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F97D6" w14:textId="77777777" w:rsidR="008E1A91" w:rsidRDefault="008E1A91" w:rsidP="00830AC7">
      <w:pPr>
        <w:ind w:right="-143"/>
        <w:jc w:val="center"/>
      </w:pPr>
    </w:p>
    <w:p w14:paraId="5020AB3B" w14:textId="77777777" w:rsidR="008E1A91" w:rsidRDefault="008E1A91" w:rsidP="00830AC7">
      <w:pPr>
        <w:ind w:right="-143"/>
        <w:jc w:val="center"/>
      </w:pPr>
    </w:p>
    <w:p w14:paraId="1055E302" w14:textId="77777777" w:rsidR="008E1A91" w:rsidRDefault="008E1A91" w:rsidP="00830AC7">
      <w:pPr>
        <w:ind w:right="-143"/>
        <w:jc w:val="center"/>
      </w:pPr>
    </w:p>
    <w:p w14:paraId="377A00CD" w14:textId="5EC7D36C" w:rsidR="00830AC7" w:rsidRDefault="00830AC7" w:rsidP="00830AC7">
      <w:pPr>
        <w:ind w:right="-143"/>
        <w:jc w:val="center"/>
      </w:pPr>
      <w:r>
        <w:t xml:space="preserve">                                                                                                                    Директор КЦА </w:t>
      </w:r>
    </w:p>
    <w:p w14:paraId="6408BD66" w14:textId="187E66EF" w:rsidR="00830AC7" w:rsidRDefault="002A582C" w:rsidP="00830AC7">
      <w:pPr>
        <w:ind w:right="-143"/>
        <w:jc w:val="center"/>
      </w:pPr>
      <w:r>
        <w:t xml:space="preserve">                                                                    </w:t>
      </w:r>
      <w:r w:rsidR="00830AC7">
        <w:t xml:space="preserve">                                                                                             _______________   </w:t>
      </w:r>
      <w:r>
        <w:t xml:space="preserve">  </w:t>
      </w:r>
      <w:r w:rsidR="002D00A3" w:rsidRPr="002D00A3">
        <w:rPr>
          <w:u w:val="single"/>
        </w:rPr>
        <w:t>Жунушакунов К</w:t>
      </w:r>
      <w:r w:rsidRPr="002D00A3">
        <w:rPr>
          <w:u w:val="single"/>
        </w:rPr>
        <w:t>.</w:t>
      </w:r>
      <w:r w:rsidR="002D00A3" w:rsidRPr="002D00A3">
        <w:rPr>
          <w:u w:val="single"/>
        </w:rPr>
        <w:t>Ш</w:t>
      </w:r>
      <w:r w:rsidRPr="002D00A3">
        <w:rPr>
          <w:u w:val="single"/>
        </w:rPr>
        <w:t>.</w:t>
      </w:r>
      <w:r w:rsidR="00830AC7" w:rsidRPr="002D00A3">
        <w:t xml:space="preserve">                                                                                                                                                                 </w:t>
      </w:r>
    </w:p>
    <w:p w14:paraId="105A9025" w14:textId="35C8246C" w:rsidR="00830AC7" w:rsidRDefault="002A582C" w:rsidP="00830AC7">
      <w:pPr>
        <w:ind w:right="-143"/>
        <w:jc w:val="center"/>
      </w:pPr>
      <w:r>
        <w:t xml:space="preserve">                    </w:t>
      </w:r>
      <w:r w:rsidR="00830AC7">
        <w:t xml:space="preserve">                                                                                                                                             </w:t>
      </w:r>
      <w:r>
        <w:t xml:space="preserve">     </w:t>
      </w:r>
      <w:r w:rsidR="00692DAB">
        <w:t xml:space="preserve">  подпись</w:t>
      </w:r>
      <w:r w:rsidR="00830AC7">
        <w:t xml:space="preserve"> </w:t>
      </w:r>
      <w:r>
        <w:t xml:space="preserve">               </w:t>
      </w:r>
      <w:r w:rsidR="00830AC7">
        <w:t xml:space="preserve">расшифровка подписи                 </w:t>
      </w:r>
    </w:p>
    <w:p w14:paraId="7D589F79" w14:textId="2B1BF75E" w:rsidR="00830AC7" w:rsidRDefault="002A582C" w:rsidP="002A582C">
      <w:pPr>
        <w:ind w:right="-143"/>
        <w:jc w:val="center"/>
      </w:pPr>
      <w:r>
        <w:t xml:space="preserve">                                                                                                     </w:t>
      </w:r>
      <w:r w:rsidR="00830AC7">
        <w:t>М.П.</w:t>
      </w:r>
    </w:p>
    <w:p w14:paraId="6AEDA823" w14:textId="1F132515" w:rsidR="002A582C" w:rsidRDefault="002A582C" w:rsidP="002A582C">
      <w:pPr>
        <w:ind w:right="-143"/>
        <w:jc w:val="center"/>
      </w:pPr>
      <w:r>
        <w:t xml:space="preserve">                                                                                                                                                          Приложение к аттестату аккредитации</w:t>
      </w:r>
    </w:p>
    <w:p w14:paraId="6A9540DE" w14:textId="77777777" w:rsidR="00793797" w:rsidRPr="004971D8" w:rsidRDefault="002A582C" w:rsidP="00793797">
      <w:pPr>
        <w:ind w:right="-143"/>
        <w:jc w:val="center"/>
      </w:pPr>
      <w:r>
        <w:t xml:space="preserve">                                                                                                          </w:t>
      </w:r>
      <w:r w:rsidR="00B22E9C">
        <w:t xml:space="preserve">                          </w:t>
      </w:r>
      <w:r w:rsidR="00793797" w:rsidRPr="004971D8">
        <w:t>№  KG 417/КЦА.ОСП</w:t>
      </w:r>
      <w:r w:rsidR="00793797">
        <w:t>.026</w:t>
      </w:r>
    </w:p>
    <w:p w14:paraId="7AE66E5E" w14:textId="29815417" w:rsidR="00793797" w:rsidRPr="004971D8" w:rsidRDefault="00793797" w:rsidP="00793797">
      <w:pPr>
        <w:ind w:right="-143"/>
        <w:jc w:val="center"/>
      </w:pPr>
      <w:r w:rsidRPr="004971D8">
        <w:t xml:space="preserve">                                                                                               </w:t>
      </w:r>
      <w:r w:rsidR="00BB0384">
        <w:t xml:space="preserve">                         </w:t>
      </w:r>
      <w:r w:rsidRPr="004971D8">
        <w:t>от «1</w:t>
      </w:r>
      <w:r w:rsidR="001A5B10">
        <w:t>9</w:t>
      </w:r>
      <w:r w:rsidRPr="004971D8">
        <w:t>»</w:t>
      </w:r>
      <w:r w:rsidRPr="00024F11">
        <w:t xml:space="preserve"> </w:t>
      </w:r>
      <w:r w:rsidR="001A5B10">
        <w:t>ма</w:t>
      </w:r>
      <w:r w:rsidRPr="004971D8">
        <w:t>я 202</w:t>
      </w:r>
      <w:r w:rsidR="001A5B10">
        <w:t>2</w:t>
      </w:r>
      <w:r w:rsidRPr="004971D8">
        <w:t xml:space="preserve"> г.</w:t>
      </w:r>
    </w:p>
    <w:p w14:paraId="7C680F1A" w14:textId="4839C05B" w:rsidR="00830AC7" w:rsidRDefault="00FE40A1" w:rsidP="00793797">
      <w:pPr>
        <w:ind w:right="-143"/>
        <w:jc w:val="center"/>
      </w:pPr>
      <w:r w:rsidRPr="003C56BB">
        <w:tab/>
      </w:r>
      <w:r w:rsidRPr="003C56BB">
        <w:tab/>
      </w:r>
      <w:r w:rsidRPr="003C56BB">
        <w:tab/>
      </w:r>
    </w:p>
    <w:p w14:paraId="2AE8E479" w14:textId="59218182" w:rsidR="00682692" w:rsidRPr="003C56BB" w:rsidRDefault="00682692" w:rsidP="00830AC7">
      <w:pPr>
        <w:ind w:right="-143"/>
        <w:jc w:val="center"/>
        <w:rPr>
          <w:b/>
        </w:rPr>
      </w:pPr>
      <w:r w:rsidRPr="003C56BB">
        <w:rPr>
          <w:b/>
        </w:rPr>
        <w:t>ОБЛАСТЬ АККРЕДИТАЦИИ</w:t>
      </w:r>
      <w:bookmarkStart w:id="0" w:name="_GoBack"/>
      <w:bookmarkEnd w:id="0"/>
    </w:p>
    <w:p w14:paraId="4391BB91" w14:textId="77777777" w:rsidR="00682692" w:rsidRPr="003C56BB" w:rsidRDefault="00682692" w:rsidP="00682692">
      <w:pPr>
        <w:pStyle w:val="1"/>
        <w:rPr>
          <w:sz w:val="24"/>
          <w:szCs w:val="24"/>
        </w:rPr>
      </w:pPr>
      <w:bookmarkStart w:id="1" w:name="_Toc46819881"/>
      <w:bookmarkStart w:id="2" w:name="_Toc45007420"/>
      <w:bookmarkStart w:id="3" w:name="_Toc45005576"/>
      <w:r w:rsidRPr="003C56BB">
        <w:rPr>
          <w:sz w:val="24"/>
          <w:szCs w:val="24"/>
        </w:rPr>
        <w:t>ОРГАНА ПО СЕРТИФИКАЦИИ</w:t>
      </w:r>
      <w:bookmarkEnd w:id="1"/>
      <w:bookmarkEnd w:id="2"/>
      <w:bookmarkEnd w:id="3"/>
      <w:r w:rsidRPr="003C56BB">
        <w:rPr>
          <w:sz w:val="24"/>
          <w:szCs w:val="24"/>
        </w:rPr>
        <w:t xml:space="preserve"> ПРОДУКЦИИ/УСЛУГ</w:t>
      </w:r>
    </w:p>
    <w:p w14:paraId="48D579B3" w14:textId="6384A3A0" w:rsidR="00682692" w:rsidRPr="003C56BB" w:rsidRDefault="00682692" w:rsidP="00682692">
      <w:pPr>
        <w:ind w:right="-143"/>
        <w:jc w:val="center"/>
        <w:rPr>
          <w:sz w:val="20"/>
          <w:szCs w:val="20"/>
          <w:u w:val="single"/>
        </w:rPr>
      </w:pPr>
      <w:r w:rsidRPr="003C56BB">
        <w:rPr>
          <w:u w:val="single"/>
        </w:rPr>
        <w:t xml:space="preserve">ОсОО </w:t>
      </w:r>
      <w:r w:rsidR="002A582C">
        <w:rPr>
          <w:u w:val="single"/>
        </w:rPr>
        <w:t xml:space="preserve"> </w:t>
      </w:r>
      <w:r w:rsidRPr="003C56BB">
        <w:rPr>
          <w:u w:val="single"/>
        </w:rPr>
        <w:t>«Центр</w:t>
      </w:r>
      <w:r w:rsidR="002A582C">
        <w:rPr>
          <w:u w:val="single"/>
        </w:rPr>
        <w:t xml:space="preserve"> </w:t>
      </w:r>
      <w:r w:rsidRPr="003C56BB">
        <w:rPr>
          <w:u w:val="single"/>
        </w:rPr>
        <w:t xml:space="preserve"> Сертификации </w:t>
      </w:r>
      <w:r w:rsidR="002A582C">
        <w:rPr>
          <w:u w:val="single"/>
        </w:rPr>
        <w:t xml:space="preserve"> </w:t>
      </w:r>
      <w:r w:rsidRPr="003C56BB">
        <w:rPr>
          <w:u w:val="single"/>
        </w:rPr>
        <w:t xml:space="preserve">и </w:t>
      </w:r>
      <w:r w:rsidR="002A582C">
        <w:rPr>
          <w:u w:val="single"/>
        </w:rPr>
        <w:t xml:space="preserve"> </w:t>
      </w:r>
      <w:r w:rsidRPr="003C56BB">
        <w:rPr>
          <w:u w:val="single"/>
        </w:rPr>
        <w:t>Испытаний»</w:t>
      </w:r>
    </w:p>
    <w:p w14:paraId="76D6E29D" w14:textId="6048FE41" w:rsidR="00242F31" w:rsidRDefault="00682692" w:rsidP="00FE40A1">
      <w:pPr>
        <w:ind w:right="-143"/>
        <w:jc w:val="center"/>
        <w:rPr>
          <w:sz w:val="20"/>
          <w:szCs w:val="20"/>
        </w:rPr>
      </w:pPr>
      <w:r w:rsidRPr="003C56BB">
        <w:rPr>
          <w:sz w:val="20"/>
          <w:szCs w:val="20"/>
        </w:rPr>
        <w:t>наименование органа</w:t>
      </w:r>
    </w:p>
    <w:p w14:paraId="0BAB3D16" w14:textId="77777777" w:rsidR="00120A73" w:rsidRPr="003C56BB" w:rsidRDefault="00120A73" w:rsidP="00FE40A1">
      <w:pPr>
        <w:ind w:right="-143"/>
        <w:jc w:val="center"/>
        <w:rPr>
          <w:sz w:val="28"/>
          <w:szCs w:val="28"/>
          <w:u w:val="single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"/>
        <w:gridCol w:w="3657"/>
        <w:gridCol w:w="29"/>
        <w:gridCol w:w="2239"/>
        <w:gridCol w:w="29"/>
        <w:gridCol w:w="2664"/>
        <w:gridCol w:w="29"/>
        <w:gridCol w:w="2097"/>
        <w:gridCol w:w="171"/>
        <w:gridCol w:w="2948"/>
      </w:tblGrid>
      <w:tr w:rsidR="00925184" w:rsidRPr="007D746A" w14:paraId="15742C9E" w14:textId="77777777" w:rsidTr="006B3EBC">
        <w:tc>
          <w:tcPr>
            <w:tcW w:w="738" w:type="dxa"/>
            <w:gridSpan w:val="2"/>
          </w:tcPr>
          <w:p w14:paraId="485C1FE3" w14:textId="77777777" w:rsidR="00FE40A1" w:rsidRPr="007D746A" w:rsidRDefault="00FE40A1" w:rsidP="00EC482A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№</w:t>
            </w:r>
          </w:p>
          <w:p w14:paraId="1140328A" w14:textId="77777777" w:rsidR="00FE40A1" w:rsidRPr="007D746A" w:rsidRDefault="00FE40A1" w:rsidP="00EC482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66DFA143" w14:textId="5F5F8BE5" w:rsidR="00FE40A1" w:rsidRPr="007D746A" w:rsidRDefault="00FE40A1" w:rsidP="00EC482A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Наименование продукции</w:t>
            </w:r>
            <w:r w:rsidR="00925184" w:rsidRPr="007D746A">
              <w:rPr>
                <w:sz w:val="20"/>
                <w:szCs w:val="20"/>
              </w:rPr>
              <w:t>/процессов</w:t>
            </w:r>
            <w:r w:rsidR="00B22E9C" w:rsidRPr="007D746A">
              <w:rPr>
                <w:sz w:val="20"/>
                <w:szCs w:val="20"/>
              </w:rPr>
              <w:t>/работы</w:t>
            </w:r>
          </w:p>
          <w:p w14:paraId="2C3A6BF8" w14:textId="1CF93DC9" w:rsidR="00FE40A1" w:rsidRPr="007D746A" w:rsidRDefault="00FE40A1" w:rsidP="00B22E9C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/услуг</w:t>
            </w:r>
            <w:r w:rsidR="00B22E9C" w:rsidRPr="007D746A">
              <w:rPr>
                <w:sz w:val="20"/>
                <w:szCs w:val="20"/>
              </w:rPr>
              <w:t>и</w:t>
            </w:r>
          </w:p>
        </w:tc>
        <w:tc>
          <w:tcPr>
            <w:tcW w:w="2268" w:type="dxa"/>
            <w:gridSpan w:val="2"/>
          </w:tcPr>
          <w:p w14:paraId="584CE0C2" w14:textId="77777777" w:rsidR="00FE40A1" w:rsidRPr="007D746A" w:rsidRDefault="00925184" w:rsidP="00EC482A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Форма подтверждения соответствия</w:t>
            </w:r>
          </w:p>
          <w:p w14:paraId="18576040" w14:textId="77777777" w:rsidR="00925184" w:rsidRPr="007D746A" w:rsidRDefault="00925184" w:rsidP="00EC482A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(схемы сертификации/</w:t>
            </w:r>
          </w:p>
          <w:p w14:paraId="6B142EB2" w14:textId="77777777" w:rsidR="00925184" w:rsidRPr="007D746A" w:rsidRDefault="00925184" w:rsidP="00EC482A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декларирование)</w:t>
            </w:r>
          </w:p>
          <w:p w14:paraId="00504C64" w14:textId="77777777" w:rsidR="00FE40A1" w:rsidRPr="007D746A" w:rsidRDefault="00FE40A1" w:rsidP="00EC482A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238F5732" w14:textId="50B3847F" w:rsidR="00FE40A1" w:rsidRPr="007D746A" w:rsidRDefault="00925184" w:rsidP="00925184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Код ТН ВЭД</w:t>
            </w:r>
            <w:r w:rsidR="00B22E9C" w:rsidRPr="007D746A">
              <w:rPr>
                <w:sz w:val="20"/>
                <w:szCs w:val="20"/>
              </w:rPr>
              <w:t xml:space="preserve"> (где уместно)</w:t>
            </w:r>
          </w:p>
        </w:tc>
        <w:tc>
          <w:tcPr>
            <w:tcW w:w="2268" w:type="dxa"/>
            <w:gridSpan w:val="2"/>
          </w:tcPr>
          <w:p w14:paraId="4D10DBDA" w14:textId="77777777" w:rsidR="00FE40A1" w:rsidRPr="007D746A" w:rsidRDefault="00925184" w:rsidP="00EC482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Обозначение НПА, устанавливающего требования к продукции/процессам/работам</w:t>
            </w:r>
            <w:r w:rsidRPr="007D746A">
              <w:rPr>
                <w:sz w:val="20"/>
                <w:szCs w:val="20"/>
              </w:rPr>
              <w:br/>
              <w:t>/услугам</w:t>
            </w:r>
          </w:p>
        </w:tc>
        <w:tc>
          <w:tcPr>
            <w:tcW w:w="2948" w:type="dxa"/>
          </w:tcPr>
          <w:p w14:paraId="1ACF1563" w14:textId="49F6AA63" w:rsidR="00FE40A1" w:rsidRPr="007D746A" w:rsidRDefault="00925184" w:rsidP="00B22E9C">
            <w:pPr>
              <w:ind w:right="-2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Стандарты, нормативные документы и/или нормативны</w:t>
            </w:r>
            <w:r w:rsidR="00FA53A4" w:rsidRPr="007D746A">
              <w:rPr>
                <w:sz w:val="20"/>
                <w:szCs w:val="20"/>
              </w:rPr>
              <w:t>е</w:t>
            </w:r>
            <w:r w:rsidRPr="007D746A">
              <w:rPr>
                <w:sz w:val="20"/>
                <w:szCs w:val="20"/>
              </w:rPr>
              <w:t xml:space="preserve"> требования, на соответствие которы</w:t>
            </w:r>
            <w:r w:rsidR="00B22E9C" w:rsidRPr="007D746A">
              <w:rPr>
                <w:sz w:val="20"/>
                <w:szCs w:val="20"/>
              </w:rPr>
              <w:t xml:space="preserve">м </w:t>
            </w:r>
            <w:r w:rsidRPr="007D746A">
              <w:rPr>
                <w:sz w:val="20"/>
                <w:szCs w:val="20"/>
              </w:rPr>
              <w:t>сертифицируются/подтверждаются продукци</w:t>
            </w:r>
            <w:r w:rsidR="00B22E9C" w:rsidRPr="007D746A">
              <w:rPr>
                <w:sz w:val="20"/>
                <w:szCs w:val="20"/>
              </w:rPr>
              <w:t>я</w:t>
            </w:r>
            <w:r w:rsidRPr="007D746A">
              <w:rPr>
                <w:sz w:val="20"/>
                <w:szCs w:val="20"/>
              </w:rPr>
              <w:t>/процесс</w:t>
            </w:r>
            <w:r w:rsidR="00B22E9C" w:rsidRPr="007D746A">
              <w:rPr>
                <w:sz w:val="20"/>
                <w:szCs w:val="20"/>
              </w:rPr>
              <w:t>ы</w:t>
            </w:r>
            <w:r w:rsidRPr="007D746A">
              <w:rPr>
                <w:sz w:val="20"/>
                <w:szCs w:val="20"/>
              </w:rPr>
              <w:t>/работы, услуги</w:t>
            </w:r>
            <w:r w:rsidR="00FE40A1" w:rsidRPr="007D746A">
              <w:rPr>
                <w:sz w:val="20"/>
                <w:szCs w:val="20"/>
              </w:rPr>
              <w:t xml:space="preserve"> </w:t>
            </w:r>
          </w:p>
        </w:tc>
      </w:tr>
      <w:tr w:rsidR="00925184" w:rsidRPr="007D746A" w14:paraId="47D71E72" w14:textId="77777777" w:rsidTr="006B3EBC">
        <w:tc>
          <w:tcPr>
            <w:tcW w:w="738" w:type="dxa"/>
            <w:gridSpan w:val="2"/>
          </w:tcPr>
          <w:p w14:paraId="24E05EF9" w14:textId="77777777" w:rsidR="004B1FDB" w:rsidRPr="007D746A" w:rsidRDefault="000F3628" w:rsidP="000F3628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2"/>
          </w:tcPr>
          <w:p w14:paraId="4EA84B6D" w14:textId="77777777" w:rsidR="009F23E4" w:rsidRPr="007D746A" w:rsidRDefault="000F3628" w:rsidP="000F3628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</w:tcPr>
          <w:p w14:paraId="29626DB0" w14:textId="77777777" w:rsidR="00A5489E" w:rsidRPr="007D746A" w:rsidRDefault="000F3628" w:rsidP="000F3628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2"/>
          </w:tcPr>
          <w:p w14:paraId="4016D1A7" w14:textId="77777777" w:rsidR="0031594E" w:rsidRPr="007D746A" w:rsidRDefault="000F3628" w:rsidP="000F3628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14:paraId="4675CFE8" w14:textId="77777777" w:rsidR="00B769CE" w:rsidRPr="007D746A" w:rsidRDefault="000F3628" w:rsidP="000F3628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5</w:t>
            </w:r>
          </w:p>
        </w:tc>
        <w:tc>
          <w:tcPr>
            <w:tcW w:w="2948" w:type="dxa"/>
          </w:tcPr>
          <w:p w14:paraId="30B5C1C3" w14:textId="77777777" w:rsidR="0031594E" w:rsidRPr="007D746A" w:rsidRDefault="000F3628" w:rsidP="000F3628">
            <w:pPr>
              <w:ind w:right="-27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</w:t>
            </w:r>
          </w:p>
        </w:tc>
      </w:tr>
      <w:tr w:rsidR="004A49FA" w:rsidRPr="007D746A" w14:paraId="018B4FA5" w14:textId="77777777" w:rsidTr="006B3EBC">
        <w:tc>
          <w:tcPr>
            <w:tcW w:w="14601" w:type="dxa"/>
            <w:gridSpan w:val="11"/>
          </w:tcPr>
          <w:p w14:paraId="22B7D5A1" w14:textId="77777777" w:rsidR="004A49FA" w:rsidRPr="007D746A" w:rsidRDefault="004A49FA" w:rsidP="000F3628">
            <w:pPr>
              <w:ind w:right="-27"/>
              <w:jc w:val="center"/>
              <w:rPr>
                <w:sz w:val="20"/>
                <w:szCs w:val="20"/>
              </w:rPr>
            </w:pPr>
            <w:r w:rsidRPr="007D746A">
              <w:rPr>
                <w:b/>
                <w:sz w:val="20"/>
                <w:szCs w:val="20"/>
                <w:lang w:val="en-US"/>
              </w:rPr>
              <w:t>I</w:t>
            </w:r>
            <w:r w:rsidRPr="007D746A">
              <w:rPr>
                <w:b/>
                <w:sz w:val="20"/>
                <w:szCs w:val="20"/>
              </w:rPr>
              <w:t xml:space="preserve">  Подтверждение соответствия продукции по требованиям ТР  ЕАЭС</w:t>
            </w:r>
          </w:p>
        </w:tc>
      </w:tr>
      <w:tr w:rsidR="00547E62" w:rsidRPr="007D746A" w14:paraId="749E60E1" w14:textId="77777777" w:rsidTr="006B3EBC">
        <w:tc>
          <w:tcPr>
            <w:tcW w:w="14601" w:type="dxa"/>
            <w:gridSpan w:val="11"/>
          </w:tcPr>
          <w:p w14:paraId="50CB1116" w14:textId="35432F87" w:rsidR="00117D1C" w:rsidRPr="007D746A" w:rsidRDefault="00547E62" w:rsidP="00117D1C">
            <w:pPr>
              <w:ind w:right="-27"/>
              <w:jc w:val="center"/>
              <w:rPr>
                <w:b/>
                <w:sz w:val="20"/>
                <w:szCs w:val="20"/>
              </w:rPr>
            </w:pPr>
            <w:r w:rsidRPr="007D746A">
              <w:rPr>
                <w:b/>
                <w:sz w:val="20"/>
                <w:szCs w:val="20"/>
              </w:rPr>
              <w:t xml:space="preserve">1-й раздел -  продукция, формой подтверждения соответствия которых является «сертификация» </w:t>
            </w:r>
          </w:p>
          <w:p w14:paraId="37B9F951" w14:textId="45A43198" w:rsidR="00547E62" w:rsidRPr="007D746A" w:rsidRDefault="00547E62" w:rsidP="00C504DF">
            <w:pPr>
              <w:ind w:right="-27"/>
              <w:rPr>
                <w:b/>
                <w:sz w:val="20"/>
                <w:szCs w:val="20"/>
              </w:rPr>
            </w:pPr>
          </w:p>
        </w:tc>
      </w:tr>
      <w:tr w:rsidR="004A49FA" w:rsidRPr="007D746A" w14:paraId="036FBEE4" w14:textId="77777777" w:rsidTr="006B3EBC">
        <w:tc>
          <w:tcPr>
            <w:tcW w:w="14601" w:type="dxa"/>
            <w:gridSpan w:val="11"/>
          </w:tcPr>
          <w:p w14:paraId="587B0B5C" w14:textId="38F5A11A" w:rsidR="004A49FA" w:rsidRPr="007D746A" w:rsidRDefault="00716085" w:rsidP="00716085">
            <w:pPr>
              <w:ind w:right="-27"/>
              <w:jc w:val="center"/>
              <w:rPr>
                <w:sz w:val="20"/>
                <w:szCs w:val="20"/>
              </w:rPr>
            </w:pPr>
            <w:r w:rsidRPr="007D746A">
              <w:rPr>
                <w:b/>
                <w:sz w:val="20"/>
                <w:szCs w:val="20"/>
              </w:rPr>
              <w:t>1.</w:t>
            </w:r>
            <w:r w:rsidR="00897993" w:rsidRPr="007D746A">
              <w:rPr>
                <w:b/>
                <w:sz w:val="20"/>
                <w:szCs w:val="20"/>
              </w:rPr>
              <w:t xml:space="preserve"> </w:t>
            </w:r>
            <w:r w:rsidRPr="007D746A">
              <w:rPr>
                <w:b/>
                <w:sz w:val="20"/>
                <w:szCs w:val="20"/>
              </w:rPr>
              <w:t xml:space="preserve">TP ЕАЭС 043/2017 </w:t>
            </w:r>
            <w:r w:rsidR="00897993" w:rsidRPr="007D746A">
              <w:rPr>
                <w:b/>
                <w:sz w:val="20"/>
                <w:szCs w:val="20"/>
              </w:rPr>
              <w:t>«О требованиях к средствам обеспечения пожарной</w:t>
            </w:r>
            <w:r w:rsidRPr="007D746A">
              <w:rPr>
                <w:b/>
                <w:sz w:val="20"/>
                <w:szCs w:val="20"/>
              </w:rPr>
              <w:t xml:space="preserve"> безопасности и пожаротушения» </w:t>
            </w:r>
          </w:p>
        </w:tc>
      </w:tr>
      <w:tr w:rsidR="00E0074F" w:rsidRPr="007D746A" w14:paraId="70CC2DC3" w14:textId="77777777" w:rsidTr="006B3EBC">
        <w:tc>
          <w:tcPr>
            <w:tcW w:w="738" w:type="dxa"/>
            <w:gridSpan w:val="2"/>
            <w:vMerge w:val="restart"/>
          </w:tcPr>
          <w:p w14:paraId="609C18C1" w14:textId="4903B2C7" w:rsidR="00E0074F" w:rsidRPr="009B604B" w:rsidRDefault="00E0074F" w:rsidP="009B604B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</w:rPr>
              <w:t>1.</w:t>
            </w:r>
            <w:r w:rsidR="009B604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863" w:type="dxa"/>
            <w:gridSpan w:val="9"/>
          </w:tcPr>
          <w:p w14:paraId="301355B8" w14:textId="16E054F4" w:rsidR="00E0074F" w:rsidRPr="007D746A" w:rsidRDefault="00E0074F" w:rsidP="003525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Средства огнезащиты:</w:t>
            </w:r>
          </w:p>
        </w:tc>
      </w:tr>
      <w:tr w:rsidR="005758BA" w:rsidRPr="007D746A" w14:paraId="581BB5DF" w14:textId="77777777" w:rsidTr="006B3EBC">
        <w:tc>
          <w:tcPr>
            <w:tcW w:w="738" w:type="dxa"/>
            <w:gridSpan w:val="2"/>
            <w:vMerge/>
          </w:tcPr>
          <w:p w14:paraId="640486D7" w14:textId="61DB0D4D" w:rsidR="005758BA" w:rsidRPr="007D746A" w:rsidRDefault="005758BA" w:rsidP="00E0074F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1CB5C50B" w14:textId="6404DF1A" w:rsidR="005758BA" w:rsidRPr="007D746A" w:rsidRDefault="005758BA" w:rsidP="00E0074F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Средства огнезащиты древесины и </w:t>
            </w:r>
            <w:r w:rsidRPr="007D746A">
              <w:rPr>
                <w:sz w:val="20"/>
                <w:szCs w:val="20"/>
              </w:rPr>
              <w:lastRenderedPageBreak/>
              <w:t>материалов на ее основе</w:t>
            </w:r>
          </w:p>
        </w:tc>
        <w:tc>
          <w:tcPr>
            <w:tcW w:w="2268" w:type="dxa"/>
            <w:gridSpan w:val="2"/>
          </w:tcPr>
          <w:p w14:paraId="0454EFCC" w14:textId="3EF8C09E" w:rsidR="005758BA" w:rsidRPr="007D746A" w:rsidRDefault="005758BA" w:rsidP="00821520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1с, 3с, 4с</w:t>
            </w:r>
          </w:p>
        </w:tc>
        <w:tc>
          <w:tcPr>
            <w:tcW w:w="2693" w:type="dxa"/>
            <w:gridSpan w:val="2"/>
          </w:tcPr>
          <w:p w14:paraId="0D608D9B" w14:textId="465398F0" w:rsidR="005758BA" w:rsidRPr="007D746A" w:rsidRDefault="005758BA" w:rsidP="00821520">
            <w:pPr>
              <w:pStyle w:val="610"/>
              <w:shd w:val="clear" w:color="auto" w:fill="auto"/>
              <w:spacing w:line="221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2520,</w:t>
            </w:r>
          </w:p>
          <w:p w14:paraId="467C13A4" w14:textId="77777777" w:rsidR="005758BA" w:rsidRPr="007D746A" w:rsidRDefault="005758BA" w:rsidP="00821520">
            <w:pPr>
              <w:pStyle w:val="610"/>
              <w:shd w:val="clear" w:color="auto" w:fill="auto"/>
              <w:spacing w:line="221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2530,</w:t>
            </w:r>
          </w:p>
          <w:p w14:paraId="269444AE" w14:textId="0F1500F7" w:rsidR="005758BA" w:rsidRPr="007D746A" w:rsidRDefault="005758BA" w:rsidP="00821520">
            <w:pPr>
              <w:pStyle w:val="610"/>
              <w:shd w:val="clear" w:color="auto" w:fill="auto"/>
              <w:spacing w:line="221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2811,</w:t>
            </w:r>
          </w:p>
          <w:p w14:paraId="3924223E" w14:textId="33D2AB85" w:rsidR="005758BA" w:rsidRPr="007D746A" w:rsidRDefault="005758BA" w:rsidP="00821520">
            <w:pPr>
              <w:pStyle w:val="610"/>
              <w:shd w:val="clear" w:color="auto" w:fill="auto"/>
              <w:spacing w:line="221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2827,</w:t>
            </w:r>
          </w:p>
          <w:p w14:paraId="2588F55A" w14:textId="340AD21A" w:rsidR="005758BA" w:rsidRPr="007D746A" w:rsidRDefault="005758BA" w:rsidP="00821520">
            <w:pPr>
              <w:pStyle w:val="610"/>
              <w:shd w:val="clear" w:color="auto" w:fill="auto"/>
              <w:spacing w:line="221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2835,</w:t>
            </w:r>
          </w:p>
          <w:p w14:paraId="3C9537CE" w14:textId="1E2AFF8C" w:rsidR="005758BA" w:rsidRPr="007D746A" w:rsidRDefault="005758BA" w:rsidP="00821520">
            <w:pPr>
              <w:pStyle w:val="610"/>
              <w:shd w:val="clear" w:color="auto" w:fill="auto"/>
              <w:spacing w:line="221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3105,</w:t>
            </w:r>
          </w:p>
          <w:p w14:paraId="39D9D401" w14:textId="729A5800" w:rsidR="005758BA" w:rsidRPr="007D746A" w:rsidRDefault="005758BA" w:rsidP="00821520">
            <w:pPr>
              <w:pStyle w:val="610"/>
              <w:shd w:val="clear" w:color="auto" w:fill="auto"/>
              <w:spacing w:line="221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3209,</w:t>
            </w:r>
          </w:p>
          <w:p w14:paraId="4675CF45" w14:textId="262EF668" w:rsidR="005758BA" w:rsidRPr="007D746A" w:rsidRDefault="005758BA" w:rsidP="00821520">
            <w:pPr>
              <w:pStyle w:val="610"/>
              <w:shd w:val="clear" w:color="auto" w:fill="auto"/>
              <w:spacing w:line="221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3214,</w:t>
            </w:r>
          </w:p>
          <w:p w14:paraId="3188A9AF" w14:textId="309D609C" w:rsidR="005758BA" w:rsidRPr="007D746A" w:rsidRDefault="005758BA" w:rsidP="00821520">
            <w:pPr>
              <w:pStyle w:val="610"/>
              <w:shd w:val="clear" w:color="auto" w:fill="auto"/>
              <w:spacing w:line="221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3809,</w:t>
            </w:r>
          </w:p>
          <w:p w14:paraId="62E27BB5" w14:textId="77777777" w:rsidR="005758BA" w:rsidRPr="007D746A" w:rsidRDefault="005758BA" w:rsidP="00821520">
            <w:pPr>
              <w:pStyle w:val="610"/>
              <w:shd w:val="clear" w:color="auto" w:fill="auto"/>
              <w:spacing w:line="221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3824 99 700 0,</w:t>
            </w:r>
          </w:p>
          <w:p w14:paraId="25B0C67E" w14:textId="019224F6" w:rsidR="005758BA" w:rsidRPr="007D746A" w:rsidRDefault="005758BA" w:rsidP="00821520">
            <w:pPr>
              <w:pStyle w:val="610"/>
              <w:shd w:val="clear" w:color="auto" w:fill="auto"/>
              <w:spacing w:line="221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6811</w:t>
            </w: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40 000,</w:t>
            </w:r>
          </w:p>
          <w:p w14:paraId="0E815066" w14:textId="2138228C" w:rsidR="005758BA" w:rsidRPr="007D746A" w:rsidRDefault="005758BA" w:rsidP="00821520">
            <w:pPr>
              <w:pStyle w:val="610"/>
              <w:shd w:val="clear" w:color="auto" w:fill="auto"/>
              <w:spacing w:line="221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6812 93 000 0,</w:t>
            </w:r>
          </w:p>
          <w:p w14:paraId="1AE9965D" w14:textId="3FAE0248" w:rsidR="005758BA" w:rsidRPr="007D746A" w:rsidRDefault="005758BA" w:rsidP="00821520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6815</w:t>
            </w:r>
          </w:p>
        </w:tc>
        <w:tc>
          <w:tcPr>
            <w:tcW w:w="2268" w:type="dxa"/>
            <w:gridSpan w:val="2"/>
          </w:tcPr>
          <w:p w14:paraId="0E3A25AF" w14:textId="13C3817B" w:rsidR="005758BA" w:rsidRPr="007D746A" w:rsidRDefault="005758BA" w:rsidP="002652E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en-US" w:eastAsia="en-US"/>
              </w:rPr>
              <w:lastRenderedPageBreak/>
              <w:t>TP</w:t>
            </w:r>
            <w:r w:rsidRPr="007D746A">
              <w:rPr>
                <w:sz w:val="20"/>
                <w:szCs w:val="20"/>
                <w:lang w:eastAsia="en-US"/>
              </w:rPr>
              <w:t xml:space="preserve"> </w:t>
            </w:r>
            <w:r w:rsidR="002652EA" w:rsidRPr="007D746A">
              <w:rPr>
                <w:sz w:val="20"/>
                <w:szCs w:val="20"/>
              </w:rPr>
              <w:t>ЕАЭС 043/2017</w:t>
            </w:r>
          </w:p>
        </w:tc>
        <w:tc>
          <w:tcPr>
            <w:tcW w:w="2948" w:type="dxa"/>
          </w:tcPr>
          <w:p w14:paraId="0E0C0DDA" w14:textId="69DE1DFD" w:rsidR="005758BA" w:rsidRPr="007D746A" w:rsidRDefault="005758BA" w:rsidP="00821520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53292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57ECA469" w14:textId="353971F8" w:rsidR="00051ECD" w:rsidRPr="007D746A" w:rsidRDefault="00051ECD" w:rsidP="00821520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СТБ 11.03.02</w:t>
            </w:r>
            <w:r w:rsidR="001E7EF4">
              <w:rPr>
                <w:sz w:val="20"/>
                <w:szCs w:val="20"/>
              </w:rPr>
              <w:t xml:space="preserve"> 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763E8907" w14:textId="0149BE30" w:rsidR="00051ECD" w:rsidRPr="007D746A" w:rsidRDefault="00051ECD" w:rsidP="00821520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615-1-2011</w:t>
            </w:r>
          </w:p>
        </w:tc>
      </w:tr>
      <w:tr w:rsidR="005758BA" w:rsidRPr="007D746A" w14:paraId="7CB35E14" w14:textId="77777777" w:rsidTr="006B3EBC">
        <w:tc>
          <w:tcPr>
            <w:tcW w:w="738" w:type="dxa"/>
            <w:gridSpan w:val="2"/>
            <w:vMerge/>
          </w:tcPr>
          <w:p w14:paraId="3A1D0E3E" w14:textId="75A34E53" w:rsidR="005758BA" w:rsidRPr="007D746A" w:rsidRDefault="005758BA" w:rsidP="00C42E5F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42646ACB" w14:textId="397DC8F2" w:rsidR="005758BA" w:rsidRPr="007D746A" w:rsidRDefault="005758BA" w:rsidP="00C42E5F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Средства огнезащиты стальных и (или) железобетонных конструкций</w:t>
            </w:r>
          </w:p>
        </w:tc>
        <w:tc>
          <w:tcPr>
            <w:tcW w:w="2268" w:type="dxa"/>
            <w:gridSpan w:val="2"/>
          </w:tcPr>
          <w:p w14:paraId="2161BF92" w14:textId="3A3483AE" w:rsidR="005758BA" w:rsidRPr="007D746A" w:rsidRDefault="005758BA" w:rsidP="00821520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690EF819" w14:textId="29CB889B" w:rsidR="005758BA" w:rsidRPr="007D746A" w:rsidRDefault="005758BA" w:rsidP="00821520">
            <w:pPr>
              <w:pStyle w:val="610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2520,</w:t>
            </w:r>
          </w:p>
          <w:p w14:paraId="7A076F3D" w14:textId="004469DF" w:rsidR="005758BA" w:rsidRPr="007D746A" w:rsidRDefault="005758BA" w:rsidP="00821520">
            <w:pPr>
              <w:pStyle w:val="610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2530,</w:t>
            </w:r>
          </w:p>
          <w:p w14:paraId="56C31980" w14:textId="5B9E2F08" w:rsidR="005758BA" w:rsidRPr="007D746A" w:rsidRDefault="005758BA" w:rsidP="00821520">
            <w:pPr>
              <w:pStyle w:val="610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3209,</w:t>
            </w:r>
          </w:p>
          <w:p w14:paraId="6B554127" w14:textId="15B62642" w:rsidR="005758BA" w:rsidRPr="007D746A" w:rsidRDefault="005758BA" w:rsidP="00821520">
            <w:pPr>
              <w:pStyle w:val="610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3214,</w:t>
            </w:r>
          </w:p>
          <w:p w14:paraId="07E674E4" w14:textId="5E7F2763" w:rsidR="005758BA" w:rsidRPr="007D746A" w:rsidRDefault="005758BA" w:rsidP="00821520">
            <w:pPr>
              <w:pStyle w:val="610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3816 00 000 0,</w:t>
            </w:r>
          </w:p>
          <w:p w14:paraId="54D60E6D" w14:textId="4F16F541" w:rsidR="005758BA" w:rsidRPr="007D746A" w:rsidRDefault="005758BA" w:rsidP="00821520">
            <w:pPr>
              <w:pStyle w:val="610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3824 99 700 0,</w:t>
            </w:r>
          </w:p>
          <w:p w14:paraId="642C1C6A" w14:textId="3ECB94DB" w:rsidR="005758BA" w:rsidRPr="007D746A" w:rsidRDefault="005758BA" w:rsidP="00821520">
            <w:pPr>
              <w:pStyle w:val="610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6806,</w:t>
            </w:r>
          </w:p>
          <w:p w14:paraId="40B17802" w14:textId="7643FAD8" w:rsidR="005758BA" w:rsidRPr="007D746A" w:rsidRDefault="005758BA" w:rsidP="00821520">
            <w:pPr>
              <w:pStyle w:val="610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6808 000 0,</w:t>
            </w:r>
          </w:p>
          <w:p w14:paraId="7355B4AC" w14:textId="781C62AB" w:rsidR="005758BA" w:rsidRPr="007D746A" w:rsidRDefault="005758BA" w:rsidP="00821520">
            <w:pPr>
              <w:pStyle w:val="610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6809,</w:t>
            </w:r>
          </w:p>
          <w:p w14:paraId="0FF14092" w14:textId="77777777" w:rsidR="005758BA" w:rsidRPr="007D746A" w:rsidRDefault="005758BA" w:rsidP="00821520">
            <w:pPr>
              <w:pStyle w:val="610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6810,</w:t>
            </w:r>
          </w:p>
          <w:p w14:paraId="75F890DA" w14:textId="77777777" w:rsidR="005758BA" w:rsidRPr="007D746A" w:rsidRDefault="005758BA" w:rsidP="00821520">
            <w:pPr>
              <w:pStyle w:val="610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6811 40 000,</w:t>
            </w:r>
          </w:p>
          <w:p w14:paraId="22149446" w14:textId="77777777" w:rsidR="005758BA" w:rsidRPr="007D746A" w:rsidRDefault="005758BA" w:rsidP="00821520">
            <w:pPr>
              <w:pStyle w:val="610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6812 93 000 0,</w:t>
            </w:r>
          </w:p>
          <w:p w14:paraId="4489CA0C" w14:textId="77777777" w:rsidR="005758BA" w:rsidRPr="007D746A" w:rsidRDefault="005758BA" w:rsidP="00821520">
            <w:pPr>
              <w:pStyle w:val="610"/>
              <w:shd w:val="clear" w:color="auto" w:fill="auto"/>
              <w:spacing w:line="21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6815,</w:t>
            </w:r>
          </w:p>
          <w:p w14:paraId="08BFCBD6" w14:textId="5B11CD12" w:rsidR="005758BA" w:rsidRPr="007D746A" w:rsidRDefault="005758BA" w:rsidP="00821520">
            <w:pPr>
              <w:pStyle w:val="610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6902</w:t>
            </w:r>
          </w:p>
        </w:tc>
        <w:tc>
          <w:tcPr>
            <w:tcW w:w="2268" w:type="dxa"/>
            <w:gridSpan w:val="2"/>
          </w:tcPr>
          <w:p w14:paraId="0CC8653E" w14:textId="615407BA" w:rsidR="002652EA" w:rsidRPr="007D746A" w:rsidRDefault="005758BA" w:rsidP="002652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en-US" w:eastAsia="en-US"/>
              </w:rPr>
              <w:t>TP</w:t>
            </w:r>
            <w:r w:rsidRPr="007D746A">
              <w:rPr>
                <w:sz w:val="20"/>
                <w:szCs w:val="20"/>
                <w:lang w:eastAsia="en-US"/>
              </w:rPr>
              <w:t xml:space="preserve"> </w:t>
            </w:r>
            <w:r w:rsidR="002652EA" w:rsidRPr="007D746A">
              <w:rPr>
                <w:sz w:val="20"/>
                <w:szCs w:val="20"/>
              </w:rPr>
              <w:t>ЕАЭС 043/2017</w:t>
            </w:r>
          </w:p>
          <w:p w14:paraId="40FB95C0" w14:textId="5B1036E5" w:rsidR="005758BA" w:rsidRPr="007D746A" w:rsidRDefault="005758BA" w:rsidP="00D72036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007FF4F8" w14:textId="46C6EBFA" w:rsidR="005758BA" w:rsidRPr="007D746A" w:rsidRDefault="005758BA" w:rsidP="00C42E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53295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4CB3B82D" w14:textId="5857B846" w:rsidR="006638F1" w:rsidRPr="007D746A" w:rsidRDefault="00D72036" w:rsidP="00C42E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11.03.02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31E015DC" w14:textId="119E67B5" w:rsidR="006638F1" w:rsidRPr="007D746A" w:rsidRDefault="00D72036" w:rsidP="00C42E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615-2</w:t>
            </w:r>
          </w:p>
        </w:tc>
      </w:tr>
      <w:tr w:rsidR="009B180F" w:rsidRPr="007D746A" w14:paraId="20713E23" w14:textId="77777777" w:rsidTr="006B3EBC">
        <w:tc>
          <w:tcPr>
            <w:tcW w:w="738" w:type="dxa"/>
            <w:gridSpan w:val="2"/>
            <w:vMerge/>
          </w:tcPr>
          <w:p w14:paraId="331AADDD" w14:textId="7518FF94" w:rsidR="009B180F" w:rsidRPr="007D746A" w:rsidRDefault="009B180F" w:rsidP="000D5B99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218CD253" w14:textId="6A45A49F" w:rsidR="009B180F" w:rsidRPr="007D746A" w:rsidRDefault="009B180F" w:rsidP="000D5B9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Средства огнезащиты кабелей</w:t>
            </w:r>
          </w:p>
        </w:tc>
        <w:tc>
          <w:tcPr>
            <w:tcW w:w="2268" w:type="dxa"/>
            <w:gridSpan w:val="2"/>
          </w:tcPr>
          <w:p w14:paraId="326D883B" w14:textId="70986354" w:rsidR="009B180F" w:rsidRPr="007D746A" w:rsidRDefault="005758BA" w:rsidP="00DF17CA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1с, 3с, 4с </w:t>
            </w:r>
          </w:p>
        </w:tc>
        <w:tc>
          <w:tcPr>
            <w:tcW w:w="2693" w:type="dxa"/>
            <w:gridSpan w:val="2"/>
          </w:tcPr>
          <w:p w14:paraId="51DCB45D" w14:textId="77777777" w:rsidR="009B180F" w:rsidRPr="007D746A" w:rsidRDefault="009B180F" w:rsidP="00821520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2520,</w:t>
            </w:r>
          </w:p>
          <w:p w14:paraId="1DCF8E51" w14:textId="77777777" w:rsidR="009B180F" w:rsidRPr="007D746A" w:rsidRDefault="009B180F" w:rsidP="00821520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2530,</w:t>
            </w:r>
          </w:p>
          <w:p w14:paraId="3E936FAD" w14:textId="77777777" w:rsidR="009B180F" w:rsidRPr="007D746A" w:rsidRDefault="009B180F" w:rsidP="00821520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3209,</w:t>
            </w:r>
          </w:p>
          <w:p w14:paraId="393006CE" w14:textId="77777777" w:rsidR="009B180F" w:rsidRPr="007D746A" w:rsidRDefault="009B180F" w:rsidP="00821520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3214,</w:t>
            </w:r>
          </w:p>
          <w:p w14:paraId="0281E734" w14:textId="77777777" w:rsidR="009B180F" w:rsidRPr="007D746A" w:rsidRDefault="009B180F" w:rsidP="00821520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3824 99 700 0,</w:t>
            </w:r>
          </w:p>
          <w:p w14:paraId="2F0FFD40" w14:textId="4C8F6B9D" w:rsidR="009B180F" w:rsidRPr="007D746A" w:rsidRDefault="009B180F" w:rsidP="00821520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6815</w:t>
            </w:r>
          </w:p>
        </w:tc>
        <w:tc>
          <w:tcPr>
            <w:tcW w:w="2268" w:type="dxa"/>
            <w:gridSpan w:val="2"/>
          </w:tcPr>
          <w:p w14:paraId="13735479" w14:textId="69B18A36" w:rsidR="00D72036" w:rsidRPr="007D746A" w:rsidRDefault="002652EA" w:rsidP="00821520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TP ЕАЭС 043/2017</w:t>
            </w:r>
          </w:p>
        </w:tc>
        <w:tc>
          <w:tcPr>
            <w:tcW w:w="2948" w:type="dxa"/>
          </w:tcPr>
          <w:p w14:paraId="75DAF510" w14:textId="38454932" w:rsidR="009B180F" w:rsidRPr="007D746A" w:rsidRDefault="009B180F" w:rsidP="008215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53311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4A7C5FBA" w14:textId="5C916BAF" w:rsidR="009B180F" w:rsidRPr="007D746A" w:rsidRDefault="00D72036" w:rsidP="008215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11.03.02</w:t>
            </w:r>
          </w:p>
        </w:tc>
      </w:tr>
      <w:tr w:rsidR="00352589" w:rsidRPr="007D746A" w14:paraId="26D4CBEC" w14:textId="77777777" w:rsidTr="006B3EBC">
        <w:tc>
          <w:tcPr>
            <w:tcW w:w="738" w:type="dxa"/>
            <w:gridSpan w:val="2"/>
            <w:vMerge w:val="restart"/>
          </w:tcPr>
          <w:p w14:paraId="44B76BCA" w14:textId="2BB024EC" w:rsidR="00352589" w:rsidRPr="009B604B" w:rsidRDefault="00352589" w:rsidP="009B604B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</w:rPr>
              <w:t>1.</w:t>
            </w:r>
            <w:r w:rsidR="009B604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863" w:type="dxa"/>
            <w:gridSpan w:val="9"/>
          </w:tcPr>
          <w:p w14:paraId="218C84F1" w14:textId="208C5D80" w:rsidR="00352589" w:rsidRPr="007D746A" w:rsidRDefault="00352589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Изделия погонажные электромонтажные:</w:t>
            </w:r>
          </w:p>
        </w:tc>
      </w:tr>
      <w:tr w:rsidR="00352589" w:rsidRPr="007D746A" w14:paraId="197BAACD" w14:textId="77777777" w:rsidTr="006B3EBC">
        <w:tc>
          <w:tcPr>
            <w:tcW w:w="738" w:type="dxa"/>
            <w:gridSpan w:val="2"/>
            <w:vMerge/>
          </w:tcPr>
          <w:p w14:paraId="4E53A4E8" w14:textId="77777777" w:rsidR="00352589" w:rsidRPr="007D746A" w:rsidRDefault="00352589" w:rsidP="00352589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79EA2B3A" w14:textId="75E3335D" w:rsidR="00352589" w:rsidRPr="007D746A" w:rsidRDefault="00352589" w:rsidP="003525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Изделия погонажные электромонтажные из неметаллических </w:t>
            </w:r>
            <w:r w:rsidRPr="007D746A">
              <w:rPr>
                <w:sz w:val="20"/>
                <w:szCs w:val="20"/>
              </w:rPr>
              <w:lastRenderedPageBreak/>
              <w:t>материалов</w:t>
            </w:r>
          </w:p>
        </w:tc>
        <w:tc>
          <w:tcPr>
            <w:tcW w:w="2268" w:type="dxa"/>
            <w:gridSpan w:val="2"/>
          </w:tcPr>
          <w:p w14:paraId="278943D6" w14:textId="55A39A85" w:rsidR="00352589" w:rsidRPr="007D746A" w:rsidRDefault="00D87488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1с, 3с, 4с</w:t>
            </w:r>
          </w:p>
        </w:tc>
        <w:tc>
          <w:tcPr>
            <w:tcW w:w="2693" w:type="dxa"/>
            <w:gridSpan w:val="2"/>
          </w:tcPr>
          <w:p w14:paraId="3D71A0FA" w14:textId="77777777" w:rsidR="00352589" w:rsidRPr="007D746A" w:rsidRDefault="00352589" w:rsidP="003525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3916 10 000 0,</w:t>
            </w:r>
          </w:p>
          <w:p w14:paraId="4B397E98" w14:textId="77777777" w:rsidR="00352589" w:rsidRPr="007D746A" w:rsidRDefault="00352589" w:rsidP="003525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3916 20 000 0,</w:t>
            </w:r>
          </w:p>
          <w:p w14:paraId="77BA7D02" w14:textId="77777777" w:rsidR="00352589" w:rsidRPr="007D746A" w:rsidRDefault="00352589" w:rsidP="003525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3916 90,</w:t>
            </w:r>
          </w:p>
          <w:p w14:paraId="485AB63A" w14:textId="77777777" w:rsidR="00352589" w:rsidRPr="007D746A" w:rsidRDefault="00352589" w:rsidP="003525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3917 21 100 0,</w:t>
            </w:r>
          </w:p>
          <w:p w14:paraId="5B0DBCB0" w14:textId="77777777" w:rsidR="00352589" w:rsidRPr="007D746A" w:rsidRDefault="00352589" w:rsidP="003525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3917 21 900,</w:t>
            </w:r>
          </w:p>
          <w:p w14:paraId="390CA22D" w14:textId="77777777" w:rsidR="00352589" w:rsidRPr="007D746A" w:rsidRDefault="00352589" w:rsidP="003525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3917 22 100 0,</w:t>
            </w:r>
          </w:p>
          <w:p w14:paraId="34B663F4" w14:textId="77777777" w:rsidR="00352589" w:rsidRPr="007D746A" w:rsidRDefault="00352589" w:rsidP="003525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3917 22 900,</w:t>
            </w:r>
          </w:p>
          <w:p w14:paraId="542545AE" w14:textId="77777777" w:rsidR="00352589" w:rsidRPr="007D746A" w:rsidRDefault="00352589" w:rsidP="003525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3917 23 100,</w:t>
            </w:r>
          </w:p>
          <w:p w14:paraId="34EF0D56" w14:textId="77777777" w:rsidR="00352589" w:rsidRPr="007D746A" w:rsidRDefault="00352589" w:rsidP="003525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3917 23 900,</w:t>
            </w:r>
          </w:p>
          <w:p w14:paraId="51DF7003" w14:textId="77777777" w:rsidR="00352589" w:rsidRPr="007D746A" w:rsidRDefault="00352589" w:rsidP="003525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3917 29 000,</w:t>
            </w:r>
          </w:p>
          <w:p w14:paraId="03D8FFC8" w14:textId="77777777" w:rsidR="00352589" w:rsidRPr="007D746A" w:rsidRDefault="00352589" w:rsidP="003525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3917 32 000,</w:t>
            </w:r>
          </w:p>
          <w:p w14:paraId="36D94338" w14:textId="77777777" w:rsidR="00352589" w:rsidRPr="007D746A" w:rsidRDefault="00352589" w:rsidP="003525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3917 39 000,</w:t>
            </w:r>
          </w:p>
          <w:p w14:paraId="47F49196" w14:textId="77777777" w:rsidR="00352589" w:rsidRPr="007D746A" w:rsidRDefault="00352589" w:rsidP="003525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3925 90 200 0,</w:t>
            </w:r>
          </w:p>
          <w:p w14:paraId="0C8203F5" w14:textId="77777777" w:rsidR="00352589" w:rsidRPr="007D746A" w:rsidRDefault="00352589" w:rsidP="003525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8547 20 000,</w:t>
            </w:r>
          </w:p>
          <w:p w14:paraId="57FC34A5" w14:textId="4AE8DCEE" w:rsidR="00352589" w:rsidRPr="007D746A" w:rsidRDefault="00CF1AB5" w:rsidP="00CF1AB5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8547 90 000 0</w:t>
            </w:r>
          </w:p>
        </w:tc>
        <w:tc>
          <w:tcPr>
            <w:tcW w:w="2268" w:type="dxa"/>
            <w:gridSpan w:val="2"/>
          </w:tcPr>
          <w:p w14:paraId="017C77DC" w14:textId="22831A6B" w:rsidR="00D72036" w:rsidRPr="007D746A" w:rsidRDefault="00352589" w:rsidP="003525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en-US" w:eastAsia="en-US"/>
              </w:rPr>
              <w:lastRenderedPageBreak/>
              <w:t xml:space="preserve">TP </w:t>
            </w:r>
            <w:r w:rsidR="002652EA" w:rsidRPr="007D746A">
              <w:rPr>
                <w:sz w:val="20"/>
                <w:szCs w:val="20"/>
              </w:rPr>
              <w:t>ЕАЭС 043/2017</w:t>
            </w:r>
          </w:p>
        </w:tc>
        <w:tc>
          <w:tcPr>
            <w:tcW w:w="2948" w:type="dxa"/>
          </w:tcPr>
          <w:p w14:paraId="2DC4AEDA" w14:textId="5515CEFE" w:rsidR="00352589" w:rsidRPr="007D746A" w:rsidRDefault="00352589" w:rsidP="003525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53313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1F0EE533" w14:textId="1B068FBF" w:rsidR="006638F1" w:rsidRPr="007D746A" w:rsidRDefault="00D72036" w:rsidP="003525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1950</w:t>
            </w:r>
          </w:p>
        </w:tc>
      </w:tr>
      <w:tr w:rsidR="00441973" w:rsidRPr="007D746A" w14:paraId="5A406D03" w14:textId="77777777" w:rsidTr="006B3EBC">
        <w:tc>
          <w:tcPr>
            <w:tcW w:w="738" w:type="dxa"/>
            <w:gridSpan w:val="2"/>
            <w:vMerge w:val="restart"/>
          </w:tcPr>
          <w:p w14:paraId="46B90133" w14:textId="544CFF21" w:rsidR="00441973" w:rsidRPr="009B604B" w:rsidRDefault="00C504DF" w:rsidP="009B604B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</w:rPr>
              <w:lastRenderedPageBreak/>
              <w:t>1.</w:t>
            </w:r>
            <w:r w:rsidR="009B604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863" w:type="dxa"/>
            <w:gridSpan w:val="9"/>
          </w:tcPr>
          <w:p w14:paraId="309EE192" w14:textId="22613F3F" w:rsidR="00441973" w:rsidRPr="007D746A" w:rsidRDefault="00441973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Огнетушители:</w:t>
            </w:r>
          </w:p>
        </w:tc>
      </w:tr>
      <w:tr w:rsidR="00D87488" w:rsidRPr="007D746A" w14:paraId="032E5BA3" w14:textId="77777777" w:rsidTr="006B3EBC">
        <w:tc>
          <w:tcPr>
            <w:tcW w:w="738" w:type="dxa"/>
            <w:gridSpan w:val="2"/>
            <w:vMerge/>
          </w:tcPr>
          <w:p w14:paraId="1BD79705" w14:textId="77777777" w:rsidR="00D87488" w:rsidRPr="007D746A" w:rsidRDefault="00D87488" w:rsidP="000D5B99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38C9508A" w14:textId="04D7E716" w:rsidR="00D87488" w:rsidRPr="007D746A" w:rsidRDefault="00D87488" w:rsidP="000D5B9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Переносные огнетушители</w:t>
            </w:r>
          </w:p>
        </w:tc>
        <w:tc>
          <w:tcPr>
            <w:tcW w:w="2268" w:type="dxa"/>
            <w:gridSpan w:val="2"/>
          </w:tcPr>
          <w:p w14:paraId="1E23A10A" w14:textId="3D26DCDC" w:rsidR="00D87488" w:rsidRPr="007D746A" w:rsidRDefault="00D87488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57E5CD7B" w14:textId="6317BCE8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8424 10 000 0</w:t>
            </w:r>
          </w:p>
        </w:tc>
        <w:tc>
          <w:tcPr>
            <w:tcW w:w="2268" w:type="dxa"/>
            <w:gridSpan w:val="2"/>
          </w:tcPr>
          <w:p w14:paraId="35C8DA3C" w14:textId="431870F1" w:rsidR="002652EA" w:rsidRPr="007D746A" w:rsidRDefault="002652EA" w:rsidP="002652E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TP ЕАЭС 043/2017</w:t>
            </w:r>
          </w:p>
          <w:p w14:paraId="2608C126" w14:textId="5ACBE57B" w:rsidR="00D7390B" w:rsidRPr="007D746A" w:rsidRDefault="00D7390B" w:rsidP="00D7390B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1729F29C" w14:textId="77777777" w:rsidR="00D87488" w:rsidRPr="007D746A" w:rsidRDefault="00D87488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51057,</w:t>
            </w:r>
          </w:p>
          <w:p w14:paraId="5B6F5846" w14:textId="40B2B938" w:rsidR="00D87488" w:rsidRPr="007D746A" w:rsidRDefault="00D87488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53285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103BD79A" w14:textId="2378761B" w:rsidR="00DB2434" w:rsidRPr="007D746A" w:rsidRDefault="00D7390B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11.13.04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38E6A400" w14:textId="014E5D1D" w:rsidR="00DB2434" w:rsidRPr="007D746A" w:rsidRDefault="00D7390B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2428</w:t>
            </w:r>
          </w:p>
        </w:tc>
      </w:tr>
      <w:tr w:rsidR="00D87488" w:rsidRPr="007D746A" w14:paraId="3A80F76A" w14:textId="77777777" w:rsidTr="006B3EBC">
        <w:tc>
          <w:tcPr>
            <w:tcW w:w="738" w:type="dxa"/>
            <w:gridSpan w:val="2"/>
            <w:vMerge/>
          </w:tcPr>
          <w:p w14:paraId="7E25AB02" w14:textId="77777777" w:rsidR="00D87488" w:rsidRPr="007D746A" w:rsidRDefault="00D87488" w:rsidP="0002073D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061E5C0C" w14:textId="307C6491" w:rsidR="00D87488" w:rsidRPr="007D746A" w:rsidRDefault="00D87488" w:rsidP="0002073D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Переносные и передвижные устройства пожаротушения</w:t>
            </w:r>
          </w:p>
        </w:tc>
        <w:tc>
          <w:tcPr>
            <w:tcW w:w="2268" w:type="dxa"/>
            <w:gridSpan w:val="2"/>
          </w:tcPr>
          <w:p w14:paraId="55BDF6A0" w14:textId="1FF49151" w:rsidR="00D87488" w:rsidRPr="007D746A" w:rsidRDefault="00D87488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2A739790" w14:textId="77777777" w:rsidR="00D87488" w:rsidRPr="007D746A" w:rsidRDefault="00D87488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8424,</w:t>
            </w:r>
          </w:p>
          <w:p w14:paraId="73AB2FCA" w14:textId="2F8A35BF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8424 10 000 0</w:t>
            </w:r>
          </w:p>
        </w:tc>
        <w:tc>
          <w:tcPr>
            <w:tcW w:w="2268" w:type="dxa"/>
            <w:gridSpan w:val="2"/>
          </w:tcPr>
          <w:p w14:paraId="09554628" w14:textId="3C887A62" w:rsidR="00D87488" w:rsidRPr="007D746A" w:rsidRDefault="00D87488" w:rsidP="002652E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en-US" w:eastAsia="en-US"/>
              </w:rPr>
              <w:t xml:space="preserve">TP </w:t>
            </w:r>
            <w:r w:rsidR="002652EA" w:rsidRPr="007D746A">
              <w:rPr>
                <w:sz w:val="20"/>
                <w:szCs w:val="20"/>
              </w:rPr>
              <w:t>ЕАЭС 043/2017</w:t>
            </w:r>
          </w:p>
        </w:tc>
        <w:tc>
          <w:tcPr>
            <w:tcW w:w="2948" w:type="dxa"/>
          </w:tcPr>
          <w:p w14:paraId="713784E8" w14:textId="77777777" w:rsidR="00D87488" w:rsidRPr="007D746A" w:rsidRDefault="00D87488" w:rsidP="000207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53291</w:t>
            </w:r>
          </w:p>
          <w:p w14:paraId="2771240E" w14:textId="0745A5D1" w:rsidR="00672603" w:rsidRPr="007D746A" w:rsidRDefault="00672603" w:rsidP="000207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7488" w:rsidRPr="007D746A" w14:paraId="72B2859F" w14:textId="77777777" w:rsidTr="006B3EBC">
        <w:tc>
          <w:tcPr>
            <w:tcW w:w="738" w:type="dxa"/>
            <w:gridSpan w:val="2"/>
            <w:vMerge/>
          </w:tcPr>
          <w:p w14:paraId="22E43AB5" w14:textId="77777777" w:rsidR="00D87488" w:rsidRPr="007D746A" w:rsidRDefault="00D87488" w:rsidP="004E699F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28ACFC76" w14:textId="2D53FF76" w:rsidR="00D87488" w:rsidRPr="007D746A" w:rsidRDefault="00D87488" w:rsidP="004E699F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Передвижные огнетушители</w:t>
            </w:r>
          </w:p>
        </w:tc>
        <w:tc>
          <w:tcPr>
            <w:tcW w:w="2268" w:type="dxa"/>
            <w:gridSpan w:val="2"/>
          </w:tcPr>
          <w:p w14:paraId="0F5DF205" w14:textId="78FA9BDA" w:rsidR="00D87488" w:rsidRPr="007D746A" w:rsidRDefault="00D87488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548C5FA1" w14:textId="77777777" w:rsidR="00D87488" w:rsidRPr="007D746A" w:rsidRDefault="00D87488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8424,</w:t>
            </w:r>
          </w:p>
          <w:p w14:paraId="221A514E" w14:textId="283D84E6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8424 10 000 0</w:t>
            </w:r>
          </w:p>
        </w:tc>
        <w:tc>
          <w:tcPr>
            <w:tcW w:w="2268" w:type="dxa"/>
            <w:gridSpan w:val="2"/>
          </w:tcPr>
          <w:p w14:paraId="5F6EECA4" w14:textId="559EF3D6" w:rsidR="002652EA" w:rsidRPr="007D746A" w:rsidRDefault="00D87488" w:rsidP="002652E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en-US" w:eastAsia="en-US"/>
              </w:rPr>
              <w:t xml:space="preserve">TP </w:t>
            </w:r>
            <w:r w:rsidR="002652EA" w:rsidRPr="007D746A">
              <w:rPr>
                <w:sz w:val="20"/>
                <w:szCs w:val="20"/>
              </w:rPr>
              <w:t>ЕАЭС 043/2017</w:t>
            </w:r>
          </w:p>
          <w:p w14:paraId="66ADEC9C" w14:textId="6CB274AD" w:rsidR="00D7390B" w:rsidRPr="007D746A" w:rsidRDefault="00D7390B" w:rsidP="00D7390B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7F7F03C2" w14:textId="73E31075" w:rsidR="00D87488" w:rsidRPr="007D746A" w:rsidRDefault="00D87488" w:rsidP="004E69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51017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54A44E9D" w14:textId="68FB4CDE" w:rsidR="00672603" w:rsidRPr="007D746A" w:rsidRDefault="00D7390B" w:rsidP="004E69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11.13.10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5661C1D4" w14:textId="7A9A9D56" w:rsidR="00672603" w:rsidRPr="007D746A" w:rsidRDefault="00D7390B" w:rsidP="004E69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2513</w:t>
            </w:r>
          </w:p>
          <w:p w14:paraId="395AFD41" w14:textId="7B12B889" w:rsidR="00672603" w:rsidRPr="007D746A" w:rsidRDefault="00D7390B" w:rsidP="004E69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30612</w:t>
            </w:r>
          </w:p>
        </w:tc>
      </w:tr>
      <w:tr w:rsidR="00D87488" w:rsidRPr="007D746A" w14:paraId="3D192328" w14:textId="77777777" w:rsidTr="006B3EBC">
        <w:tc>
          <w:tcPr>
            <w:tcW w:w="738" w:type="dxa"/>
            <w:gridSpan w:val="2"/>
            <w:vMerge/>
          </w:tcPr>
          <w:p w14:paraId="22D1AA22" w14:textId="77777777" w:rsidR="00D87488" w:rsidRPr="007D746A" w:rsidRDefault="00D87488" w:rsidP="004E699F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60789DEF" w14:textId="32A1F2B9" w:rsidR="00D87488" w:rsidRPr="007D746A" w:rsidRDefault="00D87488" w:rsidP="004E699F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Устройства пожаротушения автономные</w:t>
            </w:r>
          </w:p>
        </w:tc>
        <w:tc>
          <w:tcPr>
            <w:tcW w:w="2268" w:type="dxa"/>
            <w:gridSpan w:val="2"/>
          </w:tcPr>
          <w:p w14:paraId="0E4FD3E3" w14:textId="68B247F0" w:rsidR="00D87488" w:rsidRPr="007D746A" w:rsidRDefault="00D87488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27805AD2" w14:textId="59C5F131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8424 10 000 0</w:t>
            </w:r>
          </w:p>
        </w:tc>
        <w:tc>
          <w:tcPr>
            <w:tcW w:w="2268" w:type="dxa"/>
            <w:gridSpan w:val="2"/>
          </w:tcPr>
          <w:p w14:paraId="7BEA9729" w14:textId="27651A66" w:rsidR="002652EA" w:rsidRPr="007D746A" w:rsidRDefault="00D87488" w:rsidP="002652E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en-US" w:eastAsia="en-US"/>
              </w:rPr>
              <w:t>TP</w:t>
            </w:r>
            <w:r w:rsidRPr="007D746A">
              <w:rPr>
                <w:sz w:val="20"/>
                <w:szCs w:val="20"/>
                <w:lang w:eastAsia="en-US"/>
              </w:rPr>
              <w:t xml:space="preserve"> </w:t>
            </w:r>
            <w:r w:rsidR="002652EA" w:rsidRPr="007D746A">
              <w:rPr>
                <w:sz w:val="20"/>
                <w:szCs w:val="20"/>
              </w:rPr>
              <w:t>ЕАЭС 043/2017</w:t>
            </w:r>
          </w:p>
          <w:p w14:paraId="0228FC57" w14:textId="6A1F4D61" w:rsidR="00D87488" w:rsidRPr="007D746A" w:rsidRDefault="00D87488" w:rsidP="004E699F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6C5A05D5" w14:textId="77777777" w:rsidR="00D87488" w:rsidRPr="007D746A" w:rsidRDefault="00D87488" w:rsidP="004E69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Р 53284, </w:t>
            </w:r>
          </w:p>
          <w:p w14:paraId="7965451B" w14:textId="549EA966" w:rsidR="00D87488" w:rsidRPr="007D746A" w:rsidRDefault="00D87488" w:rsidP="004E69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56459</w:t>
            </w:r>
          </w:p>
        </w:tc>
      </w:tr>
      <w:tr w:rsidR="0061275B" w:rsidRPr="007D746A" w14:paraId="3D4F3C4C" w14:textId="77777777" w:rsidTr="006B3EBC">
        <w:tc>
          <w:tcPr>
            <w:tcW w:w="738" w:type="dxa"/>
            <w:gridSpan w:val="2"/>
            <w:vMerge w:val="restart"/>
          </w:tcPr>
          <w:p w14:paraId="40148AF3" w14:textId="2FB11546" w:rsidR="0061275B" w:rsidRPr="009B604B" w:rsidRDefault="009B604B" w:rsidP="000D5B99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863" w:type="dxa"/>
            <w:gridSpan w:val="9"/>
          </w:tcPr>
          <w:p w14:paraId="101629D3" w14:textId="74A3CEC7" w:rsidR="0061275B" w:rsidRPr="007D746A" w:rsidRDefault="0061275B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Технические средства, функционирующие в составе систем пожарной автоматики (систем пожарной сигнализации, систем передачи извещений о пожаре, систем оповещения и управления эвакуацией людей при пожаре):</w:t>
            </w:r>
          </w:p>
        </w:tc>
      </w:tr>
      <w:tr w:rsidR="00D87488" w:rsidRPr="007D746A" w14:paraId="5EEB6609" w14:textId="77777777" w:rsidTr="006B3EBC">
        <w:tc>
          <w:tcPr>
            <w:tcW w:w="738" w:type="dxa"/>
            <w:gridSpan w:val="2"/>
            <w:vMerge/>
          </w:tcPr>
          <w:p w14:paraId="311CF316" w14:textId="77777777" w:rsidR="00D87488" w:rsidRPr="007D746A" w:rsidRDefault="00D87488" w:rsidP="00661FE9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3EA65288" w14:textId="0BFCEF04" w:rsidR="00D87488" w:rsidRPr="007D746A" w:rsidRDefault="00D87488" w:rsidP="00661FE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Извещатели пожарные, извещатели пожарные ручные</w:t>
            </w:r>
          </w:p>
        </w:tc>
        <w:tc>
          <w:tcPr>
            <w:tcW w:w="2268" w:type="dxa"/>
            <w:gridSpan w:val="2"/>
          </w:tcPr>
          <w:p w14:paraId="0DB90673" w14:textId="1448C2A9" w:rsidR="00D87488" w:rsidRPr="007D746A" w:rsidRDefault="00D87488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36203247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8531 10, </w:t>
            </w:r>
          </w:p>
          <w:p w14:paraId="7D567298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9022 29 000 0,</w:t>
            </w:r>
          </w:p>
          <w:p w14:paraId="0E39117E" w14:textId="5349A26C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9027 10</w:t>
            </w:r>
          </w:p>
        </w:tc>
        <w:tc>
          <w:tcPr>
            <w:tcW w:w="2268" w:type="dxa"/>
            <w:gridSpan w:val="2"/>
          </w:tcPr>
          <w:p w14:paraId="3E60CC97" w14:textId="01CB2A38" w:rsidR="00FA7F28" w:rsidRPr="007D746A" w:rsidRDefault="00D87488" w:rsidP="002652E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en-US" w:eastAsia="en-US"/>
              </w:rPr>
              <w:t>TP</w:t>
            </w:r>
            <w:r w:rsidRPr="007D746A">
              <w:rPr>
                <w:sz w:val="20"/>
                <w:szCs w:val="20"/>
                <w:lang w:eastAsia="en-US"/>
              </w:rPr>
              <w:t xml:space="preserve"> </w:t>
            </w:r>
            <w:r w:rsidR="002652EA" w:rsidRPr="007D746A">
              <w:rPr>
                <w:sz w:val="20"/>
                <w:szCs w:val="20"/>
              </w:rPr>
              <w:t>ЕАЭС 043/2017</w:t>
            </w:r>
          </w:p>
        </w:tc>
        <w:tc>
          <w:tcPr>
            <w:tcW w:w="2948" w:type="dxa"/>
          </w:tcPr>
          <w:p w14:paraId="10340809" w14:textId="77777777" w:rsidR="00D87488" w:rsidRPr="007D746A" w:rsidRDefault="00D87488" w:rsidP="00661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Р 53325, </w:t>
            </w:r>
          </w:p>
          <w:p w14:paraId="49CE994D" w14:textId="0BC0BDF0" w:rsidR="00D87488" w:rsidRPr="007D746A" w:rsidRDefault="00D87488" w:rsidP="00661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57552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33245264" w14:textId="7C435921" w:rsidR="00107F9C" w:rsidRPr="007D746A" w:rsidRDefault="00FA7F28" w:rsidP="00661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11.16.03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4AE3CD82" w14:textId="3EBF48FD" w:rsidR="00107F9C" w:rsidRPr="007D746A" w:rsidRDefault="00FA7F28" w:rsidP="00661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11.16.08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2815E4B3" w14:textId="4B5FF172" w:rsidR="00107F9C" w:rsidRPr="007D746A" w:rsidRDefault="00FA7F28" w:rsidP="00661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2218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0BD91A24" w14:textId="3ABE6C98" w:rsidR="00107F9C" w:rsidRPr="007D746A" w:rsidRDefault="00FA7F28" w:rsidP="00661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54-10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1B4B4281" w14:textId="3658D651" w:rsidR="00107F9C" w:rsidRPr="007D746A" w:rsidRDefault="00FA7F28" w:rsidP="00661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СТБ EN 54-11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2E9DDFC8" w14:textId="0922A5C4" w:rsidR="00107F9C" w:rsidRPr="007D746A" w:rsidRDefault="00107F9C" w:rsidP="00661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</w:t>
            </w:r>
            <w:r w:rsidR="00FA7F28" w:rsidRPr="007D746A">
              <w:rPr>
                <w:sz w:val="20"/>
                <w:szCs w:val="20"/>
              </w:rPr>
              <w:t>N 54-12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496B48A1" w14:textId="113DF67F" w:rsidR="00107F9C" w:rsidRPr="007D746A" w:rsidRDefault="00FA7F28" w:rsidP="00661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54-20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4C2D7A43" w14:textId="112612A6" w:rsidR="00107F9C" w:rsidRPr="007D746A" w:rsidRDefault="00FA7F28" w:rsidP="00661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2469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1085AF39" w14:textId="7CA619BB" w:rsidR="00107F9C" w:rsidRPr="007D746A" w:rsidRDefault="00FA7F28" w:rsidP="00661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1187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05B630EE" w14:textId="466F258F" w:rsidR="00107F9C" w:rsidRPr="007D746A" w:rsidRDefault="00FA7F28" w:rsidP="00661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</w:t>
            </w:r>
            <w:r w:rsidR="001D1413" w:rsidRPr="007D746A">
              <w:rPr>
                <w:sz w:val="20"/>
                <w:szCs w:val="20"/>
              </w:rPr>
              <w:t xml:space="preserve"> </w:t>
            </w:r>
            <w:r w:rsidRPr="007D746A">
              <w:rPr>
                <w:sz w:val="20"/>
                <w:szCs w:val="20"/>
              </w:rPr>
              <w:t>РК 1188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278D4E61" w14:textId="359C40CF" w:rsidR="00107F9C" w:rsidRPr="007D746A" w:rsidRDefault="00FA7F28" w:rsidP="00661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1233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0834CE44" w14:textId="43DDB9EC" w:rsidR="00107F9C" w:rsidRPr="007D746A" w:rsidRDefault="00FA7F28" w:rsidP="00661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1234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082A53FF" w14:textId="6A93D19F" w:rsidR="00107F9C" w:rsidRPr="007D746A" w:rsidRDefault="00FA7F28" w:rsidP="00661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1235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3A64EC35" w14:textId="6D72DCF7" w:rsidR="00107F9C" w:rsidRPr="007D746A" w:rsidRDefault="00FA7F28" w:rsidP="00661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1236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186DA9A2" w14:textId="32C5E870" w:rsidR="00107F9C" w:rsidRPr="007D746A" w:rsidRDefault="00FA7F28" w:rsidP="00661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1298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36EF274D" w14:textId="01624A38" w:rsidR="00107F9C" w:rsidRPr="007D746A" w:rsidRDefault="00FA7F28" w:rsidP="00661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1299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6FD2FE61" w14:textId="3100A90E" w:rsidR="00107F9C" w:rsidRPr="007D746A" w:rsidRDefault="00FA7F28" w:rsidP="00661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1300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2E3BF3F2" w14:textId="38BBF567" w:rsidR="00107F9C" w:rsidRPr="007D746A" w:rsidRDefault="00FA7F28" w:rsidP="00661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1301</w:t>
            </w:r>
          </w:p>
          <w:p w14:paraId="22959114" w14:textId="388700F1" w:rsidR="00107F9C" w:rsidRPr="007D746A" w:rsidRDefault="00107F9C" w:rsidP="00661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7488" w:rsidRPr="007D746A" w14:paraId="2260B732" w14:textId="77777777" w:rsidTr="006B3EBC">
        <w:tc>
          <w:tcPr>
            <w:tcW w:w="738" w:type="dxa"/>
            <w:gridSpan w:val="2"/>
            <w:vMerge/>
          </w:tcPr>
          <w:p w14:paraId="2790B723" w14:textId="77777777" w:rsidR="00D87488" w:rsidRPr="007D746A" w:rsidRDefault="00D87488" w:rsidP="00661FE9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75CE77E7" w14:textId="52AAA4EE" w:rsidR="00D87488" w:rsidRPr="007D746A" w:rsidRDefault="00D87488" w:rsidP="00661FE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Источники бесперебойного электропитания технических средств систем пожарной автоматики</w:t>
            </w:r>
          </w:p>
        </w:tc>
        <w:tc>
          <w:tcPr>
            <w:tcW w:w="2268" w:type="dxa"/>
            <w:gridSpan w:val="2"/>
          </w:tcPr>
          <w:p w14:paraId="0CDACFFC" w14:textId="7E42A7EE" w:rsidR="00D87488" w:rsidRPr="007D746A" w:rsidRDefault="00D87488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212145CD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8531 10, </w:t>
            </w:r>
          </w:p>
          <w:p w14:paraId="7BB53341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8504 40 300 2, </w:t>
            </w:r>
          </w:p>
          <w:p w14:paraId="4643A4DD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8504 40 300 9, </w:t>
            </w:r>
          </w:p>
          <w:p w14:paraId="458230C3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8504 40 550 0,</w:t>
            </w:r>
          </w:p>
          <w:p w14:paraId="382DA59C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 8504 40 820 0, </w:t>
            </w:r>
          </w:p>
          <w:p w14:paraId="3F1A6E75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8504 40 840 0, </w:t>
            </w:r>
          </w:p>
          <w:p w14:paraId="153C20F5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8504 40 880 0, </w:t>
            </w:r>
          </w:p>
          <w:p w14:paraId="7185B623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8504 40 900 0</w:t>
            </w:r>
          </w:p>
          <w:p w14:paraId="439A8F37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8504 40 300 4</w:t>
            </w:r>
          </w:p>
          <w:p w14:paraId="0C2E3FE5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8504 40 300 8</w:t>
            </w:r>
          </w:p>
          <w:p w14:paraId="53E82D45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8504 40 550 0</w:t>
            </w:r>
          </w:p>
          <w:p w14:paraId="71DF415A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8504 40 830 0</w:t>
            </w:r>
          </w:p>
          <w:p w14:paraId="1CDAFB8E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8504 40 850 0</w:t>
            </w:r>
          </w:p>
          <w:p w14:paraId="17F1329B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8504 40 870 0</w:t>
            </w:r>
          </w:p>
          <w:p w14:paraId="41699BC9" w14:textId="1B2F2ABE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8504 0 910 0</w:t>
            </w:r>
          </w:p>
        </w:tc>
        <w:tc>
          <w:tcPr>
            <w:tcW w:w="2268" w:type="dxa"/>
            <w:gridSpan w:val="2"/>
          </w:tcPr>
          <w:p w14:paraId="331147BD" w14:textId="0E156EDA" w:rsidR="002652EA" w:rsidRPr="007D746A" w:rsidRDefault="00D87488" w:rsidP="002652E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en-US" w:eastAsia="en-US"/>
              </w:rPr>
              <w:t xml:space="preserve">TP </w:t>
            </w:r>
            <w:r w:rsidR="002652EA" w:rsidRPr="007D746A">
              <w:rPr>
                <w:sz w:val="20"/>
                <w:szCs w:val="20"/>
              </w:rPr>
              <w:t>ЕАЭС 043/2017</w:t>
            </w:r>
          </w:p>
          <w:p w14:paraId="0B8A526D" w14:textId="1E23ABE9" w:rsidR="00FA7F28" w:rsidRPr="007D746A" w:rsidRDefault="00FA7F28" w:rsidP="00661FE9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1654C73B" w14:textId="2C32618F" w:rsidR="00D87488" w:rsidRPr="007D746A" w:rsidRDefault="00D87488" w:rsidP="00661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53325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5488E25C" w14:textId="4C86CC45" w:rsidR="00107F9C" w:rsidRPr="007D746A" w:rsidRDefault="00FA7F28" w:rsidP="00661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11.16.02</w:t>
            </w:r>
          </w:p>
        </w:tc>
      </w:tr>
      <w:tr w:rsidR="00D87488" w:rsidRPr="007D746A" w14:paraId="7DCE7EDF" w14:textId="77777777" w:rsidTr="006B3EBC">
        <w:tc>
          <w:tcPr>
            <w:tcW w:w="738" w:type="dxa"/>
            <w:gridSpan w:val="2"/>
            <w:vMerge/>
          </w:tcPr>
          <w:p w14:paraId="5EA7CC9A" w14:textId="77777777" w:rsidR="00D87488" w:rsidRPr="007D746A" w:rsidRDefault="00D87488" w:rsidP="00661FE9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66612462" w14:textId="13CEC8D0" w:rsidR="00D87488" w:rsidRPr="007D746A" w:rsidRDefault="00D87488" w:rsidP="00661FE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Оповещатели пожарные</w:t>
            </w:r>
          </w:p>
        </w:tc>
        <w:tc>
          <w:tcPr>
            <w:tcW w:w="2268" w:type="dxa"/>
            <w:gridSpan w:val="2"/>
          </w:tcPr>
          <w:p w14:paraId="37BDA7C8" w14:textId="279BB677" w:rsidR="00D87488" w:rsidRPr="007D746A" w:rsidRDefault="00D87488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72D8AC55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8517 62 000 9,</w:t>
            </w:r>
          </w:p>
          <w:p w14:paraId="1699AD10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8518 21 000 0, </w:t>
            </w:r>
          </w:p>
          <w:p w14:paraId="7E687132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8518 22 000 9,</w:t>
            </w:r>
          </w:p>
          <w:p w14:paraId="5BADEE72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8518 29 300 9,</w:t>
            </w:r>
          </w:p>
          <w:p w14:paraId="4AE44062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8518 29 950 0,</w:t>
            </w:r>
          </w:p>
          <w:p w14:paraId="4BFCD5BE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8519 81 110 0,</w:t>
            </w:r>
          </w:p>
          <w:p w14:paraId="5C3A5343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8531 10,</w:t>
            </w:r>
          </w:p>
          <w:p w14:paraId="02D85376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8543 70 900 0,</w:t>
            </w:r>
          </w:p>
          <w:p w14:paraId="44CC114B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9405 60 200 2,</w:t>
            </w:r>
          </w:p>
          <w:p w14:paraId="5E494C53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9405 60 200 8,</w:t>
            </w:r>
          </w:p>
          <w:p w14:paraId="7C6444A3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9405 60 800 2,</w:t>
            </w:r>
          </w:p>
          <w:p w14:paraId="19EB4508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9405 60 800 8</w:t>
            </w:r>
          </w:p>
          <w:p w14:paraId="24288FF3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8518 29 300 8</w:t>
            </w:r>
          </w:p>
          <w:p w14:paraId="432727FC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8518 29 960 0</w:t>
            </w:r>
          </w:p>
          <w:p w14:paraId="5035B414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8519 81 110 0</w:t>
            </w:r>
          </w:p>
          <w:p w14:paraId="374A52AF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8531 10</w:t>
            </w:r>
          </w:p>
          <w:p w14:paraId="3952E13C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8543 70 800 0</w:t>
            </w:r>
          </w:p>
          <w:p w14:paraId="3B979696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9405 61 000 2</w:t>
            </w:r>
          </w:p>
          <w:p w14:paraId="4178BF86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9405 61 000 3</w:t>
            </w:r>
          </w:p>
          <w:p w14:paraId="50585903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9405 61 000 5</w:t>
            </w:r>
          </w:p>
          <w:p w14:paraId="685BA00E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9405 61 000 9</w:t>
            </w:r>
          </w:p>
          <w:p w14:paraId="1E181C5E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9405 69 000 2</w:t>
            </w:r>
          </w:p>
          <w:p w14:paraId="01DA77E1" w14:textId="1E050F7A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9405 69 000 9</w:t>
            </w:r>
          </w:p>
        </w:tc>
        <w:tc>
          <w:tcPr>
            <w:tcW w:w="2268" w:type="dxa"/>
            <w:gridSpan w:val="2"/>
          </w:tcPr>
          <w:p w14:paraId="7F92A790" w14:textId="36F989AE" w:rsidR="002652EA" w:rsidRPr="007D746A" w:rsidRDefault="00D87488" w:rsidP="002652E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en-US" w:eastAsia="en-US"/>
              </w:rPr>
              <w:lastRenderedPageBreak/>
              <w:t xml:space="preserve">TP </w:t>
            </w:r>
            <w:r w:rsidR="002652EA" w:rsidRPr="007D746A">
              <w:rPr>
                <w:sz w:val="20"/>
                <w:szCs w:val="20"/>
              </w:rPr>
              <w:t>ЕАЭС 043/2017</w:t>
            </w:r>
          </w:p>
          <w:p w14:paraId="3535AC82" w14:textId="6682441B" w:rsidR="00FA7F28" w:rsidRPr="007D746A" w:rsidRDefault="00FA7F28" w:rsidP="00FA7F28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5F624225" w14:textId="5BF801D9" w:rsidR="00D87488" w:rsidRPr="007D746A" w:rsidRDefault="00D87488" w:rsidP="00661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53325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476AE6F8" w14:textId="546BBBE5" w:rsidR="00107F9C" w:rsidRPr="007D746A" w:rsidRDefault="00FA7F28" w:rsidP="00661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2243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6727D2CA" w14:textId="0A9C1C02" w:rsidR="00341A03" w:rsidRPr="007D746A" w:rsidRDefault="00FA7F28" w:rsidP="00661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1189</w:t>
            </w:r>
          </w:p>
        </w:tc>
      </w:tr>
      <w:tr w:rsidR="00D87488" w:rsidRPr="007D746A" w14:paraId="1BEF79E1" w14:textId="77777777" w:rsidTr="006B3EBC">
        <w:tc>
          <w:tcPr>
            <w:tcW w:w="738" w:type="dxa"/>
            <w:gridSpan w:val="2"/>
            <w:vMerge/>
          </w:tcPr>
          <w:p w14:paraId="51EFEB0D" w14:textId="2DAA0D7D" w:rsidR="00D87488" w:rsidRPr="007D746A" w:rsidRDefault="00D87488" w:rsidP="00DB522C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7C194269" w14:textId="68410E21" w:rsidR="00D87488" w:rsidRPr="007D746A" w:rsidRDefault="00D87488" w:rsidP="00DB522C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Приборы приемно-контрольные и управления пожарные и прочие устройства, предназначенные для расширения функциональных возможностей прибора</w:t>
            </w:r>
          </w:p>
        </w:tc>
        <w:tc>
          <w:tcPr>
            <w:tcW w:w="2268" w:type="dxa"/>
            <w:gridSpan w:val="2"/>
          </w:tcPr>
          <w:p w14:paraId="7015BD8A" w14:textId="5BB51E60" w:rsidR="00D87488" w:rsidRPr="007D746A" w:rsidRDefault="00D87488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6C0F3294" w14:textId="77777777" w:rsidR="00D87488" w:rsidRPr="007D746A" w:rsidRDefault="00D87488" w:rsidP="00DB522C">
            <w:pPr>
              <w:pStyle w:val="610"/>
              <w:shd w:val="clear" w:color="auto" w:fill="auto"/>
              <w:spacing w:line="216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8517 61 000,</w:t>
            </w:r>
          </w:p>
          <w:p w14:paraId="1E144457" w14:textId="2A36324F" w:rsidR="00D87488" w:rsidRPr="007D746A" w:rsidRDefault="00D87488" w:rsidP="009301BC">
            <w:pPr>
              <w:pStyle w:val="610"/>
              <w:shd w:val="clear" w:color="auto" w:fill="auto"/>
              <w:tabs>
                <w:tab w:val="left" w:pos="704"/>
              </w:tabs>
              <w:spacing w:line="216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8517 70,</w:t>
            </w:r>
          </w:p>
          <w:p w14:paraId="27B862E1" w14:textId="52D856F2" w:rsidR="00D87488" w:rsidRPr="007D746A" w:rsidRDefault="00D87488" w:rsidP="009301BC">
            <w:pPr>
              <w:pStyle w:val="610"/>
              <w:shd w:val="clear" w:color="auto" w:fill="auto"/>
              <w:tabs>
                <w:tab w:val="left" w:pos="714"/>
              </w:tabs>
              <w:spacing w:line="216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8518 10 300 9,</w:t>
            </w:r>
          </w:p>
          <w:p w14:paraId="2245182A" w14:textId="10BE40AD" w:rsidR="00D87488" w:rsidRPr="007D746A" w:rsidRDefault="00D87488" w:rsidP="009301BC">
            <w:pPr>
              <w:pStyle w:val="610"/>
              <w:shd w:val="clear" w:color="auto" w:fill="auto"/>
              <w:tabs>
                <w:tab w:val="left" w:pos="714"/>
              </w:tabs>
              <w:spacing w:line="216" w:lineRule="exact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8518 10 950 0,</w:t>
            </w:r>
          </w:p>
          <w:p w14:paraId="0A8E78BA" w14:textId="73219777" w:rsidR="00D87488" w:rsidRPr="007D746A" w:rsidRDefault="00D87488" w:rsidP="009301BC">
            <w:pPr>
              <w:pStyle w:val="610"/>
              <w:shd w:val="clear" w:color="auto" w:fill="auto"/>
              <w:tabs>
                <w:tab w:val="left" w:pos="714"/>
              </w:tabs>
              <w:spacing w:line="21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8518 40 800 9,                  8518 50 000 0,</w:t>
            </w:r>
          </w:p>
          <w:p w14:paraId="16BA371D" w14:textId="1E7D046C" w:rsidR="00D87488" w:rsidRPr="007D746A" w:rsidRDefault="00D87488" w:rsidP="009301BC">
            <w:pPr>
              <w:pStyle w:val="610"/>
              <w:shd w:val="clear" w:color="auto" w:fill="auto"/>
              <w:tabs>
                <w:tab w:val="left" w:pos="704"/>
              </w:tabs>
              <w:spacing w:line="216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8518 90 000 9,</w:t>
            </w:r>
          </w:p>
          <w:p w14:paraId="5155379C" w14:textId="7D2D1444" w:rsidR="00D87488" w:rsidRPr="007D746A" w:rsidRDefault="00D87488" w:rsidP="009301BC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8519 30 000 0, </w:t>
            </w:r>
          </w:p>
          <w:p w14:paraId="456F7A00" w14:textId="505CBD20" w:rsidR="00D87488" w:rsidRPr="007D746A" w:rsidRDefault="00D87488" w:rsidP="009301BC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8519 81 110 0, </w:t>
            </w:r>
          </w:p>
          <w:p w14:paraId="10D0677E" w14:textId="77777777" w:rsidR="00D87488" w:rsidRPr="007D746A" w:rsidRDefault="00D87488" w:rsidP="009301BC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8519 81 450 0, </w:t>
            </w:r>
          </w:p>
          <w:p w14:paraId="10F72ACB" w14:textId="77777777" w:rsidR="00D87488" w:rsidRPr="007D746A" w:rsidRDefault="00D87488" w:rsidP="009301BC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8519 81 610, </w:t>
            </w:r>
          </w:p>
          <w:p w14:paraId="022F3C19" w14:textId="77777777" w:rsidR="00D87488" w:rsidRPr="007D746A" w:rsidRDefault="00D87488" w:rsidP="009301BC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8519 81 750, </w:t>
            </w:r>
          </w:p>
          <w:p w14:paraId="3CD3F554" w14:textId="77777777" w:rsidR="00D87488" w:rsidRPr="007D746A" w:rsidRDefault="00D87488" w:rsidP="009301BC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8519 81 950 9, </w:t>
            </w:r>
          </w:p>
          <w:p w14:paraId="43921E3D" w14:textId="77777777" w:rsidR="00D87488" w:rsidRPr="007D746A" w:rsidRDefault="00D87488" w:rsidP="009301BC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8519 89 150 0, </w:t>
            </w:r>
          </w:p>
          <w:p w14:paraId="061EFFDB" w14:textId="77777777" w:rsidR="00D87488" w:rsidRPr="007D746A" w:rsidRDefault="00D87488" w:rsidP="009301BC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8519 89 190 0,</w:t>
            </w:r>
          </w:p>
          <w:p w14:paraId="2ED1C8BA" w14:textId="77777777" w:rsidR="00D87488" w:rsidRPr="007D746A" w:rsidRDefault="00D87488" w:rsidP="009301BC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 8519 89 900 9, </w:t>
            </w:r>
          </w:p>
          <w:p w14:paraId="5CE1ABAA" w14:textId="77777777" w:rsidR="00D87488" w:rsidRPr="007D746A" w:rsidRDefault="00D87488" w:rsidP="009301BC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8527 13 100 0, </w:t>
            </w:r>
          </w:p>
          <w:p w14:paraId="47629726" w14:textId="77777777" w:rsidR="00D87488" w:rsidRPr="007D746A" w:rsidRDefault="00D87488" w:rsidP="009301BC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8527 13 990 0, </w:t>
            </w:r>
          </w:p>
          <w:p w14:paraId="301CDCFA" w14:textId="77777777" w:rsidR="00D87488" w:rsidRPr="007D746A" w:rsidRDefault="00D87488" w:rsidP="009301BC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8527 91 910 0, </w:t>
            </w:r>
          </w:p>
          <w:p w14:paraId="2C1FFF8D" w14:textId="77777777" w:rsidR="00D87488" w:rsidRPr="007D746A" w:rsidRDefault="00D87488" w:rsidP="009301BC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8531 10, </w:t>
            </w:r>
          </w:p>
          <w:p w14:paraId="432F802E" w14:textId="77777777" w:rsidR="00D87488" w:rsidRPr="007D746A" w:rsidRDefault="00D87488" w:rsidP="009301BC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8537 10</w:t>
            </w:r>
          </w:p>
          <w:p w14:paraId="0F4C5D47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8517 79 000</w:t>
            </w:r>
          </w:p>
          <w:p w14:paraId="04CA1BE2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8518 10 300 8</w:t>
            </w:r>
          </w:p>
          <w:p w14:paraId="10A54B6F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8518 10 960 0</w:t>
            </w:r>
          </w:p>
          <w:p w14:paraId="476C35CC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8518 40 800 8</w:t>
            </w:r>
          </w:p>
          <w:p w14:paraId="6F9644F0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8518 50 000 0</w:t>
            </w:r>
          </w:p>
          <w:p w14:paraId="72DF8C97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8518 90 000 8</w:t>
            </w:r>
          </w:p>
          <w:p w14:paraId="718AF166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8519 30 000 0</w:t>
            </w:r>
          </w:p>
          <w:p w14:paraId="2F711C93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8519 81 110 0</w:t>
            </w:r>
          </w:p>
          <w:p w14:paraId="46333CC5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8519 81 450 0</w:t>
            </w:r>
          </w:p>
          <w:p w14:paraId="78520FC3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8519 81 610</w:t>
            </w:r>
          </w:p>
          <w:p w14:paraId="7AC3C61B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8519 81 750</w:t>
            </w:r>
          </w:p>
          <w:p w14:paraId="1B9DFCDC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8519 81 950 9</w:t>
            </w:r>
          </w:p>
          <w:p w14:paraId="1C7EC3F0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8519 89 150 0</w:t>
            </w:r>
          </w:p>
          <w:p w14:paraId="2B2E9EA9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8519 89 190 0</w:t>
            </w:r>
          </w:p>
          <w:p w14:paraId="52CEC56A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8519 89 900 9</w:t>
            </w:r>
          </w:p>
          <w:p w14:paraId="5F22422B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8527 13 100 0</w:t>
            </w:r>
          </w:p>
          <w:p w14:paraId="08A07484" w14:textId="77777777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8527 13 990 0</w:t>
            </w:r>
          </w:p>
          <w:p w14:paraId="0D1539AB" w14:textId="72BD6DAD" w:rsidR="00210DE3" w:rsidRPr="007D746A" w:rsidRDefault="00210DE3" w:rsidP="00210D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8527 91 910 0</w:t>
            </w:r>
          </w:p>
        </w:tc>
        <w:tc>
          <w:tcPr>
            <w:tcW w:w="2268" w:type="dxa"/>
            <w:gridSpan w:val="2"/>
          </w:tcPr>
          <w:p w14:paraId="6521D565" w14:textId="55C7A142" w:rsidR="002652EA" w:rsidRPr="007D746A" w:rsidRDefault="00D87488" w:rsidP="002652E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en-US" w:eastAsia="en-US"/>
              </w:rPr>
              <w:lastRenderedPageBreak/>
              <w:t xml:space="preserve">TP </w:t>
            </w:r>
            <w:r w:rsidR="002652EA" w:rsidRPr="007D746A">
              <w:rPr>
                <w:sz w:val="20"/>
                <w:szCs w:val="20"/>
              </w:rPr>
              <w:t>ЕАЭС 043/2017</w:t>
            </w:r>
          </w:p>
          <w:p w14:paraId="02520335" w14:textId="079AF0DD" w:rsidR="007F6412" w:rsidRPr="007D746A" w:rsidRDefault="007F6412" w:rsidP="007F6412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4D69D6B8" w14:textId="441426C5" w:rsidR="00D87488" w:rsidRPr="007D746A" w:rsidRDefault="00D87488" w:rsidP="00DB5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53325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5AF6C201" w14:textId="54202097" w:rsidR="00CA021D" w:rsidRPr="007D746A" w:rsidRDefault="007F6412" w:rsidP="00DB5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11.14.01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1F51B091" w14:textId="54D3C6D9" w:rsidR="00CA021D" w:rsidRPr="007D746A" w:rsidRDefault="00FA7F28" w:rsidP="00DB5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30737</w:t>
            </w:r>
          </w:p>
        </w:tc>
      </w:tr>
      <w:tr w:rsidR="00D87488" w:rsidRPr="007D746A" w14:paraId="1CADAA5E" w14:textId="77777777" w:rsidTr="006B3EBC">
        <w:tc>
          <w:tcPr>
            <w:tcW w:w="738" w:type="dxa"/>
            <w:gridSpan w:val="2"/>
            <w:vMerge/>
          </w:tcPr>
          <w:p w14:paraId="6BAB4C92" w14:textId="77777777" w:rsidR="00D87488" w:rsidRPr="007D746A" w:rsidRDefault="00D87488" w:rsidP="00DB522C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25A5638B" w14:textId="484AC55E" w:rsidR="00D87488" w:rsidRPr="007D746A" w:rsidRDefault="00D87488" w:rsidP="00DB522C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Выносные устройства индикации</w:t>
            </w:r>
          </w:p>
        </w:tc>
        <w:tc>
          <w:tcPr>
            <w:tcW w:w="2268" w:type="dxa"/>
            <w:gridSpan w:val="2"/>
          </w:tcPr>
          <w:p w14:paraId="54E8918E" w14:textId="6E14CDD6" w:rsidR="00D87488" w:rsidRPr="007D746A" w:rsidRDefault="00D87488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17133ED9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8531 10, </w:t>
            </w:r>
          </w:p>
          <w:p w14:paraId="7924C80E" w14:textId="5F387E53" w:rsidR="00040B81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8531 20 200 0</w:t>
            </w:r>
          </w:p>
        </w:tc>
        <w:tc>
          <w:tcPr>
            <w:tcW w:w="2268" w:type="dxa"/>
            <w:gridSpan w:val="2"/>
          </w:tcPr>
          <w:p w14:paraId="131BA844" w14:textId="2CDBCED8" w:rsidR="00D87488" w:rsidRPr="007D746A" w:rsidRDefault="00D87488" w:rsidP="002652E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en-US" w:eastAsia="en-US"/>
              </w:rPr>
              <w:t xml:space="preserve">TP </w:t>
            </w:r>
            <w:r w:rsidR="002652EA" w:rsidRPr="007D746A">
              <w:rPr>
                <w:sz w:val="20"/>
                <w:szCs w:val="20"/>
              </w:rPr>
              <w:t>ЕАЭС 043/2017</w:t>
            </w:r>
          </w:p>
        </w:tc>
        <w:tc>
          <w:tcPr>
            <w:tcW w:w="2948" w:type="dxa"/>
          </w:tcPr>
          <w:p w14:paraId="2712F0D4" w14:textId="012E13C1" w:rsidR="00D87488" w:rsidRPr="007D746A" w:rsidRDefault="00D87488" w:rsidP="00DB5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53325</w:t>
            </w:r>
          </w:p>
        </w:tc>
      </w:tr>
      <w:tr w:rsidR="00D87488" w:rsidRPr="007D746A" w14:paraId="63BB3831" w14:textId="77777777" w:rsidTr="006B3EBC">
        <w:tc>
          <w:tcPr>
            <w:tcW w:w="738" w:type="dxa"/>
            <w:gridSpan w:val="2"/>
            <w:vMerge/>
          </w:tcPr>
          <w:p w14:paraId="2BEE430A" w14:textId="77777777" w:rsidR="00D87488" w:rsidRPr="007D746A" w:rsidRDefault="00D87488" w:rsidP="00DB522C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6E8E93BC" w14:textId="5FB878A7" w:rsidR="00D87488" w:rsidRPr="007D746A" w:rsidRDefault="00D87488" w:rsidP="00DB522C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Устройства проверки и контроля работоспособности шлейфа</w:t>
            </w:r>
          </w:p>
        </w:tc>
        <w:tc>
          <w:tcPr>
            <w:tcW w:w="2268" w:type="dxa"/>
            <w:gridSpan w:val="2"/>
          </w:tcPr>
          <w:p w14:paraId="6EC68539" w14:textId="62D9304E" w:rsidR="00D87488" w:rsidRPr="007D746A" w:rsidRDefault="00D87488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47611B3B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8531 10, </w:t>
            </w:r>
          </w:p>
          <w:p w14:paraId="50F1CFC5" w14:textId="735E83B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8537 10</w:t>
            </w:r>
          </w:p>
        </w:tc>
        <w:tc>
          <w:tcPr>
            <w:tcW w:w="2268" w:type="dxa"/>
            <w:gridSpan w:val="2"/>
          </w:tcPr>
          <w:p w14:paraId="67BCA057" w14:textId="7F3F9060" w:rsidR="00D87488" w:rsidRPr="007D746A" w:rsidRDefault="00D87488" w:rsidP="002652E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en-US" w:eastAsia="en-US"/>
              </w:rPr>
              <w:t xml:space="preserve">TP </w:t>
            </w:r>
            <w:r w:rsidR="002652EA" w:rsidRPr="007D746A">
              <w:rPr>
                <w:sz w:val="20"/>
                <w:szCs w:val="20"/>
              </w:rPr>
              <w:t>ЕАЭС 043/2017</w:t>
            </w:r>
          </w:p>
        </w:tc>
        <w:tc>
          <w:tcPr>
            <w:tcW w:w="2948" w:type="dxa"/>
          </w:tcPr>
          <w:p w14:paraId="4A601966" w14:textId="61B9BFB0" w:rsidR="00D87488" w:rsidRPr="007D746A" w:rsidRDefault="00D87488" w:rsidP="00DB5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53325</w:t>
            </w:r>
          </w:p>
        </w:tc>
      </w:tr>
      <w:tr w:rsidR="00D87488" w:rsidRPr="007D746A" w14:paraId="40635412" w14:textId="77777777" w:rsidTr="006B3EBC">
        <w:tc>
          <w:tcPr>
            <w:tcW w:w="738" w:type="dxa"/>
            <w:gridSpan w:val="2"/>
            <w:vMerge/>
          </w:tcPr>
          <w:p w14:paraId="1A4A21F6" w14:textId="77777777" w:rsidR="00D87488" w:rsidRPr="007D746A" w:rsidRDefault="00D87488" w:rsidP="00DB522C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29059A95" w14:textId="2DFBA52B" w:rsidR="00D87488" w:rsidRPr="007D746A" w:rsidRDefault="00D87488" w:rsidP="00DB522C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Системы передачи извещений о пожаре</w:t>
            </w:r>
          </w:p>
        </w:tc>
        <w:tc>
          <w:tcPr>
            <w:tcW w:w="2268" w:type="dxa"/>
            <w:gridSpan w:val="2"/>
          </w:tcPr>
          <w:p w14:paraId="57081327" w14:textId="5DB53367" w:rsidR="00D87488" w:rsidRPr="007D746A" w:rsidRDefault="00D87488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0BF00928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8517 61 000, </w:t>
            </w:r>
          </w:p>
          <w:p w14:paraId="04A4D64C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8517 62 000, </w:t>
            </w:r>
          </w:p>
          <w:p w14:paraId="0C204C11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8517 69 390 0,</w:t>
            </w:r>
          </w:p>
          <w:p w14:paraId="0AD3858F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8517 69 900 0, </w:t>
            </w:r>
          </w:p>
          <w:p w14:paraId="6CCD0456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8517 70 190 0, </w:t>
            </w:r>
          </w:p>
          <w:p w14:paraId="0BCDF416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8517 70 900, </w:t>
            </w:r>
          </w:p>
          <w:p w14:paraId="2B877C73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8526 10 000 9, </w:t>
            </w:r>
          </w:p>
          <w:p w14:paraId="248F76E6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8531 10, </w:t>
            </w:r>
          </w:p>
          <w:p w14:paraId="284DDBCC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8537 10, </w:t>
            </w:r>
          </w:p>
          <w:p w14:paraId="706F9088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8543 20 000 0, </w:t>
            </w:r>
          </w:p>
          <w:p w14:paraId="68257411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8543 70 300 9</w:t>
            </w:r>
          </w:p>
          <w:p w14:paraId="6BD3B4E1" w14:textId="7B736315" w:rsidR="00210DE3" w:rsidRPr="007D746A" w:rsidRDefault="00210DE3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8517 79 000</w:t>
            </w:r>
          </w:p>
        </w:tc>
        <w:tc>
          <w:tcPr>
            <w:tcW w:w="2268" w:type="dxa"/>
            <w:gridSpan w:val="2"/>
          </w:tcPr>
          <w:p w14:paraId="2B455050" w14:textId="279D2084" w:rsidR="002652EA" w:rsidRPr="007D746A" w:rsidRDefault="00D87488" w:rsidP="002652E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en-US" w:eastAsia="en-US"/>
              </w:rPr>
              <w:lastRenderedPageBreak/>
              <w:t xml:space="preserve">TP </w:t>
            </w:r>
            <w:r w:rsidR="002652EA" w:rsidRPr="007D746A">
              <w:rPr>
                <w:sz w:val="20"/>
                <w:szCs w:val="20"/>
              </w:rPr>
              <w:t>ЕАЭС 043/2017</w:t>
            </w:r>
          </w:p>
          <w:p w14:paraId="33CF034A" w14:textId="2F1002AB" w:rsidR="007F6412" w:rsidRPr="007D746A" w:rsidRDefault="007F6412" w:rsidP="00DB522C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1FF986F9" w14:textId="6F8F3691" w:rsidR="00D87488" w:rsidRPr="007D746A" w:rsidRDefault="00D87488" w:rsidP="00DB5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53325</w:t>
            </w:r>
            <w:r w:rsidR="001D1413" w:rsidRPr="007D746A">
              <w:rPr>
                <w:sz w:val="20"/>
                <w:szCs w:val="20"/>
              </w:rPr>
              <w:t>,</w:t>
            </w:r>
          </w:p>
          <w:p w14:paraId="27BE08C6" w14:textId="773E7166" w:rsidR="00CA021D" w:rsidRPr="007D746A" w:rsidRDefault="007F6412" w:rsidP="00DB52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11.16.10</w:t>
            </w:r>
          </w:p>
        </w:tc>
      </w:tr>
      <w:tr w:rsidR="00D87488" w:rsidRPr="007D746A" w14:paraId="3446E5FE" w14:textId="77777777" w:rsidTr="006B3EBC">
        <w:tc>
          <w:tcPr>
            <w:tcW w:w="738" w:type="dxa"/>
            <w:gridSpan w:val="2"/>
            <w:vMerge/>
          </w:tcPr>
          <w:p w14:paraId="2E7748F1" w14:textId="77777777" w:rsidR="00D87488" w:rsidRPr="007D746A" w:rsidRDefault="00D87488" w:rsidP="00D2121C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313620AA" w14:textId="5DD92820" w:rsidR="00D87488" w:rsidRPr="007D746A" w:rsidRDefault="00D87488" w:rsidP="00D2121C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Оповещатели пожарные индивидуальные</w:t>
            </w:r>
          </w:p>
        </w:tc>
        <w:tc>
          <w:tcPr>
            <w:tcW w:w="2268" w:type="dxa"/>
            <w:gridSpan w:val="2"/>
          </w:tcPr>
          <w:p w14:paraId="048FEECE" w14:textId="6CD1D47A" w:rsidR="00D87488" w:rsidRPr="007D746A" w:rsidRDefault="00D87488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20C90E88" w14:textId="6DAB6ABF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853110</w:t>
            </w:r>
          </w:p>
        </w:tc>
        <w:tc>
          <w:tcPr>
            <w:tcW w:w="2268" w:type="dxa"/>
            <w:gridSpan w:val="2"/>
          </w:tcPr>
          <w:p w14:paraId="5C3F4C00" w14:textId="30F48145" w:rsidR="00D87488" w:rsidRPr="007D746A" w:rsidRDefault="00D87488" w:rsidP="002652E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en-US" w:eastAsia="en-US"/>
              </w:rPr>
              <w:t xml:space="preserve">TP </w:t>
            </w:r>
            <w:r w:rsidR="002652EA" w:rsidRPr="007D746A">
              <w:rPr>
                <w:sz w:val="20"/>
                <w:szCs w:val="20"/>
              </w:rPr>
              <w:t>ЕАЭС 043/2017</w:t>
            </w:r>
          </w:p>
        </w:tc>
        <w:tc>
          <w:tcPr>
            <w:tcW w:w="2948" w:type="dxa"/>
          </w:tcPr>
          <w:p w14:paraId="0353789E" w14:textId="64C8BA34" w:rsidR="00D87488" w:rsidRPr="007D746A" w:rsidRDefault="00D87488" w:rsidP="00D21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55149</w:t>
            </w:r>
          </w:p>
        </w:tc>
      </w:tr>
      <w:tr w:rsidR="00D87488" w:rsidRPr="007D746A" w14:paraId="0E5BC980" w14:textId="77777777" w:rsidTr="006B3EBC">
        <w:tc>
          <w:tcPr>
            <w:tcW w:w="738" w:type="dxa"/>
            <w:gridSpan w:val="2"/>
            <w:vMerge/>
          </w:tcPr>
          <w:p w14:paraId="49C3BB70" w14:textId="77777777" w:rsidR="00D87488" w:rsidRPr="007D746A" w:rsidRDefault="00D87488" w:rsidP="00D2121C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74FA83A9" w14:textId="039C5C46" w:rsidR="00D87488" w:rsidRPr="007D746A" w:rsidRDefault="00D87488" w:rsidP="00D2121C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Устройства дистанционного пуска</w:t>
            </w:r>
          </w:p>
        </w:tc>
        <w:tc>
          <w:tcPr>
            <w:tcW w:w="2268" w:type="dxa"/>
            <w:gridSpan w:val="2"/>
          </w:tcPr>
          <w:p w14:paraId="4999F1A4" w14:textId="1CFF0A0F" w:rsidR="00D87488" w:rsidRPr="007D746A" w:rsidRDefault="00D87488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31D7F52C" w14:textId="4C35CFEB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8531 10</w:t>
            </w:r>
          </w:p>
        </w:tc>
        <w:tc>
          <w:tcPr>
            <w:tcW w:w="2268" w:type="dxa"/>
            <w:gridSpan w:val="2"/>
          </w:tcPr>
          <w:p w14:paraId="44E57599" w14:textId="47765AD7" w:rsidR="00D87488" w:rsidRPr="007D746A" w:rsidRDefault="00D87488" w:rsidP="00D2121C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en-US" w:eastAsia="en-US"/>
              </w:rPr>
              <w:t xml:space="preserve">TP </w:t>
            </w:r>
            <w:r w:rsidRPr="007D746A">
              <w:rPr>
                <w:sz w:val="20"/>
                <w:szCs w:val="20"/>
              </w:rPr>
              <w:t>ЕАЭС 043/2017, ГОСТ Р 53325</w:t>
            </w:r>
          </w:p>
        </w:tc>
        <w:tc>
          <w:tcPr>
            <w:tcW w:w="2948" w:type="dxa"/>
          </w:tcPr>
          <w:p w14:paraId="31DD358A" w14:textId="2287B63C" w:rsidR="00D87488" w:rsidRPr="007D746A" w:rsidRDefault="00D87488" w:rsidP="00D212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53325</w:t>
            </w:r>
          </w:p>
        </w:tc>
      </w:tr>
      <w:tr w:rsidR="00B840C9" w:rsidRPr="007D746A" w14:paraId="203D6604" w14:textId="77777777" w:rsidTr="006B3EBC">
        <w:tc>
          <w:tcPr>
            <w:tcW w:w="738" w:type="dxa"/>
            <w:gridSpan w:val="2"/>
            <w:vMerge w:val="restart"/>
          </w:tcPr>
          <w:p w14:paraId="7B0982F3" w14:textId="42232AF5" w:rsidR="00B840C9" w:rsidRPr="009B604B" w:rsidRDefault="00B840C9" w:rsidP="009B604B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</w:rPr>
              <w:t>1.</w:t>
            </w:r>
            <w:r w:rsidR="009B604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863" w:type="dxa"/>
            <w:gridSpan w:val="9"/>
          </w:tcPr>
          <w:p w14:paraId="543F6CCA" w14:textId="05037D01" w:rsidR="00B840C9" w:rsidRPr="007D746A" w:rsidRDefault="00B840C9" w:rsidP="00182E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Средства индивидуальной защиты органов дыхания и зрения пожарные:</w:t>
            </w:r>
          </w:p>
        </w:tc>
      </w:tr>
      <w:tr w:rsidR="00D87488" w:rsidRPr="007D746A" w14:paraId="24DF3E53" w14:textId="77777777" w:rsidTr="006B3EBC">
        <w:tc>
          <w:tcPr>
            <w:tcW w:w="738" w:type="dxa"/>
            <w:gridSpan w:val="2"/>
            <w:vMerge/>
          </w:tcPr>
          <w:p w14:paraId="49FF291B" w14:textId="77777777" w:rsidR="00D87488" w:rsidRPr="007D746A" w:rsidRDefault="00D87488" w:rsidP="00B840C9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5CD8CFBE" w14:textId="464F12AF" w:rsidR="00D87488" w:rsidRPr="007D746A" w:rsidRDefault="00D87488" w:rsidP="00B840C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Аппараты дыхательные изолирующие пожарные (со сжатым воздухом, со сжатым кислородом)</w:t>
            </w:r>
          </w:p>
        </w:tc>
        <w:tc>
          <w:tcPr>
            <w:tcW w:w="2268" w:type="dxa"/>
            <w:gridSpan w:val="2"/>
          </w:tcPr>
          <w:p w14:paraId="04A68B30" w14:textId="20E1A989" w:rsidR="00D87488" w:rsidRPr="007D746A" w:rsidRDefault="00D87488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043657C7" w14:textId="4931C9A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9020 00 000 0</w:t>
            </w:r>
          </w:p>
        </w:tc>
        <w:tc>
          <w:tcPr>
            <w:tcW w:w="2268" w:type="dxa"/>
            <w:gridSpan w:val="2"/>
          </w:tcPr>
          <w:p w14:paraId="7A8F7790" w14:textId="5F67CBF7" w:rsidR="002652EA" w:rsidRPr="007D746A" w:rsidRDefault="00D87488" w:rsidP="002652E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en-US" w:eastAsia="en-US"/>
              </w:rPr>
              <w:t>TP</w:t>
            </w:r>
            <w:r w:rsidRPr="007D746A">
              <w:rPr>
                <w:sz w:val="20"/>
                <w:szCs w:val="20"/>
                <w:lang w:eastAsia="en-US"/>
              </w:rPr>
              <w:t xml:space="preserve"> </w:t>
            </w:r>
            <w:r w:rsidR="002652EA" w:rsidRPr="007D746A">
              <w:rPr>
                <w:sz w:val="20"/>
                <w:szCs w:val="20"/>
              </w:rPr>
              <w:t>ЕАЭС 043/2017</w:t>
            </w:r>
          </w:p>
          <w:p w14:paraId="33D22EA2" w14:textId="2B4396E1" w:rsidR="00054E06" w:rsidRPr="007D746A" w:rsidRDefault="00054E06" w:rsidP="00B840C9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682380B0" w14:textId="77777777" w:rsidR="00D87488" w:rsidRPr="007D746A" w:rsidRDefault="00D87488" w:rsidP="00B84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Р 53255, </w:t>
            </w:r>
          </w:p>
          <w:p w14:paraId="48BE3A85" w14:textId="6089D8EE" w:rsidR="00D87488" w:rsidRPr="007D746A" w:rsidRDefault="00D87488" w:rsidP="00B84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53256</w:t>
            </w:r>
            <w:r w:rsidR="00E05ABA" w:rsidRPr="007D746A">
              <w:rPr>
                <w:sz w:val="20"/>
                <w:szCs w:val="20"/>
              </w:rPr>
              <w:t>,</w:t>
            </w:r>
          </w:p>
          <w:p w14:paraId="14E65FFA" w14:textId="23540332" w:rsidR="00054E06" w:rsidRPr="007D746A" w:rsidRDefault="00054E06" w:rsidP="00B84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11.14.03</w:t>
            </w:r>
            <w:r w:rsidR="00E05ABA" w:rsidRPr="007D746A">
              <w:rPr>
                <w:sz w:val="20"/>
                <w:szCs w:val="20"/>
              </w:rPr>
              <w:t>,</w:t>
            </w:r>
          </w:p>
          <w:p w14:paraId="2153BF51" w14:textId="64FCAF18" w:rsidR="00054E06" w:rsidRPr="007D746A" w:rsidRDefault="00054E06" w:rsidP="00B84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33983</w:t>
            </w:r>
          </w:p>
        </w:tc>
      </w:tr>
      <w:tr w:rsidR="00D87488" w:rsidRPr="007D746A" w14:paraId="6DB36A7D" w14:textId="77777777" w:rsidTr="006B3EBC">
        <w:tc>
          <w:tcPr>
            <w:tcW w:w="738" w:type="dxa"/>
            <w:gridSpan w:val="2"/>
            <w:vMerge/>
          </w:tcPr>
          <w:p w14:paraId="67BD2BCA" w14:textId="77777777" w:rsidR="00D87488" w:rsidRPr="007D746A" w:rsidRDefault="00D87488" w:rsidP="00B840C9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5F45E27C" w14:textId="639580F4" w:rsidR="00D87488" w:rsidRPr="007D746A" w:rsidRDefault="00D87488" w:rsidP="00B840C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Самоспасатели изолирующие пожарные</w:t>
            </w:r>
          </w:p>
        </w:tc>
        <w:tc>
          <w:tcPr>
            <w:tcW w:w="2268" w:type="dxa"/>
            <w:gridSpan w:val="2"/>
          </w:tcPr>
          <w:p w14:paraId="170EA3CA" w14:textId="68C04CD4" w:rsidR="00D87488" w:rsidRPr="007D746A" w:rsidRDefault="00D87488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27AE2FB6" w14:textId="64C3DEEB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9020 00 000 0</w:t>
            </w:r>
          </w:p>
        </w:tc>
        <w:tc>
          <w:tcPr>
            <w:tcW w:w="2268" w:type="dxa"/>
            <w:gridSpan w:val="2"/>
          </w:tcPr>
          <w:p w14:paraId="60691CDA" w14:textId="6FE12489" w:rsidR="00C977BD" w:rsidRPr="007D746A" w:rsidRDefault="00D87488" w:rsidP="002652E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en-US" w:eastAsia="en-US"/>
              </w:rPr>
              <w:t>TP</w:t>
            </w:r>
            <w:r w:rsidRPr="007D746A">
              <w:rPr>
                <w:sz w:val="20"/>
                <w:szCs w:val="20"/>
                <w:lang w:eastAsia="en-US"/>
              </w:rPr>
              <w:t xml:space="preserve"> </w:t>
            </w:r>
            <w:r w:rsidR="002652EA" w:rsidRPr="007D746A">
              <w:rPr>
                <w:sz w:val="20"/>
                <w:szCs w:val="20"/>
              </w:rPr>
              <w:t>ЕАЭС 043/2017</w:t>
            </w:r>
          </w:p>
        </w:tc>
        <w:tc>
          <w:tcPr>
            <w:tcW w:w="2948" w:type="dxa"/>
          </w:tcPr>
          <w:p w14:paraId="48D4A433" w14:textId="77777777" w:rsidR="00D87488" w:rsidRPr="007D746A" w:rsidRDefault="00D87488" w:rsidP="00B84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Р 53259, </w:t>
            </w:r>
          </w:p>
          <w:p w14:paraId="5F1ED234" w14:textId="690B5BBF" w:rsidR="00D87488" w:rsidRPr="007D746A" w:rsidRDefault="00D87488" w:rsidP="00B84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53260</w:t>
            </w:r>
            <w:r w:rsidR="00E05ABA" w:rsidRPr="007D746A">
              <w:rPr>
                <w:sz w:val="20"/>
                <w:szCs w:val="20"/>
              </w:rPr>
              <w:t>,</w:t>
            </w:r>
          </w:p>
          <w:p w14:paraId="3B84B8D4" w14:textId="3C7304FC" w:rsidR="00C977BD" w:rsidRPr="007D746A" w:rsidRDefault="00C977BD" w:rsidP="00B84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33982</w:t>
            </w:r>
          </w:p>
        </w:tc>
      </w:tr>
      <w:tr w:rsidR="00D87488" w:rsidRPr="007D746A" w14:paraId="0BA9E8CD" w14:textId="77777777" w:rsidTr="006B3EBC">
        <w:tc>
          <w:tcPr>
            <w:tcW w:w="738" w:type="dxa"/>
            <w:gridSpan w:val="2"/>
            <w:vMerge/>
          </w:tcPr>
          <w:p w14:paraId="2322510B" w14:textId="77777777" w:rsidR="00D87488" w:rsidRPr="007D746A" w:rsidRDefault="00D87488" w:rsidP="00B840C9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768BCF89" w14:textId="5DF1BD38" w:rsidR="00D87488" w:rsidRPr="007D746A" w:rsidRDefault="00D87488" w:rsidP="00B840C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Лицевые части средств индивидуальной защиты органов дыхания и зрения пожарных</w:t>
            </w:r>
          </w:p>
        </w:tc>
        <w:tc>
          <w:tcPr>
            <w:tcW w:w="2268" w:type="dxa"/>
            <w:gridSpan w:val="2"/>
          </w:tcPr>
          <w:p w14:paraId="6CA5B1FA" w14:textId="0A5836E6" w:rsidR="00D87488" w:rsidRPr="007D746A" w:rsidRDefault="00D87488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004AEC02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4016 10 000 9, </w:t>
            </w:r>
          </w:p>
          <w:p w14:paraId="2BA9C3B9" w14:textId="554CB382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9020 00 000 0</w:t>
            </w:r>
          </w:p>
        </w:tc>
        <w:tc>
          <w:tcPr>
            <w:tcW w:w="2268" w:type="dxa"/>
            <w:gridSpan w:val="2"/>
          </w:tcPr>
          <w:p w14:paraId="61BB1561" w14:textId="4DC2D4FD" w:rsidR="002652EA" w:rsidRPr="007D746A" w:rsidRDefault="00D87488" w:rsidP="002652E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en-US" w:eastAsia="en-US"/>
              </w:rPr>
              <w:t xml:space="preserve">TP </w:t>
            </w:r>
            <w:r w:rsidR="002652EA" w:rsidRPr="007D746A">
              <w:rPr>
                <w:sz w:val="20"/>
                <w:szCs w:val="20"/>
              </w:rPr>
              <w:t>ЕАЭС 043/2017</w:t>
            </w:r>
          </w:p>
          <w:p w14:paraId="2AC66C72" w14:textId="00D9BF85" w:rsidR="00C977BD" w:rsidRPr="007D746A" w:rsidRDefault="00C977BD" w:rsidP="00B840C9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7EAD0CAB" w14:textId="73CB8C45" w:rsidR="00D87488" w:rsidRPr="007D746A" w:rsidRDefault="00D87488" w:rsidP="00B84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53257</w:t>
            </w:r>
            <w:r w:rsidR="00E05ABA" w:rsidRPr="007D746A">
              <w:rPr>
                <w:sz w:val="20"/>
                <w:szCs w:val="20"/>
              </w:rPr>
              <w:t>,</w:t>
            </w:r>
          </w:p>
          <w:p w14:paraId="193B1BE5" w14:textId="4FCC0A7C" w:rsidR="00C977BD" w:rsidRPr="007D746A" w:rsidRDefault="00C977BD" w:rsidP="00B84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11.14.02</w:t>
            </w:r>
          </w:p>
        </w:tc>
      </w:tr>
      <w:tr w:rsidR="00D87488" w:rsidRPr="007D746A" w14:paraId="2F9BB33A" w14:textId="77777777" w:rsidTr="006B3EBC">
        <w:tc>
          <w:tcPr>
            <w:tcW w:w="738" w:type="dxa"/>
            <w:gridSpan w:val="2"/>
            <w:vMerge/>
          </w:tcPr>
          <w:p w14:paraId="6025E709" w14:textId="77777777" w:rsidR="00D87488" w:rsidRPr="007D746A" w:rsidRDefault="00D87488" w:rsidP="00B840C9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291D2514" w14:textId="1D44E105" w:rsidR="00D87488" w:rsidRPr="007D746A" w:rsidRDefault="00D87488" w:rsidP="00B840C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Баллоны аппаратов дыхательных изолирующих пожарных и самоспасателей изолирующих пожарных</w:t>
            </w:r>
          </w:p>
        </w:tc>
        <w:tc>
          <w:tcPr>
            <w:tcW w:w="2268" w:type="dxa"/>
            <w:gridSpan w:val="2"/>
          </w:tcPr>
          <w:p w14:paraId="5E243DD1" w14:textId="05E97B9D" w:rsidR="00D87488" w:rsidRPr="007D746A" w:rsidRDefault="00D87488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08ACED8A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7311 00 110 0,</w:t>
            </w:r>
          </w:p>
          <w:p w14:paraId="6D218CE3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7311 00 300 0,</w:t>
            </w:r>
          </w:p>
          <w:p w14:paraId="3B26E4CA" w14:textId="77777777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7311 00 910 0,</w:t>
            </w:r>
          </w:p>
          <w:p w14:paraId="2F6454B1" w14:textId="098ED91E" w:rsidR="00D87488" w:rsidRPr="007D746A" w:rsidRDefault="00D8748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7613 00 000 0</w:t>
            </w:r>
          </w:p>
        </w:tc>
        <w:tc>
          <w:tcPr>
            <w:tcW w:w="2268" w:type="dxa"/>
            <w:gridSpan w:val="2"/>
          </w:tcPr>
          <w:p w14:paraId="3711D501" w14:textId="00135613" w:rsidR="00D87488" w:rsidRPr="007D746A" w:rsidRDefault="00D87488" w:rsidP="002652E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en-US" w:eastAsia="en-US"/>
              </w:rPr>
              <w:t xml:space="preserve">TP </w:t>
            </w:r>
            <w:r w:rsidR="002652EA" w:rsidRPr="007D746A">
              <w:rPr>
                <w:sz w:val="20"/>
                <w:szCs w:val="20"/>
              </w:rPr>
              <w:t>ЕАЭС 043/2017</w:t>
            </w:r>
          </w:p>
        </w:tc>
        <w:tc>
          <w:tcPr>
            <w:tcW w:w="2948" w:type="dxa"/>
          </w:tcPr>
          <w:p w14:paraId="422564E0" w14:textId="15A1C86D" w:rsidR="00D87488" w:rsidRPr="007D746A" w:rsidRDefault="00D87488" w:rsidP="00B840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53258</w:t>
            </w:r>
          </w:p>
        </w:tc>
      </w:tr>
      <w:tr w:rsidR="00E33F0C" w:rsidRPr="007D746A" w14:paraId="61943A28" w14:textId="77777777" w:rsidTr="006B3EBC">
        <w:tc>
          <w:tcPr>
            <w:tcW w:w="738" w:type="dxa"/>
            <w:gridSpan w:val="2"/>
            <w:vMerge w:val="restart"/>
          </w:tcPr>
          <w:p w14:paraId="1A4644E0" w14:textId="0E273CEF" w:rsidR="00E33F0C" w:rsidRPr="009B604B" w:rsidRDefault="00E33F0C" w:rsidP="00C504DF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</w:rPr>
              <w:t>1.</w:t>
            </w:r>
            <w:r w:rsidR="009B604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863" w:type="dxa"/>
            <w:gridSpan w:val="9"/>
          </w:tcPr>
          <w:p w14:paraId="7FAB16BC" w14:textId="2A3250F3" w:rsidR="00E33F0C" w:rsidRPr="007D746A" w:rsidRDefault="00E33F0C" w:rsidP="000D5B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Специальная защитная одежда пожарного:</w:t>
            </w:r>
          </w:p>
        </w:tc>
      </w:tr>
      <w:tr w:rsidR="00F172C3" w:rsidRPr="007D746A" w14:paraId="5767D3AD" w14:textId="77777777" w:rsidTr="006B3EBC">
        <w:tc>
          <w:tcPr>
            <w:tcW w:w="738" w:type="dxa"/>
            <w:gridSpan w:val="2"/>
            <w:vMerge/>
          </w:tcPr>
          <w:p w14:paraId="1C0156D7" w14:textId="77777777" w:rsidR="00F172C3" w:rsidRPr="007D746A" w:rsidRDefault="00F172C3" w:rsidP="00F172C3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7A6D262B" w14:textId="44825E8A" w:rsidR="00F172C3" w:rsidRPr="007D746A" w:rsidRDefault="00F172C3" w:rsidP="00F172C3">
            <w:pPr>
              <w:pStyle w:val="6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Специальная защитная одежда пожарного общего назначения</w:t>
            </w:r>
          </w:p>
        </w:tc>
        <w:tc>
          <w:tcPr>
            <w:tcW w:w="2268" w:type="dxa"/>
            <w:gridSpan w:val="2"/>
          </w:tcPr>
          <w:p w14:paraId="485E40AF" w14:textId="5F899C92" w:rsidR="00F172C3" w:rsidRPr="007D746A" w:rsidRDefault="00D87488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5B226BCE" w14:textId="77777777" w:rsidR="00F172C3" w:rsidRPr="007D746A" w:rsidRDefault="00F172C3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6201 93 000 0,</w:t>
            </w:r>
          </w:p>
          <w:p w14:paraId="528EB678" w14:textId="77777777" w:rsidR="00F172C3" w:rsidRPr="007D746A" w:rsidRDefault="00F172C3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6201 99 000 0,</w:t>
            </w:r>
          </w:p>
          <w:p w14:paraId="47FB045E" w14:textId="77777777" w:rsidR="00F172C3" w:rsidRPr="007D746A" w:rsidRDefault="00F172C3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6203 12 000 0,</w:t>
            </w:r>
          </w:p>
          <w:p w14:paraId="03E35DC6" w14:textId="77777777" w:rsidR="00F172C3" w:rsidRPr="007D746A" w:rsidRDefault="00F172C3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6203 19 300 0,</w:t>
            </w:r>
          </w:p>
          <w:p w14:paraId="44911D51" w14:textId="77777777" w:rsidR="00F172C3" w:rsidRPr="007D746A" w:rsidRDefault="00F172C3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6203 19 900 0,</w:t>
            </w:r>
          </w:p>
          <w:p w14:paraId="0E1E8299" w14:textId="77777777" w:rsidR="00F172C3" w:rsidRPr="007D746A" w:rsidRDefault="00F172C3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6203 22 100 0,</w:t>
            </w:r>
          </w:p>
          <w:p w14:paraId="4384D6B6" w14:textId="77777777" w:rsidR="00F172C3" w:rsidRPr="007D746A" w:rsidRDefault="00F172C3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6203 23 100 0,</w:t>
            </w:r>
          </w:p>
          <w:p w14:paraId="5A2DE79F" w14:textId="77777777" w:rsidR="00F172C3" w:rsidRPr="007D746A" w:rsidRDefault="00F172C3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6203 29 110 0,</w:t>
            </w:r>
          </w:p>
          <w:p w14:paraId="2E1BA0FE" w14:textId="77777777" w:rsidR="00F172C3" w:rsidRPr="007D746A" w:rsidRDefault="00F172C3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6203 33 100 0,</w:t>
            </w:r>
          </w:p>
          <w:p w14:paraId="74FC0F21" w14:textId="77777777" w:rsidR="00F172C3" w:rsidRPr="007D746A" w:rsidRDefault="00F172C3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6203 39 110 0,</w:t>
            </w:r>
          </w:p>
          <w:p w14:paraId="04DD638C" w14:textId="77777777" w:rsidR="00F172C3" w:rsidRPr="007D746A" w:rsidRDefault="00F172C3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6203 41 300 0,</w:t>
            </w:r>
          </w:p>
          <w:p w14:paraId="3C409D65" w14:textId="77777777" w:rsidR="00F172C3" w:rsidRPr="007D746A" w:rsidRDefault="00F172C3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6203 43 110 0,</w:t>
            </w:r>
          </w:p>
          <w:p w14:paraId="15E2F3A0" w14:textId="77777777" w:rsidR="00F172C3" w:rsidRPr="007D746A" w:rsidRDefault="00F172C3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6203 43 310 0,</w:t>
            </w:r>
          </w:p>
          <w:p w14:paraId="3EA902FD" w14:textId="77777777" w:rsidR="00F172C3" w:rsidRPr="007D746A" w:rsidRDefault="00F172C3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6203 49 110 0,</w:t>
            </w:r>
          </w:p>
          <w:p w14:paraId="74E470C9" w14:textId="77777777" w:rsidR="00F172C3" w:rsidRPr="007D746A" w:rsidRDefault="00F172C3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6203 49 310 0,</w:t>
            </w:r>
          </w:p>
          <w:p w14:paraId="7AC7B6CB" w14:textId="77777777" w:rsidR="00F172C3" w:rsidRPr="007D746A" w:rsidRDefault="00F172C3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6210 10 980 0,</w:t>
            </w:r>
          </w:p>
          <w:p w14:paraId="5ABC799D" w14:textId="77777777" w:rsidR="00F172C3" w:rsidRPr="007D746A" w:rsidRDefault="00F172C3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6211 33 100 0,</w:t>
            </w:r>
          </w:p>
          <w:p w14:paraId="62E461CC" w14:textId="0E036AA2" w:rsidR="00F172C3" w:rsidRPr="007D746A" w:rsidRDefault="00F172C3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6211 43 100 0</w:t>
            </w:r>
          </w:p>
        </w:tc>
        <w:tc>
          <w:tcPr>
            <w:tcW w:w="2268" w:type="dxa"/>
            <w:gridSpan w:val="2"/>
          </w:tcPr>
          <w:p w14:paraId="4F3D9373" w14:textId="56F226D1" w:rsidR="002652EA" w:rsidRPr="007D746A" w:rsidRDefault="00F172C3" w:rsidP="002652EA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lastRenderedPageBreak/>
              <w:t xml:space="preserve">TP </w:t>
            </w:r>
            <w:r w:rsidR="002652EA"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ЕАЭС 043/2017</w:t>
            </w:r>
          </w:p>
          <w:p w14:paraId="6E88C259" w14:textId="1706AD47" w:rsidR="00C977BD" w:rsidRPr="007D746A" w:rsidRDefault="00C977BD" w:rsidP="00C977BD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5712C565" w14:textId="62D123C2" w:rsidR="00F172C3" w:rsidRPr="007D746A" w:rsidRDefault="00F172C3" w:rsidP="00F17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53264</w:t>
            </w:r>
            <w:r w:rsidR="00E05ABA" w:rsidRPr="007D746A">
              <w:rPr>
                <w:sz w:val="20"/>
                <w:szCs w:val="20"/>
              </w:rPr>
              <w:t>,</w:t>
            </w:r>
          </w:p>
          <w:p w14:paraId="2B48F63F" w14:textId="0C55AA83" w:rsidR="00C977BD" w:rsidRPr="007D746A" w:rsidRDefault="00C977BD" w:rsidP="00F17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1971</w:t>
            </w:r>
            <w:r w:rsidR="00E05ABA" w:rsidRPr="007D746A">
              <w:rPr>
                <w:sz w:val="20"/>
                <w:szCs w:val="20"/>
              </w:rPr>
              <w:t>,</w:t>
            </w:r>
          </w:p>
          <w:p w14:paraId="179EF930" w14:textId="4D7B1FAF" w:rsidR="00C977BD" w:rsidRPr="007D746A" w:rsidRDefault="00C977BD" w:rsidP="00F17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1972</w:t>
            </w:r>
            <w:r w:rsidR="00E05ABA" w:rsidRPr="007D746A">
              <w:rPr>
                <w:sz w:val="20"/>
                <w:szCs w:val="20"/>
              </w:rPr>
              <w:t>,</w:t>
            </w:r>
          </w:p>
          <w:p w14:paraId="3089B832" w14:textId="077B49FB" w:rsidR="00C977BD" w:rsidRPr="007D746A" w:rsidRDefault="00C977BD" w:rsidP="00F17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1492</w:t>
            </w:r>
            <w:r w:rsidR="00E05ABA" w:rsidRPr="007D746A">
              <w:rPr>
                <w:sz w:val="20"/>
                <w:szCs w:val="20"/>
              </w:rPr>
              <w:t>,</w:t>
            </w:r>
          </w:p>
          <w:p w14:paraId="2FF0B127" w14:textId="1FD1C7A6" w:rsidR="00C977BD" w:rsidRPr="007D746A" w:rsidRDefault="00C977BD" w:rsidP="00F17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1493</w:t>
            </w:r>
            <w:r w:rsidR="00E05ABA" w:rsidRPr="007D746A">
              <w:rPr>
                <w:sz w:val="20"/>
                <w:szCs w:val="20"/>
              </w:rPr>
              <w:t>,</w:t>
            </w:r>
          </w:p>
          <w:p w14:paraId="0F94B81C" w14:textId="3FC8E1C9" w:rsidR="00C977BD" w:rsidRPr="007D746A" w:rsidRDefault="00C977BD" w:rsidP="00F17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1495</w:t>
            </w:r>
          </w:p>
        </w:tc>
      </w:tr>
      <w:tr w:rsidR="00395357" w:rsidRPr="007D746A" w14:paraId="75B1251A" w14:textId="77777777" w:rsidTr="006B3EBC">
        <w:tc>
          <w:tcPr>
            <w:tcW w:w="738" w:type="dxa"/>
            <w:gridSpan w:val="2"/>
            <w:vMerge/>
          </w:tcPr>
          <w:p w14:paraId="70E33D20" w14:textId="77777777" w:rsidR="00395357" w:rsidRPr="007D746A" w:rsidRDefault="00395357" w:rsidP="00395357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58ACE7A4" w14:textId="3566A7B7" w:rsidR="00395357" w:rsidRPr="007D746A" w:rsidRDefault="00395357" w:rsidP="00395357">
            <w:pPr>
              <w:pStyle w:val="6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Специальная-защитная одежда пожарного от повышенных тепловых воздействий</w:t>
            </w:r>
          </w:p>
        </w:tc>
        <w:tc>
          <w:tcPr>
            <w:tcW w:w="2268" w:type="dxa"/>
            <w:gridSpan w:val="2"/>
          </w:tcPr>
          <w:p w14:paraId="7C3F5185" w14:textId="1D5A9A84" w:rsidR="00395357" w:rsidRPr="007D746A" w:rsidRDefault="00D87488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48E82754" w14:textId="77777777" w:rsidR="00395357" w:rsidRPr="007D746A" w:rsidRDefault="00395357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6201 19 000 0,</w:t>
            </w:r>
          </w:p>
          <w:p w14:paraId="0D39ACF7" w14:textId="77777777" w:rsidR="00395357" w:rsidRPr="007D746A" w:rsidRDefault="00395357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6201 93 000 0,</w:t>
            </w:r>
          </w:p>
          <w:p w14:paraId="78AD4556" w14:textId="77777777" w:rsidR="00395357" w:rsidRPr="007D746A" w:rsidRDefault="00395357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6201 99 000 0,</w:t>
            </w:r>
          </w:p>
          <w:p w14:paraId="010B0F2A" w14:textId="5BCF051B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6203 12 000 0,</w:t>
            </w:r>
          </w:p>
          <w:p w14:paraId="14EADF42" w14:textId="77777777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6203 19 300 0,</w:t>
            </w:r>
          </w:p>
          <w:p w14:paraId="7DE1A541" w14:textId="77777777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6203 22 100 0,</w:t>
            </w:r>
          </w:p>
          <w:p w14:paraId="16B39CF0" w14:textId="77777777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6203 23 100 0,</w:t>
            </w:r>
          </w:p>
          <w:p w14:paraId="5EE8326C" w14:textId="77777777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6203 29 110 0,</w:t>
            </w:r>
          </w:p>
          <w:p w14:paraId="55102854" w14:textId="77777777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6203 33 100 0,</w:t>
            </w:r>
          </w:p>
          <w:p w14:paraId="2F561F6A" w14:textId="77777777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6203 39 110 0,</w:t>
            </w:r>
          </w:p>
          <w:p w14:paraId="19DFF1DA" w14:textId="77777777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6203 41 300 0,</w:t>
            </w:r>
          </w:p>
          <w:p w14:paraId="7B5FC53A" w14:textId="77777777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6203 43 110 0,</w:t>
            </w:r>
          </w:p>
          <w:p w14:paraId="333D255B" w14:textId="77777777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6203 43 310 0,</w:t>
            </w:r>
          </w:p>
          <w:p w14:paraId="61A641D5" w14:textId="77777777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6203 49 110 0,</w:t>
            </w:r>
          </w:p>
          <w:p w14:paraId="2137957E" w14:textId="77777777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6203 49 310 0,</w:t>
            </w:r>
          </w:p>
          <w:p w14:paraId="3DB2BD0E" w14:textId="77777777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6210 10 980 0,</w:t>
            </w:r>
          </w:p>
          <w:p w14:paraId="45FF3700" w14:textId="77777777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6211 33 100 0,</w:t>
            </w:r>
          </w:p>
          <w:p w14:paraId="00EE1092" w14:textId="77777777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6211 43 100 0,</w:t>
            </w:r>
          </w:p>
          <w:p w14:paraId="7E815AC8" w14:textId="77777777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7019 19 900 9,</w:t>
            </w:r>
          </w:p>
          <w:p w14:paraId="68BE1B76" w14:textId="77777777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7019 32 000 9,</w:t>
            </w:r>
          </w:p>
          <w:p w14:paraId="308163B9" w14:textId="38544D64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7019 39 000 1,</w:t>
            </w:r>
          </w:p>
          <w:p w14:paraId="622380BC" w14:textId="41D58B78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7019 39 000 8,</w:t>
            </w:r>
          </w:p>
          <w:p w14:paraId="2CB206AE" w14:textId="23C744B7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7019 59 000 0,</w:t>
            </w:r>
          </w:p>
          <w:p w14:paraId="24275E71" w14:textId="2500606C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7019 90 000 9</w:t>
            </w:r>
          </w:p>
        </w:tc>
        <w:tc>
          <w:tcPr>
            <w:tcW w:w="2268" w:type="dxa"/>
            <w:gridSpan w:val="2"/>
          </w:tcPr>
          <w:p w14:paraId="155EE9F3" w14:textId="1E78B00D" w:rsidR="00EB7428" w:rsidRPr="007D746A" w:rsidRDefault="00395357" w:rsidP="002652E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en-US" w:eastAsia="en-US"/>
              </w:rPr>
              <w:t xml:space="preserve">TP </w:t>
            </w:r>
            <w:r w:rsidR="002652EA" w:rsidRPr="007D746A">
              <w:rPr>
                <w:sz w:val="20"/>
                <w:szCs w:val="20"/>
              </w:rPr>
              <w:t>ЕАЭС 043/2017</w:t>
            </w:r>
          </w:p>
        </w:tc>
        <w:tc>
          <w:tcPr>
            <w:tcW w:w="2948" w:type="dxa"/>
          </w:tcPr>
          <w:p w14:paraId="0F6ED89C" w14:textId="4DE4FE40" w:rsidR="00395357" w:rsidRPr="007D746A" w:rsidRDefault="00395357" w:rsidP="003953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53264</w:t>
            </w:r>
            <w:r w:rsidR="00E05ABA" w:rsidRPr="007D746A">
              <w:rPr>
                <w:sz w:val="20"/>
                <w:szCs w:val="20"/>
              </w:rPr>
              <w:t>,</w:t>
            </w:r>
          </w:p>
          <w:p w14:paraId="2A7884F5" w14:textId="64FABA02" w:rsidR="00EB7428" w:rsidRPr="007D746A" w:rsidRDefault="00EB7428" w:rsidP="00EB7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1971</w:t>
            </w:r>
            <w:r w:rsidR="00E05ABA" w:rsidRPr="007D746A">
              <w:rPr>
                <w:sz w:val="20"/>
                <w:szCs w:val="20"/>
              </w:rPr>
              <w:t>,</w:t>
            </w:r>
          </w:p>
          <w:p w14:paraId="6C916BE4" w14:textId="01BED9FD" w:rsidR="00EB7428" w:rsidRPr="007D746A" w:rsidRDefault="00EB7428" w:rsidP="00EB7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1972</w:t>
            </w:r>
            <w:r w:rsidR="00E05ABA" w:rsidRPr="007D746A">
              <w:rPr>
                <w:sz w:val="20"/>
                <w:szCs w:val="20"/>
              </w:rPr>
              <w:t>,</w:t>
            </w:r>
          </w:p>
          <w:p w14:paraId="21E4EF35" w14:textId="11BD6AAC" w:rsidR="00EB7428" w:rsidRPr="007D746A" w:rsidRDefault="00EB7428" w:rsidP="00EB7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1492</w:t>
            </w:r>
            <w:r w:rsidR="00E05ABA" w:rsidRPr="007D746A">
              <w:rPr>
                <w:sz w:val="20"/>
                <w:szCs w:val="20"/>
              </w:rPr>
              <w:t>,</w:t>
            </w:r>
          </w:p>
          <w:p w14:paraId="66B994F3" w14:textId="2AB1FEF6" w:rsidR="00EB7428" w:rsidRPr="007D746A" w:rsidRDefault="00EB7428" w:rsidP="00EB7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1493</w:t>
            </w:r>
            <w:r w:rsidR="00E05ABA" w:rsidRPr="007D746A">
              <w:rPr>
                <w:sz w:val="20"/>
                <w:szCs w:val="20"/>
              </w:rPr>
              <w:t>,</w:t>
            </w:r>
          </w:p>
          <w:p w14:paraId="7541BB08" w14:textId="7894202A" w:rsidR="00EB7428" w:rsidRPr="007D746A" w:rsidRDefault="00EB7428" w:rsidP="00EB7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1495</w:t>
            </w:r>
          </w:p>
        </w:tc>
      </w:tr>
      <w:tr w:rsidR="00395357" w:rsidRPr="007D746A" w14:paraId="142E9F00" w14:textId="77777777" w:rsidTr="006B3EBC">
        <w:tc>
          <w:tcPr>
            <w:tcW w:w="738" w:type="dxa"/>
            <w:gridSpan w:val="2"/>
            <w:vMerge/>
          </w:tcPr>
          <w:p w14:paraId="6AC0C633" w14:textId="397F5DE7" w:rsidR="00395357" w:rsidRPr="007D746A" w:rsidRDefault="00395357" w:rsidP="00F172C3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00806FD1" w14:textId="4F53A0B7" w:rsidR="00395357" w:rsidRPr="007D746A" w:rsidRDefault="00395357" w:rsidP="00F172C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Специальная защитная одежда пожарного изолирующего типа</w:t>
            </w:r>
          </w:p>
        </w:tc>
        <w:tc>
          <w:tcPr>
            <w:tcW w:w="2268" w:type="dxa"/>
            <w:gridSpan w:val="2"/>
          </w:tcPr>
          <w:p w14:paraId="5A4E5DDF" w14:textId="21428121" w:rsidR="00395357" w:rsidRPr="007D746A" w:rsidRDefault="00D87488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1A042483" w14:textId="77777777" w:rsidR="00395357" w:rsidRPr="007D746A" w:rsidRDefault="00395357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6201 19 000 0,</w:t>
            </w:r>
          </w:p>
          <w:p w14:paraId="1DD57998" w14:textId="77777777" w:rsidR="00395357" w:rsidRPr="007D746A" w:rsidRDefault="00395357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6201 99 000 0,</w:t>
            </w:r>
          </w:p>
          <w:p w14:paraId="21A68B58" w14:textId="7F52BA70" w:rsidR="00395357" w:rsidRPr="007D746A" w:rsidRDefault="00395357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6203 12 000 0,</w:t>
            </w:r>
          </w:p>
          <w:p w14:paraId="0D3C819E" w14:textId="77777777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6203 19 300 0,</w:t>
            </w:r>
          </w:p>
          <w:p w14:paraId="73982733" w14:textId="1D55A568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6203 19 900 0,</w:t>
            </w:r>
          </w:p>
          <w:p w14:paraId="65454B49" w14:textId="77777777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6203 22 100 0,</w:t>
            </w:r>
          </w:p>
          <w:p w14:paraId="2E6614E6" w14:textId="77777777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6203 23 100 0,</w:t>
            </w:r>
          </w:p>
          <w:p w14:paraId="1D3C8C2E" w14:textId="77777777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6203 29 110 0,</w:t>
            </w:r>
          </w:p>
          <w:p w14:paraId="36DA8545" w14:textId="77777777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6203 33 100 0,</w:t>
            </w:r>
          </w:p>
          <w:p w14:paraId="7837899F" w14:textId="77777777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6203 39 110 0,</w:t>
            </w:r>
          </w:p>
          <w:p w14:paraId="05A785A3" w14:textId="77777777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6203 41 300 0,</w:t>
            </w:r>
          </w:p>
          <w:p w14:paraId="06BE6ED9" w14:textId="77777777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6203 43 110 0,</w:t>
            </w:r>
          </w:p>
          <w:p w14:paraId="52AF29E3" w14:textId="77777777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6203 43 310 0,</w:t>
            </w:r>
          </w:p>
          <w:p w14:paraId="24E6C601" w14:textId="77777777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6203 49 110 0,</w:t>
            </w:r>
          </w:p>
          <w:p w14:paraId="4446D45A" w14:textId="77777777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6203 49 310 0,</w:t>
            </w:r>
          </w:p>
          <w:p w14:paraId="6C4D5F2D" w14:textId="77777777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6210 10 980 0,</w:t>
            </w:r>
          </w:p>
          <w:p w14:paraId="7433A236" w14:textId="0BC53CA9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6211 32 100 0,</w:t>
            </w:r>
          </w:p>
          <w:p w14:paraId="79B74A83" w14:textId="7CA22A09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6211 33 100 0,</w:t>
            </w:r>
          </w:p>
          <w:p w14:paraId="28B4D711" w14:textId="435B4C6C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6211 39 000 0,</w:t>
            </w:r>
          </w:p>
          <w:p w14:paraId="0B740FA7" w14:textId="639AEDA5" w:rsidR="00395357" w:rsidRPr="007D746A" w:rsidRDefault="00395357" w:rsidP="0039535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6211 43 100 0</w:t>
            </w:r>
          </w:p>
        </w:tc>
        <w:tc>
          <w:tcPr>
            <w:tcW w:w="2268" w:type="dxa"/>
            <w:gridSpan w:val="2"/>
          </w:tcPr>
          <w:p w14:paraId="7E893E39" w14:textId="5AB1B6D5" w:rsidR="00EB7428" w:rsidRPr="007D746A" w:rsidRDefault="00395357" w:rsidP="00EB7428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en-US" w:eastAsia="en-US"/>
              </w:rPr>
              <w:t xml:space="preserve">TP </w:t>
            </w:r>
            <w:r w:rsidR="002652EA" w:rsidRPr="007D746A">
              <w:rPr>
                <w:sz w:val="20"/>
                <w:szCs w:val="20"/>
              </w:rPr>
              <w:t>ЕАЭС 043/2017</w:t>
            </w:r>
          </w:p>
        </w:tc>
        <w:tc>
          <w:tcPr>
            <w:tcW w:w="2948" w:type="dxa"/>
          </w:tcPr>
          <w:p w14:paraId="30A43117" w14:textId="098EEFDF" w:rsidR="00395357" w:rsidRPr="007D746A" w:rsidRDefault="00395357" w:rsidP="00F17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53264</w:t>
            </w:r>
            <w:r w:rsidR="00E05ABA" w:rsidRPr="007D746A">
              <w:rPr>
                <w:sz w:val="20"/>
                <w:szCs w:val="20"/>
              </w:rPr>
              <w:t>,</w:t>
            </w:r>
          </w:p>
          <w:p w14:paraId="25FC148D" w14:textId="4B9502F2" w:rsidR="00EB7428" w:rsidRPr="007D746A" w:rsidRDefault="00EB7428" w:rsidP="00EB7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1971</w:t>
            </w:r>
            <w:r w:rsidR="00E05ABA" w:rsidRPr="007D746A">
              <w:rPr>
                <w:sz w:val="20"/>
                <w:szCs w:val="20"/>
              </w:rPr>
              <w:t>,</w:t>
            </w:r>
          </w:p>
          <w:p w14:paraId="52AD2CDA" w14:textId="2E9EDBF3" w:rsidR="00EB7428" w:rsidRPr="007D746A" w:rsidRDefault="00EB7428" w:rsidP="00EB7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1972</w:t>
            </w:r>
            <w:r w:rsidR="00E05ABA" w:rsidRPr="007D746A">
              <w:rPr>
                <w:sz w:val="20"/>
                <w:szCs w:val="20"/>
              </w:rPr>
              <w:t>,</w:t>
            </w:r>
          </w:p>
          <w:p w14:paraId="589E99E9" w14:textId="1F68D18C" w:rsidR="00EB7428" w:rsidRPr="007D746A" w:rsidRDefault="00EB7428" w:rsidP="00EB7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1492</w:t>
            </w:r>
            <w:r w:rsidR="00E05ABA" w:rsidRPr="007D746A">
              <w:rPr>
                <w:sz w:val="20"/>
                <w:szCs w:val="20"/>
              </w:rPr>
              <w:t>,</w:t>
            </w:r>
          </w:p>
          <w:p w14:paraId="57835D01" w14:textId="133B9A4A" w:rsidR="00EB7428" w:rsidRPr="007D746A" w:rsidRDefault="00EB7428" w:rsidP="00EB7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1493</w:t>
            </w:r>
            <w:r w:rsidR="00E05ABA" w:rsidRPr="007D746A">
              <w:rPr>
                <w:sz w:val="20"/>
                <w:szCs w:val="20"/>
              </w:rPr>
              <w:t>,</w:t>
            </w:r>
          </w:p>
          <w:p w14:paraId="722518A0" w14:textId="6593D5A3" w:rsidR="00EB7428" w:rsidRPr="007D746A" w:rsidRDefault="00EB7428" w:rsidP="00EB7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1495</w:t>
            </w:r>
          </w:p>
        </w:tc>
      </w:tr>
      <w:tr w:rsidR="00600948" w:rsidRPr="007D746A" w14:paraId="71035AF9" w14:textId="77777777" w:rsidTr="006B3EBC">
        <w:tc>
          <w:tcPr>
            <w:tcW w:w="738" w:type="dxa"/>
            <w:gridSpan w:val="2"/>
            <w:vMerge/>
          </w:tcPr>
          <w:p w14:paraId="190C5F92" w14:textId="598B0217" w:rsidR="00600948" w:rsidRPr="007D746A" w:rsidRDefault="00600948" w:rsidP="00F172C3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0ABB2AED" w14:textId="16727D90" w:rsidR="00600948" w:rsidRPr="007D746A" w:rsidRDefault="00600948" w:rsidP="00F172C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Белье термостойкое для пожарных</w:t>
            </w:r>
          </w:p>
        </w:tc>
        <w:tc>
          <w:tcPr>
            <w:tcW w:w="2268" w:type="dxa"/>
            <w:gridSpan w:val="2"/>
          </w:tcPr>
          <w:p w14:paraId="496A7321" w14:textId="6C6B07D1" w:rsidR="00600948" w:rsidRPr="007D746A" w:rsidRDefault="00600948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45CE193C" w14:textId="77777777" w:rsidR="00600948" w:rsidRPr="007D746A" w:rsidRDefault="0060094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6107 12 000 0,</w:t>
            </w:r>
          </w:p>
          <w:p w14:paraId="1D9929B5" w14:textId="77777777" w:rsidR="00600948" w:rsidRPr="007D746A" w:rsidRDefault="0060094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6107 19 000 0,</w:t>
            </w:r>
          </w:p>
          <w:p w14:paraId="42220EE8" w14:textId="77777777" w:rsidR="00600948" w:rsidRPr="007D746A" w:rsidRDefault="0060094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6107 22 000 0,</w:t>
            </w:r>
          </w:p>
          <w:p w14:paraId="7FE11D9F" w14:textId="77777777" w:rsidR="00600948" w:rsidRPr="007D746A" w:rsidRDefault="0060094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6107 29 000 0,</w:t>
            </w:r>
          </w:p>
          <w:p w14:paraId="67377A8D" w14:textId="77777777" w:rsidR="00600948" w:rsidRPr="007D746A" w:rsidRDefault="0060094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6107 99 000 0,</w:t>
            </w:r>
          </w:p>
          <w:p w14:paraId="25D1B2B7" w14:textId="49173835" w:rsidR="00600948" w:rsidRPr="007D746A" w:rsidRDefault="0060094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6109 90 200 0,</w:t>
            </w:r>
          </w:p>
          <w:p w14:paraId="13CF9933" w14:textId="67215A81" w:rsidR="00600948" w:rsidRPr="007D746A" w:rsidRDefault="0060094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6109 90 900 0</w:t>
            </w:r>
          </w:p>
        </w:tc>
        <w:tc>
          <w:tcPr>
            <w:tcW w:w="2268" w:type="dxa"/>
            <w:gridSpan w:val="2"/>
          </w:tcPr>
          <w:p w14:paraId="1E34F5B2" w14:textId="309C96EF" w:rsidR="00EB7428" w:rsidRPr="007D746A" w:rsidRDefault="00600948" w:rsidP="00EB7428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en-US" w:eastAsia="en-US"/>
              </w:rPr>
              <w:t xml:space="preserve">TP </w:t>
            </w:r>
            <w:r w:rsidR="002652EA" w:rsidRPr="007D746A">
              <w:rPr>
                <w:sz w:val="20"/>
                <w:szCs w:val="20"/>
              </w:rPr>
              <w:t>ЕАЭС 043/2017</w:t>
            </w:r>
          </w:p>
        </w:tc>
        <w:tc>
          <w:tcPr>
            <w:tcW w:w="2948" w:type="dxa"/>
          </w:tcPr>
          <w:p w14:paraId="6AF49325" w14:textId="54C38CB1" w:rsidR="00600948" w:rsidRPr="007D746A" w:rsidRDefault="00600948" w:rsidP="00F17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53264</w:t>
            </w:r>
            <w:r w:rsidR="00E05ABA" w:rsidRPr="007D746A">
              <w:rPr>
                <w:sz w:val="20"/>
                <w:szCs w:val="20"/>
              </w:rPr>
              <w:t>,</w:t>
            </w:r>
          </w:p>
          <w:p w14:paraId="43BDDD5D" w14:textId="6CF94B93" w:rsidR="00EB7428" w:rsidRPr="007D746A" w:rsidRDefault="00EB7428" w:rsidP="00EB7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1971</w:t>
            </w:r>
            <w:r w:rsidR="00E05ABA" w:rsidRPr="007D746A">
              <w:rPr>
                <w:sz w:val="20"/>
                <w:szCs w:val="20"/>
              </w:rPr>
              <w:t>,</w:t>
            </w:r>
          </w:p>
          <w:p w14:paraId="65E21A6A" w14:textId="32D5281C" w:rsidR="00EB7428" w:rsidRPr="007D746A" w:rsidRDefault="00EB7428" w:rsidP="00EB7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1972</w:t>
            </w:r>
            <w:r w:rsidR="00E05ABA" w:rsidRPr="007D746A">
              <w:rPr>
                <w:sz w:val="20"/>
                <w:szCs w:val="20"/>
              </w:rPr>
              <w:t>,</w:t>
            </w:r>
          </w:p>
          <w:p w14:paraId="2E1C4859" w14:textId="36708E9E" w:rsidR="00EB7428" w:rsidRPr="007D746A" w:rsidRDefault="00EB7428" w:rsidP="00EB7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1492</w:t>
            </w:r>
            <w:r w:rsidR="00E05ABA" w:rsidRPr="007D746A">
              <w:rPr>
                <w:sz w:val="20"/>
                <w:szCs w:val="20"/>
              </w:rPr>
              <w:t>,</w:t>
            </w:r>
          </w:p>
          <w:p w14:paraId="0E105122" w14:textId="171C1213" w:rsidR="00EB7428" w:rsidRPr="007D746A" w:rsidRDefault="00EB7428" w:rsidP="00EB7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1493</w:t>
            </w:r>
            <w:r w:rsidR="00E05ABA" w:rsidRPr="007D746A">
              <w:rPr>
                <w:sz w:val="20"/>
                <w:szCs w:val="20"/>
              </w:rPr>
              <w:t>,</w:t>
            </w:r>
          </w:p>
          <w:p w14:paraId="70C28208" w14:textId="23052DD1" w:rsidR="00EB7428" w:rsidRPr="007D746A" w:rsidRDefault="00EB7428" w:rsidP="00EB7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1495</w:t>
            </w:r>
          </w:p>
        </w:tc>
      </w:tr>
      <w:tr w:rsidR="00600948" w:rsidRPr="007D746A" w14:paraId="38C8A8EE" w14:textId="77777777" w:rsidTr="006B3EBC">
        <w:tc>
          <w:tcPr>
            <w:tcW w:w="738" w:type="dxa"/>
            <w:gridSpan w:val="2"/>
            <w:vMerge/>
          </w:tcPr>
          <w:p w14:paraId="133A2B6F" w14:textId="78C1E587" w:rsidR="00600948" w:rsidRPr="007D746A" w:rsidRDefault="00600948" w:rsidP="00F172C3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39A10CA1" w14:textId="6367290B" w:rsidR="00600948" w:rsidRPr="007D746A" w:rsidRDefault="00600948" w:rsidP="00F172C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Подшлемник для пожарных</w:t>
            </w:r>
          </w:p>
        </w:tc>
        <w:tc>
          <w:tcPr>
            <w:tcW w:w="2268" w:type="dxa"/>
            <w:gridSpan w:val="2"/>
          </w:tcPr>
          <w:p w14:paraId="726E4504" w14:textId="6A5A5A71" w:rsidR="00600948" w:rsidRPr="007D746A" w:rsidRDefault="00600948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34954453" w14:textId="77777777" w:rsidR="00600948" w:rsidRPr="007D746A" w:rsidRDefault="0060094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6505 00 900 0,</w:t>
            </w:r>
          </w:p>
          <w:p w14:paraId="0B5AA411" w14:textId="781C6EE4" w:rsidR="00600948" w:rsidRPr="007D746A" w:rsidRDefault="0060094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6506 99 909 0</w:t>
            </w:r>
          </w:p>
        </w:tc>
        <w:tc>
          <w:tcPr>
            <w:tcW w:w="2268" w:type="dxa"/>
            <w:gridSpan w:val="2"/>
          </w:tcPr>
          <w:p w14:paraId="668B2D02" w14:textId="5DE95876" w:rsidR="00600948" w:rsidRPr="007D746A" w:rsidRDefault="00600948" w:rsidP="00B23CE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en-US" w:eastAsia="en-US"/>
              </w:rPr>
              <w:t xml:space="preserve">TP </w:t>
            </w:r>
            <w:r w:rsidR="002652EA" w:rsidRPr="007D746A">
              <w:rPr>
                <w:sz w:val="20"/>
                <w:szCs w:val="20"/>
              </w:rPr>
              <w:t>ЕАЭС 043/2017</w:t>
            </w:r>
          </w:p>
          <w:p w14:paraId="2F54CC29" w14:textId="7805ED9F" w:rsidR="00EB7428" w:rsidRPr="007D746A" w:rsidRDefault="00EB7428" w:rsidP="00EB7428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19E6F71B" w14:textId="2AEE321A" w:rsidR="00600948" w:rsidRPr="007D746A" w:rsidRDefault="00600948" w:rsidP="00F17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53264</w:t>
            </w:r>
            <w:r w:rsidR="00E05ABA" w:rsidRPr="007D746A">
              <w:rPr>
                <w:sz w:val="20"/>
                <w:szCs w:val="20"/>
              </w:rPr>
              <w:t>,</w:t>
            </w:r>
          </w:p>
          <w:p w14:paraId="4CA27BDB" w14:textId="0F04E910" w:rsidR="00EB7428" w:rsidRPr="007D746A" w:rsidRDefault="00EB7428" w:rsidP="00EB7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1971</w:t>
            </w:r>
            <w:r w:rsidR="00E05ABA" w:rsidRPr="007D746A">
              <w:rPr>
                <w:sz w:val="20"/>
                <w:szCs w:val="20"/>
              </w:rPr>
              <w:t>,</w:t>
            </w:r>
          </w:p>
          <w:p w14:paraId="1076717B" w14:textId="4A6DC794" w:rsidR="00EB7428" w:rsidRPr="007D746A" w:rsidRDefault="00EB7428" w:rsidP="00EB7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1972</w:t>
            </w:r>
            <w:r w:rsidR="00E05ABA" w:rsidRPr="007D746A">
              <w:rPr>
                <w:sz w:val="20"/>
                <w:szCs w:val="20"/>
              </w:rPr>
              <w:t>,</w:t>
            </w:r>
          </w:p>
          <w:p w14:paraId="2AEC24E5" w14:textId="708E5E84" w:rsidR="00EB7428" w:rsidRPr="007D746A" w:rsidRDefault="00EB7428" w:rsidP="00EB7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1492</w:t>
            </w:r>
            <w:r w:rsidR="00E05ABA" w:rsidRPr="007D746A">
              <w:rPr>
                <w:sz w:val="20"/>
                <w:szCs w:val="20"/>
              </w:rPr>
              <w:t>,</w:t>
            </w:r>
          </w:p>
          <w:p w14:paraId="40503B49" w14:textId="20CCE16B" w:rsidR="00EB7428" w:rsidRPr="007D746A" w:rsidRDefault="00EB7428" w:rsidP="00EB7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1493</w:t>
            </w:r>
            <w:r w:rsidR="00E05ABA" w:rsidRPr="007D746A">
              <w:rPr>
                <w:sz w:val="20"/>
                <w:szCs w:val="20"/>
              </w:rPr>
              <w:t>,</w:t>
            </w:r>
          </w:p>
          <w:p w14:paraId="63290C45" w14:textId="60FF2E0B" w:rsidR="00EB7428" w:rsidRPr="007D746A" w:rsidRDefault="00EB7428" w:rsidP="00EB74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1495</w:t>
            </w:r>
          </w:p>
        </w:tc>
      </w:tr>
      <w:tr w:rsidR="00B23CE2" w:rsidRPr="007D746A" w14:paraId="5B0C8183" w14:textId="77777777" w:rsidTr="006B3EBC">
        <w:tc>
          <w:tcPr>
            <w:tcW w:w="738" w:type="dxa"/>
            <w:gridSpan w:val="2"/>
            <w:vMerge w:val="restart"/>
          </w:tcPr>
          <w:p w14:paraId="668976D6" w14:textId="01887925" w:rsidR="00B23CE2" w:rsidRPr="009B604B" w:rsidRDefault="009B604B" w:rsidP="00C504DF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863" w:type="dxa"/>
            <w:gridSpan w:val="9"/>
          </w:tcPr>
          <w:p w14:paraId="4C5E5C6C" w14:textId="4E288D4F" w:rsidR="00B23CE2" w:rsidRPr="007D746A" w:rsidRDefault="00B23CE2" w:rsidP="00F17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Средства индивидуальной защиты рук, ног и головы пожарного:</w:t>
            </w:r>
          </w:p>
        </w:tc>
      </w:tr>
      <w:tr w:rsidR="00600948" w:rsidRPr="007D746A" w14:paraId="7B5EA990" w14:textId="77777777" w:rsidTr="006B3EBC">
        <w:tc>
          <w:tcPr>
            <w:tcW w:w="738" w:type="dxa"/>
            <w:gridSpan w:val="2"/>
            <w:vMerge/>
          </w:tcPr>
          <w:p w14:paraId="688E7150" w14:textId="77777777" w:rsidR="00600948" w:rsidRPr="007D746A" w:rsidRDefault="00600948" w:rsidP="00F172C3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3B9DF68F" w14:textId="27CE5EB6" w:rsidR="00600948" w:rsidRPr="007D746A" w:rsidRDefault="00600948" w:rsidP="00F172C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Средства индивидуальной защиты рук пожарного</w:t>
            </w:r>
          </w:p>
        </w:tc>
        <w:tc>
          <w:tcPr>
            <w:tcW w:w="2268" w:type="dxa"/>
            <w:gridSpan w:val="2"/>
          </w:tcPr>
          <w:p w14:paraId="3608A663" w14:textId="0168EC39" w:rsidR="00600948" w:rsidRPr="007D746A" w:rsidRDefault="00600948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7E6C7AA9" w14:textId="77777777" w:rsidR="00600948" w:rsidRPr="007D746A" w:rsidRDefault="0060094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4203 29 100 0,</w:t>
            </w:r>
          </w:p>
          <w:p w14:paraId="44DC8038" w14:textId="77777777" w:rsidR="00600948" w:rsidRPr="007D746A" w:rsidRDefault="0060094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6116 10 200 0,</w:t>
            </w:r>
          </w:p>
          <w:p w14:paraId="432409B1" w14:textId="77777777" w:rsidR="00600948" w:rsidRPr="007D746A" w:rsidRDefault="0060094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6116 93 000 0,</w:t>
            </w:r>
          </w:p>
          <w:p w14:paraId="4D0E2AED" w14:textId="77777777" w:rsidR="00600948" w:rsidRPr="007D746A" w:rsidRDefault="0060094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6116 99 000 0,</w:t>
            </w:r>
          </w:p>
          <w:p w14:paraId="04E40706" w14:textId="6E2810A9" w:rsidR="00600948" w:rsidRPr="007D746A" w:rsidRDefault="0060094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6216 00 000 0</w:t>
            </w:r>
          </w:p>
        </w:tc>
        <w:tc>
          <w:tcPr>
            <w:tcW w:w="2268" w:type="dxa"/>
            <w:gridSpan w:val="2"/>
          </w:tcPr>
          <w:p w14:paraId="3AEE299A" w14:textId="79F646C5" w:rsidR="008673BB" w:rsidRPr="007D746A" w:rsidRDefault="00600948" w:rsidP="00F172C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en-US" w:eastAsia="en-US"/>
              </w:rPr>
              <w:t xml:space="preserve">TP </w:t>
            </w:r>
            <w:r w:rsidR="002652EA" w:rsidRPr="007D746A">
              <w:rPr>
                <w:sz w:val="20"/>
                <w:szCs w:val="20"/>
              </w:rPr>
              <w:t>ЕАЭС 043/2017</w:t>
            </w:r>
          </w:p>
        </w:tc>
        <w:tc>
          <w:tcPr>
            <w:tcW w:w="2948" w:type="dxa"/>
          </w:tcPr>
          <w:p w14:paraId="66E25AD8" w14:textId="08C3328C" w:rsidR="00600948" w:rsidRPr="007D746A" w:rsidRDefault="00600948" w:rsidP="00F17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53264</w:t>
            </w:r>
            <w:r w:rsidR="00CD10F1" w:rsidRPr="007D746A">
              <w:rPr>
                <w:sz w:val="20"/>
                <w:szCs w:val="20"/>
              </w:rPr>
              <w:t>,</w:t>
            </w:r>
          </w:p>
          <w:p w14:paraId="0DD0F96E" w14:textId="33E23976" w:rsidR="008673BB" w:rsidRPr="007D746A" w:rsidRDefault="008673BB" w:rsidP="00F17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1960</w:t>
            </w:r>
            <w:r w:rsidR="00CD10F1" w:rsidRPr="007D746A">
              <w:rPr>
                <w:sz w:val="20"/>
                <w:szCs w:val="20"/>
              </w:rPr>
              <w:t>,</w:t>
            </w:r>
          </w:p>
          <w:p w14:paraId="5DBECA2B" w14:textId="24FDA02B" w:rsidR="008673BB" w:rsidRPr="007D746A" w:rsidRDefault="008673BB" w:rsidP="00F17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1606</w:t>
            </w:r>
          </w:p>
        </w:tc>
      </w:tr>
      <w:tr w:rsidR="00600948" w:rsidRPr="007D746A" w14:paraId="1BCD8A85" w14:textId="77777777" w:rsidTr="006B3EBC">
        <w:tc>
          <w:tcPr>
            <w:tcW w:w="738" w:type="dxa"/>
            <w:gridSpan w:val="2"/>
            <w:vMerge/>
          </w:tcPr>
          <w:p w14:paraId="1BF9D9A9" w14:textId="3391AA81" w:rsidR="00600948" w:rsidRPr="007D746A" w:rsidRDefault="00600948" w:rsidP="00F172C3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5B1FD86C" w14:textId="25444413" w:rsidR="00600948" w:rsidRPr="007D746A" w:rsidRDefault="00600948" w:rsidP="00B23CE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Средства индивидуальной защиты ног пожарного</w:t>
            </w:r>
          </w:p>
        </w:tc>
        <w:tc>
          <w:tcPr>
            <w:tcW w:w="2268" w:type="dxa"/>
            <w:gridSpan w:val="2"/>
          </w:tcPr>
          <w:p w14:paraId="6FBE91A1" w14:textId="3EBC4D53" w:rsidR="00600948" w:rsidRPr="007D746A" w:rsidRDefault="00600948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6F06E8AB" w14:textId="77777777" w:rsidR="00600948" w:rsidRPr="007D746A" w:rsidRDefault="0060094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6401 10 000 0,</w:t>
            </w:r>
          </w:p>
          <w:p w14:paraId="4B8089BE" w14:textId="77777777" w:rsidR="00600948" w:rsidRPr="007D746A" w:rsidRDefault="0060094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6401 92 100 0,</w:t>
            </w:r>
          </w:p>
          <w:p w14:paraId="58E056FB" w14:textId="77777777" w:rsidR="00600948" w:rsidRPr="007D746A" w:rsidRDefault="0060094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6401 99 000 0,</w:t>
            </w:r>
          </w:p>
          <w:p w14:paraId="76324EBC" w14:textId="77777777" w:rsidR="00600948" w:rsidRPr="007D746A" w:rsidRDefault="0060094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6402 99 050 0,</w:t>
            </w:r>
          </w:p>
          <w:p w14:paraId="39A65A88" w14:textId="77777777" w:rsidR="00600948" w:rsidRPr="007D746A" w:rsidRDefault="0060094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6402 99 100 0,</w:t>
            </w:r>
          </w:p>
          <w:p w14:paraId="7AAC0B1A" w14:textId="77777777" w:rsidR="00600948" w:rsidRPr="007D746A" w:rsidRDefault="0060094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6402 99 930 0,</w:t>
            </w:r>
          </w:p>
          <w:p w14:paraId="228F79E1" w14:textId="77777777" w:rsidR="00600948" w:rsidRPr="007D746A" w:rsidRDefault="0060094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6403 40 000 0,</w:t>
            </w:r>
          </w:p>
          <w:p w14:paraId="7A88475C" w14:textId="77777777" w:rsidR="00600948" w:rsidRPr="007D746A" w:rsidRDefault="0060094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6403 91 130 0,</w:t>
            </w:r>
          </w:p>
          <w:p w14:paraId="744C0121" w14:textId="77777777" w:rsidR="00600948" w:rsidRPr="007D746A" w:rsidRDefault="0060094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6403 91 930 0,</w:t>
            </w:r>
          </w:p>
          <w:p w14:paraId="605FF2D6" w14:textId="77777777" w:rsidR="00600948" w:rsidRPr="007D746A" w:rsidRDefault="0060094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6403 99 330 0,</w:t>
            </w:r>
          </w:p>
          <w:p w14:paraId="7CE5CAFD" w14:textId="7B9B6345" w:rsidR="00600948" w:rsidRPr="007D746A" w:rsidRDefault="0060094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6403 99 930 0</w:t>
            </w:r>
          </w:p>
        </w:tc>
        <w:tc>
          <w:tcPr>
            <w:tcW w:w="2268" w:type="dxa"/>
            <w:gridSpan w:val="2"/>
          </w:tcPr>
          <w:p w14:paraId="16A955B5" w14:textId="02144821" w:rsidR="008673BB" w:rsidRPr="007D746A" w:rsidRDefault="00600948" w:rsidP="008673BB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en-US" w:eastAsia="en-US"/>
              </w:rPr>
              <w:t xml:space="preserve">TP </w:t>
            </w:r>
            <w:r w:rsidR="002652EA" w:rsidRPr="007D746A">
              <w:rPr>
                <w:sz w:val="20"/>
                <w:szCs w:val="20"/>
              </w:rPr>
              <w:t>ЕАЭС 043/2017</w:t>
            </w:r>
          </w:p>
        </w:tc>
        <w:tc>
          <w:tcPr>
            <w:tcW w:w="2948" w:type="dxa"/>
          </w:tcPr>
          <w:p w14:paraId="14D472BC" w14:textId="4376CDB2" w:rsidR="00600948" w:rsidRPr="007D746A" w:rsidRDefault="00600948" w:rsidP="00F17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53265</w:t>
            </w:r>
            <w:r w:rsidR="00CD10F1" w:rsidRPr="007D746A">
              <w:rPr>
                <w:sz w:val="20"/>
                <w:szCs w:val="20"/>
              </w:rPr>
              <w:t>,</w:t>
            </w:r>
          </w:p>
          <w:p w14:paraId="422E0431" w14:textId="3FBDFF47" w:rsidR="008673BB" w:rsidRPr="007D746A" w:rsidRDefault="008673BB" w:rsidP="00F17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2137</w:t>
            </w:r>
            <w:r w:rsidR="00CD10F1" w:rsidRPr="007D746A">
              <w:rPr>
                <w:sz w:val="20"/>
                <w:szCs w:val="20"/>
              </w:rPr>
              <w:t>,</w:t>
            </w:r>
          </w:p>
          <w:p w14:paraId="7949B5BA" w14:textId="7A63A184" w:rsidR="008673BB" w:rsidRPr="007D746A" w:rsidRDefault="008673BB" w:rsidP="00F17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1605</w:t>
            </w:r>
          </w:p>
        </w:tc>
      </w:tr>
      <w:tr w:rsidR="00600948" w:rsidRPr="007D746A" w14:paraId="63996A34" w14:textId="77777777" w:rsidTr="006B3EBC">
        <w:tc>
          <w:tcPr>
            <w:tcW w:w="738" w:type="dxa"/>
            <w:gridSpan w:val="2"/>
            <w:vMerge/>
          </w:tcPr>
          <w:p w14:paraId="1A3BD97D" w14:textId="5BF3D355" w:rsidR="00600948" w:rsidRPr="007D746A" w:rsidRDefault="00600948" w:rsidP="00F172C3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05135712" w14:textId="0C12E13A" w:rsidR="00600948" w:rsidRPr="007D746A" w:rsidRDefault="00600948" w:rsidP="004579F5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Средства индивидуальной защиты головы (каски пожарные)</w:t>
            </w:r>
          </w:p>
        </w:tc>
        <w:tc>
          <w:tcPr>
            <w:tcW w:w="2268" w:type="dxa"/>
            <w:gridSpan w:val="2"/>
          </w:tcPr>
          <w:p w14:paraId="52000C07" w14:textId="6E8684DB" w:rsidR="00600948" w:rsidRPr="007D746A" w:rsidRDefault="00600948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66DA551D" w14:textId="46E715FD" w:rsidR="00600948" w:rsidRPr="007D746A" w:rsidRDefault="00600948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6506 10</w:t>
            </w:r>
          </w:p>
        </w:tc>
        <w:tc>
          <w:tcPr>
            <w:tcW w:w="2268" w:type="dxa"/>
            <w:gridSpan w:val="2"/>
          </w:tcPr>
          <w:p w14:paraId="3B3AEB1A" w14:textId="7A45BF49" w:rsidR="002652EA" w:rsidRPr="007D746A" w:rsidRDefault="00600948" w:rsidP="002652E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en-US" w:eastAsia="en-US"/>
              </w:rPr>
              <w:t xml:space="preserve">TP </w:t>
            </w:r>
            <w:r w:rsidR="002652EA" w:rsidRPr="007D746A">
              <w:rPr>
                <w:sz w:val="20"/>
                <w:szCs w:val="20"/>
              </w:rPr>
              <w:t>ЕАЭС 043/2017</w:t>
            </w:r>
          </w:p>
          <w:p w14:paraId="61001AF1" w14:textId="7BCE2B36" w:rsidR="008673BB" w:rsidRPr="007D746A" w:rsidRDefault="008673BB" w:rsidP="008673BB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4D303FE2" w14:textId="76F729EC" w:rsidR="00600948" w:rsidRPr="007D746A" w:rsidRDefault="00600948" w:rsidP="00F17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53269</w:t>
            </w:r>
            <w:r w:rsidR="00CD10F1" w:rsidRPr="007D746A">
              <w:rPr>
                <w:sz w:val="20"/>
                <w:szCs w:val="20"/>
              </w:rPr>
              <w:t>,</w:t>
            </w:r>
          </w:p>
          <w:p w14:paraId="2E020B2D" w14:textId="0310287E" w:rsidR="008673BB" w:rsidRPr="007D746A" w:rsidRDefault="008673BB" w:rsidP="00F17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30694</w:t>
            </w:r>
            <w:r w:rsidR="00CD10F1" w:rsidRPr="007D746A">
              <w:rPr>
                <w:sz w:val="20"/>
                <w:szCs w:val="20"/>
              </w:rPr>
              <w:t>,</w:t>
            </w:r>
          </w:p>
          <w:p w14:paraId="5C166E7C" w14:textId="1F738462" w:rsidR="008673BB" w:rsidRPr="007D746A" w:rsidRDefault="008673BB" w:rsidP="00F17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1709</w:t>
            </w:r>
          </w:p>
        </w:tc>
      </w:tr>
      <w:tr w:rsidR="005B49ED" w:rsidRPr="007D746A" w14:paraId="29055865" w14:textId="77777777" w:rsidTr="006B3EBC">
        <w:tc>
          <w:tcPr>
            <w:tcW w:w="738" w:type="dxa"/>
            <w:gridSpan w:val="2"/>
          </w:tcPr>
          <w:p w14:paraId="78EACC65" w14:textId="1BA6787A" w:rsidR="005B49ED" w:rsidRPr="009B604B" w:rsidRDefault="009B604B" w:rsidP="009B604B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863" w:type="dxa"/>
            <w:gridSpan w:val="9"/>
          </w:tcPr>
          <w:p w14:paraId="02E868B3" w14:textId="06A97EDC" w:rsidR="005B49ED" w:rsidRPr="007D746A" w:rsidRDefault="005B49ED" w:rsidP="00F17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Заполнение проемов противопожарных преград:</w:t>
            </w:r>
          </w:p>
        </w:tc>
      </w:tr>
      <w:tr w:rsidR="00150657" w:rsidRPr="007D746A" w14:paraId="533EF82B" w14:textId="77777777" w:rsidTr="006B3EBC">
        <w:tc>
          <w:tcPr>
            <w:tcW w:w="738" w:type="dxa"/>
            <w:gridSpan w:val="2"/>
          </w:tcPr>
          <w:p w14:paraId="4AD0D31D" w14:textId="77777777" w:rsidR="00150657" w:rsidRPr="007D746A" w:rsidRDefault="00150657" w:rsidP="00F172C3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1BC8730A" w14:textId="77777777" w:rsidR="00150657" w:rsidRPr="007D746A" w:rsidRDefault="00150657" w:rsidP="005B49ED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Противопожарные окна, двери, двери шахт</w:t>
            </w:r>
          </w:p>
          <w:p w14:paraId="73F1FC0E" w14:textId="77777777" w:rsidR="00150657" w:rsidRPr="007D746A" w:rsidRDefault="00150657" w:rsidP="005B49ED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лифтов с нормируемым пределом</w:t>
            </w:r>
          </w:p>
          <w:p w14:paraId="255F927C" w14:textId="77777777" w:rsidR="00150657" w:rsidRPr="007D746A" w:rsidRDefault="00150657" w:rsidP="005B49ED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огнестойкости, ворота, люки, шторы, роллеты,</w:t>
            </w:r>
          </w:p>
          <w:p w14:paraId="5E835A04" w14:textId="77777777" w:rsidR="00150657" w:rsidRPr="007D746A" w:rsidRDefault="00150657" w:rsidP="005B49ED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экраны, занавесы</w:t>
            </w:r>
          </w:p>
          <w:p w14:paraId="483FE85C" w14:textId="77777777" w:rsidR="00150657" w:rsidRPr="007D746A" w:rsidRDefault="00150657" w:rsidP="00F172C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6C1EFAE" w14:textId="04AF31E1" w:rsidR="00150657" w:rsidRPr="007D746A" w:rsidRDefault="00150657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1C3E6457" w14:textId="77777777" w:rsidR="00150657" w:rsidRPr="007D746A" w:rsidRDefault="00150657" w:rsidP="005B49ED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4418 10,</w:t>
            </w:r>
          </w:p>
          <w:p w14:paraId="6A8C444E" w14:textId="60D7109A" w:rsidR="00547582" w:rsidRPr="007D746A" w:rsidRDefault="00547582" w:rsidP="005B49ED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4418 11</w:t>
            </w:r>
          </w:p>
          <w:p w14:paraId="35A4D277" w14:textId="60113CEA" w:rsidR="00547582" w:rsidRPr="007D746A" w:rsidRDefault="00547582" w:rsidP="005B49ED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4418 19 000 0</w:t>
            </w:r>
          </w:p>
          <w:p w14:paraId="209C28C3" w14:textId="77777777" w:rsidR="00150657" w:rsidRPr="007D746A" w:rsidRDefault="00150657" w:rsidP="005B49ED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4418 20,</w:t>
            </w:r>
          </w:p>
          <w:p w14:paraId="21D47B70" w14:textId="77777777" w:rsidR="00150657" w:rsidRPr="007D746A" w:rsidRDefault="00150657" w:rsidP="005B49ED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7019 59 000 0,</w:t>
            </w:r>
          </w:p>
          <w:p w14:paraId="6F902CCF" w14:textId="77777777" w:rsidR="00150657" w:rsidRPr="007D746A" w:rsidRDefault="00150657" w:rsidP="005B49ED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7308 30 000 0,</w:t>
            </w:r>
          </w:p>
          <w:p w14:paraId="0913F917" w14:textId="77777777" w:rsidR="00150657" w:rsidRPr="007D746A" w:rsidRDefault="00150657" w:rsidP="005B49ED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7308 90 590 0,</w:t>
            </w:r>
          </w:p>
          <w:p w14:paraId="5E478C72" w14:textId="77777777" w:rsidR="00150657" w:rsidRPr="007D746A" w:rsidRDefault="00150657" w:rsidP="005B49ED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7610 10 000 0,</w:t>
            </w:r>
          </w:p>
          <w:p w14:paraId="79E3C7E1" w14:textId="77777777" w:rsidR="00150657" w:rsidRPr="007D746A" w:rsidRDefault="00150657" w:rsidP="005B49ED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7610 90 900 0,</w:t>
            </w:r>
          </w:p>
          <w:p w14:paraId="105AD605" w14:textId="77777777" w:rsidR="00150657" w:rsidRPr="007D746A" w:rsidRDefault="00150657" w:rsidP="007E11F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8431 31 000 0</w:t>
            </w:r>
          </w:p>
          <w:p w14:paraId="61595459" w14:textId="77777777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7019 63 000 0</w:t>
            </w:r>
          </w:p>
          <w:p w14:paraId="3B05D61D" w14:textId="77777777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7019 64 000 0</w:t>
            </w:r>
          </w:p>
          <w:p w14:paraId="69F3F312" w14:textId="77777777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7019 66 000 9</w:t>
            </w:r>
          </w:p>
          <w:p w14:paraId="4EC0DFE4" w14:textId="77777777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7019 69 000 9</w:t>
            </w:r>
          </w:p>
          <w:p w14:paraId="6914D361" w14:textId="585A0C50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7019 90 002 9</w:t>
            </w:r>
          </w:p>
        </w:tc>
        <w:tc>
          <w:tcPr>
            <w:tcW w:w="2268" w:type="dxa"/>
            <w:gridSpan w:val="2"/>
          </w:tcPr>
          <w:p w14:paraId="5CC3E608" w14:textId="2C09EC53" w:rsidR="002C1D07" w:rsidRPr="007D746A" w:rsidRDefault="002652EA" w:rsidP="002652E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TP ЕАЭС 043/2017</w:t>
            </w:r>
          </w:p>
          <w:p w14:paraId="718CE890" w14:textId="77777777" w:rsidR="002C1D07" w:rsidRPr="007D746A" w:rsidRDefault="002C1D07" w:rsidP="005B49ED">
            <w:pPr>
              <w:rPr>
                <w:sz w:val="20"/>
                <w:szCs w:val="20"/>
              </w:rPr>
            </w:pPr>
          </w:p>
          <w:p w14:paraId="5EFE2307" w14:textId="77777777" w:rsidR="00150657" w:rsidRPr="007D746A" w:rsidRDefault="00150657" w:rsidP="00F172C3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7AED20E6" w14:textId="77777777" w:rsidR="00150657" w:rsidRPr="007D746A" w:rsidRDefault="00150657" w:rsidP="007E11F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30247.0,</w:t>
            </w:r>
          </w:p>
          <w:p w14:paraId="76140579" w14:textId="77777777" w:rsidR="00150657" w:rsidRPr="007D746A" w:rsidRDefault="00150657" w:rsidP="007E11F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30247.3,</w:t>
            </w:r>
          </w:p>
          <w:p w14:paraId="7922DEC7" w14:textId="77777777" w:rsidR="00150657" w:rsidRPr="007D746A" w:rsidRDefault="00150657" w:rsidP="007E11F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53307,</w:t>
            </w:r>
          </w:p>
          <w:p w14:paraId="49C960D1" w14:textId="77777777" w:rsidR="00150657" w:rsidRPr="007D746A" w:rsidRDefault="00150657" w:rsidP="007E11F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53308,</w:t>
            </w:r>
          </w:p>
          <w:p w14:paraId="4D941AC0" w14:textId="0A43470B" w:rsidR="00150657" w:rsidRPr="007D746A" w:rsidRDefault="00150657" w:rsidP="007E11F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55896</w:t>
            </w:r>
            <w:r w:rsidR="00810337" w:rsidRPr="007D746A">
              <w:rPr>
                <w:sz w:val="20"/>
                <w:szCs w:val="20"/>
              </w:rPr>
              <w:t>,</w:t>
            </w:r>
          </w:p>
          <w:p w14:paraId="5EEE79BC" w14:textId="54B04B3D" w:rsidR="002C1D07" w:rsidRPr="007D746A" w:rsidRDefault="002C1D07" w:rsidP="007E11F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2110</w:t>
            </w:r>
            <w:r w:rsidR="00810337" w:rsidRPr="007D746A">
              <w:rPr>
                <w:sz w:val="20"/>
                <w:szCs w:val="20"/>
              </w:rPr>
              <w:t>,</w:t>
            </w:r>
          </w:p>
          <w:p w14:paraId="34F0C336" w14:textId="137DC5B0" w:rsidR="002C1D07" w:rsidRPr="007D746A" w:rsidRDefault="002C1D07" w:rsidP="007E11F7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1394</w:t>
            </w:r>
          </w:p>
          <w:p w14:paraId="5692A7DF" w14:textId="77777777" w:rsidR="00150657" w:rsidRPr="007D746A" w:rsidRDefault="00150657" w:rsidP="00F172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50657" w:rsidRPr="007D746A" w14:paraId="684D6096" w14:textId="77777777" w:rsidTr="006B3EBC">
        <w:tc>
          <w:tcPr>
            <w:tcW w:w="738" w:type="dxa"/>
            <w:gridSpan w:val="2"/>
          </w:tcPr>
          <w:p w14:paraId="7CEA1AC0" w14:textId="58B856FB" w:rsidR="00150657" w:rsidRPr="007D746A" w:rsidRDefault="00150657" w:rsidP="00153B2A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6C2C3E29" w14:textId="77777777" w:rsidR="00150657" w:rsidRPr="007D746A" w:rsidRDefault="00150657" w:rsidP="00153B2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Узлы пересечения противопожарных преград</w:t>
            </w:r>
          </w:p>
          <w:p w14:paraId="785995BD" w14:textId="77777777" w:rsidR="00150657" w:rsidRPr="007D746A" w:rsidRDefault="00150657" w:rsidP="00153B2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кабельными изделиями, шинопроводами,</w:t>
            </w:r>
          </w:p>
          <w:p w14:paraId="1FD2749D" w14:textId="77777777" w:rsidR="00150657" w:rsidRPr="007D746A" w:rsidRDefault="00150657" w:rsidP="00153B2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герметичными кабельными вводами, муфтами</w:t>
            </w:r>
          </w:p>
          <w:p w14:paraId="67D075BD" w14:textId="77777777" w:rsidR="00150657" w:rsidRPr="007D746A" w:rsidRDefault="00150657" w:rsidP="00153B2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и трубопроводами инженерных систем зданий и</w:t>
            </w:r>
          </w:p>
          <w:p w14:paraId="3C113016" w14:textId="6CCD2629" w:rsidR="00150657" w:rsidRPr="007D746A" w:rsidRDefault="00150657" w:rsidP="000D372D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сооружений</w:t>
            </w:r>
          </w:p>
        </w:tc>
        <w:tc>
          <w:tcPr>
            <w:tcW w:w="2268" w:type="dxa"/>
            <w:gridSpan w:val="2"/>
          </w:tcPr>
          <w:p w14:paraId="7A6E8AE3" w14:textId="71FBD9BE" w:rsidR="00150657" w:rsidRPr="007D746A" w:rsidRDefault="00150657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55E3ED3E" w14:textId="77777777" w:rsidR="00150657" w:rsidRPr="007D746A" w:rsidRDefault="00150657" w:rsidP="00153B2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6806 90 000 0,</w:t>
            </w:r>
          </w:p>
          <w:p w14:paraId="241158CA" w14:textId="77777777" w:rsidR="00150657" w:rsidRPr="007D746A" w:rsidRDefault="00150657" w:rsidP="00153B2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6815 10,</w:t>
            </w:r>
          </w:p>
          <w:p w14:paraId="4887FB20" w14:textId="77777777" w:rsidR="00150657" w:rsidRPr="007D746A" w:rsidRDefault="00150657" w:rsidP="00153B2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8484 10 000 9</w:t>
            </w:r>
          </w:p>
          <w:p w14:paraId="3DECD913" w14:textId="77777777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6815 11 000 0 </w:t>
            </w:r>
          </w:p>
          <w:p w14:paraId="23411A8E" w14:textId="77777777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6815 12 000 0</w:t>
            </w:r>
          </w:p>
          <w:p w14:paraId="7060CEA6" w14:textId="77777777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6815 13 000 0 </w:t>
            </w:r>
          </w:p>
          <w:p w14:paraId="7B96BDDA" w14:textId="77777777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6815 19 000 0 </w:t>
            </w:r>
          </w:p>
          <w:p w14:paraId="7DD330EE" w14:textId="60FE4EC7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8484 10 000 9</w:t>
            </w:r>
          </w:p>
        </w:tc>
        <w:tc>
          <w:tcPr>
            <w:tcW w:w="2268" w:type="dxa"/>
            <w:gridSpan w:val="2"/>
          </w:tcPr>
          <w:p w14:paraId="2E5A9282" w14:textId="0C0CB4DA" w:rsidR="002652EA" w:rsidRPr="007D746A" w:rsidRDefault="00150657" w:rsidP="002652E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TP ЕАЭС 043/2017</w:t>
            </w:r>
          </w:p>
          <w:p w14:paraId="2A090E14" w14:textId="5057C9C2" w:rsidR="002D6B5B" w:rsidRPr="007D746A" w:rsidRDefault="002D6B5B" w:rsidP="002D6B5B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47630604" w14:textId="77777777" w:rsidR="00150657" w:rsidRPr="007D746A" w:rsidRDefault="00150657" w:rsidP="00810337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ГОСТ 30247.0,</w:t>
            </w:r>
          </w:p>
          <w:p w14:paraId="3CEAA291" w14:textId="77777777" w:rsidR="00150657" w:rsidRPr="007D746A" w:rsidRDefault="00150657" w:rsidP="00810337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ГОСТ Р 53310,</w:t>
            </w:r>
          </w:p>
          <w:p w14:paraId="33E1C64E" w14:textId="52092957" w:rsidR="00150657" w:rsidRPr="007D746A" w:rsidRDefault="00150657" w:rsidP="00153B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53306</w:t>
            </w:r>
            <w:r w:rsidR="00810337" w:rsidRPr="007D746A">
              <w:rPr>
                <w:sz w:val="20"/>
                <w:szCs w:val="20"/>
              </w:rPr>
              <w:t>,</w:t>
            </w:r>
          </w:p>
          <w:p w14:paraId="60EF52A2" w14:textId="4483DF39" w:rsidR="002D6B5B" w:rsidRPr="007D746A" w:rsidRDefault="002D6B5B" w:rsidP="00153B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1366-3</w:t>
            </w:r>
            <w:r w:rsidR="00810337" w:rsidRPr="007D746A">
              <w:rPr>
                <w:sz w:val="20"/>
                <w:szCs w:val="20"/>
              </w:rPr>
              <w:t>,</w:t>
            </w:r>
          </w:p>
          <w:p w14:paraId="386DD33B" w14:textId="584204C4" w:rsidR="002D6B5B" w:rsidRPr="007D746A" w:rsidRDefault="002D6B5B" w:rsidP="00153B2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2224</w:t>
            </w:r>
          </w:p>
        </w:tc>
      </w:tr>
      <w:tr w:rsidR="00150657" w:rsidRPr="007D746A" w14:paraId="201571EA" w14:textId="77777777" w:rsidTr="006B3EBC">
        <w:tc>
          <w:tcPr>
            <w:tcW w:w="738" w:type="dxa"/>
            <w:gridSpan w:val="2"/>
          </w:tcPr>
          <w:p w14:paraId="2B520B14" w14:textId="2F778B05" w:rsidR="00150657" w:rsidRPr="007D746A" w:rsidRDefault="00150657" w:rsidP="005402F1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5BE788DA" w14:textId="3DE269B4" w:rsidR="00150657" w:rsidRPr="007D746A" w:rsidRDefault="00150657" w:rsidP="00C504DF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Двери противопожарные</w:t>
            </w:r>
            <w:r w:rsidR="00C504DF"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дымогазонепроницаемые, двери</w:t>
            </w:r>
          </w:p>
          <w:p w14:paraId="057FC839" w14:textId="5C79EAB6" w:rsidR="00150657" w:rsidRPr="007D746A" w:rsidRDefault="00150657" w:rsidP="005402F1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дымонепроницаемые</w:t>
            </w:r>
          </w:p>
        </w:tc>
        <w:tc>
          <w:tcPr>
            <w:tcW w:w="2268" w:type="dxa"/>
            <w:gridSpan w:val="2"/>
          </w:tcPr>
          <w:p w14:paraId="1230F0E7" w14:textId="740C4FE3" w:rsidR="00150657" w:rsidRPr="007D746A" w:rsidRDefault="00150657" w:rsidP="005402F1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250AE83D" w14:textId="77777777" w:rsidR="00150657" w:rsidRPr="007D746A" w:rsidRDefault="00150657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4418 10,</w:t>
            </w:r>
          </w:p>
          <w:p w14:paraId="2E7C3956" w14:textId="77777777" w:rsidR="00150657" w:rsidRPr="007D746A" w:rsidRDefault="00150657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4418 20,</w:t>
            </w:r>
          </w:p>
          <w:p w14:paraId="6EB07586" w14:textId="77777777" w:rsidR="00150657" w:rsidRPr="007D746A" w:rsidRDefault="00150657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7019 59 000 0,</w:t>
            </w:r>
          </w:p>
          <w:p w14:paraId="02999B5B" w14:textId="77777777" w:rsidR="00150657" w:rsidRPr="007D746A" w:rsidRDefault="00150657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7308 30 000 0,</w:t>
            </w:r>
          </w:p>
          <w:p w14:paraId="59E9A755" w14:textId="77777777" w:rsidR="00150657" w:rsidRPr="007D746A" w:rsidRDefault="00150657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7610 10 000 0,</w:t>
            </w:r>
          </w:p>
          <w:p w14:paraId="73C54756" w14:textId="77777777" w:rsidR="00150657" w:rsidRPr="007D746A" w:rsidRDefault="00150657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7610 90 900 0,</w:t>
            </w:r>
          </w:p>
          <w:p w14:paraId="1721086E" w14:textId="77777777" w:rsidR="00150657" w:rsidRPr="007D746A" w:rsidRDefault="00150657" w:rsidP="005402F1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8431 31 000 0</w:t>
            </w:r>
          </w:p>
          <w:p w14:paraId="04E135C8" w14:textId="77777777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4418 11</w:t>
            </w:r>
          </w:p>
          <w:p w14:paraId="7804349C" w14:textId="77777777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4418 19 000 0</w:t>
            </w:r>
          </w:p>
          <w:p w14:paraId="36F548E4" w14:textId="77777777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4418 21</w:t>
            </w:r>
          </w:p>
          <w:p w14:paraId="7AFA17F2" w14:textId="77777777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4418 29 000 0</w:t>
            </w:r>
          </w:p>
          <w:p w14:paraId="6775A196" w14:textId="77777777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7019 63 000 0</w:t>
            </w:r>
          </w:p>
          <w:p w14:paraId="26C4EF4E" w14:textId="77777777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7019 64 000 0</w:t>
            </w:r>
          </w:p>
          <w:p w14:paraId="6C1D47D1" w14:textId="77777777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7019 66 000 9</w:t>
            </w:r>
          </w:p>
          <w:p w14:paraId="3A591DE1" w14:textId="77777777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7019 69 000 9</w:t>
            </w:r>
          </w:p>
          <w:p w14:paraId="07DC0B72" w14:textId="77777777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7019 90 002 9</w:t>
            </w:r>
          </w:p>
          <w:p w14:paraId="3621212A" w14:textId="77777777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7308 30 000 0</w:t>
            </w:r>
          </w:p>
          <w:p w14:paraId="5B4D9CFD" w14:textId="77777777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7610 10 000 0</w:t>
            </w:r>
          </w:p>
          <w:p w14:paraId="666E417F" w14:textId="77777777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7610 90 900 0</w:t>
            </w:r>
          </w:p>
          <w:p w14:paraId="7A967840" w14:textId="060B0858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8431 31 000 0</w:t>
            </w:r>
          </w:p>
        </w:tc>
        <w:tc>
          <w:tcPr>
            <w:tcW w:w="2268" w:type="dxa"/>
            <w:gridSpan w:val="2"/>
          </w:tcPr>
          <w:p w14:paraId="4F957C70" w14:textId="4E7A994C" w:rsidR="002652EA" w:rsidRPr="007D746A" w:rsidRDefault="00150657" w:rsidP="002652EA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TP </w:t>
            </w:r>
            <w:r w:rsidR="002652EA"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ЕАЭС 043/2017</w:t>
            </w:r>
          </w:p>
          <w:p w14:paraId="79902123" w14:textId="7A95D5E5" w:rsidR="005D357F" w:rsidRPr="007D746A" w:rsidRDefault="005D357F" w:rsidP="005D357F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52456DE3" w14:textId="121767C6" w:rsidR="00150657" w:rsidRPr="007D746A" w:rsidRDefault="00150657" w:rsidP="00540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53303</w:t>
            </w:r>
            <w:r w:rsidR="00810337" w:rsidRPr="007D746A">
              <w:rPr>
                <w:sz w:val="20"/>
                <w:szCs w:val="20"/>
              </w:rPr>
              <w:t>,</w:t>
            </w:r>
          </w:p>
          <w:p w14:paraId="30195A06" w14:textId="19EE7378" w:rsidR="005D357F" w:rsidRPr="007D746A" w:rsidRDefault="005D357F" w:rsidP="00540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1647</w:t>
            </w:r>
            <w:r w:rsidR="00810337" w:rsidRPr="007D746A">
              <w:rPr>
                <w:sz w:val="20"/>
                <w:szCs w:val="20"/>
              </w:rPr>
              <w:t>,</w:t>
            </w:r>
          </w:p>
          <w:p w14:paraId="7157682F" w14:textId="26F4D725" w:rsidR="005D357F" w:rsidRPr="007D746A" w:rsidRDefault="005D357F" w:rsidP="00540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1394</w:t>
            </w:r>
            <w:r w:rsidR="00810337" w:rsidRPr="007D746A">
              <w:rPr>
                <w:sz w:val="20"/>
                <w:szCs w:val="20"/>
              </w:rPr>
              <w:t>,</w:t>
            </w:r>
          </w:p>
          <w:p w14:paraId="29543F84" w14:textId="4144C484" w:rsidR="005D357F" w:rsidRPr="007D746A" w:rsidRDefault="005D357F" w:rsidP="005402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2433</w:t>
            </w:r>
          </w:p>
        </w:tc>
      </w:tr>
      <w:tr w:rsidR="00D77FE3" w:rsidRPr="007D746A" w14:paraId="7770D8C1" w14:textId="77777777" w:rsidTr="006B3EBC">
        <w:tc>
          <w:tcPr>
            <w:tcW w:w="738" w:type="dxa"/>
            <w:gridSpan w:val="2"/>
            <w:vMerge w:val="restart"/>
          </w:tcPr>
          <w:p w14:paraId="2B6435AD" w14:textId="13EBD473" w:rsidR="00D77FE3" w:rsidRPr="009B604B" w:rsidRDefault="009B604B" w:rsidP="00C504DF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3863" w:type="dxa"/>
            <w:gridSpan w:val="9"/>
          </w:tcPr>
          <w:p w14:paraId="68E0141F" w14:textId="1359E4E2" w:rsidR="00D77FE3" w:rsidRPr="007D746A" w:rsidRDefault="00D77FE3" w:rsidP="00153B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Технические средства, функционирующие в составе систем противодымной вентиляции:</w:t>
            </w:r>
          </w:p>
        </w:tc>
      </w:tr>
      <w:tr w:rsidR="00150657" w:rsidRPr="007D746A" w14:paraId="0DB3D69B" w14:textId="77777777" w:rsidTr="006B3EBC">
        <w:tc>
          <w:tcPr>
            <w:tcW w:w="738" w:type="dxa"/>
            <w:gridSpan w:val="2"/>
            <w:vMerge/>
          </w:tcPr>
          <w:p w14:paraId="76136830" w14:textId="77777777" w:rsidR="00150657" w:rsidRPr="007D746A" w:rsidRDefault="00150657" w:rsidP="00D77FE3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099B6FF4" w14:textId="77777777" w:rsidR="00150657" w:rsidRPr="007D746A" w:rsidRDefault="00150657" w:rsidP="005D357F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Клапаны противопожарные нормально</w:t>
            </w:r>
          </w:p>
          <w:p w14:paraId="2B229A1D" w14:textId="77777777" w:rsidR="00150657" w:rsidRPr="007D746A" w:rsidRDefault="00150657" w:rsidP="00D77FE3">
            <w:pPr>
              <w:pStyle w:val="6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открытые, клапаны противопожарные</w:t>
            </w:r>
          </w:p>
          <w:p w14:paraId="6190ED33" w14:textId="697F2665" w:rsidR="00150657" w:rsidRPr="007D746A" w:rsidRDefault="00150657" w:rsidP="00D77F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нормально закрытые, люки дымовые</w:t>
            </w:r>
          </w:p>
        </w:tc>
        <w:tc>
          <w:tcPr>
            <w:tcW w:w="2268" w:type="dxa"/>
            <w:gridSpan w:val="2"/>
          </w:tcPr>
          <w:p w14:paraId="0FE8AFCC" w14:textId="4E0F1B29" w:rsidR="00150657" w:rsidRPr="007D746A" w:rsidRDefault="00150657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228ED36C" w14:textId="77777777" w:rsidR="00150657" w:rsidRPr="007D746A" w:rsidRDefault="00150657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8481 80 639 0,</w:t>
            </w:r>
          </w:p>
          <w:p w14:paraId="5C51A97A" w14:textId="77777777" w:rsidR="00150657" w:rsidRPr="007D746A" w:rsidRDefault="00150657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8481 80 739 9,</w:t>
            </w:r>
          </w:p>
          <w:p w14:paraId="43DFA5F4" w14:textId="77777777" w:rsidR="00150657" w:rsidRPr="007D746A" w:rsidRDefault="00150657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8481 80 790 0,</w:t>
            </w:r>
          </w:p>
          <w:p w14:paraId="75EE6C69" w14:textId="77777777" w:rsidR="00150657" w:rsidRPr="007D746A" w:rsidRDefault="00150657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8481 80 850 8,</w:t>
            </w:r>
          </w:p>
          <w:p w14:paraId="6CACD8A8" w14:textId="56C1F220" w:rsidR="00150657" w:rsidRPr="007D746A" w:rsidRDefault="00150657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8481 80 990 7</w:t>
            </w:r>
          </w:p>
        </w:tc>
        <w:tc>
          <w:tcPr>
            <w:tcW w:w="2268" w:type="dxa"/>
            <w:gridSpan w:val="2"/>
          </w:tcPr>
          <w:p w14:paraId="2763878E" w14:textId="663E2ECA" w:rsidR="002652EA" w:rsidRPr="007D746A" w:rsidRDefault="00150657" w:rsidP="002652EA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lastRenderedPageBreak/>
              <w:t xml:space="preserve">TP </w:t>
            </w: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ЕАЭС 043/2017</w:t>
            </w:r>
          </w:p>
          <w:p w14:paraId="3E00A409" w14:textId="1ABBDF59" w:rsidR="00150657" w:rsidRPr="007D746A" w:rsidRDefault="00150657" w:rsidP="00182E89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39A1C29D" w14:textId="25286694" w:rsidR="00150657" w:rsidRPr="007D746A" w:rsidRDefault="00150657" w:rsidP="00182E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53301</w:t>
            </w:r>
          </w:p>
        </w:tc>
      </w:tr>
      <w:tr w:rsidR="00150657" w:rsidRPr="007D746A" w14:paraId="11B3F43D" w14:textId="77777777" w:rsidTr="006B3EBC">
        <w:tc>
          <w:tcPr>
            <w:tcW w:w="738" w:type="dxa"/>
            <w:gridSpan w:val="2"/>
            <w:vMerge/>
          </w:tcPr>
          <w:p w14:paraId="79D0E922" w14:textId="77777777" w:rsidR="00150657" w:rsidRPr="007D746A" w:rsidRDefault="00150657" w:rsidP="00D77FE3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5E8CAF9E" w14:textId="3FFCBA60" w:rsidR="00150657" w:rsidRPr="007D746A" w:rsidRDefault="00150657" w:rsidP="00D77F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Противодымные экраны (шторы, занавесы)</w:t>
            </w:r>
          </w:p>
        </w:tc>
        <w:tc>
          <w:tcPr>
            <w:tcW w:w="2268" w:type="dxa"/>
            <w:gridSpan w:val="2"/>
          </w:tcPr>
          <w:p w14:paraId="563A1A63" w14:textId="580A3CEB" w:rsidR="00150657" w:rsidRPr="007D746A" w:rsidRDefault="00150657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68CFF27D" w14:textId="77777777" w:rsidR="00150657" w:rsidRPr="007D746A" w:rsidRDefault="00150657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7019 59 000 0,</w:t>
            </w:r>
          </w:p>
          <w:p w14:paraId="704BD6E8" w14:textId="62ADBCBA" w:rsidR="00150657" w:rsidRPr="007D746A" w:rsidRDefault="00150657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7019 90</w:t>
            </w:r>
            <w:r w:rsidR="00547582" w:rsidRPr="007D746A">
              <w:rPr>
                <w:sz w:val="20"/>
                <w:szCs w:val="20"/>
              </w:rPr>
              <w:t> </w:t>
            </w:r>
            <w:r w:rsidRPr="007D746A">
              <w:rPr>
                <w:sz w:val="20"/>
                <w:szCs w:val="20"/>
              </w:rPr>
              <w:t>000</w:t>
            </w:r>
          </w:p>
          <w:p w14:paraId="50E40F80" w14:textId="77777777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7019 63 000 0 </w:t>
            </w:r>
          </w:p>
          <w:p w14:paraId="4C3A5151" w14:textId="77777777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7019 64 000 0 </w:t>
            </w:r>
          </w:p>
          <w:p w14:paraId="00C81370" w14:textId="77777777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7019 66 000 9 </w:t>
            </w:r>
          </w:p>
          <w:p w14:paraId="54D6595D" w14:textId="77777777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7019 69 000 9 </w:t>
            </w:r>
          </w:p>
          <w:p w14:paraId="2F900F17" w14:textId="77777777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7019 80 000 9 </w:t>
            </w:r>
          </w:p>
          <w:p w14:paraId="3FFAECE3" w14:textId="77777777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7019 90 002 9</w:t>
            </w:r>
          </w:p>
          <w:p w14:paraId="4CD3377E" w14:textId="77777777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7019 90 009 5 </w:t>
            </w:r>
          </w:p>
          <w:p w14:paraId="0E132794" w14:textId="5E04B3FD" w:rsidR="00547582" w:rsidRPr="007D746A" w:rsidRDefault="00547582" w:rsidP="00547582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7019 90 009 9</w:t>
            </w:r>
          </w:p>
        </w:tc>
        <w:tc>
          <w:tcPr>
            <w:tcW w:w="2268" w:type="dxa"/>
            <w:gridSpan w:val="2"/>
          </w:tcPr>
          <w:p w14:paraId="5CD7516F" w14:textId="3F32CBA9" w:rsidR="002652EA" w:rsidRPr="007D746A" w:rsidRDefault="00150657" w:rsidP="002652EA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TP </w:t>
            </w:r>
            <w:r w:rsidR="002652EA"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ЕАЭС 043/2017</w:t>
            </w:r>
          </w:p>
          <w:p w14:paraId="0FE2038E" w14:textId="3D8856A6" w:rsidR="005D357F" w:rsidRPr="007D746A" w:rsidRDefault="005D357F" w:rsidP="005D357F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618DB366" w14:textId="6BD091F1" w:rsidR="00150657" w:rsidRPr="007D746A" w:rsidRDefault="00150657" w:rsidP="00182E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53305</w:t>
            </w:r>
            <w:r w:rsidR="00810337" w:rsidRPr="007D746A">
              <w:rPr>
                <w:sz w:val="20"/>
                <w:szCs w:val="20"/>
              </w:rPr>
              <w:t>,</w:t>
            </w:r>
          </w:p>
          <w:p w14:paraId="70374CAA" w14:textId="3B7BB21A" w:rsidR="005D357F" w:rsidRPr="007D746A" w:rsidRDefault="005D357F" w:rsidP="00182E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3018</w:t>
            </w:r>
            <w:r w:rsidR="00810337" w:rsidRPr="007D746A">
              <w:rPr>
                <w:sz w:val="20"/>
                <w:szCs w:val="20"/>
              </w:rPr>
              <w:t>,</w:t>
            </w:r>
          </w:p>
          <w:p w14:paraId="6CAF0732" w14:textId="14851510" w:rsidR="005D357F" w:rsidRPr="007D746A" w:rsidRDefault="005D357F" w:rsidP="00182E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12101-1</w:t>
            </w:r>
          </w:p>
        </w:tc>
      </w:tr>
      <w:tr w:rsidR="00150657" w:rsidRPr="007D746A" w14:paraId="2439BF02" w14:textId="77777777" w:rsidTr="006B3EBC">
        <w:tc>
          <w:tcPr>
            <w:tcW w:w="738" w:type="dxa"/>
            <w:gridSpan w:val="2"/>
            <w:vMerge/>
          </w:tcPr>
          <w:p w14:paraId="2542DB66" w14:textId="77777777" w:rsidR="00150657" w:rsidRPr="007D746A" w:rsidRDefault="00150657" w:rsidP="00D77FE3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10E78B75" w14:textId="4D41FA93" w:rsidR="00150657" w:rsidRPr="007D746A" w:rsidRDefault="00150657" w:rsidP="00D77F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Вытяжные вентиляторы</w:t>
            </w:r>
          </w:p>
        </w:tc>
        <w:tc>
          <w:tcPr>
            <w:tcW w:w="2268" w:type="dxa"/>
            <w:gridSpan w:val="2"/>
          </w:tcPr>
          <w:p w14:paraId="1DDDD236" w14:textId="0FFEB6F3" w:rsidR="00150657" w:rsidRPr="007D746A" w:rsidRDefault="00150657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61D618C3" w14:textId="369F979D" w:rsidR="00150657" w:rsidRPr="007D746A" w:rsidRDefault="00150657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8414 59</w:t>
            </w:r>
          </w:p>
        </w:tc>
        <w:tc>
          <w:tcPr>
            <w:tcW w:w="2268" w:type="dxa"/>
            <w:gridSpan w:val="2"/>
          </w:tcPr>
          <w:p w14:paraId="6D80E50D" w14:textId="6B65DAD0" w:rsidR="00150657" w:rsidRPr="007D746A" w:rsidRDefault="00150657" w:rsidP="002652EA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TP </w:t>
            </w:r>
            <w:r w:rsidR="002652EA"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ЕАЭС 043/2017</w:t>
            </w:r>
          </w:p>
        </w:tc>
        <w:tc>
          <w:tcPr>
            <w:tcW w:w="2948" w:type="dxa"/>
          </w:tcPr>
          <w:p w14:paraId="04E0195D" w14:textId="556479AD" w:rsidR="00150657" w:rsidRPr="007D746A" w:rsidRDefault="00150657" w:rsidP="00182E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53302</w:t>
            </w:r>
          </w:p>
        </w:tc>
      </w:tr>
      <w:tr w:rsidR="00150657" w:rsidRPr="007D746A" w14:paraId="78771F73" w14:textId="77777777" w:rsidTr="006B3EBC">
        <w:tc>
          <w:tcPr>
            <w:tcW w:w="738" w:type="dxa"/>
            <w:gridSpan w:val="2"/>
            <w:vMerge/>
          </w:tcPr>
          <w:p w14:paraId="628BC30E" w14:textId="77777777" w:rsidR="00150657" w:rsidRPr="007D746A" w:rsidRDefault="00150657" w:rsidP="00D77FE3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26C6D850" w14:textId="77451FDF" w:rsidR="00150657" w:rsidRPr="007D746A" w:rsidRDefault="00150657" w:rsidP="00D77F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Воздуховоды</w:t>
            </w:r>
          </w:p>
        </w:tc>
        <w:tc>
          <w:tcPr>
            <w:tcW w:w="2268" w:type="dxa"/>
            <w:gridSpan w:val="2"/>
          </w:tcPr>
          <w:p w14:paraId="356541F1" w14:textId="2AD5765B" w:rsidR="00150657" w:rsidRPr="007D746A" w:rsidRDefault="00150657" w:rsidP="00182E89">
            <w:pPr>
              <w:ind w:right="-143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</w:tc>
        <w:tc>
          <w:tcPr>
            <w:tcW w:w="2693" w:type="dxa"/>
            <w:gridSpan w:val="2"/>
          </w:tcPr>
          <w:p w14:paraId="393EA638" w14:textId="77777777" w:rsidR="00150657" w:rsidRPr="007D746A" w:rsidRDefault="00150657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7305 31 000 0,</w:t>
            </w:r>
          </w:p>
          <w:p w14:paraId="337B9660" w14:textId="77777777" w:rsidR="00150657" w:rsidRPr="007D746A" w:rsidRDefault="00150657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7305 39 000 0,</w:t>
            </w:r>
          </w:p>
          <w:p w14:paraId="2744A729" w14:textId="77777777" w:rsidR="00150657" w:rsidRPr="007D746A" w:rsidRDefault="00150657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7305 90 000 0,</w:t>
            </w:r>
          </w:p>
          <w:p w14:paraId="0FCD91E9" w14:textId="77777777" w:rsidR="00150657" w:rsidRPr="007D746A" w:rsidRDefault="00150657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7306 30 720 9,</w:t>
            </w:r>
          </w:p>
          <w:p w14:paraId="5C634C18" w14:textId="77777777" w:rsidR="00150657" w:rsidRPr="007D746A" w:rsidRDefault="00150657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7306 30 770 8,</w:t>
            </w:r>
          </w:p>
          <w:p w14:paraId="686B1440" w14:textId="77777777" w:rsidR="00150657" w:rsidRPr="007D746A" w:rsidRDefault="00150657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7306 30 800 0,</w:t>
            </w:r>
          </w:p>
          <w:p w14:paraId="6EF4CBCA" w14:textId="77777777" w:rsidR="00150657" w:rsidRPr="007D746A" w:rsidRDefault="00150657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7306 40 200 9,</w:t>
            </w:r>
          </w:p>
          <w:p w14:paraId="403AFDD8" w14:textId="77777777" w:rsidR="00150657" w:rsidRPr="007D746A" w:rsidRDefault="00150657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7306 40 800 8,</w:t>
            </w:r>
          </w:p>
          <w:p w14:paraId="32290BE1" w14:textId="77777777" w:rsidR="00150657" w:rsidRPr="007D746A" w:rsidRDefault="00150657" w:rsidP="00182E89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7306 50 800 9,</w:t>
            </w:r>
          </w:p>
          <w:p w14:paraId="089F7BF8" w14:textId="6BB98A5B" w:rsidR="00150657" w:rsidRPr="007D746A" w:rsidRDefault="00150657" w:rsidP="00182E8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7308 90 980 9</w:t>
            </w:r>
          </w:p>
        </w:tc>
        <w:tc>
          <w:tcPr>
            <w:tcW w:w="2268" w:type="dxa"/>
            <w:gridSpan w:val="2"/>
          </w:tcPr>
          <w:p w14:paraId="69637C28" w14:textId="431AC304" w:rsidR="005D357F" w:rsidRPr="007D746A" w:rsidRDefault="00150657" w:rsidP="002652EA">
            <w:pPr>
              <w:pStyle w:val="61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 xml:space="preserve">TP </w:t>
            </w:r>
            <w:r w:rsidR="002652EA" w:rsidRPr="007D746A">
              <w:rPr>
                <w:rFonts w:ascii="Times New Roman" w:hAnsi="Times New Roman" w:cs="Times New Roman"/>
                <w:b w:val="0"/>
                <w:sz w:val="20"/>
                <w:szCs w:val="20"/>
              </w:rPr>
              <w:t>ЕАЭС 043/2017</w:t>
            </w:r>
          </w:p>
        </w:tc>
        <w:tc>
          <w:tcPr>
            <w:tcW w:w="2948" w:type="dxa"/>
          </w:tcPr>
          <w:p w14:paraId="2BB7A682" w14:textId="136C6A7C" w:rsidR="00150657" w:rsidRPr="007D746A" w:rsidRDefault="00150657" w:rsidP="00182E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53299</w:t>
            </w:r>
            <w:r w:rsidR="00810337" w:rsidRPr="007D746A">
              <w:rPr>
                <w:sz w:val="20"/>
                <w:szCs w:val="20"/>
              </w:rPr>
              <w:t>,</w:t>
            </w:r>
          </w:p>
          <w:p w14:paraId="289F0B09" w14:textId="3F7BA0E5" w:rsidR="005D357F" w:rsidRPr="007D746A" w:rsidRDefault="005D357F" w:rsidP="00182E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11.03.01</w:t>
            </w:r>
          </w:p>
        </w:tc>
      </w:tr>
      <w:tr w:rsidR="00855A23" w:rsidRPr="007D746A" w14:paraId="3727D6F9" w14:textId="77777777" w:rsidTr="006B3EBC">
        <w:tc>
          <w:tcPr>
            <w:tcW w:w="14601" w:type="dxa"/>
            <w:gridSpan w:val="11"/>
          </w:tcPr>
          <w:p w14:paraId="6765602F" w14:textId="0BC2B6D3" w:rsidR="00855A23" w:rsidRPr="007D746A" w:rsidRDefault="00C504DF" w:rsidP="00C504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46A">
              <w:rPr>
                <w:b/>
                <w:sz w:val="20"/>
                <w:szCs w:val="20"/>
              </w:rPr>
              <w:t>2.</w:t>
            </w:r>
            <w:r w:rsidR="00855A23" w:rsidRPr="007D746A">
              <w:rPr>
                <w:b/>
                <w:sz w:val="20"/>
                <w:szCs w:val="20"/>
              </w:rPr>
              <w:t xml:space="preserve"> ТР ТС 018/2011 «О безопасности колесных транспортных средств»</w:t>
            </w:r>
          </w:p>
        </w:tc>
      </w:tr>
      <w:tr w:rsidR="00855A23" w:rsidRPr="007D746A" w14:paraId="42C4FE86" w14:textId="77777777" w:rsidTr="006B3EBC">
        <w:tc>
          <w:tcPr>
            <w:tcW w:w="738" w:type="dxa"/>
            <w:gridSpan w:val="2"/>
          </w:tcPr>
          <w:p w14:paraId="1ABD55DA" w14:textId="0355B336" w:rsidR="00855A23" w:rsidRPr="007D746A" w:rsidRDefault="00855A23" w:rsidP="00855A23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2.1</w:t>
            </w:r>
          </w:p>
        </w:tc>
        <w:tc>
          <w:tcPr>
            <w:tcW w:w="3686" w:type="dxa"/>
            <w:gridSpan w:val="2"/>
          </w:tcPr>
          <w:p w14:paraId="6C9354E0" w14:textId="77777777" w:rsidR="00855A23" w:rsidRPr="007D746A" w:rsidRDefault="00855A23" w:rsidP="008F12D6">
            <w:pPr>
              <w:suppressAutoHyphens/>
              <w:snapToGrid w:val="0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Мопеды, мотовелосипеды, мокики (категории L1, L2)</w:t>
            </w:r>
          </w:p>
        </w:tc>
        <w:tc>
          <w:tcPr>
            <w:tcW w:w="2268" w:type="dxa"/>
            <w:gridSpan w:val="2"/>
          </w:tcPr>
          <w:p w14:paraId="109E960E" w14:textId="0092E153" w:rsidR="00855A23" w:rsidRPr="007D746A" w:rsidRDefault="00855A23" w:rsidP="00855A23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1с, 2с, </w:t>
            </w:r>
            <w:r w:rsidRPr="007D746A">
              <w:rPr>
                <w:sz w:val="20"/>
                <w:szCs w:val="20"/>
              </w:rPr>
              <w:br/>
            </w:r>
            <w:r w:rsidRPr="007D746A">
              <w:rPr>
                <w:color w:val="212529"/>
                <w:sz w:val="20"/>
                <w:szCs w:val="20"/>
                <w:shd w:val="clear" w:color="auto" w:fill="FFFFFF"/>
              </w:rPr>
              <w:t>р.V, пр.1 ТР ТС 018</w:t>
            </w:r>
          </w:p>
        </w:tc>
        <w:tc>
          <w:tcPr>
            <w:tcW w:w="2693" w:type="dxa"/>
            <w:gridSpan w:val="2"/>
          </w:tcPr>
          <w:p w14:paraId="2EEF634A" w14:textId="77777777" w:rsidR="00855A23" w:rsidRPr="007D746A" w:rsidRDefault="00855A23" w:rsidP="008F12D6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8703</w:t>
            </w:r>
          </w:p>
          <w:p w14:paraId="30C0DD4F" w14:textId="77777777" w:rsidR="00855A23" w:rsidRPr="007D746A" w:rsidRDefault="00855A23" w:rsidP="008F12D6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8704</w:t>
            </w:r>
          </w:p>
          <w:p w14:paraId="71F6E7DA" w14:textId="77777777" w:rsidR="00855A23" w:rsidRPr="007D746A" w:rsidRDefault="00855A23" w:rsidP="008F12D6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8711</w:t>
            </w:r>
          </w:p>
        </w:tc>
        <w:tc>
          <w:tcPr>
            <w:tcW w:w="2268" w:type="dxa"/>
            <w:gridSpan w:val="2"/>
          </w:tcPr>
          <w:p w14:paraId="28299354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018/2011</w:t>
            </w:r>
          </w:p>
        </w:tc>
        <w:tc>
          <w:tcPr>
            <w:tcW w:w="2948" w:type="dxa"/>
          </w:tcPr>
          <w:p w14:paraId="5E05BE2D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1-02,</w:t>
            </w:r>
          </w:p>
          <w:p w14:paraId="1D5DBB30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3-02,</w:t>
            </w:r>
          </w:p>
          <w:p w14:paraId="2FE2D710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6-01,</w:t>
            </w:r>
          </w:p>
          <w:p w14:paraId="2C614440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7-02,</w:t>
            </w:r>
          </w:p>
          <w:p w14:paraId="2A841103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8-05,</w:t>
            </w:r>
          </w:p>
          <w:p w14:paraId="278D57B0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9-06,</w:t>
            </w:r>
          </w:p>
          <w:p w14:paraId="7469CC3B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10-03,</w:t>
            </w:r>
          </w:p>
          <w:p w14:paraId="19CCF6B6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20-03,</w:t>
            </w:r>
          </w:p>
          <w:p w14:paraId="67216095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47-00,</w:t>
            </w:r>
          </w:p>
          <w:p w14:paraId="06832460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50-00,</w:t>
            </w:r>
          </w:p>
          <w:p w14:paraId="70172E18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Правила ООН № 56-01,</w:t>
            </w:r>
          </w:p>
          <w:p w14:paraId="445049E7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Правила ООН № 60-00, </w:t>
            </w:r>
          </w:p>
          <w:p w14:paraId="572FEE12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62-00,</w:t>
            </w:r>
          </w:p>
          <w:p w14:paraId="64CD097F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63-01,</w:t>
            </w:r>
          </w:p>
          <w:p w14:paraId="28F228A0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74-01</w:t>
            </w:r>
          </w:p>
          <w:p w14:paraId="6D0D53A5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(для категории L1),</w:t>
            </w:r>
          </w:p>
          <w:p w14:paraId="334ED2C2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75-00,</w:t>
            </w:r>
          </w:p>
          <w:p w14:paraId="71F83304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76-01,</w:t>
            </w:r>
          </w:p>
          <w:p w14:paraId="59CA18C9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78-03,</w:t>
            </w:r>
          </w:p>
          <w:p w14:paraId="3925CC6F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81-00,</w:t>
            </w:r>
          </w:p>
          <w:p w14:paraId="7A208A00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82-01,</w:t>
            </w:r>
          </w:p>
          <w:p w14:paraId="4D5B0D5F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88-00</w:t>
            </w:r>
          </w:p>
          <w:p w14:paraId="391CDA97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(для категории L1),</w:t>
            </w:r>
          </w:p>
          <w:p w14:paraId="22FAADF8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113-00,</w:t>
            </w:r>
          </w:p>
          <w:p w14:paraId="05F0D824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пункт 1 приложения № 3 </w:t>
            </w:r>
          </w:p>
          <w:p w14:paraId="03A096C7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к ТР ТС 018/2011</w:t>
            </w:r>
          </w:p>
        </w:tc>
      </w:tr>
      <w:tr w:rsidR="00855A23" w:rsidRPr="007D746A" w14:paraId="5317A8A9" w14:textId="77777777" w:rsidTr="006B3EBC">
        <w:tc>
          <w:tcPr>
            <w:tcW w:w="738" w:type="dxa"/>
            <w:gridSpan w:val="2"/>
          </w:tcPr>
          <w:p w14:paraId="1A65374B" w14:textId="09C8D0D3" w:rsidR="00855A23" w:rsidRPr="007D746A" w:rsidRDefault="00855A23" w:rsidP="00855A23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3686" w:type="dxa"/>
            <w:gridSpan w:val="2"/>
          </w:tcPr>
          <w:p w14:paraId="3806FF34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Мотоциклы, мотороллеры, трициклы (категории L3-L5)</w:t>
            </w:r>
          </w:p>
        </w:tc>
        <w:tc>
          <w:tcPr>
            <w:tcW w:w="2268" w:type="dxa"/>
            <w:gridSpan w:val="2"/>
          </w:tcPr>
          <w:p w14:paraId="7F794840" w14:textId="7777777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1с, 2с, </w:t>
            </w:r>
          </w:p>
          <w:p w14:paraId="6AD5C1B3" w14:textId="1A70C50C" w:rsidR="00855A23" w:rsidRPr="007D746A" w:rsidRDefault="00855A23" w:rsidP="00855A23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р.V, пр.1 ТР ТС 018</w:t>
            </w:r>
          </w:p>
          <w:p w14:paraId="2574D302" w14:textId="2197BA31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DCFCB9F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8703</w:t>
            </w:r>
          </w:p>
          <w:p w14:paraId="77C348B5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8704</w:t>
            </w:r>
          </w:p>
          <w:p w14:paraId="19C93F91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8711</w:t>
            </w:r>
          </w:p>
        </w:tc>
        <w:tc>
          <w:tcPr>
            <w:tcW w:w="2268" w:type="dxa"/>
            <w:gridSpan w:val="2"/>
          </w:tcPr>
          <w:p w14:paraId="5898623C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018/2011</w:t>
            </w:r>
          </w:p>
        </w:tc>
        <w:tc>
          <w:tcPr>
            <w:tcW w:w="2948" w:type="dxa"/>
          </w:tcPr>
          <w:p w14:paraId="68FD795A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1-02,</w:t>
            </w:r>
          </w:p>
          <w:p w14:paraId="5F255E91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Правила ООН № 3-02, </w:t>
            </w:r>
          </w:p>
          <w:p w14:paraId="37A9B798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6-01,</w:t>
            </w:r>
          </w:p>
          <w:p w14:paraId="04F510AC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7-02,</w:t>
            </w:r>
          </w:p>
          <w:p w14:paraId="488D50C7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9-06,</w:t>
            </w:r>
          </w:p>
          <w:p w14:paraId="7060C845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10-03,</w:t>
            </w:r>
          </w:p>
          <w:p w14:paraId="4BEFE112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19-03,</w:t>
            </w:r>
          </w:p>
          <w:p w14:paraId="4C9A5FDB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20-03,</w:t>
            </w:r>
          </w:p>
          <w:p w14:paraId="595C391C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28-00,</w:t>
            </w:r>
          </w:p>
          <w:p w14:paraId="4207DE3C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38-00,</w:t>
            </w:r>
          </w:p>
          <w:p w14:paraId="42E56F53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39-00,</w:t>
            </w:r>
          </w:p>
          <w:p w14:paraId="76ECA096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40-01,</w:t>
            </w:r>
          </w:p>
          <w:p w14:paraId="6ED987BC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41-03,</w:t>
            </w:r>
          </w:p>
          <w:p w14:paraId="2A393135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50-00,</w:t>
            </w:r>
          </w:p>
          <w:p w14:paraId="6F21861C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53-01,</w:t>
            </w:r>
          </w:p>
          <w:p w14:paraId="7422C16D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57-02,</w:t>
            </w:r>
          </w:p>
          <w:p w14:paraId="74636A1B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Правила ООН № 60-00, </w:t>
            </w:r>
          </w:p>
          <w:p w14:paraId="24EA8339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62-00,</w:t>
            </w:r>
          </w:p>
          <w:p w14:paraId="53B8ED75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Правила ООН № 72-01,</w:t>
            </w:r>
          </w:p>
          <w:p w14:paraId="787A93D7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75-00,</w:t>
            </w:r>
          </w:p>
          <w:p w14:paraId="1186A65B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78-03,</w:t>
            </w:r>
          </w:p>
          <w:p w14:paraId="75A89F49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81-00,</w:t>
            </w:r>
          </w:p>
          <w:p w14:paraId="60F3B67E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Правила ООН № 98-00, </w:t>
            </w:r>
          </w:p>
          <w:p w14:paraId="00ACED19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(для категории L3),</w:t>
            </w:r>
          </w:p>
          <w:p w14:paraId="05108C16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113-00,</w:t>
            </w:r>
          </w:p>
          <w:p w14:paraId="66DADDB7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пункт 1 приложения № 3 </w:t>
            </w:r>
          </w:p>
          <w:p w14:paraId="7578A3E1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к ТР ТС 018/2011</w:t>
            </w:r>
          </w:p>
          <w:p w14:paraId="3033ECFE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(для категорий L4, L5)</w:t>
            </w:r>
          </w:p>
        </w:tc>
      </w:tr>
      <w:tr w:rsidR="00855A23" w:rsidRPr="007D746A" w14:paraId="4B92F2A5" w14:textId="77777777" w:rsidTr="006B3EBC">
        <w:tc>
          <w:tcPr>
            <w:tcW w:w="738" w:type="dxa"/>
            <w:gridSpan w:val="2"/>
          </w:tcPr>
          <w:p w14:paraId="4DAE33CF" w14:textId="77FFD696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3686" w:type="dxa"/>
            <w:gridSpan w:val="2"/>
          </w:tcPr>
          <w:p w14:paraId="2F0672ED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Квадрициклы (категории L6, L7)</w:t>
            </w:r>
          </w:p>
        </w:tc>
        <w:tc>
          <w:tcPr>
            <w:tcW w:w="2268" w:type="dxa"/>
            <w:gridSpan w:val="2"/>
          </w:tcPr>
          <w:p w14:paraId="2573C910" w14:textId="7777777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1с, 2с, </w:t>
            </w:r>
          </w:p>
          <w:p w14:paraId="65F531EB" w14:textId="15AA58E9" w:rsidR="00855A23" w:rsidRPr="007D746A" w:rsidRDefault="00855A23" w:rsidP="00855A23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р.V, пр.1 ТР ТС 018</w:t>
            </w:r>
          </w:p>
          <w:p w14:paraId="0A88ECAD" w14:textId="719FCE7E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41EC5654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8703</w:t>
            </w:r>
          </w:p>
          <w:p w14:paraId="22B8B82C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8704</w:t>
            </w:r>
          </w:p>
          <w:p w14:paraId="237E39CA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8711</w:t>
            </w:r>
          </w:p>
        </w:tc>
        <w:tc>
          <w:tcPr>
            <w:tcW w:w="2268" w:type="dxa"/>
            <w:gridSpan w:val="2"/>
          </w:tcPr>
          <w:p w14:paraId="3C7BD100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018/2011</w:t>
            </w:r>
          </w:p>
        </w:tc>
        <w:tc>
          <w:tcPr>
            <w:tcW w:w="2948" w:type="dxa"/>
          </w:tcPr>
          <w:p w14:paraId="750DC5F0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1-02,</w:t>
            </w:r>
          </w:p>
          <w:p w14:paraId="2C6F7955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Правила ООН № 3-02, </w:t>
            </w:r>
          </w:p>
          <w:p w14:paraId="4B8E7025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6-01,</w:t>
            </w:r>
          </w:p>
          <w:p w14:paraId="3271131C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7-02,</w:t>
            </w:r>
          </w:p>
          <w:p w14:paraId="36F6E094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8-05,</w:t>
            </w:r>
          </w:p>
          <w:p w14:paraId="38126B94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9-06,</w:t>
            </w:r>
          </w:p>
          <w:p w14:paraId="35B5D021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10-03,</w:t>
            </w:r>
          </w:p>
          <w:p w14:paraId="1AFE40C8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14-07,</w:t>
            </w:r>
          </w:p>
          <w:p w14:paraId="2707F460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16-06,</w:t>
            </w:r>
          </w:p>
          <w:p w14:paraId="7736D7CB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18-02,</w:t>
            </w:r>
          </w:p>
          <w:p w14:paraId="0E018D8C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18-03,</w:t>
            </w:r>
          </w:p>
          <w:p w14:paraId="6C9FDEA4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20-03,</w:t>
            </w:r>
          </w:p>
          <w:p w14:paraId="4C2D2EEA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24-03,</w:t>
            </w:r>
          </w:p>
          <w:p w14:paraId="7C6DB23A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28-00,</w:t>
            </w:r>
          </w:p>
          <w:p w14:paraId="175B5881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30-02,</w:t>
            </w:r>
          </w:p>
          <w:p w14:paraId="265F030A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38-00,</w:t>
            </w:r>
          </w:p>
          <w:p w14:paraId="260456A0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39-00,</w:t>
            </w:r>
          </w:p>
          <w:p w14:paraId="0F7BF040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40-01,</w:t>
            </w:r>
          </w:p>
          <w:p w14:paraId="20BC7C9A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43-00,</w:t>
            </w:r>
          </w:p>
          <w:p w14:paraId="7A04E001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46-02,</w:t>
            </w:r>
          </w:p>
          <w:p w14:paraId="2812922E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50-00,</w:t>
            </w:r>
          </w:p>
          <w:p w14:paraId="6B7EC673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Правила ООН № 56-01 </w:t>
            </w:r>
          </w:p>
          <w:p w14:paraId="79901E83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(для категории L6),</w:t>
            </w:r>
          </w:p>
          <w:p w14:paraId="28EF87CB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Правила ООН № 57-02 </w:t>
            </w:r>
          </w:p>
          <w:p w14:paraId="0839487F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(для категории L7),</w:t>
            </w:r>
          </w:p>
          <w:p w14:paraId="189EEA22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Правила ООН № 72-01 </w:t>
            </w:r>
          </w:p>
          <w:p w14:paraId="2388E475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(для категории L7),</w:t>
            </w:r>
          </w:p>
          <w:p w14:paraId="55B128A1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Правила ООН № 75-00 </w:t>
            </w:r>
          </w:p>
          <w:p w14:paraId="08709750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(для категории L6),</w:t>
            </w:r>
          </w:p>
          <w:p w14:paraId="62697DF9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76-01,</w:t>
            </w:r>
          </w:p>
          <w:p w14:paraId="0412B637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78-03,</w:t>
            </w:r>
          </w:p>
          <w:p w14:paraId="5CE52004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Правила ООН № 82-01 </w:t>
            </w:r>
          </w:p>
          <w:p w14:paraId="5D0A1098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(для категории L6),</w:t>
            </w:r>
          </w:p>
          <w:p w14:paraId="662B7A92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113-00,</w:t>
            </w:r>
          </w:p>
          <w:p w14:paraId="2D0A2DB3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121-00,</w:t>
            </w:r>
          </w:p>
          <w:p w14:paraId="7A87ECC3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пункт 1 приложения № 3 ТР ТС 018/2011</w:t>
            </w:r>
          </w:p>
        </w:tc>
      </w:tr>
      <w:tr w:rsidR="00855A23" w:rsidRPr="007D746A" w14:paraId="037EB237" w14:textId="77777777" w:rsidTr="006B3EBC">
        <w:tc>
          <w:tcPr>
            <w:tcW w:w="738" w:type="dxa"/>
            <w:gridSpan w:val="2"/>
          </w:tcPr>
          <w:p w14:paraId="5F737CE1" w14:textId="2CD83194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3686" w:type="dxa"/>
            <w:gridSpan w:val="2"/>
          </w:tcPr>
          <w:p w14:paraId="6C8AB4E1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Автомобили легковые, </w:t>
            </w:r>
          </w:p>
          <w:p w14:paraId="204A0038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(категории M1).</w:t>
            </w:r>
          </w:p>
          <w:p w14:paraId="51F72E26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Автомобили специальные и</w:t>
            </w:r>
          </w:p>
          <w:p w14:paraId="12B23E6D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Специализированные (без оценки дополнительного оборудования, определяющего функциональное назначение),</w:t>
            </w:r>
          </w:p>
          <w:p w14:paraId="5B118E2C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(категории M1, M1G)</w:t>
            </w:r>
          </w:p>
        </w:tc>
        <w:tc>
          <w:tcPr>
            <w:tcW w:w="2268" w:type="dxa"/>
            <w:gridSpan w:val="2"/>
          </w:tcPr>
          <w:p w14:paraId="4B881F20" w14:textId="7777777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1с, 2с, </w:t>
            </w:r>
          </w:p>
          <w:p w14:paraId="401EF31B" w14:textId="73A1F24B" w:rsidR="00855A23" w:rsidRPr="007D746A" w:rsidRDefault="00855A23" w:rsidP="00855A23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р.V, пр.1 ТР ТС 018</w:t>
            </w:r>
          </w:p>
          <w:p w14:paraId="7E611C89" w14:textId="027F8BD6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6E90A9C7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8702</w:t>
            </w:r>
          </w:p>
          <w:p w14:paraId="3ECE3ACB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8703</w:t>
            </w:r>
          </w:p>
          <w:p w14:paraId="08B24F32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(кроме 8703 10)</w:t>
            </w:r>
          </w:p>
          <w:p w14:paraId="3B94F5A6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8706 00</w:t>
            </w:r>
          </w:p>
        </w:tc>
        <w:tc>
          <w:tcPr>
            <w:tcW w:w="2268" w:type="dxa"/>
            <w:gridSpan w:val="2"/>
          </w:tcPr>
          <w:p w14:paraId="5CA0BBE4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018/2011</w:t>
            </w:r>
          </w:p>
        </w:tc>
        <w:tc>
          <w:tcPr>
            <w:tcW w:w="2948" w:type="dxa"/>
          </w:tcPr>
          <w:p w14:paraId="1D550AD3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1-02,</w:t>
            </w:r>
          </w:p>
          <w:p w14:paraId="628CF0D4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Правила ООН № 3-02, </w:t>
            </w:r>
          </w:p>
          <w:p w14:paraId="53FFED59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4-00,</w:t>
            </w:r>
          </w:p>
          <w:p w14:paraId="1C416499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6-01,</w:t>
            </w:r>
          </w:p>
          <w:p w14:paraId="13BCFF53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7-02,</w:t>
            </w:r>
          </w:p>
          <w:p w14:paraId="549BE067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8-05,</w:t>
            </w:r>
          </w:p>
          <w:p w14:paraId="7AFCB3AB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10-03,</w:t>
            </w:r>
          </w:p>
          <w:p w14:paraId="4B85A8AC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11-02,</w:t>
            </w:r>
          </w:p>
          <w:p w14:paraId="61A4AA92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11-03,</w:t>
            </w:r>
          </w:p>
          <w:p w14:paraId="053085F3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12-03,</w:t>
            </w:r>
          </w:p>
          <w:p w14:paraId="318F65C3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13Н-00,</w:t>
            </w:r>
          </w:p>
          <w:p w14:paraId="653FC34D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14-07,</w:t>
            </w:r>
          </w:p>
          <w:p w14:paraId="5A345C87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16-06,</w:t>
            </w:r>
          </w:p>
          <w:p w14:paraId="25CE950A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17-08,</w:t>
            </w:r>
          </w:p>
          <w:p w14:paraId="01386CFD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18-02,</w:t>
            </w:r>
          </w:p>
          <w:p w14:paraId="6CB9DCE8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19-03,</w:t>
            </w:r>
          </w:p>
          <w:p w14:paraId="315C9690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20-03,</w:t>
            </w:r>
          </w:p>
          <w:p w14:paraId="4808CF14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21-01,</w:t>
            </w:r>
          </w:p>
          <w:p w14:paraId="14FD1805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23-00,</w:t>
            </w:r>
          </w:p>
          <w:p w14:paraId="4C8F44EB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24-03,</w:t>
            </w:r>
          </w:p>
          <w:p w14:paraId="2F53C1B1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25-04,</w:t>
            </w:r>
          </w:p>
          <w:p w14:paraId="3B3A605E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Правила ООН № 26-03,</w:t>
            </w:r>
          </w:p>
          <w:p w14:paraId="498FD169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28-00,</w:t>
            </w:r>
          </w:p>
          <w:p w14:paraId="2D618C20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30-02,</w:t>
            </w:r>
          </w:p>
          <w:p w14:paraId="12497F72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31-02,</w:t>
            </w:r>
          </w:p>
          <w:p w14:paraId="28AAE765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34-02</w:t>
            </w:r>
          </w:p>
          <w:p w14:paraId="3F7BE343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35-00,</w:t>
            </w:r>
          </w:p>
          <w:p w14:paraId="0ECA4574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38-00,</w:t>
            </w:r>
          </w:p>
          <w:p w14:paraId="00D72AE4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39-00,</w:t>
            </w:r>
          </w:p>
          <w:p w14:paraId="599525B3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43-00,</w:t>
            </w:r>
          </w:p>
          <w:p w14:paraId="49D418B2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46-02,</w:t>
            </w:r>
          </w:p>
          <w:p w14:paraId="68C453B5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48-03,</w:t>
            </w:r>
          </w:p>
          <w:p w14:paraId="4ECC27EF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49-05 (уровень выбросов B1, уровень требований в отношении бортовой диагностики, долговечности и эксплуатационной пригодности, контроля NOx - "C") (экологический класс 4),</w:t>
            </w:r>
          </w:p>
          <w:p w14:paraId="0924EC38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49-05 (уровень выбросов B2, C, уровень требований в отношении бортовой диагностики, долговечности, контроля NOx - "G", "K" - дизели, "F" или "G" или "K" – газовые двигатели) (экологический класс 5),</w:t>
            </w:r>
          </w:p>
          <w:p w14:paraId="6886E580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Правила ООН № 51-02, </w:t>
            </w:r>
          </w:p>
          <w:p w14:paraId="1A1F5271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Правила ООН № 54-00, </w:t>
            </w:r>
          </w:p>
          <w:p w14:paraId="3EAA84F4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55-01,</w:t>
            </w:r>
          </w:p>
          <w:p w14:paraId="2EBB5E8E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Правила ООН № 67-01, </w:t>
            </w:r>
          </w:p>
          <w:p w14:paraId="65274639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Правила ООН № 77-00, </w:t>
            </w:r>
          </w:p>
          <w:p w14:paraId="2EBDF457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79-01,</w:t>
            </w:r>
          </w:p>
          <w:p w14:paraId="48537C34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Правила ООН № 83-05 (уровень выбросов B) (экологический класс 4),</w:t>
            </w:r>
          </w:p>
          <w:p w14:paraId="45D0C57C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83-06 (уровень выбросов С) (экологический класс 5),</w:t>
            </w:r>
          </w:p>
          <w:p w14:paraId="753503C7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87-00,</w:t>
            </w:r>
          </w:p>
          <w:p w14:paraId="0DDEF26A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91-00,</w:t>
            </w:r>
          </w:p>
          <w:p w14:paraId="3D068F92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94-01,</w:t>
            </w:r>
          </w:p>
          <w:p w14:paraId="3FBE9D52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95-02,</w:t>
            </w:r>
          </w:p>
          <w:p w14:paraId="0EA61EFF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N 96-02 (экологический класс 4) – для категории M1G максимальной массой свыше 3,5 т,</w:t>
            </w:r>
          </w:p>
          <w:p w14:paraId="15FFC5B3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97-00,</w:t>
            </w:r>
          </w:p>
          <w:p w14:paraId="10502C30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98-00,</w:t>
            </w:r>
          </w:p>
          <w:p w14:paraId="6EBBDDD7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100-00,</w:t>
            </w:r>
          </w:p>
          <w:p w14:paraId="383A67FC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112-00,</w:t>
            </w:r>
          </w:p>
          <w:p w14:paraId="33B3F129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101-01,</w:t>
            </w:r>
          </w:p>
          <w:p w14:paraId="193777BB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110-00,</w:t>
            </w:r>
          </w:p>
          <w:p w14:paraId="7FF8FF7F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116-00,</w:t>
            </w:r>
          </w:p>
          <w:p w14:paraId="0E6E9EAE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117-02,</w:t>
            </w:r>
          </w:p>
          <w:p w14:paraId="44CA3049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119-00,</w:t>
            </w:r>
          </w:p>
          <w:p w14:paraId="1BAB2767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121-00,</w:t>
            </w:r>
          </w:p>
          <w:p w14:paraId="10136DD1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122-00,</w:t>
            </w:r>
          </w:p>
          <w:p w14:paraId="5468A4C5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123-00,</w:t>
            </w:r>
          </w:p>
          <w:p w14:paraId="4D85FC19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125-00,</w:t>
            </w:r>
          </w:p>
          <w:p w14:paraId="28251F74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Глобальные технические </w:t>
            </w:r>
          </w:p>
          <w:p w14:paraId="33346CD9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9 (с 2016 г.),</w:t>
            </w:r>
          </w:p>
          <w:p w14:paraId="7D409426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Приложение 3 ТР ТС 018/2011:</w:t>
            </w:r>
          </w:p>
          <w:p w14:paraId="31807569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Пункты 2-4, 6-8, 10, 12, 13, 15, 17,</w:t>
            </w:r>
          </w:p>
          <w:p w14:paraId="2824FD82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Приложение 6 ТР ТС 018/2011:</w:t>
            </w:r>
          </w:p>
          <w:p w14:paraId="2E1E3F31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Пункты 1,6, 1.12, 1.15, </w:t>
            </w:r>
          </w:p>
          <w:p w14:paraId="596B01E8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Приложение 7 ТР ТС 018/2011, </w:t>
            </w:r>
          </w:p>
          <w:p w14:paraId="79350994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pacing w:val="-4"/>
                <w:sz w:val="20"/>
                <w:szCs w:val="20"/>
              </w:rPr>
              <w:t xml:space="preserve">ГОСТ 31507, ГОСТ Р 50574, </w:t>
            </w:r>
            <w:r w:rsidRPr="007D746A">
              <w:rPr>
                <w:sz w:val="20"/>
                <w:szCs w:val="20"/>
              </w:rPr>
              <w:t xml:space="preserve">ГОСТ Р 50577, ГОСТ Р 51206, </w:t>
            </w:r>
            <w:r w:rsidRPr="007D746A">
              <w:rPr>
                <w:spacing w:val="-6"/>
                <w:sz w:val="20"/>
                <w:szCs w:val="20"/>
              </w:rPr>
              <w:t xml:space="preserve">ГОСТ Р 51616, </w:t>
            </w:r>
            <w:r w:rsidRPr="007D746A">
              <w:rPr>
                <w:spacing w:val="-2"/>
                <w:sz w:val="20"/>
                <w:szCs w:val="20"/>
              </w:rPr>
              <w:t xml:space="preserve">ГОСТ Р 51832, </w:t>
            </w:r>
            <w:r w:rsidRPr="007D746A">
              <w:rPr>
                <w:sz w:val="20"/>
                <w:szCs w:val="20"/>
              </w:rPr>
              <w:t xml:space="preserve">ГОСТ Р 52031, ГОСТ Р 52032, ГОСТ Р 52567, </w:t>
            </w:r>
            <w:r w:rsidRPr="007D746A">
              <w:rPr>
                <w:sz w:val="20"/>
                <w:szCs w:val="20"/>
              </w:rPr>
              <w:br/>
            </w:r>
            <w:r w:rsidRPr="007D746A">
              <w:rPr>
                <w:spacing w:val="-6"/>
                <w:sz w:val="20"/>
                <w:szCs w:val="20"/>
              </w:rPr>
              <w:t xml:space="preserve">ГОСТ Р 52853, </w:t>
            </w:r>
            <w:r w:rsidRPr="007D746A">
              <w:rPr>
                <w:sz w:val="20"/>
                <w:szCs w:val="20"/>
              </w:rPr>
              <w:t>ГОСТ Р 54944,</w:t>
            </w:r>
          </w:p>
          <w:p w14:paraId="02BD6CFA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пункты 15, 17 приложения № 3</w:t>
            </w:r>
          </w:p>
          <w:p w14:paraId="380A7030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к ТР ТС 018/2011</w:t>
            </w:r>
          </w:p>
        </w:tc>
      </w:tr>
      <w:tr w:rsidR="00855A23" w:rsidRPr="007D746A" w14:paraId="63DB2D8D" w14:textId="77777777" w:rsidTr="006B3EBC">
        <w:tc>
          <w:tcPr>
            <w:tcW w:w="738" w:type="dxa"/>
            <w:gridSpan w:val="2"/>
          </w:tcPr>
          <w:p w14:paraId="2E87AB1E" w14:textId="7CF2C29E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3686" w:type="dxa"/>
            <w:gridSpan w:val="2"/>
          </w:tcPr>
          <w:p w14:paraId="25BC6E26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Автобусы, троллейбусы и их шасси (категории М2, М3).</w:t>
            </w:r>
          </w:p>
          <w:p w14:paraId="48DA6FE3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Автобусы специализированные (без оценки дополнительного оборудования, определяющего</w:t>
            </w:r>
          </w:p>
          <w:p w14:paraId="7F032743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функциональное назначение), (категории М2, МЗ, M2G, M3G)</w:t>
            </w:r>
          </w:p>
        </w:tc>
        <w:tc>
          <w:tcPr>
            <w:tcW w:w="2268" w:type="dxa"/>
            <w:gridSpan w:val="2"/>
          </w:tcPr>
          <w:p w14:paraId="37062057" w14:textId="7777777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1с, 2с, </w:t>
            </w:r>
          </w:p>
          <w:p w14:paraId="01136BC5" w14:textId="118295B0" w:rsidR="00855A23" w:rsidRPr="007D746A" w:rsidRDefault="00855A23" w:rsidP="00855A23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р.V, пр.1 ТР ТС 018</w:t>
            </w:r>
          </w:p>
          <w:p w14:paraId="611A26F4" w14:textId="4EE6F6FF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435535EF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8702</w:t>
            </w:r>
          </w:p>
          <w:p w14:paraId="3702E838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8703</w:t>
            </w:r>
          </w:p>
          <w:p w14:paraId="05937062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(кроме 8703 10)</w:t>
            </w:r>
          </w:p>
          <w:p w14:paraId="044B1062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8706 00</w:t>
            </w:r>
          </w:p>
        </w:tc>
        <w:tc>
          <w:tcPr>
            <w:tcW w:w="2268" w:type="dxa"/>
            <w:gridSpan w:val="2"/>
          </w:tcPr>
          <w:p w14:paraId="4EC03C98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018/2011</w:t>
            </w:r>
          </w:p>
        </w:tc>
        <w:tc>
          <w:tcPr>
            <w:tcW w:w="2948" w:type="dxa"/>
          </w:tcPr>
          <w:p w14:paraId="3FE16783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1-02,</w:t>
            </w:r>
          </w:p>
          <w:p w14:paraId="454CF3B1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Правила ООН № 3-02, </w:t>
            </w:r>
          </w:p>
          <w:p w14:paraId="342DA4BE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4-00,</w:t>
            </w:r>
          </w:p>
          <w:p w14:paraId="5615E5E3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6-01,</w:t>
            </w:r>
          </w:p>
          <w:p w14:paraId="21211FA4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7-02,</w:t>
            </w:r>
          </w:p>
          <w:p w14:paraId="0EC798D1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8-05,</w:t>
            </w:r>
          </w:p>
          <w:p w14:paraId="1A3E5349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10-03,</w:t>
            </w:r>
          </w:p>
          <w:p w14:paraId="640DC453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13-11,</w:t>
            </w:r>
          </w:p>
          <w:p w14:paraId="7F3195D1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14-07,</w:t>
            </w:r>
          </w:p>
          <w:p w14:paraId="2C4D61D2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16-06,</w:t>
            </w:r>
          </w:p>
          <w:p w14:paraId="2FAE8889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17-08,</w:t>
            </w:r>
          </w:p>
          <w:p w14:paraId="55B8C20A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18-02,</w:t>
            </w:r>
          </w:p>
          <w:p w14:paraId="2BF8E468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19-03,</w:t>
            </w:r>
          </w:p>
          <w:p w14:paraId="065F3D68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20-03,</w:t>
            </w:r>
          </w:p>
          <w:p w14:paraId="0EC3672C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21-01,</w:t>
            </w:r>
          </w:p>
          <w:p w14:paraId="7959B2C9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23-00,</w:t>
            </w:r>
          </w:p>
          <w:p w14:paraId="012CC4E1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24-03,</w:t>
            </w:r>
          </w:p>
          <w:p w14:paraId="2D89A8F5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25-04,</w:t>
            </w:r>
          </w:p>
          <w:p w14:paraId="152381D8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26-03,</w:t>
            </w:r>
          </w:p>
          <w:p w14:paraId="0E38FB59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28-00,</w:t>
            </w:r>
          </w:p>
          <w:p w14:paraId="3B0F462F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30-02,</w:t>
            </w:r>
          </w:p>
          <w:p w14:paraId="540447C9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31-02,</w:t>
            </w:r>
          </w:p>
          <w:p w14:paraId="4342CFEC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34-02</w:t>
            </w:r>
          </w:p>
          <w:p w14:paraId="752F6BC5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35-00,</w:t>
            </w:r>
          </w:p>
          <w:p w14:paraId="37465901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38-00,</w:t>
            </w:r>
          </w:p>
          <w:p w14:paraId="20D15FB2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Правила ООН № 39-00,</w:t>
            </w:r>
          </w:p>
          <w:p w14:paraId="1B50EB76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43-00,</w:t>
            </w:r>
          </w:p>
          <w:p w14:paraId="0A65BF66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46-02,</w:t>
            </w:r>
          </w:p>
          <w:p w14:paraId="7C6C6200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48-03,</w:t>
            </w:r>
          </w:p>
          <w:p w14:paraId="64F891CF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49-05 (уровень выбросов B1, уровень требований в отношении бортовой диагностики, долговечности и эксплуатационной пригодности, контроля NOx - "C") (экологический класс 4),</w:t>
            </w:r>
          </w:p>
          <w:p w14:paraId="2EFE9D20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49-05 (уровень выбросов B2, C, уровень требований в отношении бортовой диагностики, долговечности, контроля NOx - "G", "K" - дизели, "F" или "G" или "K" – газовые двигатели) (экологический класс 5),</w:t>
            </w:r>
          </w:p>
          <w:p w14:paraId="78DE8FD1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Правила ООН № 51-02, </w:t>
            </w:r>
          </w:p>
          <w:p w14:paraId="0D4031CD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Правила ООН № 54-00, </w:t>
            </w:r>
          </w:p>
          <w:p w14:paraId="72C33619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55-01,</w:t>
            </w:r>
          </w:p>
          <w:p w14:paraId="45FF58DD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Правила ООН № 67-01, </w:t>
            </w:r>
          </w:p>
          <w:p w14:paraId="7000F2D2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Правила ООН № 77-00, </w:t>
            </w:r>
          </w:p>
          <w:p w14:paraId="6F7048A3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79-01,</w:t>
            </w:r>
          </w:p>
          <w:p w14:paraId="419F9A36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83-05 (уровень выбросов B) (экологический класс 4) – для категории M2,</w:t>
            </w:r>
          </w:p>
          <w:p w14:paraId="22EBF358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Правила ООН № 83-06 (уровень выбросов С) (экологический класс 5) – для </w:t>
            </w:r>
            <w:r w:rsidRPr="007D746A">
              <w:rPr>
                <w:sz w:val="20"/>
                <w:szCs w:val="20"/>
              </w:rPr>
              <w:lastRenderedPageBreak/>
              <w:t>категории M2,</w:t>
            </w:r>
          </w:p>
          <w:p w14:paraId="50E335C2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87-00,</w:t>
            </w:r>
          </w:p>
          <w:p w14:paraId="3792358F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89-00,</w:t>
            </w:r>
          </w:p>
          <w:p w14:paraId="7F1D7FDE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91-00,</w:t>
            </w:r>
          </w:p>
          <w:p w14:paraId="29BF6E72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Правила ООН N 96-02 (экологический класс 4) – для категории M2G, M3G, </w:t>
            </w:r>
          </w:p>
          <w:p w14:paraId="2FFCDC90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98-00,</w:t>
            </w:r>
          </w:p>
          <w:p w14:paraId="12A64F4A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100-00,</w:t>
            </w:r>
          </w:p>
          <w:p w14:paraId="113C8E98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107-03,</w:t>
            </w:r>
          </w:p>
          <w:p w14:paraId="5B372659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110-00,</w:t>
            </w:r>
          </w:p>
          <w:p w14:paraId="6DC708F5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112-00,</w:t>
            </w:r>
          </w:p>
          <w:p w14:paraId="07AF9D09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117-02,</w:t>
            </w:r>
          </w:p>
          <w:p w14:paraId="772829D3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118-00,</w:t>
            </w:r>
          </w:p>
          <w:p w14:paraId="5AD96F66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121-00,</w:t>
            </w:r>
          </w:p>
          <w:p w14:paraId="62937DAF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122-00,</w:t>
            </w:r>
          </w:p>
          <w:p w14:paraId="4F49966A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123-00,</w:t>
            </w:r>
          </w:p>
          <w:p w14:paraId="551C334D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Приложение 3 ТР ТС 018/2011:</w:t>
            </w:r>
          </w:p>
          <w:p w14:paraId="35E90629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Пункты 2-6, 6-8, 11-13, 16,</w:t>
            </w:r>
          </w:p>
          <w:p w14:paraId="479E3008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Приложение 6 ТР ТС 018/2011:</w:t>
            </w:r>
          </w:p>
          <w:p w14:paraId="1AA57448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Пункты 1,10, 1.12, 1.16, 1.21, </w:t>
            </w:r>
          </w:p>
          <w:p w14:paraId="586AABAC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Приложение 7 ТР ТС 018/2011,</w:t>
            </w:r>
          </w:p>
          <w:p w14:paraId="0F48C432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pacing w:val="-4"/>
                <w:sz w:val="20"/>
                <w:szCs w:val="20"/>
              </w:rPr>
              <w:t xml:space="preserve">ГОСТ 28385, ГОСТ 29205, ГОСТ 31507, ГОСТ Р 50574, </w:t>
            </w:r>
            <w:r w:rsidRPr="007D746A">
              <w:rPr>
                <w:sz w:val="20"/>
                <w:szCs w:val="20"/>
              </w:rPr>
              <w:t xml:space="preserve">ГОСТ Р 50577, </w:t>
            </w:r>
            <w:r w:rsidRPr="007D746A">
              <w:rPr>
                <w:spacing w:val="-4"/>
                <w:sz w:val="20"/>
                <w:szCs w:val="20"/>
              </w:rPr>
              <w:t xml:space="preserve">ГОСТ Р 50866, </w:t>
            </w:r>
            <w:r w:rsidRPr="007D746A">
              <w:rPr>
                <w:sz w:val="20"/>
                <w:szCs w:val="20"/>
              </w:rPr>
              <w:t xml:space="preserve">ГОСТ Р 50993, ГОСТ Р 51160, ГОСТ Р 51206, ГОСТ Р 51266, </w:t>
            </w:r>
            <w:r w:rsidRPr="007D746A">
              <w:rPr>
                <w:spacing w:val="-6"/>
                <w:sz w:val="20"/>
                <w:szCs w:val="20"/>
              </w:rPr>
              <w:t xml:space="preserve">ГОСТ Р 51616, </w:t>
            </w:r>
            <w:r w:rsidRPr="007D746A">
              <w:rPr>
                <w:spacing w:val="-2"/>
                <w:sz w:val="20"/>
                <w:szCs w:val="20"/>
              </w:rPr>
              <w:t xml:space="preserve">ГОСТ Р 51832, </w:t>
            </w:r>
            <w:r w:rsidRPr="007D746A">
              <w:rPr>
                <w:sz w:val="20"/>
                <w:szCs w:val="20"/>
              </w:rPr>
              <w:t xml:space="preserve">ГОСТ Р 51980, </w:t>
            </w:r>
          </w:p>
          <w:p w14:paraId="759B7C6A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пункт 16 приложения № 3</w:t>
            </w:r>
          </w:p>
          <w:p w14:paraId="6900EEEF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к ТР ТС 018/2011</w:t>
            </w:r>
          </w:p>
        </w:tc>
      </w:tr>
      <w:tr w:rsidR="00855A23" w:rsidRPr="007D746A" w14:paraId="6B98B6CD" w14:textId="77777777" w:rsidTr="006B3EBC">
        <w:tc>
          <w:tcPr>
            <w:tcW w:w="738" w:type="dxa"/>
            <w:gridSpan w:val="2"/>
          </w:tcPr>
          <w:p w14:paraId="6A6F552F" w14:textId="08212F06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3686" w:type="dxa"/>
            <w:gridSpan w:val="2"/>
          </w:tcPr>
          <w:p w14:paraId="4C23D98B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Автомобили грузовые и их шасси, (категории N). </w:t>
            </w:r>
          </w:p>
          <w:p w14:paraId="165D91CD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Автомобили специальные и </w:t>
            </w:r>
            <w:r w:rsidRPr="007D746A">
              <w:rPr>
                <w:sz w:val="20"/>
                <w:szCs w:val="20"/>
              </w:rPr>
              <w:lastRenderedPageBreak/>
              <w:t>специализированные (без оценки дополнительного оборудования, определяющего функциональное назначение), (категории N, NG).</w:t>
            </w:r>
          </w:p>
        </w:tc>
        <w:tc>
          <w:tcPr>
            <w:tcW w:w="2268" w:type="dxa"/>
            <w:gridSpan w:val="2"/>
          </w:tcPr>
          <w:p w14:paraId="1EAF12F5" w14:textId="7777777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1с, 2с, </w:t>
            </w:r>
          </w:p>
          <w:p w14:paraId="3D76FE4C" w14:textId="2FDFEB5D" w:rsidR="00855A23" w:rsidRPr="007D746A" w:rsidRDefault="00855A23" w:rsidP="00855A23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р.V, пр.1 ТР ТС 018</w:t>
            </w:r>
          </w:p>
          <w:p w14:paraId="1906736B" w14:textId="55BA9210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27868020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8701 20 101</w:t>
            </w:r>
          </w:p>
          <w:p w14:paraId="6DEE2490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8701 20 901</w:t>
            </w:r>
          </w:p>
          <w:p w14:paraId="63FD9974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8704</w:t>
            </w:r>
          </w:p>
          <w:p w14:paraId="12F4DBC6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(кроме 8704 10</w:t>
            </w:r>
          </w:p>
          <w:p w14:paraId="569FEC3B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8704 22 910 1</w:t>
            </w:r>
          </w:p>
          <w:p w14:paraId="50368134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8704 22 990 1</w:t>
            </w:r>
          </w:p>
          <w:p w14:paraId="560785B3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8704 23 910 1</w:t>
            </w:r>
          </w:p>
          <w:p w14:paraId="79A10DBF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8704 23 910 2</w:t>
            </w:r>
          </w:p>
          <w:p w14:paraId="329963E8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8704 32 910 1</w:t>
            </w:r>
          </w:p>
          <w:p w14:paraId="419A7726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8704 32 990 1)</w:t>
            </w:r>
          </w:p>
          <w:p w14:paraId="5DD9CBAA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8705</w:t>
            </w:r>
          </w:p>
          <w:p w14:paraId="076710F4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8706 00</w:t>
            </w:r>
          </w:p>
        </w:tc>
        <w:tc>
          <w:tcPr>
            <w:tcW w:w="2268" w:type="dxa"/>
            <w:gridSpan w:val="2"/>
          </w:tcPr>
          <w:p w14:paraId="18020C1A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ТР ТС 018/2011</w:t>
            </w:r>
          </w:p>
        </w:tc>
        <w:tc>
          <w:tcPr>
            <w:tcW w:w="2948" w:type="dxa"/>
          </w:tcPr>
          <w:p w14:paraId="21970269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1-02,</w:t>
            </w:r>
          </w:p>
          <w:p w14:paraId="39443C21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Правила ООН № 3-02, </w:t>
            </w:r>
          </w:p>
          <w:p w14:paraId="09C38A7E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4-00,</w:t>
            </w:r>
          </w:p>
          <w:p w14:paraId="2DA4C8B5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Правила ООН № 6-01,</w:t>
            </w:r>
          </w:p>
          <w:p w14:paraId="25B4A5CA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7-02,</w:t>
            </w:r>
          </w:p>
          <w:p w14:paraId="1E490EA7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8-05,</w:t>
            </w:r>
          </w:p>
          <w:p w14:paraId="73C3CF18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10-03,</w:t>
            </w:r>
          </w:p>
          <w:p w14:paraId="39ECAEED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13-11,</w:t>
            </w:r>
          </w:p>
          <w:p w14:paraId="47FF8075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14-07,</w:t>
            </w:r>
          </w:p>
          <w:p w14:paraId="2FEFD17C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16-06,</w:t>
            </w:r>
          </w:p>
          <w:p w14:paraId="1E4458BE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17-08,</w:t>
            </w:r>
          </w:p>
          <w:p w14:paraId="3F0D2A92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18-02,</w:t>
            </w:r>
          </w:p>
          <w:p w14:paraId="7726E9B2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19-03,</w:t>
            </w:r>
          </w:p>
          <w:p w14:paraId="2AE03685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20-03,</w:t>
            </w:r>
          </w:p>
          <w:p w14:paraId="769852AC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23-00,</w:t>
            </w:r>
          </w:p>
          <w:p w14:paraId="4CA87FD4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24-03,</w:t>
            </w:r>
          </w:p>
          <w:p w14:paraId="773CBEDB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25-04,</w:t>
            </w:r>
          </w:p>
          <w:p w14:paraId="7072C567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28-00,</w:t>
            </w:r>
          </w:p>
          <w:p w14:paraId="7E0BE558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29-02,</w:t>
            </w:r>
          </w:p>
          <w:p w14:paraId="296A5496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30-02,</w:t>
            </w:r>
          </w:p>
          <w:p w14:paraId="6F3BBC75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31-02,</w:t>
            </w:r>
          </w:p>
          <w:p w14:paraId="61B9B6A9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34-02</w:t>
            </w:r>
          </w:p>
          <w:p w14:paraId="2CA14970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38-00,</w:t>
            </w:r>
          </w:p>
          <w:p w14:paraId="428B1193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39-00,</w:t>
            </w:r>
          </w:p>
          <w:p w14:paraId="6C2DFD9B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43-00,</w:t>
            </w:r>
          </w:p>
          <w:p w14:paraId="3B670EE8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45-01,</w:t>
            </w:r>
          </w:p>
          <w:p w14:paraId="7BB3ADD3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46-02,</w:t>
            </w:r>
          </w:p>
          <w:p w14:paraId="372065CC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48-03,</w:t>
            </w:r>
          </w:p>
          <w:p w14:paraId="70EE1D8C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49-05 (уровень выбросов B1, уровень требований в отношении бортовой диагностики, долговечности и эксплуатационной пригодности, контроля NOx - "C") (экологический класс 4),</w:t>
            </w:r>
          </w:p>
          <w:p w14:paraId="79F066E9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Правила ООН № 49-05 </w:t>
            </w:r>
            <w:r w:rsidRPr="007D746A">
              <w:rPr>
                <w:sz w:val="20"/>
                <w:szCs w:val="20"/>
              </w:rPr>
              <w:lastRenderedPageBreak/>
              <w:t>(уровень выбросов B2, C, уровень требований в отношении бортовой диагностики, долговечности, контроля NOx - "G", "K" - дизели, "F" или "G" или "K" – газовые двигатели) (экологический класс 5),</w:t>
            </w:r>
          </w:p>
          <w:p w14:paraId="16A8FDF2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51-02,</w:t>
            </w:r>
          </w:p>
          <w:p w14:paraId="6C22E5C8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Правила ООН № 54-00, </w:t>
            </w:r>
          </w:p>
          <w:p w14:paraId="11D624B1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55-01,</w:t>
            </w:r>
          </w:p>
          <w:p w14:paraId="5F4A57AA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58-02,</w:t>
            </w:r>
          </w:p>
          <w:p w14:paraId="42120BE5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61-00,</w:t>
            </w:r>
          </w:p>
          <w:p w14:paraId="495F22B0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64-02,</w:t>
            </w:r>
          </w:p>
          <w:p w14:paraId="61C29340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65-00,</w:t>
            </w:r>
          </w:p>
          <w:p w14:paraId="0097EBE0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Правила ООН № 67-01, </w:t>
            </w:r>
          </w:p>
          <w:p w14:paraId="5F4099E2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73-00,</w:t>
            </w:r>
          </w:p>
          <w:p w14:paraId="4C5C6511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Правила ООН № 77-00, </w:t>
            </w:r>
          </w:p>
          <w:p w14:paraId="0F9E2D0C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79-01,</w:t>
            </w:r>
          </w:p>
          <w:p w14:paraId="4232E01A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83-05 (уровень выбросов B) (экологический класс 4) – для категорий N1, N2</w:t>
            </w:r>
          </w:p>
          <w:p w14:paraId="34CC2EDF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83-06 (уровень выбросов С) (экологический класс 5) – для категорий N1, N2,</w:t>
            </w:r>
          </w:p>
          <w:p w14:paraId="182EEA4B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87-00,</w:t>
            </w:r>
          </w:p>
          <w:p w14:paraId="5ADF0B72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89-00,</w:t>
            </w:r>
          </w:p>
          <w:p w14:paraId="39C70A34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91-00,</w:t>
            </w:r>
          </w:p>
          <w:p w14:paraId="23DF350C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93-00,</w:t>
            </w:r>
          </w:p>
          <w:p w14:paraId="4502E420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Правила ООН N 96-02 (экологический класс 4) – для категории N2G, N3G, </w:t>
            </w:r>
          </w:p>
          <w:p w14:paraId="1AF68681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Правила ООН № 98-00,</w:t>
            </w:r>
          </w:p>
          <w:p w14:paraId="7E92C565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100-00,</w:t>
            </w:r>
          </w:p>
          <w:p w14:paraId="5FABBF48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101-01 – для категории N1,</w:t>
            </w:r>
          </w:p>
          <w:p w14:paraId="5AD61648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102-00 – для категории N2, N3,</w:t>
            </w:r>
          </w:p>
          <w:p w14:paraId="62219BED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104-00 – для категории N2, N3,</w:t>
            </w:r>
          </w:p>
          <w:p w14:paraId="3E67AFC9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110-00,</w:t>
            </w:r>
          </w:p>
          <w:p w14:paraId="2ACF7FF2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112-00,</w:t>
            </w:r>
          </w:p>
          <w:p w14:paraId="756C3D27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116-00 – для категории N1,</w:t>
            </w:r>
          </w:p>
          <w:p w14:paraId="547303FE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117-02,</w:t>
            </w:r>
          </w:p>
          <w:p w14:paraId="5B6D06CE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121-00,</w:t>
            </w:r>
          </w:p>
          <w:p w14:paraId="00AAFD62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122-00,</w:t>
            </w:r>
          </w:p>
          <w:p w14:paraId="3AC74556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123-00,</w:t>
            </w:r>
          </w:p>
          <w:p w14:paraId="09BBB895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Глобальные технические правила ООН №1,</w:t>
            </w:r>
          </w:p>
          <w:p w14:paraId="01A4DDE3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Глобальные технические правила ООН №9,</w:t>
            </w:r>
          </w:p>
          <w:p w14:paraId="2CE0F1F5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Приложение 3 ТР ТС 018/2011:</w:t>
            </w:r>
          </w:p>
          <w:p w14:paraId="4CAF0917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пункты 2-6, 9, 12-17,</w:t>
            </w:r>
          </w:p>
          <w:p w14:paraId="71FC8876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Приложение 7 ТР ТС 018/2011,</w:t>
            </w:r>
          </w:p>
          <w:p w14:paraId="000C1BF2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31507, ГОСТ Р 50577, ГОСТ Р 50866, ГОСТ Р 50993, ГОСТ Р 51206, ГОСТ Р 51266, ГОСТ Р 51616, ГОСТ Р 51980, ГОСТ Р 52389, ГОСТ Р 52422, СТБ 914, СТБ 984</w:t>
            </w:r>
          </w:p>
        </w:tc>
      </w:tr>
      <w:tr w:rsidR="00855A23" w:rsidRPr="007D746A" w14:paraId="7656BF93" w14:textId="77777777" w:rsidTr="006B3EBC">
        <w:tc>
          <w:tcPr>
            <w:tcW w:w="738" w:type="dxa"/>
            <w:gridSpan w:val="2"/>
          </w:tcPr>
          <w:p w14:paraId="5CA9D6E6" w14:textId="7C15A3F6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2.7</w:t>
            </w:r>
          </w:p>
        </w:tc>
        <w:tc>
          <w:tcPr>
            <w:tcW w:w="3686" w:type="dxa"/>
            <w:gridSpan w:val="2"/>
          </w:tcPr>
          <w:p w14:paraId="7AA629EA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Автобетононасосы</w:t>
            </w:r>
          </w:p>
        </w:tc>
        <w:tc>
          <w:tcPr>
            <w:tcW w:w="2268" w:type="dxa"/>
            <w:gridSpan w:val="2"/>
          </w:tcPr>
          <w:p w14:paraId="53A2F995" w14:textId="7777777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1с, 2с, </w:t>
            </w:r>
          </w:p>
          <w:p w14:paraId="2E4DA179" w14:textId="500C168B" w:rsidR="00855A23" w:rsidRPr="007D746A" w:rsidRDefault="00855A23" w:rsidP="00855A23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р.V, пр.1 ТР ТС 018</w:t>
            </w:r>
          </w:p>
          <w:p w14:paraId="73385859" w14:textId="6F4FFB3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53A253C7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8705 90</w:t>
            </w:r>
          </w:p>
        </w:tc>
        <w:tc>
          <w:tcPr>
            <w:tcW w:w="2268" w:type="dxa"/>
            <w:gridSpan w:val="2"/>
          </w:tcPr>
          <w:p w14:paraId="1574E677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018/2011</w:t>
            </w:r>
          </w:p>
        </w:tc>
        <w:tc>
          <w:tcPr>
            <w:tcW w:w="2948" w:type="dxa"/>
          </w:tcPr>
          <w:p w14:paraId="40BA2FA8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пункты 2.1, 2.3 приложения 6, ТР ТС 018/2011</w:t>
            </w:r>
          </w:p>
          <w:p w14:paraId="41C3245C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27336</w:t>
            </w:r>
          </w:p>
        </w:tc>
      </w:tr>
      <w:tr w:rsidR="00855A23" w:rsidRPr="007D746A" w14:paraId="064B268A" w14:textId="77777777" w:rsidTr="006B3EBC">
        <w:tc>
          <w:tcPr>
            <w:tcW w:w="738" w:type="dxa"/>
            <w:gridSpan w:val="2"/>
          </w:tcPr>
          <w:p w14:paraId="790068A7" w14:textId="654009B4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2.8</w:t>
            </w:r>
          </w:p>
        </w:tc>
        <w:tc>
          <w:tcPr>
            <w:tcW w:w="3686" w:type="dxa"/>
            <w:gridSpan w:val="2"/>
          </w:tcPr>
          <w:p w14:paraId="1FBBD16C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Автобетоносмесители</w:t>
            </w:r>
          </w:p>
        </w:tc>
        <w:tc>
          <w:tcPr>
            <w:tcW w:w="2268" w:type="dxa"/>
            <w:gridSpan w:val="2"/>
          </w:tcPr>
          <w:p w14:paraId="035DCE5E" w14:textId="7777777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</w:t>
            </w:r>
          </w:p>
          <w:p w14:paraId="40C28D1E" w14:textId="3D8710C4" w:rsidR="00855A23" w:rsidRPr="007D746A" w:rsidRDefault="00855A23" w:rsidP="00855A23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р.V, пр.1 ТР ТС 018</w:t>
            </w:r>
          </w:p>
          <w:p w14:paraId="02AC8EBF" w14:textId="56E4C6B4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30ECD682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pacing w:val="-4"/>
                <w:sz w:val="20"/>
                <w:szCs w:val="20"/>
              </w:rPr>
              <w:lastRenderedPageBreak/>
              <w:t>8705 90</w:t>
            </w:r>
          </w:p>
        </w:tc>
        <w:tc>
          <w:tcPr>
            <w:tcW w:w="2268" w:type="dxa"/>
            <w:gridSpan w:val="2"/>
          </w:tcPr>
          <w:p w14:paraId="08EDF7A6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018/2011</w:t>
            </w:r>
          </w:p>
        </w:tc>
        <w:tc>
          <w:tcPr>
            <w:tcW w:w="2948" w:type="dxa"/>
          </w:tcPr>
          <w:p w14:paraId="2C424B2F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pacing w:val="-4"/>
                <w:sz w:val="20"/>
                <w:szCs w:val="20"/>
              </w:rPr>
              <w:t xml:space="preserve">ГОСТ 27339, </w:t>
            </w:r>
            <w:r w:rsidRPr="007D746A">
              <w:rPr>
                <w:spacing w:val="-6"/>
                <w:sz w:val="20"/>
                <w:szCs w:val="20"/>
              </w:rPr>
              <w:t xml:space="preserve">ГОСТ 12.1.003,  </w:t>
            </w:r>
            <w:r w:rsidRPr="007D746A">
              <w:rPr>
                <w:spacing w:val="-4"/>
                <w:sz w:val="20"/>
                <w:szCs w:val="20"/>
              </w:rPr>
              <w:t>ГОСТ 23941</w:t>
            </w:r>
          </w:p>
        </w:tc>
      </w:tr>
      <w:tr w:rsidR="00855A23" w:rsidRPr="007D746A" w14:paraId="39814F1B" w14:textId="77777777" w:rsidTr="006B3EBC">
        <w:tc>
          <w:tcPr>
            <w:tcW w:w="738" w:type="dxa"/>
            <w:gridSpan w:val="2"/>
          </w:tcPr>
          <w:p w14:paraId="0C123528" w14:textId="64C1299C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2.9</w:t>
            </w:r>
          </w:p>
        </w:tc>
        <w:tc>
          <w:tcPr>
            <w:tcW w:w="3686" w:type="dxa"/>
            <w:gridSpan w:val="2"/>
          </w:tcPr>
          <w:p w14:paraId="318DFBC6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Автогудронаторы</w:t>
            </w:r>
          </w:p>
        </w:tc>
        <w:tc>
          <w:tcPr>
            <w:tcW w:w="2268" w:type="dxa"/>
            <w:gridSpan w:val="2"/>
          </w:tcPr>
          <w:p w14:paraId="2F00B645" w14:textId="7777777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</w:t>
            </w:r>
          </w:p>
          <w:p w14:paraId="495D38A7" w14:textId="7FF4ECA3" w:rsidR="00855A23" w:rsidRPr="007D746A" w:rsidRDefault="00855A23" w:rsidP="00855A23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р.V, пр.1 ТР ТС 018</w:t>
            </w:r>
          </w:p>
          <w:p w14:paraId="1853325E" w14:textId="2B929CC1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4ABFEF81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pacing w:val="-4"/>
                <w:sz w:val="20"/>
                <w:szCs w:val="20"/>
              </w:rPr>
              <w:t>8705 90</w:t>
            </w:r>
          </w:p>
        </w:tc>
        <w:tc>
          <w:tcPr>
            <w:tcW w:w="2268" w:type="dxa"/>
            <w:gridSpan w:val="2"/>
          </w:tcPr>
          <w:p w14:paraId="4053F9E9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018/2011</w:t>
            </w:r>
          </w:p>
        </w:tc>
        <w:tc>
          <w:tcPr>
            <w:tcW w:w="2948" w:type="dxa"/>
          </w:tcPr>
          <w:p w14:paraId="70A73582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27811, СТБ EN 13020,</w:t>
            </w:r>
          </w:p>
          <w:p w14:paraId="59BCC292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pacing w:val="-6"/>
                <w:sz w:val="20"/>
                <w:szCs w:val="20"/>
              </w:rPr>
              <w:t xml:space="preserve">ГОСТ 12.1.003, </w:t>
            </w:r>
            <w:r w:rsidRPr="007D746A">
              <w:rPr>
                <w:spacing w:val="-4"/>
                <w:sz w:val="20"/>
                <w:szCs w:val="20"/>
              </w:rPr>
              <w:t>ГОСТ 23941</w:t>
            </w:r>
          </w:p>
        </w:tc>
      </w:tr>
      <w:tr w:rsidR="00855A23" w:rsidRPr="007D746A" w14:paraId="1853D2C0" w14:textId="77777777" w:rsidTr="006B3EBC">
        <w:tc>
          <w:tcPr>
            <w:tcW w:w="738" w:type="dxa"/>
            <w:gridSpan w:val="2"/>
          </w:tcPr>
          <w:p w14:paraId="30C48026" w14:textId="6166431A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2.10</w:t>
            </w:r>
          </w:p>
        </w:tc>
        <w:tc>
          <w:tcPr>
            <w:tcW w:w="3686" w:type="dxa"/>
            <w:gridSpan w:val="2"/>
          </w:tcPr>
          <w:p w14:paraId="7D74F443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Автокраны и транспортные средства, оснащенные кранами-манипуляторами</w:t>
            </w:r>
          </w:p>
        </w:tc>
        <w:tc>
          <w:tcPr>
            <w:tcW w:w="2268" w:type="dxa"/>
            <w:gridSpan w:val="2"/>
          </w:tcPr>
          <w:p w14:paraId="0ACBB2F7" w14:textId="7777777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</w:t>
            </w:r>
          </w:p>
          <w:p w14:paraId="439D74B0" w14:textId="0BFC3523" w:rsidR="00855A23" w:rsidRPr="007D746A" w:rsidRDefault="00855A23" w:rsidP="00855A23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р.V, пр.1 ТР ТС 018</w:t>
            </w:r>
          </w:p>
          <w:p w14:paraId="0A925E4E" w14:textId="2AABF3F3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2C388C10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pacing w:val="-4"/>
                <w:sz w:val="20"/>
                <w:szCs w:val="20"/>
              </w:rPr>
              <w:t>8705 90</w:t>
            </w:r>
          </w:p>
        </w:tc>
        <w:tc>
          <w:tcPr>
            <w:tcW w:w="2268" w:type="dxa"/>
            <w:gridSpan w:val="2"/>
          </w:tcPr>
          <w:p w14:paraId="1061FE5C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018/2011</w:t>
            </w:r>
          </w:p>
        </w:tc>
        <w:tc>
          <w:tcPr>
            <w:tcW w:w="2948" w:type="dxa"/>
          </w:tcPr>
          <w:p w14:paraId="1A67B9E9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16514, ГОСТ 17411, ГОСТ 18464, ГОСТ 14658, ГОСТ 20245</w:t>
            </w:r>
          </w:p>
        </w:tc>
      </w:tr>
      <w:tr w:rsidR="00855A23" w:rsidRPr="007D746A" w14:paraId="74FD24A3" w14:textId="77777777" w:rsidTr="006B3EBC">
        <w:tc>
          <w:tcPr>
            <w:tcW w:w="738" w:type="dxa"/>
            <w:gridSpan w:val="2"/>
          </w:tcPr>
          <w:p w14:paraId="62C8BE94" w14:textId="2B2918D5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2.11</w:t>
            </w:r>
          </w:p>
        </w:tc>
        <w:tc>
          <w:tcPr>
            <w:tcW w:w="3686" w:type="dxa"/>
            <w:gridSpan w:val="2"/>
          </w:tcPr>
          <w:p w14:paraId="4A4421C3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Автолесовозы</w:t>
            </w:r>
          </w:p>
        </w:tc>
        <w:tc>
          <w:tcPr>
            <w:tcW w:w="2268" w:type="dxa"/>
            <w:gridSpan w:val="2"/>
          </w:tcPr>
          <w:p w14:paraId="32D00231" w14:textId="7777777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</w:t>
            </w:r>
          </w:p>
          <w:p w14:paraId="70F0EF29" w14:textId="0A2CB78A" w:rsidR="00855A23" w:rsidRPr="007D746A" w:rsidRDefault="00855A23" w:rsidP="00855A23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р.V, пр.1 ТР ТС 018</w:t>
            </w:r>
          </w:p>
          <w:p w14:paraId="6613DE2B" w14:textId="5D54C752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233F1594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pacing w:val="-4"/>
                <w:sz w:val="20"/>
                <w:szCs w:val="20"/>
              </w:rPr>
              <w:t>8705 90</w:t>
            </w:r>
          </w:p>
        </w:tc>
        <w:tc>
          <w:tcPr>
            <w:tcW w:w="2268" w:type="dxa"/>
            <w:gridSpan w:val="2"/>
          </w:tcPr>
          <w:p w14:paraId="462B8F34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018/2011</w:t>
            </w:r>
          </w:p>
        </w:tc>
        <w:tc>
          <w:tcPr>
            <w:tcW w:w="2948" w:type="dxa"/>
          </w:tcPr>
          <w:p w14:paraId="10219FD3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pacing w:val="-6"/>
                <w:sz w:val="20"/>
                <w:szCs w:val="20"/>
              </w:rPr>
              <w:t xml:space="preserve">ГОСТ 12.2.102, </w:t>
            </w:r>
            <w:r w:rsidRPr="007D746A">
              <w:rPr>
                <w:sz w:val="20"/>
                <w:szCs w:val="20"/>
              </w:rPr>
              <w:t xml:space="preserve"> ГОСТ 23941, </w:t>
            </w:r>
            <w:r w:rsidRPr="007D746A">
              <w:rPr>
                <w:sz w:val="20"/>
                <w:szCs w:val="20"/>
              </w:rPr>
              <w:br/>
              <w:t>ГОСТ Р 54944</w:t>
            </w:r>
          </w:p>
        </w:tc>
      </w:tr>
      <w:tr w:rsidR="00855A23" w:rsidRPr="007D746A" w14:paraId="7CD3187D" w14:textId="77777777" w:rsidTr="006B3EBC">
        <w:tc>
          <w:tcPr>
            <w:tcW w:w="738" w:type="dxa"/>
            <w:gridSpan w:val="2"/>
          </w:tcPr>
          <w:p w14:paraId="2E7369E4" w14:textId="62AA7BCB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2.12</w:t>
            </w:r>
          </w:p>
        </w:tc>
        <w:tc>
          <w:tcPr>
            <w:tcW w:w="3686" w:type="dxa"/>
            <w:gridSpan w:val="2"/>
          </w:tcPr>
          <w:p w14:paraId="1CB2203B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Автосамосвалы</w:t>
            </w:r>
          </w:p>
        </w:tc>
        <w:tc>
          <w:tcPr>
            <w:tcW w:w="2268" w:type="dxa"/>
            <w:gridSpan w:val="2"/>
          </w:tcPr>
          <w:p w14:paraId="788B2716" w14:textId="7777777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</w:t>
            </w:r>
          </w:p>
          <w:p w14:paraId="0D6764EA" w14:textId="24B9BFEB" w:rsidR="00855A23" w:rsidRPr="007D746A" w:rsidRDefault="00855A23" w:rsidP="00855A23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р.V, пр.1 ТР ТС 018</w:t>
            </w:r>
          </w:p>
          <w:p w14:paraId="52972A77" w14:textId="61ACB9E1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C44FFAF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pacing w:val="-4"/>
                <w:sz w:val="20"/>
                <w:szCs w:val="20"/>
              </w:rPr>
              <w:t>8705 90</w:t>
            </w:r>
          </w:p>
        </w:tc>
        <w:tc>
          <w:tcPr>
            <w:tcW w:w="2268" w:type="dxa"/>
            <w:gridSpan w:val="2"/>
          </w:tcPr>
          <w:p w14:paraId="4E1197FE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018/2011</w:t>
            </w:r>
          </w:p>
        </w:tc>
        <w:tc>
          <w:tcPr>
            <w:tcW w:w="2948" w:type="dxa"/>
          </w:tcPr>
          <w:p w14:paraId="1400C6B0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18464, ГОСТ 14658, ГОСТ 20245</w:t>
            </w:r>
          </w:p>
        </w:tc>
      </w:tr>
      <w:tr w:rsidR="00855A23" w:rsidRPr="007D746A" w14:paraId="6E68E2FB" w14:textId="77777777" w:rsidTr="006B3EBC">
        <w:tc>
          <w:tcPr>
            <w:tcW w:w="738" w:type="dxa"/>
            <w:gridSpan w:val="2"/>
          </w:tcPr>
          <w:p w14:paraId="495F6959" w14:textId="415C0179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2.13</w:t>
            </w:r>
          </w:p>
        </w:tc>
        <w:tc>
          <w:tcPr>
            <w:tcW w:w="3686" w:type="dxa"/>
            <w:gridSpan w:val="2"/>
          </w:tcPr>
          <w:p w14:paraId="6C595192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Автоцементовозы</w:t>
            </w:r>
          </w:p>
        </w:tc>
        <w:tc>
          <w:tcPr>
            <w:tcW w:w="2268" w:type="dxa"/>
            <w:gridSpan w:val="2"/>
          </w:tcPr>
          <w:p w14:paraId="399B50DD" w14:textId="7777777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</w:t>
            </w:r>
          </w:p>
          <w:p w14:paraId="167A0DD2" w14:textId="4855E311" w:rsidR="00855A23" w:rsidRPr="007D746A" w:rsidRDefault="00855A23" w:rsidP="00855A23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р.V, пр.1 ТР ТС 018</w:t>
            </w:r>
          </w:p>
          <w:p w14:paraId="6370FB77" w14:textId="0A571B6B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06BFDB2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pacing w:val="-4"/>
                <w:sz w:val="20"/>
                <w:szCs w:val="20"/>
              </w:rPr>
              <w:t>8705 90</w:t>
            </w:r>
          </w:p>
        </w:tc>
        <w:tc>
          <w:tcPr>
            <w:tcW w:w="2268" w:type="dxa"/>
            <w:gridSpan w:val="2"/>
          </w:tcPr>
          <w:p w14:paraId="49F033A3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018/2011</w:t>
            </w:r>
          </w:p>
        </w:tc>
        <w:tc>
          <w:tcPr>
            <w:tcW w:w="2948" w:type="dxa"/>
          </w:tcPr>
          <w:p w14:paraId="1EF9C0DF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27614, </w:t>
            </w:r>
            <w:r w:rsidRPr="007D746A">
              <w:rPr>
                <w:spacing w:val="-6"/>
                <w:sz w:val="20"/>
                <w:szCs w:val="20"/>
              </w:rPr>
              <w:t xml:space="preserve"> ГОСТ 12.1.003, </w:t>
            </w:r>
            <w:r w:rsidRPr="007D746A">
              <w:rPr>
                <w:sz w:val="20"/>
                <w:szCs w:val="20"/>
              </w:rPr>
              <w:br/>
              <w:t>ГОСТ 23941</w:t>
            </w:r>
          </w:p>
        </w:tc>
      </w:tr>
      <w:tr w:rsidR="00855A23" w:rsidRPr="007D746A" w14:paraId="36E2DA8F" w14:textId="77777777" w:rsidTr="006B3EBC">
        <w:tc>
          <w:tcPr>
            <w:tcW w:w="738" w:type="dxa"/>
            <w:gridSpan w:val="2"/>
          </w:tcPr>
          <w:p w14:paraId="48D8AB52" w14:textId="01B159ED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2.14</w:t>
            </w:r>
          </w:p>
        </w:tc>
        <w:tc>
          <w:tcPr>
            <w:tcW w:w="3686" w:type="dxa"/>
            <w:gridSpan w:val="2"/>
          </w:tcPr>
          <w:p w14:paraId="3B31579C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Автоэвакуаторы</w:t>
            </w:r>
          </w:p>
        </w:tc>
        <w:tc>
          <w:tcPr>
            <w:tcW w:w="2268" w:type="dxa"/>
            <w:gridSpan w:val="2"/>
          </w:tcPr>
          <w:p w14:paraId="6EFAC7F2" w14:textId="7777777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</w:t>
            </w:r>
          </w:p>
          <w:p w14:paraId="25D58BAC" w14:textId="56CA126B" w:rsidR="00855A23" w:rsidRPr="007D746A" w:rsidRDefault="00855A23" w:rsidP="00855A23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р.V, пр.1 ТР ТС 018</w:t>
            </w:r>
          </w:p>
          <w:p w14:paraId="0C5C0999" w14:textId="2853524A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41E8EA54" w14:textId="77777777" w:rsidR="00855A23" w:rsidRPr="007D746A" w:rsidRDefault="00855A23" w:rsidP="008F12D6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D746A">
              <w:rPr>
                <w:spacing w:val="-4"/>
                <w:sz w:val="20"/>
                <w:szCs w:val="20"/>
              </w:rPr>
              <w:t>8705 90</w:t>
            </w:r>
          </w:p>
        </w:tc>
        <w:tc>
          <w:tcPr>
            <w:tcW w:w="2268" w:type="dxa"/>
            <w:gridSpan w:val="2"/>
          </w:tcPr>
          <w:p w14:paraId="1F7277C0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018/2011</w:t>
            </w:r>
          </w:p>
        </w:tc>
        <w:tc>
          <w:tcPr>
            <w:tcW w:w="2948" w:type="dxa"/>
          </w:tcPr>
          <w:p w14:paraId="0568D56C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65-00,</w:t>
            </w:r>
          </w:p>
          <w:p w14:paraId="21D04D74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18464, ГОСТ 14658, ГОСТ 20245, </w:t>
            </w:r>
          </w:p>
          <w:p w14:paraId="4F381DFA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pacing w:val="-6"/>
                <w:sz w:val="20"/>
                <w:szCs w:val="20"/>
              </w:rPr>
              <w:t xml:space="preserve">ГОСТ 12.1.003, </w:t>
            </w:r>
            <w:r w:rsidRPr="007D746A">
              <w:rPr>
                <w:sz w:val="20"/>
                <w:szCs w:val="20"/>
              </w:rPr>
              <w:t>ГОСТ 23941</w:t>
            </w:r>
          </w:p>
        </w:tc>
      </w:tr>
      <w:tr w:rsidR="00855A23" w:rsidRPr="007D746A" w14:paraId="146F89E7" w14:textId="77777777" w:rsidTr="006B3EBC">
        <w:tc>
          <w:tcPr>
            <w:tcW w:w="738" w:type="dxa"/>
            <w:gridSpan w:val="2"/>
          </w:tcPr>
          <w:p w14:paraId="37E77884" w14:textId="0BD379D8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2.15</w:t>
            </w:r>
          </w:p>
        </w:tc>
        <w:tc>
          <w:tcPr>
            <w:tcW w:w="3686" w:type="dxa"/>
            <w:gridSpan w:val="2"/>
          </w:tcPr>
          <w:p w14:paraId="46072E41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Медицинские комплексы на шасси транспортных средств</w:t>
            </w:r>
          </w:p>
        </w:tc>
        <w:tc>
          <w:tcPr>
            <w:tcW w:w="2268" w:type="dxa"/>
            <w:gridSpan w:val="2"/>
          </w:tcPr>
          <w:p w14:paraId="1C864656" w14:textId="7777777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</w:t>
            </w:r>
          </w:p>
          <w:p w14:paraId="66451919" w14:textId="3A71EB5F" w:rsidR="00855A23" w:rsidRPr="007D746A" w:rsidRDefault="00855A23" w:rsidP="00855A23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р.V, пр.1 ТР ТС 018</w:t>
            </w:r>
          </w:p>
          <w:p w14:paraId="03E0B558" w14:textId="3598E3F8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5E999B9A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pacing w:val="-4"/>
                <w:sz w:val="20"/>
                <w:szCs w:val="20"/>
              </w:rPr>
              <w:t>8705 90</w:t>
            </w:r>
          </w:p>
        </w:tc>
        <w:tc>
          <w:tcPr>
            <w:tcW w:w="2268" w:type="dxa"/>
            <w:gridSpan w:val="2"/>
          </w:tcPr>
          <w:p w14:paraId="45F34A59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018/2011</w:t>
            </w:r>
          </w:p>
        </w:tc>
        <w:tc>
          <w:tcPr>
            <w:tcW w:w="2948" w:type="dxa"/>
          </w:tcPr>
          <w:p w14:paraId="21780549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28385</w:t>
            </w:r>
          </w:p>
        </w:tc>
      </w:tr>
      <w:tr w:rsidR="00855A23" w:rsidRPr="007D746A" w14:paraId="43631FFA" w14:textId="77777777" w:rsidTr="006B3EBC">
        <w:tc>
          <w:tcPr>
            <w:tcW w:w="738" w:type="dxa"/>
            <w:gridSpan w:val="2"/>
          </w:tcPr>
          <w:p w14:paraId="160A283B" w14:textId="4AF61568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2.16</w:t>
            </w:r>
          </w:p>
        </w:tc>
        <w:tc>
          <w:tcPr>
            <w:tcW w:w="3686" w:type="dxa"/>
            <w:gridSpan w:val="2"/>
          </w:tcPr>
          <w:p w14:paraId="1EB61396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Пожарные автомобили</w:t>
            </w:r>
          </w:p>
        </w:tc>
        <w:tc>
          <w:tcPr>
            <w:tcW w:w="2268" w:type="dxa"/>
            <w:gridSpan w:val="2"/>
          </w:tcPr>
          <w:p w14:paraId="4A1A2527" w14:textId="7777777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</w:t>
            </w:r>
          </w:p>
          <w:p w14:paraId="4E3B73FA" w14:textId="5761362A" w:rsidR="00855A23" w:rsidRPr="007D746A" w:rsidRDefault="00855A23" w:rsidP="00855A23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р.V, пр.1 ТР ТС 018</w:t>
            </w:r>
          </w:p>
        </w:tc>
        <w:tc>
          <w:tcPr>
            <w:tcW w:w="2693" w:type="dxa"/>
            <w:gridSpan w:val="2"/>
          </w:tcPr>
          <w:p w14:paraId="59DD103D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pacing w:val="-4"/>
                <w:sz w:val="20"/>
                <w:szCs w:val="20"/>
              </w:rPr>
              <w:t>8705 90</w:t>
            </w:r>
          </w:p>
        </w:tc>
        <w:tc>
          <w:tcPr>
            <w:tcW w:w="2268" w:type="dxa"/>
            <w:gridSpan w:val="2"/>
          </w:tcPr>
          <w:p w14:paraId="10C4ECDF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018/2011</w:t>
            </w:r>
          </w:p>
        </w:tc>
        <w:tc>
          <w:tcPr>
            <w:tcW w:w="2948" w:type="dxa"/>
          </w:tcPr>
          <w:p w14:paraId="6DBFF263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13,</w:t>
            </w:r>
          </w:p>
          <w:p w14:paraId="77C2B5D3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19-03,</w:t>
            </w:r>
          </w:p>
          <w:p w14:paraId="03C65538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28-00,</w:t>
            </w:r>
          </w:p>
          <w:p w14:paraId="6ABFF8AB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29-02,</w:t>
            </w:r>
          </w:p>
          <w:p w14:paraId="61B3A238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31507, ГОСТ Р 50866, ГОСТ Р 50993, ГОСТ Р 51616, ГОСТ 12.2.037,  ГОСТ Р 12.2.144, ГОСТ Р 52284, ГОСТ Р 53328, </w:t>
            </w:r>
            <w:r w:rsidRPr="007D746A">
              <w:rPr>
                <w:sz w:val="20"/>
                <w:szCs w:val="20"/>
              </w:rPr>
              <w:br/>
              <w:t>НПБ 101</w:t>
            </w:r>
          </w:p>
        </w:tc>
      </w:tr>
      <w:tr w:rsidR="00855A23" w:rsidRPr="007D746A" w14:paraId="0851505D" w14:textId="77777777" w:rsidTr="006B3EBC">
        <w:tc>
          <w:tcPr>
            <w:tcW w:w="738" w:type="dxa"/>
            <w:gridSpan w:val="2"/>
          </w:tcPr>
          <w:p w14:paraId="4CCE874C" w14:textId="5DA0219E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2.17</w:t>
            </w:r>
          </w:p>
        </w:tc>
        <w:tc>
          <w:tcPr>
            <w:tcW w:w="3686" w:type="dxa"/>
            <w:gridSpan w:val="2"/>
          </w:tcPr>
          <w:p w14:paraId="2A294168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Транспортные средства для аварийно-</w:t>
            </w:r>
            <w:r w:rsidRPr="007D746A">
              <w:rPr>
                <w:sz w:val="20"/>
                <w:szCs w:val="20"/>
              </w:rPr>
              <w:lastRenderedPageBreak/>
              <w:t>спасательных служб и для милиции (полиции)</w:t>
            </w:r>
          </w:p>
        </w:tc>
        <w:tc>
          <w:tcPr>
            <w:tcW w:w="2268" w:type="dxa"/>
            <w:gridSpan w:val="2"/>
          </w:tcPr>
          <w:p w14:paraId="0BBF019C" w14:textId="7777777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1с, 2с,</w:t>
            </w:r>
          </w:p>
          <w:p w14:paraId="39AD7472" w14:textId="784F38E8" w:rsidR="00855A23" w:rsidRPr="007D746A" w:rsidRDefault="00855A23" w:rsidP="00855A23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р.V, пр.1 ТР ТС 018</w:t>
            </w:r>
          </w:p>
          <w:p w14:paraId="4E590AC9" w14:textId="426F4431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48FFA4E6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pacing w:val="-4"/>
                <w:sz w:val="20"/>
                <w:szCs w:val="20"/>
              </w:rPr>
              <w:lastRenderedPageBreak/>
              <w:t>8705 90</w:t>
            </w:r>
          </w:p>
        </w:tc>
        <w:tc>
          <w:tcPr>
            <w:tcW w:w="2268" w:type="dxa"/>
            <w:gridSpan w:val="2"/>
          </w:tcPr>
          <w:p w14:paraId="1265EA44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018/2011</w:t>
            </w:r>
          </w:p>
        </w:tc>
        <w:tc>
          <w:tcPr>
            <w:tcW w:w="2948" w:type="dxa"/>
          </w:tcPr>
          <w:p w14:paraId="6AD8FCF4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21-01,</w:t>
            </w:r>
          </w:p>
          <w:p w14:paraId="216D1D12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Правила ООН № 28-00,</w:t>
            </w:r>
          </w:p>
          <w:p w14:paraId="7200FBE6" w14:textId="77777777" w:rsidR="00855A23" w:rsidRPr="007D746A" w:rsidRDefault="00855A23" w:rsidP="008F12D6">
            <w:pPr>
              <w:rPr>
                <w:spacing w:val="-6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65-00,</w:t>
            </w:r>
          </w:p>
          <w:p w14:paraId="2ACCA7E2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pacing w:val="-6"/>
                <w:sz w:val="20"/>
                <w:szCs w:val="20"/>
              </w:rPr>
              <w:t xml:space="preserve">ГОСТ Р 50574, </w:t>
            </w:r>
            <w:r w:rsidRPr="007D746A">
              <w:rPr>
                <w:sz w:val="20"/>
                <w:szCs w:val="20"/>
              </w:rPr>
              <w:t xml:space="preserve">СТБ 1738, </w:t>
            </w:r>
            <w:r w:rsidRPr="007D746A">
              <w:rPr>
                <w:sz w:val="20"/>
                <w:szCs w:val="20"/>
              </w:rPr>
              <w:br/>
              <w:t>СТБ 1835, СТ РК 1863</w:t>
            </w:r>
          </w:p>
        </w:tc>
      </w:tr>
      <w:tr w:rsidR="00855A23" w:rsidRPr="007D746A" w14:paraId="5A570ED9" w14:textId="77777777" w:rsidTr="006B3EBC">
        <w:tc>
          <w:tcPr>
            <w:tcW w:w="738" w:type="dxa"/>
            <w:gridSpan w:val="2"/>
          </w:tcPr>
          <w:p w14:paraId="3284A94C" w14:textId="63369C10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2.18</w:t>
            </w:r>
          </w:p>
        </w:tc>
        <w:tc>
          <w:tcPr>
            <w:tcW w:w="3686" w:type="dxa"/>
            <w:gridSpan w:val="2"/>
          </w:tcPr>
          <w:p w14:paraId="265F9437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Транспортные средства для коммунального хозяйства и содержания дорог</w:t>
            </w:r>
          </w:p>
        </w:tc>
        <w:tc>
          <w:tcPr>
            <w:tcW w:w="2268" w:type="dxa"/>
            <w:gridSpan w:val="2"/>
          </w:tcPr>
          <w:p w14:paraId="3BC5C006" w14:textId="7777777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</w:t>
            </w:r>
          </w:p>
          <w:p w14:paraId="2C6468F1" w14:textId="2604DC12" w:rsidR="00855A23" w:rsidRPr="007D746A" w:rsidRDefault="00855A23" w:rsidP="00855A23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р.V, пр.1 ТР ТС 018</w:t>
            </w:r>
          </w:p>
          <w:p w14:paraId="231AB953" w14:textId="40DD2E92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53445B79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pacing w:val="-4"/>
                <w:sz w:val="20"/>
                <w:szCs w:val="20"/>
              </w:rPr>
              <w:t>8705 90</w:t>
            </w:r>
          </w:p>
        </w:tc>
        <w:tc>
          <w:tcPr>
            <w:tcW w:w="2268" w:type="dxa"/>
            <w:gridSpan w:val="2"/>
          </w:tcPr>
          <w:p w14:paraId="00762540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018/2011</w:t>
            </w:r>
          </w:p>
        </w:tc>
        <w:tc>
          <w:tcPr>
            <w:tcW w:w="2948" w:type="dxa"/>
          </w:tcPr>
          <w:p w14:paraId="4F7FB821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48-04,</w:t>
            </w:r>
          </w:p>
          <w:p w14:paraId="71C7A673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65-00,</w:t>
            </w:r>
          </w:p>
          <w:p w14:paraId="134974A1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104-00,</w:t>
            </w:r>
          </w:p>
          <w:p w14:paraId="040BF8DE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31544, ГОСТ 23941, СТБ </w:t>
            </w:r>
            <w:r w:rsidRPr="007D746A">
              <w:rPr>
                <w:sz w:val="20"/>
                <w:szCs w:val="20"/>
                <w:lang w:val="en-US"/>
              </w:rPr>
              <w:t>EN</w:t>
            </w:r>
            <w:r w:rsidRPr="007D746A">
              <w:rPr>
                <w:sz w:val="20"/>
                <w:szCs w:val="20"/>
              </w:rPr>
              <w:t xml:space="preserve"> 1501-1, СТБ EN 13524, СТ РК 1419, ГОСТ 18464, ГОСТ 14658, ГОСТ 20245</w:t>
            </w:r>
          </w:p>
        </w:tc>
      </w:tr>
      <w:tr w:rsidR="00855A23" w:rsidRPr="007D746A" w14:paraId="03FE8018" w14:textId="77777777" w:rsidTr="006B3EBC">
        <w:tc>
          <w:tcPr>
            <w:tcW w:w="738" w:type="dxa"/>
            <w:gridSpan w:val="2"/>
          </w:tcPr>
          <w:p w14:paraId="58E18F7F" w14:textId="410E00B5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2.19</w:t>
            </w:r>
          </w:p>
        </w:tc>
        <w:tc>
          <w:tcPr>
            <w:tcW w:w="3686" w:type="dxa"/>
            <w:gridSpan w:val="2"/>
          </w:tcPr>
          <w:p w14:paraId="604ACDDB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Транспортные средства для обслуживания нефтяных и газовых скважин</w:t>
            </w:r>
          </w:p>
        </w:tc>
        <w:tc>
          <w:tcPr>
            <w:tcW w:w="2268" w:type="dxa"/>
            <w:gridSpan w:val="2"/>
          </w:tcPr>
          <w:p w14:paraId="30C838C8" w14:textId="7777777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</w:t>
            </w:r>
          </w:p>
          <w:p w14:paraId="0C370B8E" w14:textId="1FCCDBE8" w:rsidR="00855A23" w:rsidRPr="007D746A" w:rsidRDefault="00855A23" w:rsidP="00855A23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р.V, пр.1 ТР ТС 018</w:t>
            </w:r>
          </w:p>
          <w:p w14:paraId="36C2F139" w14:textId="75D16DAA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6FACD8BE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pacing w:val="-4"/>
                <w:sz w:val="20"/>
                <w:szCs w:val="20"/>
              </w:rPr>
              <w:t>8705 90</w:t>
            </w:r>
          </w:p>
        </w:tc>
        <w:tc>
          <w:tcPr>
            <w:tcW w:w="2268" w:type="dxa"/>
            <w:gridSpan w:val="2"/>
          </w:tcPr>
          <w:p w14:paraId="5503E456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018/2011</w:t>
            </w:r>
          </w:p>
        </w:tc>
        <w:tc>
          <w:tcPr>
            <w:tcW w:w="2948" w:type="dxa"/>
          </w:tcPr>
          <w:p w14:paraId="115BA610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pacing w:val="-6"/>
                <w:sz w:val="20"/>
                <w:szCs w:val="20"/>
              </w:rPr>
              <w:t xml:space="preserve">ГОСТ 12.1.003, ГОСТ 23941, </w:t>
            </w:r>
            <w:r w:rsidRPr="007D746A">
              <w:rPr>
                <w:sz w:val="20"/>
                <w:szCs w:val="20"/>
              </w:rPr>
              <w:t>ГОСТ 12.2.088</w:t>
            </w:r>
          </w:p>
        </w:tc>
      </w:tr>
      <w:tr w:rsidR="00855A23" w:rsidRPr="007D746A" w14:paraId="6D8A152B" w14:textId="77777777" w:rsidTr="006B3EBC">
        <w:tc>
          <w:tcPr>
            <w:tcW w:w="738" w:type="dxa"/>
            <w:gridSpan w:val="2"/>
          </w:tcPr>
          <w:p w14:paraId="5584C8BF" w14:textId="513DF300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2.20</w:t>
            </w:r>
          </w:p>
        </w:tc>
        <w:tc>
          <w:tcPr>
            <w:tcW w:w="3686" w:type="dxa"/>
            <w:gridSpan w:val="2"/>
          </w:tcPr>
          <w:p w14:paraId="621631C8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Транспортные средства, предназначенные для перевозки денежных средств и ценных грузов </w:t>
            </w:r>
          </w:p>
        </w:tc>
        <w:tc>
          <w:tcPr>
            <w:tcW w:w="2268" w:type="dxa"/>
            <w:gridSpan w:val="2"/>
          </w:tcPr>
          <w:p w14:paraId="0880C32A" w14:textId="7777777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</w:t>
            </w:r>
          </w:p>
          <w:p w14:paraId="4ECBDF40" w14:textId="44055C35" w:rsidR="00855A23" w:rsidRPr="007D746A" w:rsidRDefault="00855A23" w:rsidP="00855A23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р.V, пр.1 ТР ТС 018</w:t>
            </w:r>
          </w:p>
          <w:p w14:paraId="7E406E8A" w14:textId="6E2B2314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8DDB19A" w14:textId="77777777" w:rsidR="00855A23" w:rsidRPr="007D746A" w:rsidRDefault="00855A23" w:rsidP="008F12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746A">
              <w:rPr>
                <w:spacing w:val="-4"/>
                <w:sz w:val="20"/>
                <w:szCs w:val="20"/>
              </w:rPr>
              <w:t>8705 90</w:t>
            </w:r>
          </w:p>
        </w:tc>
        <w:tc>
          <w:tcPr>
            <w:tcW w:w="2268" w:type="dxa"/>
            <w:gridSpan w:val="2"/>
          </w:tcPr>
          <w:p w14:paraId="3BF31206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018/2011</w:t>
            </w:r>
          </w:p>
        </w:tc>
        <w:tc>
          <w:tcPr>
            <w:tcW w:w="2948" w:type="dxa"/>
          </w:tcPr>
          <w:p w14:paraId="7707490B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pacing w:val="-6"/>
                <w:sz w:val="20"/>
                <w:szCs w:val="20"/>
              </w:rPr>
              <w:t>ГОСТ Р 53814, СТБ 51.3.01, СТБ 51.3.02</w:t>
            </w:r>
          </w:p>
        </w:tc>
      </w:tr>
      <w:tr w:rsidR="00855A23" w:rsidRPr="007D746A" w14:paraId="4725366D" w14:textId="77777777" w:rsidTr="006B3EBC">
        <w:tc>
          <w:tcPr>
            <w:tcW w:w="738" w:type="dxa"/>
            <w:gridSpan w:val="2"/>
          </w:tcPr>
          <w:p w14:paraId="655AFB4B" w14:textId="50A01945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2.21</w:t>
            </w:r>
          </w:p>
        </w:tc>
        <w:tc>
          <w:tcPr>
            <w:tcW w:w="3686" w:type="dxa"/>
            <w:gridSpan w:val="2"/>
          </w:tcPr>
          <w:p w14:paraId="6E676301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Транспортные средства для перевозки грузов с использованием прицепа-роспуска</w:t>
            </w:r>
          </w:p>
        </w:tc>
        <w:tc>
          <w:tcPr>
            <w:tcW w:w="2268" w:type="dxa"/>
            <w:gridSpan w:val="2"/>
          </w:tcPr>
          <w:p w14:paraId="0F4E19BF" w14:textId="7777777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</w:t>
            </w:r>
          </w:p>
          <w:p w14:paraId="423E7BF2" w14:textId="070505BC" w:rsidR="00855A23" w:rsidRPr="007D746A" w:rsidRDefault="00855A23" w:rsidP="00855A23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р.V, пр.1 ТР ТС 018</w:t>
            </w:r>
          </w:p>
          <w:p w14:paraId="7225B84C" w14:textId="24825955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2C1C1D18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pacing w:val="-4"/>
                <w:sz w:val="20"/>
                <w:szCs w:val="20"/>
              </w:rPr>
              <w:t>8705 90</w:t>
            </w:r>
          </w:p>
        </w:tc>
        <w:tc>
          <w:tcPr>
            <w:tcW w:w="2268" w:type="dxa"/>
            <w:gridSpan w:val="2"/>
          </w:tcPr>
          <w:p w14:paraId="4D94E155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018/2011</w:t>
            </w:r>
          </w:p>
        </w:tc>
        <w:tc>
          <w:tcPr>
            <w:tcW w:w="2948" w:type="dxa"/>
          </w:tcPr>
          <w:p w14:paraId="63955BE2" w14:textId="77777777" w:rsidR="00855A23" w:rsidRPr="007D746A" w:rsidRDefault="00855A23" w:rsidP="008F12D6">
            <w:pPr>
              <w:rPr>
                <w:spacing w:val="-6"/>
                <w:sz w:val="20"/>
                <w:szCs w:val="20"/>
              </w:rPr>
            </w:pPr>
            <w:r w:rsidRPr="007D746A">
              <w:rPr>
                <w:spacing w:val="-6"/>
                <w:sz w:val="20"/>
                <w:szCs w:val="20"/>
              </w:rPr>
              <w:t>пункт 1.17 приложения № 6</w:t>
            </w:r>
          </w:p>
          <w:p w14:paraId="73F2DD6B" w14:textId="77777777" w:rsidR="00855A23" w:rsidRPr="007D746A" w:rsidRDefault="00855A23" w:rsidP="008F12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746A">
              <w:rPr>
                <w:spacing w:val="-6"/>
                <w:sz w:val="20"/>
                <w:szCs w:val="20"/>
              </w:rPr>
              <w:t>к ТР ТС 018/2011</w:t>
            </w:r>
          </w:p>
        </w:tc>
      </w:tr>
      <w:tr w:rsidR="00855A23" w:rsidRPr="007D746A" w14:paraId="7ECDF0A1" w14:textId="77777777" w:rsidTr="006B3EBC">
        <w:tc>
          <w:tcPr>
            <w:tcW w:w="738" w:type="dxa"/>
            <w:gridSpan w:val="2"/>
          </w:tcPr>
          <w:p w14:paraId="79A5C471" w14:textId="28F656D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2.22</w:t>
            </w:r>
          </w:p>
        </w:tc>
        <w:tc>
          <w:tcPr>
            <w:tcW w:w="3686" w:type="dxa"/>
            <w:gridSpan w:val="2"/>
          </w:tcPr>
          <w:p w14:paraId="676E22E0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Транспортные средства для перевозки нефтепродуктов</w:t>
            </w:r>
          </w:p>
        </w:tc>
        <w:tc>
          <w:tcPr>
            <w:tcW w:w="2268" w:type="dxa"/>
            <w:gridSpan w:val="2"/>
          </w:tcPr>
          <w:p w14:paraId="073CE716" w14:textId="7777777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</w:t>
            </w:r>
          </w:p>
          <w:p w14:paraId="4D80F6A3" w14:textId="180B1E01" w:rsidR="00855A23" w:rsidRPr="007D746A" w:rsidRDefault="00855A23" w:rsidP="00855A23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р.V, пр.1 ТР ТС 018</w:t>
            </w:r>
          </w:p>
        </w:tc>
        <w:tc>
          <w:tcPr>
            <w:tcW w:w="2693" w:type="dxa"/>
            <w:gridSpan w:val="2"/>
          </w:tcPr>
          <w:p w14:paraId="6782A953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pacing w:val="-4"/>
                <w:sz w:val="20"/>
                <w:szCs w:val="20"/>
              </w:rPr>
              <w:t>8705 90</w:t>
            </w:r>
          </w:p>
        </w:tc>
        <w:tc>
          <w:tcPr>
            <w:tcW w:w="2268" w:type="dxa"/>
            <w:gridSpan w:val="2"/>
          </w:tcPr>
          <w:p w14:paraId="1AA6B464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018/2011</w:t>
            </w:r>
          </w:p>
        </w:tc>
        <w:tc>
          <w:tcPr>
            <w:tcW w:w="2948" w:type="dxa"/>
          </w:tcPr>
          <w:p w14:paraId="08630EA3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пункт 9.1.1.2 ДОПОГ,</w:t>
            </w:r>
          </w:p>
          <w:p w14:paraId="5B35406E" w14:textId="77777777" w:rsidR="00855A23" w:rsidRPr="007D746A" w:rsidRDefault="00855A23" w:rsidP="008F12D6">
            <w:pPr>
              <w:rPr>
                <w:spacing w:val="-6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105-04,</w:t>
            </w:r>
          </w:p>
          <w:p w14:paraId="24F5A52A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pacing w:val="-6"/>
                <w:sz w:val="20"/>
                <w:szCs w:val="20"/>
              </w:rPr>
              <w:t>ГОСТ Р 50913, СТ РК 1420</w:t>
            </w:r>
          </w:p>
        </w:tc>
      </w:tr>
      <w:tr w:rsidR="00855A23" w:rsidRPr="007D746A" w14:paraId="1984F307" w14:textId="77777777" w:rsidTr="006B3EBC">
        <w:tc>
          <w:tcPr>
            <w:tcW w:w="738" w:type="dxa"/>
            <w:gridSpan w:val="2"/>
          </w:tcPr>
          <w:p w14:paraId="3D954F6B" w14:textId="0D6E49BB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2.23</w:t>
            </w:r>
          </w:p>
        </w:tc>
        <w:tc>
          <w:tcPr>
            <w:tcW w:w="3686" w:type="dxa"/>
            <w:gridSpan w:val="2"/>
          </w:tcPr>
          <w:p w14:paraId="24148A53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Транспортные средства для перевозки пищевых жидкостей</w:t>
            </w:r>
          </w:p>
        </w:tc>
        <w:tc>
          <w:tcPr>
            <w:tcW w:w="2268" w:type="dxa"/>
            <w:gridSpan w:val="2"/>
          </w:tcPr>
          <w:p w14:paraId="430B4C72" w14:textId="7777777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</w:t>
            </w:r>
          </w:p>
          <w:p w14:paraId="23809765" w14:textId="7EAF2ACE" w:rsidR="00855A23" w:rsidRPr="007D746A" w:rsidRDefault="00855A23" w:rsidP="00855A23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р.V, пр.1 ТР ТС 018</w:t>
            </w:r>
          </w:p>
          <w:p w14:paraId="173CB956" w14:textId="71FB917A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F9EE233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pacing w:val="-4"/>
                <w:sz w:val="20"/>
                <w:szCs w:val="20"/>
              </w:rPr>
              <w:t>8705 90</w:t>
            </w:r>
          </w:p>
        </w:tc>
        <w:tc>
          <w:tcPr>
            <w:tcW w:w="2268" w:type="dxa"/>
            <w:gridSpan w:val="2"/>
          </w:tcPr>
          <w:p w14:paraId="5D587CB7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018/2011</w:t>
            </w:r>
          </w:p>
        </w:tc>
        <w:tc>
          <w:tcPr>
            <w:tcW w:w="2948" w:type="dxa"/>
          </w:tcPr>
          <w:p w14:paraId="26B56F8B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9218</w:t>
            </w:r>
          </w:p>
        </w:tc>
      </w:tr>
      <w:tr w:rsidR="00855A23" w:rsidRPr="007D746A" w14:paraId="608D91DD" w14:textId="77777777" w:rsidTr="006B3EBC">
        <w:tc>
          <w:tcPr>
            <w:tcW w:w="738" w:type="dxa"/>
            <w:gridSpan w:val="2"/>
          </w:tcPr>
          <w:p w14:paraId="1C6C0A9E" w14:textId="5B0F3352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2.24</w:t>
            </w:r>
          </w:p>
        </w:tc>
        <w:tc>
          <w:tcPr>
            <w:tcW w:w="3686" w:type="dxa"/>
            <w:gridSpan w:val="2"/>
          </w:tcPr>
          <w:p w14:paraId="77E01647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Транспортные средства, предназначенные для перевозки сжиженных углеводородных газов на давление 1,8 Мпа</w:t>
            </w:r>
          </w:p>
        </w:tc>
        <w:tc>
          <w:tcPr>
            <w:tcW w:w="2268" w:type="dxa"/>
            <w:gridSpan w:val="2"/>
          </w:tcPr>
          <w:p w14:paraId="6AC39B8D" w14:textId="7777777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</w:t>
            </w:r>
          </w:p>
          <w:p w14:paraId="6D335081" w14:textId="04121E63" w:rsidR="00855A23" w:rsidRPr="007D746A" w:rsidRDefault="00855A23" w:rsidP="00855A23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р.V, пр.1 ТР ТС 018</w:t>
            </w:r>
          </w:p>
          <w:p w14:paraId="64A44E5C" w14:textId="06465F83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0E5F1609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pacing w:val="-4"/>
                <w:sz w:val="20"/>
                <w:szCs w:val="20"/>
              </w:rPr>
              <w:t>8705 90</w:t>
            </w:r>
          </w:p>
        </w:tc>
        <w:tc>
          <w:tcPr>
            <w:tcW w:w="2268" w:type="dxa"/>
            <w:gridSpan w:val="2"/>
          </w:tcPr>
          <w:p w14:paraId="70DD1F59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018/2011</w:t>
            </w:r>
          </w:p>
        </w:tc>
        <w:tc>
          <w:tcPr>
            <w:tcW w:w="2948" w:type="dxa"/>
          </w:tcPr>
          <w:p w14:paraId="6E088F7E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пункт 9.1.1.2 ДОПОГ,</w:t>
            </w:r>
          </w:p>
          <w:p w14:paraId="5975BFD8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105-04,</w:t>
            </w:r>
          </w:p>
          <w:p w14:paraId="154DB10A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21561</w:t>
            </w:r>
          </w:p>
        </w:tc>
      </w:tr>
      <w:tr w:rsidR="00855A23" w:rsidRPr="007D746A" w14:paraId="5BF6CF05" w14:textId="77777777" w:rsidTr="006B3EBC">
        <w:tc>
          <w:tcPr>
            <w:tcW w:w="738" w:type="dxa"/>
            <w:gridSpan w:val="2"/>
          </w:tcPr>
          <w:p w14:paraId="3221C532" w14:textId="7130A6F4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2.25</w:t>
            </w:r>
          </w:p>
        </w:tc>
        <w:tc>
          <w:tcPr>
            <w:tcW w:w="3686" w:type="dxa"/>
            <w:gridSpan w:val="2"/>
          </w:tcPr>
          <w:p w14:paraId="5496D6F2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Транспортные средства, оснащенные подъемниками с рабочими платформами</w:t>
            </w:r>
          </w:p>
        </w:tc>
        <w:tc>
          <w:tcPr>
            <w:tcW w:w="2268" w:type="dxa"/>
            <w:gridSpan w:val="2"/>
          </w:tcPr>
          <w:p w14:paraId="39C0DC34" w14:textId="7777777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</w:t>
            </w:r>
          </w:p>
          <w:p w14:paraId="36CC8C03" w14:textId="54AE4795" w:rsidR="00855A23" w:rsidRPr="007D746A" w:rsidRDefault="00855A23" w:rsidP="00855A23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р.V, пр.1 ТР ТС 018</w:t>
            </w:r>
          </w:p>
          <w:p w14:paraId="60240FC0" w14:textId="64060539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627D2F96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pacing w:val="-4"/>
                <w:sz w:val="20"/>
                <w:szCs w:val="20"/>
              </w:rPr>
              <w:t>8705 90</w:t>
            </w:r>
          </w:p>
        </w:tc>
        <w:tc>
          <w:tcPr>
            <w:tcW w:w="2268" w:type="dxa"/>
            <w:gridSpan w:val="2"/>
          </w:tcPr>
          <w:p w14:paraId="77976A7A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018/2011</w:t>
            </w:r>
          </w:p>
        </w:tc>
        <w:tc>
          <w:tcPr>
            <w:tcW w:w="2948" w:type="dxa"/>
          </w:tcPr>
          <w:p w14:paraId="06DCB41F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18464, ГОСТ 14658, ГОСТ 20245, </w:t>
            </w:r>
            <w:r w:rsidRPr="007D746A">
              <w:rPr>
                <w:spacing w:val="-6"/>
                <w:sz w:val="20"/>
                <w:szCs w:val="20"/>
              </w:rPr>
              <w:t xml:space="preserve">ГОСТ 12.1.003, </w:t>
            </w:r>
            <w:r w:rsidRPr="007D746A">
              <w:rPr>
                <w:sz w:val="20"/>
                <w:szCs w:val="20"/>
              </w:rPr>
              <w:t xml:space="preserve">ГОСТ 23941, </w:t>
            </w:r>
            <w:r w:rsidRPr="007D746A">
              <w:rPr>
                <w:spacing w:val="-4"/>
                <w:sz w:val="20"/>
                <w:szCs w:val="20"/>
              </w:rPr>
              <w:t xml:space="preserve">ГОСТ Р 53037, р. 4, </w:t>
            </w:r>
            <w:r w:rsidRPr="007D746A">
              <w:rPr>
                <w:sz w:val="20"/>
                <w:szCs w:val="20"/>
              </w:rPr>
              <w:t>СТБ ЕН 280</w:t>
            </w:r>
          </w:p>
        </w:tc>
      </w:tr>
      <w:tr w:rsidR="00855A23" w:rsidRPr="007D746A" w14:paraId="247A5B56" w14:textId="77777777" w:rsidTr="006B3EBC">
        <w:tc>
          <w:tcPr>
            <w:tcW w:w="738" w:type="dxa"/>
            <w:gridSpan w:val="2"/>
          </w:tcPr>
          <w:p w14:paraId="2670D0C7" w14:textId="7281DA7F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2.26</w:t>
            </w:r>
          </w:p>
        </w:tc>
        <w:tc>
          <w:tcPr>
            <w:tcW w:w="3686" w:type="dxa"/>
            <w:gridSpan w:val="2"/>
          </w:tcPr>
          <w:p w14:paraId="51063397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Фургон для перевозки пищевых продуктов</w:t>
            </w:r>
          </w:p>
        </w:tc>
        <w:tc>
          <w:tcPr>
            <w:tcW w:w="2268" w:type="dxa"/>
            <w:gridSpan w:val="2"/>
          </w:tcPr>
          <w:p w14:paraId="75F604C3" w14:textId="7777777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</w:t>
            </w:r>
          </w:p>
          <w:p w14:paraId="7A21B608" w14:textId="2D1B8A06" w:rsidR="00855A23" w:rsidRPr="007D746A" w:rsidRDefault="00855A23" w:rsidP="00855A23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р.V, пр.1 ТР ТС 018</w:t>
            </w:r>
          </w:p>
          <w:p w14:paraId="7A514138" w14:textId="6BE50CF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A400C57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pacing w:val="-4"/>
                <w:sz w:val="20"/>
                <w:szCs w:val="20"/>
              </w:rPr>
              <w:t>8705 90</w:t>
            </w:r>
          </w:p>
        </w:tc>
        <w:tc>
          <w:tcPr>
            <w:tcW w:w="2268" w:type="dxa"/>
            <w:gridSpan w:val="2"/>
          </w:tcPr>
          <w:p w14:paraId="262616FC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018/2011</w:t>
            </w:r>
          </w:p>
        </w:tc>
        <w:tc>
          <w:tcPr>
            <w:tcW w:w="2948" w:type="dxa"/>
          </w:tcPr>
          <w:p w14:paraId="1E4C8FED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пункт 1.23 приложения № 6</w:t>
            </w:r>
          </w:p>
          <w:p w14:paraId="7A3A2A6C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к ТР ТС 018/2011</w:t>
            </w:r>
          </w:p>
        </w:tc>
      </w:tr>
      <w:tr w:rsidR="00855A23" w:rsidRPr="007D746A" w14:paraId="2C6B2241" w14:textId="77777777" w:rsidTr="006B3EBC">
        <w:tc>
          <w:tcPr>
            <w:tcW w:w="738" w:type="dxa"/>
            <w:gridSpan w:val="2"/>
          </w:tcPr>
          <w:p w14:paraId="050EAD84" w14:textId="7AA81DB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2.27</w:t>
            </w:r>
          </w:p>
        </w:tc>
        <w:tc>
          <w:tcPr>
            <w:tcW w:w="3686" w:type="dxa"/>
            <w:gridSpan w:val="2"/>
          </w:tcPr>
          <w:p w14:paraId="1F234811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Прицепы (полуприцепы) к легковым и грузовым автомобилям, мотоциклам, мотороллерам и квадрициклам; цистерны на прицепах и полуприцепах; вагоны-дома, прицепы со специализированными кузовами; специальные тяжеловозные прицепы и полуприцепы (без оценки</w:t>
            </w:r>
          </w:p>
          <w:p w14:paraId="279086F9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дополнительного</w:t>
            </w:r>
          </w:p>
          <w:p w14:paraId="6E96CD47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оборудования,</w:t>
            </w:r>
          </w:p>
          <w:p w14:paraId="2A4E204B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определяющего</w:t>
            </w:r>
          </w:p>
          <w:p w14:paraId="1239AEB2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функциональное</w:t>
            </w:r>
          </w:p>
          <w:p w14:paraId="49EFA726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назначение),</w:t>
            </w:r>
          </w:p>
          <w:p w14:paraId="09EC3766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(категории O1, </w:t>
            </w:r>
            <w:r w:rsidRPr="007D746A">
              <w:rPr>
                <w:sz w:val="20"/>
                <w:szCs w:val="20"/>
                <w:lang w:val="en-US"/>
              </w:rPr>
              <w:t>O</w:t>
            </w:r>
            <w:r w:rsidRPr="007D746A">
              <w:rPr>
                <w:sz w:val="20"/>
                <w:szCs w:val="20"/>
              </w:rPr>
              <w:t>2,</w:t>
            </w:r>
          </w:p>
          <w:p w14:paraId="4615E852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О3, </w:t>
            </w:r>
            <w:r w:rsidRPr="007D746A">
              <w:rPr>
                <w:sz w:val="20"/>
                <w:szCs w:val="20"/>
                <w:lang w:val="en-US"/>
              </w:rPr>
              <w:t>O</w:t>
            </w:r>
            <w:r w:rsidRPr="007D746A">
              <w:rPr>
                <w:sz w:val="20"/>
                <w:szCs w:val="20"/>
              </w:rPr>
              <w:t>4).</w:t>
            </w:r>
          </w:p>
        </w:tc>
        <w:tc>
          <w:tcPr>
            <w:tcW w:w="2268" w:type="dxa"/>
            <w:gridSpan w:val="2"/>
          </w:tcPr>
          <w:p w14:paraId="517E6855" w14:textId="77777777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</w:t>
            </w:r>
          </w:p>
          <w:p w14:paraId="797556D9" w14:textId="2ABA512E" w:rsidR="00855A23" w:rsidRPr="007D746A" w:rsidRDefault="00855A23" w:rsidP="00855A23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р.V, пр.1 ТР ТС 018</w:t>
            </w:r>
          </w:p>
          <w:p w14:paraId="2591B819" w14:textId="28FD57E8" w:rsidR="00855A23" w:rsidRPr="007D746A" w:rsidRDefault="00855A23" w:rsidP="008F12D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625054E5" w14:textId="77777777" w:rsidR="00855A23" w:rsidRPr="007D746A" w:rsidRDefault="00855A23" w:rsidP="008F12D6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8716</w:t>
            </w:r>
          </w:p>
        </w:tc>
        <w:tc>
          <w:tcPr>
            <w:tcW w:w="2268" w:type="dxa"/>
            <w:gridSpan w:val="2"/>
          </w:tcPr>
          <w:p w14:paraId="3ED5CFC6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018/2011</w:t>
            </w:r>
          </w:p>
        </w:tc>
        <w:tc>
          <w:tcPr>
            <w:tcW w:w="2948" w:type="dxa"/>
          </w:tcPr>
          <w:p w14:paraId="2B90BF10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Правила ООН № 3-02, </w:t>
            </w:r>
          </w:p>
          <w:p w14:paraId="6AFEA45F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4-00,</w:t>
            </w:r>
          </w:p>
          <w:p w14:paraId="45F4CF5E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6-01,</w:t>
            </w:r>
          </w:p>
          <w:p w14:paraId="5BC4108E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7-02,</w:t>
            </w:r>
          </w:p>
          <w:p w14:paraId="0BBBF566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10-03,</w:t>
            </w:r>
          </w:p>
          <w:p w14:paraId="44C20D6A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13-11,</w:t>
            </w:r>
          </w:p>
          <w:p w14:paraId="638980A9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23-00,</w:t>
            </w:r>
          </w:p>
          <w:p w14:paraId="2D19B57A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30-02,</w:t>
            </w:r>
          </w:p>
          <w:p w14:paraId="4E53DA3E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34-02,</w:t>
            </w:r>
          </w:p>
          <w:p w14:paraId="01E85CF6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38-00,</w:t>
            </w:r>
          </w:p>
          <w:p w14:paraId="4A42F413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43-00,</w:t>
            </w:r>
          </w:p>
          <w:p w14:paraId="059A6B47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48-04,</w:t>
            </w:r>
          </w:p>
          <w:p w14:paraId="10123C44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54-00,</w:t>
            </w:r>
          </w:p>
          <w:p w14:paraId="269EBC65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55-01</w:t>
            </w:r>
          </w:p>
          <w:p w14:paraId="32AE314E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58-02,</w:t>
            </w:r>
          </w:p>
          <w:p w14:paraId="5FA6432B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73-00,</w:t>
            </w:r>
          </w:p>
          <w:p w14:paraId="086BAD8E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79-01,</w:t>
            </w:r>
          </w:p>
          <w:p w14:paraId="25EDC767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91-00,</w:t>
            </w:r>
          </w:p>
          <w:p w14:paraId="2E077158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102-00,</w:t>
            </w:r>
          </w:p>
          <w:p w14:paraId="6E93F5E9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104-00,</w:t>
            </w:r>
          </w:p>
          <w:p w14:paraId="3D4DEDA5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105-04,</w:t>
            </w:r>
          </w:p>
          <w:p w14:paraId="71A2B279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Правила ООН № 117-02,</w:t>
            </w:r>
          </w:p>
          <w:p w14:paraId="09A5BC81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Приложение 3 ТР ТС 018/2011: пункты 4, 9, 14,</w:t>
            </w:r>
          </w:p>
          <w:p w14:paraId="363D4DBF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Приложение 6 ТР ТС 018/2011: пункты 1.3, 1.5, 1.8, 1.12, 1.18-1.20, 1.23, </w:t>
            </w:r>
          </w:p>
          <w:p w14:paraId="68DC6AA8" w14:textId="77777777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Приложение 7 ТР ТС 018/2011,</w:t>
            </w:r>
          </w:p>
          <w:p w14:paraId="44BD4775" w14:textId="4CB1A5A6" w:rsidR="00855A23" w:rsidRPr="007D746A" w:rsidRDefault="00855A23" w:rsidP="008F12D6">
            <w:pPr>
              <w:rPr>
                <w:sz w:val="20"/>
                <w:szCs w:val="20"/>
              </w:rPr>
            </w:pPr>
            <w:r w:rsidRPr="007D746A">
              <w:rPr>
                <w:spacing w:val="-6"/>
                <w:sz w:val="20"/>
                <w:szCs w:val="20"/>
              </w:rPr>
              <w:t xml:space="preserve">ГОСТ 12.1.003, ГОСТ 12.2.102, </w:t>
            </w:r>
            <w:r w:rsidRPr="007D746A">
              <w:rPr>
                <w:sz w:val="20"/>
                <w:szCs w:val="20"/>
              </w:rPr>
              <w:t xml:space="preserve">ГОСТ 9218, ГОСТ 14658, ГОСТ 18464, ГОСТ 20245, </w:t>
            </w:r>
            <w:r w:rsidRPr="007D746A">
              <w:rPr>
                <w:sz w:val="20"/>
                <w:szCs w:val="20"/>
              </w:rPr>
              <w:lastRenderedPageBreak/>
              <w:t>ГОСТ 21561, ГОСТ 23941, ГОСТ 27614,</w:t>
            </w:r>
            <w:r w:rsidRPr="007D746A">
              <w:rPr>
                <w:spacing w:val="-6"/>
                <w:sz w:val="20"/>
                <w:szCs w:val="20"/>
              </w:rPr>
              <w:t xml:space="preserve"> </w:t>
            </w:r>
            <w:r w:rsidRPr="007D746A">
              <w:rPr>
                <w:sz w:val="20"/>
                <w:szCs w:val="20"/>
              </w:rPr>
              <w:t xml:space="preserve">ГОСТ 27811, </w:t>
            </w:r>
            <w:r w:rsidRPr="007D746A">
              <w:rPr>
                <w:spacing w:val="-4"/>
                <w:sz w:val="20"/>
                <w:szCs w:val="20"/>
              </w:rPr>
              <w:t xml:space="preserve">ГОСТ 31507, </w:t>
            </w:r>
            <w:r w:rsidRPr="007D746A">
              <w:rPr>
                <w:spacing w:val="-6"/>
                <w:sz w:val="20"/>
                <w:szCs w:val="20"/>
              </w:rPr>
              <w:t xml:space="preserve">ГОСТ Р 50574, </w:t>
            </w:r>
            <w:r w:rsidRPr="007D746A">
              <w:rPr>
                <w:sz w:val="20"/>
                <w:szCs w:val="20"/>
              </w:rPr>
              <w:t xml:space="preserve">ГОСТ Р 50577, </w:t>
            </w:r>
            <w:r w:rsidRPr="007D746A">
              <w:rPr>
                <w:spacing w:val="-6"/>
                <w:sz w:val="20"/>
                <w:szCs w:val="20"/>
              </w:rPr>
              <w:t xml:space="preserve">ГОСТ Р 50913, </w:t>
            </w:r>
            <w:r w:rsidRPr="007D746A">
              <w:rPr>
                <w:spacing w:val="-10"/>
                <w:sz w:val="20"/>
                <w:szCs w:val="20"/>
              </w:rPr>
              <w:t xml:space="preserve">ГОСТ Р 51980, </w:t>
            </w:r>
            <w:r w:rsidRPr="007D746A">
              <w:rPr>
                <w:sz w:val="20"/>
                <w:szCs w:val="20"/>
              </w:rPr>
              <w:t xml:space="preserve">ГОСТ Р 52422, ГОСТ Р 54944, СТБ 1738, СТ РК 1420, СТ РК 1863, СТБ </w:t>
            </w:r>
            <w:r w:rsidRPr="007D746A">
              <w:rPr>
                <w:sz w:val="20"/>
                <w:szCs w:val="20"/>
                <w:lang w:val="en-US"/>
              </w:rPr>
              <w:t>EN</w:t>
            </w:r>
            <w:r w:rsidRPr="007D746A">
              <w:rPr>
                <w:sz w:val="20"/>
                <w:szCs w:val="20"/>
              </w:rPr>
              <w:t xml:space="preserve"> 13020, СТБ 914, СТБ 984</w:t>
            </w:r>
          </w:p>
        </w:tc>
      </w:tr>
      <w:tr w:rsidR="006B3EBC" w:rsidRPr="007D746A" w14:paraId="06985F64" w14:textId="77777777" w:rsidTr="00B105A0">
        <w:tc>
          <w:tcPr>
            <w:tcW w:w="14601" w:type="dxa"/>
            <w:gridSpan w:val="11"/>
          </w:tcPr>
          <w:p w14:paraId="76ED3F0A" w14:textId="33E7D1A8" w:rsidR="006B3EBC" w:rsidRPr="007D746A" w:rsidRDefault="0066427D" w:rsidP="006B3EBC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7D746A">
              <w:rPr>
                <w:b/>
                <w:color w:val="000000"/>
                <w:sz w:val="20"/>
                <w:szCs w:val="20"/>
              </w:rPr>
              <w:lastRenderedPageBreak/>
              <w:t>3</w:t>
            </w:r>
            <w:r w:rsidR="006B3EBC" w:rsidRPr="007D746A">
              <w:rPr>
                <w:b/>
                <w:color w:val="000000"/>
                <w:sz w:val="20"/>
                <w:szCs w:val="20"/>
              </w:rPr>
              <w:t>.</w:t>
            </w:r>
            <w:r w:rsidR="006B3EBC" w:rsidRPr="007D746A">
              <w:rPr>
                <w:b/>
                <w:sz w:val="20"/>
                <w:szCs w:val="20"/>
              </w:rPr>
              <w:t xml:space="preserve"> </w:t>
            </w:r>
            <w:r w:rsidR="006B3EBC" w:rsidRPr="007D746A">
              <w:rPr>
                <w:b/>
                <w:color w:val="000000"/>
                <w:sz w:val="20"/>
                <w:szCs w:val="20"/>
              </w:rPr>
              <w:t>TP ТС 010/2011 «О безопасности машин и оборудования»</w:t>
            </w:r>
          </w:p>
        </w:tc>
      </w:tr>
      <w:tr w:rsidR="003E7B35" w:rsidRPr="007D746A" w14:paraId="64304A70" w14:textId="77777777" w:rsidTr="006B3EBC">
        <w:tc>
          <w:tcPr>
            <w:tcW w:w="738" w:type="dxa"/>
            <w:gridSpan w:val="2"/>
          </w:tcPr>
          <w:p w14:paraId="73E38F1F" w14:textId="58CAE598" w:rsidR="003E7B35" w:rsidRPr="007D746A" w:rsidRDefault="003E7B35" w:rsidP="000F1A43">
            <w:pPr>
              <w:ind w:left="360"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3.1</w:t>
            </w:r>
          </w:p>
        </w:tc>
        <w:tc>
          <w:tcPr>
            <w:tcW w:w="3686" w:type="dxa"/>
            <w:gridSpan w:val="2"/>
          </w:tcPr>
          <w:p w14:paraId="7BF68248" w14:textId="27EEAD69" w:rsidR="003E7B35" w:rsidRPr="007D746A" w:rsidRDefault="003E7B35" w:rsidP="005545D4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Машины и оборудование (общие требования)</w:t>
            </w:r>
          </w:p>
        </w:tc>
        <w:tc>
          <w:tcPr>
            <w:tcW w:w="2268" w:type="dxa"/>
            <w:gridSpan w:val="2"/>
          </w:tcPr>
          <w:p w14:paraId="61BB8EB2" w14:textId="74B16D20" w:rsidR="003E7B35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1с, 3с, 9с </w:t>
            </w:r>
          </w:p>
          <w:p w14:paraId="55B4505F" w14:textId="416DC988" w:rsidR="00B52745" w:rsidRPr="007D746A" w:rsidRDefault="00B52745" w:rsidP="008F12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1д, 2д, 3д, 4д, 5д.</w:t>
            </w:r>
          </w:p>
          <w:p w14:paraId="3AF10542" w14:textId="77777777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4B638D9E" w14:textId="735E1E39" w:rsidR="003E7B35" w:rsidRPr="007D746A" w:rsidRDefault="003E7B35" w:rsidP="005545D4">
            <w:pPr>
              <w:rPr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приведен далее для конкретных групп машин и оборудования</w:t>
            </w:r>
          </w:p>
        </w:tc>
        <w:tc>
          <w:tcPr>
            <w:tcW w:w="2268" w:type="dxa"/>
            <w:gridSpan w:val="2"/>
          </w:tcPr>
          <w:p w14:paraId="7CBA6F8F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ТС 010/2011 </w:t>
            </w:r>
          </w:p>
          <w:p w14:paraId="453CBBAB" w14:textId="77777777" w:rsidR="003E7B35" w:rsidRPr="007D746A" w:rsidRDefault="003E7B35" w:rsidP="008F12D6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1756AEB9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ISO 12100</w:t>
            </w:r>
          </w:p>
          <w:p w14:paraId="7379A6BA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ISO 4413</w:t>
            </w:r>
          </w:p>
          <w:p w14:paraId="1CFE1E44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ISO 4414</w:t>
            </w:r>
          </w:p>
          <w:p w14:paraId="5BDBD15F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ISO 13849-1</w:t>
            </w:r>
          </w:p>
          <w:p w14:paraId="1AFC0BF8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ISO 13850</w:t>
            </w:r>
          </w:p>
          <w:p w14:paraId="5263F67E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ISO 13857</w:t>
            </w:r>
          </w:p>
          <w:p w14:paraId="5FF431F6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ISO 14159</w:t>
            </w:r>
          </w:p>
          <w:p w14:paraId="362DA3AD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ИСО 10816-1</w:t>
            </w:r>
          </w:p>
          <w:p w14:paraId="0FED009D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ИСО 10816-3</w:t>
            </w:r>
          </w:p>
          <w:p w14:paraId="123D3592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547-2</w:t>
            </w:r>
          </w:p>
          <w:p w14:paraId="513CCDCC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547-3</w:t>
            </w:r>
          </w:p>
          <w:p w14:paraId="24AFE7F3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574</w:t>
            </w:r>
          </w:p>
          <w:p w14:paraId="0B620AC8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614-1</w:t>
            </w:r>
          </w:p>
          <w:p w14:paraId="4B44424B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614-2</w:t>
            </w:r>
          </w:p>
          <w:p w14:paraId="14B01476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894-1</w:t>
            </w:r>
          </w:p>
          <w:p w14:paraId="420DA4D8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894-3</w:t>
            </w:r>
          </w:p>
          <w:p w14:paraId="2079D23B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1005-3</w:t>
            </w:r>
          </w:p>
          <w:p w14:paraId="7C82DA27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1093-1</w:t>
            </w:r>
          </w:p>
          <w:p w14:paraId="42F7F744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1093-2</w:t>
            </w:r>
          </w:p>
          <w:p w14:paraId="3DD5B12A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1093-3</w:t>
            </w:r>
          </w:p>
          <w:p w14:paraId="49FA5A58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1093-4</w:t>
            </w:r>
          </w:p>
          <w:p w14:paraId="2468C3C1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1093-6</w:t>
            </w:r>
          </w:p>
          <w:p w14:paraId="622A7829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1093-7</w:t>
            </w:r>
          </w:p>
          <w:p w14:paraId="1250ADD1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1093-8</w:t>
            </w:r>
          </w:p>
          <w:p w14:paraId="3C28D423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1093-9</w:t>
            </w:r>
          </w:p>
          <w:p w14:paraId="055F18D0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ГОСТ EN 1093-11</w:t>
            </w:r>
          </w:p>
          <w:p w14:paraId="2C478BBA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1299</w:t>
            </w:r>
          </w:p>
          <w:p w14:paraId="4FC81FD5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12198-1</w:t>
            </w:r>
          </w:p>
          <w:p w14:paraId="4B7A103C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13478</w:t>
            </w:r>
          </w:p>
          <w:p w14:paraId="24CDB02E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60825-1</w:t>
            </w:r>
          </w:p>
          <w:p w14:paraId="01EC9B26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ІЕС 61310-2</w:t>
            </w:r>
          </w:p>
          <w:p w14:paraId="6D08AA63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ІЕС 61310-3</w:t>
            </w:r>
          </w:p>
          <w:p w14:paraId="007D90E8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9.602 </w:t>
            </w:r>
          </w:p>
          <w:p w14:paraId="6C2CBEEA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12.1045</w:t>
            </w:r>
          </w:p>
          <w:p w14:paraId="0BA4FE6A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27409</w:t>
            </w:r>
          </w:p>
          <w:p w14:paraId="53C0DAA2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30530</w:t>
            </w:r>
          </w:p>
          <w:p w14:paraId="2890668C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31287</w:t>
            </w:r>
          </w:p>
          <w:p w14:paraId="46BADFB4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31326</w:t>
            </w:r>
          </w:p>
          <w:p w14:paraId="0A24C3E0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31328</w:t>
            </w:r>
          </w:p>
          <w:p w14:paraId="3F7B26CA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33938</w:t>
            </w:r>
          </w:p>
          <w:p w14:paraId="728BF8FC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ИСО 15534-2</w:t>
            </w:r>
          </w:p>
          <w:p w14:paraId="7EDBC112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ИСО 15534-3</w:t>
            </w:r>
          </w:p>
          <w:p w14:paraId="45F85DB9" w14:textId="4F8AD489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55710</w:t>
            </w:r>
          </w:p>
        </w:tc>
      </w:tr>
      <w:tr w:rsidR="003E7B35" w:rsidRPr="007D746A" w14:paraId="2886603B" w14:textId="77777777" w:rsidTr="006B3EBC">
        <w:tc>
          <w:tcPr>
            <w:tcW w:w="738" w:type="dxa"/>
            <w:gridSpan w:val="2"/>
          </w:tcPr>
          <w:p w14:paraId="426ED53A" w14:textId="46266E5B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3686" w:type="dxa"/>
            <w:gridSpan w:val="2"/>
          </w:tcPr>
          <w:p w14:paraId="30F6F1E8" w14:textId="4B64785E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Турбины и установки газотурбинные</w:t>
            </w:r>
          </w:p>
        </w:tc>
        <w:tc>
          <w:tcPr>
            <w:tcW w:w="2268" w:type="dxa"/>
            <w:gridSpan w:val="2"/>
          </w:tcPr>
          <w:p w14:paraId="686A89C9" w14:textId="5106A92A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1с, 3с, 9с  </w:t>
            </w:r>
          </w:p>
          <w:p w14:paraId="61134EE0" w14:textId="77777777" w:rsidR="00B52745" w:rsidRPr="007D746A" w:rsidRDefault="00B52745" w:rsidP="00B527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1д, 2д, 3д, 4д, 5д.</w:t>
            </w:r>
          </w:p>
          <w:p w14:paraId="0CAB10F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5A34C37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8406 10 </w:t>
            </w:r>
          </w:p>
          <w:p w14:paraId="353C08E5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8406 10 000 0 8411</w:t>
            </w:r>
          </w:p>
          <w:p w14:paraId="5B2E106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8411 80 </w:t>
            </w:r>
          </w:p>
          <w:p w14:paraId="1138501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8411810001 </w:t>
            </w:r>
          </w:p>
          <w:p w14:paraId="3865EBF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8411810002 </w:t>
            </w:r>
          </w:p>
          <w:p w14:paraId="391AE3A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8411810003 </w:t>
            </w:r>
          </w:p>
          <w:p w14:paraId="579C9E5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8411810008 </w:t>
            </w:r>
          </w:p>
          <w:p w14:paraId="2E724DB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8411822001 </w:t>
            </w:r>
          </w:p>
          <w:p w14:paraId="721B1E9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8411822008 </w:t>
            </w:r>
          </w:p>
          <w:p w14:paraId="157290C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8411826001 </w:t>
            </w:r>
          </w:p>
          <w:p w14:paraId="6728119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8411826008 </w:t>
            </w:r>
          </w:p>
          <w:p w14:paraId="07384AD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8411828001 </w:t>
            </w:r>
          </w:p>
          <w:p w14:paraId="19B6E312" w14:textId="159AEFCC" w:rsidR="003E7B35" w:rsidRPr="007D746A" w:rsidRDefault="003E7B35" w:rsidP="0067022D">
            <w:pPr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8411828009 </w:t>
            </w:r>
          </w:p>
        </w:tc>
        <w:tc>
          <w:tcPr>
            <w:tcW w:w="2268" w:type="dxa"/>
            <w:gridSpan w:val="2"/>
          </w:tcPr>
          <w:p w14:paraId="1831EF60" w14:textId="73EE1D9A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ТР ТС 010/2011 </w:t>
            </w:r>
          </w:p>
        </w:tc>
        <w:tc>
          <w:tcPr>
            <w:tcW w:w="2948" w:type="dxa"/>
          </w:tcPr>
          <w:p w14:paraId="10F29B81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24278</w:t>
            </w:r>
          </w:p>
          <w:p w14:paraId="46444F66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55263</w:t>
            </w:r>
          </w:p>
          <w:p w14:paraId="4EB8F471" w14:textId="45A6C3FC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55265.2</w:t>
            </w:r>
          </w:p>
        </w:tc>
      </w:tr>
      <w:tr w:rsidR="003E7B35" w:rsidRPr="007D746A" w14:paraId="3E96A5F0" w14:textId="77777777" w:rsidTr="006B3EBC">
        <w:tc>
          <w:tcPr>
            <w:tcW w:w="738" w:type="dxa"/>
            <w:gridSpan w:val="2"/>
          </w:tcPr>
          <w:p w14:paraId="187EF392" w14:textId="3468B25E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3</w:t>
            </w:r>
            <w:r w:rsidRPr="007D746A">
              <w:rPr>
                <w:sz w:val="20"/>
                <w:szCs w:val="20"/>
                <w:lang w:val="en-US"/>
              </w:rPr>
              <w:t>.3</w:t>
            </w:r>
          </w:p>
        </w:tc>
        <w:tc>
          <w:tcPr>
            <w:tcW w:w="3686" w:type="dxa"/>
            <w:gridSpan w:val="2"/>
          </w:tcPr>
          <w:p w14:paraId="5952F7C3" w14:textId="2F8F933F" w:rsidR="003E7B35" w:rsidRPr="007D746A" w:rsidRDefault="003E7B35" w:rsidP="008F12D6">
            <w:pPr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Машины тягодутьевые</w:t>
            </w:r>
          </w:p>
        </w:tc>
        <w:tc>
          <w:tcPr>
            <w:tcW w:w="2268" w:type="dxa"/>
            <w:gridSpan w:val="2"/>
          </w:tcPr>
          <w:p w14:paraId="32109C39" w14:textId="1264D74F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5EF7D7DE" w14:textId="0818DB92" w:rsidR="003E7B35" w:rsidRPr="007D746A" w:rsidRDefault="00B52745" w:rsidP="008F12D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4246035C" w14:textId="77777777" w:rsidR="003E7B35" w:rsidRPr="007D746A" w:rsidRDefault="003E7B35" w:rsidP="008F12D6">
            <w:pPr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8414</w:t>
            </w:r>
          </w:p>
          <w:p w14:paraId="12FBB34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8414 10 </w:t>
            </w:r>
          </w:p>
          <w:p w14:paraId="5D1A1A0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8414 10 </w:t>
            </w:r>
          </w:p>
          <w:p w14:paraId="4D65CAA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8414 10 200 0 </w:t>
            </w:r>
          </w:p>
          <w:p w14:paraId="551C140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8414 10 250 0 </w:t>
            </w:r>
          </w:p>
          <w:p w14:paraId="313A171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8414 10 810 0 </w:t>
            </w:r>
          </w:p>
          <w:p w14:paraId="65214C4B" w14:textId="1C944ABC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8414 10 890 0 </w:t>
            </w:r>
          </w:p>
        </w:tc>
        <w:tc>
          <w:tcPr>
            <w:tcW w:w="2268" w:type="dxa"/>
            <w:gridSpan w:val="2"/>
          </w:tcPr>
          <w:p w14:paraId="0003DA6E" w14:textId="77777777" w:rsidR="003E7B35" w:rsidRPr="007D746A" w:rsidRDefault="003E7B35" w:rsidP="008F12D6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lastRenderedPageBreak/>
              <w:t xml:space="preserve">ТР ТС 010/2011 </w:t>
            </w:r>
          </w:p>
          <w:p w14:paraId="4978C19F" w14:textId="77777777" w:rsidR="003E7B35" w:rsidRPr="007D746A" w:rsidRDefault="003E7B35" w:rsidP="008F12D6">
            <w:pPr>
              <w:ind w:right="-21"/>
              <w:rPr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</w:tcPr>
          <w:p w14:paraId="38A8CB93" w14:textId="2EDF500E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55852</w:t>
            </w:r>
          </w:p>
        </w:tc>
      </w:tr>
      <w:tr w:rsidR="003E7B35" w:rsidRPr="007D746A" w14:paraId="7568A55A" w14:textId="77777777" w:rsidTr="006B3EBC">
        <w:tc>
          <w:tcPr>
            <w:tcW w:w="738" w:type="dxa"/>
            <w:gridSpan w:val="2"/>
          </w:tcPr>
          <w:p w14:paraId="55981B42" w14:textId="4A9C5313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en-US"/>
              </w:rPr>
              <w:lastRenderedPageBreak/>
              <w:t>3.4</w:t>
            </w:r>
          </w:p>
        </w:tc>
        <w:tc>
          <w:tcPr>
            <w:tcW w:w="3686" w:type="dxa"/>
            <w:gridSpan w:val="2"/>
          </w:tcPr>
          <w:p w14:paraId="6A2BD099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Дробилки </w:t>
            </w:r>
          </w:p>
          <w:p w14:paraId="475A94D5" w14:textId="77777777" w:rsidR="003E7B35" w:rsidRPr="007D746A" w:rsidRDefault="003E7B35" w:rsidP="008F1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DEE6F79" w14:textId="41A4B8A8" w:rsidR="003E7B35" w:rsidRPr="007D746A" w:rsidRDefault="003E7B35" w:rsidP="008F12D6">
            <w:pPr>
              <w:shd w:val="clear" w:color="auto" w:fill="FFFFFF"/>
              <w:ind w:right="-21"/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790C91C2" w14:textId="3A01005C" w:rsidR="003E7B35" w:rsidRPr="007D746A" w:rsidRDefault="00B52745" w:rsidP="008F12D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2F375265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8474</w:t>
            </w:r>
          </w:p>
          <w:p w14:paraId="7860B39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8474 10 000 0 </w:t>
            </w:r>
          </w:p>
          <w:p w14:paraId="30D5E1C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</w:t>
            </w:r>
          </w:p>
          <w:p w14:paraId="18442F6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8474 20 000 1 </w:t>
            </w:r>
          </w:p>
          <w:p w14:paraId="0ADAF8D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8474 20 000 2 </w:t>
            </w:r>
          </w:p>
          <w:p w14:paraId="0D88AD4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8474 20 000 3 </w:t>
            </w:r>
          </w:p>
          <w:p w14:paraId="4F6BD1C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8474 20 000 5 </w:t>
            </w:r>
          </w:p>
          <w:p w14:paraId="765BDBD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8474 20 000 9 </w:t>
            </w:r>
          </w:p>
          <w:p w14:paraId="7240AC45" w14:textId="304B49F3" w:rsidR="003E7B35" w:rsidRPr="007D746A" w:rsidRDefault="003E7B35" w:rsidP="0067022D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8479820000</w:t>
            </w:r>
          </w:p>
        </w:tc>
        <w:tc>
          <w:tcPr>
            <w:tcW w:w="2268" w:type="dxa"/>
            <w:gridSpan w:val="2"/>
          </w:tcPr>
          <w:p w14:paraId="2EF80543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ТР ТС 010/2011 </w:t>
            </w:r>
          </w:p>
          <w:p w14:paraId="361DC961" w14:textId="77777777" w:rsidR="003E7B35" w:rsidRPr="007D746A" w:rsidRDefault="003E7B35" w:rsidP="008F12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</w:tcPr>
          <w:p w14:paraId="7BEE9DB9" w14:textId="77777777" w:rsidR="003E7B35" w:rsidRPr="007D746A" w:rsidRDefault="003E7B35" w:rsidP="008F12D6">
            <w:pPr>
              <w:pStyle w:val="Default"/>
              <w:ind w:right="-21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ISO 21873-2</w:t>
            </w:r>
          </w:p>
          <w:p w14:paraId="0C25BFDE" w14:textId="77777777" w:rsidR="003E7B35" w:rsidRPr="007D746A" w:rsidRDefault="003E7B35" w:rsidP="008F12D6">
            <w:pPr>
              <w:pStyle w:val="Default"/>
              <w:ind w:right="-21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6937</w:t>
            </w:r>
          </w:p>
          <w:p w14:paraId="1F3E4C4A" w14:textId="77777777" w:rsidR="003E7B35" w:rsidRPr="007D746A" w:rsidRDefault="003E7B35" w:rsidP="008F12D6">
            <w:pPr>
              <w:pStyle w:val="Default"/>
              <w:ind w:right="-21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27412</w:t>
            </w:r>
          </w:p>
          <w:p w14:paraId="2FC360E3" w14:textId="340185E8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rFonts w:eastAsiaTheme="minorHAnsi"/>
                <w:sz w:val="20"/>
                <w:szCs w:val="20"/>
              </w:rPr>
              <w:t>ГОСТ 12.2.105</w:t>
            </w:r>
          </w:p>
        </w:tc>
      </w:tr>
      <w:tr w:rsidR="003E7B35" w:rsidRPr="007D746A" w14:paraId="20382C50" w14:textId="77777777" w:rsidTr="006B3EBC">
        <w:tc>
          <w:tcPr>
            <w:tcW w:w="738" w:type="dxa"/>
            <w:gridSpan w:val="2"/>
          </w:tcPr>
          <w:p w14:paraId="676B5794" w14:textId="2608AF2A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t>3.5</w:t>
            </w:r>
          </w:p>
        </w:tc>
        <w:tc>
          <w:tcPr>
            <w:tcW w:w="3686" w:type="dxa"/>
            <w:gridSpan w:val="2"/>
          </w:tcPr>
          <w:p w14:paraId="36349747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 xml:space="preserve">Оборудование технологическое для лесозаготовки, лесобирж и лесосплава </w:t>
            </w:r>
          </w:p>
          <w:p w14:paraId="1C0BAD2C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A9C6167" w14:textId="59081232" w:rsidR="003E7B35" w:rsidRPr="007D746A" w:rsidRDefault="003E7B35" w:rsidP="009770BB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06FF33C0" w14:textId="6F7E8D47" w:rsidR="003E7B35" w:rsidRPr="007D746A" w:rsidRDefault="00B52745" w:rsidP="008F12D6">
            <w:pPr>
              <w:shd w:val="clear" w:color="auto" w:fill="FFFFFF"/>
              <w:ind w:right="-2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59122347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8467</w:t>
            </w:r>
          </w:p>
          <w:p w14:paraId="27E02EA4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8467 22 100 0</w:t>
            </w:r>
          </w:p>
          <w:p w14:paraId="5E6A06DE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8467 81 000 0</w:t>
            </w:r>
          </w:p>
          <w:p w14:paraId="249662D1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8467 89 000 0</w:t>
            </w:r>
          </w:p>
          <w:p w14:paraId="3859C28B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8436</w:t>
            </w:r>
          </w:p>
          <w:p w14:paraId="6689276F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8436 80</w:t>
            </w:r>
            <w:r w:rsidRPr="007D746A">
              <w:rPr>
                <w:sz w:val="20"/>
                <w:szCs w:val="20"/>
              </w:rPr>
              <w:tab/>
              <w:t>–</w:t>
            </w:r>
          </w:p>
          <w:p w14:paraId="36BABE78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8436 80 100</w:t>
            </w:r>
          </w:p>
          <w:p w14:paraId="3529BFB6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8436 80 1001 8436 80 100 2</w:t>
            </w:r>
          </w:p>
          <w:p w14:paraId="1DAC72D9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8436 80 100 9</w:t>
            </w:r>
            <w:r w:rsidRPr="007D746A">
              <w:rPr>
                <w:sz w:val="20"/>
                <w:szCs w:val="20"/>
              </w:rPr>
              <w:tab/>
            </w:r>
          </w:p>
          <w:p w14:paraId="7BBEBE7A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8436 80 900 0</w:t>
            </w:r>
          </w:p>
          <w:p w14:paraId="5F9E51BE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8426</w:t>
            </w:r>
          </w:p>
          <w:p w14:paraId="57B2D6F0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8426 91</w:t>
            </w:r>
          </w:p>
          <w:p w14:paraId="02ECAB21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8426 91 100</w:t>
            </w:r>
          </w:p>
          <w:p w14:paraId="4C6DC0B8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8426 91 100 1</w:t>
            </w:r>
          </w:p>
          <w:p w14:paraId="2987215F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8426 91 100 9</w:t>
            </w:r>
          </w:p>
          <w:p w14:paraId="401811C7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8426 91 900</w:t>
            </w:r>
          </w:p>
          <w:p w14:paraId="766ED814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8426 91 900 1</w:t>
            </w:r>
          </w:p>
          <w:p w14:paraId="156480D6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8426 91 900 9</w:t>
            </w:r>
          </w:p>
          <w:p w14:paraId="4BAF5819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8426 99 000 0</w:t>
            </w:r>
          </w:p>
          <w:p w14:paraId="20D3A66D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8427</w:t>
            </w:r>
          </w:p>
          <w:p w14:paraId="72A47A4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8427 10 </w:t>
            </w:r>
          </w:p>
          <w:p w14:paraId="2AF448C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8427 10 100 0 </w:t>
            </w:r>
          </w:p>
          <w:p w14:paraId="78995A6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8427 10 900 0 </w:t>
            </w:r>
          </w:p>
          <w:p w14:paraId="2E2E064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</w:t>
            </w:r>
          </w:p>
          <w:p w14:paraId="36B371C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8427 20 110 0 </w:t>
            </w:r>
          </w:p>
          <w:p w14:paraId="1D211B5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8427 20 190 </w:t>
            </w:r>
          </w:p>
          <w:p w14:paraId="1A23957B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8427 20 190 1 </w:t>
            </w:r>
          </w:p>
          <w:p w14:paraId="622A493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8427 20 190 2 </w:t>
            </w:r>
          </w:p>
          <w:p w14:paraId="0B48231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8427 20 190 9 </w:t>
            </w:r>
          </w:p>
          <w:p w14:paraId="69770E3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8427 20 900 0 </w:t>
            </w:r>
          </w:p>
          <w:p w14:paraId="1768F3D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8427 90 </w:t>
            </w:r>
          </w:p>
          <w:p w14:paraId="305EC70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8427 90 000 1 </w:t>
            </w:r>
          </w:p>
          <w:p w14:paraId="3F07696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8427 90 000 2 </w:t>
            </w:r>
          </w:p>
          <w:p w14:paraId="1A62B3C3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8427 90 000 9 </w:t>
            </w:r>
          </w:p>
          <w:p w14:paraId="57970D8A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8465</w:t>
            </w:r>
          </w:p>
          <w:p w14:paraId="58EF4ED5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8465 91</w:t>
            </w:r>
          </w:p>
          <w:p w14:paraId="6FB02A33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8465 96 000 0</w:t>
            </w:r>
          </w:p>
          <w:p w14:paraId="544FEB26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8465 99 000 0</w:t>
            </w:r>
          </w:p>
          <w:p w14:paraId="18FCFE21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8704</w:t>
            </w:r>
          </w:p>
          <w:p w14:paraId="3CADEBFD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8704 22 910 1</w:t>
            </w:r>
          </w:p>
          <w:p w14:paraId="774324FE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8704 22 990 1</w:t>
            </w:r>
          </w:p>
          <w:p w14:paraId="65EF2D8A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8704 23 910 8</w:t>
            </w:r>
          </w:p>
          <w:p w14:paraId="23B2FE59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8704 32 910 1</w:t>
            </w:r>
          </w:p>
          <w:p w14:paraId="24D44F6F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8704 32 990 1</w:t>
            </w:r>
          </w:p>
          <w:p w14:paraId="0770FA29" w14:textId="7FF82A84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8716 40 000 0</w:t>
            </w:r>
          </w:p>
        </w:tc>
        <w:tc>
          <w:tcPr>
            <w:tcW w:w="2268" w:type="dxa"/>
            <w:gridSpan w:val="2"/>
          </w:tcPr>
          <w:p w14:paraId="6E83F7F2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lastRenderedPageBreak/>
              <w:t xml:space="preserve">ТР ТС 010/2011 </w:t>
            </w:r>
          </w:p>
          <w:p w14:paraId="1439AD38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</w:tcPr>
          <w:p w14:paraId="57CBF1A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ИСО 4254-4</w:t>
            </w:r>
          </w:p>
          <w:p w14:paraId="46018AEC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ИСО 7914</w:t>
            </w:r>
          </w:p>
          <w:p w14:paraId="443B6CFB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ИСО 7918</w:t>
            </w:r>
          </w:p>
          <w:p w14:paraId="36D0AC94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ISO 8083</w:t>
            </w:r>
          </w:p>
          <w:p w14:paraId="7E7989F8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ISO 8084</w:t>
            </w:r>
          </w:p>
          <w:p w14:paraId="17AEF7FE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ISO 11169</w:t>
            </w:r>
          </w:p>
          <w:p w14:paraId="2E6C795B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ISO 11512</w:t>
            </w:r>
          </w:p>
          <w:p w14:paraId="127866BD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ISO 11850</w:t>
            </w:r>
          </w:p>
          <w:p w14:paraId="300A097F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30506</w:t>
            </w:r>
          </w:p>
          <w:p w14:paraId="0C1B26C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30723</w:t>
            </w:r>
          </w:p>
          <w:p w14:paraId="08AA76E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31183</w:t>
            </w:r>
          </w:p>
          <w:p w14:paraId="0E9F7B7F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EN 609-1</w:t>
            </w:r>
          </w:p>
          <w:p w14:paraId="17515DE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ЕН 609-2</w:t>
            </w:r>
          </w:p>
          <w:p w14:paraId="278B30B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EN 13525</w:t>
            </w:r>
          </w:p>
          <w:p w14:paraId="21D7D9BC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Р ИСО 8082-1</w:t>
            </w:r>
          </w:p>
          <w:p w14:paraId="70C8B63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Р ИСО 11448</w:t>
            </w:r>
          </w:p>
          <w:p w14:paraId="5F027F25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Р ИСО 15078</w:t>
            </w:r>
          </w:p>
          <w:p w14:paraId="7DD48654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IEC 60745-2-13</w:t>
            </w:r>
          </w:p>
          <w:p w14:paraId="5D324730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СТБ ЕН 14861</w:t>
            </w:r>
          </w:p>
          <w:p w14:paraId="6CE1F43F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12.2.102</w:t>
            </w:r>
          </w:p>
          <w:p w14:paraId="3363FFBC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12.2.104</w:t>
            </w:r>
          </w:p>
          <w:p w14:paraId="1E56AA0A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lastRenderedPageBreak/>
              <w:t>ГОСТ 15594</w:t>
            </w:r>
          </w:p>
          <w:p w14:paraId="7DC5F3D5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31742</w:t>
            </w:r>
          </w:p>
          <w:p w14:paraId="2E28270B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32431</w:t>
            </w:r>
          </w:p>
          <w:p w14:paraId="556EA3CA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ISO 8082-1</w:t>
            </w:r>
          </w:p>
          <w:p w14:paraId="108E7193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ISO 8082-2</w:t>
            </w:r>
          </w:p>
          <w:p w14:paraId="43A7CB2D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ISO 5674</w:t>
            </w:r>
          </w:p>
          <w:p w14:paraId="172A4EB9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ISO 5676</w:t>
            </w:r>
          </w:p>
          <w:p w14:paraId="4D1ACCB9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ISO 11837</w:t>
            </w:r>
          </w:p>
          <w:p w14:paraId="182CB3EB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ISO 11839</w:t>
            </w:r>
          </w:p>
          <w:p w14:paraId="05FF08A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EN 609-2</w:t>
            </w:r>
          </w:p>
          <w:p w14:paraId="23FABC3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EN 1853</w:t>
            </w:r>
          </w:p>
          <w:p w14:paraId="65126403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EN 13448</w:t>
            </w:r>
          </w:p>
          <w:p w14:paraId="0D93BA7C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EN 16590-1</w:t>
            </w:r>
          </w:p>
          <w:p w14:paraId="7765D008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EN 16590-2</w:t>
            </w:r>
          </w:p>
          <w:p w14:paraId="17EAAA76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EN 16590-3</w:t>
            </w:r>
          </w:p>
          <w:p w14:paraId="209A258B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EN 16590-4</w:t>
            </w:r>
          </w:p>
          <w:p w14:paraId="549F139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31593</w:t>
            </w:r>
          </w:p>
          <w:p w14:paraId="75BEAC37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31595</w:t>
            </w:r>
          </w:p>
          <w:p w14:paraId="2EE1B49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33037</w:t>
            </w:r>
          </w:p>
          <w:p w14:paraId="23D8D873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34280</w:t>
            </w:r>
          </w:p>
          <w:p w14:paraId="03B70B46" w14:textId="50F468FA" w:rsidR="003E7B35" w:rsidRPr="007D746A" w:rsidRDefault="003E7B35" w:rsidP="008F12D6">
            <w:pPr>
              <w:pStyle w:val="Default"/>
              <w:ind w:right="-21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10000</w:t>
            </w:r>
          </w:p>
        </w:tc>
      </w:tr>
      <w:tr w:rsidR="003E7B35" w:rsidRPr="007D746A" w14:paraId="50B1895F" w14:textId="77777777" w:rsidTr="006B3EBC">
        <w:tc>
          <w:tcPr>
            <w:tcW w:w="738" w:type="dxa"/>
            <w:gridSpan w:val="2"/>
          </w:tcPr>
          <w:p w14:paraId="31C23DF8" w14:textId="45EFE551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lastRenderedPageBreak/>
              <w:t>3.6</w:t>
            </w:r>
          </w:p>
        </w:tc>
        <w:tc>
          <w:tcPr>
            <w:tcW w:w="3686" w:type="dxa"/>
            <w:gridSpan w:val="2"/>
          </w:tcPr>
          <w:p w14:paraId="1F3D2C2B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Горелки</w:t>
            </w:r>
          </w:p>
          <w:p w14:paraId="03D031A8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8D43C00" w14:textId="755F57C1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650DB659" w14:textId="004CA07A" w:rsidR="003E7B35" w:rsidRPr="007D746A" w:rsidRDefault="00B52745" w:rsidP="008F12D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510E7F53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8416</w:t>
            </w:r>
          </w:p>
          <w:p w14:paraId="34377D4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8416 10 </w:t>
            </w:r>
          </w:p>
          <w:p w14:paraId="4FCCE1E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8416 10 100 0 </w:t>
            </w:r>
          </w:p>
          <w:p w14:paraId="0202689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8416 10 900 0 </w:t>
            </w:r>
          </w:p>
          <w:p w14:paraId="3172C89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8416 20 </w:t>
            </w:r>
          </w:p>
          <w:p w14:paraId="1B850B2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8416 20 100 0 </w:t>
            </w:r>
          </w:p>
          <w:p w14:paraId="5A0931D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8416 20 200 0 </w:t>
            </w:r>
          </w:p>
          <w:p w14:paraId="5A1956A3" w14:textId="2DCA66DE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8416 20 800 0 </w:t>
            </w:r>
          </w:p>
        </w:tc>
        <w:tc>
          <w:tcPr>
            <w:tcW w:w="2268" w:type="dxa"/>
            <w:gridSpan w:val="2"/>
          </w:tcPr>
          <w:p w14:paraId="48D910FD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ТС 010/2011 </w:t>
            </w:r>
          </w:p>
          <w:p w14:paraId="191D910C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</w:tcPr>
          <w:p w14:paraId="4A6D988B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267</w:t>
            </w:r>
          </w:p>
          <w:p w14:paraId="1E522711" w14:textId="6981F625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676</w:t>
            </w:r>
          </w:p>
        </w:tc>
      </w:tr>
      <w:tr w:rsidR="003E7B35" w:rsidRPr="007D746A" w14:paraId="12712060" w14:textId="77777777" w:rsidTr="006B3EBC">
        <w:tc>
          <w:tcPr>
            <w:tcW w:w="738" w:type="dxa"/>
            <w:gridSpan w:val="2"/>
          </w:tcPr>
          <w:p w14:paraId="29343F1F" w14:textId="18F3B42E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t>3.7</w:t>
            </w:r>
          </w:p>
        </w:tc>
        <w:tc>
          <w:tcPr>
            <w:tcW w:w="3686" w:type="dxa"/>
            <w:gridSpan w:val="2"/>
          </w:tcPr>
          <w:p w14:paraId="5854101E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Дизель-генераторы</w:t>
            </w:r>
          </w:p>
          <w:p w14:paraId="546648A9" w14:textId="77777777" w:rsidR="003E7B35" w:rsidRPr="007D746A" w:rsidRDefault="003E7B35" w:rsidP="008F12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BFB2CB6" w14:textId="65B675EE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72FE6D05" w14:textId="174CF352" w:rsidR="003E7B35" w:rsidRPr="007D746A" w:rsidRDefault="00B52745" w:rsidP="008F12D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5DEF057A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8502</w:t>
            </w:r>
          </w:p>
          <w:p w14:paraId="35B1FE79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8502 11</w:t>
            </w:r>
          </w:p>
          <w:p w14:paraId="087C4A0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8502 11 200 0 </w:t>
            </w:r>
          </w:p>
          <w:p w14:paraId="2331328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8502 11 800 0 </w:t>
            </w:r>
          </w:p>
          <w:p w14:paraId="316D520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8502 12</w:t>
            </w:r>
          </w:p>
          <w:p w14:paraId="49F05AE3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8502 12 000 0 </w:t>
            </w:r>
          </w:p>
          <w:p w14:paraId="24DBA4D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8502 13 </w:t>
            </w:r>
          </w:p>
          <w:p w14:paraId="194F6E9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8502 13 200 0 </w:t>
            </w:r>
          </w:p>
          <w:p w14:paraId="1751C62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8502 13 400 0 </w:t>
            </w:r>
          </w:p>
          <w:p w14:paraId="372BD4AF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8502 13 800 0 </w:t>
            </w:r>
          </w:p>
          <w:p w14:paraId="25A95772" w14:textId="77777777" w:rsidR="003E7B35" w:rsidRPr="007D746A" w:rsidRDefault="003E7B35" w:rsidP="008F12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C8C895A" w14:textId="278B037C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uk-UA"/>
              </w:rPr>
              <w:lastRenderedPageBreak/>
              <w:t xml:space="preserve">ТР ТС 010/2011 </w:t>
            </w:r>
          </w:p>
        </w:tc>
        <w:tc>
          <w:tcPr>
            <w:tcW w:w="2948" w:type="dxa"/>
          </w:tcPr>
          <w:p w14:paraId="1B117195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ISO 8528-3</w:t>
            </w:r>
          </w:p>
          <w:p w14:paraId="073F2A30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ISO 8528-4</w:t>
            </w:r>
          </w:p>
          <w:p w14:paraId="1D422ABD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ГОСТ ISO 8528-5</w:t>
            </w:r>
          </w:p>
          <w:p w14:paraId="0E6E4A16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ISO 8528-6</w:t>
            </w:r>
          </w:p>
          <w:p w14:paraId="381CF506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ISO 8528-8</w:t>
            </w:r>
          </w:p>
          <w:p w14:paraId="49F0C883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ISO 8528-12</w:t>
            </w:r>
          </w:p>
          <w:p w14:paraId="3549218E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12601</w:t>
            </w:r>
          </w:p>
          <w:p w14:paraId="519927DD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23162</w:t>
            </w:r>
          </w:p>
          <w:p w14:paraId="7B9B3CF9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33105</w:t>
            </w:r>
          </w:p>
          <w:p w14:paraId="667E32D6" w14:textId="0D7F07AF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33115</w:t>
            </w:r>
          </w:p>
        </w:tc>
      </w:tr>
      <w:tr w:rsidR="003E7B35" w:rsidRPr="007D746A" w14:paraId="44DE4707" w14:textId="77777777" w:rsidTr="006B3EBC">
        <w:tc>
          <w:tcPr>
            <w:tcW w:w="738" w:type="dxa"/>
            <w:gridSpan w:val="2"/>
          </w:tcPr>
          <w:p w14:paraId="76A54C1A" w14:textId="1E57C098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lastRenderedPageBreak/>
              <w:t>3.8</w:t>
            </w:r>
          </w:p>
        </w:tc>
        <w:tc>
          <w:tcPr>
            <w:tcW w:w="3686" w:type="dxa"/>
            <w:gridSpan w:val="2"/>
          </w:tcPr>
          <w:p w14:paraId="27845406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Приспособления для грузоподъемных операций</w:t>
            </w:r>
          </w:p>
          <w:p w14:paraId="3E65780F" w14:textId="77777777" w:rsidR="003E7B35" w:rsidRPr="007D746A" w:rsidRDefault="003E7B35" w:rsidP="008F12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A9824A0" w14:textId="23D71E2E" w:rsidR="003E7B35" w:rsidRPr="007D746A" w:rsidRDefault="003E7B35" w:rsidP="008F12D6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55BB9F9B" w14:textId="063E84BB" w:rsidR="003E7B35" w:rsidRPr="007D746A" w:rsidRDefault="00B52745" w:rsidP="008F12D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59C1DBAD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8431</w:t>
            </w:r>
          </w:p>
          <w:p w14:paraId="7D15559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8431 10 000 0 </w:t>
            </w:r>
          </w:p>
          <w:p w14:paraId="368232B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8431 20 000 0 </w:t>
            </w:r>
          </w:p>
          <w:p w14:paraId="3BE15A3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8431 31 000 0 </w:t>
            </w:r>
          </w:p>
          <w:p w14:paraId="4F4FF7B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8431 39 000 0 </w:t>
            </w:r>
          </w:p>
          <w:p w14:paraId="49DEA5E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8431 41 000 0 </w:t>
            </w:r>
          </w:p>
          <w:p w14:paraId="7D8F963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8431 42 000 0 </w:t>
            </w:r>
          </w:p>
          <w:p w14:paraId="08837DA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8431 43 000 0 </w:t>
            </w:r>
          </w:p>
          <w:p w14:paraId="37781AE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8431 49 </w:t>
            </w:r>
          </w:p>
          <w:p w14:paraId="15ACE25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8431 49 200 0 </w:t>
            </w:r>
          </w:p>
          <w:p w14:paraId="2473F5F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8431 49 800 </w:t>
            </w:r>
          </w:p>
          <w:p w14:paraId="0FAF5D0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8431 49 800 1 </w:t>
            </w:r>
          </w:p>
          <w:p w14:paraId="55905850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8431 49 800 9 </w:t>
            </w:r>
          </w:p>
          <w:p w14:paraId="1D98EA8D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7315</w:t>
            </w:r>
          </w:p>
          <w:p w14:paraId="0E6AF5DF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7315 11 100 0</w:t>
            </w:r>
          </w:p>
          <w:p w14:paraId="38672CE7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7315 11 900 0</w:t>
            </w:r>
          </w:p>
          <w:p w14:paraId="693258EE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7315 12 000 0</w:t>
            </w:r>
          </w:p>
          <w:p w14:paraId="4B8A9972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7315 19 000 0</w:t>
            </w:r>
          </w:p>
          <w:p w14:paraId="1F2D9557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7315 20 000 0</w:t>
            </w:r>
          </w:p>
          <w:p w14:paraId="32C6E5CD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7315 81 000 0</w:t>
            </w:r>
          </w:p>
          <w:p w14:paraId="136AAFFC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7315 82 000 0</w:t>
            </w:r>
          </w:p>
          <w:p w14:paraId="7EEE0719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7315 89 000 0</w:t>
            </w:r>
          </w:p>
          <w:p w14:paraId="0C933EE6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7315 90 000 0</w:t>
            </w:r>
          </w:p>
          <w:p w14:paraId="07E0B7ED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7312</w:t>
            </w:r>
          </w:p>
          <w:p w14:paraId="52FCC5A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</w:t>
            </w:r>
          </w:p>
          <w:p w14:paraId="4638821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7312 10 20 </w:t>
            </w:r>
          </w:p>
          <w:p w14:paraId="00E3C36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7312 10 200 1 </w:t>
            </w:r>
          </w:p>
          <w:p w14:paraId="3CCC742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7312 10 200 9 </w:t>
            </w:r>
          </w:p>
          <w:p w14:paraId="0A91C4C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7312 10 41 </w:t>
            </w:r>
          </w:p>
          <w:p w14:paraId="1537EBB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7312 10 410 1 </w:t>
            </w:r>
          </w:p>
          <w:p w14:paraId="1D5A1C3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7312 10 410 9 </w:t>
            </w:r>
          </w:p>
          <w:p w14:paraId="24F8B92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7312 10 49 </w:t>
            </w:r>
          </w:p>
          <w:p w14:paraId="74E2F05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7312 10 490 1 </w:t>
            </w:r>
          </w:p>
          <w:p w14:paraId="412B332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7312 10 490 9 </w:t>
            </w:r>
          </w:p>
          <w:p w14:paraId="3155B78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7312 10 61 </w:t>
            </w:r>
          </w:p>
          <w:p w14:paraId="406EB2E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7312 10 610 1 </w:t>
            </w:r>
          </w:p>
          <w:p w14:paraId="71D1066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7312 10 610 9 </w:t>
            </w:r>
          </w:p>
          <w:p w14:paraId="7AEE8A4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7312 10 650 0 </w:t>
            </w:r>
          </w:p>
          <w:p w14:paraId="2C3AE9B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7312 10 69 </w:t>
            </w:r>
          </w:p>
          <w:p w14:paraId="6B24959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7312 10 690 1 </w:t>
            </w:r>
          </w:p>
          <w:p w14:paraId="758C0E6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7312 10 690 9 </w:t>
            </w:r>
          </w:p>
          <w:p w14:paraId="1911A77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7312 10 810 1 </w:t>
            </w:r>
          </w:p>
          <w:p w14:paraId="55533C0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7312 10 810 4 </w:t>
            </w:r>
          </w:p>
          <w:p w14:paraId="7533B02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7312 10 810 8 </w:t>
            </w:r>
          </w:p>
          <w:p w14:paraId="5AFA153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7312 10 83 </w:t>
            </w:r>
          </w:p>
          <w:p w14:paraId="470DF19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7312 10 830 1 </w:t>
            </w:r>
          </w:p>
          <w:p w14:paraId="7CF9462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7312 10 830 4 </w:t>
            </w:r>
          </w:p>
          <w:p w14:paraId="0205376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7312 10 830 8 </w:t>
            </w:r>
          </w:p>
          <w:p w14:paraId="1D2A962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7312 10 85 </w:t>
            </w:r>
          </w:p>
          <w:p w14:paraId="05CE163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7312 10 850 1 </w:t>
            </w:r>
          </w:p>
          <w:p w14:paraId="4E36ABC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7312 10 850 4 </w:t>
            </w:r>
          </w:p>
          <w:p w14:paraId="226981F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7312 10 850 8 </w:t>
            </w:r>
          </w:p>
          <w:p w14:paraId="44AB6D7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7312 10 890 </w:t>
            </w:r>
          </w:p>
          <w:p w14:paraId="7F9369C9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7312 10 890 1 </w:t>
            </w:r>
          </w:p>
          <w:p w14:paraId="554E320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7312 10 890 4 </w:t>
            </w:r>
          </w:p>
          <w:p w14:paraId="33E18FC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7312 10 890 8 </w:t>
            </w:r>
          </w:p>
          <w:p w14:paraId="6F56AF3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7312 10 98 </w:t>
            </w:r>
          </w:p>
          <w:p w14:paraId="6B8BF77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7312 10 980 1 </w:t>
            </w:r>
          </w:p>
          <w:p w14:paraId="73A081A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7312 10 980 9 </w:t>
            </w:r>
          </w:p>
          <w:p w14:paraId="6F9A577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7312 90 </w:t>
            </w:r>
          </w:p>
          <w:p w14:paraId="0F19E61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7312 90 000 1 </w:t>
            </w:r>
          </w:p>
          <w:p w14:paraId="19E6D414" w14:textId="41108A42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7312 90 000 9 </w:t>
            </w:r>
          </w:p>
        </w:tc>
        <w:tc>
          <w:tcPr>
            <w:tcW w:w="2268" w:type="dxa"/>
            <w:gridSpan w:val="2"/>
          </w:tcPr>
          <w:p w14:paraId="4762C3C7" w14:textId="4F01395A" w:rsidR="003E7B35" w:rsidRPr="007D746A" w:rsidRDefault="003E7B35" w:rsidP="008F12D6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lastRenderedPageBreak/>
              <w:t xml:space="preserve">ТР ТС 010/2011 </w:t>
            </w:r>
          </w:p>
        </w:tc>
        <w:tc>
          <w:tcPr>
            <w:tcW w:w="2948" w:type="dxa"/>
          </w:tcPr>
          <w:p w14:paraId="7D020F5A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СТ РК ISO 1835</w:t>
            </w:r>
          </w:p>
          <w:p w14:paraId="5313F1D8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14110</w:t>
            </w:r>
          </w:p>
          <w:p w14:paraId="3F31D8F0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24599</w:t>
            </w:r>
          </w:p>
          <w:p w14:paraId="765C577C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25032</w:t>
            </w:r>
          </w:p>
          <w:p w14:paraId="4F952A4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25573</w:t>
            </w:r>
          </w:p>
          <w:p w14:paraId="2882E358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Р 54889</w:t>
            </w:r>
          </w:p>
          <w:p w14:paraId="405877BE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EN 1677-1</w:t>
            </w:r>
          </w:p>
          <w:p w14:paraId="1CF68686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EN 1677-2</w:t>
            </w:r>
          </w:p>
          <w:p w14:paraId="389375A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EN 12385-4</w:t>
            </w:r>
          </w:p>
          <w:p w14:paraId="0C148F1D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EN 12385-10</w:t>
            </w:r>
          </w:p>
          <w:p w14:paraId="0BC2F50D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EN 13411-3</w:t>
            </w:r>
          </w:p>
          <w:p w14:paraId="513F98F6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EN 13411-4</w:t>
            </w:r>
          </w:p>
          <w:p w14:paraId="0FDBF9C6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EN 13411-5</w:t>
            </w:r>
          </w:p>
          <w:p w14:paraId="0509E3B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24366</w:t>
            </w:r>
          </w:p>
          <w:p w14:paraId="6770D11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28408</w:t>
            </w:r>
          </w:p>
          <w:p w14:paraId="6E117C39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30013</w:t>
            </w:r>
          </w:p>
          <w:p w14:paraId="2FD78AFF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33168</w:t>
            </w:r>
          </w:p>
          <w:p w14:paraId="7AFC2EE0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33715</w:t>
            </w:r>
          </w:p>
          <w:p w14:paraId="379F4A33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34016</w:t>
            </w:r>
          </w:p>
          <w:p w14:paraId="74EE660F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34022</w:t>
            </w:r>
          </w:p>
          <w:p w14:paraId="32FD9232" w14:textId="78CE3DFD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rFonts w:eastAsiaTheme="minorHAnsi"/>
                <w:sz w:val="20"/>
                <w:szCs w:val="20"/>
              </w:rPr>
              <w:t>СТБ EN 13411-2</w:t>
            </w:r>
          </w:p>
        </w:tc>
      </w:tr>
      <w:tr w:rsidR="003E7B35" w:rsidRPr="007D746A" w14:paraId="41EE98ED" w14:textId="77777777" w:rsidTr="006B3EBC">
        <w:tc>
          <w:tcPr>
            <w:tcW w:w="738" w:type="dxa"/>
            <w:gridSpan w:val="2"/>
          </w:tcPr>
          <w:p w14:paraId="7616AB64" w14:textId="796D83E0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lastRenderedPageBreak/>
              <w:t>3.9</w:t>
            </w:r>
          </w:p>
        </w:tc>
        <w:tc>
          <w:tcPr>
            <w:tcW w:w="3686" w:type="dxa"/>
            <w:gridSpan w:val="2"/>
          </w:tcPr>
          <w:p w14:paraId="79692906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Оборудование подъемно-транспортное (в том числе фасадные строительные подъемники, эскалаторы, пассажирские конвейеры, траволаторы, оборудование канатных дорог), краны грузоподъемные, платформы подъемные для маломобильных групп населения.</w:t>
            </w:r>
          </w:p>
          <w:p w14:paraId="5EBA00B4" w14:textId="77777777" w:rsidR="003E7B35" w:rsidRPr="007D746A" w:rsidRDefault="003E7B35" w:rsidP="008F12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0B9F074" w14:textId="0EAD81B6" w:rsidR="003E7B35" w:rsidRPr="007D746A" w:rsidRDefault="003E7B35" w:rsidP="008F12D6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</w:tc>
        <w:tc>
          <w:tcPr>
            <w:tcW w:w="2693" w:type="dxa"/>
            <w:gridSpan w:val="2"/>
          </w:tcPr>
          <w:p w14:paraId="0C70085F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8426</w:t>
            </w:r>
          </w:p>
          <w:p w14:paraId="40FDD17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8426 11 </w:t>
            </w:r>
          </w:p>
          <w:p w14:paraId="6459C1D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8426 12 </w:t>
            </w:r>
          </w:p>
          <w:p w14:paraId="626DEF0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8426 19 </w:t>
            </w:r>
          </w:p>
          <w:p w14:paraId="2E77D9E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8426 20 </w:t>
            </w:r>
          </w:p>
          <w:p w14:paraId="46EF3E2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8426 30 </w:t>
            </w:r>
          </w:p>
          <w:p w14:paraId="632FF95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8426 40 </w:t>
            </w:r>
          </w:p>
          <w:p w14:paraId="427E628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8426 91 </w:t>
            </w:r>
          </w:p>
          <w:p w14:paraId="059633DB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8426 99 </w:t>
            </w:r>
          </w:p>
          <w:p w14:paraId="6E4FFA2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8426 12 </w:t>
            </w:r>
          </w:p>
          <w:p w14:paraId="0D3B85D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8426 12 000 1 </w:t>
            </w:r>
          </w:p>
          <w:p w14:paraId="3F8AC92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8426 12 000 9 </w:t>
            </w:r>
          </w:p>
          <w:p w14:paraId="4A537F2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8426 19 000 0 </w:t>
            </w:r>
          </w:p>
          <w:p w14:paraId="004319C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8426 20 000 0 </w:t>
            </w:r>
          </w:p>
          <w:p w14:paraId="293F8EE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8426 30 </w:t>
            </w:r>
          </w:p>
          <w:p w14:paraId="0659F79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8426 30 000 1 </w:t>
            </w:r>
          </w:p>
          <w:p w14:paraId="447BD1D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8426 30 000 9 </w:t>
            </w:r>
          </w:p>
          <w:p w14:paraId="5D2D0BB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8426 41 </w:t>
            </w:r>
          </w:p>
          <w:p w14:paraId="2427BF6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8426 41 000 1 </w:t>
            </w:r>
          </w:p>
          <w:p w14:paraId="23E5B9C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8426 41 000 2 </w:t>
            </w:r>
          </w:p>
          <w:p w14:paraId="3F15542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8426 41 000 3 </w:t>
            </w:r>
          </w:p>
          <w:p w14:paraId="304A008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8426 41 000 7 </w:t>
            </w:r>
          </w:p>
          <w:p w14:paraId="220258B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8426 49 </w:t>
            </w:r>
          </w:p>
          <w:p w14:paraId="4F13188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8426 49 001 0 </w:t>
            </w:r>
          </w:p>
          <w:p w14:paraId="2AA028D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8426 49 009 </w:t>
            </w:r>
          </w:p>
          <w:p w14:paraId="5D4C86D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8426 49 009 1 </w:t>
            </w:r>
          </w:p>
          <w:p w14:paraId="5BDED1A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8426 49 009 9 </w:t>
            </w:r>
          </w:p>
          <w:p w14:paraId="0E1E002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8426 91 </w:t>
            </w:r>
          </w:p>
          <w:p w14:paraId="2FF8EE7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8426 91 100 </w:t>
            </w:r>
          </w:p>
          <w:p w14:paraId="7BE1800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8426 91 100 1 </w:t>
            </w:r>
          </w:p>
          <w:p w14:paraId="14F9983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8426 91 100 9 </w:t>
            </w:r>
          </w:p>
          <w:p w14:paraId="4651194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8426 91 900 </w:t>
            </w:r>
          </w:p>
          <w:p w14:paraId="30435B1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8426 91 900 1 </w:t>
            </w:r>
          </w:p>
          <w:p w14:paraId="230B225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8426 91 900 9 </w:t>
            </w:r>
          </w:p>
          <w:p w14:paraId="7D31C716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8426 99 000 0 </w:t>
            </w:r>
          </w:p>
          <w:p w14:paraId="79AF8283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8431</w:t>
            </w:r>
          </w:p>
          <w:p w14:paraId="5D2ECE9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8431 10 000 0 </w:t>
            </w:r>
          </w:p>
          <w:p w14:paraId="67B8E34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8431 20 000 0 </w:t>
            </w:r>
          </w:p>
          <w:p w14:paraId="3AF3116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8431 31 000 0 </w:t>
            </w:r>
          </w:p>
          <w:p w14:paraId="19EE64C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8431 39 000 0 </w:t>
            </w:r>
          </w:p>
          <w:p w14:paraId="699CABB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8431 41 000 0 </w:t>
            </w:r>
          </w:p>
          <w:p w14:paraId="3A735BC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8431 42 000 0 </w:t>
            </w:r>
          </w:p>
          <w:p w14:paraId="769496C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8431 43 000 0 </w:t>
            </w:r>
          </w:p>
          <w:p w14:paraId="3D69B7B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8431 49 </w:t>
            </w:r>
          </w:p>
          <w:p w14:paraId="1BBAF7A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8431 49 200 0 </w:t>
            </w:r>
          </w:p>
          <w:p w14:paraId="6EBC60C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8431 49 800 </w:t>
            </w:r>
          </w:p>
          <w:p w14:paraId="4BDA276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8431 49 800 1 </w:t>
            </w:r>
          </w:p>
          <w:p w14:paraId="0B25BA24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8431 49 800 9 </w:t>
            </w:r>
          </w:p>
          <w:p w14:paraId="41629AE5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8705</w:t>
            </w:r>
          </w:p>
          <w:p w14:paraId="7EDD164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8705 10 </w:t>
            </w:r>
          </w:p>
          <w:p w14:paraId="02ACD93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8705 10 001 0 </w:t>
            </w:r>
          </w:p>
          <w:p w14:paraId="3C1605F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8705 10 009 </w:t>
            </w:r>
          </w:p>
          <w:p w14:paraId="33F0DA8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8705 10 009 1 </w:t>
            </w:r>
          </w:p>
          <w:p w14:paraId="39FB9A06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8705 10 009 5 </w:t>
            </w:r>
          </w:p>
          <w:p w14:paraId="0450A822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8428</w:t>
            </w:r>
          </w:p>
          <w:p w14:paraId="254ECC9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</w:t>
            </w:r>
          </w:p>
          <w:p w14:paraId="5B0A6A3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8428 20 200 0 </w:t>
            </w:r>
          </w:p>
          <w:p w14:paraId="399A42E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8428 20 800 </w:t>
            </w:r>
          </w:p>
          <w:p w14:paraId="6E069B1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8428 20 800 1 </w:t>
            </w:r>
          </w:p>
          <w:p w14:paraId="0E77EFF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8428 20 800 9 </w:t>
            </w:r>
          </w:p>
          <w:p w14:paraId="2A3E667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8428 31 000 0 </w:t>
            </w:r>
          </w:p>
          <w:p w14:paraId="36EEE8B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8428 32 000 0 </w:t>
            </w:r>
          </w:p>
          <w:p w14:paraId="0662480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8428 33 000 0 </w:t>
            </w:r>
          </w:p>
          <w:p w14:paraId="03726AC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</w:t>
            </w:r>
          </w:p>
          <w:p w14:paraId="5776D7D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8428 39 200 0 </w:t>
            </w:r>
          </w:p>
          <w:p w14:paraId="0542350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8428 39 900 </w:t>
            </w:r>
          </w:p>
          <w:p w14:paraId="57F85D8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8428 39 900 1 </w:t>
            </w:r>
          </w:p>
          <w:p w14:paraId="6E28C8A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8428 39 900 9 </w:t>
            </w:r>
          </w:p>
          <w:p w14:paraId="2DA77D6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8428 40 000 0 </w:t>
            </w:r>
          </w:p>
          <w:p w14:paraId="0D818E5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8428 60 000 0 </w:t>
            </w:r>
          </w:p>
          <w:p w14:paraId="3E3E578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8428 90 </w:t>
            </w:r>
          </w:p>
          <w:p w14:paraId="78AFB6A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8428 90 710 0 </w:t>
            </w:r>
          </w:p>
          <w:p w14:paraId="07FFB0E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8428 90 790 0 </w:t>
            </w:r>
          </w:p>
          <w:p w14:paraId="7732BEF8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8428 90 900 </w:t>
            </w:r>
          </w:p>
          <w:p w14:paraId="70D5389C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8704</w:t>
            </w:r>
          </w:p>
          <w:p w14:paraId="3EE9B71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</w:t>
            </w:r>
          </w:p>
          <w:p w14:paraId="27213E3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</w:t>
            </w:r>
          </w:p>
          <w:p w14:paraId="415D073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8704 10 10 </w:t>
            </w:r>
          </w:p>
          <w:p w14:paraId="28EBBD0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8704 10 101 </w:t>
            </w:r>
          </w:p>
          <w:p w14:paraId="76BE7CE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8704 10 101 1 </w:t>
            </w:r>
          </w:p>
          <w:p w14:paraId="04CB2DF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8704 10 101 9 </w:t>
            </w:r>
          </w:p>
          <w:p w14:paraId="01B0556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8704 10 102 </w:t>
            </w:r>
          </w:p>
          <w:p w14:paraId="64C8E1A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8704 10 102 1 </w:t>
            </w:r>
          </w:p>
          <w:p w14:paraId="098594F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8704 10 102 2 </w:t>
            </w:r>
          </w:p>
          <w:p w14:paraId="64B0BBA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8704 10 102 9 </w:t>
            </w:r>
          </w:p>
          <w:p w14:paraId="6B1B82B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8704 10 108 0 </w:t>
            </w:r>
          </w:p>
          <w:p w14:paraId="1972247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8704 10 900 0 </w:t>
            </w:r>
          </w:p>
          <w:p w14:paraId="4AED7A1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</w:t>
            </w:r>
          </w:p>
          <w:p w14:paraId="1371992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8704 21 100 0 </w:t>
            </w:r>
          </w:p>
          <w:p w14:paraId="080E1E8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8704 21 310 0 </w:t>
            </w:r>
          </w:p>
          <w:p w14:paraId="20B4F57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8704 21 390 </w:t>
            </w:r>
          </w:p>
          <w:p w14:paraId="593964F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8704 21 390 3 </w:t>
            </w:r>
          </w:p>
          <w:p w14:paraId="09E435C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8704 21 390 4 </w:t>
            </w:r>
          </w:p>
          <w:p w14:paraId="12F09E9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8704 21 390 8 </w:t>
            </w:r>
          </w:p>
          <w:p w14:paraId="33FFD0C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8704 21 910 0 </w:t>
            </w:r>
          </w:p>
          <w:p w14:paraId="77F953A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8704 21 990 </w:t>
            </w:r>
          </w:p>
          <w:p w14:paraId="330B4D6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8704 21 990 3 </w:t>
            </w:r>
          </w:p>
          <w:p w14:paraId="53A5BF3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8704 21 990 4 </w:t>
            </w:r>
          </w:p>
          <w:p w14:paraId="18A657F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8704 21 990 8 </w:t>
            </w:r>
          </w:p>
          <w:p w14:paraId="40883E5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8704 22 </w:t>
            </w:r>
          </w:p>
          <w:p w14:paraId="45CBA91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8704 22 100 0 </w:t>
            </w:r>
          </w:p>
          <w:p w14:paraId="3123381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8704 22 910 </w:t>
            </w:r>
          </w:p>
          <w:p w14:paraId="2F2AB40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8704 22 910 1 </w:t>
            </w:r>
          </w:p>
          <w:p w14:paraId="144A225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8704 22 910 2 </w:t>
            </w:r>
          </w:p>
          <w:p w14:paraId="7B13AE8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8704 22 910 8 </w:t>
            </w:r>
          </w:p>
          <w:p w14:paraId="3D1C66B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8704 22 990 </w:t>
            </w:r>
          </w:p>
          <w:p w14:paraId="059D27F7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8704 22 990 1</w:t>
            </w:r>
          </w:p>
          <w:p w14:paraId="7912EC0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8704 22 990 4 </w:t>
            </w:r>
          </w:p>
          <w:p w14:paraId="65F56BF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8704 22 990 5 </w:t>
            </w:r>
          </w:p>
          <w:p w14:paraId="133C793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8704 22 990 7 </w:t>
            </w:r>
          </w:p>
          <w:p w14:paraId="1203F91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</w:t>
            </w:r>
          </w:p>
          <w:p w14:paraId="3D76EE3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8704 23 100 0 </w:t>
            </w:r>
          </w:p>
          <w:p w14:paraId="169CD90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8704 23 910 </w:t>
            </w:r>
          </w:p>
          <w:p w14:paraId="1A3E5B0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8704 23 910 1 </w:t>
            </w:r>
          </w:p>
          <w:p w14:paraId="6536D69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8704 23 910 2 </w:t>
            </w:r>
          </w:p>
          <w:p w14:paraId="03D3176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8704 23 910 8 </w:t>
            </w:r>
          </w:p>
          <w:p w14:paraId="54368FC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8704 23 990 </w:t>
            </w:r>
          </w:p>
          <w:p w14:paraId="4C35D32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8704 23 990 4 </w:t>
            </w:r>
          </w:p>
          <w:p w14:paraId="47F34D0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8704 23 990 5 </w:t>
            </w:r>
          </w:p>
          <w:p w14:paraId="5BDFAE2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8704 23 990 7 </w:t>
            </w:r>
          </w:p>
          <w:p w14:paraId="2F2A1F5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</w:t>
            </w:r>
          </w:p>
          <w:p w14:paraId="7E00ED0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8704 31 100 0 </w:t>
            </w:r>
          </w:p>
          <w:p w14:paraId="0492D82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8704 31 310 0 </w:t>
            </w:r>
          </w:p>
          <w:p w14:paraId="107B0E2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8704 31 390 </w:t>
            </w:r>
          </w:p>
          <w:p w14:paraId="5BDA108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8704 31 390 3 </w:t>
            </w:r>
          </w:p>
          <w:p w14:paraId="57B8231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8704 31 390 4 </w:t>
            </w:r>
          </w:p>
          <w:p w14:paraId="4E28123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8704 31 390 8 </w:t>
            </w:r>
          </w:p>
          <w:p w14:paraId="724F731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8704 31 910 0 </w:t>
            </w:r>
          </w:p>
          <w:p w14:paraId="6CFE17A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8704 31 990 </w:t>
            </w:r>
          </w:p>
          <w:p w14:paraId="6ADE892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8704 31 990 3 </w:t>
            </w:r>
          </w:p>
          <w:p w14:paraId="763FB5F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8704 31 990 4 </w:t>
            </w:r>
          </w:p>
          <w:p w14:paraId="0535A69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8704 31 990 8 </w:t>
            </w:r>
          </w:p>
          <w:p w14:paraId="7645D10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8704 32 </w:t>
            </w:r>
          </w:p>
          <w:p w14:paraId="6F715E1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8704 32 100 0 </w:t>
            </w:r>
          </w:p>
          <w:p w14:paraId="6B32D90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8704 32 910 </w:t>
            </w:r>
          </w:p>
          <w:p w14:paraId="18BD424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8704 32 910 1 </w:t>
            </w:r>
          </w:p>
          <w:p w14:paraId="2FA3879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8704 32 910 9 </w:t>
            </w:r>
          </w:p>
          <w:p w14:paraId="2F9471E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8704 32 990 </w:t>
            </w:r>
          </w:p>
          <w:p w14:paraId="6CE1CB6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8704 32 990 1 </w:t>
            </w:r>
          </w:p>
          <w:p w14:paraId="2D44581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8704 32 990 4 </w:t>
            </w:r>
          </w:p>
          <w:p w14:paraId="31F4ADB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8704 32 990 5 </w:t>
            </w:r>
          </w:p>
          <w:p w14:paraId="12B84DC0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8704 32 990 7</w:t>
            </w:r>
          </w:p>
          <w:p w14:paraId="438B682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8704 90 </w:t>
            </w:r>
          </w:p>
          <w:p w14:paraId="5628BE1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8704 90 000 1 </w:t>
            </w:r>
          </w:p>
          <w:p w14:paraId="7410A110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8704 90 000 9 </w:t>
            </w:r>
          </w:p>
          <w:p w14:paraId="3CFFCB90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8425</w:t>
            </w:r>
          </w:p>
          <w:p w14:paraId="3C312AC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8425 11 000 0 </w:t>
            </w:r>
          </w:p>
          <w:p w14:paraId="454206F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8425 19 </w:t>
            </w:r>
          </w:p>
          <w:p w14:paraId="11128EF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8425 19 000 1 </w:t>
            </w:r>
          </w:p>
          <w:p w14:paraId="10048EE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8425 19 000 9 </w:t>
            </w:r>
          </w:p>
          <w:p w14:paraId="19E9F0B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8425 31 000 0 </w:t>
            </w:r>
          </w:p>
          <w:p w14:paraId="3EC5091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8425 39 </w:t>
            </w:r>
          </w:p>
          <w:p w14:paraId="27FB1C1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8425 39 000 2 </w:t>
            </w:r>
          </w:p>
          <w:p w14:paraId="67724D1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8425 39 000 4 </w:t>
            </w:r>
          </w:p>
          <w:p w14:paraId="2703586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8425 39 000 5 </w:t>
            </w:r>
          </w:p>
          <w:p w14:paraId="4663F98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8425 39 000 6 </w:t>
            </w:r>
          </w:p>
          <w:p w14:paraId="0467B4A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8425 41 000 0 </w:t>
            </w:r>
          </w:p>
          <w:p w14:paraId="1989A4D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8425 42 000 0 </w:t>
            </w:r>
          </w:p>
          <w:p w14:paraId="5085747E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8425 49 000 0 </w:t>
            </w:r>
          </w:p>
          <w:p w14:paraId="2AD2DBF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8425 40 </w:t>
            </w:r>
          </w:p>
          <w:p w14:paraId="764C820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8425 41 </w:t>
            </w:r>
          </w:p>
          <w:p w14:paraId="7025C38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8425 42 </w:t>
            </w:r>
          </w:p>
          <w:p w14:paraId="73C9E7B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8425 49 </w:t>
            </w:r>
          </w:p>
          <w:p w14:paraId="23CBCFD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8425 41 000 0 </w:t>
            </w:r>
          </w:p>
          <w:p w14:paraId="5CF256E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8425 42 000 0 </w:t>
            </w:r>
          </w:p>
          <w:p w14:paraId="184A5DAC" w14:textId="57FBF0C5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8425 49 000 0 </w:t>
            </w:r>
          </w:p>
        </w:tc>
        <w:tc>
          <w:tcPr>
            <w:tcW w:w="2268" w:type="dxa"/>
            <w:gridSpan w:val="2"/>
          </w:tcPr>
          <w:p w14:paraId="77F8468E" w14:textId="77509925" w:rsidR="003E7B35" w:rsidRPr="007D746A" w:rsidRDefault="003E7B35" w:rsidP="008F12D6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ТР ТС 010/2011 </w:t>
            </w:r>
          </w:p>
        </w:tc>
        <w:tc>
          <w:tcPr>
            <w:tcW w:w="2948" w:type="dxa"/>
          </w:tcPr>
          <w:p w14:paraId="6A1009A3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53387</w:t>
            </w:r>
          </w:p>
          <w:p w14:paraId="044EB35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СТ РК ISO 14518</w:t>
            </w:r>
          </w:p>
          <w:p w14:paraId="5A4202FD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25032</w:t>
            </w:r>
          </w:p>
          <w:p w14:paraId="31799893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EN 280</w:t>
            </w:r>
          </w:p>
          <w:p w14:paraId="20DF1220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EN 1570-1</w:t>
            </w:r>
          </w:p>
          <w:p w14:paraId="28C71D7C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EN 12385-1</w:t>
            </w:r>
          </w:p>
          <w:p w14:paraId="79C2D8F0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EN 12385-2</w:t>
            </w:r>
          </w:p>
          <w:p w14:paraId="4309668C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EN 12385-3</w:t>
            </w:r>
          </w:p>
          <w:p w14:paraId="5AAFF056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EN 12385-4</w:t>
            </w:r>
          </w:p>
          <w:p w14:paraId="2AA3E72A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EN 12385-10</w:t>
            </w:r>
          </w:p>
          <w:p w14:paraId="6CE7FA84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EN 13411-4</w:t>
            </w:r>
          </w:p>
          <w:p w14:paraId="1A82860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EN 13411-5</w:t>
            </w:r>
          </w:p>
          <w:p w14:paraId="1C5B8525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28296</w:t>
            </w:r>
          </w:p>
          <w:p w14:paraId="7E0F996E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28609</w:t>
            </w:r>
          </w:p>
          <w:p w14:paraId="377E0B9F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32575.1</w:t>
            </w:r>
          </w:p>
          <w:p w14:paraId="7990939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32575.2</w:t>
            </w:r>
          </w:p>
          <w:p w14:paraId="3A7A4CD0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32575.3</w:t>
            </w:r>
          </w:p>
          <w:p w14:paraId="00E19C50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32575.4</w:t>
            </w:r>
          </w:p>
          <w:p w14:paraId="6A3646E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32575.5</w:t>
            </w:r>
          </w:p>
          <w:p w14:paraId="3F4A312E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32576.1</w:t>
            </w:r>
          </w:p>
          <w:p w14:paraId="1C4D984A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32576.2</w:t>
            </w:r>
          </w:p>
          <w:p w14:paraId="67D81BE8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32576.3</w:t>
            </w:r>
          </w:p>
          <w:p w14:paraId="68B388FE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32576.4</w:t>
            </w:r>
          </w:p>
          <w:p w14:paraId="4A9B5FD3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32576.5</w:t>
            </w:r>
          </w:p>
          <w:p w14:paraId="45B7FC8A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32577</w:t>
            </w:r>
          </w:p>
          <w:p w14:paraId="3E6020A3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32578</w:t>
            </w:r>
          </w:p>
          <w:p w14:paraId="08D0D347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32579.1</w:t>
            </w:r>
          </w:p>
          <w:p w14:paraId="4E45F7E6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32579.2</w:t>
            </w:r>
          </w:p>
          <w:p w14:paraId="6D4419BA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32579.3</w:t>
            </w:r>
          </w:p>
          <w:p w14:paraId="689BF957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32579.4</w:t>
            </w:r>
          </w:p>
          <w:p w14:paraId="42B979B6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32579.5</w:t>
            </w:r>
          </w:p>
          <w:p w14:paraId="607F25AA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lastRenderedPageBreak/>
              <w:t>ГОСТ 32681</w:t>
            </w:r>
          </w:p>
          <w:p w14:paraId="08D4CFD7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32682.3</w:t>
            </w:r>
          </w:p>
          <w:p w14:paraId="67361FDA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33166.1</w:t>
            </w:r>
          </w:p>
          <w:p w14:paraId="2270E99B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33166.2</w:t>
            </w:r>
          </w:p>
          <w:p w14:paraId="60BE9900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33166.3</w:t>
            </w:r>
          </w:p>
          <w:p w14:paraId="0B008FF6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33166.4</w:t>
            </w:r>
          </w:p>
          <w:p w14:paraId="2F9F869E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33166.5</w:t>
            </w:r>
          </w:p>
          <w:p w14:paraId="15FC225C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33167</w:t>
            </w:r>
          </w:p>
          <w:p w14:paraId="04BED76D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33168</w:t>
            </w:r>
          </w:p>
          <w:p w14:paraId="285B2653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33169</w:t>
            </w:r>
          </w:p>
          <w:p w14:paraId="4BD9FAB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33170</w:t>
            </w:r>
          </w:p>
          <w:p w14:paraId="04734F84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33171</w:t>
            </w:r>
          </w:p>
          <w:p w14:paraId="56BE2E0E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33173.1</w:t>
            </w:r>
          </w:p>
          <w:p w14:paraId="58F9A447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33173.2</w:t>
            </w:r>
          </w:p>
          <w:p w14:paraId="7C2025C9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33173.3</w:t>
            </w:r>
          </w:p>
          <w:p w14:paraId="785682BB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33173.4</w:t>
            </w:r>
          </w:p>
          <w:p w14:paraId="29E243BC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33173.5</w:t>
            </w:r>
          </w:p>
          <w:p w14:paraId="684D4A40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33558.1</w:t>
            </w:r>
          </w:p>
          <w:p w14:paraId="782679F9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33558.2</w:t>
            </w:r>
          </w:p>
          <w:p w14:paraId="772247E7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33649</w:t>
            </w:r>
          </w:p>
          <w:p w14:paraId="792D724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33651</w:t>
            </w:r>
          </w:p>
          <w:p w14:paraId="5F854C3B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33710</w:t>
            </w:r>
          </w:p>
          <w:p w14:paraId="17CA4FD3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33712</w:t>
            </w:r>
          </w:p>
          <w:p w14:paraId="476503B4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33713</w:t>
            </w:r>
          </w:p>
          <w:p w14:paraId="094BF71F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33714.1</w:t>
            </w:r>
          </w:p>
          <w:p w14:paraId="425414DD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33718</w:t>
            </w:r>
          </w:p>
          <w:p w14:paraId="2EB12965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33966.1</w:t>
            </w:r>
          </w:p>
          <w:p w14:paraId="5D8DC9A0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34017</w:t>
            </w:r>
          </w:p>
          <w:p w14:paraId="237CF956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34018.1</w:t>
            </w:r>
          </w:p>
          <w:p w14:paraId="0C761589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34018.4</w:t>
            </w:r>
          </w:p>
          <w:p w14:paraId="2924F293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34019</w:t>
            </w:r>
          </w:p>
          <w:p w14:paraId="097AC806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34020</w:t>
            </w:r>
          </w:p>
          <w:p w14:paraId="465840C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34021</w:t>
            </w:r>
          </w:p>
          <w:p w14:paraId="42B91D4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34022</w:t>
            </w:r>
          </w:p>
          <w:p w14:paraId="52A42B17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lastRenderedPageBreak/>
              <w:t>ГОСТ 34443</w:t>
            </w:r>
          </w:p>
          <w:p w14:paraId="7F16017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34463.1</w:t>
            </w:r>
          </w:p>
          <w:p w14:paraId="0A42686E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34463.4</w:t>
            </w:r>
          </w:p>
          <w:p w14:paraId="30ACFABC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34464.1</w:t>
            </w:r>
          </w:p>
          <w:p w14:paraId="771BCFAA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34464.4</w:t>
            </w:r>
          </w:p>
          <w:p w14:paraId="00FAB70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34465.1</w:t>
            </w:r>
          </w:p>
          <w:p w14:paraId="2D4B59C9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34465.2</w:t>
            </w:r>
          </w:p>
          <w:p w14:paraId="3EC0453E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34465.4</w:t>
            </w:r>
          </w:p>
          <w:p w14:paraId="712D3CF7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34466</w:t>
            </w:r>
          </w:p>
          <w:p w14:paraId="6F88C55E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34589</w:t>
            </w:r>
          </w:p>
          <w:p w14:paraId="6D0887E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Р 53387</w:t>
            </w:r>
          </w:p>
          <w:p w14:paraId="7B51AFC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Р 55555</w:t>
            </w:r>
          </w:p>
          <w:p w14:paraId="0AB7A2D6" w14:textId="07D08A69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Р 55556</w:t>
            </w:r>
          </w:p>
        </w:tc>
      </w:tr>
      <w:tr w:rsidR="003E7B35" w:rsidRPr="007D746A" w14:paraId="5E49C6F6" w14:textId="77777777" w:rsidTr="006B3EBC">
        <w:tc>
          <w:tcPr>
            <w:tcW w:w="738" w:type="dxa"/>
            <w:gridSpan w:val="2"/>
          </w:tcPr>
          <w:p w14:paraId="56F956D3" w14:textId="4F62B863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lastRenderedPageBreak/>
              <w:t>3.10</w:t>
            </w:r>
          </w:p>
        </w:tc>
        <w:tc>
          <w:tcPr>
            <w:tcW w:w="3686" w:type="dxa"/>
            <w:gridSpan w:val="2"/>
          </w:tcPr>
          <w:p w14:paraId="194892D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 xml:space="preserve">Конвейеры </w:t>
            </w:r>
          </w:p>
          <w:p w14:paraId="3684B571" w14:textId="77777777" w:rsidR="003E7B35" w:rsidRPr="007D746A" w:rsidRDefault="003E7B35" w:rsidP="008F12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ADA717B" w14:textId="77777777" w:rsidR="003E7B35" w:rsidRDefault="003E7B35" w:rsidP="008F12D6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lastRenderedPageBreak/>
              <w:t xml:space="preserve">1с, 3с, 9с </w:t>
            </w:r>
          </w:p>
          <w:p w14:paraId="1C319342" w14:textId="7BB1B96D" w:rsidR="00B52745" w:rsidRPr="007D746A" w:rsidRDefault="00B52745" w:rsidP="008F12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lastRenderedPageBreak/>
              <w:t>1д, 2д, 3д, 4д, 5д.</w:t>
            </w:r>
          </w:p>
        </w:tc>
        <w:tc>
          <w:tcPr>
            <w:tcW w:w="2693" w:type="dxa"/>
            <w:gridSpan w:val="2"/>
          </w:tcPr>
          <w:p w14:paraId="672B118B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lastRenderedPageBreak/>
              <w:t>8428</w:t>
            </w:r>
          </w:p>
          <w:p w14:paraId="7A4CE06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8428 20 </w:t>
            </w:r>
          </w:p>
          <w:p w14:paraId="724ABB1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8428 20 200 0 </w:t>
            </w:r>
          </w:p>
          <w:p w14:paraId="37F9621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8428 20 800 </w:t>
            </w:r>
          </w:p>
          <w:p w14:paraId="7535C1E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8428 20 800 1 </w:t>
            </w:r>
          </w:p>
          <w:p w14:paraId="2A5BE2A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8428 20 800 9 </w:t>
            </w:r>
          </w:p>
          <w:p w14:paraId="2212FBB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8428 31 000 0 </w:t>
            </w:r>
          </w:p>
          <w:p w14:paraId="4D4F1CD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8428 32 000 0 </w:t>
            </w:r>
          </w:p>
          <w:p w14:paraId="6F11D53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8428 33 000 0 </w:t>
            </w:r>
          </w:p>
          <w:p w14:paraId="1A2CB36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</w:t>
            </w:r>
          </w:p>
          <w:p w14:paraId="3FEA96B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8428 39 200 0 </w:t>
            </w:r>
          </w:p>
          <w:p w14:paraId="25A585D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8428 39 900 </w:t>
            </w:r>
          </w:p>
          <w:p w14:paraId="5A0D216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8428 39 900 1 </w:t>
            </w:r>
          </w:p>
          <w:p w14:paraId="44C7A6D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8428 39 900 9 </w:t>
            </w:r>
          </w:p>
          <w:p w14:paraId="3A585CF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8428 40 000 0 </w:t>
            </w:r>
          </w:p>
          <w:p w14:paraId="6AF29DC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8428 60 000 0 </w:t>
            </w:r>
          </w:p>
          <w:p w14:paraId="789B004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8428 90 </w:t>
            </w:r>
          </w:p>
          <w:p w14:paraId="6D65A34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8428 90 710 0 </w:t>
            </w:r>
          </w:p>
          <w:p w14:paraId="6F363A7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8428 90 790 0 </w:t>
            </w:r>
          </w:p>
          <w:p w14:paraId="0E6D55A0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8428 90 900 </w:t>
            </w:r>
          </w:p>
          <w:p w14:paraId="137A9ABE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8431</w:t>
            </w:r>
          </w:p>
          <w:p w14:paraId="618F26A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8704 31 100 0 </w:t>
            </w:r>
          </w:p>
          <w:p w14:paraId="4BCB381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8704 31 310 0 </w:t>
            </w:r>
          </w:p>
          <w:p w14:paraId="4E33157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8704 31 390 </w:t>
            </w:r>
          </w:p>
          <w:p w14:paraId="18CAFA3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8704 31 390 3 </w:t>
            </w:r>
          </w:p>
          <w:p w14:paraId="3DED686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8704 31 390 4 </w:t>
            </w:r>
          </w:p>
          <w:p w14:paraId="57CBAE4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8704 31 390 8 </w:t>
            </w:r>
          </w:p>
          <w:p w14:paraId="3BEAD39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8704 31 910 0 </w:t>
            </w:r>
          </w:p>
          <w:p w14:paraId="3AC3CE8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8704 31 990 </w:t>
            </w:r>
          </w:p>
          <w:p w14:paraId="04D6CAE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8704 31 990 3 </w:t>
            </w:r>
          </w:p>
          <w:p w14:paraId="3F3248F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8704 31 990 4 </w:t>
            </w:r>
          </w:p>
          <w:p w14:paraId="34EB1156" w14:textId="06B8EC12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8704 31 990 8 </w:t>
            </w:r>
          </w:p>
        </w:tc>
        <w:tc>
          <w:tcPr>
            <w:tcW w:w="2268" w:type="dxa"/>
            <w:gridSpan w:val="2"/>
          </w:tcPr>
          <w:p w14:paraId="3904D939" w14:textId="7B43C4A4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uk-UA"/>
              </w:rPr>
              <w:lastRenderedPageBreak/>
              <w:t xml:space="preserve">ТР ТС 010/2011 </w:t>
            </w:r>
          </w:p>
        </w:tc>
        <w:tc>
          <w:tcPr>
            <w:tcW w:w="2948" w:type="dxa"/>
          </w:tcPr>
          <w:p w14:paraId="71DBC72E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EN 617</w:t>
            </w:r>
          </w:p>
          <w:p w14:paraId="1775167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lastRenderedPageBreak/>
              <w:t>ГОСТ EN 618</w:t>
            </w:r>
          </w:p>
          <w:p w14:paraId="01EAA1BB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EN 619</w:t>
            </w:r>
          </w:p>
          <w:p w14:paraId="214B2AA6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</w:rPr>
              <w:t>ГОСТ EN 620</w:t>
            </w:r>
          </w:p>
          <w:p w14:paraId="0A0E3667" w14:textId="5BAFE01F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rFonts w:eastAsiaTheme="minorHAnsi"/>
                <w:sz w:val="20"/>
                <w:szCs w:val="20"/>
              </w:rPr>
              <w:t>ГОСТ 31549</w:t>
            </w:r>
          </w:p>
        </w:tc>
      </w:tr>
      <w:tr w:rsidR="003E7B35" w:rsidRPr="007D746A" w14:paraId="110F9C78" w14:textId="77777777" w:rsidTr="006B3EBC">
        <w:tc>
          <w:tcPr>
            <w:tcW w:w="738" w:type="dxa"/>
            <w:gridSpan w:val="2"/>
          </w:tcPr>
          <w:p w14:paraId="3DE393E0" w14:textId="1EF25587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lastRenderedPageBreak/>
              <w:t>3.11</w:t>
            </w:r>
          </w:p>
        </w:tc>
        <w:tc>
          <w:tcPr>
            <w:tcW w:w="3686" w:type="dxa"/>
            <w:gridSpan w:val="2"/>
          </w:tcPr>
          <w:p w14:paraId="51C7DCC8" w14:textId="77777777" w:rsidR="003E7B35" w:rsidRPr="007D746A" w:rsidRDefault="003E7B35" w:rsidP="008F12D6">
            <w:pPr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Тали электрические канатные  и цепные</w:t>
            </w:r>
          </w:p>
          <w:p w14:paraId="5EACBDC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5D3588E" w14:textId="77777777" w:rsidR="003E7B35" w:rsidRDefault="003E7B35" w:rsidP="008F12D6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23F89CF6" w14:textId="36C0B8A2" w:rsidR="00B52745" w:rsidRPr="007D746A" w:rsidRDefault="00B52745" w:rsidP="008F12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3BD5E3F3" w14:textId="77777777" w:rsidR="003E7B35" w:rsidRPr="007D746A" w:rsidRDefault="003E7B35" w:rsidP="008F12D6">
            <w:pPr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8425</w:t>
            </w:r>
          </w:p>
          <w:p w14:paraId="1796A53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8425 11 000 0 </w:t>
            </w:r>
          </w:p>
          <w:p w14:paraId="094DE55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8425 19 </w:t>
            </w:r>
          </w:p>
          <w:p w14:paraId="0C63D55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8425 19 000 1 </w:t>
            </w:r>
          </w:p>
          <w:p w14:paraId="6CFCD7F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8425 19 000 9 </w:t>
            </w:r>
          </w:p>
          <w:p w14:paraId="3AF67C7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8425 31 000 0 </w:t>
            </w:r>
          </w:p>
          <w:p w14:paraId="1D10E72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8425 39 </w:t>
            </w:r>
          </w:p>
          <w:p w14:paraId="2C8160F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8425 39 000 2 </w:t>
            </w:r>
          </w:p>
          <w:p w14:paraId="7A70F53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8425 39 000 4 </w:t>
            </w:r>
          </w:p>
          <w:p w14:paraId="5A7BF58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8425 39 000 5 </w:t>
            </w:r>
          </w:p>
          <w:p w14:paraId="60871ED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8425 39 000 6 </w:t>
            </w:r>
          </w:p>
          <w:p w14:paraId="3AB8414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8425 41 000 0 </w:t>
            </w:r>
          </w:p>
          <w:p w14:paraId="49AC383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8425 42 000 0 </w:t>
            </w:r>
          </w:p>
          <w:p w14:paraId="6EF4D158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8425 49 000 0 </w:t>
            </w:r>
          </w:p>
          <w:p w14:paraId="41100E7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8425 40 </w:t>
            </w:r>
          </w:p>
          <w:p w14:paraId="20088C1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8425 41 </w:t>
            </w:r>
          </w:p>
          <w:p w14:paraId="02F2BDB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8425 42 </w:t>
            </w:r>
          </w:p>
          <w:p w14:paraId="35652F9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8425 49 </w:t>
            </w:r>
          </w:p>
          <w:p w14:paraId="05E03F8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8425 41 000 0 </w:t>
            </w:r>
          </w:p>
          <w:p w14:paraId="06F0FB7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8425 42 000 0 </w:t>
            </w:r>
          </w:p>
          <w:p w14:paraId="13AA48E9" w14:textId="65EB3E78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8425 49 000 0</w:t>
            </w:r>
          </w:p>
        </w:tc>
        <w:tc>
          <w:tcPr>
            <w:tcW w:w="2268" w:type="dxa"/>
            <w:gridSpan w:val="2"/>
          </w:tcPr>
          <w:p w14:paraId="06BBC753" w14:textId="0CC87DAE" w:rsidR="003E7B35" w:rsidRPr="007D746A" w:rsidRDefault="003E7B35" w:rsidP="008F12D6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lastRenderedPageBreak/>
              <w:t>ТР ТС 010/2011</w:t>
            </w:r>
          </w:p>
        </w:tc>
        <w:tc>
          <w:tcPr>
            <w:tcW w:w="2948" w:type="dxa"/>
          </w:tcPr>
          <w:p w14:paraId="028A27E6" w14:textId="77777777" w:rsidR="003E7B35" w:rsidRPr="007D746A" w:rsidRDefault="003E7B35" w:rsidP="008F12D6">
            <w:pPr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33172</w:t>
            </w:r>
          </w:p>
          <w:p w14:paraId="6CDA62DD" w14:textId="09295210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34022</w:t>
            </w:r>
          </w:p>
        </w:tc>
      </w:tr>
      <w:tr w:rsidR="003E7B35" w:rsidRPr="007D746A" w14:paraId="624705F8" w14:textId="77777777" w:rsidTr="006B3EBC">
        <w:tc>
          <w:tcPr>
            <w:tcW w:w="738" w:type="dxa"/>
            <w:gridSpan w:val="2"/>
          </w:tcPr>
          <w:p w14:paraId="5F2EAAEB" w14:textId="59BCE138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lastRenderedPageBreak/>
              <w:t>3.12</w:t>
            </w:r>
          </w:p>
        </w:tc>
        <w:tc>
          <w:tcPr>
            <w:tcW w:w="3686" w:type="dxa"/>
            <w:gridSpan w:val="2"/>
          </w:tcPr>
          <w:p w14:paraId="3E19114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 xml:space="preserve">Транспорт производственный напольный безрельсовый </w:t>
            </w:r>
          </w:p>
          <w:p w14:paraId="1C5FD409" w14:textId="77777777" w:rsidR="003E7B35" w:rsidRPr="007D746A" w:rsidRDefault="003E7B35" w:rsidP="008F1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5062A05" w14:textId="77777777" w:rsidR="003E7B35" w:rsidRDefault="003E7B35" w:rsidP="008F12D6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23562EDE" w14:textId="4419D51F" w:rsidR="00B52745" w:rsidRPr="007D746A" w:rsidRDefault="00B52745" w:rsidP="008F12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6F187D85" w14:textId="77777777" w:rsidR="003E7B35" w:rsidRPr="007D746A" w:rsidRDefault="003E7B35" w:rsidP="008F12D6">
            <w:pPr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8427</w:t>
            </w:r>
          </w:p>
          <w:p w14:paraId="1994475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8427 10 100 0 </w:t>
            </w:r>
          </w:p>
          <w:p w14:paraId="688176F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8427 10 900 0 </w:t>
            </w:r>
          </w:p>
          <w:p w14:paraId="49BEFCC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</w:t>
            </w:r>
          </w:p>
          <w:p w14:paraId="3EF4974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8427 20 110 0 </w:t>
            </w:r>
          </w:p>
          <w:p w14:paraId="485CDDC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8427 20 190 </w:t>
            </w:r>
          </w:p>
          <w:p w14:paraId="2DB50AB6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8427 20 190 1 </w:t>
            </w:r>
          </w:p>
          <w:p w14:paraId="1568C5C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8427 20 190 2 </w:t>
            </w:r>
          </w:p>
          <w:p w14:paraId="6F783F1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8427 20 190 9 </w:t>
            </w:r>
          </w:p>
          <w:p w14:paraId="7318CFA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8427 20 900 0 </w:t>
            </w:r>
          </w:p>
          <w:p w14:paraId="19E367B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8427 90 </w:t>
            </w:r>
          </w:p>
          <w:p w14:paraId="440F229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8427 90 000 1 </w:t>
            </w:r>
          </w:p>
          <w:p w14:paraId="13AFA4E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8427 90 000 2 </w:t>
            </w:r>
          </w:p>
          <w:p w14:paraId="5456BAF0" w14:textId="77777777" w:rsidR="003E7B35" w:rsidRPr="007D746A" w:rsidRDefault="003E7B35" w:rsidP="008F12D6">
            <w:pPr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8427 90 000 9 </w:t>
            </w:r>
          </w:p>
          <w:p w14:paraId="1E4E74C9" w14:textId="77777777" w:rsidR="003E7B35" w:rsidRPr="007D746A" w:rsidRDefault="003E7B35" w:rsidP="008F12D6">
            <w:pPr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8709</w:t>
            </w:r>
          </w:p>
          <w:p w14:paraId="42E3169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8709 11 </w:t>
            </w:r>
          </w:p>
          <w:p w14:paraId="1CE5807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8709 19 </w:t>
            </w:r>
          </w:p>
          <w:p w14:paraId="2B7DE2C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8709 10 </w:t>
            </w:r>
          </w:p>
          <w:p w14:paraId="17725AD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8709 11 </w:t>
            </w:r>
          </w:p>
          <w:p w14:paraId="1914B75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8709 11 100 0 </w:t>
            </w:r>
          </w:p>
          <w:p w14:paraId="4AC9488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8709 11 900 0 </w:t>
            </w:r>
          </w:p>
          <w:p w14:paraId="26F08CC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8709 19 </w:t>
            </w:r>
          </w:p>
          <w:p w14:paraId="7554B1E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8709 19 100 0 </w:t>
            </w:r>
          </w:p>
          <w:p w14:paraId="3C50CD12" w14:textId="4D3A23C4" w:rsidR="003E7B35" w:rsidRPr="007D746A" w:rsidRDefault="003E7B35" w:rsidP="008F12D6">
            <w:pPr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8709 19 900 0 </w:t>
            </w:r>
          </w:p>
        </w:tc>
        <w:tc>
          <w:tcPr>
            <w:tcW w:w="2268" w:type="dxa"/>
            <w:gridSpan w:val="2"/>
          </w:tcPr>
          <w:p w14:paraId="02D7FDE4" w14:textId="4A7AF43D" w:rsidR="003E7B35" w:rsidRPr="007D746A" w:rsidRDefault="003E7B35" w:rsidP="008F12D6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lastRenderedPageBreak/>
              <w:t xml:space="preserve">ТР ТС 010/2011 </w:t>
            </w:r>
          </w:p>
        </w:tc>
        <w:tc>
          <w:tcPr>
            <w:tcW w:w="2948" w:type="dxa"/>
          </w:tcPr>
          <w:p w14:paraId="69F8A06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25940</w:t>
            </w:r>
          </w:p>
          <w:p w14:paraId="022F4E6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29249</w:t>
            </w:r>
          </w:p>
          <w:p w14:paraId="6BDF0F2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30868</w:t>
            </w:r>
          </w:p>
          <w:p w14:paraId="6755D158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30871</w:t>
            </w:r>
          </w:p>
          <w:p w14:paraId="624CFCF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31318</w:t>
            </w:r>
          </w:p>
          <w:p w14:paraId="3E90EA4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53080</w:t>
            </w:r>
          </w:p>
          <w:p w14:paraId="5878136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18962</w:t>
            </w:r>
          </w:p>
          <w:p w14:paraId="118E764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30013</w:t>
            </w:r>
          </w:p>
          <w:p w14:paraId="215C12F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31608</w:t>
            </w:r>
          </w:p>
          <w:p w14:paraId="3333B8D8" w14:textId="77777777" w:rsidR="003E7B35" w:rsidRPr="007D746A" w:rsidRDefault="003E7B35" w:rsidP="008F12D6">
            <w:pPr>
              <w:rPr>
                <w:color w:val="000000"/>
                <w:sz w:val="20"/>
                <w:szCs w:val="20"/>
              </w:rPr>
            </w:pPr>
          </w:p>
        </w:tc>
      </w:tr>
      <w:tr w:rsidR="003E7B35" w:rsidRPr="007D746A" w14:paraId="747E7BEC" w14:textId="77777777" w:rsidTr="006B3EBC">
        <w:tc>
          <w:tcPr>
            <w:tcW w:w="738" w:type="dxa"/>
            <w:gridSpan w:val="2"/>
          </w:tcPr>
          <w:p w14:paraId="70657848" w14:textId="3364F350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lastRenderedPageBreak/>
              <w:t>3.13</w:t>
            </w:r>
          </w:p>
        </w:tc>
        <w:tc>
          <w:tcPr>
            <w:tcW w:w="3686" w:type="dxa"/>
            <w:gridSpan w:val="2"/>
          </w:tcPr>
          <w:p w14:paraId="42D7112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Оборудование химическое, нефтегазоперерабатывающее</w:t>
            </w:r>
          </w:p>
          <w:p w14:paraId="7FC45D6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</w:tcPr>
          <w:p w14:paraId="52857E6E" w14:textId="77777777" w:rsidR="003E7B35" w:rsidRDefault="003E7B35" w:rsidP="008F12D6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2B407DB5" w14:textId="588ADF5A" w:rsidR="00B52745" w:rsidRPr="007D746A" w:rsidRDefault="00B52745" w:rsidP="008F12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396540D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7419 99</w:t>
            </w:r>
          </w:p>
          <w:p w14:paraId="7C7506A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7508 90 000 9</w:t>
            </w:r>
          </w:p>
          <w:p w14:paraId="308CA48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7611 00 000 0</w:t>
            </w:r>
          </w:p>
          <w:p w14:paraId="1E91D9D8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7612</w:t>
            </w:r>
          </w:p>
          <w:p w14:paraId="5C5EE96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8108 90 900 9</w:t>
            </w:r>
          </w:p>
          <w:p w14:paraId="402D7F52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8417 80 500 0</w:t>
            </w:r>
          </w:p>
          <w:p w14:paraId="2C7A314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8417 80 700 0</w:t>
            </w:r>
          </w:p>
          <w:p w14:paraId="66C1250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8419 39 000 9</w:t>
            </w:r>
          </w:p>
          <w:p w14:paraId="1AB5FB7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8419 40 000 9</w:t>
            </w:r>
          </w:p>
          <w:p w14:paraId="527C1AF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8419 50 000 0</w:t>
            </w:r>
          </w:p>
          <w:p w14:paraId="7E22FAF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8419 89</w:t>
            </w:r>
          </w:p>
          <w:p w14:paraId="1F0317B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8421 19 700 9</w:t>
            </w:r>
          </w:p>
          <w:p w14:paraId="54B1D20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8421 21 000 9</w:t>
            </w:r>
          </w:p>
          <w:p w14:paraId="44D3046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8421 29 000 9</w:t>
            </w:r>
          </w:p>
          <w:p w14:paraId="6E5C9D2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8479 82 000 0</w:t>
            </w:r>
          </w:p>
          <w:p w14:paraId="720715F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8479 89 970 8</w:t>
            </w:r>
          </w:p>
          <w:p w14:paraId="14E3D6A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8514 10 800 0</w:t>
            </w:r>
          </w:p>
          <w:p w14:paraId="03AE26E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8514 30 000 0</w:t>
            </w:r>
          </w:p>
          <w:p w14:paraId="4B18014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8514 40 000 0</w:t>
            </w:r>
          </w:p>
          <w:p w14:paraId="64234645" w14:textId="77777777" w:rsidR="003E7B35" w:rsidRPr="007D746A" w:rsidRDefault="003E7B35" w:rsidP="008F1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84BA3C7" w14:textId="72F6D171" w:rsidR="003E7B35" w:rsidRPr="007D746A" w:rsidRDefault="003E7B35" w:rsidP="008F12D6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ТР ТС 010/2011 </w:t>
            </w:r>
          </w:p>
        </w:tc>
        <w:tc>
          <w:tcPr>
            <w:tcW w:w="2948" w:type="dxa"/>
          </w:tcPr>
          <w:p w14:paraId="01CDE08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ИСО 15547-1</w:t>
            </w:r>
          </w:p>
          <w:p w14:paraId="522B53E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53682</w:t>
            </w:r>
          </w:p>
          <w:p w14:paraId="633F0CA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13846</w:t>
            </w:r>
          </w:p>
          <w:p w14:paraId="04D6436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31385</w:t>
            </w:r>
          </w:p>
          <w:p w14:paraId="2AE5B318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31829</w:t>
            </w:r>
          </w:p>
          <w:p w14:paraId="49147B48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50458</w:t>
            </w:r>
          </w:p>
          <w:p w14:paraId="31CA51A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51364</w:t>
            </w:r>
          </w:p>
          <w:p w14:paraId="39AB14A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51127</w:t>
            </w:r>
          </w:p>
          <w:p w14:paraId="7343880E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51126</w:t>
            </w:r>
          </w:p>
          <w:p w14:paraId="00C76EE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15547-2</w:t>
            </w:r>
          </w:p>
          <w:p w14:paraId="7DF7856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17032</w:t>
            </w:r>
          </w:p>
          <w:p w14:paraId="1BC51A82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31842</w:t>
            </w:r>
          </w:p>
          <w:p w14:paraId="7396AFA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34233.1</w:t>
            </w:r>
          </w:p>
          <w:p w14:paraId="76DED132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34233.2</w:t>
            </w:r>
          </w:p>
          <w:p w14:paraId="5D0C587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34233.3</w:t>
            </w:r>
          </w:p>
          <w:p w14:paraId="3DAB677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34233.4</w:t>
            </w:r>
          </w:p>
          <w:p w14:paraId="73ADE31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34233.5</w:t>
            </w:r>
          </w:p>
          <w:p w14:paraId="70EE3B3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34233.6</w:t>
            </w:r>
          </w:p>
          <w:p w14:paraId="7E6317B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34233.7</w:t>
            </w:r>
          </w:p>
          <w:p w14:paraId="3A923DE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34233.8</w:t>
            </w:r>
          </w:p>
          <w:p w14:paraId="175E4A3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34233.9</w:t>
            </w:r>
          </w:p>
          <w:p w14:paraId="17531F9E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34233.10</w:t>
            </w:r>
          </w:p>
          <w:p w14:paraId="6AF0A3D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34233.11</w:t>
            </w:r>
          </w:p>
          <w:p w14:paraId="2CCB9A0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34233.12</w:t>
            </w:r>
          </w:p>
          <w:p w14:paraId="19E197E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34283</w:t>
            </w:r>
          </w:p>
          <w:p w14:paraId="48D6D38C" w14:textId="7E8D2EB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34347</w:t>
            </w:r>
          </w:p>
        </w:tc>
      </w:tr>
      <w:tr w:rsidR="003E7B35" w:rsidRPr="007D746A" w14:paraId="1A9C1977" w14:textId="77777777" w:rsidTr="006B3EBC">
        <w:tc>
          <w:tcPr>
            <w:tcW w:w="738" w:type="dxa"/>
            <w:gridSpan w:val="2"/>
          </w:tcPr>
          <w:p w14:paraId="0B043038" w14:textId="7189B2E9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lastRenderedPageBreak/>
              <w:t>3.14</w:t>
            </w:r>
          </w:p>
        </w:tc>
        <w:tc>
          <w:tcPr>
            <w:tcW w:w="3686" w:type="dxa"/>
            <w:gridSpan w:val="2"/>
          </w:tcPr>
          <w:p w14:paraId="4AA175D4" w14:textId="77777777" w:rsidR="003E7B35" w:rsidRPr="007D746A" w:rsidRDefault="003E7B35" w:rsidP="008F12D6">
            <w:pPr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Оборудование для переработки полимерных материалов</w:t>
            </w:r>
          </w:p>
          <w:p w14:paraId="3ABA7BD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</w:tcPr>
          <w:p w14:paraId="7314B819" w14:textId="77777777" w:rsidR="003E7B35" w:rsidRDefault="003E7B35" w:rsidP="008F12D6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1F2D69A8" w14:textId="5FCF29FD" w:rsidR="00B52745" w:rsidRPr="007D746A" w:rsidRDefault="00B52745" w:rsidP="008F12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2EA14164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8419 89 989 0</w:t>
            </w:r>
          </w:p>
          <w:p w14:paraId="7B5661C8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8420 10 800 0</w:t>
            </w:r>
          </w:p>
          <w:p w14:paraId="3BF2284C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8465</w:t>
            </w:r>
          </w:p>
          <w:p w14:paraId="5400C227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8477</w:t>
            </w:r>
          </w:p>
          <w:p w14:paraId="3C252424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8480 71 000 0</w:t>
            </w:r>
          </w:p>
          <w:p w14:paraId="2C3B0C41" w14:textId="77E847F9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>8480 79 000 0</w:t>
            </w:r>
          </w:p>
        </w:tc>
        <w:tc>
          <w:tcPr>
            <w:tcW w:w="2268" w:type="dxa"/>
            <w:gridSpan w:val="2"/>
          </w:tcPr>
          <w:p w14:paraId="7051D242" w14:textId="251E25ED" w:rsidR="003E7B35" w:rsidRPr="007D746A" w:rsidRDefault="003E7B35" w:rsidP="008F12D6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ТР ТС 010/2011 </w:t>
            </w:r>
          </w:p>
        </w:tc>
        <w:tc>
          <w:tcPr>
            <w:tcW w:w="2948" w:type="dxa"/>
          </w:tcPr>
          <w:p w14:paraId="10A1C25A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12.2.003</w:t>
            </w:r>
          </w:p>
          <w:p w14:paraId="28A9B496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12.1.003</w:t>
            </w:r>
          </w:p>
          <w:p w14:paraId="1181B9AF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12.1.003</w:t>
            </w:r>
          </w:p>
          <w:p w14:paraId="38BD2439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12.1.012</w:t>
            </w:r>
          </w:p>
          <w:p w14:paraId="4B237AA5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12.2.007.0</w:t>
            </w:r>
          </w:p>
          <w:p w14:paraId="2B24E0E9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МЭК 60204-1</w:t>
            </w:r>
          </w:p>
          <w:p w14:paraId="40D523BC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12.2.045</w:t>
            </w:r>
          </w:p>
          <w:p w14:paraId="4BC8BC03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12.1.005</w:t>
            </w:r>
          </w:p>
          <w:p w14:paraId="6EE19B53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12.2.045</w:t>
            </w:r>
          </w:p>
          <w:p w14:paraId="6010AFFE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14333 </w:t>
            </w:r>
          </w:p>
          <w:p w14:paraId="7B3C9264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11996 </w:t>
            </w:r>
          </w:p>
          <w:p w14:paraId="5DC8EE7A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15940</w:t>
            </w:r>
          </w:p>
          <w:p w14:paraId="0071AABF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14106</w:t>
            </w:r>
          </w:p>
          <w:p w14:paraId="0DFC141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E7B35" w:rsidRPr="007D746A" w14:paraId="21E3560A" w14:textId="77777777" w:rsidTr="006B3EBC">
        <w:tc>
          <w:tcPr>
            <w:tcW w:w="738" w:type="dxa"/>
            <w:gridSpan w:val="2"/>
          </w:tcPr>
          <w:p w14:paraId="4756F7E0" w14:textId="29689500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t>3.15</w:t>
            </w:r>
          </w:p>
        </w:tc>
        <w:tc>
          <w:tcPr>
            <w:tcW w:w="3686" w:type="dxa"/>
            <w:gridSpan w:val="2"/>
          </w:tcPr>
          <w:p w14:paraId="2C28F2E6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Оборудование насосное (насосы, агрегаты и установки насосные)</w:t>
            </w:r>
          </w:p>
          <w:p w14:paraId="6E703A24" w14:textId="77777777" w:rsidR="003E7B35" w:rsidRPr="007D746A" w:rsidRDefault="003E7B35" w:rsidP="008F1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7F9FADF" w14:textId="77777777" w:rsidR="00B52745" w:rsidRDefault="003E7B35" w:rsidP="008F12D6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>1с, 3с, 9с</w:t>
            </w:r>
          </w:p>
          <w:p w14:paraId="62737B40" w14:textId="1FCCA909" w:rsidR="003E7B35" w:rsidRPr="007D746A" w:rsidRDefault="00B52745" w:rsidP="008F12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  <w:r w:rsidR="003E7B35" w:rsidRPr="007D746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73736245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8413</w:t>
            </w:r>
          </w:p>
          <w:p w14:paraId="2C8DE44F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8413 10</w:t>
            </w:r>
          </w:p>
          <w:p w14:paraId="5A7C6C43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8413 11</w:t>
            </w:r>
          </w:p>
          <w:p w14:paraId="72521DB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8413 11 000 0 </w:t>
            </w:r>
          </w:p>
          <w:p w14:paraId="534A7AA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8413 19 000 0 </w:t>
            </w:r>
          </w:p>
          <w:p w14:paraId="6B5020AC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8413 20 000 0 </w:t>
            </w:r>
          </w:p>
          <w:p w14:paraId="7C0255A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</w:t>
            </w:r>
          </w:p>
          <w:p w14:paraId="009DBCF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8413 30 200 </w:t>
            </w:r>
          </w:p>
          <w:p w14:paraId="3E6737F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8413 30 200 1 </w:t>
            </w:r>
          </w:p>
          <w:p w14:paraId="18DA7EE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8413 30 200 8 </w:t>
            </w:r>
          </w:p>
          <w:p w14:paraId="114270F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8413 30 800 </w:t>
            </w:r>
          </w:p>
          <w:p w14:paraId="3CF50E9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8413 30 800 1 </w:t>
            </w:r>
          </w:p>
          <w:p w14:paraId="203DCD0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8413 30 800 8 </w:t>
            </w:r>
          </w:p>
          <w:p w14:paraId="7DEEC63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8413 40 000 0 </w:t>
            </w:r>
          </w:p>
          <w:p w14:paraId="4C378C9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</w:t>
            </w:r>
          </w:p>
          <w:p w14:paraId="0A1A527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8413 50 200 0 </w:t>
            </w:r>
          </w:p>
          <w:p w14:paraId="2EDA09C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8413 50 400 0 </w:t>
            </w:r>
          </w:p>
          <w:p w14:paraId="7DB6D94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8413 50 610 0 </w:t>
            </w:r>
          </w:p>
          <w:p w14:paraId="6AB9A65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8413 50 690 0 </w:t>
            </w:r>
          </w:p>
          <w:p w14:paraId="6F306BD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8413 50 800 0 </w:t>
            </w:r>
          </w:p>
          <w:p w14:paraId="2FA6157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8413 60 </w:t>
            </w:r>
          </w:p>
          <w:p w14:paraId="119126C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8413 60 200 0 </w:t>
            </w:r>
          </w:p>
          <w:p w14:paraId="0888956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8413 60 310 0 </w:t>
            </w:r>
          </w:p>
          <w:p w14:paraId="7AD766D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8413 60 390 0 </w:t>
            </w:r>
          </w:p>
          <w:p w14:paraId="3491B76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8413 60 610 0 </w:t>
            </w:r>
          </w:p>
          <w:p w14:paraId="5534B33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8413 60 690 0 </w:t>
            </w:r>
          </w:p>
          <w:p w14:paraId="61CC40E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8413 60 700 0 </w:t>
            </w:r>
          </w:p>
          <w:p w14:paraId="73E3151D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8413 60 800 0 </w:t>
            </w:r>
          </w:p>
          <w:p w14:paraId="69ADFE0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</w:t>
            </w:r>
          </w:p>
          <w:p w14:paraId="52F671F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8413 70 210 0 </w:t>
            </w:r>
          </w:p>
          <w:p w14:paraId="537EBF0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8413 70 290 0 </w:t>
            </w:r>
          </w:p>
          <w:p w14:paraId="40739FD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8413 70 300 0 </w:t>
            </w:r>
          </w:p>
          <w:p w14:paraId="2EC8310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8413 70 350 0 </w:t>
            </w:r>
          </w:p>
          <w:p w14:paraId="510DDAA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8413 70 450 0 </w:t>
            </w:r>
          </w:p>
          <w:p w14:paraId="1B89C48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8413 70 510 0 </w:t>
            </w:r>
          </w:p>
          <w:p w14:paraId="0F447D8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8413 70 590 0 </w:t>
            </w:r>
          </w:p>
          <w:p w14:paraId="519076C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8413 70 650 0 </w:t>
            </w:r>
          </w:p>
          <w:p w14:paraId="2E29051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8413 70 750 0 </w:t>
            </w:r>
          </w:p>
          <w:p w14:paraId="76B3F1B4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8413 70 810 0 </w:t>
            </w:r>
          </w:p>
          <w:p w14:paraId="704C7DC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8413 70 890 0 </w:t>
            </w:r>
          </w:p>
          <w:p w14:paraId="4181163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8413 81 000 0 </w:t>
            </w:r>
          </w:p>
          <w:p w14:paraId="103E831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 </w:t>
            </w:r>
          </w:p>
          <w:p w14:paraId="4936EE6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8413 82 001 </w:t>
            </w:r>
          </w:p>
          <w:p w14:paraId="5B64CD5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8413 82 001 1 </w:t>
            </w:r>
          </w:p>
          <w:p w14:paraId="4526805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8413 82 001 9 </w:t>
            </w:r>
          </w:p>
          <w:p w14:paraId="7116352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8413 82 009 </w:t>
            </w:r>
          </w:p>
          <w:p w14:paraId="7C016E0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8413 82 009 1 </w:t>
            </w:r>
          </w:p>
          <w:p w14:paraId="5DE62AF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8413 82 009 9 </w:t>
            </w:r>
          </w:p>
          <w:p w14:paraId="620A9F9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8413 91 </w:t>
            </w:r>
          </w:p>
          <w:p w14:paraId="4C99529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8413 91 000 1 </w:t>
            </w:r>
          </w:p>
          <w:p w14:paraId="3102A34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8413 91 000 8 </w:t>
            </w:r>
          </w:p>
          <w:p w14:paraId="4D3DCF20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8413 92 000 0 8414</w:t>
            </w:r>
          </w:p>
          <w:p w14:paraId="573FE8A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8414 10 </w:t>
            </w:r>
          </w:p>
          <w:p w14:paraId="49CD02F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8414 10 </w:t>
            </w:r>
          </w:p>
          <w:p w14:paraId="58F7B5B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8414 10 200 0 </w:t>
            </w:r>
          </w:p>
          <w:p w14:paraId="320219B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8414 10 250 0 </w:t>
            </w:r>
          </w:p>
          <w:p w14:paraId="15A1A08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8414 10 810 0 </w:t>
            </w:r>
          </w:p>
          <w:p w14:paraId="749932F6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8414 10 890 0 </w:t>
            </w:r>
          </w:p>
          <w:p w14:paraId="3444FD3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</w:t>
            </w:r>
          </w:p>
          <w:p w14:paraId="55B38FA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8414 30 200 </w:t>
            </w:r>
          </w:p>
          <w:p w14:paraId="649A137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8414 30 200 1 </w:t>
            </w:r>
          </w:p>
          <w:p w14:paraId="05E99F5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8414 30 200 3 </w:t>
            </w:r>
          </w:p>
          <w:p w14:paraId="6E93722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8414 30 200 4 </w:t>
            </w:r>
          </w:p>
          <w:p w14:paraId="298FF57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8414 30 200 5 </w:t>
            </w:r>
          </w:p>
          <w:p w14:paraId="12C8132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8414 30 200 9 </w:t>
            </w:r>
          </w:p>
          <w:p w14:paraId="2094430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8414 30 810 </w:t>
            </w:r>
          </w:p>
          <w:p w14:paraId="72DBEDF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8414 30 810 1 </w:t>
            </w:r>
          </w:p>
          <w:p w14:paraId="7A44B35B" w14:textId="7777777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8414 30 810 5 </w:t>
            </w:r>
          </w:p>
          <w:p w14:paraId="38A1A4D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8414 30 810 6 </w:t>
            </w:r>
          </w:p>
          <w:p w14:paraId="2C3EA76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8414 30 810 7 </w:t>
            </w:r>
          </w:p>
          <w:p w14:paraId="7AA8CA3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8414 30 810 9 </w:t>
            </w:r>
          </w:p>
          <w:p w14:paraId="3862C23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8414 30 890 </w:t>
            </w:r>
          </w:p>
          <w:p w14:paraId="3FC1021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8414 30 890 1 </w:t>
            </w:r>
          </w:p>
          <w:p w14:paraId="6A7AAF0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8414 30 890 2 </w:t>
            </w:r>
          </w:p>
          <w:p w14:paraId="7F98BA7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8414 30 890 9 </w:t>
            </w:r>
          </w:p>
          <w:p w14:paraId="21363FC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8414 40 </w:t>
            </w:r>
          </w:p>
          <w:p w14:paraId="393A438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8414 40 100 0 </w:t>
            </w:r>
          </w:p>
          <w:p w14:paraId="0B3EA59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8414 40 900 0 </w:t>
            </w:r>
          </w:p>
          <w:p w14:paraId="7D64114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8414 51 000 0 </w:t>
            </w:r>
          </w:p>
          <w:p w14:paraId="02F7FF8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8414 59 </w:t>
            </w:r>
          </w:p>
          <w:p w14:paraId="7F12A7F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8414 59 200 0 </w:t>
            </w:r>
          </w:p>
          <w:p w14:paraId="09C3C63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8414 59 400 0 </w:t>
            </w:r>
          </w:p>
          <w:p w14:paraId="36972D9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8414 59 800 0 </w:t>
            </w:r>
          </w:p>
          <w:p w14:paraId="60BC503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8414 60 </w:t>
            </w:r>
          </w:p>
          <w:p w14:paraId="335D684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8414 60 000 1 </w:t>
            </w:r>
          </w:p>
          <w:p w14:paraId="21773F8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8414 60 000 9 </w:t>
            </w:r>
          </w:p>
          <w:p w14:paraId="76CC9A3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</w:t>
            </w:r>
          </w:p>
          <w:p w14:paraId="22454C6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8414 80 110 0 </w:t>
            </w:r>
          </w:p>
          <w:p w14:paraId="5791FBF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8414 80 190 0 </w:t>
            </w:r>
          </w:p>
          <w:p w14:paraId="167D058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8414 80 220 0 </w:t>
            </w:r>
          </w:p>
          <w:p w14:paraId="554B00F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8414 80 280 0 </w:t>
            </w:r>
          </w:p>
          <w:p w14:paraId="3970B82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8414 80 510 0 </w:t>
            </w:r>
          </w:p>
          <w:p w14:paraId="34569C3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8414 80 590 0 </w:t>
            </w:r>
          </w:p>
          <w:p w14:paraId="79B4E71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8414 80 730 0 </w:t>
            </w:r>
          </w:p>
          <w:p w14:paraId="2C114A4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8414 80 750 0 </w:t>
            </w:r>
          </w:p>
          <w:p w14:paraId="2E5B23D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8414 80 780 0 </w:t>
            </w:r>
          </w:p>
          <w:p w14:paraId="034C2FFA" w14:textId="797AC2B9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8414 80 800 0 </w:t>
            </w:r>
          </w:p>
        </w:tc>
        <w:tc>
          <w:tcPr>
            <w:tcW w:w="2268" w:type="dxa"/>
            <w:gridSpan w:val="2"/>
          </w:tcPr>
          <w:p w14:paraId="758D2851" w14:textId="77777777" w:rsidR="003E7B35" w:rsidRPr="007D746A" w:rsidRDefault="003E7B35" w:rsidP="008F12D6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lastRenderedPageBreak/>
              <w:t xml:space="preserve">ТР ТС 010/2011 </w:t>
            </w:r>
          </w:p>
          <w:p w14:paraId="1CD9489D" w14:textId="77777777" w:rsidR="003E7B35" w:rsidRPr="007D746A" w:rsidRDefault="003E7B35" w:rsidP="008F12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</w:tcPr>
          <w:p w14:paraId="4350A808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54804</w:t>
            </w:r>
          </w:p>
          <w:p w14:paraId="084B177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54805</w:t>
            </w:r>
          </w:p>
          <w:p w14:paraId="43CF3067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54806</w:t>
            </w:r>
          </w:p>
          <w:p w14:paraId="7E80BDE6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30576</w:t>
            </w:r>
          </w:p>
          <w:p w14:paraId="2C0222A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53675</w:t>
            </w:r>
          </w:p>
          <w:p w14:paraId="68F760EA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ISO 16330</w:t>
            </w:r>
          </w:p>
          <w:p w14:paraId="754DD675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ISO 17769-2</w:t>
            </w:r>
          </w:p>
          <w:p w14:paraId="46294475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EN 809</w:t>
            </w:r>
          </w:p>
          <w:p w14:paraId="3834236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EN 13951</w:t>
            </w:r>
          </w:p>
          <w:p w14:paraId="433E2923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32600</w:t>
            </w:r>
          </w:p>
          <w:p w14:paraId="42BD08F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32601</w:t>
            </w:r>
          </w:p>
          <w:p w14:paraId="690CEE99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33967</w:t>
            </w:r>
          </w:p>
          <w:p w14:paraId="302A56C0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34183</w:t>
            </w:r>
          </w:p>
          <w:p w14:paraId="56C36AC1" w14:textId="634EBE31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34252</w:t>
            </w:r>
          </w:p>
        </w:tc>
      </w:tr>
      <w:tr w:rsidR="003E7B35" w:rsidRPr="007D746A" w14:paraId="65E63D4F" w14:textId="77777777" w:rsidTr="006B3EBC">
        <w:tc>
          <w:tcPr>
            <w:tcW w:w="738" w:type="dxa"/>
            <w:gridSpan w:val="2"/>
          </w:tcPr>
          <w:p w14:paraId="75A1ED02" w14:textId="4CCAE9F2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lastRenderedPageBreak/>
              <w:t>3.16</w:t>
            </w:r>
          </w:p>
        </w:tc>
        <w:tc>
          <w:tcPr>
            <w:tcW w:w="3686" w:type="dxa"/>
            <w:gridSpan w:val="2"/>
          </w:tcPr>
          <w:p w14:paraId="1F7DD87C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Оборудование криогенное, компрессорное, холодильное, автогенное, газоочистное, насосы  вакуумные:</w:t>
            </w:r>
          </w:p>
          <w:p w14:paraId="39E6D248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- установки воздухоразделительные и редких газов;</w:t>
            </w:r>
          </w:p>
          <w:p w14:paraId="671DE7B3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- аппаратура подготовки и очистки газов и жидкостей, аппаратура тепло- и массообменная криогенных систем и установок;</w:t>
            </w:r>
          </w:p>
          <w:p w14:paraId="014EAC2D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- компрессоры (воздушные и газовые приводные)</w:t>
            </w:r>
          </w:p>
          <w:p w14:paraId="422FEE46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- установки холодильные</w:t>
            </w:r>
          </w:p>
          <w:p w14:paraId="600E6B2C" w14:textId="77777777" w:rsidR="003E7B35" w:rsidRPr="007D746A" w:rsidRDefault="003E7B35" w:rsidP="008F12D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0689EE4" w14:textId="77777777" w:rsidR="003E7B35" w:rsidRDefault="003E7B35" w:rsidP="008F12D6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24326428" w14:textId="484D67DE" w:rsidR="00B52745" w:rsidRPr="007D746A" w:rsidRDefault="00B52745" w:rsidP="008F12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551E9559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7613 00 000 0</w:t>
            </w:r>
          </w:p>
          <w:p w14:paraId="11546627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8414</w:t>
            </w:r>
          </w:p>
          <w:p w14:paraId="6DDFB27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8418 10 200 8</w:t>
            </w:r>
          </w:p>
          <w:p w14:paraId="39CD95CF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8418 10 800 8</w:t>
            </w:r>
          </w:p>
          <w:p w14:paraId="1EF8EA50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8418 30</w:t>
            </w:r>
          </w:p>
          <w:p w14:paraId="4E41B6CF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8418 40</w:t>
            </w:r>
          </w:p>
          <w:p w14:paraId="4A0F026F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8418 61 00</w:t>
            </w:r>
          </w:p>
          <w:p w14:paraId="3CDD30FE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8418 69 000</w:t>
            </w:r>
          </w:p>
          <w:p w14:paraId="0CAD63DB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8419 50 000 0</w:t>
            </w:r>
          </w:p>
          <w:p w14:paraId="72DC8B64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8419 89 989 0</w:t>
            </w:r>
          </w:p>
          <w:p w14:paraId="11DC7C6F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8421 21 000</w:t>
            </w:r>
          </w:p>
          <w:p w14:paraId="529E609A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8421 29 000</w:t>
            </w:r>
          </w:p>
          <w:p w14:paraId="3C391EF5" w14:textId="20ECC937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8421 39</w:t>
            </w:r>
          </w:p>
        </w:tc>
        <w:tc>
          <w:tcPr>
            <w:tcW w:w="2268" w:type="dxa"/>
            <w:gridSpan w:val="2"/>
          </w:tcPr>
          <w:p w14:paraId="76658154" w14:textId="36F01195" w:rsidR="003E7B35" w:rsidRPr="007D746A" w:rsidRDefault="003E7B35" w:rsidP="008F12D6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ТР ТС 010/2011 </w:t>
            </w:r>
          </w:p>
        </w:tc>
        <w:tc>
          <w:tcPr>
            <w:tcW w:w="2948" w:type="dxa"/>
          </w:tcPr>
          <w:p w14:paraId="32DF495C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54107</w:t>
            </w:r>
          </w:p>
          <w:p w14:paraId="3B0E2C28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54108</w:t>
            </w:r>
          </w:p>
          <w:p w14:paraId="29C0DD4A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54802</w:t>
            </w:r>
          </w:p>
          <w:p w14:paraId="66F622CB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12.2.052</w:t>
            </w:r>
          </w:p>
          <w:p w14:paraId="0BA1A775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31830</w:t>
            </w:r>
          </w:p>
          <w:p w14:paraId="53A1E195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31831</w:t>
            </w:r>
          </w:p>
          <w:p w14:paraId="0458062C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ISO 11650</w:t>
            </w:r>
          </w:p>
          <w:p w14:paraId="3FF16ED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EN 13136</w:t>
            </w:r>
          </w:p>
          <w:p w14:paraId="2C3547E8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12.2.016.5</w:t>
            </w:r>
          </w:p>
          <w:p w14:paraId="13144C0D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32974.1</w:t>
            </w:r>
          </w:p>
          <w:p w14:paraId="0CB64E1E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34070</w:t>
            </w:r>
          </w:p>
          <w:p w14:paraId="2F1F7C09" w14:textId="48DF7BA3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34294</w:t>
            </w:r>
          </w:p>
        </w:tc>
      </w:tr>
      <w:tr w:rsidR="003E7B35" w:rsidRPr="007D746A" w14:paraId="7824D40A" w14:textId="77777777" w:rsidTr="006B3EBC">
        <w:tc>
          <w:tcPr>
            <w:tcW w:w="738" w:type="dxa"/>
            <w:gridSpan w:val="2"/>
          </w:tcPr>
          <w:p w14:paraId="0D8BC8D6" w14:textId="37E77EBE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t>3.17</w:t>
            </w:r>
          </w:p>
        </w:tc>
        <w:tc>
          <w:tcPr>
            <w:tcW w:w="3686" w:type="dxa"/>
            <w:gridSpan w:val="2"/>
          </w:tcPr>
          <w:p w14:paraId="46A47DC7" w14:textId="46F60348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Оборудование для газопламенной обработки металлов и металлизация изделий </w:t>
            </w:r>
          </w:p>
        </w:tc>
        <w:tc>
          <w:tcPr>
            <w:tcW w:w="2268" w:type="dxa"/>
            <w:gridSpan w:val="2"/>
          </w:tcPr>
          <w:p w14:paraId="3E272883" w14:textId="77777777" w:rsidR="00B52745" w:rsidRDefault="003E7B35" w:rsidP="00B52745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2F7A1270" w14:textId="172789AD" w:rsidR="003E7B35" w:rsidRPr="007D746A" w:rsidRDefault="003E7B35" w:rsidP="00B52745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1д, 2д, 3д, 4д, 5д </w:t>
            </w:r>
          </w:p>
        </w:tc>
        <w:tc>
          <w:tcPr>
            <w:tcW w:w="2693" w:type="dxa"/>
            <w:gridSpan w:val="2"/>
          </w:tcPr>
          <w:p w14:paraId="0C151AE3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8468</w:t>
            </w:r>
          </w:p>
          <w:p w14:paraId="20B5258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8468 10 </w:t>
            </w:r>
          </w:p>
          <w:p w14:paraId="606D3BD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8468 20 </w:t>
            </w:r>
          </w:p>
          <w:p w14:paraId="599E008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8468 80 </w:t>
            </w:r>
          </w:p>
          <w:p w14:paraId="1D87D95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8468 10 000 0 </w:t>
            </w:r>
          </w:p>
          <w:p w14:paraId="7FA9E0A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8468 20 000 0 </w:t>
            </w:r>
          </w:p>
          <w:p w14:paraId="331D59A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8468 80 000 0 </w:t>
            </w:r>
          </w:p>
          <w:p w14:paraId="0804A7BF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8468 90 000 0 </w:t>
            </w:r>
          </w:p>
          <w:p w14:paraId="35A40295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8515</w:t>
            </w:r>
          </w:p>
          <w:p w14:paraId="7003F0C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8515 11 </w:t>
            </w:r>
          </w:p>
          <w:p w14:paraId="623A178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8515110000 </w:t>
            </w:r>
          </w:p>
          <w:p w14:paraId="69A495B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8515 19 </w:t>
            </w:r>
          </w:p>
          <w:p w14:paraId="6A0F7B5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8515190000 </w:t>
            </w:r>
          </w:p>
          <w:p w14:paraId="6EFCBDB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8515 2 </w:t>
            </w:r>
          </w:p>
          <w:p w14:paraId="7106AC8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8515210000 </w:t>
            </w:r>
          </w:p>
          <w:p w14:paraId="2816C1B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8515290001 </w:t>
            </w:r>
          </w:p>
          <w:p w14:paraId="0C1171C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8515290009 </w:t>
            </w:r>
          </w:p>
          <w:p w14:paraId="1445B36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8515 31 </w:t>
            </w:r>
          </w:p>
          <w:p w14:paraId="510082C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8515310000 </w:t>
            </w:r>
          </w:p>
          <w:p w14:paraId="1BA52E7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8515 39 1 </w:t>
            </w:r>
          </w:p>
          <w:p w14:paraId="2AF5150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8515391300 </w:t>
            </w:r>
          </w:p>
          <w:p w14:paraId="1733858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8515391800 </w:t>
            </w:r>
          </w:p>
          <w:p w14:paraId="2E97694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8515 39 90 </w:t>
            </w:r>
          </w:p>
          <w:p w14:paraId="01AEE10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8515399000 </w:t>
            </w:r>
          </w:p>
          <w:p w14:paraId="2CFC66C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8515 80 1 </w:t>
            </w:r>
          </w:p>
          <w:p w14:paraId="6A0066F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8515801000 </w:t>
            </w:r>
          </w:p>
          <w:p w14:paraId="2C7C08A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8515809000 </w:t>
            </w:r>
          </w:p>
          <w:p w14:paraId="2D6585A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8515801000 </w:t>
            </w:r>
          </w:p>
          <w:p w14:paraId="2AC42E7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8515399000 </w:t>
            </w:r>
          </w:p>
          <w:p w14:paraId="4337F8F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8515809000 </w:t>
            </w:r>
          </w:p>
          <w:p w14:paraId="555775E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8515 80 90 </w:t>
            </w:r>
          </w:p>
          <w:p w14:paraId="1753B62E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8515900000 </w:t>
            </w:r>
          </w:p>
          <w:p w14:paraId="0180B537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8543</w:t>
            </w:r>
          </w:p>
          <w:p w14:paraId="41B4C2C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8543 30 </w:t>
            </w:r>
          </w:p>
          <w:p w14:paraId="79220FAD" w14:textId="4EA1A7FC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8543 30 000 0 </w:t>
            </w:r>
          </w:p>
        </w:tc>
        <w:tc>
          <w:tcPr>
            <w:tcW w:w="2268" w:type="dxa"/>
            <w:gridSpan w:val="2"/>
          </w:tcPr>
          <w:p w14:paraId="2AB6435E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lastRenderedPageBreak/>
              <w:t xml:space="preserve">ТР ТС 010/2011 </w:t>
            </w:r>
          </w:p>
          <w:p w14:paraId="2AC05A82" w14:textId="77777777" w:rsidR="003E7B35" w:rsidRPr="007D746A" w:rsidRDefault="003E7B35" w:rsidP="008F12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</w:tcPr>
          <w:p w14:paraId="2D43384E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54791</w:t>
            </w:r>
          </w:p>
          <w:p w14:paraId="305CEE0A" w14:textId="06D3C2EF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31596</w:t>
            </w:r>
          </w:p>
        </w:tc>
      </w:tr>
      <w:tr w:rsidR="003E7B35" w:rsidRPr="007D746A" w14:paraId="7D79CEBE" w14:textId="77777777" w:rsidTr="006B3EBC">
        <w:tc>
          <w:tcPr>
            <w:tcW w:w="738" w:type="dxa"/>
            <w:gridSpan w:val="2"/>
          </w:tcPr>
          <w:p w14:paraId="5314F12A" w14:textId="44FD596B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lastRenderedPageBreak/>
              <w:t>3.18</w:t>
            </w:r>
          </w:p>
        </w:tc>
        <w:tc>
          <w:tcPr>
            <w:tcW w:w="3686" w:type="dxa"/>
            <w:gridSpan w:val="2"/>
          </w:tcPr>
          <w:p w14:paraId="6574C008" w14:textId="465C243B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Оборудование газоочистное и пылеулавливающее</w:t>
            </w:r>
          </w:p>
        </w:tc>
        <w:tc>
          <w:tcPr>
            <w:tcW w:w="2268" w:type="dxa"/>
            <w:gridSpan w:val="2"/>
          </w:tcPr>
          <w:p w14:paraId="7BD4C37F" w14:textId="77777777" w:rsidR="003E7B35" w:rsidRDefault="003E7B35" w:rsidP="00B63795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4AF7E2B3" w14:textId="279B80B7" w:rsidR="00B52745" w:rsidRPr="007D746A" w:rsidRDefault="00B52745" w:rsidP="00B637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48A41D33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7613 00 000 0</w:t>
            </w:r>
          </w:p>
          <w:p w14:paraId="5B010D6F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8414</w:t>
            </w:r>
          </w:p>
          <w:p w14:paraId="526D4858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8418 10 200 8</w:t>
            </w:r>
          </w:p>
          <w:p w14:paraId="457D3CD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8418 10 800 8</w:t>
            </w:r>
          </w:p>
          <w:p w14:paraId="709330DC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8418 30</w:t>
            </w:r>
          </w:p>
          <w:p w14:paraId="59C64954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8418 40</w:t>
            </w:r>
          </w:p>
          <w:p w14:paraId="26F7FA74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8418 61 00</w:t>
            </w:r>
          </w:p>
          <w:p w14:paraId="124FECF0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8418 69 000</w:t>
            </w:r>
          </w:p>
          <w:p w14:paraId="1F4180E4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8419 50 000 0</w:t>
            </w:r>
          </w:p>
          <w:p w14:paraId="2EFA6C2B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8419 89 989 0</w:t>
            </w:r>
          </w:p>
          <w:p w14:paraId="58147015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8421 21 000</w:t>
            </w:r>
          </w:p>
          <w:p w14:paraId="231CB3E4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8421 29 000</w:t>
            </w:r>
          </w:p>
          <w:p w14:paraId="22C0C72B" w14:textId="1F2DF8A3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8421 39</w:t>
            </w:r>
          </w:p>
        </w:tc>
        <w:tc>
          <w:tcPr>
            <w:tcW w:w="2268" w:type="dxa"/>
            <w:gridSpan w:val="2"/>
          </w:tcPr>
          <w:p w14:paraId="41A851A4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ТР ТС 010/2011 </w:t>
            </w:r>
          </w:p>
          <w:p w14:paraId="58A583CD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  <w:lang w:val="uk-UA"/>
              </w:rPr>
            </w:pPr>
          </w:p>
        </w:tc>
        <w:tc>
          <w:tcPr>
            <w:tcW w:w="2948" w:type="dxa"/>
          </w:tcPr>
          <w:p w14:paraId="7150E4E8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31831</w:t>
            </w:r>
          </w:p>
          <w:p w14:paraId="60BE3EBD" w14:textId="476A7A70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33007</w:t>
            </w:r>
          </w:p>
        </w:tc>
      </w:tr>
      <w:tr w:rsidR="003E7B35" w:rsidRPr="007D746A" w14:paraId="249CFD03" w14:textId="77777777" w:rsidTr="006B3EBC">
        <w:tc>
          <w:tcPr>
            <w:tcW w:w="738" w:type="dxa"/>
            <w:gridSpan w:val="2"/>
          </w:tcPr>
          <w:p w14:paraId="175895BA" w14:textId="35A313C3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lastRenderedPageBreak/>
              <w:t>3.19</w:t>
            </w:r>
          </w:p>
        </w:tc>
        <w:tc>
          <w:tcPr>
            <w:tcW w:w="3686" w:type="dxa"/>
            <w:gridSpan w:val="2"/>
          </w:tcPr>
          <w:p w14:paraId="3C74AF53" w14:textId="4C39F81B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Оборудование целлюлозно-бумажное</w:t>
            </w:r>
          </w:p>
        </w:tc>
        <w:tc>
          <w:tcPr>
            <w:tcW w:w="2268" w:type="dxa"/>
            <w:gridSpan w:val="2"/>
          </w:tcPr>
          <w:p w14:paraId="3E7AB976" w14:textId="77777777" w:rsidR="003E7B35" w:rsidRDefault="003E7B35" w:rsidP="00B63795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6376EA2D" w14:textId="3A396559" w:rsidR="00B52745" w:rsidRPr="007D746A" w:rsidRDefault="00B52745" w:rsidP="00B637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1FBA5CCA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8439</w:t>
            </w:r>
          </w:p>
          <w:p w14:paraId="4B8677B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8439 10 </w:t>
            </w:r>
          </w:p>
          <w:p w14:paraId="00AC7D0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8439 20 </w:t>
            </w:r>
          </w:p>
          <w:p w14:paraId="7444660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8439 30 </w:t>
            </w:r>
          </w:p>
          <w:p w14:paraId="7F0C06F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8439 10 </w:t>
            </w:r>
          </w:p>
          <w:p w14:paraId="0B7536D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8439 10 000 1 </w:t>
            </w:r>
          </w:p>
          <w:p w14:paraId="2AC56D4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8439 10 000 2 </w:t>
            </w:r>
          </w:p>
          <w:p w14:paraId="72FD5BA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8439 10 000 9 </w:t>
            </w:r>
          </w:p>
          <w:p w14:paraId="7CB3393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8439 20 </w:t>
            </w:r>
          </w:p>
          <w:p w14:paraId="02A5E6F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8439 20 000 1 </w:t>
            </w:r>
          </w:p>
          <w:p w14:paraId="319972C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8439 20 000 9 </w:t>
            </w:r>
          </w:p>
          <w:p w14:paraId="66D63F1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8439 30 000 0 </w:t>
            </w:r>
          </w:p>
          <w:p w14:paraId="443E9E8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8439 91 000 0 </w:t>
            </w:r>
          </w:p>
          <w:p w14:paraId="3153BC9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8439 99 000 0 </w:t>
            </w:r>
          </w:p>
          <w:p w14:paraId="7475CA4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8420</w:t>
            </w:r>
          </w:p>
          <w:p w14:paraId="65DD4008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8420 10 300 0</w:t>
            </w:r>
          </w:p>
          <w:p w14:paraId="73EE6F0F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8441</w:t>
            </w:r>
          </w:p>
          <w:p w14:paraId="1D2791D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8441 10 10 </w:t>
            </w:r>
          </w:p>
          <w:p w14:paraId="121243C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8441 10 20 </w:t>
            </w:r>
          </w:p>
          <w:p w14:paraId="61BE703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8441 10 30 </w:t>
            </w:r>
          </w:p>
          <w:p w14:paraId="61E31EA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8441 10 70 </w:t>
            </w:r>
          </w:p>
          <w:p w14:paraId="611AF8F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8441 20 </w:t>
            </w:r>
          </w:p>
          <w:p w14:paraId="62CE7DA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8441 30 </w:t>
            </w:r>
          </w:p>
          <w:p w14:paraId="26B6C8D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8441 40 </w:t>
            </w:r>
          </w:p>
          <w:p w14:paraId="4D444FF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8441 80 </w:t>
            </w:r>
          </w:p>
          <w:p w14:paraId="50BC07A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8441 10 </w:t>
            </w:r>
          </w:p>
          <w:p w14:paraId="587F4EF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8441 10 100 </w:t>
            </w:r>
          </w:p>
          <w:p w14:paraId="2706234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8441 10 100 1 </w:t>
            </w:r>
          </w:p>
          <w:p w14:paraId="3183BC0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8441 10 100 9 </w:t>
            </w:r>
          </w:p>
          <w:p w14:paraId="25D00CB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8441 10 200 0 </w:t>
            </w:r>
          </w:p>
          <w:p w14:paraId="3985861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8441 10 300 0 </w:t>
            </w:r>
          </w:p>
          <w:p w14:paraId="52766C4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8441 10 700 0 </w:t>
            </w:r>
          </w:p>
          <w:p w14:paraId="2425FCE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8441 20 </w:t>
            </w:r>
          </w:p>
          <w:p w14:paraId="6062DF9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8441 20 000 1 </w:t>
            </w:r>
          </w:p>
          <w:p w14:paraId="4C29536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8441 20 000 9 </w:t>
            </w:r>
          </w:p>
          <w:p w14:paraId="6870F67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8441 30 000 0 </w:t>
            </w:r>
          </w:p>
          <w:p w14:paraId="50AD57C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8441 40 000 0 </w:t>
            </w:r>
          </w:p>
          <w:p w14:paraId="250E425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8441 80 000 0 </w:t>
            </w:r>
          </w:p>
          <w:p w14:paraId="2F14E36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8441 90 </w:t>
            </w:r>
          </w:p>
          <w:p w14:paraId="4F646BF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8441 90 100 0 </w:t>
            </w:r>
          </w:p>
          <w:p w14:paraId="6402B72F" w14:textId="5A8EA724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8441 90 900 0 </w:t>
            </w:r>
          </w:p>
        </w:tc>
        <w:tc>
          <w:tcPr>
            <w:tcW w:w="2268" w:type="dxa"/>
            <w:gridSpan w:val="2"/>
          </w:tcPr>
          <w:p w14:paraId="573A630F" w14:textId="2DAEE3B3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ТР ТС 010/2011 </w:t>
            </w:r>
          </w:p>
        </w:tc>
        <w:tc>
          <w:tcPr>
            <w:tcW w:w="2948" w:type="dxa"/>
          </w:tcPr>
          <w:p w14:paraId="296218C7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25166</w:t>
            </w:r>
          </w:p>
          <w:p w14:paraId="335D6076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26563</w:t>
            </w:r>
          </w:p>
          <w:p w14:paraId="204A645D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31827</w:t>
            </w:r>
          </w:p>
          <w:p w14:paraId="75F7203F" w14:textId="60F900ED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31829</w:t>
            </w:r>
          </w:p>
        </w:tc>
      </w:tr>
      <w:tr w:rsidR="003E7B35" w:rsidRPr="007D746A" w14:paraId="004D0FA3" w14:textId="77777777" w:rsidTr="006B3EBC">
        <w:tc>
          <w:tcPr>
            <w:tcW w:w="738" w:type="dxa"/>
            <w:gridSpan w:val="2"/>
          </w:tcPr>
          <w:p w14:paraId="521045FB" w14:textId="275D7EB6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lastRenderedPageBreak/>
              <w:t>3.20</w:t>
            </w:r>
          </w:p>
        </w:tc>
        <w:tc>
          <w:tcPr>
            <w:tcW w:w="3686" w:type="dxa"/>
            <w:gridSpan w:val="2"/>
          </w:tcPr>
          <w:p w14:paraId="5559997B" w14:textId="48D2E32F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>Оборудование нефтегазопромысловое, буровое геологоразведочное</w:t>
            </w:r>
          </w:p>
        </w:tc>
        <w:tc>
          <w:tcPr>
            <w:tcW w:w="2268" w:type="dxa"/>
            <w:gridSpan w:val="2"/>
          </w:tcPr>
          <w:p w14:paraId="4456733D" w14:textId="77777777" w:rsidR="003E7B35" w:rsidRDefault="003E7B35" w:rsidP="00B63795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6961E1B7" w14:textId="72D65C75" w:rsidR="00B52745" w:rsidRPr="007D746A" w:rsidRDefault="00B52745" w:rsidP="00B637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23F69474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7419 99</w:t>
            </w:r>
          </w:p>
          <w:p w14:paraId="45A9F4E4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7508 90 000 9</w:t>
            </w:r>
          </w:p>
          <w:p w14:paraId="2424A4FF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7611 00 000 0</w:t>
            </w:r>
          </w:p>
          <w:p w14:paraId="2CDAA022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7612</w:t>
            </w:r>
          </w:p>
          <w:p w14:paraId="5A3DF57E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8108 90 900 9</w:t>
            </w:r>
          </w:p>
          <w:p w14:paraId="15FFC502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8417 80 500 0</w:t>
            </w:r>
          </w:p>
          <w:p w14:paraId="1035963A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8417 80 700 0</w:t>
            </w:r>
          </w:p>
          <w:p w14:paraId="72D0E0E5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8419 39 000 9</w:t>
            </w:r>
          </w:p>
          <w:p w14:paraId="5250A960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8419 40 000 9</w:t>
            </w:r>
          </w:p>
          <w:p w14:paraId="7B7EAF33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8419 50 000 0</w:t>
            </w:r>
          </w:p>
          <w:p w14:paraId="461423E0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8419 89</w:t>
            </w:r>
          </w:p>
          <w:p w14:paraId="0DB11508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8421 19 700 9</w:t>
            </w:r>
          </w:p>
          <w:p w14:paraId="5D80806A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8421 21 000 9</w:t>
            </w:r>
          </w:p>
          <w:p w14:paraId="25CB384D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8421 29 000 9</w:t>
            </w:r>
          </w:p>
          <w:p w14:paraId="003BBAFE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8479 82 000 0</w:t>
            </w:r>
          </w:p>
          <w:p w14:paraId="0E814DA9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8479 89 970 8</w:t>
            </w:r>
          </w:p>
          <w:p w14:paraId="118D0665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8514 10 800 0</w:t>
            </w:r>
          </w:p>
          <w:p w14:paraId="6A3B02CC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8514 30 000 0</w:t>
            </w:r>
          </w:p>
          <w:p w14:paraId="6B1D281B" w14:textId="74E741A6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>8514 40 000 0</w:t>
            </w:r>
          </w:p>
        </w:tc>
        <w:tc>
          <w:tcPr>
            <w:tcW w:w="2268" w:type="dxa"/>
            <w:gridSpan w:val="2"/>
          </w:tcPr>
          <w:p w14:paraId="66CE8526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ТС 010/2011 статьи 4, 5, </w:t>
            </w:r>
          </w:p>
          <w:p w14:paraId="1BD6E8C9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Приложение №1</w:t>
            </w:r>
          </w:p>
          <w:p w14:paraId="589892F6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</w:tcPr>
          <w:p w14:paraId="1EAD22AA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ИСО 13533</w:t>
            </w:r>
          </w:p>
          <w:p w14:paraId="73179DB6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ИСО 13534</w:t>
            </w:r>
          </w:p>
          <w:p w14:paraId="6C0A33AB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ИСО 13626</w:t>
            </w:r>
          </w:p>
          <w:p w14:paraId="5E6D1E55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ИСО 13628-2</w:t>
            </w:r>
          </w:p>
          <w:p w14:paraId="1B317C6C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ИСО 13628-3</w:t>
            </w:r>
          </w:p>
          <w:p w14:paraId="547EF108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ИСО 17078</w:t>
            </w:r>
          </w:p>
          <w:p w14:paraId="24F1A9C8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ИСО 17776</w:t>
            </w:r>
          </w:p>
          <w:p w14:paraId="660B2A6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54483</w:t>
            </w:r>
          </w:p>
          <w:p w14:paraId="5565CB7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12.2.044</w:t>
            </w:r>
          </w:p>
          <w:p w14:paraId="3D3A7FB9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631</w:t>
            </w:r>
          </w:p>
          <w:p w14:paraId="0842B59A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632</w:t>
            </w:r>
          </w:p>
          <w:p w14:paraId="023D7CD0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633</w:t>
            </w:r>
          </w:p>
          <w:p w14:paraId="0BE9DCF5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5286</w:t>
            </w:r>
          </w:p>
          <w:p w14:paraId="25CE489F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7360</w:t>
            </w:r>
          </w:p>
          <w:p w14:paraId="75C4CD45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8467</w:t>
            </w:r>
          </w:p>
          <w:p w14:paraId="1A03D900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20692</w:t>
            </w:r>
          </w:p>
          <w:p w14:paraId="20A899B6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23979</w:t>
            </w:r>
          </w:p>
          <w:p w14:paraId="7F1DA43E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26698.1</w:t>
            </w:r>
          </w:p>
          <w:p w14:paraId="2F32E984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27834</w:t>
            </w:r>
          </w:p>
          <w:p w14:paraId="4F3544B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31446</w:t>
            </w:r>
          </w:p>
          <w:p w14:paraId="49992F0A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50278</w:t>
            </w:r>
          </w:p>
          <w:p w14:paraId="14AE6C53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51245</w:t>
            </w:r>
          </w:p>
          <w:p w14:paraId="027E6FE4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54382</w:t>
            </w:r>
          </w:p>
          <w:p w14:paraId="47973919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ISO 10417</w:t>
            </w:r>
          </w:p>
          <w:p w14:paraId="0F764190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ГОСТ ISO 10423</w:t>
            </w:r>
          </w:p>
          <w:p w14:paraId="46BDF4BF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ISO 10432</w:t>
            </w:r>
          </w:p>
          <w:p w14:paraId="00632F83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ISO 13680</w:t>
            </w:r>
          </w:p>
          <w:p w14:paraId="78226C2F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ISO 14310</w:t>
            </w:r>
          </w:p>
          <w:p w14:paraId="5B9D3EBC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ISO 16070</w:t>
            </w:r>
          </w:p>
          <w:p w14:paraId="3A7C9DAB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ISO 17078</w:t>
            </w:r>
          </w:p>
          <w:p w14:paraId="59B98E20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ISO 17078-2</w:t>
            </w:r>
          </w:p>
          <w:p w14:paraId="3E8E35C5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ISO 17078-4</w:t>
            </w:r>
          </w:p>
          <w:p w14:paraId="70B19FBA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32503</w:t>
            </w:r>
          </w:p>
          <w:p w14:paraId="6949A89D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33005</w:t>
            </w:r>
          </w:p>
          <w:p w14:paraId="49D68D97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33006.2</w:t>
            </w:r>
          </w:p>
          <w:p w14:paraId="4702ABAD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33758</w:t>
            </w:r>
          </w:p>
          <w:p w14:paraId="4C80F32C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34004</w:t>
            </w:r>
          </w:p>
          <w:p w14:paraId="09FDCB56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34057</w:t>
            </w:r>
          </w:p>
          <w:p w14:paraId="686E486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34380</w:t>
            </w:r>
          </w:p>
          <w:p w14:paraId="69DB9C89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34438.2</w:t>
            </w:r>
          </w:p>
          <w:p w14:paraId="291111CE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55736</w:t>
            </w:r>
          </w:p>
          <w:p w14:paraId="0EE4E41B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56830</w:t>
            </w:r>
          </w:p>
          <w:p w14:paraId="7E0F923B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57430</w:t>
            </w:r>
          </w:p>
          <w:p w14:paraId="3669EB0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57555</w:t>
            </w:r>
          </w:p>
          <w:p w14:paraId="18694BB9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58190</w:t>
            </w:r>
          </w:p>
          <w:p w14:paraId="704ACAA5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3E7B35" w:rsidRPr="007D746A" w14:paraId="31E7A34A" w14:textId="77777777" w:rsidTr="006B3EBC">
        <w:tc>
          <w:tcPr>
            <w:tcW w:w="738" w:type="dxa"/>
            <w:gridSpan w:val="2"/>
          </w:tcPr>
          <w:p w14:paraId="110A68AB" w14:textId="1E7014B1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lastRenderedPageBreak/>
              <w:t>3.21</w:t>
            </w:r>
          </w:p>
        </w:tc>
        <w:tc>
          <w:tcPr>
            <w:tcW w:w="3686" w:type="dxa"/>
            <w:gridSpan w:val="2"/>
          </w:tcPr>
          <w:p w14:paraId="575E20B1" w14:textId="4CD696BA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Оборудование технологическое и аппаратура для нанесения лакокрасочных покрытий на изделия машиностроения</w:t>
            </w:r>
          </w:p>
        </w:tc>
        <w:tc>
          <w:tcPr>
            <w:tcW w:w="2268" w:type="dxa"/>
            <w:gridSpan w:val="2"/>
          </w:tcPr>
          <w:p w14:paraId="4FC5103F" w14:textId="77777777" w:rsidR="00B52745" w:rsidRDefault="003E7B35" w:rsidP="00B63795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>1с, 3с, 9с</w:t>
            </w:r>
          </w:p>
          <w:p w14:paraId="51190576" w14:textId="0C10547B" w:rsidR="003E7B35" w:rsidRPr="007D746A" w:rsidRDefault="00B52745" w:rsidP="00B637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  <w:r w:rsidR="003E7B35" w:rsidRPr="007D746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3129F6B6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8419 39 000 9</w:t>
            </w:r>
          </w:p>
          <w:p w14:paraId="31EA7C0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8419 89 989 0</w:t>
            </w:r>
          </w:p>
          <w:p w14:paraId="0BA4350B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8424 20 000 0</w:t>
            </w:r>
          </w:p>
          <w:p w14:paraId="35939215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8424 89 000 9</w:t>
            </w:r>
          </w:p>
          <w:p w14:paraId="7957F41C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8514 10 800 0</w:t>
            </w:r>
          </w:p>
          <w:p w14:paraId="3E3CD720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8514 30 000 0</w:t>
            </w:r>
          </w:p>
          <w:p w14:paraId="47F34D91" w14:textId="3F15B154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8514 40 000 0</w:t>
            </w:r>
          </w:p>
        </w:tc>
        <w:tc>
          <w:tcPr>
            <w:tcW w:w="2268" w:type="dxa"/>
            <w:gridSpan w:val="2"/>
          </w:tcPr>
          <w:p w14:paraId="5BF39B60" w14:textId="3E40C10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 xml:space="preserve">ТР ТС 010/2011 </w:t>
            </w:r>
          </w:p>
        </w:tc>
        <w:tc>
          <w:tcPr>
            <w:tcW w:w="2948" w:type="dxa"/>
          </w:tcPr>
          <w:p w14:paraId="5539F764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12.3.008</w:t>
            </w:r>
          </w:p>
          <w:p w14:paraId="2B9C9AB4" w14:textId="2BD4ACF8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EN 12981</w:t>
            </w:r>
          </w:p>
        </w:tc>
      </w:tr>
      <w:tr w:rsidR="003E7B35" w:rsidRPr="007D746A" w14:paraId="2F1322C8" w14:textId="77777777" w:rsidTr="006B3EBC">
        <w:tc>
          <w:tcPr>
            <w:tcW w:w="738" w:type="dxa"/>
            <w:gridSpan w:val="2"/>
          </w:tcPr>
          <w:p w14:paraId="4B63F567" w14:textId="0C2A1426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t>3.22</w:t>
            </w:r>
          </w:p>
        </w:tc>
        <w:tc>
          <w:tcPr>
            <w:tcW w:w="3686" w:type="dxa"/>
            <w:gridSpan w:val="2"/>
          </w:tcPr>
          <w:p w14:paraId="54CA5F76" w14:textId="45539FD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Оборудование для жидкого аммиака </w:t>
            </w:r>
          </w:p>
        </w:tc>
        <w:tc>
          <w:tcPr>
            <w:tcW w:w="2268" w:type="dxa"/>
            <w:gridSpan w:val="2"/>
          </w:tcPr>
          <w:p w14:paraId="03294091" w14:textId="77777777" w:rsidR="003E7B35" w:rsidRDefault="003E7B35" w:rsidP="00B63795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72BD130C" w14:textId="7302E5CF" w:rsidR="00B52745" w:rsidRPr="007D746A" w:rsidRDefault="00B52745" w:rsidP="00B637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768E802E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7311</w:t>
            </w:r>
          </w:p>
          <w:p w14:paraId="53D85075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7311 00</w:t>
            </w:r>
          </w:p>
          <w:p w14:paraId="2C937A2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7311 00 110 0 </w:t>
            </w:r>
          </w:p>
          <w:p w14:paraId="30C15E3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7311 00 130 0 </w:t>
            </w:r>
          </w:p>
          <w:p w14:paraId="0547509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7311 00 190 0 </w:t>
            </w:r>
          </w:p>
          <w:p w14:paraId="1BEBCC6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7311 00 300 0 </w:t>
            </w:r>
          </w:p>
          <w:p w14:paraId="400D8EE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7311 00 910 0 </w:t>
            </w:r>
          </w:p>
          <w:p w14:paraId="63309EBE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7311 00 990 0 </w:t>
            </w:r>
          </w:p>
          <w:p w14:paraId="5B46C2E7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7613</w:t>
            </w:r>
          </w:p>
          <w:p w14:paraId="44AFF6A1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7613 00 000 0</w:t>
            </w:r>
          </w:p>
          <w:p w14:paraId="2D9548BE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8418</w:t>
            </w:r>
          </w:p>
          <w:p w14:paraId="53147B16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8418 69 000</w:t>
            </w:r>
          </w:p>
          <w:p w14:paraId="5A90A3C0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</w:tcPr>
          <w:p w14:paraId="79E6E845" w14:textId="53C2E191" w:rsidR="003E7B35" w:rsidRPr="007D746A" w:rsidRDefault="003E7B35" w:rsidP="008F12D6">
            <w:pPr>
              <w:shd w:val="clear" w:color="auto" w:fill="FFFFFF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ТР ТС 010/2011 </w:t>
            </w:r>
          </w:p>
        </w:tc>
        <w:tc>
          <w:tcPr>
            <w:tcW w:w="2948" w:type="dxa"/>
          </w:tcPr>
          <w:p w14:paraId="2A699202" w14:textId="76546B10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>ГОСТ ИСО 4254-2</w:t>
            </w:r>
          </w:p>
        </w:tc>
      </w:tr>
      <w:tr w:rsidR="003E7B35" w:rsidRPr="007D746A" w14:paraId="686CF373" w14:textId="77777777" w:rsidTr="006B3EBC">
        <w:tc>
          <w:tcPr>
            <w:tcW w:w="738" w:type="dxa"/>
            <w:gridSpan w:val="2"/>
          </w:tcPr>
          <w:p w14:paraId="3E4A32EB" w14:textId="36C479EA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lastRenderedPageBreak/>
              <w:t>3.23</w:t>
            </w:r>
          </w:p>
        </w:tc>
        <w:tc>
          <w:tcPr>
            <w:tcW w:w="3686" w:type="dxa"/>
            <w:gridSpan w:val="2"/>
          </w:tcPr>
          <w:p w14:paraId="3F9041A8" w14:textId="2A85D881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Арматура промышленная трубопроводная </w:t>
            </w:r>
          </w:p>
        </w:tc>
        <w:tc>
          <w:tcPr>
            <w:tcW w:w="2268" w:type="dxa"/>
            <w:gridSpan w:val="2"/>
          </w:tcPr>
          <w:p w14:paraId="78C569F8" w14:textId="77777777" w:rsidR="003E7B35" w:rsidRDefault="003E7B35" w:rsidP="00B63795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1C338D2B" w14:textId="1A01BF97" w:rsidR="00B52745" w:rsidRPr="007D746A" w:rsidRDefault="00B52745" w:rsidP="00B637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1826F9F8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8481</w:t>
            </w:r>
          </w:p>
          <w:p w14:paraId="2A506F0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8481 10 190 8 </w:t>
            </w:r>
          </w:p>
          <w:p w14:paraId="6AC0CB9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8481 10 990 2 </w:t>
            </w:r>
          </w:p>
          <w:p w14:paraId="014E59F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8481 10 990 8 </w:t>
            </w:r>
          </w:p>
          <w:p w14:paraId="35DDF58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8481 20 100 9 </w:t>
            </w:r>
          </w:p>
          <w:p w14:paraId="1F20261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8481 20 900 9 </w:t>
            </w:r>
          </w:p>
          <w:p w14:paraId="2F62FA15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8481 30 910 8 </w:t>
            </w:r>
          </w:p>
          <w:p w14:paraId="0320BF6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8481 30 990 2 </w:t>
            </w:r>
          </w:p>
          <w:p w14:paraId="1A5BF97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8481 30 990 8 </w:t>
            </w:r>
          </w:p>
          <w:p w14:paraId="557CEC7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8481 40 100 0 </w:t>
            </w:r>
          </w:p>
          <w:p w14:paraId="3487A91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8481 40 900 9 </w:t>
            </w:r>
          </w:p>
          <w:p w14:paraId="536E520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8481 80 190 0 </w:t>
            </w:r>
          </w:p>
          <w:p w14:paraId="4A4E011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8481 80 591 0 </w:t>
            </w:r>
          </w:p>
          <w:p w14:paraId="2D8C45F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8481 80 599 0 </w:t>
            </w:r>
          </w:p>
          <w:p w14:paraId="7965E00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8481 80 610 0 </w:t>
            </w:r>
          </w:p>
          <w:p w14:paraId="5451A7E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8481 80 631 0 </w:t>
            </w:r>
          </w:p>
          <w:p w14:paraId="5BA2CD3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8481 80 632 0 </w:t>
            </w:r>
          </w:p>
          <w:p w14:paraId="0FA691D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8481 80 639 0 </w:t>
            </w:r>
          </w:p>
          <w:p w14:paraId="0435B21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8481 80 690 0 </w:t>
            </w:r>
          </w:p>
          <w:p w14:paraId="1AFCB1D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8481 80 710 0 </w:t>
            </w:r>
          </w:p>
          <w:p w14:paraId="6B3EFDA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8481 80 731 0 </w:t>
            </w:r>
          </w:p>
          <w:p w14:paraId="6A97237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8481 80 732 0 </w:t>
            </w:r>
          </w:p>
          <w:p w14:paraId="4337DCC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8481 80 739 1 </w:t>
            </w:r>
          </w:p>
          <w:p w14:paraId="511E7F2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8481 80 739 9 </w:t>
            </w:r>
          </w:p>
          <w:p w14:paraId="1A00335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8481 80 790 0 </w:t>
            </w:r>
          </w:p>
          <w:p w14:paraId="14BD567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8481 80 811 0 </w:t>
            </w:r>
          </w:p>
          <w:p w14:paraId="3EABA56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8481 80 812 0 </w:t>
            </w:r>
          </w:p>
          <w:p w14:paraId="59F4DF1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8481 80 819 9 </w:t>
            </w:r>
          </w:p>
          <w:p w14:paraId="221E850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8481 80 850 1 </w:t>
            </w:r>
          </w:p>
          <w:p w14:paraId="07E29FC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8481 80 850 2 </w:t>
            </w:r>
          </w:p>
          <w:p w14:paraId="1C17A82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8481 80 850 8 </w:t>
            </w:r>
          </w:p>
          <w:p w14:paraId="5299948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8481 80 870 0 </w:t>
            </w:r>
          </w:p>
          <w:p w14:paraId="68E34AF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8481 80 990 3 </w:t>
            </w:r>
          </w:p>
          <w:p w14:paraId="00BB7AE0" w14:textId="72BFDCB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8481 80 990 7 </w:t>
            </w:r>
          </w:p>
        </w:tc>
        <w:tc>
          <w:tcPr>
            <w:tcW w:w="2268" w:type="dxa"/>
            <w:gridSpan w:val="2"/>
          </w:tcPr>
          <w:p w14:paraId="45834367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ТР ТС 010/2011</w:t>
            </w:r>
          </w:p>
          <w:p w14:paraId="33658518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57BDA80C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12.2.063</w:t>
            </w:r>
          </w:p>
          <w:p w14:paraId="21E4C833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7192</w:t>
            </w:r>
          </w:p>
          <w:p w14:paraId="60E11F5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356</w:t>
            </w:r>
          </w:p>
          <w:p w14:paraId="377B81FA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12.2.085</w:t>
            </w:r>
          </w:p>
          <w:p w14:paraId="183630F5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5761</w:t>
            </w:r>
          </w:p>
          <w:p w14:paraId="7200F860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5762</w:t>
            </w:r>
          </w:p>
          <w:p w14:paraId="2A455EC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9544</w:t>
            </w:r>
          </w:p>
          <w:p w14:paraId="4250F0E6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9887</w:t>
            </w:r>
          </w:p>
          <w:p w14:paraId="363678C7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12893</w:t>
            </w:r>
          </w:p>
          <w:p w14:paraId="62C4403C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21345</w:t>
            </w:r>
          </w:p>
          <w:p w14:paraId="1DE124C0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55018</w:t>
            </w:r>
          </w:p>
          <w:p w14:paraId="614BA34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55019</w:t>
            </w:r>
          </w:p>
          <w:p w14:paraId="2DC2D5B9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55511</w:t>
            </w:r>
          </w:p>
          <w:p w14:paraId="268DDD45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56001</w:t>
            </w:r>
          </w:p>
          <w:p w14:paraId="2B6E6959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3326</w:t>
            </w:r>
          </w:p>
          <w:p w14:paraId="45CC4789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3706</w:t>
            </w:r>
          </w:p>
          <w:p w14:paraId="48E1223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4666</w:t>
            </w:r>
          </w:p>
          <w:p w14:paraId="7FE9A05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5260</w:t>
            </w:r>
          </w:p>
          <w:p w14:paraId="40B8408E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9697</w:t>
            </w:r>
          </w:p>
          <w:p w14:paraId="77916E9C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9698</w:t>
            </w:r>
          </w:p>
          <w:p w14:paraId="214D4D83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9702</w:t>
            </w:r>
          </w:p>
          <w:p w14:paraId="2DA3515D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12521</w:t>
            </w:r>
          </w:p>
          <w:p w14:paraId="6D752E28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13547</w:t>
            </w:r>
          </w:p>
          <w:p w14:paraId="43789869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14187</w:t>
            </w:r>
          </w:p>
          <w:p w14:paraId="047BD2EF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16587</w:t>
            </w:r>
          </w:p>
          <w:p w14:paraId="1D57C5B0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22445</w:t>
            </w:r>
          </w:p>
          <w:p w14:paraId="4B47A084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>ГОСТ 22642</w:t>
            </w:r>
          </w:p>
          <w:p w14:paraId="15E5CEE8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22643</w:t>
            </w:r>
          </w:p>
          <w:p w14:paraId="2C3F63CA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25923</w:t>
            </w:r>
          </w:p>
          <w:p w14:paraId="16E3F72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27477</w:t>
            </w:r>
          </w:p>
          <w:p w14:paraId="428C700D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28338</w:t>
            </w:r>
          </w:p>
          <w:p w14:paraId="20B36C0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28908</w:t>
            </w:r>
          </w:p>
          <w:p w14:paraId="1E432E9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32569</w:t>
            </w:r>
          </w:p>
          <w:p w14:paraId="125E401A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33423</w:t>
            </w:r>
          </w:p>
          <w:p w14:paraId="44CDED9A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33852</w:t>
            </w:r>
          </w:p>
          <w:p w14:paraId="2B2103B7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33857</w:t>
            </w:r>
          </w:p>
          <w:p w14:paraId="2C9843FF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34029</w:t>
            </w:r>
          </w:p>
          <w:p w14:paraId="6875502C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34287</w:t>
            </w:r>
          </w:p>
          <w:p w14:paraId="77918D36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34288</w:t>
            </w:r>
          </w:p>
          <w:p w14:paraId="25E339AB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34289</w:t>
            </w:r>
          </w:p>
          <w:p w14:paraId="19282213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34290</w:t>
            </w:r>
          </w:p>
          <w:p w14:paraId="33AFFB49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34291</w:t>
            </w:r>
          </w:p>
          <w:p w14:paraId="0147E4D5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34292</w:t>
            </w:r>
          </w:p>
          <w:p w14:paraId="3E227388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34293</w:t>
            </w:r>
          </w:p>
          <w:p w14:paraId="4AB6EC1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34294</w:t>
            </w:r>
          </w:p>
          <w:p w14:paraId="668B2E4D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55510</w:t>
            </w:r>
          </w:p>
          <w:p w14:paraId="047C2FEB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  <w:p w14:paraId="58AFB98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</w:p>
        </w:tc>
      </w:tr>
      <w:tr w:rsidR="003E7B35" w:rsidRPr="007D746A" w14:paraId="4123FD39" w14:textId="77777777" w:rsidTr="006B3EBC">
        <w:tc>
          <w:tcPr>
            <w:tcW w:w="738" w:type="dxa"/>
            <w:gridSpan w:val="2"/>
          </w:tcPr>
          <w:p w14:paraId="3B289FBB" w14:textId="1CB63845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lastRenderedPageBreak/>
              <w:t>3.24</w:t>
            </w:r>
          </w:p>
        </w:tc>
        <w:tc>
          <w:tcPr>
            <w:tcW w:w="3686" w:type="dxa"/>
            <w:gridSpan w:val="2"/>
          </w:tcPr>
          <w:p w14:paraId="2084986F" w14:textId="15996A43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Станки металлообрабатывающие</w:t>
            </w:r>
          </w:p>
        </w:tc>
        <w:tc>
          <w:tcPr>
            <w:tcW w:w="2268" w:type="dxa"/>
            <w:gridSpan w:val="2"/>
          </w:tcPr>
          <w:p w14:paraId="4E8A8A5E" w14:textId="77777777" w:rsidR="003E7B35" w:rsidRDefault="003E7B35" w:rsidP="00B63795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19D8A973" w14:textId="1554AC8D" w:rsidR="00B52745" w:rsidRPr="007D746A" w:rsidRDefault="00B52745" w:rsidP="00B637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240D25C0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8456</w:t>
            </w:r>
          </w:p>
          <w:p w14:paraId="276E053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8456 10 </w:t>
            </w:r>
          </w:p>
          <w:p w14:paraId="42CA562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8456 20 </w:t>
            </w:r>
          </w:p>
          <w:p w14:paraId="67592F0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8456 30 </w:t>
            </w:r>
          </w:p>
          <w:p w14:paraId="636EE7B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8456 90 80 </w:t>
            </w:r>
          </w:p>
          <w:p w14:paraId="30BCBAE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8456 11 000 0 </w:t>
            </w:r>
          </w:p>
          <w:p w14:paraId="535A7B0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8456 12 000 0 </w:t>
            </w:r>
          </w:p>
          <w:p w14:paraId="512E3F8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8456 20 </w:t>
            </w:r>
          </w:p>
          <w:p w14:paraId="7647767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8456 20 000 1 </w:t>
            </w:r>
          </w:p>
          <w:p w14:paraId="2E992A1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8456 20 000 8 </w:t>
            </w:r>
          </w:p>
          <w:p w14:paraId="44F1AE3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8456 30 </w:t>
            </w:r>
          </w:p>
          <w:p w14:paraId="06B574B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8456 30 110 </w:t>
            </w:r>
          </w:p>
          <w:p w14:paraId="7A4B1FD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8456 30 110 1 </w:t>
            </w:r>
          </w:p>
          <w:p w14:paraId="2F115E0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8456 30 110 9 </w:t>
            </w:r>
          </w:p>
          <w:p w14:paraId="485069F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8456 30 190 0 </w:t>
            </w:r>
          </w:p>
          <w:p w14:paraId="4FFCF5A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8456 30 900 0 </w:t>
            </w:r>
          </w:p>
          <w:p w14:paraId="3668DCD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8456 40 000 0 </w:t>
            </w:r>
          </w:p>
          <w:p w14:paraId="6FEDD1E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8456 50 000 0 </w:t>
            </w:r>
          </w:p>
          <w:p w14:paraId="119AF0BA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8456 90 000 0 </w:t>
            </w:r>
          </w:p>
          <w:p w14:paraId="0011C6A6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8457</w:t>
            </w:r>
          </w:p>
          <w:p w14:paraId="44FE6ED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8457 10 10 </w:t>
            </w:r>
          </w:p>
          <w:p w14:paraId="6FEE680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8457 10 90 </w:t>
            </w:r>
          </w:p>
          <w:p w14:paraId="281A823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8457 20 </w:t>
            </w:r>
          </w:p>
          <w:p w14:paraId="1C01E9D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8457 30 </w:t>
            </w:r>
          </w:p>
          <w:p w14:paraId="1073EA7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8457 10 </w:t>
            </w:r>
          </w:p>
          <w:p w14:paraId="49F6B48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8457 10 100 </w:t>
            </w:r>
          </w:p>
          <w:p w14:paraId="18780B4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8457 10 100 1 </w:t>
            </w:r>
          </w:p>
          <w:p w14:paraId="5054E4F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8457 10 100 2 </w:t>
            </w:r>
          </w:p>
          <w:p w14:paraId="63E12A4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8457 10 100 8 </w:t>
            </w:r>
          </w:p>
          <w:p w14:paraId="501FCF5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8457 10 900 </w:t>
            </w:r>
          </w:p>
          <w:p w14:paraId="6F63205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8457 10 900 1 </w:t>
            </w:r>
          </w:p>
          <w:p w14:paraId="48DD7A1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8457 10 900 2 </w:t>
            </w:r>
          </w:p>
          <w:p w14:paraId="73A2546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8457 10 900 3 </w:t>
            </w:r>
          </w:p>
          <w:p w14:paraId="358D7B5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8457 10 900 9 </w:t>
            </w:r>
          </w:p>
          <w:p w14:paraId="0FC0A26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8457 20 000 0 </w:t>
            </w:r>
          </w:p>
          <w:p w14:paraId="6C220F7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8457 30 </w:t>
            </w:r>
          </w:p>
          <w:p w14:paraId="71B768B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8457 30 100 0 </w:t>
            </w:r>
          </w:p>
          <w:p w14:paraId="24385E3D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8457 30 900 0 </w:t>
            </w:r>
          </w:p>
          <w:p w14:paraId="21842174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8458</w:t>
            </w:r>
          </w:p>
          <w:p w14:paraId="65042A1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8458 11 </w:t>
            </w:r>
          </w:p>
          <w:p w14:paraId="6BCEC09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8458 11 20 </w:t>
            </w:r>
          </w:p>
          <w:p w14:paraId="75BF48B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8458 11 4 </w:t>
            </w:r>
          </w:p>
          <w:p w14:paraId="4655184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8458 11 80 </w:t>
            </w:r>
          </w:p>
          <w:p w14:paraId="4992260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8458 19 </w:t>
            </w:r>
          </w:p>
          <w:p w14:paraId="06C8BAA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8458 9 </w:t>
            </w:r>
          </w:p>
          <w:p w14:paraId="5DAD345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8458 11 </w:t>
            </w:r>
          </w:p>
          <w:p w14:paraId="58BCE23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8458 11 200 1 </w:t>
            </w:r>
          </w:p>
          <w:p w14:paraId="61401DB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8458 11 200 9 </w:t>
            </w:r>
          </w:p>
          <w:p w14:paraId="73BFFFD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8458 11 410 </w:t>
            </w:r>
          </w:p>
          <w:p w14:paraId="27C6D49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8458 11 410 1 </w:t>
            </w:r>
          </w:p>
          <w:p w14:paraId="11D5831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8458 11 410 9 </w:t>
            </w:r>
          </w:p>
          <w:p w14:paraId="4712B69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8458 11 490 </w:t>
            </w:r>
          </w:p>
          <w:p w14:paraId="33F473C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8458 11 490 1 </w:t>
            </w:r>
          </w:p>
          <w:p w14:paraId="440ABC3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8458 11 490 9 </w:t>
            </w:r>
          </w:p>
          <w:p w14:paraId="6AE252E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8458 11 800 0 </w:t>
            </w:r>
          </w:p>
          <w:p w14:paraId="079457F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8458 19 000 0 </w:t>
            </w:r>
          </w:p>
          <w:p w14:paraId="60FF80F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8458 91 </w:t>
            </w:r>
          </w:p>
          <w:p w14:paraId="45033C3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8458 91 200 </w:t>
            </w:r>
          </w:p>
          <w:p w14:paraId="282A554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8458 91 200 1 </w:t>
            </w:r>
          </w:p>
          <w:p w14:paraId="7B15BD2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8458 91 200 2 </w:t>
            </w:r>
          </w:p>
          <w:p w14:paraId="0C06B53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8458 91 200 8 </w:t>
            </w:r>
          </w:p>
          <w:p w14:paraId="786311C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8458 91 800 </w:t>
            </w:r>
          </w:p>
          <w:p w14:paraId="0BAD5FA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8458 91 800 1 </w:t>
            </w:r>
          </w:p>
          <w:p w14:paraId="153C30D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8458 91 800 9 </w:t>
            </w:r>
          </w:p>
          <w:p w14:paraId="4129618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8458 99 </w:t>
            </w:r>
          </w:p>
          <w:p w14:paraId="6B90045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8458 99 000 1 </w:t>
            </w:r>
          </w:p>
          <w:p w14:paraId="0F0428B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8458 99 000 9 </w:t>
            </w:r>
          </w:p>
          <w:p w14:paraId="2D9AF8E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8459</w:t>
            </w:r>
          </w:p>
          <w:p w14:paraId="2D4AA80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8459 21 </w:t>
            </w:r>
          </w:p>
          <w:p w14:paraId="241C072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8459 51 </w:t>
            </w:r>
          </w:p>
          <w:p w14:paraId="624B465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8459 61 </w:t>
            </w:r>
          </w:p>
          <w:p w14:paraId="7CD7973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8459 10 </w:t>
            </w:r>
          </w:p>
          <w:p w14:paraId="75D1A1C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8459 29 </w:t>
            </w:r>
          </w:p>
          <w:p w14:paraId="0638262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8459 31 </w:t>
            </w:r>
          </w:p>
          <w:p w14:paraId="331BD44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8459 40 10 </w:t>
            </w:r>
          </w:p>
          <w:p w14:paraId="4DAB46D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8459 39 </w:t>
            </w:r>
          </w:p>
          <w:p w14:paraId="3EC87B0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8459 40 90 </w:t>
            </w:r>
          </w:p>
          <w:p w14:paraId="2C253AE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8459 59 </w:t>
            </w:r>
          </w:p>
          <w:p w14:paraId="2B51649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8459 69 </w:t>
            </w:r>
          </w:p>
          <w:p w14:paraId="6C8CE94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8459 70 </w:t>
            </w:r>
          </w:p>
          <w:p w14:paraId="74DEC66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8459 10 000 0 </w:t>
            </w:r>
          </w:p>
          <w:p w14:paraId="216F17E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8459 21 000 0 </w:t>
            </w:r>
          </w:p>
          <w:p w14:paraId="3DF46D0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8459 29 000 0 </w:t>
            </w:r>
          </w:p>
          <w:p w14:paraId="65069DC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8459 31 000 0 </w:t>
            </w:r>
          </w:p>
          <w:p w14:paraId="49DF89A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8459 39 000 0 </w:t>
            </w:r>
          </w:p>
          <w:p w14:paraId="1FB1760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8459 41 </w:t>
            </w:r>
          </w:p>
          <w:p w14:paraId="7609F5F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8459 41 000 1 </w:t>
            </w:r>
          </w:p>
          <w:p w14:paraId="772E9FA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8459 41 000 9 </w:t>
            </w:r>
          </w:p>
          <w:p w14:paraId="52AFEB7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8459 49 000 0 </w:t>
            </w:r>
          </w:p>
          <w:p w14:paraId="41E807D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8459 51 000 0 </w:t>
            </w:r>
          </w:p>
          <w:p w14:paraId="7D80DED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8459 59 000 0 </w:t>
            </w:r>
          </w:p>
          <w:p w14:paraId="53F229A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8459 61 </w:t>
            </w:r>
          </w:p>
          <w:p w14:paraId="0C360C5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8459 61 100 0 </w:t>
            </w:r>
          </w:p>
          <w:p w14:paraId="108469C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8459 61 900 </w:t>
            </w:r>
          </w:p>
          <w:p w14:paraId="42DAE10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8459 61 900 1 </w:t>
            </w:r>
          </w:p>
          <w:p w14:paraId="61F73B9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8459 61 900 2 </w:t>
            </w:r>
          </w:p>
          <w:p w14:paraId="64B68B6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8459 61 900 8 </w:t>
            </w:r>
          </w:p>
          <w:p w14:paraId="4A0E4C4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8459 69 </w:t>
            </w:r>
          </w:p>
          <w:p w14:paraId="219013A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8459 69 100 0 </w:t>
            </w:r>
          </w:p>
          <w:p w14:paraId="2F4FF1A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8459 69 900 0 </w:t>
            </w:r>
          </w:p>
          <w:p w14:paraId="28F6355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8459 70 </w:t>
            </w:r>
          </w:p>
          <w:p w14:paraId="086806E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8459 70 000 1 </w:t>
            </w:r>
          </w:p>
          <w:p w14:paraId="19DD47F3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8459 70 000 9 </w:t>
            </w:r>
          </w:p>
          <w:p w14:paraId="591DF710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8460</w:t>
            </w:r>
          </w:p>
          <w:p w14:paraId="6D9C0D1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8460 11 </w:t>
            </w:r>
          </w:p>
          <w:p w14:paraId="16AECA8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8460 21 1 </w:t>
            </w:r>
          </w:p>
          <w:p w14:paraId="4A9C661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8460 21 90 </w:t>
            </w:r>
          </w:p>
          <w:p w14:paraId="6D05AAB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8460 19 </w:t>
            </w:r>
          </w:p>
          <w:p w14:paraId="0D7416D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8460 29 10 </w:t>
            </w:r>
          </w:p>
          <w:p w14:paraId="399BF0A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8460 29 90 </w:t>
            </w:r>
          </w:p>
          <w:p w14:paraId="2E6CB86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8460 31 </w:t>
            </w:r>
          </w:p>
          <w:p w14:paraId="1BEBDB1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8460 39 </w:t>
            </w:r>
          </w:p>
          <w:p w14:paraId="424071E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8460 40 </w:t>
            </w:r>
          </w:p>
          <w:p w14:paraId="3D5F348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8460 90 </w:t>
            </w:r>
          </w:p>
          <w:p w14:paraId="086F68C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8460 12 </w:t>
            </w:r>
          </w:p>
          <w:p w14:paraId="351266B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8460 12 100 </w:t>
            </w:r>
          </w:p>
          <w:p w14:paraId="1DFA5F1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8460 12 100 1 </w:t>
            </w:r>
          </w:p>
          <w:p w14:paraId="291E66B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8460 12 100 9 </w:t>
            </w:r>
          </w:p>
          <w:p w14:paraId="0E58771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8460 12 900 </w:t>
            </w:r>
          </w:p>
          <w:p w14:paraId="72DE898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8460 12 900 1 </w:t>
            </w:r>
          </w:p>
          <w:p w14:paraId="5E4F9CE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8460 12 900 9 </w:t>
            </w:r>
          </w:p>
          <w:p w14:paraId="2F43D44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8460 19 </w:t>
            </w:r>
          </w:p>
          <w:p w14:paraId="5833EA7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8460 19 100 0 </w:t>
            </w:r>
          </w:p>
          <w:p w14:paraId="5AB6609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8460 19 900 </w:t>
            </w:r>
          </w:p>
          <w:p w14:paraId="21A49C1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8460 19 900 1 </w:t>
            </w:r>
          </w:p>
          <w:p w14:paraId="43059F6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8460 19 900 9 </w:t>
            </w:r>
          </w:p>
          <w:p w14:paraId="49C2472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8460 22 </w:t>
            </w:r>
          </w:p>
          <w:p w14:paraId="3D31921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8460 22 100 </w:t>
            </w:r>
          </w:p>
          <w:p w14:paraId="31BE692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8460 22 100 1 </w:t>
            </w:r>
          </w:p>
          <w:p w14:paraId="70D4CD1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8460 22 100 2 </w:t>
            </w:r>
          </w:p>
          <w:p w14:paraId="2ECDCA7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8460 22 100 9 </w:t>
            </w:r>
          </w:p>
          <w:p w14:paraId="27DD3E0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8460 22 900 0 </w:t>
            </w:r>
          </w:p>
          <w:p w14:paraId="6DA1639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8460 23 </w:t>
            </w:r>
          </w:p>
          <w:p w14:paraId="63776C6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8460 23 100 </w:t>
            </w:r>
          </w:p>
          <w:p w14:paraId="77869AA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8460 23 100 1 </w:t>
            </w:r>
          </w:p>
          <w:p w14:paraId="01E921A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8460 23 100 2 </w:t>
            </w:r>
          </w:p>
          <w:p w14:paraId="67BD346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8460 23 100 3 </w:t>
            </w:r>
          </w:p>
          <w:p w14:paraId="6090FFE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8460 23 100 9 </w:t>
            </w:r>
          </w:p>
          <w:p w14:paraId="35B55A1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8460 23 900 0 </w:t>
            </w:r>
          </w:p>
          <w:p w14:paraId="094F02A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8460 24 </w:t>
            </w:r>
          </w:p>
          <w:p w14:paraId="3725544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8460 24 100 </w:t>
            </w:r>
          </w:p>
          <w:p w14:paraId="2E1FD81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8460 24 100 1 </w:t>
            </w:r>
          </w:p>
          <w:p w14:paraId="16B1436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8460 24 100 2 </w:t>
            </w:r>
          </w:p>
          <w:p w14:paraId="2973422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8460 24 100 3 </w:t>
            </w:r>
          </w:p>
          <w:p w14:paraId="45BD781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8460 24 100 9 </w:t>
            </w:r>
          </w:p>
          <w:p w14:paraId="10B4940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8460 24 900 </w:t>
            </w:r>
          </w:p>
          <w:p w14:paraId="7A9F6E3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8460 24 900 1 </w:t>
            </w:r>
          </w:p>
          <w:p w14:paraId="51540B1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8460 24 900 9 </w:t>
            </w:r>
          </w:p>
          <w:p w14:paraId="203B87B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8460 29 </w:t>
            </w:r>
          </w:p>
          <w:p w14:paraId="26D16C9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8460 29 200 </w:t>
            </w:r>
          </w:p>
          <w:p w14:paraId="4B3EB34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8460 29 200 1 </w:t>
            </w:r>
          </w:p>
          <w:p w14:paraId="3F711C1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8460 29 200 4 </w:t>
            </w:r>
          </w:p>
          <w:p w14:paraId="714E672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8460 29 200 5 </w:t>
            </w:r>
          </w:p>
          <w:p w14:paraId="67D83F1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8460 29 200 9 </w:t>
            </w:r>
          </w:p>
          <w:p w14:paraId="6DF98CB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8460 29 800 </w:t>
            </w:r>
          </w:p>
          <w:p w14:paraId="1997C17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8460 29 800 1 </w:t>
            </w:r>
          </w:p>
          <w:p w14:paraId="6DE4BCD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8460 29 800 9 </w:t>
            </w:r>
          </w:p>
          <w:p w14:paraId="7B2CF45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8460 31 </w:t>
            </w:r>
          </w:p>
          <w:p w14:paraId="06A7B4F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8460 31 000 1 </w:t>
            </w:r>
          </w:p>
          <w:p w14:paraId="6AD5E9C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8460 31 000 9 </w:t>
            </w:r>
          </w:p>
          <w:p w14:paraId="2B75674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8460 39 000 0 </w:t>
            </w:r>
          </w:p>
          <w:p w14:paraId="52080AC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8460 40 </w:t>
            </w:r>
          </w:p>
          <w:p w14:paraId="1993258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8460 40 100 0 </w:t>
            </w:r>
          </w:p>
          <w:p w14:paraId="3D146C3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8460 40 900 0 </w:t>
            </w:r>
          </w:p>
          <w:p w14:paraId="5388333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8460 90 </w:t>
            </w:r>
          </w:p>
          <w:p w14:paraId="2B22093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8460 90 100 0 </w:t>
            </w:r>
          </w:p>
          <w:p w14:paraId="53C8785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8460 90 900 </w:t>
            </w:r>
          </w:p>
          <w:p w14:paraId="4CBCA67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8460 90 900 1 </w:t>
            </w:r>
          </w:p>
          <w:p w14:paraId="7C4C45A0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8460 90 900 9 </w:t>
            </w:r>
          </w:p>
          <w:p w14:paraId="1518161F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8461</w:t>
            </w:r>
          </w:p>
          <w:p w14:paraId="581554A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8461 30 </w:t>
            </w:r>
          </w:p>
          <w:p w14:paraId="455CE5F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8461 40 </w:t>
            </w:r>
          </w:p>
          <w:p w14:paraId="17EE9B5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8461 50 </w:t>
            </w:r>
          </w:p>
          <w:p w14:paraId="37C9CF9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8461 20 </w:t>
            </w:r>
          </w:p>
          <w:p w14:paraId="542E9BA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8461 90 </w:t>
            </w:r>
          </w:p>
          <w:p w14:paraId="1B16BC9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8461 20 </w:t>
            </w:r>
          </w:p>
          <w:p w14:paraId="524E0C6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8461 20 000 1 </w:t>
            </w:r>
          </w:p>
          <w:p w14:paraId="173DB41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8461 20 000 2 </w:t>
            </w:r>
          </w:p>
          <w:p w14:paraId="3531A6F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8461 20 000 8 </w:t>
            </w:r>
          </w:p>
          <w:p w14:paraId="4CDE89A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8461 30 </w:t>
            </w:r>
          </w:p>
          <w:p w14:paraId="1053893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8461 30 100 </w:t>
            </w:r>
          </w:p>
          <w:p w14:paraId="6FC2AEC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8461 30 100 1 </w:t>
            </w:r>
          </w:p>
          <w:p w14:paraId="1AB81F4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8461 30 100 9 </w:t>
            </w:r>
          </w:p>
          <w:p w14:paraId="24949A9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8461 30 900 0 </w:t>
            </w:r>
          </w:p>
          <w:p w14:paraId="73FA9A3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8461 40 </w:t>
            </w:r>
          </w:p>
          <w:p w14:paraId="6FFB459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8461 40 110 </w:t>
            </w:r>
          </w:p>
          <w:p w14:paraId="15AA67D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8461 40 110 2 </w:t>
            </w:r>
          </w:p>
          <w:p w14:paraId="455E417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8461 40 110 3 </w:t>
            </w:r>
          </w:p>
          <w:p w14:paraId="4C01C84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8461 40 110 4 </w:t>
            </w:r>
          </w:p>
          <w:p w14:paraId="7B6CE3B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8461 40 110 9 </w:t>
            </w:r>
          </w:p>
          <w:p w14:paraId="1B67FB5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8461 40 190 0 </w:t>
            </w:r>
          </w:p>
          <w:p w14:paraId="7F21B36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8461 40 310 0 </w:t>
            </w:r>
          </w:p>
          <w:p w14:paraId="4AED951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8461 40 390 0 </w:t>
            </w:r>
          </w:p>
          <w:p w14:paraId="177CB52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8461 40 710 0 </w:t>
            </w:r>
          </w:p>
          <w:p w14:paraId="263F267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8461 40 790 0 </w:t>
            </w:r>
          </w:p>
          <w:p w14:paraId="5FB34FA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8461 40 900 0 </w:t>
            </w:r>
          </w:p>
          <w:p w14:paraId="7D03FB9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8461 50 </w:t>
            </w:r>
          </w:p>
          <w:p w14:paraId="1CD7604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8461 50 110 0 </w:t>
            </w:r>
          </w:p>
          <w:p w14:paraId="0D94E22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8461 50 190 </w:t>
            </w:r>
          </w:p>
          <w:p w14:paraId="23B4B6A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8461 50 190 1 </w:t>
            </w:r>
          </w:p>
          <w:p w14:paraId="66CFFF4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8461 50 190 9 </w:t>
            </w:r>
          </w:p>
          <w:p w14:paraId="5480519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8461 50 900 </w:t>
            </w:r>
          </w:p>
          <w:p w14:paraId="59C77DD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8461 50 900 1 </w:t>
            </w:r>
          </w:p>
          <w:p w14:paraId="5533E62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8461 50 900 9 </w:t>
            </w:r>
          </w:p>
          <w:p w14:paraId="4311CE85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8461 90 000 0 </w:t>
            </w:r>
          </w:p>
          <w:p w14:paraId="1D2CA86C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8462</w:t>
            </w:r>
          </w:p>
          <w:p w14:paraId="5546047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 </w:t>
            </w:r>
          </w:p>
          <w:p w14:paraId="7A26ED4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8462 21 10 </w:t>
            </w:r>
          </w:p>
          <w:p w14:paraId="426A7E2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8462 21 80</w:t>
            </w:r>
          </w:p>
          <w:p w14:paraId="0A76C6F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8462 29 10 </w:t>
            </w:r>
          </w:p>
          <w:p w14:paraId="09BC6E1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8462 29 9 </w:t>
            </w:r>
          </w:p>
          <w:p w14:paraId="1CD8393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8462 31 </w:t>
            </w:r>
          </w:p>
          <w:p w14:paraId="2E17595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8462 41 </w:t>
            </w:r>
          </w:p>
          <w:p w14:paraId="50CBCD4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8462 39 </w:t>
            </w:r>
          </w:p>
          <w:p w14:paraId="358DFE3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8462 49 </w:t>
            </w:r>
          </w:p>
          <w:p w14:paraId="235F833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8462 10 10 </w:t>
            </w:r>
          </w:p>
          <w:p w14:paraId="223A988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8462 10 90 </w:t>
            </w:r>
          </w:p>
          <w:p w14:paraId="3CFA0C9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8462 91 </w:t>
            </w:r>
          </w:p>
          <w:p w14:paraId="5FC1FAB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8462 99 </w:t>
            </w:r>
          </w:p>
          <w:p w14:paraId="2FBCDE2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8462 10 </w:t>
            </w:r>
          </w:p>
          <w:p w14:paraId="7BA27E0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8462 10 100 </w:t>
            </w:r>
          </w:p>
          <w:p w14:paraId="23CA2E9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8462 10 100 1 </w:t>
            </w:r>
          </w:p>
          <w:p w14:paraId="1E6ADC9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8462 10 100 2 </w:t>
            </w:r>
          </w:p>
          <w:p w14:paraId="049D05A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8462 10 100 3 </w:t>
            </w:r>
          </w:p>
          <w:p w14:paraId="16EF13D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8462 10 100 8 </w:t>
            </w:r>
          </w:p>
          <w:p w14:paraId="6CD7F03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8462 10 900 0 </w:t>
            </w:r>
          </w:p>
          <w:p w14:paraId="3327967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8462 21 </w:t>
            </w:r>
          </w:p>
          <w:p w14:paraId="10C54D3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8462 21 100 </w:t>
            </w:r>
          </w:p>
          <w:p w14:paraId="7C312BD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8462 21 100 1 </w:t>
            </w:r>
          </w:p>
          <w:p w14:paraId="056B118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8462 21 100 2 </w:t>
            </w:r>
          </w:p>
          <w:p w14:paraId="778B18D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8462 21 100 3 </w:t>
            </w:r>
          </w:p>
          <w:p w14:paraId="2E45CD6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8462 21 100 9 </w:t>
            </w:r>
          </w:p>
          <w:p w14:paraId="46E67AE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8462 21 800 </w:t>
            </w:r>
          </w:p>
          <w:p w14:paraId="1304F0F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8462 21 800 1 </w:t>
            </w:r>
          </w:p>
          <w:p w14:paraId="3F9DFF4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8462 21 800 2 </w:t>
            </w:r>
          </w:p>
          <w:p w14:paraId="2B578A8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8462 21 800 3 </w:t>
            </w:r>
          </w:p>
          <w:p w14:paraId="586961C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8462 21 800 7 </w:t>
            </w:r>
          </w:p>
          <w:p w14:paraId="5DD93D9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8462 29 </w:t>
            </w:r>
          </w:p>
          <w:p w14:paraId="721C1D4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8462 29 100 0 </w:t>
            </w:r>
          </w:p>
          <w:p w14:paraId="3B9BDD5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8462 29 910 0 </w:t>
            </w:r>
          </w:p>
          <w:p w14:paraId="65876DC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8462 29 980 0 </w:t>
            </w:r>
          </w:p>
          <w:p w14:paraId="178B725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8462 31 </w:t>
            </w:r>
          </w:p>
          <w:p w14:paraId="5BAD4D0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8462 31 000 1 </w:t>
            </w:r>
          </w:p>
          <w:p w14:paraId="22715AA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8462 31 000 9</w:t>
            </w:r>
          </w:p>
          <w:p w14:paraId="71AF0F8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8462 39 </w:t>
            </w:r>
          </w:p>
          <w:p w14:paraId="63F3B8F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8462 39 100 0 </w:t>
            </w:r>
          </w:p>
          <w:p w14:paraId="180B863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8462 39 910 0 </w:t>
            </w:r>
          </w:p>
          <w:p w14:paraId="0D28C57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8462 39 990 0 </w:t>
            </w:r>
          </w:p>
          <w:p w14:paraId="702B7B9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8462 41 </w:t>
            </w:r>
          </w:p>
          <w:p w14:paraId="4F31D74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8462 41 100 </w:t>
            </w:r>
          </w:p>
          <w:p w14:paraId="461D97B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8462 41 100 1 </w:t>
            </w:r>
          </w:p>
          <w:p w14:paraId="7851184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8462 41 100 2 </w:t>
            </w:r>
          </w:p>
          <w:p w14:paraId="5A1E01E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8462 41 100 8 </w:t>
            </w:r>
          </w:p>
          <w:p w14:paraId="4C3B390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8462 41 900 </w:t>
            </w:r>
          </w:p>
          <w:p w14:paraId="1708B4E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8462 41 900 1 </w:t>
            </w:r>
          </w:p>
          <w:p w14:paraId="44104A6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8462 41 900 9 </w:t>
            </w:r>
          </w:p>
          <w:p w14:paraId="4002EE0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8462 49 </w:t>
            </w:r>
          </w:p>
          <w:p w14:paraId="4B72DE4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8462 49 100 0 </w:t>
            </w:r>
          </w:p>
          <w:p w14:paraId="10C74D0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8462 49 900 0 </w:t>
            </w:r>
          </w:p>
          <w:p w14:paraId="48E2AE3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8462 91 </w:t>
            </w:r>
          </w:p>
          <w:p w14:paraId="3B42D91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8462 91 200 </w:t>
            </w:r>
          </w:p>
          <w:p w14:paraId="0E8FF28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8462 91 200 1 </w:t>
            </w:r>
          </w:p>
          <w:p w14:paraId="4358A38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8462 91 200 9 </w:t>
            </w:r>
          </w:p>
          <w:p w14:paraId="3A8539A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8462 91 800 </w:t>
            </w:r>
          </w:p>
          <w:p w14:paraId="2401481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8462 91 800 1 </w:t>
            </w:r>
          </w:p>
          <w:p w14:paraId="6038137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8462 91 800 2 </w:t>
            </w:r>
          </w:p>
          <w:p w14:paraId="6250A0E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8462 91 800 9 </w:t>
            </w:r>
          </w:p>
          <w:p w14:paraId="4A3915A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8462 99 </w:t>
            </w:r>
          </w:p>
          <w:p w14:paraId="0B019FA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8462 99 200 </w:t>
            </w:r>
          </w:p>
          <w:p w14:paraId="5856DC0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8462 99 200 1 </w:t>
            </w:r>
          </w:p>
          <w:p w14:paraId="1742E26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8462 99 200 9 </w:t>
            </w:r>
          </w:p>
          <w:p w14:paraId="7BF3C98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8462 99 800 </w:t>
            </w:r>
          </w:p>
          <w:p w14:paraId="5286360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8462 99 800 1 </w:t>
            </w:r>
          </w:p>
          <w:p w14:paraId="01D36E3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8462 99 800 2 </w:t>
            </w:r>
          </w:p>
          <w:p w14:paraId="27379B8E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8462 99 800 9 </w:t>
            </w:r>
          </w:p>
          <w:p w14:paraId="1B576830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8463</w:t>
            </w:r>
          </w:p>
          <w:p w14:paraId="0344BC8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8463 10 </w:t>
            </w:r>
          </w:p>
          <w:p w14:paraId="7F0043C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8463 20 </w:t>
            </w:r>
          </w:p>
          <w:p w14:paraId="48351BD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8463 30 </w:t>
            </w:r>
          </w:p>
          <w:p w14:paraId="387AAD5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8463 90</w:t>
            </w:r>
          </w:p>
          <w:p w14:paraId="555914C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8463 10 </w:t>
            </w:r>
          </w:p>
          <w:p w14:paraId="557F3A9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8463 10 100 0 </w:t>
            </w:r>
          </w:p>
          <w:p w14:paraId="0CF8597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8463 10 900 0 </w:t>
            </w:r>
          </w:p>
          <w:p w14:paraId="2E8D58E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8463 20 000 0 </w:t>
            </w:r>
          </w:p>
          <w:p w14:paraId="7F97E5C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8463 30 000 0 </w:t>
            </w:r>
          </w:p>
          <w:p w14:paraId="27E9736D" w14:textId="0158453E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8463 90 000 0 </w:t>
            </w:r>
          </w:p>
        </w:tc>
        <w:tc>
          <w:tcPr>
            <w:tcW w:w="2268" w:type="dxa"/>
            <w:gridSpan w:val="2"/>
          </w:tcPr>
          <w:p w14:paraId="41FDDD7C" w14:textId="3265058F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ТР ТС 010/2011 </w:t>
            </w:r>
          </w:p>
        </w:tc>
        <w:tc>
          <w:tcPr>
            <w:tcW w:w="2948" w:type="dxa"/>
          </w:tcPr>
          <w:p w14:paraId="689314F7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Р ИСО 16156</w:t>
            </w:r>
          </w:p>
          <w:p w14:paraId="6D984126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30685</w:t>
            </w:r>
          </w:p>
          <w:p w14:paraId="0508493E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ISO 28881</w:t>
            </w:r>
          </w:p>
          <w:p w14:paraId="29EE7B8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EN 12348</w:t>
            </w:r>
          </w:p>
          <w:p w14:paraId="3D04F59B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EN 12417</w:t>
            </w:r>
          </w:p>
          <w:p w14:paraId="4326C36D" w14:textId="024F0AD0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13128</w:t>
            </w:r>
          </w:p>
        </w:tc>
      </w:tr>
      <w:tr w:rsidR="003E7B35" w:rsidRPr="007D746A" w14:paraId="057AB35D" w14:textId="77777777" w:rsidTr="006B3EBC">
        <w:tc>
          <w:tcPr>
            <w:tcW w:w="738" w:type="dxa"/>
            <w:gridSpan w:val="2"/>
          </w:tcPr>
          <w:p w14:paraId="1762B26B" w14:textId="4F3FB08E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lastRenderedPageBreak/>
              <w:t>3.25</w:t>
            </w:r>
          </w:p>
        </w:tc>
        <w:tc>
          <w:tcPr>
            <w:tcW w:w="3686" w:type="dxa"/>
            <w:gridSpan w:val="2"/>
          </w:tcPr>
          <w:p w14:paraId="40637D80" w14:textId="7288CBFE" w:rsidR="003E7B35" w:rsidRPr="007D746A" w:rsidRDefault="00B52745" w:rsidP="00B52745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Машины кузнечно - прессовые  </w:t>
            </w:r>
          </w:p>
        </w:tc>
        <w:tc>
          <w:tcPr>
            <w:tcW w:w="2268" w:type="dxa"/>
            <w:gridSpan w:val="2"/>
          </w:tcPr>
          <w:p w14:paraId="6BB7CEB5" w14:textId="77777777" w:rsidR="003E7B35" w:rsidRDefault="003E7B35" w:rsidP="006F34C5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43D26E0B" w14:textId="381E5625" w:rsidR="00B52745" w:rsidRPr="007D746A" w:rsidRDefault="00B52745" w:rsidP="006F34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2DB337F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8462</w:t>
            </w:r>
          </w:p>
          <w:p w14:paraId="4F75EF6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 </w:t>
            </w:r>
          </w:p>
          <w:p w14:paraId="7A6DBD2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8462 21 10 </w:t>
            </w:r>
          </w:p>
          <w:p w14:paraId="5EFF25C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8462 21 80</w:t>
            </w:r>
          </w:p>
          <w:p w14:paraId="7D588F8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8462 29 10 </w:t>
            </w:r>
          </w:p>
          <w:p w14:paraId="4986A77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8462 29 9 </w:t>
            </w:r>
          </w:p>
          <w:p w14:paraId="4DD2C13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8462 31 </w:t>
            </w:r>
          </w:p>
          <w:p w14:paraId="294B3E0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8462 41 </w:t>
            </w:r>
          </w:p>
          <w:p w14:paraId="4697BE0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8462 39 </w:t>
            </w:r>
          </w:p>
          <w:p w14:paraId="4662F04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8462 49 </w:t>
            </w:r>
          </w:p>
          <w:p w14:paraId="5CA9DCA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8462 10 10 </w:t>
            </w:r>
          </w:p>
          <w:p w14:paraId="7B82668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8462 10 90 </w:t>
            </w:r>
          </w:p>
          <w:p w14:paraId="54A438E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8462 91 </w:t>
            </w:r>
          </w:p>
          <w:p w14:paraId="3B2823D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8462 99 </w:t>
            </w:r>
          </w:p>
          <w:p w14:paraId="0DF3460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8462 10 </w:t>
            </w:r>
          </w:p>
          <w:p w14:paraId="48D2FF8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8462 10 100 </w:t>
            </w:r>
          </w:p>
          <w:p w14:paraId="61A15DE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8462 10 100 1 </w:t>
            </w:r>
          </w:p>
          <w:p w14:paraId="069BE61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8462 10 100 2 </w:t>
            </w:r>
          </w:p>
          <w:p w14:paraId="25D700A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8462 10 100 3 </w:t>
            </w:r>
          </w:p>
          <w:p w14:paraId="44401F7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8462 10 100 8 </w:t>
            </w:r>
          </w:p>
          <w:p w14:paraId="6B04FA0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8462 10 900 0 </w:t>
            </w:r>
          </w:p>
          <w:p w14:paraId="38F9469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8462 21 </w:t>
            </w:r>
          </w:p>
          <w:p w14:paraId="4E1623E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8462 21 100 </w:t>
            </w:r>
          </w:p>
          <w:p w14:paraId="426BA02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8462 21 100 1 </w:t>
            </w:r>
          </w:p>
          <w:p w14:paraId="35EC704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8462 21 100 2 </w:t>
            </w:r>
          </w:p>
          <w:p w14:paraId="4A9B574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8462 21 100 3 </w:t>
            </w:r>
          </w:p>
          <w:p w14:paraId="446F838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8462 21 100 9 </w:t>
            </w:r>
          </w:p>
          <w:p w14:paraId="051591E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8462 21 800 </w:t>
            </w:r>
          </w:p>
          <w:p w14:paraId="278A5BA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8462 21 800 1 </w:t>
            </w:r>
          </w:p>
          <w:p w14:paraId="01EAD34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8462 21 800 2 </w:t>
            </w:r>
          </w:p>
          <w:p w14:paraId="28B770A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8462 21 800 3 </w:t>
            </w:r>
          </w:p>
          <w:p w14:paraId="2069A32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8462 21 800 7 </w:t>
            </w:r>
          </w:p>
          <w:p w14:paraId="0FA573B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8462 29 </w:t>
            </w:r>
          </w:p>
          <w:p w14:paraId="5954740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8462 29 100 0 </w:t>
            </w:r>
          </w:p>
          <w:p w14:paraId="17F39D1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8462 29 910 0 </w:t>
            </w:r>
          </w:p>
          <w:p w14:paraId="77DD3FF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8462 29 980 0 </w:t>
            </w:r>
          </w:p>
          <w:p w14:paraId="7DEB8F5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8462 31 </w:t>
            </w:r>
          </w:p>
          <w:p w14:paraId="50E6E7D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8462 31 000 1 </w:t>
            </w:r>
          </w:p>
          <w:p w14:paraId="4558872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8462 31 000 9</w:t>
            </w:r>
          </w:p>
          <w:p w14:paraId="7045ECE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8462 39 </w:t>
            </w:r>
          </w:p>
          <w:p w14:paraId="459D94C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8462 39 100 0 </w:t>
            </w:r>
          </w:p>
          <w:p w14:paraId="4960BDA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8462 39 910 0 </w:t>
            </w:r>
          </w:p>
          <w:p w14:paraId="1F588E1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8462 39 990 0 </w:t>
            </w:r>
          </w:p>
          <w:p w14:paraId="234F6A0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8462 41 </w:t>
            </w:r>
          </w:p>
          <w:p w14:paraId="38A2B94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8462 41 100 </w:t>
            </w:r>
          </w:p>
          <w:p w14:paraId="55AA978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8462 41 100 1 </w:t>
            </w:r>
          </w:p>
          <w:p w14:paraId="0C83315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8462 41 100 2 </w:t>
            </w:r>
          </w:p>
          <w:p w14:paraId="2008ABA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8462 41 100 8 </w:t>
            </w:r>
          </w:p>
          <w:p w14:paraId="07ADDF5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8462 41 900 </w:t>
            </w:r>
          </w:p>
          <w:p w14:paraId="345EC76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8462 41 900 1 </w:t>
            </w:r>
          </w:p>
          <w:p w14:paraId="3313B0D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8462 41 900 9 </w:t>
            </w:r>
          </w:p>
          <w:p w14:paraId="1574622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8462 49 </w:t>
            </w:r>
          </w:p>
          <w:p w14:paraId="2CE64C8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8462 49 100 0 </w:t>
            </w:r>
          </w:p>
          <w:p w14:paraId="1A12D97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8462 49 900 0 </w:t>
            </w:r>
          </w:p>
          <w:p w14:paraId="602E99A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8462 91 </w:t>
            </w:r>
          </w:p>
          <w:p w14:paraId="76CA790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8462 91 200 </w:t>
            </w:r>
          </w:p>
          <w:p w14:paraId="50930DE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8462 91 200 1 </w:t>
            </w:r>
          </w:p>
          <w:p w14:paraId="34899F5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8462 91 200 9 </w:t>
            </w:r>
          </w:p>
          <w:p w14:paraId="1EB3154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8462 91 800 </w:t>
            </w:r>
          </w:p>
          <w:p w14:paraId="574395D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8462 91 800 1 </w:t>
            </w:r>
          </w:p>
          <w:p w14:paraId="56D72AA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8462 91 800 2 </w:t>
            </w:r>
          </w:p>
          <w:p w14:paraId="178CE7B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8462 91 800 9 </w:t>
            </w:r>
          </w:p>
          <w:p w14:paraId="13A2528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8462 99 </w:t>
            </w:r>
          </w:p>
          <w:p w14:paraId="55444F2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8462 99 200 </w:t>
            </w:r>
          </w:p>
          <w:p w14:paraId="389E0DD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8462 99 200 1 </w:t>
            </w:r>
          </w:p>
          <w:p w14:paraId="22850C0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8462 99 200 9 </w:t>
            </w:r>
          </w:p>
          <w:p w14:paraId="652B411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8462 99 800 </w:t>
            </w:r>
          </w:p>
          <w:p w14:paraId="476D9D7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8462 99 800 1 </w:t>
            </w:r>
          </w:p>
          <w:p w14:paraId="533EFDA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8462 99 800 2 </w:t>
            </w:r>
          </w:p>
          <w:p w14:paraId="3296C41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8462 99 800 9 </w:t>
            </w:r>
          </w:p>
          <w:p w14:paraId="5CECA16E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8463</w:t>
            </w:r>
          </w:p>
          <w:p w14:paraId="7CF9F05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8463 10 </w:t>
            </w:r>
          </w:p>
          <w:p w14:paraId="1B85613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8463 20 </w:t>
            </w:r>
          </w:p>
          <w:p w14:paraId="66EE61C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8463 30 </w:t>
            </w:r>
          </w:p>
          <w:p w14:paraId="6228F17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8463 90</w:t>
            </w:r>
          </w:p>
          <w:p w14:paraId="57C55A7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8463 10 </w:t>
            </w:r>
          </w:p>
          <w:p w14:paraId="492BA1E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8463 10 100 0 </w:t>
            </w:r>
          </w:p>
          <w:p w14:paraId="29EFEB1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8463 10 900 0 </w:t>
            </w:r>
          </w:p>
          <w:p w14:paraId="741BDEE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8463 20 000 0 </w:t>
            </w:r>
          </w:p>
          <w:p w14:paraId="6C43FBB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8463 30 000 0 </w:t>
            </w:r>
          </w:p>
          <w:p w14:paraId="7AD46DF7" w14:textId="071BAE2A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>8463 90 000 0</w:t>
            </w:r>
          </w:p>
        </w:tc>
        <w:tc>
          <w:tcPr>
            <w:tcW w:w="2268" w:type="dxa"/>
            <w:gridSpan w:val="2"/>
          </w:tcPr>
          <w:p w14:paraId="4BF53449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ТР ТС 010/2011 </w:t>
            </w:r>
          </w:p>
          <w:p w14:paraId="428B91FE" w14:textId="77777777" w:rsidR="003E7B35" w:rsidRPr="007D746A" w:rsidRDefault="003E7B35" w:rsidP="008F12D6">
            <w:pPr>
              <w:shd w:val="clear" w:color="auto" w:fill="FFFFFF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</w:tcPr>
          <w:p w14:paraId="18E3A2BF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EN 692</w:t>
            </w:r>
          </w:p>
          <w:p w14:paraId="7F6CA173" w14:textId="6FE74523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7600</w:t>
            </w:r>
          </w:p>
        </w:tc>
      </w:tr>
      <w:tr w:rsidR="003E7B35" w:rsidRPr="007D746A" w14:paraId="35E2AF01" w14:textId="77777777" w:rsidTr="006B3EBC">
        <w:tc>
          <w:tcPr>
            <w:tcW w:w="738" w:type="dxa"/>
            <w:gridSpan w:val="2"/>
          </w:tcPr>
          <w:p w14:paraId="42E27B0C" w14:textId="54608C4F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lastRenderedPageBreak/>
              <w:t>3.26</w:t>
            </w:r>
          </w:p>
        </w:tc>
        <w:tc>
          <w:tcPr>
            <w:tcW w:w="3686" w:type="dxa"/>
            <w:gridSpan w:val="2"/>
          </w:tcPr>
          <w:p w14:paraId="0597562D" w14:textId="16F38F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>Оборудование деревообрабатывающее (кроме станков деревообрабатывающих бытовых)</w:t>
            </w:r>
          </w:p>
        </w:tc>
        <w:tc>
          <w:tcPr>
            <w:tcW w:w="2268" w:type="dxa"/>
            <w:gridSpan w:val="2"/>
          </w:tcPr>
          <w:p w14:paraId="4BB8F8C0" w14:textId="77777777" w:rsidR="00B52745" w:rsidRDefault="003E7B35" w:rsidP="006F34C5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>1с, 3с, 9с</w:t>
            </w:r>
          </w:p>
          <w:p w14:paraId="19D1B585" w14:textId="46E17AEF" w:rsidR="003E7B35" w:rsidRPr="007D746A" w:rsidRDefault="00B52745" w:rsidP="006F34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  <w:r w:rsidR="003E7B35" w:rsidRPr="007D746A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693" w:type="dxa"/>
            <w:gridSpan w:val="2"/>
          </w:tcPr>
          <w:p w14:paraId="037FE8F7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8464</w:t>
            </w:r>
          </w:p>
          <w:p w14:paraId="5D19023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8464 10 </w:t>
            </w:r>
          </w:p>
          <w:p w14:paraId="237660C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8464 20 </w:t>
            </w:r>
          </w:p>
          <w:p w14:paraId="0F6A9A1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8464 90 </w:t>
            </w:r>
          </w:p>
          <w:p w14:paraId="07A727C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8464 10 000 0 </w:t>
            </w:r>
          </w:p>
          <w:p w14:paraId="32ACA2B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8464 20 </w:t>
            </w:r>
          </w:p>
          <w:p w14:paraId="23EB995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8464 20 110 0 </w:t>
            </w:r>
          </w:p>
          <w:p w14:paraId="20660A9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8464 20 190 0 </w:t>
            </w:r>
          </w:p>
          <w:p w14:paraId="05B17CA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8464 20 800 0 </w:t>
            </w:r>
          </w:p>
          <w:p w14:paraId="0508E4AC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8464 90 000 0 </w:t>
            </w:r>
          </w:p>
          <w:p w14:paraId="41395C92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8465</w:t>
            </w:r>
          </w:p>
          <w:p w14:paraId="50A12ED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8465 10 10 </w:t>
            </w:r>
          </w:p>
          <w:p w14:paraId="528E09B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8465 10 90 </w:t>
            </w:r>
          </w:p>
          <w:p w14:paraId="2E1708F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8465 91 </w:t>
            </w:r>
          </w:p>
          <w:p w14:paraId="44BEFB7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8465 92 </w:t>
            </w:r>
          </w:p>
          <w:p w14:paraId="6DC2C08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8465 93 </w:t>
            </w:r>
          </w:p>
          <w:p w14:paraId="635FE36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8465 94 </w:t>
            </w:r>
          </w:p>
          <w:p w14:paraId="70A3349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8465 95 </w:t>
            </w:r>
          </w:p>
          <w:p w14:paraId="402566B6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8465 96 </w:t>
            </w:r>
          </w:p>
          <w:p w14:paraId="75E236A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8465 99 </w:t>
            </w:r>
          </w:p>
          <w:p w14:paraId="025752A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8465 10 </w:t>
            </w:r>
          </w:p>
          <w:p w14:paraId="6B0B7EB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8465 10 100 0 </w:t>
            </w:r>
          </w:p>
          <w:p w14:paraId="3308A0A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8465 10 900 0 </w:t>
            </w:r>
          </w:p>
          <w:p w14:paraId="6D07E86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8465 20 000 0 </w:t>
            </w:r>
          </w:p>
          <w:p w14:paraId="636AB68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8465 91 </w:t>
            </w:r>
          </w:p>
          <w:p w14:paraId="0FE9BC2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8465 91 100 0 </w:t>
            </w:r>
          </w:p>
          <w:p w14:paraId="14E3ECD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8465 91 200 0 </w:t>
            </w:r>
          </w:p>
          <w:p w14:paraId="0702220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8465 91 900 0 </w:t>
            </w:r>
          </w:p>
          <w:p w14:paraId="77DFBD7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8465 92 000 0 </w:t>
            </w:r>
          </w:p>
          <w:p w14:paraId="5D75033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8465 93 000 0 </w:t>
            </w:r>
          </w:p>
          <w:p w14:paraId="6D08D4E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8465 94 000 0 </w:t>
            </w:r>
          </w:p>
          <w:p w14:paraId="06DC9B2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8465 95 000 0 </w:t>
            </w:r>
          </w:p>
          <w:p w14:paraId="5838FD1C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8465 96 000 0 </w:t>
            </w:r>
          </w:p>
          <w:p w14:paraId="1D53022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8465 99 000 0 </w:t>
            </w:r>
          </w:p>
          <w:p w14:paraId="14854F22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8479</w:t>
            </w:r>
          </w:p>
          <w:p w14:paraId="5939861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</w:t>
            </w:r>
          </w:p>
          <w:p w14:paraId="0EDA302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8479 10 000 0 </w:t>
            </w:r>
          </w:p>
          <w:p w14:paraId="6375C4B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8479 20 000 0 </w:t>
            </w:r>
          </w:p>
          <w:p w14:paraId="3808B96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</w:t>
            </w:r>
          </w:p>
          <w:p w14:paraId="41BDC09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8479 30 10 </w:t>
            </w:r>
          </w:p>
          <w:p w14:paraId="2791693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8479 30 100 1 </w:t>
            </w:r>
          </w:p>
          <w:p w14:paraId="107D79E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8479 30 100 9 </w:t>
            </w:r>
          </w:p>
          <w:p w14:paraId="38BB865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8479 30 900 0 </w:t>
            </w:r>
          </w:p>
          <w:p w14:paraId="0D1D7A2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8479 40 000 0 </w:t>
            </w:r>
          </w:p>
          <w:p w14:paraId="3EE39C4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8479 50 000 0 </w:t>
            </w:r>
          </w:p>
          <w:p w14:paraId="3CF0456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8479 60 000 0 </w:t>
            </w:r>
          </w:p>
          <w:p w14:paraId="68A2B3C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8479 71 000 0 </w:t>
            </w:r>
          </w:p>
          <w:p w14:paraId="44D7470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8479 79 000 0 </w:t>
            </w:r>
          </w:p>
          <w:p w14:paraId="11CC0BA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8479 81 000 0 </w:t>
            </w:r>
          </w:p>
          <w:p w14:paraId="5BE76C5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8479 82 000 0 </w:t>
            </w:r>
          </w:p>
          <w:p w14:paraId="583436A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</w:t>
            </w:r>
          </w:p>
          <w:p w14:paraId="662241F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8479 89 300 0 </w:t>
            </w:r>
          </w:p>
          <w:p w14:paraId="4B4AA17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8479 89 600 </w:t>
            </w:r>
          </w:p>
          <w:p w14:paraId="092207B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8479 89 600 1 </w:t>
            </w:r>
          </w:p>
          <w:p w14:paraId="798DA527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8479 89 600 9 </w:t>
            </w:r>
          </w:p>
          <w:p w14:paraId="4A05CE8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8479 89 970 </w:t>
            </w:r>
          </w:p>
          <w:p w14:paraId="5BD16A4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8479 89 970 1 </w:t>
            </w:r>
          </w:p>
          <w:p w14:paraId="0BE655E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8479 89 970 8 </w:t>
            </w:r>
          </w:p>
          <w:p w14:paraId="1E7B007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8479 90 </w:t>
            </w:r>
          </w:p>
          <w:p w14:paraId="6FCCFAB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8479 90 200 0 </w:t>
            </w:r>
          </w:p>
          <w:p w14:paraId="25BB2E8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8479 90 800 0 </w:t>
            </w:r>
          </w:p>
          <w:p w14:paraId="18F3AD4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8543 30 </w:t>
            </w:r>
          </w:p>
          <w:p w14:paraId="1D2D797F" w14:textId="574A7EC3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8543 30 000 0 </w:t>
            </w:r>
          </w:p>
        </w:tc>
        <w:tc>
          <w:tcPr>
            <w:tcW w:w="2268" w:type="dxa"/>
            <w:gridSpan w:val="2"/>
          </w:tcPr>
          <w:p w14:paraId="5FEDEB1C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ТР ТС 010/2011 </w:t>
            </w:r>
          </w:p>
          <w:p w14:paraId="749AD03B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</w:tcPr>
          <w:p w14:paraId="45617D1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EN 859</w:t>
            </w:r>
          </w:p>
          <w:p w14:paraId="4807E498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EN 860</w:t>
            </w:r>
          </w:p>
          <w:p w14:paraId="71D978E0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EN 861</w:t>
            </w:r>
          </w:p>
          <w:p w14:paraId="3EFF2B87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EN 940</w:t>
            </w:r>
          </w:p>
          <w:p w14:paraId="5E35A126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EN 1870-3</w:t>
            </w:r>
          </w:p>
          <w:p w14:paraId="4A74171B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EN 1870-5</w:t>
            </w:r>
          </w:p>
          <w:p w14:paraId="62A73AA7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EN 1870-6</w:t>
            </w:r>
          </w:p>
          <w:p w14:paraId="4481FC53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EN 1870-7</w:t>
            </w:r>
          </w:p>
          <w:p w14:paraId="49B9C5F5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EN 1870-8</w:t>
            </w:r>
          </w:p>
          <w:p w14:paraId="76EC1E9E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EN 1870-9</w:t>
            </w:r>
          </w:p>
          <w:p w14:paraId="5B5F92B3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EN 1870-10</w:t>
            </w:r>
          </w:p>
          <w:p w14:paraId="7C8BCE3E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EN 1870-11</w:t>
            </w:r>
          </w:p>
          <w:p w14:paraId="1A740BF9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EN 1870-12</w:t>
            </w:r>
          </w:p>
          <w:p w14:paraId="70FC1536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EN 1870-15</w:t>
            </w:r>
          </w:p>
          <w:p w14:paraId="11C6BCF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EN 1870-16</w:t>
            </w:r>
          </w:p>
          <w:p w14:paraId="104B3B00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EN 1870-18</w:t>
            </w:r>
          </w:p>
          <w:p w14:paraId="3123337C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EN 1870-19</w:t>
            </w:r>
          </w:p>
          <w:p w14:paraId="72335221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3E7B35" w:rsidRPr="007D746A" w14:paraId="33AF9D1F" w14:textId="77777777" w:rsidTr="006B3EBC">
        <w:tc>
          <w:tcPr>
            <w:tcW w:w="738" w:type="dxa"/>
            <w:gridSpan w:val="2"/>
          </w:tcPr>
          <w:p w14:paraId="0F5BFCF6" w14:textId="732B6E8C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lastRenderedPageBreak/>
              <w:t>3.27</w:t>
            </w:r>
          </w:p>
        </w:tc>
        <w:tc>
          <w:tcPr>
            <w:tcW w:w="3686" w:type="dxa"/>
            <w:gridSpan w:val="2"/>
          </w:tcPr>
          <w:p w14:paraId="57042742" w14:textId="643CEB3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Станки деревообрабатывающие бытовые</w:t>
            </w:r>
          </w:p>
        </w:tc>
        <w:tc>
          <w:tcPr>
            <w:tcW w:w="2268" w:type="dxa"/>
            <w:gridSpan w:val="2"/>
          </w:tcPr>
          <w:p w14:paraId="2D6A7C39" w14:textId="77777777" w:rsidR="003E7B35" w:rsidRDefault="003E7B35" w:rsidP="006F34C5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5562EA2A" w14:textId="03213E95" w:rsidR="00B52745" w:rsidRPr="007D746A" w:rsidRDefault="00B52745" w:rsidP="006F34C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</w:tcPr>
          <w:p w14:paraId="19253ED7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8465</w:t>
            </w:r>
          </w:p>
          <w:p w14:paraId="44E86AF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8465 10 10 </w:t>
            </w:r>
          </w:p>
          <w:p w14:paraId="235D3E2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8465 10 90 </w:t>
            </w:r>
          </w:p>
          <w:p w14:paraId="4B27557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8465 91 </w:t>
            </w:r>
          </w:p>
          <w:p w14:paraId="3F0749A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8465 92 </w:t>
            </w:r>
          </w:p>
          <w:p w14:paraId="15A1F3E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8465 93 </w:t>
            </w:r>
          </w:p>
          <w:p w14:paraId="0115882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8465 94 </w:t>
            </w:r>
          </w:p>
          <w:p w14:paraId="3216223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8465 95 </w:t>
            </w:r>
          </w:p>
          <w:p w14:paraId="162B0866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8465 96 </w:t>
            </w:r>
          </w:p>
          <w:p w14:paraId="0BEDF86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8465 99 </w:t>
            </w:r>
          </w:p>
          <w:p w14:paraId="436034B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8465 10 </w:t>
            </w:r>
          </w:p>
          <w:p w14:paraId="5CD435A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8465 10 100 0 </w:t>
            </w:r>
          </w:p>
          <w:p w14:paraId="541A202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8465 10 900 0 </w:t>
            </w:r>
          </w:p>
          <w:p w14:paraId="094F662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8465 20 000 0 </w:t>
            </w:r>
          </w:p>
          <w:p w14:paraId="460DFF8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8465 91 </w:t>
            </w:r>
          </w:p>
          <w:p w14:paraId="22104AA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8465 91 100 0 </w:t>
            </w:r>
          </w:p>
          <w:p w14:paraId="660C275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8465 91 200 0 </w:t>
            </w:r>
          </w:p>
          <w:p w14:paraId="7B4DB2B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8465 91 900 0 </w:t>
            </w:r>
          </w:p>
          <w:p w14:paraId="6ECE9B6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8465 92 000 0 </w:t>
            </w:r>
          </w:p>
          <w:p w14:paraId="072BC45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8465 93 000 0 </w:t>
            </w:r>
          </w:p>
          <w:p w14:paraId="3518DB7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8465 94 000 0 </w:t>
            </w:r>
          </w:p>
          <w:p w14:paraId="15A7EFC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8465 95 000 0 </w:t>
            </w:r>
          </w:p>
          <w:p w14:paraId="66A6315B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8465 96 000 0 </w:t>
            </w:r>
          </w:p>
          <w:p w14:paraId="10C0534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8465 99 000 0 </w:t>
            </w:r>
          </w:p>
          <w:p w14:paraId="4EBE2945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0421800" w14:textId="3D471E10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ТР ТС 010/2011 </w:t>
            </w:r>
          </w:p>
        </w:tc>
        <w:tc>
          <w:tcPr>
            <w:tcW w:w="2948" w:type="dxa"/>
          </w:tcPr>
          <w:p w14:paraId="329FB355" w14:textId="6C5914CA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>ГОСТ IEC 61029-1</w:t>
            </w:r>
          </w:p>
        </w:tc>
      </w:tr>
      <w:tr w:rsidR="003E7B35" w:rsidRPr="007D746A" w14:paraId="359797F4" w14:textId="77777777" w:rsidTr="006B3EBC">
        <w:tc>
          <w:tcPr>
            <w:tcW w:w="738" w:type="dxa"/>
            <w:gridSpan w:val="2"/>
          </w:tcPr>
          <w:p w14:paraId="21FE1451" w14:textId="13AD4781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lastRenderedPageBreak/>
              <w:t>3.28</w:t>
            </w:r>
          </w:p>
        </w:tc>
        <w:tc>
          <w:tcPr>
            <w:tcW w:w="3686" w:type="dxa"/>
            <w:gridSpan w:val="2"/>
          </w:tcPr>
          <w:p w14:paraId="2B5E2219" w14:textId="799CEDDC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Оборудование технологическое для литейного производства</w:t>
            </w:r>
          </w:p>
        </w:tc>
        <w:tc>
          <w:tcPr>
            <w:tcW w:w="2268" w:type="dxa"/>
            <w:gridSpan w:val="2"/>
          </w:tcPr>
          <w:p w14:paraId="50DB4896" w14:textId="77777777" w:rsidR="003E7B35" w:rsidRDefault="003E7B35" w:rsidP="006F34C5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554ED52C" w14:textId="47430F61" w:rsidR="00B52745" w:rsidRPr="007D746A" w:rsidRDefault="00B52745" w:rsidP="006F34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78452479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8454</w:t>
            </w:r>
          </w:p>
          <w:p w14:paraId="0F953C1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8454 10 </w:t>
            </w:r>
          </w:p>
          <w:p w14:paraId="6B2EAA7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8454 20 </w:t>
            </w:r>
          </w:p>
          <w:p w14:paraId="784FC52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8454 30 </w:t>
            </w:r>
          </w:p>
          <w:p w14:paraId="274BE65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8454 10 000 0 </w:t>
            </w:r>
          </w:p>
          <w:p w14:paraId="25D0DB8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8454 20 000 0 </w:t>
            </w:r>
          </w:p>
          <w:p w14:paraId="58833CF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8454 30 </w:t>
            </w:r>
          </w:p>
          <w:p w14:paraId="3DC67E9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8454 30 100 0 </w:t>
            </w:r>
          </w:p>
          <w:p w14:paraId="02F221F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8454 30 900 </w:t>
            </w:r>
          </w:p>
          <w:p w14:paraId="1E0D0D4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8454 30 900 1 </w:t>
            </w:r>
          </w:p>
          <w:p w14:paraId="75C2C71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8454 30 900 3 </w:t>
            </w:r>
          </w:p>
          <w:p w14:paraId="4C5BAE1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8454 30 900 4 </w:t>
            </w:r>
          </w:p>
          <w:p w14:paraId="74329D2A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8454 30 900 9 </w:t>
            </w:r>
          </w:p>
          <w:p w14:paraId="4C54ECC0" w14:textId="54C45B4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8454 90 000 0</w:t>
            </w:r>
          </w:p>
        </w:tc>
        <w:tc>
          <w:tcPr>
            <w:tcW w:w="2268" w:type="dxa"/>
            <w:gridSpan w:val="2"/>
          </w:tcPr>
          <w:p w14:paraId="0BEE98EC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ТС 010/2011 </w:t>
            </w:r>
          </w:p>
          <w:p w14:paraId="710B4D93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5B6D5F50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12.2.046.0</w:t>
            </w:r>
          </w:p>
          <w:p w14:paraId="0DEE6824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8907</w:t>
            </w:r>
          </w:p>
          <w:p w14:paraId="0E1DEC05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10580</w:t>
            </w:r>
          </w:p>
          <w:p w14:paraId="2CF44579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15595</w:t>
            </w:r>
          </w:p>
          <w:p w14:paraId="3219FBA3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19497</w:t>
            </w:r>
          </w:p>
          <w:p w14:paraId="29D77D66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19498</w:t>
            </w:r>
          </w:p>
          <w:p w14:paraId="4AF27C15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23484</w:t>
            </w:r>
          </w:p>
          <w:p w14:paraId="538F1D26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30573</w:t>
            </w:r>
          </w:p>
          <w:p w14:paraId="345E2DBF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30647</w:t>
            </w:r>
          </w:p>
          <w:p w14:paraId="1C0DC44B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31335</w:t>
            </w:r>
          </w:p>
          <w:p w14:paraId="573024CC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31545</w:t>
            </w:r>
          </w:p>
          <w:p w14:paraId="6D007EBF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EN 710</w:t>
            </w:r>
          </w:p>
          <w:p w14:paraId="470B6105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EN 1265</w:t>
            </w:r>
          </w:p>
          <w:p w14:paraId="1A95CB92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EN 14677</w:t>
            </w:r>
          </w:p>
          <w:p w14:paraId="7FAF4FD7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СТБ EN 1247</w:t>
            </w:r>
          </w:p>
          <w:p w14:paraId="59ABF9B6" w14:textId="0396E6F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СТБ 1857</w:t>
            </w:r>
          </w:p>
        </w:tc>
      </w:tr>
      <w:tr w:rsidR="003E7B35" w:rsidRPr="007D746A" w14:paraId="2D83DE06" w14:textId="77777777" w:rsidTr="006B3EBC">
        <w:tc>
          <w:tcPr>
            <w:tcW w:w="738" w:type="dxa"/>
            <w:gridSpan w:val="2"/>
          </w:tcPr>
          <w:p w14:paraId="7FF66E7F" w14:textId="36E963D9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t>3.29</w:t>
            </w:r>
          </w:p>
        </w:tc>
        <w:tc>
          <w:tcPr>
            <w:tcW w:w="3686" w:type="dxa"/>
            <w:gridSpan w:val="2"/>
          </w:tcPr>
          <w:p w14:paraId="32A8433D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Оборудование для сварки и газотермического напыления</w:t>
            </w:r>
          </w:p>
          <w:p w14:paraId="2BFA05C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A1C73AA" w14:textId="77777777" w:rsidR="003E7B35" w:rsidRDefault="003E7B35" w:rsidP="006F34C5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31BBB4A0" w14:textId="31B0E2F9" w:rsidR="00B52745" w:rsidRPr="007D746A" w:rsidRDefault="00B52745" w:rsidP="006F34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32EA0BD2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8468</w:t>
            </w:r>
          </w:p>
          <w:p w14:paraId="57D4362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8468 10 </w:t>
            </w:r>
          </w:p>
          <w:p w14:paraId="032E5F3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8468 20 </w:t>
            </w:r>
          </w:p>
          <w:p w14:paraId="2507B426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8468 80 </w:t>
            </w:r>
          </w:p>
          <w:p w14:paraId="3396D04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8468 10 000 0 </w:t>
            </w:r>
          </w:p>
          <w:p w14:paraId="3BC00BC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8468 20 000 0 </w:t>
            </w:r>
          </w:p>
          <w:p w14:paraId="5191AE8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8468 80 000 0 </w:t>
            </w:r>
          </w:p>
          <w:p w14:paraId="5CE1894C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8468 90 000 0 </w:t>
            </w:r>
          </w:p>
          <w:p w14:paraId="535D060B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8515</w:t>
            </w:r>
          </w:p>
          <w:p w14:paraId="32BDC13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8515 11 </w:t>
            </w:r>
          </w:p>
          <w:p w14:paraId="34AB3AE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8515110000 </w:t>
            </w:r>
          </w:p>
          <w:p w14:paraId="2800299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8515 19 </w:t>
            </w:r>
          </w:p>
          <w:p w14:paraId="2947F54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8515190000 </w:t>
            </w:r>
          </w:p>
          <w:p w14:paraId="489A38F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8515 2 </w:t>
            </w:r>
          </w:p>
          <w:p w14:paraId="5F88BCE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8515210000 </w:t>
            </w:r>
          </w:p>
          <w:p w14:paraId="1BC34A2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8515290001 </w:t>
            </w:r>
          </w:p>
          <w:p w14:paraId="2E006D0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8515290009 </w:t>
            </w:r>
          </w:p>
          <w:p w14:paraId="616425A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8515 31 </w:t>
            </w:r>
          </w:p>
          <w:p w14:paraId="5A05254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8515310000 </w:t>
            </w:r>
          </w:p>
          <w:p w14:paraId="1274C63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8515 39 1 </w:t>
            </w:r>
          </w:p>
          <w:p w14:paraId="24E47A7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8515391300 </w:t>
            </w:r>
          </w:p>
          <w:p w14:paraId="6C3A8B8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8515391800 </w:t>
            </w:r>
          </w:p>
          <w:p w14:paraId="1D06CC2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8515 39 90 </w:t>
            </w:r>
          </w:p>
          <w:p w14:paraId="28D1AFA2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8515399000 </w:t>
            </w:r>
          </w:p>
          <w:p w14:paraId="0F4BA2A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8515 80 1 </w:t>
            </w:r>
          </w:p>
          <w:p w14:paraId="63ACDC5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8515801000 </w:t>
            </w:r>
          </w:p>
          <w:p w14:paraId="798D6AA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8515809000 </w:t>
            </w:r>
          </w:p>
          <w:p w14:paraId="4141E80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8515801000 </w:t>
            </w:r>
          </w:p>
          <w:p w14:paraId="186F408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8515399000 </w:t>
            </w:r>
          </w:p>
          <w:p w14:paraId="7F0AD7F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8515809000 </w:t>
            </w:r>
          </w:p>
          <w:p w14:paraId="5E0C6B5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8515 80 90 </w:t>
            </w:r>
          </w:p>
          <w:p w14:paraId="090D2D1A" w14:textId="1D7F84A9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8515900000 </w:t>
            </w:r>
          </w:p>
        </w:tc>
        <w:tc>
          <w:tcPr>
            <w:tcW w:w="2268" w:type="dxa"/>
            <w:gridSpan w:val="2"/>
          </w:tcPr>
          <w:p w14:paraId="401111E0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ТР ТС 010/2011 </w:t>
            </w:r>
          </w:p>
          <w:p w14:paraId="59880327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69E786FA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12.2.008</w:t>
            </w:r>
          </w:p>
          <w:p w14:paraId="72322565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21694</w:t>
            </w:r>
          </w:p>
          <w:p w14:paraId="08D18835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30275</w:t>
            </w:r>
          </w:p>
          <w:p w14:paraId="69631E1C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ІЕС 60974-2</w:t>
            </w:r>
          </w:p>
          <w:p w14:paraId="1A87159B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ІЕС 60974-3</w:t>
            </w:r>
          </w:p>
          <w:p w14:paraId="4B549155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ІЕС 60974-5</w:t>
            </w:r>
          </w:p>
          <w:p w14:paraId="0658424C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ІЕС 60974-6</w:t>
            </w:r>
          </w:p>
          <w:p w14:paraId="02F41DFA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ІЕС 60974-7</w:t>
            </w:r>
          </w:p>
          <w:p w14:paraId="6A2EB46B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ІЕС 60974-8</w:t>
            </w:r>
          </w:p>
          <w:p w14:paraId="1CCC5A59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ІЕС 60974-10</w:t>
            </w:r>
          </w:p>
          <w:p w14:paraId="66B2BAE8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ІЕС 60974-11</w:t>
            </w:r>
          </w:p>
          <w:p w14:paraId="71B9476C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ІЕС 60974-12</w:t>
            </w:r>
          </w:p>
          <w:p w14:paraId="6BF5DEB6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ІЕС 60974-13</w:t>
            </w:r>
          </w:p>
          <w:p w14:paraId="526DDC49" w14:textId="77777777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IEC 62135-1</w:t>
            </w:r>
          </w:p>
          <w:p w14:paraId="51EDDEA9" w14:textId="5BA8B336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>ГОСТ 12.1.035</w:t>
            </w:r>
          </w:p>
        </w:tc>
      </w:tr>
      <w:tr w:rsidR="003E7B35" w:rsidRPr="007D746A" w14:paraId="1120138E" w14:textId="77777777" w:rsidTr="006B3EBC">
        <w:tc>
          <w:tcPr>
            <w:tcW w:w="738" w:type="dxa"/>
            <w:gridSpan w:val="2"/>
          </w:tcPr>
          <w:p w14:paraId="128E77ED" w14:textId="169ADBC5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lastRenderedPageBreak/>
              <w:t>3.30</w:t>
            </w:r>
          </w:p>
        </w:tc>
        <w:tc>
          <w:tcPr>
            <w:tcW w:w="3686" w:type="dxa"/>
            <w:gridSpan w:val="2"/>
          </w:tcPr>
          <w:p w14:paraId="4DEDDC59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Фрезы:</w:t>
            </w:r>
          </w:p>
          <w:p w14:paraId="392B1C9F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- фрезы с многогранными твердосплавными пластинами</w:t>
            </w:r>
          </w:p>
          <w:p w14:paraId="45F5D4E1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- отрезные и прорезные фрезы быстрорежущей стали</w:t>
            </w:r>
          </w:p>
          <w:p w14:paraId="7E9B7FFB" w14:textId="02F4A2C5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- фрезы твердосплавные</w:t>
            </w:r>
          </w:p>
        </w:tc>
        <w:tc>
          <w:tcPr>
            <w:tcW w:w="2268" w:type="dxa"/>
            <w:gridSpan w:val="2"/>
          </w:tcPr>
          <w:p w14:paraId="284BED9A" w14:textId="77777777" w:rsidR="003E7B35" w:rsidRDefault="003E7B35" w:rsidP="006F34C5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2E89CBED" w14:textId="3A78196D" w:rsidR="00B52745" w:rsidRPr="007D746A" w:rsidRDefault="00B52745" w:rsidP="006F34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08210ED7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8202</w:t>
            </w:r>
          </w:p>
          <w:p w14:paraId="7743022D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8202 10 000 0</w:t>
            </w:r>
          </w:p>
          <w:p w14:paraId="60B781C4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8202 20 000 0</w:t>
            </w:r>
          </w:p>
          <w:p w14:paraId="7AFA1B2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8202 31 000 0</w:t>
            </w:r>
          </w:p>
          <w:p w14:paraId="67EFECDF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8202 39 000 0</w:t>
            </w:r>
          </w:p>
          <w:p w14:paraId="7A5F1B39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8202 40 000 0</w:t>
            </w:r>
          </w:p>
          <w:p w14:paraId="2DA44F59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8202 91 000 0</w:t>
            </w:r>
          </w:p>
          <w:p w14:paraId="1384C3B4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8202 99</w:t>
            </w:r>
            <w:r w:rsidRPr="007D746A">
              <w:rPr>
                <w:color w:val="000000"/>
                <w:sz w:val="20"/>
                <w:szCs w:val="20"/>
              </w:rPr>
              <w:tab/>
            </w:r>
          </w:p>
          <w:p w14:paraId="675496F9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8202 99 200 0</w:t>
            </w:r>
          </w:p>
          <w:p w14:paraId="3330AC58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8202 99 800 0</w:t>
            </w:r>
          </w:p>
          <w:p w14:paraId="6D50764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8207</w:t>
            </w:r>
          </w:p>
          <w:p w14:paraId="42D722A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8207 70 </w:t>
            </w:r>
          </w:p>
          <w:p w14:paraId="5258D01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8207 70 100 0 </w:t>
            </w:r>
          </w:p>
          <w:p w14:paraId="3434968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8207 70 310 0 </w:t>
            </w:r>
          </w:p>
          <w:p w14:paraId="60801A3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8207 70 350 0 </w:t>
            </w:r>
          </w:p>
          <w:p w14:paraId="2D7A103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8207 70 370 0 </w:t>
            </w:r>
          </w:p>
          <w:p w14:paraId="3ECCC0D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8207 70 900 0 </w:t>
            </w:r>
          </w:p>
          <w:p w14:paraId="776113CB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24144A3" w14:textId="500F7836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 xml:space="preserve">ТР ТС 010/2011 </w:t>
            </w:r>
          </w:p>
        </w:tc>
        <w:tc>
          <w:tcPr>
            <w:tcW w:w="2948" w:type="dxa"/>
          </w:tcPr>
          <w:p w14:paraId="7C83839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52590</w:t>
            </w:r>
          </w:p>
          <w:p w14:paraId="5C5CE94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53926</w:t>
            </w:r>
          </w:p>
          <w:p w14:paraId="736D974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2679</w:t>
            </w:r>
          </w:p>
          <w:p w14:paraId="4E50E31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13932</w:t>
            </w:r>
          </w:p>
          <w:p w14:paraId="1023FB9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22749</w:t>
            </w:r>
          </w:p>
          <w:p w14:paraId="4F777F5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24360</w:t>
            </w:r>
          </w:p>
          <w:p w14:paraId="365DCC6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51140</w:t>
            </w:r>
          </w:p>
          <w:p w14:paraId="47777F6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52419</w:t>
            </w:r>
          </w:p>
          <w:p w14:paraId="4E5F998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52589</w:t>
            </w:r>
          </w:p>
          <w:p w14:paraId="7CF2FEA6" w14:textId="44912389" w:rsidR="003E7B35" w:rsidRPr="007D746A" w:rsidRDefault="003E7B35" w:rsidP="008F12D6">
            <w:pPr>
              <w:pStyle w:val="Default"/>
              <w:rPr>
                <w:rFonts w:eastAsiaTheme="minorHAnsi"/>
                <w:color w:val="auto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>ГОСТ Р 53927</w:t>
            </w:r>
          </w:p>
        </w:tc>
      </w:tr>
      <w:tr w:rsidR="003E7B35" w:rsidRPr="007D746A" w14:paraId="412F1581" w14:textId="77777777" w:rsidTr="006B3EBC">
        <w:tc>
          <w:tcPr>
            <w:tcW w:w="738" w:type="dxa"/>
            <w:gridSpan w:val="2"/>
          </w:tcPr>
          <w:p w14:paraId="34128B9A" w14:textId="4658BF71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t>3.31</w:t>
            </w:r>
          </w:p>
        </w:tc>
        <w:tc>
          <w:tcPr>
            <w:tcW w:w="3686" w:type="dxa"/>
            <w:gridSpan w:val="2"/>
          </w:tcPr>
          <w:p w14:paraId="55B53A20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Фрезы насадные:</w:t>
            </w:r>
          </w:p>
          <w:p w14:paraId="2483C2EE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lastRenderedPageBreak/>
              <w:t>- фрезы  дереворежущие насадные с затылованными зубьями</w:t>
            </w:r>
          </w:p>
          <w:p w14:paraId="6DD9EE1D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- фрезы дереворежущие насадные с ножами стали или твердого сплава</w:t>
            </w:r>
          </w:p>
          <w:p w14:paraId="46827075" w14:textId="5C90BD94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- фрезы насадные цилиндрические сборные</w:t>
            </w:r>
          </w:p>
        </w:tc>
        <w:tc>
          <w:tcPr>
            <w:tcW w:w="2268" w:type="dxa"/>
            <w:gridSpan w:val="2"/>
          </w:tcPr>
          <w:p w14:paraId="6C4FFC85" w14:textId="77777777" w:rsidR="003E7B35" w:rsidRDefault="003E7B35" w:rsidP="006F34C5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lastRenderedPageBreak/>
              <w:t xml:space="preserve">1с, 3с, 9с </w:t>
            </w:r>
          </w:p>
          <w:p w14:paraId="1521065B" w14:textId="65FB6DF9" w:rsidR="00B52745" w:rsidRPr="007D746A" w:rsidRDefault="00B52745" w:rsidP="006F34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lastRenderedPageBreak/>
              <w:t>1д, 2д, 3д, 4д, 5д.</w:t>
            </w:r>
          </w:p>
        </w:tc>
        <w:tc>
          <w:tcPr>
            <w:tcW w:w="2693" w:type="dxa"/>
            <w:gridSpan w:val="2"/>
          </w:tcPr>
          <w:p w14:paraId="37346F0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lastRenderedPageBreak/>
              <w:t>8207</w:t>
            </w:r>
          </w:p>
          <w:p w14:paraId="719502A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8207 70 </w:t>
            </w:r>
          </w:p>
          <w:p w14:paraId="7C931AE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8207 70 100 0 </w:t>
            </w:r>
          </w:p>
          <w:p w14:paraId="327BFB2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8207 70 310 0 </w:t>
            </w:r>
          </w:p>
          <w:p w14:paraId="595E6B3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8207 70 350 0 </w:t>
            </w:r>
          </w:p>
          <w:p w14:paraId="164426B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8207 70 370 0 </w:t>
            </w:r>
          </w:p>
          <w:p w14:paraId="4F8D755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8207 70 900 0 </w:t>
            </w:r>
          </w:p>
          <w:p w14:paraId="2EFDA056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0DAB1E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lastRenderedPageBreak/>
              <w:t xml:space="preserve">ТР ТС 010/2011 </w:t>
            </w:r>
          </w:p>
          <w:p w14:paraId="52FCBD76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</w:tcPr>
          <w:p w14:paraId="60E74F4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ГОСТ Р 52590</w:t>
            </w:r>
          </w:p>
          <w:p w14:paraId="24D8E2E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ГОСТ Р 53926</w:t>
            </w:r>
          </w:p>
          <w:p w14:paraId="2F86BA1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2679</w:t>
            </w:r>
          </w:p>
          <w:p w14:paraId="5E9E31A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13932</w:t>
            </w:r>
          </w:p>
          <w:p w14:paraId="75E425C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22749</w:t>
            </w:r>
          </w:p>
          <w:p w14:paraId="4C89B65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24360</w:t>
            </w:r>
          </w:p>
          <w:p w14:paraId="5A24A48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51140</w:t>
            </w:r>
          </w:p>
          <w:p w14:paraId="4AC8E47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52419</w:t>
            </w:r>
          </w:p>
          <w:p w14:paraId="17F0F0F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52589</w:t>
            </w:r>
          </w:p>
          <w:p w14:paraId="44FD36E0" w14:textId="1158D766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53927</w:t>
            </w:r>
          </w:p>
        </w:tc>
      </w:tr>
      <w:tr w:rsidR="003E7B35" w:rsidRPr="007D746A" w14:paraId="06B47833" w14:textId="77777777" w:rsidTr="006B3EBC">
        <w:tc>
          <w:tcPr>
            <w:tcW w:w="738" w:type="dxa"/>
            <w:gridSpan w:val="2"/>
          </w:tcPr>
          <w:p w14:paraId="6F28F8FA" w14:textId="5473FAB8" w:rsidR="003E7B35" w:rsidRPr="007D746A" w:rsidRDefault="003E7B35" w:rsidP="000F1A43">
            <w:pPr>
              <w:ind w:right="-143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lastRenderedPageBreak/>
              <w:t>3.32</w:t>
            </w:r>
          </w:p>
        </w:tc>
        <w:tc>
          <w:tcPr>
            <w:tcW w:w="3686" w:type="dxa"/>
            <w:gridSpan w:val="2"/>
          </w:tcPr>
          <w:p w14:paraId="0066358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Резцы:</w:t>
            </w:r>
          </w:p>
          <w:p w14:paraId="6C20E10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- резцы токарные с напайными твердосплавными пластинами</w:t>
            </w:r>
          </w:p>
          <w:p w14:paraId="11E47D6C" w14:textId="4465809E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- резцы токарные с многогранными твердосплавными пластинами</w:t>
            </w:r>
          </w:p>
        </w:tc>
        <w:tc>
          <w:tcPr>
            <w:tcW w:w="2268" w:type="dxa"/>
            <w:gridSpan w:val="2"/>
          </w:tcPr>
          <w:p w14:paraId="0B5A9E2D" w14:textId="77777777" w:rsidR="003E7B35" w:rsidRDefault="003E7B35" w:rsidP="006F34C5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05AC4053" w14:textId="1FA58196" w:rsidR="00B52745" w:rsidRPr="007D746A" w:rsidRDefault="00B52745" w:rsidP="006F34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05EA0898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8207</w:t>
            </w:r>
          </w:p>
          <w:p w14:paraId="7E58735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8207 80 </w:t>
            </w:r>
          </w:p>
          <w:p w14:paraId="224D3BA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8207 80 110 0 </w:t>
            </w:r>
          </w:p>
          <w:p w14:paraId="07F5485D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8207 80 190 0</w:t>
            </w:r>
          </w:p>
          <w:p w14:paraId="67E5C61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8207 80 900 0 </w:t>
            </w:r>
          </w:p>
          <w:p w14:paraId="3C2C6A7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EFC7D65" w14:textId="74ED43EF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 xml:space="preserve">ТР ТС 010/2011 </w:t>
            </w:r>
          </w:p>
        </w:tc>
        <w:tc>
          <w:tcPr>
            <w:tcW w:w="2948" w:type="dxa"/>
          </w:tcPr>
          <w:p w14:paraId="07634757" w14:textId="4D541106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51140</w:t>
            </w:r>
          </w:p>
        </w:tc>
      </w:tr>
      <w:tr w:rsidR="003E7B35" w:rsidRPr="007D746A" w14:paraId="62511355" w14:textId="77777777" w:rsidTr="006B3EBC">
        <w:tc>
          <w:tcPr>
            <w:tcW w:w="738" w:type="dxa"/>
            <w:gridSpan w:val="2"/>
          </w:tcPr>
          <w:p w14:paraId="5B5F7D6B" w14:textId="77777777" w:rsidR="003E7B35" w:rsidRPr="007D746A" w:rsidRDefault="003E7B35" w:rsidP="008F12D6">
            <w:pPr>
              <w:ind w:right="-21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t>3.33</w:t>
            </w:r>
          </w:p>
          <w:p w14:paraId="3A77F9AE" w14:textId="77777777" w:rsidR="003E7B35" w:rsidRPr="007D746A" w:rsidRDefault="003E7B35" w:rsidP="008F12D6">
            <w:pPr>
              <w:ind w:right="-14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27B26C78" w14:textId="795B4E08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Пилы дисковые  с твердосплавными пластинами для обработки древесных материалов</w:t>
            </w:r>
          </w:p>
        </w:tc>
        <w:tc>
          <w:tcPr>
            <w:tcW w:w="2268" w:type="dxa"/>
            <w:gridSpan w:val="2"/>
          </w:tcPr>
          <w:p w14:paraId="1B0ACBF5" w14:textId="77777777" w:rsidR="003E7B35" w:rsidRDefault="003E7B35" w:rsidP="006F34C5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02F7EC6C" w14:textId="23B15B6C" w:rsidR="00B52745" w:rsidRPr="007D746A" w:rsidRDefault="00B52745" w:rsidP="006F34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6AB92F7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8202</w:t>
            </w:r>
          </w:p>
          <w:p w14:paraId="5D5E7C4F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8202 10 000 0</w:t>
            </w:r>
          </w:p>
          <w:p w14:paraId="0CD3D69E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8202 20 000 0</w:t>
            </w:r>
          </w:p>
          <w:p w14:paraId="35DD1ECD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8202 31 000 0</w:t>
            </w:r>
          </w:p>
          <w:p w14:paraId="7EF3692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8202 39 000 0</w:t>
            </w:r>
          </w:p>
          <w:p w14:paraId="5B16C0D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8202 40 000 0</w:t>
            </w:r>
          </w:p>
          <w:p w14:paraId="12F185C7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8202 91 000 0</w:t>
            </w:r>
          </w:p>
          <w:p w14:paraId="56A5CC34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8202 99</w:t>
            </w:r>
            <w:r w:rsidRPr="007D746A">
              <w:rPr>
                <w:color w:val="000000"/>
                <w:sz w:val="20"/>
                <w:szCs w:val="20"/>
              </w:rPr>
              <w:tab/>
            </w:r>
          </w:p>
          <w:p w14:paraId="3197C779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8202 99 200 0</w:t>
            </w:r>
          </w:p>
          <w:p w14:paraId="7C35A0E1" w14:textId="26CC4BF8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8202 99 800 0</w:t>
            </w:r>
          </w:p>
        </w:tc>
        <w:tc>
          <w:tcPr>
            <w:tcW w:w="2268" w:type="dxa"/>
            <w:gridSpan w:val="2"/>
          </w:tcPr>
          <w:p w14:paraId="068B28DD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 xml:space="preserve">ТР ТС 010/2011 </w:t>
            </w:r>
          </w:p>
          <w:p w14:paraId="3069DA0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</w:tcPr>
          <w:p w14:paraId="23AB498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54489</w:t>
            </w:r>
          </w:p>
          <w:p w14:paraId="67DE9D9A" w14:textId="7D2F9B92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54490</w:t>
            </w:r>
          </w:p>
        </w:tc>
      </w:tr>
      <w:tr w:rsidR="003E7B35" w:rsidRPr="007D746A" w14:paraId="102902BE" w14:textId="77777777" w:rsidTr="006B3EBC">
        <w:tc>
          <w:tcPr>
            <w:tcW w:w="738" w:type="dxa"/>
            <w:gridSpan w:val="2"/>
          </w:tcPr>
          <w:p w14:paraId="09DD5FD4" w14:textId="3294E343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3.34</w:t>
            </w:r>
          </w:p>
        </w:tc>
        <w:tc>
          <w:tcPr>
            <w:tcW w:w="3686" w:type="dxa"/>
            <w:gridSpan w:val="2"/>
          </w:tcPr>
          <w:p w14:paraId="105ADB57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Фрезы насадные:</w:t>
            </w:r>
          </w:p>
          <w:p w14:paraId="089D417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- фрезы  дереворежущие насадные с затылованными зубьями</w:t>
            </w:r>
          </w:p>
          <w:p w14:paraId="13E465A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- фрезы дереворежущие насадные с ножами стали или твердого сплава</w:t>
            </w:r>
          </w:p>
          <w:p w14:paraId="0CB1EDEF" w14:textId="3C1D0DE3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- фрезы насадные цилиндрические сборные</w:t>
            </w:r>
          </w:p>
        </w:tc>
        <w:tc>
          <w:tcPr>
            <w:tcW w:w="2268" w:type="dxa"/>
            <w:gridSpan w:val="2"/>
          </w:tcPr>
          <w:p w14:paraId="0556D129" w14:textId="77777777" w:rsidR="003E7B35" w:rsidRDefault="003E7B35" w:rsidP="006F34C5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210199DB" w14:textId="27AF62C2" w:rsidR="00B52745" w:rsidRPr="007D746A" w:rsidRDefault="00B52745" w:rsidP="006F34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4A44687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8207</w:t>
            </w:r>
          </w:p>
          <w:p w14:paraId="3D67B3B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8207 80 </w:t>
            </w:r>
          </w:p>
          <w:p w14:paraId="4E66F05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8207 80 110 0 </w:t>
            </w:r>
          </w:p>
          <w:p w14:paraId="5E1FFB0C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8207 80 190 0</w:t>
            </w:r>
          </w:p>
          <w:p w14:paraId="0BEEDE5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8207 80 900 0 </w:t>
            </w:r>
          </w:p>
          <w:p w14:paraId="65D4876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14:paraId="55782A98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55C0F94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 xml:space="preserve">ТР ТС 010/2011 </w:t>
            </w:r>
          </w:p>
          <w:p w14:paraId="7E06E05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</w:tcPr>
          <w:p w14:paraId="57CE765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52590</w:t>
            </w:r>
          </w:p>
          <w:p w14:paraId="269E855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53926</w:t>
            </w:r>
          </w:p>
          <w:p w14:paraId="2A6EABC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2679</w:t>
            </w:r>
          </w:p>
          <w:p w14:paraId="72C1DD1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24360</w:t>
            </w:r>
          </w:p>
          <w:p w14:paraId="124AD03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51140</w:t>
            </w:r>
          </w:p>
          <w:p w14:paraId="5B2264F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52419</w:t>
            </w:r>
          </w:p>
          <w:p w14:paraId="5188E85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52589</w:t>
            </w:r>
          </w:p>
          <w:p w14:paraId="68DA0CC6" w14:textId="0C45644A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53927</w:t>
            </w:r>
          </w:p>
        </w:tc>
      </w:tr>
      <w:tr w:rsidR="003E7B35" w:rsidRPr="007D746A" w14:paraId="526AA80B" w14:textId="77777777" w:rsidTr="006B3EBC">
        <w:tc>
          <w:tcPr>
            <w:tcW w:w="738" w:type="dxa"/>
            <w:gridSpan w:val="2"/>
          </w:tcPr>
          <w:p w14:paraId="2BF11E8E" w14:textId="14DF60A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3.35</w:t>
            </w:r>
          </w:p>
        </w:tc>
        <w:tc>
          <w:tcPr>
            <w:tcW w:w="3686" w:type="dxa"/>
            <w:gridSpan w:val="2"/>
          </w:tcPr>
          <w:p w14:paraId="60BD9971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 xml:space="preserve">Инструмент природных и </w:t>
            </w:r>
            <w:r w:rsidRPr="007D746A">
              <w:rPr>
                <w:color w:val="000000"/>
                <w:sz w:val="20"/>
                <w:szCs w:val="20"/>
              </w:rPr>
              <w:lastRenderedPageBreak/>
              <w:t>синтетических алмазов:</w:t>
            </w:r>
          </w:p>
          <w:p w14:paraId="64B4700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 xml:space="preserve">- круги алмазные шлифовальные </w:t>
            </w:r>
          </w:p>
          <w:p w14:paraId="5C2E033A" w14:textId="793A6633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- круги алмазные отрезные</w:t>
            </w:r>
          </w:p>
        </w:tc>
        <w:tc>
          <w:tcPr>
            <w:tcW w:w="2268" w:type="dxa"/>
            <w:gridSpan w:val="2"/>
          </w:tcPr>
          <w:p w14:paraId="678977AA" w14:textId="77777777" w:rsidR="003E7B35" w:rsidRDefault="003E7B35" w:rsidP="006F34C5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lastRenderedPageBreak/>
              <w:t xml:space="preserve">1с, 3с, 9с </w:t>
            </w:r>
          </w:p>
          <w:p w14:paraId="6C3EB982" w14:textId="46489A12" w:rsidR="00B52745" w:rsidRPr="007D746A" w:rsidRDefault="00B52745" w:rsidP="006F34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lastRenderedPageBreak/>
              <w:t>1д, 2д, 3д, 4д, 5д.</w:t>
            </w:r>
          </w:p>
        </w:tc>
        <w:tc>
          <w:tcPr>
            <w:tcW w:w="2693" w:type="dxa"/>
            <w:gridSpan w:val="2"/>
          </w:tcPr>
          <w:p w14:paraId="681D023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lastRenderedPageBreak/>
              <w:t>6804</w:t>
            </w:r>
          </w:p>
          <w:p w14:paraId="3BEA290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lastRenderedPageBreak/>
              <w:t>6804 21 000 0</w:t>
            </w:r>
          </w:p>
          <w:p w14:paraId="2133FA5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6804 22 </w:t>
            </w:r>
          </w:p>
          <w:p w14:paraId="6217691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6804 22 120 0 </w:t>
            </w:r>
          </w:p>
          <w:p w14:paraId="37278BD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6804 22 180 0 </w:t>
            </w:r>
          </w:p>
          <w:p w14:paraId="032DAEC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6804 22 300 0 </w:t>
            </w:r>
          </w:p>
          <w:p w14:paraId="0A97983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6804 22 500 0 </w:t>
            </w:r>
          </w:p>
          <w:p w14:paraId="74B709C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6804 22 900 0 </w:t>
            </w:r>
          </w:p>
          <w:p w14:paraId="3D5FB094" w14:textId="2CFE6CE0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6804 23 000 0 </w:t>
            </w:r>
          </w:p>
        </w:tc>
        <w:tc>
          <w:tcPr>
            <w:tcW w:w="2268" w:type="dxa"/>
            <w:gridSpan w:val="2"/>
          </w:tcPr>
          <w:p w14:paraId="1B05FD74" w14:textId="37A39F6C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lastRenderedPageBreak/>
              <w:t xml:space="preserve">ТР ТС 010/2011 </w:t>
            </w:r>
          </w:p>
        </w:tc>
        <w:tc>
          <w:tcPr>
            <w:tcW w:w="2948" w:type="dxa"/>
          </w:tcPr>
          <w:p w14:paraId="1B27C81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26004</w:t>
            </w:r>
          </w:p>
          <w:p w14:paraId="4FD8FCE4" w14:textId="60346D6D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ГОСТ 32833</w:t>
            </w:r>
          </w:p>
        </w:tc>
      </w:tr>
      <w:tr w:rsidR="003E7B35" w:rsidRPr="007D746A" w14:paraId="51AAFDD3" w14:textId="77777777" w:rsidTr="006B3EBC">
        <w:tc>
          <w:tcPr>
            <w:tcW w:w="738" w:type="dxa"/>
            <w:gridSpan w:val="2"/>
          </w:tcPr>
          <w:p w14:paraId="4AA19117" w14:textId="588B9BF1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3.36</w:t>
            </w:r>
          </w:p>
        </w:tc>
        <w:tc>
          <w:tcPr>
            <w:tcW w:w="3686" w:type="dxa"/>
            <w:gridSpan w:val="2"/>
          </w:tcPr>
          <w:p w14:paraId="27D8647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Инструмент синтетических сверхтвердых материалов на основе нитрида бора (инструмент эльбора):</w:t>
            </w:r>
          </w:p>
          <w:p w14:paraId="3347ECC2" w14:textId="3393EB46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- круги шлифовальные </w:t>
            </w:r>
          </w:p>
        </w:tc>
        <w:tc>
          <w:tcPr>
            <w:tcW w:w="2268" w:type="dxa"/>
            <w:gridSpan w:val="2"/>
          </w:tcPr>
          <w:p w14:paraId="23B17268" w14:textId="77777777" w:rsidR="003E7B35" w:rsidRDefault="003E7B35" w:rsidP="006F34C5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69529A4D" w14:textId="33177372" w:rsidR="00B52745" w:rsidRPr="007D746A" w:rsidRDefault="00B52745" w:rsidP="006F34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70581B2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6804</w:t>
            </w:r>
          </w:p>
          <w:p w14:paraId="7F173F5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6804 21 000 0</w:t>
            </w:r>
          </w:p>
          <w:p w14:paraId="39E532F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6804 22 </w:t>
            </w:r>
          </w:p>
          <w:p w14:paraId="28E1D3A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6804 22 120 0 </w:t>
            </w:r>
          </w:p>
          <w:p w14:paraId="7A825D6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6804 22 180 0 </w:t>
            </w:r>
          </w:p>
          <w:p w14:paraId="764706A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6804 22 300 0 </w:t>
            </w:r>
          </w:p>
          <w:p w14:paraId="1DD7D9D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6804 22 500 0 </w:t>
            </w:r>
          </w:p>
          <w:p w14:paraId="7CCDC3F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6804 22 900 0 </w:t>
            </w:r>
          </w:p>
          <w:p w14:paraId="7CE4661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6804 23 000 0</w:t>
            </w:r>
          </w:p>
          <w:p w14:paraId="20F67549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12CC45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ТС 010/2011 </w:t>
            </w:r>
          </w:p>
          <w:p w14:paraId="29FE27E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</w:tcPr>
          <w:p w14:paraId="0D75049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26004</w:t>
            </w:r>
          </w:p>
          <w:p w14:paraId="164E3745" w14:textId="5D3CE2AD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32833</w:t>
            </w:r>
          </w:p>
        </w:tc>
      </w:tr>
      <w:tr w:rsidR="003E7B35" w:rsidRPr="007D746A" w14:paraId="61B8D3C9" w14:textId="77777777" w:rsidTr="006B3EBC">
        <w:tc>
          <w:tcPr>
            <w:tcW w:w="738" w:type="dxa"/>
            <w:gridSpan w:val="2"/>
          </w:tcPr>
          <w:p w14:paraId="663BBF36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3.37</w:t>
            </w:r>
          </w:p>
          <w:p w14:paraId="1D23683D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</w:p>
          <w:p w14:paraId="7262BC08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</w:p>
          <w:p w14:paraId="50D470DF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</w:p>
          <w:p w14:paraId="00FAFF7F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</w:p>
          <w:p w14:paraId="38284E81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</w:p>
          <w:p w14:paraId="7D587A83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</w:p>
          <w:p w14:paraId="4660DC1D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</w:p>
          <w:p w14:paraId="0CE92D5D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</w:p>
          <w:p w14:paraId="687E00AE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</w:p>
          <w:p w14:paraId="44ED0062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</w:p>
          <w:p w14:paraId="53347C07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</w:p>
          <w:p w14:paraId="1F86FCE0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</w:p>
          <w:p w14:paraId="189FD92C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</w:p>
          <w:p w14:paraId="475B1E83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</w:p>
          <w:p w14:paraId="0DAE63E8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</w:p>
          <w:p w14:paraId="763B665D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</w:p>
          <w:p w14:paraId="5FD2E8A2" w14:textId="77777777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</w:p>
          <w:p w14:paraId="2CF88E16" w14:textId="7EEA4C02" w:rsidR="003E7B35" w:rsidRPr="007D746A" w:rsidRDefault="003E7B35" w:rsidP="008F12D6">
            <w:pPr>
              <w:ind w:right="-2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0AA1AD6D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lastRenderedPageBreak/>
              <w:t>Инструмент абразивный, материалы абразивные:</w:t>
            </w:r>
          </w:p>
          <w:p w14:paraId="7786D52F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- круги шлифовальные, в т.ч. для ручных машин</w:t>
            </w:r>
          </w:p>
          <w:p w14:paraId="0AAD5AD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- круги шлифовальные лепестковые</w:t>
            </w:r>
          </w:p>
          <w:p w14:paraId="3781EFC0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- круги отрезные</w:t>
            </w:r>
          </w:p>
          <w:p w14:paraId="0ED75AD7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- ленты шлифовальные бесконечные</w:t>
            </w:r>
          </w:p>
          <w:p w14:paraId="76C4A58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- диски шлифовальные фибровые</w:t>
            </w:r>
          </w:p>
          <w:p w14:paraId="566FBA8E" w14:textId="710EE11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- круги полировальные</w:t>
            </w:r>
          </w:p>
        </w:tc>
        <w:tc>
          <w:tcPr>
            <w:tcW w:w="2268" w:type="dxa"/>
            <w:gridSpan w:val="2"/>
          </w:tcPr>
          <w:p w14:paraId="441B8DF7" w14:textId="77777777" w:rsidR="003E7B35" w:rsidRDefault="003E7B35" w:rsidP="006F34C5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1754CE41" w14:textId="4EF38FCA" w:rsidR="00B52745" w:rsidRPr="007D746A" w:rsidRDefault="00B52745" w:rsidP="006F34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7E88ED13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6804</w:t>
            </w:r>
          </w:p>
          <w:p w14:paraId="65FBF553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6804 21 000 0</w:t>
            </w:r>
          </w:p>
          <w:p w14:paraId="0DFF621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6804 22 </w:t>
            </w:r>
          </w:p>
          <w:p w14:paraId="19621C1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6804 22 120 0 </w:t>
            </w:r>
          </w:p>
          <w:p w14:paraId="63DD5AA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6804 22 180 0 </w:t>
            </w:r>
          </w:p>
          <w:p w14:paraId="3DEAA10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6804 22 300 0 </w:t>
            </w:r>
          </w:p>
          <w:p w14:paraId="6D2FD7B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6804 22 500 0 </w:t>
            </w:r>
          </w:p>
          <w:p w14:paraId="5F73695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6804 22 900 0 </w:t>
            </w:r>
          </w:p>
          <w:p w14:paraId="699CEAC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6804 23 000 0</w:t>
            </w:r>
          </w:p>
          <w:p w14:paraId="43E7824D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6805</w:t>
            </w:r>
          </w:p>
          <w:p w14:paraId="237E8BA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6805 10 </w:t>
            </w:r>
          </w:p>
          <w:p w14:paraId="48C1658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6805 20 </w:t>
            </w:r>
          </w:p>
          <w:p w14:paraId="3E60EBA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6805 30 </w:t>
            </w:r>
          </w:p>
          <w:p w14:paraId="273CFF9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6805 10 000 0 </w:t>
            </w:r>
          </w:p>
          <w:p w14:paraId="6A263E36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6805 20 000 0 </w:t>
            </w:r>
          </w:p>
          <w:p w14:paraId="582D8F3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6805 30 </w:t>
            </w:r>
          </w:p>
          <w:p w14:paraId="66DBCC2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6805 30 000 1 </w:t>
            </w:r>
          </w:p>
          <w:p w14:paraId="1934D81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6805 30 000 2 </w:t>
            </w:r>
          </w:p>
          <w:p w14:paraId="2B793FF9" w14:textId="1B52492A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6805 30 000 9 </w:t>
            </w:r>
          </w:p>
        </w:tc>
        <w:tc>
          <w:tcPr>
            <w:tcW w:w="2268" w:type="dxa"/>
            <w:gridSpan w:val="2"/>
          </w:tcPr>
          <w:p w14:paraId="6597FB50" w14:textId="3ECD9830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ТР ТС 010/2011 </w:t>
            </w:r>
          </w:p>
        </w:tc>
        <w:tc>
          <w:tcPr>
            <w:tcW w:w="2948" w:type="dxa"/>
          </w:tcPr>
          <w:p w14:paraId="705451A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54489</w:t>
            </w:r>
          </w:p>
          <w:p w14:paraId="6DCDB3A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54490</w:t>
            </w:r>
          </w:p>
          <w:p w14:paraId="077135C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9769</w:t>
            </w:r>
          </w:p>
          <w:p w14:paraId="1D28EAB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32406</w:t>
            </w:r>
          </w:p>
          <w:p w14:paraId="12910D5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</w:p>
        </w:tc>
      </w:tr>
      <w:tr w:rsidR="003E7B35" w:rsidRPr="007D746A" w14:paraId="14235B69" w14:textId="77777777" w:rsidTr="006B3EBC">
        <w:tc>
          <w:tcPr>
            <w:tcW w:w="738" w:type="dxa"/>
            <w:gridSpan w:val="2"/>
          </w:tcPr>
          <w:p w14:paraId="3DD264C6" w14:textId="117F931F" w:rsidR="003E7B35" w:rsidRPr="007D746A" w:rsidRDefault="003E7B35" w:rsidP="000F1A43">
            <w:pPr>
              <w:pStyle w:val="aff2"/>
              <w:ind w:right="-21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</w:rPr>
              <w:lastRenderedPageBreak/>
              <w:t>3.38</w:t>
            </w:r>
          </w:p>
        </w:tc>
        <w:tc>
          <w:tcPr>
            <w:tcW w:w="3686" w:type="dxa"/>
            <w:gridSpan w:val="2"/>
          </w:tcPr>
          <w:p w14:paraId="7CC94399" w14:textId="7F14C6B4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 xml:space="preserve">Снегоболотоходы, снегоходы и прицепы к ним </w:t>
            </w:r>
          </w:p>
        </w:tc>
        <w:tc>
          <w:tcPr>
            <w:tcW w:w="2268" w:type="dxa"/>
            <w:gridSpan w:val="2"/>
          </w:tcPr>
          <w:p w14:paraId="50333D84" w14:textId="61381EA4" w:rsidR="003E7B35" w:rsidRPr="007D746A" w:rsidRDefault="003E7B35" w:rsidP="006F34C5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</w:tc>
        <w:tc>
          <w:tcPr>
            <w:tcW w:w="2693" w:type="dxa"/>
            <w:gridSpan w:val="2"/>
          </w:tcPr>
          <w:p w14:paraId="3C1FE65E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8702</w:t>
            </w:r>
          </w:p>
          <w:p w14:paraId="2ED5742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</w:t>
            </w:r>
          </w:p>
          <w:p w14:paraId="4DD6958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</w:t>
            </w:r>
          </w:p>
          <w:p w14:paraId="3C3311D8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8702 10 11 </w:t>
            </w:r>
          </w:p>
          <w:p w14:paraId="0E404EF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8702 10 111 0 </w:t>
            </w:r>
          </w:p>
          <w:p w14:paraId="5422BFE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8702 10 112 0 </w:t>
            </w:r>
          </w:p>
          <w:p w14:paraId="5429277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8702 10 119 </w:t>
            </w:r>
          </w:p>
          <w:p w14:paraId="49DC91B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8702 10 119 2 </w:t>
            </w:r>
          </w:p>
          <w:p w14:paraId="2DCF193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8702 10 119 3 </w:t>
            </w:r>
          </w:p>
          <w:p w14:paraId="7D07E10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8702 10 119 9 </w:t>
            </w:r>
          </w:p>
          <w:p w14:paraId="32506EE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8702 10 19 </w:t>
            </w:r>
          </w:p>
          <w:p w14:paraId="52BC92E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8702 10 191 0 </w:t>
            </w:r>
          </w:p>
          <w:p w14:paraId="275B833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8702 10 192 </w:t>
            </w:r>
          </w:p>
          <w:p w14:paraId="7CC6187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8702 10 192 3 </w:t>
            </w:r>
          </w:p>
          <w:p w14:paraId="56A5899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8702 10 192 4 </w:t>
            </w:r>
          </w:p>
          <w:p w14:paraId="279D139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8702 10 192 8 </w:t>
            </w:r>
          </w:p>
          <w:p w14:paraId="5005739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8702 10 199 </w:t>
            </w:r>
          </w:p>
          <w:p w14:paraId="7C30BC6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8702 10 199 4 </w:t>
            </w:r>
          </w:p>
          <w:p w14:paraId="74B9877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8702 10 199 5 </w:t>
            </w:r>
          </w:p>
          <w:p w14:paraId="0C90148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8702 10 199 6 </w:t>
            </w:r>
          </w:p>
          <w:p w14:paraId="0E70C04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8702 10 199 7 </w:t>
            </w:r>
          </w:p>
          <w:p w14:paraId="168D754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8702 10 91 </w:t>
            </w:r>
          </w:p>
          <w:p w14:paraId="4BDA016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8702 10 911 0 </w:t>
            </w:r>
          </w:p>
          <w:p w14:paraId="0575DFD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8702 10 912 0 </w:t>
            </w:r>
          </w:p>
          <w:p w14:paraId="1618C66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8702 10 919 </w:t>
            </w:r>
          </w:p>
          <w:p w14:paraId="4F80E11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8702 10 919 1 </w:t>
            </w:r>
          </w:p>
          <w:p w14:paraId="1E492B7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8702 10 919 9 </w:t>
            </w:r>
          </w:p>
          <w:p w14:paraId="78155FD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8702 10 99 </w:t>
            </w:r>
          </w:p>
          <w:p w14:paraId="670A1B8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8702 10 991 0 </w:t>
            </w:r>
          </w:p>
          <w:p w14:paraId="09D02B2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8702 10 992 </w:t>
            </w:r>
          </w:p>
          <w:p w14:paraId="1214F1E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8702 10 992 3 </w:t>
            </w:r>
          </w:p>
          <w:p w14:paraId="489015B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8702 10 992 4 </w:t>
            </w:r>
          </w:p>
          <w:p w14:paraId="5A9EB4B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8702 10 992 8 </w:t>
            </w:r>
          </w:p>
          <w:p w14:paraId="158703F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8702 10 999 </w:t>
            </w:r>
          </w:p>
          <w:p w14:paraId="77B07C9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8702 10 999 3 </w:t>
            </w:r>
          </w:p>
          <w:p w14:paraId="48A78BF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8702 10 999 4 </w:t>
            </w:r>
          </w:p>
          <w:p w14:paraId="5EB21D2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8702 10 999 7 </w:t>
            </w:r>
          </w:p>
          <w:p w14:paraId="7214925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8702 10 999 8 </w:t>
            </w:r>
          </w:p>
          <w:p w14:paraId="1A3F1083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</w:t>
            </w:r>
          </w:p>
          <w:p w14:paraId="006943A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8702 20 110 </w:t>
            </w:r>
          </w:p>
          <w:p w14:paraId="61549A1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8702 20 111 0 </w:t>
            </w:r>
          </w:p>
          <w:p w14:paraId="05A7F79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8702 20 112 </w:t>
            </w:r>
          </w:p>
          <w:p w14:paraId="17D31E0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8702 20 112 1 </w:t>
            </w:r>
          </w:p>
          <w:p w14:paraId="19348E4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8702 20 112 9 </w:t>
            </w:r>
          </w:p>
          <w:p w14:paraId="1043CE9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8702 20 119 </w:t>
            </w:r>
          </w:p>
          <w:p w14:paraId="1458DCD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8702 20 119 1 </w:t>
            </w:r>
          </w:p>
          <w:p w14:paraId="301D964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8702 20 119 2 </w:t>
            </w:r>
          </w:p>
          <w:p w14:paraId="7A1AD7A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8702 20 119 3 </w:t>
            </w:r>
          </w:p>
          <w:p w14:paraId="72D0859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8702 20 119 4 </w:t>
            </w:r>
          </w:p>
          <w:p w14:paraId="44A22DB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8702 20 119 8 </w:t>
            </w:r>
          </w:p>
          <w:p w14:paraId="1CC0144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8702 20 119 9 </w:t>
            </w:r>
          </w:p>
          <w:p w14:paraId="0FD5CE7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8702 20 19 </w:t>
            </w:r>
          </w:p>
          <w:p w14:paraId="185F793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8702 20 191 0 </w:t>
            </w:r>
          </w:p>
          <w:p w14:paraId="21B8EFD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8702 20 192 </w:t>
            </w:r>
          </w:p>
          <w:p w14:paraId="4ED6F1C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8702 20 192 1 </w:t>
            </w:r>
          </w:p>
          <w:p w14:paraId="2706999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8702 20 192 2 </w:t>
            </w:r>
          </w:p>
          <w:p w14:paraId="433E189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8702 20 192 3 </w:t>
            </w:r>
          </w:p>
          <w:p w14:paraId="4041DBD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8702 20 192 4 </w:t>
            </w:r>
          </w:p>
          <w:p w14:paraId="399C1E3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8702 20 192 9 </w:t>
            </w:r>
          </w:p>
          <w:p w14:paraId="35405D5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8702 20 199 </w:t>
            </w:r>
          </w:p>
          <w:p w14:paraId="014A2E1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8702 20 199 1 </w:t>
            </w:r>
          </w:p>
          <w:p w14:paraId="15D6435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8702 20 199 2 </w:t>
            </w:r>
          </w:p>
          <w:p w14:paraId="57E2B33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8702 20 199 3 </w:t>
            </w:r>
          </w:p>
          <w:p w14:paraId="2F02B41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8702 20 199 4 </w:t>
            </w:r>
          </w:p>
          <w:p w14:paraId="15C49E3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8702 20 199 5 </w:t>
            </w:r>
          </w:p>
          <w:p w14:paraId="32F784F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8702 20 199 6 </w:t>
            </w:r>
          </w:p>
          <w:p w14:paraId="5CB4ECC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8702 20 199 8 </w:t>
            </w:r>
          </w:p>
          <w:p w14:paraId="23EC10C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8702 20 199 9 </w:t>
            </w:r>
          </w:p>
          <w:p w14:paraId="324C08D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8702 20 91 </w:t>
            </w:r>
          </w:p>
          <w:p w14:paraId="29FB1D0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8702 20 911 0 </w:t>
            </w:r>
          </w:p>
          <w:p w14:paraId="219687D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8702 20 912 0 </w:t>
            </w:r>
          </w:p>
          <w:p w14:paraId="26E6103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8702 20 919 </w:t>
            </w:r>
          </w:p>
          <w:p w14:paraId="6308979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8702 20 919 1 </w:t>
            </w:r>
          </w:p>
          <w:p w14:paraId="5BAB9F78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8702 20 919 2</w:t>
            </w:r>
          </w:p>
          <w:p w14:paraId="621199D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8702 20 919 8 </w:t>
            </w:r>
          </w:p>
          <w:p w14:paraId="5848498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8702 20 919 9 </w:t>
            </w:r>
          </w:p>
          <w:p w14:paraId="683A0AF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8702 20 990 </w:t>
            </w:r>
          </w:p>
          <w:p w14:paraId="15C2E1A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8702 20 991 0 </w:t>
            </w:r>
          </w:p>
          <w:p w14:paraId="7056665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8702 20 992 </w:t>
            </w:r>
          </w:p>
          <w:p w14:paraId="3DA08EF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8702 20 992 1 </w:t>
            </w:r>
          </w:p>
          <w:p w14:paraId="539A5E1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8702 20 992 2 </w:t>
            </w:r>
          </w:p>
          <w:p w14:paraId="6418A4E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8702 20 992 9 </w:t>
            </w:r>
          </w:p>
          <w:p w14:paraId="207BC24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8702 20 999 </w:t>
            </w:r>
          </w:p>
          <w:p w14:paraId="46D9281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8702 20 999 1 </w:t>
            </w:r>
          </w:p>
          <w:p w14:paraId="13E49FD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8702 20 999 2 </w:t>
            </w:r>
          </w:p>
          <w:p w14:paraId="44D5345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8702 20 999 3 </w:t>
            </w:r>
          </w:p>
          <w:p w14:paraId="424554F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8702 20 999 4 </w:t>
            </w:r>
          </w:p>
          <w:p w14:paraId="78D8F7B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8702 20 999 5 </w:t>
            </w:r>
          </w:p>
          <w:p w14:paraId="36A3467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8702 20 999 6 </w:t>
            </w:r>
          </w:p>
          <w:p w14:paraId="30D27B1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8702 20 999 8 </w:t>
            </w:r>
          </w:p>
          <w:p w14:paraId="15C864D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8702 20 999 9 </w:t>
            </w:r>
          </w:p>
          <w:p w14:paraId="43D0626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</w:t>
            </w:r>
          </w:p>
          <w:p w14:paraId="2C5B869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8702 30 11 </w:t>
            </w:r>
          </w:p>
          <w:p w14:paraId="4E466CA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8702 30 111 0 </w:t>
            </w:r>
          </w:p>
          <w:p w14:paraId="7EC20AF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8702 30 112 0 </w:t>
            </w:r>
          </w:p>
          <w:p w14:paraId="752AB11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8702 30 119 </w:t>
            </w:r>
          </w:p>
          <w:p w14:paraId="01D7BA3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8702 30 119 1 </w:t>
            </w:r>
          </w:p>
          <w:p w14:paraId="4C0F65C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8702 30 119 9 </w:t>
            </w:r>
          </w:p>
          <w:p w14:paraId="05C0A46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8702 30 19 </w:t>
            </w:r>
          </w:p>
          <w:p w14:paraId="4A6F6F0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8702 30 191 0 </w:t>
            </w:r>
          </w:p>
          <w:p w14:paraId="30039CE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8702 30 192 </w:t>
            </w:r>
          </w:p>
          <w:p w14:paraId="15A68A8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8702 30 192 1 </w:t>
            </w:r>
          </w:p>
          <w:p w14:paraId="311D439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8702 30 192 2 </w:t>
            </w:r>
          </w:p>
          <w:p w14:paraId="4AB7F7C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8702 30 192 3 </w:t>
            </w:r>
          </w:p>
          <w:p w14:paraId="0EA9CFB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8702 30 192 8 </w:t>
            </w:r>
          </w:p>
          <w:p w14:paraId="2393207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8702 30 192 9 </w:t>
            </w:r>
          </w:p>
          <w:p w14:paraId="5E520FE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8702 30 199 </w:t>
            </w:r>
          </w:p>
          <w:p w14:paraId="0D3A2A5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8702 30 199 1 </w:t>
            </w:r>
          </w:p>
          <w:p w14:paraId="0B769E94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8702 30 199 2</w:t>
            </w:r>
          </w:p>
          <w:p w14:paraId="60AE40D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8702 30 199 3 </w:t>
            </w:r>
          </w:p>
          <w:p w14:paraId="17FB923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8702 30 199 4 </w:t>
            </w:r>
          </w:p>
          <w:p w14:paraId="292419D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8702 30 199 8 </w:t>
            </w:r>
          </w:p>
          <w:p w14:paraId="69006E9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8702 30 199 9 </w:t>
            </w:r>
          </w:p>
          <w:p w14:paraId="509EE7F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8702 30 91 </w:t>
            </w:r>
          </w:p>
          <w:p w14:paraId="7B353A5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8702 30 911 0 </w:t>
            </w:r>
          </w:p>
          <w:p w14:paraId="440C902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8702 30 912 0 </w:t>
            </w:r>
          </w:p>
          <w:p w14:paraId="3103BD0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8702 30 919 </w:t>
            </w:r>
          </w:p>
          <w:p w14:paraId="7777959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8702 30 919 1 </w:t>
            </w:r>
          </w:p>
          <w:p w14:paraId="41B3098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8702 30 919 9 </w:t>
            </w:r>
          </w:p>
          <w:p w14:paraId="0C81CFD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8702 30 99 </w:t>
            </w:r>
          </w:p>
          <w:p w14:paraId="6B0E793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8702 30 991 0 </w:t>
            </w:r>
          </w:p>
          <w:p w14:paraId="254D093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8702 30 992 </w:t>
            </w:r>
          </w:p>
          <w:p w14:paraId="1767AC3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8702 30 992 1 </w:t>
            </w:r>
          </w:p>
          <w:p w14:paraId="7F47ACD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8702 30 992 2 </w:t>
            </w:r>
          </w:p>
          <w:p w14:paraId="7BBFEBD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8702 30 992 8 </w:t>
            </w:r>
          </w:p>
          <w:p w14:paraId="0CC832B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8702 30 992 9 </w:t>
            </w:r>
          </w:p>
          <w:p w14:paraId="774E373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8702 30 999 </w:t>
            </w:r>
          </w:p>
          <w:p w14:paraId="0EA96E0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8702 30 999 1 </w:t>
            </w:r>
          </w:p>
          <w:p w14:paraId="14EE169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8702 30 999 2 </w:t>
            </w:r>
          </w:p>
          <w:p w14:paraId="0CE4C2B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8702 30 999 3 </w:t>
            </w:r>
          </w:p>
          <w:p w14:paraId="3F0DF07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8702 30 999 4 </w:t>
            </w:r>
          </w:p>
          <w:p w14:paraId="14CF023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8702 30 999 8 </w:t>
            </w:r>
          </w:p>
          <w:p w14:paraId="6494AA8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8702 30 999 9 </w:t>
            </w:r>
          </w:p>
          <w:p w14:paraId="365FFAB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8702 40 </w:t>
            </w:r>
          </w:p>
          <w:p w14:paraId="1B22960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8702 40 000 1 </w:t>
            </w:r>
          </w:p>
          <w:p w14:paraId="18E33A7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8702 40 000 2 </w:t>
            </w:r>
          </w:p>
          <w:p w14:paraId="604643C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8702 40 000 9 </w:t>
            </w:r>
          </w:p>
          <w:p w14:paraId="02A3797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</w:t>
            </w:r>
          </w:p>
          <w:p w14:paraId="5476D4D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8702 90 11 </w:t>
            </w:r>
          </w:p>
          <w:p w14:paraId="6DCF3DE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8702 90 111 0 </w:t>
            </w:r>
          </w:p>
          <w:p w14:paraId="4287A26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8702 90 112 0 </w:t>
            </w:r>
          </w:p>
          <w:p w14:paraId="686F678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8702 90 119 0 </w:t>
            </w:r>
          </w:p>
          <w:p w14:paraId="14E43CEE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8702 90 19</w:t>
            </w:r>
          </w:p>
          <w:p w14:paraId="13022C7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8702 90 191 0 </w:t>
            </w:r>
          </w:p>
          <w:p w14:paraId="5571697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8702 90 192 </w:t>
            </w:r>
          </w:p>
          <w:p w14:paraId="7AE7BA9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8702 90 192 3 </w:t>
            </w:r>
          </w:p>
          <w:p w14:paraId="26EE342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8702 90 192 4 </w:t>
            </w:r>
          </w:p>
          <w:p w14:paraId="1B54B65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8702 90 192 8 </w:t>
            </w:r>
          </w:p>
          <w:p w14:paraId="1BE3AAC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8702 90 199 </w:t>
            </w:r>
          </w:p>
          <w:p w14:paraId="081A79B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8702 90 199 4 </w:t>
            </w:r>
          </w:p>
          <w:p w14:paraId="7ABC45E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8702 90 199 5 </w:t>
            </w:r>
          </w:p>
          <w:p w14:paraId="23D1D83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8702 90 199 8 </w:t>
            </w:r>
          </w:p>
          <w:p w14:paraId="4460FCE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8702 90 31 </w:t>
            </w:r>
          </w:p>
          <w:p w14:paraId="57D380A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8702 90 311 0 </w:t>
            </w:r>
          </w:p>
          <w:p w14:paraId="67FBC38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8702 90 312 0 </w:t>
            </w:r>
          </w:p>
          <w:p w14:paraId="408A41E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8702 90 319 0 </w:t>
            </w:r>
          </w:p>
          <w:p w14:paraId="1310206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8702 90 39 </w:t>
            </w:r>
          </w:p>
          <w:p w14:paraId="6CB7DA3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8702 90 391 0 </w:t>
            </w:r>
          </w:p>
          <w:p w14:paraId="643A94A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8702 90 392 </w:t>
            </w:r>
          </w:p>
          <w:p w14:paraId="366547B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8702 90 392 3 </w:t>
            </w:r>
          </w:p>
          <w:p w14:paraId="667E410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8702 90 392 4 </w:t>
            </w:r>
          </w:p>
          <w:p w14:paraId="14909C4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8702 90 392 8 </w:t>
            </w:r>
          </w:p>
          <w:p w14:paraId="0AC9271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8702 90 399 </w:t>
            </w:r>
          </w:p>
          <w:p w14:paraId="61EE680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8702 90 399 3 </w:t>
            </w:r>
          </w:p>
          <w:p w14:paraId="12192B3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8702 90 399 4 </w:t>
            </w:r>
          </w:p>
          <w:p w14:paraId="6A9A79B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8702 90 399 8 </w:t>
            </w:r>
          </w:p>
          <w:p w14:paraId="433C8B4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8702 90 80 </w:t>
            </w:r>
          </w:p>
          <w:p w14:paraId="04B7A07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8702 90 801 0 </w:t>
            </w:r>
          </w:p>
          <w:p w14:paraId="1394039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8702 90 802 0 </w:t>
            </w:r>
          </w:p>
          <w:p w14:paraId="305ABC8E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8702 90 809 0 </w:t>
            </w:r>
          </w:p>
          <w:p w14:paraId="2400615D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8703</w:t>
            </w:r>
          </w:p>
          <w:p w14:paraId="3DA3F51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8703 60 51 </w:t>
            </w:r>
          </w:p>
          <w:p w14:paraId="55FE580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8703 60 510 1 </w:t>
            </w:r>
          </w:p>
          <w:p w14:paraId="1985161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8703 60 510 9 </w:t>
            </w:r>
          </w:p>
          <w:p w14:paraId="21AD0D4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8703 60 591 0 </w:t>
            </w:r>
          </w:p>
          <w:p w14:paraId="06E33AF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8703 60 592 </w:t>
            </w:r>
          </w:p>
          <w:p w14:paraId="565A6F0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8703 60 592 1 </w:t>
            </w:r>
          </w:p>
          <w:p w14:paraId="666209BA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8703 60 592 9</w:t>
            </w:r>
          </w:p>
          <w:p w14:paraId="5A1C088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8703 60 599 </w:t>
            </w:r>
          </w:p>
          <w:p w14:paraId="007FE25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8703 60 599 1 </w:t>
            </w:r>
          </w:p>
          <w:p w14:paraId="451BA98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8703 60 599 2 </w:t>
            </w:r>
          </w:p>
          <w:p w14:paraId="5144870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8703 60 599 3 </w:t>
            </w:r>
          </w:p>
          <w:p w14:paraId="4CFCDFB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8703 60 599 4 </w:t>
            </w:r>
          </w:p>
          <w:p w14:paraId="1C1EACC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8703 60 599 5 </w:t>
            </w:r>
          </w:p>
          <w:p w14:paraId="5FD7CE9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8703 60 599 6 </w:t>
            </w:r>
          </w:p>
          <w:p w14:paraId="751E92A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8703 60 599 8 </w:t>
            </w:r>
          </w:p>
          <w:p w14:paraId="30ED42A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8703 60 599 9 </w:t>
            </w:r>
          </w:p>
          <w:p w14:paraId="1921B6E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8703 60 60 </w:t>
            </w:r>
          </w:p>
          <w:p w14:paraId="3D71F63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8703 60 601 0 </w:t>
            </w:r>
          </w:p>
          <w:p w14:paraId="5800387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8703 60 602 </w:t>
            </w:r>
          </w:p>
          <w:p w14:paraId="1B83BAF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8703 60 602 1 </w:t>
            </w:r>
          </w:p>
          <w:p w14:paraId="27A8B8B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8703 60 602 2 </w:t>
            </w:r>
          </w:p>
          <w:p w14:paraId="0EC2877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8703 60 602 3 </w:t>
            </w:r>
          </w:p>
          <w:p w14:paraId="57D4A5C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8703 60 602 4 </w:t>
            </w:r>
          </w:p>
          <w:p w14:paraId="13E93F5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8703 60 602 8 </w:t>
            </w:r>
          </w:p>
          <w:p w14:paraId="76303B0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8703 60 602 9 </w:t>
            </w:r>
          </w:p>
          <w:p w14:paraId="33558BD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8703 60 603 </w:t>
            </w:r>
          </w:p>
          <w:p w14:paraId="73E3246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8703 60 603 1 </w:t>
            </w:r>
          </w:p>
          <w:p w14:paraId="6BF8671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8703 60 603 2 </w:t>
            </w:r>
          </w:p>
          <w:p w14:paraId="33970DD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8703 60 603 3 </w:t>
            </w:r>
          </w:p>
          <w:p w14:paraId="44FB6F3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8703 60 603 4 </w:t>
            </w:r>
          </w:p>
          <w:p w14:paraId="7CE55C1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8703 60 603 8 </w:t>
            </w:r>
          </w:p>
          <w:p w14:paraId="060B3F3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8703 60 603 9 </w:t>
            </w:r>
          </w:p>
          <w:p w14:paraId="7884FED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8703 60 609 </w:t>
            </w:r>
          </w:p>
          <w:p w14:paraId="213254F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8703 60 609 1 </w:t>
            </w:r>
          </w:p>
          <w:p w14:paraId="22F2DBD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8703 60 609 2 </w:t>
            </w:r>
          </w:p>
          <w:p w14:paraId="59E91CA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8703 60 609 3 </w:t>
            </w:r>
          </w:p>
          <w:p w14:paraId="5EFD001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8703 60 609 4 </w:t>
            </w:r>
          </w:p>
          <w:p w14:paraId="2AF87E5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8703 60 609 8 </w:t>
            </w:r>
          </w:p>
          <w:p w14:paraId="1A14AF1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8703 60 609 9 </w:t>
            </w:r>
          </w:p>
          <w:p w14:paraId="268E087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8703 60 701 0 </w:t>
            </w:r>
          </w:p>
          <w:p w14:paraId="31E82B9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8703 60 709 </w:t>
            </w:r>
          </w:p>
          <w:p w14:paraId="32DC9EE3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8703 60 709 1</w:t>
            </w:r>
          </w:p>
          <w:p w14:paraId="54C8474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8703 60 709 2 </w:t>
            </w:r>
          </w:p>
          <w:p w14:paraId="226430D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8703 60 709 3 </w:t>
            </w:r>
          </w:p>
          <w:p w14:paraId="78B24FB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8703 60 709 4 </w:t>
            </w:r>
          </w:p>
          <w:p w14:paraId="6BAA093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8703 60 709 5 </w:t>
            </w:r>
          </w:p>
          <w:p w14:paraId="75311B2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8703 60 709 6 </w:t>
            </w:r>
          </w:p>
          <w:p w14:paraId="77EAED8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8703 60 709 8 </w:t>
            </w:r>
          </w:p>
          <w:p w14:paraId="0AA7F9F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8703 60 709 9 </w:t>
            </w:r>
          </w:p>
          <w:p w14:paraId="692E289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8703 60 80 </w:t>
            </w:r>
          </w:p>
          <w:p w14:paraId="2AD70B5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8703 60 801 0 </w:t>
            </w:r>
          </w:p>
          <w:p w14:paraId="16DB833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8703 60 809 </w:t>
            </w:r>
          </w:p>
          <w:p w14:paraId="7E46AB8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8703 60 809 1 </w:t>
            </w:r>
          </w:p>
          <w:p w14:paraId="78302BB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8703 60 809 2 </w:t>
            </w:r>
          </w:p>
          <w:p w14:paraId="6B0B0B0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8703 60 809 3 </w:t>
            </w:r>
          </w:p>
          <w:p w14:paraId="21B3519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8703 60 809 4 </w:t>
            </w:r>
          </w:p>
          <w:p w14:paraId="774D779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8703 60 809 8 </w:t>
            </w:r>
          </w:p>
          <w:p w14:paraId="71F22AC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8703 60 809 9 </w:t>
            </w:r>
          </w:p>
          <w:p w14:paraId="7261155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</w:t>
            </w:r>
          </w:p>
          <w:p w14:paraId="117CE28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8703 70 10 </w:t>
            </w:r>
          </w:p>
          <w:p w14:paraId="7F0C38B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8703 70 101 0 </w:t>
            </w:r>
          </w:p>
          <w:p w14:paraId="12E91AE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8703 70 109 </w:t>
            </w:r>
          </w:p>
          <w:p w14:paraId="13BACA8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8703 70 109 1 </w:t>
            </w:r>
          </w:p>
          <w:p w14:paraId="7FF9052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8703 70 109 9 </w:t>
            </w:r>
          </w:p>
          <w:p w14:paraId="0F48383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8703 70 20 </w:t>
            </w:r>
          </w:p>
          <w:p w14:paraId="60A03CC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8703 70 201 0 </w:t>
            </w:r>
          </w:p>
          <w:p w14:paraId="7E47EEE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8703 70 209 </w:t>
            </w:r>
          </w:p>
          <w:p w14:paraId="28A64ED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8703 70 209 1 </w:t>
            </w:r>
          </w:p>
          <w:p w14:paraId="0F2A9BD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8703 70 209 2 </w:t>
            </w:r>
          </w:p>
          <w:p w14:paraId="70A960D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8703 70 209 3 </w:t>
            </w:r>
          </w:p>
          <w:p w14:paraId="2CF615B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8703 70 209 4 </w:t>
            </w:r>
          </w:p>
          <w:p w14:paraId="77ABEB1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8703 70 209 8 </w:t>
            </w:r>
          </w:p>
          <w:p w14:paraId="1965BFF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8703 70 209 9 </w:t>
            </w:r>
          </w:p>
          <w:p w14:paraId="6F8364C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8703 70 310 </w:t>
            </w:r>
          </w:p>
          <w:p w14:paraId="1EBE7A5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8703 70 310 1 </w:t>
            </w:r>
          </w:p>
          <w:p w14:paraId="0C68373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8703 70 310 9 </w:t>
            </w:r>
          </w:p>
          <w:p w14:paraId="151C24FC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8703 70 39</w:t>
            </w:r>
          </w:p>
          <w:p w14:paraId="73C39AC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8703 70 391 0 </w:t>
            </w:r>
          </w:p>
          <w:p w14:paraId="3214DBB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8703 70 399 </w:t>
            </w:r>
          </w:p>
          <w:p w14:paraId="653CFF9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8703 70 399 1 </w:t>
            </w:r>
          </w:p>
          <w:p w14:paraId="70276D4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8703 70 399 9 </w:t>
            </w:r>
          </w:p>
          <w:p w14:paraId="3398E41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8703 70 40 </w:t>
            </w:r>
          </w:p>
          <w:p w14:paraId="0B72F3F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8703 70 401 0 </w:t>
            </w:r>
          </w:p>
          <w:p w14:paraId="5406FC2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8703 70 409 </w:t>
            </w:r>
          </w:p>
          <w:p w14:paraId="2B03B2A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8703 70 409 1 </w:t>
            </w:r>
          </w:p>
          <w:p w14:paraId="47E914F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8703 70 409 2 </w:t>
            </w:r>
          </w:p>
          <w:p w14:paraId="53D559C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8703 70 409 3 </w:t>
            </w:r>
          </w:p>
          <w:p w14:paraId="3AE3487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8703 70 409 4 </w:t>
            </w:r>
          </w:p>
          <w:p w14:paraId="3C60F20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8703 70 409 8 </w:t>
            </w:r>
          </w:p>
          <w:p w14:paraId="6E30B6E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8703 70 409 9 </w:t>
            </w:r>
          </w:p>
          <w:p w14:paraId="5DE4972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8703 70 51 </w:t>
            </w:r>
          </w:p>
          <w:p w14:paraId="25877CA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8703 70 510 1 </w:t>
            </w:r>
          </w:p>
          <w:p w14:paraId="59C6B39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8703 70 510 9 </w:t>
            </w:r>
          </w:p>
          <w:p w14:paraId="36E4914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8703 70 59 </w:t>
            </w:r>
          </w:p>
          <w:p w14:paraId="79A6406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8703 70 591 0 </w:t>
            </w:r>
          </w:p>
          <w:p w14:paraId="7A02D4E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8703 70 599 </w:t>
            </w:r>
          </w:p>
          <w:p w14:paraId="59ADFE5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8703 70 599 1 </w:t>
            </w:r>
          </w:p>
          <w:p w14:paraId="0302ABB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8703 70 599 9 </w:t>
            </w:r>
          </w:p>
          <w:p w14:paraId="1882651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8703 70 60 </w:t>
            </w:r>
          </w:p>
          <w:p w14:paraId="5D6D2CD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8703 70 601 0 </w:t>
            </w:r>
          </w:p>
          <w:p w14:paraId="405E7D9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8703 70 609 </w:t>
            </w:r>
          </w:p>
          <w:p w14:paraId="0404CDE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8703 70 609 1 </w:t>
            </w:r>
          </w:p>
          <w:p w14:paraId="475B7AF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8703 70 609 2 </w:t>
            </w:r>
          </w:p>
          <w:p w14:paraId="1B895F7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8703 70 609 3 </w:t>
            </w:r>
          </w:p>
          <w:p w14:paraId="001F931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8703 70 609 4 </w:t>
            </w:r>
          </w:p>
          <w:p w14:paraId="565A00A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8703 70 609 8 </w:t>
            </w:r>
          </w:p>
          <w:p w14:paraId="55D76B0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8703 70 609 9 </w:t>
            </w:r>
          </w:p>
          <w:p w14:paraId="4431861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8703 80 </w:t>
            </w:r>
          </w:p>
          <w:p w14:paraId="3AF11F8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8703 80 000 1 </w:t>
            </w:r>
          </w:p>
          <w:p w14:paraId="4F545B3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8703 80 000 2 </w:t>
            </w:r>
          </w:p>
          <w:p w14:paraId="723BEB2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8703 80 000 9 </w:t>
            </w:r>
          </w:p>
          <w:p w14:paraId="7FB9FEE7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8703 90</w:t>
            </w:r>
          </w:p>
          <w:p w14:paraId="1D74D0F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8703 90 001 0 </w:t>
            </w:r>
          </w:p>
          <w:p w14:paraId="4AC08813" w14:textId="40FC59F0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8703 90 009 0 </w:t>
            </w:r>
          </w:p>
          <w:p w14:paraId="57311E30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8704</w:t>
            </w:r>
          </w:p>
          <w:p w14:paraId="125FF6C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</w:t>
            </w:r>
          </w:p>
          <w:p w14:paraId="0689D90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8704 10 10 </w:t>
            </w:r>
          </w:p>
          <w:p w14:paraId="71579AA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8704 10 101 </w:t>
            </w:r>
          </w:p>
          <w:p w14:paraId="48D448C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8704 10 101 1 </w:t>
            </w:r>
          </w:p>
          <w:p w14:paraId="12F944A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8704 10 101 9 </w:t>
            </w:r>
          </w:p>
          <w:p w14:paraId="7FCC6BC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8704 10 102 </w:t>
            </w:r>
          </w:p>
          <w:p w14:paraId="604F7D5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8704 10 102 1 </w:t>
            </w:r>
          </w:p>
          <w:p w14:paraId="648880E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8704 10 102 2 </w:t>
            </w:r>
          </w:p>
          <w:p w14:paraId="63C5A88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8704 10 102 9 </w:t>
            </w:r>
          </w:p>
          <w:p w14:paraId="30E047D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8704 10 108 0 </w:t>
            </w:r>
          </w:p>
          <w:p w14:paraId="273117C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8704 10 900 0 </w:t>
            </w:r>
          </w:p>
          <w:p w14:paraId="21697C1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</w:t>
            </w:r>
          </w:p>
          <w:p w14:paraId="66C9650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8704 21 100 0 </w:t>
            </w:r>
          </w:p>
          <w:p w14:paraId="57368B7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8704 21 310 0 </w:t>
            </w:r>
          </w:p>
          <w:p w14:paraId="629276E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8704 21 390 </w:t>
            </w:r>
          </w:p>
          <w:p w14:paraId="27E9629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8704 21 390 3 </w:t>
            </w:r>
          </w:p>
          <w:p w14:paraId="3F78752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8704 21 390 4 </w:t>
            </w:r>
          </w:p>
          <w:p w14:paraId="0B323BE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8704 21 390 8 </w:t>
            </w:r>
          </w:p>
          <w:p w14:paraId="21308FE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8704 21 910 0 </w:t>
            </w:r>
          </w:p>
          <w:p w14:paraId="5F0DE80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8704 21 990 </w:t>
            </w:r>
          </w:p>
          <w:p w14:paraId="338B8DE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8704 21 990 3 </w:t>
            </w:r>
          </w:p>
          <w:p w14:paraId="0BD0326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8704 21 990 4 </w:t>
            </w:r>
          </w:p>
          <w:p w14:paraId="4D29B46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8704 21 990 8 </w:t>
            </w:r>
          </w:p>
          <w:p w14:paraId="53FB260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8704 22 </w:t>
            </w:r>
          </w:p>
          <w:p w14:paraId="64EF3E2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8704 22 100 0 </w:t>
            </w:r>
          </w:p>
          <w:p w14:paraId="4931177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8704 22 910 </w:t>
            </w:r>
          </w:p>
          <w:p w14:paraId="7B5D34B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8704 22 910 1 </w:t>
            </w:r>
          </w:p>
          <w:p w14:paraId="41BD766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8704 22 910 2 </w:t>
            </w:r>
          </w:p>
          <w:p w14:paraId="1C74205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8704 22 910 8 </w:t>
            </w:r>
          </w:p>
          <w:p w14:paraId="2E0A6C8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8704 22 990 </w:t>
            </w:r>
          </w:p>
          <w:p w14:paraId="60F30BC0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8704 22 990 1</w:t>
            </w:r>
          </w:p>
          <w:p w14:paraId="6716BD3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8704 22 990 4 </w:t>
            </w:r>
          </w:p>
          <w:p w14:paraId="6E6683A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8704 22 990 5 </w:t>
            </w:r>
          </w:p>
          <w:p w14:paraId="6DD4B9B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8704 22 990 7 </w:t>
            </w:r>
          </w:p>
          <w:p w14:paraId="14E56FA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</w:t>
            </w:r>
          </w:p>
          <w:p w14:paraId="40F85EB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8704 23 100 0 </w:t>
            </w:r>
          </w:p>
          <w:p w14:paraId="1356433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8704 23 910 </w:t>
            </w:r>
          </w:p>
          <w:p w14:paraId="6F5C3E7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8704 23 910 1 </w:t>
            </w:r>
          </w:p>
          <w:p w14:paraId="40D50D4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8704 23 910 2 </w:t>
            </w:r>
          </w:p>
          <w:p w14:paraId="486B69E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8704 23 910 8 </w:t>
            </w:r>
          </w:p>
          <w:p w14:paraId="5BC9DE1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8704 23 990 </w:t>
            </w:r>
          </w:p>
          <w:p w14:paraId="6A58F94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8704 23 990 4 </w:t>
            </w:r>
          </w:p>
          <w:p w14:paraId="7260277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8704 23 990 5 </w:t>
            </w:r>
          </w:p>
          <w:p w14:paraId="6DD6875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8704 23 990 7 </w:t>
            </w:r>
          </w:p>
          <w:p w14:paraId="5A13450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</w:t>
            </w:r>
          </w:p>
          <w:p w14:paraId="304D47A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8704 31 100 0 </w:t>
            </w:r>
          </w:p>
          <w:p w14:paraId="1FC2F7D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8704 31 310 0 </w:t>
            </w:r>
          </w:p>
          <w:p w14:paraId="15AB881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8704 31 390 </w:t>
            </w:r>
          </w:p>
          <w:p w14:paraId="7091AE8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8704 31 390 3 </w:t>
            </w:r>
          </w:p>
          <w:p w14:paraId="1FE163C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8704 31 390 4 </w:t>
            </w:r>
          </w:p>
          <w:p w14:paraId="24BCE6E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8704 31 390 8 </w:t>
            </w:r>
          </w:p>
          <w:p w14:paraId="7DF365E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8704 31 910 0 </w:t>
            </w:r>
          </w:p>
          <w:p w14:paraId="7D98AF3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8704 31 990 </w:t>
            </w:r>
          </w:p>
          <w:p w14:paraId="6586FDF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8704 31 990 3 </w:t>
            </w:r>
          </w:p>
          <w:p w14:paraId="06CABC7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8704 31 990 4 </w:t>
            </w:r>
          </w:p>
          <w:p w14:paraId="2AADB84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8704 31 990 8 </w:t>
            </w:r>
          </w:p>
          <w:p w14:paraId="6582CCA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8704 32 </w:t>
            </w:r>
          </w:p>
          <w:p w14:paraId="65F265E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8704 32 100 0 </w:t>
            </w:r>
          </w:p>
          <w:p w14:paraId="1F3D42F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8704 32 910 </w:t>
            </w:r>
          </w:p>
          <w:p w14:paraId="0C3DC51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8704 32 910 1 </w:t>
            </w:r>
          </w:p>
          <w:p w14:paraId="38BF876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8704 32 910 9 </w:t>
            </w:r>
          </w:p>
          <w:p w14:paraId="26BB730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8704 32 990 </w:t>
            </w:r>
          </w:p>
          <w:p w14:paraId="0037EAB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8704 32 990 1 </w:t>
            </w:r>
          </w:p>
          <w:p w14:paraId="7C346A4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8704 32 990 4 </w:t>
            </w:r>
          </w:p>
          <w:p w14:paraId="01DD68E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8704 32 990 5 </w:t>
            </w:r>
          </w:p>
          <w:p w14:paraId="260D4E31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8704 32 990 7</w:t>
            </w:r>
          </w:p>
          <w:p w14:paraId="677D681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8704 90 </w:t>
            </w:r>
          </w:p>
          <w:p w14:paraId="510F5DB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8704 90 000 1 </w:t>
            </w:r>
          </w:p>
          <w:p w14:paraId="558A74F7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8704 90 000 9 </w:t>
            </w:r>
          </w:p>
          <w:p w14:paraId="3BB618DF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8716</w:t>
            </w:r>
          </w:p>
          <w:p w14:paraId="53E5077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</w:t>
            </w:r>
          </w:p>
          <w:p w14:paraId="145D368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</w:t>
            </w:r>
          </w:p>
          <w:p w14:paraId="5700C28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8716 39 100 0 </w:t>
            </w:r>
          </w:p>
          <w:p w14:paraId="5332F8A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8716 39 300 </w:t>
            </w:r>
          </w:p>
          <w:p w14:paraId="6579E91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8716 39 300 1 </w:t>
            </w:r>
          </w:p>
          <w:p w14:paraId="10EF3F8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8716 39 300 2 </w:t>
            </w:r>
          </w:p>
          <w:p w14:paraId="45656F7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8716 39 300 9 </w:t>
            </w:r>
          </w:p>
          <w:p w14:paraId="5F721C5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8716 39 500 </w:t>
            </w:r>
          </w:p>
          <w:p w14:paraId="37B730D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8716 39 500 1 </w:t>
            </w:r>
          </w:p>
          <w:p w14:paraId="09D8A6A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8716 39 500 2 </w:t>
            </w:r>
          </w:p>
          <w:p w14:paraId="577D4D1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8716 39 590 9 </w:t>
            </w:r>
          </w:p>
          <w:p w14:paraId="7D0487E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8716 39 800 </w:t>
            </w:r>
          </w:p>
          <w:p w14:paraId="31DED3D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8716 39 800 3 </w:t>
            </w:r>
          </w:p>
          <w:p w14:paraId="4C71524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8716 39 800 4 </w:t>
            </w:r>
          </w:p>
          <w:p w14:paraId="326EDEC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8716 39 800 5 </w:t>
            </w:r>
          </w:p>
          <w:p w14:paraId="6264BEA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8716 39 800 6 </w:t>
            </w:r>
          </w:p>
          <w:p w14:paraId="4DF3B28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8716 39 800 7 </w:t>
            </w:r>
          </w:p>
          <w:p w14:paraId="19151AB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8716 39 800 8 </w:t>
            </w:r>
          </w:p>
          <w:p w14:paraId="59AFD738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8716 40 000 0 </w:t>
            </w:r>
          </w:p>
          <w:p w14:paraId="58CBD16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9E06446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lastRenderedPageBreak/>
              <w:t xml:space="preserve">ТР ТС 010/2011 </w:t>
            </w:r>
          </w:p>
          <w:p w14:paraId="1E2C940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40739E9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32571</w:t>
            </w:r>
          </w:p>
          <w:p w14:paraId="2E987D99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34065</w:t>
            </w:r>
          </w:p>
          <w:p w14:paraId="2B170F87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34066</w:t>
            </w:r>
          </w:p>
          <w:p w14:paraId="2F380BA4" w14:textId="2EBB89AF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34095</w:t>
            </w:r>
          </w:p>
        </w:tc>
      </w:tr>
      <w:tr w:rsidR="003E7B35" w:rsidRPr="007D746A" w14:paraId="6CF45775" w14:textId="77777777" w:rsidTr="006B3EBC">
        <w:tc>
          <w:tcPr>
            <w:tcW w:w="738" w:type="dxa"/>
            <w:gridSpan w:val="2"/>
          </w:tcPr>
          <w:p w14:paraId="415CFE57" w14:textId="77777777" w:rsidR="003E7B35" w:rsidRPr="007D746A" w:rsidRDefault="003E7B35" w:rsidP="008F12D6">
            <w:pPr>
              <w:pStyle w:val="aff2"/>
              <w:numPr>
                <w:ilvl w:val="0"/>
                <w:numId w:val="20"/>
              </w:numPr>
              <w:ind w:right="-21" w:hanging="686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27962181" w14:textId="74CC2401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Оборудование гаражное для автотранспортных средств и прицепов</w:t>
            </w:r>
          </w:p>
        </w:tc>
        <w:tc>
          <w:tcPr>
            <w:tcW w:w="2268" w:type="dxa"/>
            <w:gridSpan w:val="2"/>
          </w:tcPr>
          <w:p w14:paraId="459019CB" w14:textId="2C13164B" w:rsidR="003E7B35" w:rsidRPr="007D746A" w:rsidRDefault="003E7B35" w:rsidP="006F34C5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</w:tc>
        <w:tc>
          <w:tcPr>
            <w:tcW w:w="2693" w:type="dxa"/>
            <w:gridSpan w:val="2"/>
          </w:tcPr>
          <w:p w14:paraId="26A0BE7F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8413</w:t>
            </w:r>
          </w:p>
          <w:p w14:paraId="7FB8E0B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8413 11 000 0 </w:t>
            </w:r>
          </w:p>
          <w:p w14:paraId="7291600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8413 19 000 0 </w:t>
            </w:r>
          </w:p>
          <w:p w14:paraId="4E1E22D8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8413 20 000 0 </w:t>
            </w:r>
          </w:p>
          <w:p w14:paraId="752B8FC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</w:t>
            </w:r>
          </w:p>
          <w:p w14:paraId="2336F6C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8413 30 200 </w:t>
            </w:r>
          </w:p>
          <w:p w14:paraId="0EA5AF9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8413 30 200 1 </w:t>
            </w:r>
          </w:p>
          <w:p w14:paraId="054F284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8413 30 200 8 </w:t>
            </w:r>
          </w:p>
          <w:p w14:paraId="48C7EFA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8413 30 800 </w:t>
            </w:r>
          </w:p>
          <w:p w14:paraId="3941895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8413 30 800 1 </w:t>
            </w:r>
          </w:p>
          <w:p w14:paraId="223DFCB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8413 30 800 8 </w:t>
            </w:r>
          </w:p>
          <w:p w14:paraId="3F14978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8413 40 000 0 </w:t>
            </w:r>
          </w:p>
          <w:p w14:paraId="1404EAF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</w:t>
            </w:r>
          </w:p>
          <w:p w14:paraId="1BB7851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8413 50 200 0 </w:t>
            </w:r>
          </w:p>
          <w:p w14:paraId="6A79780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8413 50 400 0 </w:t>
            </w:r>
          </w:p>
          <w:p w14:paraId="50FE98F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8413 50 610 0 </w:t>
            </w:r>
          </w:p>
          <w:p w14:paraId="523FB95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8413 50 690 0 </w:t>
            </w:r>
          </w:p>
          <w:p w14:paraId="71B6F90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8413 50 800 0 </w:t>
            </w:r>
          </w:p>
          <w:p w14:paraId="137B7B8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</w:t>
            </w:r>
          </w:p>
          <w:p w14:paraId="033D92C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8413 60 200 0 </w:t>
            </w:r>
          </w:p>
          <w:p w14:paraId="6C34956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8413 60 310 0 </w:t>
            </w:r>
          </w:p>
          <w:p w14:paraId="3853E08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8413 60 390 0 </w:t>
            </w:r>
          </w:p>
          <w:p w14:paraId="04D9FC5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8413 60 610 0 </w:t>
            </w:r>
          </w:p>
          <w:p w14:paraId="39B2E9F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8413 60 690 0 </w:t>
            </w:r>
          </w:p>
          <w:p w14:paraId="1FC606A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8413 60 700 0 </w:t>
            </w:r>
          </w:p>
          <w:p w14:paraId="0AF9829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8413 60 800 0 </w:t>
            </w:r>
          </w:p>
          <w:p w14:paraId="2114B45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</w:t>
            </w:r>
          </w:p>
          <w:p w14:paraId="3257A91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8413 70 210 0 </w:t>
            </w:r>
          </w:p>
          <w:p w14:paraId="67FE299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8413 70 290 0 </w:t>
            </w:r>
          </w:p>
          <w:p w14:paraId="1C8DC6E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8413 70 300 0 </w:t>
            </w:r>
          </w:p>
          <w:p w14:paraId="0614E90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8413 70 350 0 </w:t>
            </w:r>
          </w:p>
          <w:p w14:paraId="6B3CB29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8413 70 450 0 </w:t>
            </w:r>
          </w:p>
          <w:p w14:paraId="129B5CA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8413 70 510 0 </w:t>
            </w:r>
          </w:p>
          <w:p w14:paraId="6D3DABB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8413 70 590 0 </w:t>
            </w:r>
          </w:p>
          <w:p w14:paraId="71F13E6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8413 70 650 0 </w:t>
            </w:r>
          </w:p>
          <w:p w14:paraId="4EF4EF9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8413 70 750 0 </w:t>
            </w:r>
          </w:p>
          <w:p w14:paraId="2597F714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8413 70 810 0 </w:t>
            </w:r>
          </w:p>
          <w:p w14:paraId="51EE8CD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8413 70 890 0 </w:t>
            </w:r>
          </w:p>
          <w:p w14:paraId="479DCE0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8413 81 000 0 </w:t>
            </w:r>
          </w:p>
          <w:p w14:paraId="0BF5A5A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 </w:t>
            </w:r>
          </w:p>
          <w:p w14:paraId="69E1D47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8413 82 001 </w:t>
            </w:r>
          </w:p>
          <w:p w14:paraId="17A07AF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8413 82 001 1 </w:t>
            </w:r>
          </w:p>
          <w:p w14:paraId="02998C1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8413 82 001 9 </w:t>
            </w:r>
          </w:p>
          <w:p w14:paraId="579F9FE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8413 82 009 </w:t>
            </w:r>
          </w:p>
          <w:p w14:paraId="21C6231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8413 82 009 1 </w:t>
            </w:r>
          </w:p>
          <w:p w14:paraId="493CB60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8413 82 009 9 </w:t>
            </w:r>
          </w:p>
          <w:p w14:paraId="391FAC0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8413 91 </w:t>
            </w:r>
          </w:p>
          <w:p w14:paraId="0F17EDC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8413 91 000 1 </w:t>
            </w:r>
          </w:p>
          <w:p w14:paraId="2408AAB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8413 91 000 8 </w:t>
            </w:r>
          </w:p>
          <w:p w14:paraId="0BBB70AA" w14:textId="734B075F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8413 92 000 0 </w:t>
            </w:r>
          </w:p>
          <w:p w14:paraId="30DDD90A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8414</w:t>
            </w:r>
          </w:p>
          <w:p w14:paraId="49DC1FB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</w:t>
            </w:r>
          </w:p>
          <w:p w14:paraId="1CB9631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8414 10 </w:t>
            </w:r>
          </w:p>
          <w:p w14:paraId="0F1BE26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8414 10 </w:t>
            </w:r>
          </w:p>
          <w:p w14:paraId="3BC9F40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8414 10 200 0 </w:t>
            </w:r>
          </w:p>
          <w:p w14:paraId="4DA332C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8414 10 250 0 </w:t>
            </w:r>
          </w:p>
          <w:p w14:paraId="08E05A7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8414 10 810 0 </w:t>
            </w:r>
          </w:p>
          <w:p w14:paraId="35C7427B" w14:textId="2066B655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8414 10 890 0 </w:t>
            </w:r>
          </w:p>
          <w:p w14:paraId="384E405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</w:t>
            </w:r>
          </w:p>
          <w:p w14:paraId="2D07841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</w:t>
            </w:r>
          </w:p>
          <w:p w14:paraId="1463B74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8414 40 </w:t>
            </w:r>
          </w:p>
          <w:p w14:paraId="507A225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8414 40 </w:t>
            </w:r>
          </w:p>
          <w:p w14:paraId="7884226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8414 80 1 </w:t>
            </w:r>
          </w:p>
          <w:p w14:paraId="00285EC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8414 80 11 </w:t>
            </w:r>
          </w:p>
          <w:p w14:paraId="27C8A2E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8414 80 19 </w:t>
            </w:r>
          </w:p>
          <w:p w14:paraId="571F458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</w:t>
            </w:r>
          </w:p>
          <w:p w14:paraId="65BA1AD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8414 80 22 </w:t>
            </w:r>
          </w:p>
          <w:p w14:paraId="2FA46DB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8414 80 28 </w:t>
            </w:r>
          </w:p>
          <w:p w14:paraId="5210F2F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8414 80 51 </w:t>
            </w:r>
          </w:p>
          <w:p w14:paraId="6F46F65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8414 80 59 </w:t>
            </w:r>
          </w:p>
          <w:p w14:paraId="1065D31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8414 80 7 </w:t>
            </w:r>
          </w:p>
          <w:p w14:paraId="2D6088C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8414 80 73 </w:t>
            </w:r>
          </w:p>
          <w:p w14:paraId="6B6B14B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</w:t>
            </w:r>
          </w:p>
          <w:p w14:paraId="060606E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8414 80 75 </w:t>
            </w:r>
          </w:p>
          <w:p w14:paraId="3043606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8414 80 78 </w:t>
            </w:r>
          </w:p>
          <w:p w14:paraId="23D50CE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8414 80 80 </w:t>
            </w:r>
          </w:p>
          <w:p w14:paraId="3F5CE57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</w:t>
            </w:r>
          </w:p>
          <w:p w14:paraId="69DAECA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8414 30 200 </w:t>
            </w:r>
          </w:p>
          <w:p w14:paraId="0EB4A86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8414 30 200 1 </w:t>
            </w:r>
          </w:p>
          <w:p w14:paraId="43ACDE3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8414 30 200 3 </w:t>
            </w:r>
          </w:p>
          <w:p w14:paraId="59D6C92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8414 30 200 4 </w:t>
            </w:r>
          </w:p>
          <w:p w14:paraId="1FF0258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8414 30 200 5 </w:t>
            </w:r>
          </w:p>
          <w:p w14:paraId="5ADC7AA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8414 30 200 9 </w:t>
            </w:r>
          </w:p>
          <w:p w14:paraId="5759D42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8414 30 810 </w:t>
            </w:r>
          </w:p>
          <w:p w14:paraId="2C2D79B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8414 30 810 1 </w:t>
            </w:r>
          </w:p>
          <w:p w14:paraId="67A36A99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8414 30 810 5 </w:t>
            </w:r>
          </w:p>
          <w:p w14:paraId="033D58D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8414 30 810 6 </w:t>
            </w:r>
          </w:p>
          <w:p w14:paraId="6386AB4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8414 30 810 7 </w:t>
            </w:r>
          </w:p>
          <w:p w14:paraId="4065242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8414 30 810 9 </w:t>
            </w:r>
          </w:p>
          <w:p w14:paraId="0328AB7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8414 30 890 </w:t>
            </w:r>
          </w:p>
          <w:p w14:paraId="4A477A2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8414 30 890 1 </w:t>
            </w:r>
          </w:p>
          <w:p w14:paraId="3327112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8414 30 890 2 </w:t>
            </w:r>
          </w:p>
          <w:p w14:paraId="7CC9D8D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8414 30 890 9 </w:t>
            </w:r>
          </w:p>
          <w:p w14:paraId="66916C0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8414 40 </w:t>
            </w:r>
          </w:p>
          <w:p w14:paraId="73E9346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8414 40 100 0 </w:t>
            </w:r>
          </w:p>
          <w:p w14:paraId="548C760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8414 40 900 0 </w:t>
            </w:r>
          </w:p>
          <w:p w14:paraId="2B98313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8414 51 000 0 </w:t>
            </w:r>
          </w:p>
          <w:p w14:paraId="08A5334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8414 59 </w:t>
            </w:r>
          </w:p>
          <w:p w14:paraId="44ACB68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8414 59 200 0 </w:t>
            </w:r>
          </w:p>
          <w:p w14:paraId="30E4534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8414 59 400 0 </w:t>
            </w:r>
          </w:p>
          <w:p w14:paraId="425BC80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8414 59 800 0 </w:t>
            </w:r>
          </w:p>
          <w:p w14:paraId="56146F7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8414 60 </w:t>
            </w:r>
          </w:p>
          <w:p w14:paraId="6905A67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8414 60 000 1 </w:t>
            </w:r>
          </w:p>
          <w:p w14:paraId="18CFE27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8414 60 000 9 </w:t>
            </w:r>
          </w:p>
          <w:p w14:paraId="7A2FFB1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</w:t>
            </w:r>
          </w:p>
          <w:p w14:paraId="1DC1B2D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8414 80 110 0 </w:t>
            </w:r>
          </w:p>
          <w:p w14:paraId="2AF6051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8414 80 190 0 </w:t>
            </w:r>
          </w:p>
          <w:p w14:paraId="3B2F402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8414 80 220 0 </w:t>
            </w:r>
          </w:p>
          <w:p w14:paraId="1EBC82A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8414 80 280 0 </w:t>
            </w:r>
          </w:p>
          <w:p w14:paraId="40ED889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8414 80 510 0 </w:t>
            </w:r>
          </w:p>
          <w:p w14:paraId="739D60E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8414 80 590 0 </w:t>
            </w:r>
          </w:p>
          <w:p w14:paraId="779BF85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8414 80 730 0 </w:t>
            </w:r>
          </w:p>
          <w:p w14:paraId="35928A2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8414 80 750 0 </w:t>
            </w:r>
          </w:p>
          <w:p w14:paraId="51CAD9B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8414 80 780 0 </w:t>
            </w:r>
          </w:p>
          <w:p w14:paraId="6E0E9891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8414 80 800 0 </w:t>
            </w:r>
          </w:p>
          <w:p w14:paraId="40FFEC23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8425</w:t>
            </w:r>
          </w:p>
          <w:p w14:paraId="3512BF2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8425 11 000 0 </w:t>
            </w:r>
          </w:p>
          <w:p w14:paraId="2B3B023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8425 19 </w:t>
            </w:r>
          </w:p>
          <w:p w14:paraId="11D1F9A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8425 19 000 1 </w:t>
            </w:r>
          </w:p>
          <w:p w14:paraId="3F62B86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8425 19 000 9 </w:t>
            </w:r>
          </w:p>
          <w:p w14:paraId="49485D1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8425 31 000 0 </w:t>
            </w:r>
          </w:p>
          <w:p w14:paraId="7828453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8425 39 </w:t>
            </w:r>
          </w:p>
          <w:p w14:paraId="3BF47DF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8425 39 000 2 </w:t>
            </w:r>
          </w:p>
          <w:p w14:paraId="2D903F2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8425 39 000 4 </w:t>
            </w:r>
          </w:p>
          <w:p w14:paraId="11D2676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8425 39 000 5 </w:t>
            </w:r>
          </w:p>
          <w:p w14:paraId="4FD667E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8425 39 000 6 </w:t>
            </w:r>
          </w:p>
          <w:p w14:paraId="6F5E238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8425 41 000 0 </w:t>
            </w:r>
          </w:p>
          <w:p w14:paraId="0985B48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8425 42 000 0 </w:t>
            </w:r>
          </w:p>
          <w:p w14:paraId="696A9732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8425 49 000 0 </w:t>
            </w:r>
          </w:p>
          <w:p w14:paraId="39374D4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8425 40 </w:t>
            </w:r>
          </w:p>
          <w:p w14:paraId="199D71A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8425 41 </w:t>
            </w:r>
          </w:p>
          <w:p w14:paraId="481D854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8425 42 </w:t>
            </w:r>
          </w:p>
          <w:p w14:paraId="2F8EF9C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8425 49 </w:t>
            </w:r>
          </w:p>
          <w:p w14:paraId="1B11A40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8425 41 000 0 </w:t>
            </w:r>
          </w:p>
          <w:p w14:paraId="0ECEA51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8425 42 000 0 </w:t>
            </w:r>
          </w:p>
          <w:p w14:paraId="28A0498F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8425 49 000 0 </w:t>
            </w:r>
          </w:p>
          <w:p w14:paraId="2832C380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8467</w:t>
            </w:r>
          </w:p>
          <w:p w14:paraId="3E82C31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 </w:t>
            </w:r>
          </w:p>
          <w:p w14:paraId="39832F09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8467 21 10 </w:t>
            </w:r>
          </w:p>
          <w:p w14:paraId="78B0326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8467 21 91 </w:t>
            </w:r>
          </w:p>
          <w:p w14:paraId="1A8A73D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8467 21 99 </w:t>
            </w:r>
          </w:p>
          <w:p w14:paraId="4C8B7BB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</w:t>
            </w:r>
          </w:p>
          <w:p w14:paraId="1E14F4B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8467 22 10 </w:t>
            </w:r>
          </w:p>
          <w:p w14:paraId="24FBF76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8467 22 30 </w:t>
            </w:r>
          </w:p>
          <w:p w14:paraId="714F00B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8467 22 90 </w:t>
            </w:r>
          </w:p>
          <w:p w14:paraId="7EDC0FB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8467 29 20 </w:t>
            </w:r>
          </w:p>
          <w:p w14:paraId="5B542DE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8467 29 50 </w:t>
            </w:r>
          </w:p>
          <w:p w14:paraId="4772074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8467 29 70 </w:t>
            </w:r>
          </w:p>
          <w:p w14:paraId="7C8F15F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8467 29 80 </w:t>
            </w:r>
          </w:p>
          <w:p w14:paraId="184BCF9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8467 29 85 </w:t>
            </w:r>
          </w:p>
          <w:p w14:paraId="2F67F31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8467 11 </w:t>
            </w:r>
          </w:p>
          <w:p w14:paraId="41E51F9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8467 11 100 0 </w:t>
            </w:r>
          </w:p>
          <w:p w14:paraId="0DF95E6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8467 11 900 0 </w:t>
            </w:r>
          </w:p>
          <w:p w14:paraId="32A6CBD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8467 19 000 0 </w:t>
            </w:r>
          </w:p>
          <w:p w14:paraId="43E6C2B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8467 21 </w:t>
            </w:r>
          </w:p>
          <w:p w14:paraId="06C87E2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8467 21 100 0 </w:t>
            </w:r>
          </w:p>
          <w:p w14:paraId="549CADA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8467 21 910 0 </w:t>
            </w:r>
          </w:p>
          <w:p w14:paraId="19BED9C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8467 21 990 0 </w:t>
            </w:r>
          </w:p>
          <w:p w14:paraId="49B66A2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</w:t>
            </w:r>
          </w:p>
          <w:p w14:paraId="761374D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8467 22 100 0 </w:t>
            </w:r>
          </w:p>
          <w:p w14:paraId="6375728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8467 22 300 0 </w:t>
            </w:r>
          </w:p>
          <w:p w14:paraId="2BB7A7F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8467 22 900 0 </w:t>
            </w:r>
          </w:p>
          <w:p w14:paraId="3FB2AEE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</w:t>
            </w:r>
          </w:p>
          <w:p w14:paraId="44ECB26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8467 29 200 0 </w:t>
            </w:r>
          </w:p>
          <w:p w14:paraId="4784F52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8467 29 510 0 </w:t>
            </w:r>
          </w:p>
          <w:p w14:paraId="52BCD96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8467 29 530 0 </w:t>
            </w:r>
          </w:p>
          <w:p w14:paraId="31ED9CF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8467 29 590 0 </w:t>
            </w:r>
          </w:p>
          <w:p w14:paraId="03AB60F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8467 29 700 0 </w:t>
            </w:r>
          </w:p>
          <w:p w14:paraId="60B37DC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8467 29 800 0 </w:t>
            </w:r>
          </w:p>
          <w:p w14:paraId="60EE29C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8467 29 850 </w:t>
            </w:r>
          </w:p>
          <w:p w14:paraId="2BC52D8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8467 29 850 1 </w:t>
            </w:r>
          </w:p>
          <w:p w14:paraId="467162E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8467 29 850 9 </w:t>
            </w:r>
          </w:p>
          <w:p w14:paraId="06EBE1E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8467 81 000 0 </w:t>
            </w:r>
          </w:p>
          <w:p w14:paraId="224543CA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8467 89 000 0 </w:t>
            </w:r>
          </w:p>
          <w:p w14:paraId="5646680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8467 91 000 0 </w:t>
            </w:r>
          </w:p>
          <w:p w14:paraId="6612F2D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8467 92 000 0 </w:t>
            </w:r>
          </w:p>
          <w:p w14:paraId="7FFA474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8467 99 </w:t>
            </w:r>
          </w:p>
          <w:p w14:paraId="3F8DDC6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8467 99 000 1 </w:t>
            </w:r>
          </w:p>
          <w:p w14:paraId="404CC191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8467 99 000 9 </w:t>
            </w:r>
          </w:p>
          <w:p w14:paraId="5BAABE54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9030</w:t>
            </w:r>
          </w:p>
          <w:p w14:paraId="4054708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9030 31 </w:t>
            </w:r>
          </w:p>
          <w:p w14:paraId="026D1CD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9030 33 </w:t>
            </w:r>
          </w:p>
          <w:p w14:paraId="2EF765D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9030 31 </w:t>
            </w:r>
          </w:p>
          <w:p w14:paraId="640B339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9030 33 10 </w:t>
            </w:r>
          </w:p>
          <w:p w14:paraId="1CC6043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9030 33 9 </w:t>
            </w:r>
          </w:p>
          <w:p w14:paraId="739C70D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9030 33 91 </w:t>
            </w:r>
          </w:p>
          <w:p w14:paraId="53A1F78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9030 33 99 </w:t>
            </w:r>
          </w:p>
          <w:p w14:paraId="07A1764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9030 31 000 0 </w:t>
            </w:r>
          </w:p>
          <w:p w14:paraId="5842FD7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9030 32 </w:t>
            </w:r>
          </w:p>
          <w:p w14:paraId="1D01EA1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9030 32 000 1 </w:t>
            </w:r>
          </w:p>
          <w:p w14:paraId="6D7E288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9030 32 000 9 </w:t>
            </w:r>
          </w:p>
          <w:p w14:paraId="1BE4C6E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9030 33 </w:t>
            </w:r>
          </w:p>
          <w:p w14:paraId="32AECD3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9030 33 100 0 </w:t>
            </w:r>
          </w:p>
          <w:p w14:paraId="77031C7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9030 33 910 0 </w:t>
            </w:r>
          </w:p>
          <w:p w14:paraId="4D6782C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9030 33 990 0 </w:t>
            </w:r>
          </w:p>
          <w:p w14:paraId="1711EBA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9030 39 </w:t>
            </w:r>
          </w:p>
          <w:p w14:paraId="258974A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9030 39 000 1 </w:t>
            </w:r>
          </w:p>
          <w:p w14:paraId="254DEDF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9030 39 000 9 </w:t>
            </w:r>
          </w:p>
          <w:p w14:paraId="39AFADE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9030 40 000 0 </w:t>
            </w:r>
          </w:p>
          <w:p w14:paraId="23AFF44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9030 82 000 0 </w:t>
            </w:r>
          </w:p>
          <w:p w14:paraId="303A19F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9030 84 </w:t>
            </w:r>
          </w:p>
          <w:p w14:paraId="4002BC9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9030 84 000 1 </w:t>
            </w:r>
          </w:p>
          <w:p w14:paraId="440AF9D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9030 84 000 9 </w:t>
            </w:r>
          </w:p>
          <w:p w14:paraId="741EFA3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9030 89 </w:t>
            </w:r>
          </w:p>
          <w:p w14:paraId="6372767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9030 89 300 0 </w:t>
            </w:r>
          </w:p>
          <w:p w14:paraId="39375C3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9030 89 900 1 </w:t>
            </w:r>
          </w:p>
          <w:p w14:paraId="1BD9918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9030 89 900 9 </w:t>
            </w:r>
          </w:p>
          <w:p w14:paraId="04B0E94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9030 90 </w:t>
            </w:r>
          </w:p>
          <w:p w14:paraId="11F2C8C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9030 90 200 0 </w:t>
            </w:r>
          </w:p>
          <w:p w14:paraId="2A0C33CF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9030 90 850 0 </w:t>
            </w:r>
          </w:p>
          <w:p w14:paraId="312C5FA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9027</w:t>
            </w:r>
          </w:p>
          <w:p w14:paraId="0E5F0A4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9027 10 10 </w:t>
            </w:r>
          </w:p>
          <w:p w14:paraId="6F1AE40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9027 10 </w:t>
            </w:r>
          </w:p>
          <w:p w14:paraId="75AA688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9027 10 100 0 </w:t>
            </w:r>
          </w:p>
          <w:p w14:paraId="257A209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9027 10 900 0 </w:t>
            </w:r>
          </w:p>
          <w:p w14:paraId="59406D2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9027 20 000 0 </w:t>
            </w:r>
          </w:p>
          <w:p w14:paraId="17A89BD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9027 30 000 0 </w:t>
            </w:r>
          </w:p>
          <w:p w14:paraId="3A6FF1D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9027 50 000 0 </w:t>
            </w:r>
          </w:p>
          <w:p w14:paraId="739E3B7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9027 80 </w:t>
            </w:r>
          </w:p>
          <w:p w14:paraId="185C4D6D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9027 80 050 0 </w:t>
            </w:r>
          </w:p>
          <w:p w14:paraId="2813188E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8428</w:t>
            </w:r>
          </w:p>
          <w:p w14:paraId="7FA1BDC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</w:t>
            </w:r>
          </w:p>
          <w:p w14:paraId="7AFA4BF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8428 32 </w:t>
            </w:r>
          </w:p>
          <w:p w14:paraId="6F421AE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8428 33 </w:t>
            </w:r>
          </w:p>
          <w:p w14:paraId="560DE7D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</w:t>
            </w:r>
          </w:p>
          <w:p w14:paraId="6E84865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8428 39 20 </w:t>
            </w:r>
          </w:p>
          <w:p w14:paraId="6D23746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8428 39 90 </w:t>
            </w:r>
          </w:p>
          <w:p w14:paraId="04356C5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8428 90 70 </w:t>
            </w:r>
          </w:p>
          <w:p w14:paraId="108AD04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</w:t>
            </w:r>
          </w:p>
          <w:p w14:paraId="3864F8E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8428 20 200 0 </w:t>
            </w:r>
          </w:p>
          <w:p w14:paraId="14AC955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8428 20 800 </w:t>
            </w:r>
          </w:p>
          <w:p w14:paraId="3BEA475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8428 20 800 1 </w:t>
            </w:r>
          </w:p>
          <w:p w14:paraId="25C0479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8428 20 800 9 </w:t>
            </w:r>
          </w:p>
          <w:p w14:paraId="5C8794B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8428 31 000 0 </w:t>
            </w:r>
          </w:p>
          <w:p w14:paraId="586226E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8428 32 000 0 </w:t>
            </w:r>
          </w:p>
          <w:p w14:paraId="487B124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8428 33 000 0 </w:t>
            </w:r>
          </w:p>
          <w:p w14:paraId="34792DF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</w:t>
            </w:r>
          </w:p>
          <w:p w14:paraId="27E6614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8428 39 200 0 </w:t>
            </w:r>
          </w:p>
          <w:p w14:paraId="4C2FED1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8428 39 900 </w:t>
            </w:r>
          </w:p>
          <w:p w14:paraId="65A7599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8428 39 900 1 </w:t>
            </w:r>
          </w:p>
          <w:p w14:paraId="602474E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8428 39 900 9 </w:t>
            </w:r>
          </w:p>
          <w:p w14:paraId="71A4CE1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8428 40 000 0 </w:t>
            </w:r>
          </w:p>
          <w:p w14:paraId="5A82B62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8428 60 000 0 </w:t>
            </w:r>
          </w:p>
          <w:p w14:paraId="6392A46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8428 90 </w:t>
            </w:r>
          </w:p>
          <w:p w14:paraId="0BB9B9A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8428 90 710 0 </w:t>
            </w:r>
          </w:p>
          <w:p w14:paraId="6F149C1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8428 90 790 0 </w:t>
            </w:r>
          </w:p>
          <w:p w14:paraId="04B485A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8428 90 900 </w:t>
            </w:r>
          </w:p>
          <w:p w14:paraId="1C774DBA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8479</w:t>
            </w:r>
          </w:p>
          <w:p w14:paraId="27EDA30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8479 10 000 0 </w:t>
            </w:r>
          </w:p>
          <w:p w14:paraId="6294F25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8479 20 000 0 </w:t>
            </w:r>
          </w:p>
          <w:p w14:paraId="07215AB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</w:t>
            </w:r>
          </w:p>
          <w:p w14:paraId="25A2861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8479 30 10 </w:t>
            </w:r>
          </w:p>
          <w:p w14:paraId="66FEBEC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8479 30 100 1 </w:t>
            </w:r>
          </w:p>
          <w:p w14:paraId="55E9A86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8479 30 100 9 </w:t>
            </w:r>
          </w:p>
          <w:p w14:paraId="7FEDE4D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8479 30 900 0 </w:t>
            </w:r>
          </w:p>
          <w:p w14:paraId="6470BDC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8479 40 000 0 </w:t>
            </w:r>
          </w:p>
          <w:p w14:paraId="542D8BF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8479 50 000 0 </w:t>
            </w:r>
          </w:p>
          <w:p w14:paraId="725FEC5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8479 60 000 0 </w:t>
            </w:r>
          </w:p>
          <w:p w14:paraId="64FB468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8479 71 000 0 </w:t>
            </w:r>
          </w:p>
          <w:p w14:paraId="16CDC9C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8479 79 000 0 </w:t>
            </w:r>
          </w:p>
          <w:p w14:paraId="6FC22F6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8479 81 000 0 </w:t>
            </w:r>
          </w:p>
          <w:p w14:paraId="07A276E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8479 82 000 0 </w:t>
            </w:r>
          </w:p>
          <w:p w14:paraId="7EB7B9E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</w:t>
            </w:r>
          </w:p>
          <w:p w14:paraId="6963D22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8479 89 300 0 </w:t>
            </w:r>
          </w:p>
          <w:p w14:paraId="3581BFC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8479 89 600 </w:t>
            </w:r>
          </w:p>
          <w:p w14:paraId="4DA6926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8479 89 600 1 </w:t>
            </w:r>
          </w:p>
          <w:p w14:paraId="0A4A545B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8479 89 600 9 </w:t>
            </w:r>
          </w:p>
          <w:p w14:paraId="6092D49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8479 89 970 </w:t>
            </w:r>
          </w:p>
          <w:p w14:paraId="7BF375A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8479 89 970 1 </w:t>
            </w:r>
          </w:p>
          <w:p w14:paraId="45F59A1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8479 89 970 8 </w:t>
            </w:r>
          </w:p>
          <w:p w14:paraId="7A24C86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8479 90 </w:t>
            </w:r>
          </w:p>
          <w:p w14:paraId="7029212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8479 90 200 0 </w:t>
            </w:r>
          </w:p>
          <w:p w14:paraId="74E9102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8479 90 800 0 </w:t>
            </w:r>
          </w:p>
          <w:p w14:paraId="2C1DC3A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8543 30 </w:t>
            </w:r>
          </w:p>
          <w:p w14:paraId="443A68F9" w14:textId="0CE76730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8543 30 000 0 </w:t>
            </w:r>
          </w:p>
        </w:tc>
        <w:tc>
          <w:tcPr>
            <w:tcW w:w="2268" w:type="dxa"/>
            <w:gridSpan w:val="2"/>
          </w:tcPr>
          <w:p w14:paraId="0FD9E556" w14:textId="246E528A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lastRenderedPageBreak/>
              <w:t xml:space="preserve">ТР ТС 010/2011 </w:t>
            </w:r>
          </w:p>
        </w:tc>
        <w:tc>
          <w:tcPr>
            <w:tcW w:w="2948" w:type="dxa"/>
          </w:tcPr>
          <w:p w14:paraId="37613127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EN 1493</w:t>
            </w:r>
          </w:p>
          <w:p w14:paraId="26A787C7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28989</w:t>
            </w:r>
          </w:p>
          <w:p w14:paraId="0410924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31321</w:t>
            </w:r>
          </w:p>
          <w:p w14:paraId="0460E532" w14:textId="77777777" w:rsidR="003E7B35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31489</w:t>
            </w:r>
          </w:p>
          <w:p w14:paraId="353FD5A8" w14:textId="73366A6A" w:rsidR="00B52745" w:rsidRPr="007D746A" w:rsidRDefault="00B52745" w:rsidP="00B5274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52745">
              <w:rPr>
                <w:color w:val="000000"/>
                <w:sz w:val="20"/>
                <w:szCs w:val="20"/>
              </w:rPr>
              <w:t>СТБ EN 1494</w:t>
            </w:r>
          </w:p>
        </w:tc>
      </w:tr>
      <w:tr w:rsidR="003E7B35" w:rsidRPr="007D746A" w14:paraId="33BFFD3B" w14:textId="77777777" w:rsidTr="006B3EBC">
        <w:tc>
          <w:tcPr>
            <w:tcW w:w="738" w:type="dxa"/>
            <w:gridSpan w:val="2"/>
          </w:tcPr>
          <w:p w14:paraId="0D5AFC47" w14:textId="77777777" w:rsidR="003E7B35" w:rsidRPr="007D746A" w:rsidRDefault="003E7B35" w:rsidP="008F12D6">
            <w:pPr>
              <w:pStyle w:val="aff2"/>
              <w:numPr>
                <w:ilvl w:val="0"/>
                <w:numId w:val="20"/>
              </w:numPr>
              <w:ind w:right="-21" w:hanging="686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768CF65F" w14:textId="676288BD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Тракторы промышленные, прицепы специального назначения</w:t>
            </w:r>
          </w:p>
        </w:tc>
        <w:tc>
          <w:tcPr>
            <w:tcW w:w="2268" w:type="dxa"/>
            <w:gridSpan w:val="2"/>
          </w:tcPr>
          <w:p w14:paraId="6489309C" w14:textId="77777777" w:rsidR="003E7B35" w:rsidRDefault="003E7B35" w:rsidP="006F34C5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18D49EC3" w14:textId="006C687F" w:rsidR="007E65DF" w:rsidRPr="007D746A" w:rsidRDefault="007E65DF" w:rsidP="006F34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7A02916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8701</w:t>
            </w:r>
          </w:p>
          <w:p w14:paraId="4F919F8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8706</w:t>
            </w:r>
          </w:p>
          <w:p w14:paraId="2FDB693F" w14:textId="20A18FA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8709</w:t>
            </w:r>
          </w:p>
        </w:tc>
        <w:tc>
          <w:tcPr>
            <w:tcW w:w="2268" w:type="dxa"/>
            <w:gridSpan w:val="2"/>
          </w:tcPr>
          <w:p w14:paraId="0F615787" w14:textId="7110C771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 xml:space="preserve">ТР ТС 010/2011 </w:t>
            </w:r>
          </w:p>
        </w:tc>
        <w:tc>
          <w:tcPr>
            <w:tcW w:w="2948" w:type="dxa"/>
          </w:tcPr>
          <w:p w14:paraId="24678E04" w14:textId="2BC028B9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12.2.121</w:t>
            </w:r>
          </w:p>
        </w:tc>
      </w:tr>
      <w:tr w:rsidR="003E7B35" w:rsidRPr="007D746A" w14:paraId="4D81A953" w14:textId="77777777" w:rsidTr="006B3EBC">
        <w:tc>
          <w:tcPr>
            <w:tcW w:w="738" w:type="dxa"/>
            <w:gridSpan w:val="2"/>
          </w:tcPr>
          <w:p w14:paraId="2AEFB3E3" w14:textId="77777777" w:rsidR="003E7B35" w:rsidRPr="007D746A" w:rsidRDefault="003E7B35" w:rsidP="008F12D6">
            <w:pPr>
              <w:pStyle w:val="aff2"/>
              <w:numPr>
                <w:ilvl w:val="0"/>
                <w:numId w:val="20"/>
              </w:numPr>
              <w:ind w:right="-21" w:hanging="686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0249C121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 xml:space="preserve">Машины для землеройных и мелиоративных работ, разработки и обслуживания карьеров </w:t>
            </w:r>
          </w:p>
          <w:p w14:paraId="48D4DF9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3D6346E" w14:textId="77777777" w:rsidR="003E7B35" w:rsidRDefault="003E7B35" w:rsidP="006F34C5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29933CD7" w14:textId="1461CE66" w:rsidR="007E65DF" w:rsidRPr="007D746A" w:rsidRDefault="007E65DF" w:rsidP="006F34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4BF291D9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8429</w:t>
            </w:r>
          </w:p>
          <w:p w14:paraId="33D1FEA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8429 11 </w:t>
            </w:r>
          </w:p>
          <w:p w14:paraId="1A226DA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8429 19 </w:t>
            </w:r>
          </w:p>
          <w:p w14:paraId="35D5B9F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8429 20 </w:t>
            </w:r>
          </w:p>
          <w:p w14:paraId="634B52A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8429 30 </w:t>
            </w:r>
          </w:p>
          <w:p w14:paraId="5BAFA7E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8429 40 </w:t>
            </w:r>
          </w:p>
          <w:p w14:paraId="7CC9998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</w:t>
            </w:r>
          </w:p>
          <w:p w14:paraId="5D13512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8429 51 10 </w:t>
            </w:r>
          </w:p>
          <w:p w14:paraId="491DADF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8429 51 9 </w:t>
            </w:r>
          </w:p>
          <w:p w14:paraId="12A7EAA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8429 52 </w:t>
            </w:r>
          </w:p>
          <w:p w14:paraId="4EE196D4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8429 59 </w:t>
            </w:r>
          </w:p>
          <w:p w14:paraId="3F64298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8429 11 001 0 </w:t>
            </w:r>
          </w:p>
          <w:p w14:paraId="0099996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8429 11 002 0 </w:t>
            </w:r>
          </w:p>
          <w:p w14:paraId="1F9DCB5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8429 11 009 0 </w:t>
            </w:r>
          </w:p>
          <w:p w14:paraId="038ED62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8429 19 </w:t>
            </w:r>
          </w:p>
          <w:p w14:paraId="19BA335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8429 19 000 1 </w:t>
            </w:r>
          </w:p>
          <w:p w14:paraId="1750E71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8429 19 000 9 </w:t>
            </w:r>
          </w:p>
          <w:p w14:paraId="15BE21F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8429 20 </w:t>
            </w:r>
          </w:p>
          <w:p w14:paraId="3A295F8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8429 20 001 0 </w:t>
            </w:r>
          </w:p>
          <w:p w14:paraId="6041892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8429 20 009 </w:t>
            </w:r>
          </w:p>
          <w:p w14:paraId="4D368E0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8429 20 009 1 </w:t>
            </w:r>
          </w:p>
          <w:p w14:paraId="40F48B7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8429 20 009 9 </w:t>
            </w:r>
          </w:p>
          <w:p w14:paraId="0097796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8429 30 000 0 </w:t>
            </w:r>
          </w:p>
          <w:p w14:paraId="4E18183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8429 40 </w:t>
            </w:r>
          </w:p>
          <w:p w14:paraId="0D66B72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8429 40 100 0 </w:t>
            </w:r>
          </w:p>
          <w:p w14:paraId="388C193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8429 40 300 0 </w:t>
            </w:r>
          </w:p>
          <w:p w14:paraId="71AF737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8429 40 900 0 </w:t>
            </w:r>
          </w:p>
          <w:p w14:paraId="72ECC5E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</w:t>
            </w:r>
          </w:p>
          <w:p w14:paraId="0071724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8429 51 100 0 </w:t>
            </w:r>
          </w:p>
          <w:p w14:paraId="1B39162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8429 51 910 0 </w:t>
            </w:r>
          </w:p>
          <w:p w14:paraId="7812ED1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8429 51 990 0 </w:t>
            </w:r>
          </w:p>
          <w:p w14:paraId="091F8A4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8429 52 </w:t>
            </w:r>
          </w:p>
          <w:p w14:paraId="1A08971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8429 52 100 </w:t>
            </w:r>
          </w:p>
          <w:p w14:paraId="56992A4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8429 52 100 1 </w:t>
            </w:r>
          </w:p>
          <w:p w14:paraId="4CF7558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8429 52 100 9 </w:t>
            </w:r>
          </w:p>
          <w:p w14:paraId="479932A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8429 52 900 0 </w:t>
            </w:r>
          </w:p>
          <w:p w14:paraId="5B38E7E4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8429 59 000 0 </w:t>
            </w:r>
          </w:p>
          <w:p w14:paraId="3124EAA6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8430</w:t>
            </w:r>
          </w:p>
          <w:p w14:paraId="704AAD7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8430 10 </w:t>
            </w:r>
          </w:p>
          <w:p w14:paraId="7BED427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8430 20 </w:t>
            </w:r>
          </w:p>
          <w:p w14:paraId="581B848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8430 61 </w:t>
            </w:r>
          </w:p>
          <w:p w14:paraId="32B7286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</w:t>
            </w:r>
          </w:p>
          <w:p w14:paraId="37959B3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8430 10 000 0 </w:t>
            </w:r>
          </w:p>
          <w:p w14:paraId="01711FE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8430 20 000 0 </w:t>
            </w:r>
          </w:p>
          <w:p w14:paraId="6BE1588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8430 31 000 0 </w:t>
            </w:r>
          </w:p>
          <w:p w14:paraId="3F0DFFB2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8430 39 000 0 </w:t>
            </w:r>
          </w:p>
          <w:p w14:paraId="17172E2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</w:t>
            </w:r>
          </w:p>
          <w:p w14:paraId="6F52438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8430 41 000 1 </w:t>
            </w:r>
          </w:p>
          <w:p w14:paraId="41F5056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8430 41 000 2 </w:t>
            </w:r>
          </w:p>
          <w:p w14:paraId="6FDC3FC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8430 41 000 8 </w:t>
            </w:r>
          </w:p>
          <w:p w14:paraId="6F8720C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8430 49 </w:t>
            </w:r>
          </w:p>
          <w:p w14:paraId="2E00BBA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8430 49 000 1 </w:t>
            </w:r>
          </w:p>
          <w:p w14:paraId="6D2C7F7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8430 49 000 9 </w:t>
            </w:r>
          </w:p>
          <w:p w14:paraId="5F21D03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8430 50 </w:t>
            </w:r>
          </w:p>
          <w:p w14:paraId="2F3EAB5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8430 50 000 2 </w:t>
            </w:r>
          </w:p>
          <w:p w14:paraId="124134F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8430 50 000 3 </w:t>
            </w:r>
          </w:p>
          <w:p w14:paraId="6A9A300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8430 50 000 9 </w:t>
            </w:r>
          </w:p>
          <w:p w14:paraId="3830D11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8430 61 000 0 </w:t>
            </w:r>
          </w:p>
          <w:p w14:paraId="43D2055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</w:t>
            </w:r>
          </w:p>
          <w:p w14:paraId="6B23DE5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8430 69 000 1 </w:t>
            </w:r>
          </w:p>
          <w:p w14:paraId="5A1522C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8430 69 000 2 </w:t>
            </w:r>
          </w:p>
          <w:p w14:paraId="77E49D5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8430 69 000 3 </w:t>
            </w:r>
          </w:p>
          <w:p w14:paraId="1874D30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8430 69 000 8 </w:t>
            </w:r>
          </w:p>
          <w:p w14:paraId="54D12EED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8704</w:t>
            </w:r>
          </w:p>
          <w:p w14:paraId="7802237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</w:t>
            </w:r>
          </w:p>
          <w:p w14:paraId="0516B51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8704 10 10 </w:t>
            </w:r>
          </w:p>
          <w:p w14:paraId="532E03C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8704 10 101 </w:t>
            </w:r>
          </w:p>
          <w:p w14:paraId="2752D92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8704 10 101 1 </w:t>
            </w:r>
          </w:p>
          <w:p w14:paraId="3060B4E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8704 10 101 9 </w:t>
            </w:r>
          </w:p>
          <w:p w14:paraId="0909140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8704 10 102 </w:t>
            </w:r>
          </w:p>
          <w:p w14:paraId="3C52320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8704 10 102 1 </w:t>
            </w:r>
          </w:p>
          <w:p w14:paraId="3855F61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8704 10 102 2 </w:t>
            </w:r>
          </w:p>
          <w:p w14:paraId="54CE5EA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8704 10 102 9 </w:t>
            </w:r>
          </w:p>
          <w:p w14:paraId="0C12943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8704 10 108 0 </w:t>
            </w:r>
          </w:p>
          <w:p w14:paraId="3FCC265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8704 10 900 0 </w:t>
            </w:r>
          </w:p>
          <w:p w14:paraId="15E7D23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</w:t>
            </w:r>
          </w:p>
          <w:p w14:paraId="79775B9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8704 21 100 0 </w:t>
            </w:r>
          </w:p>
          <w:p w14:paraId="7300CB99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8704 21 310 0 </w:t>
            </w:r>
          </w:p>
          <w:p w14:paraId="008FAB9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8704 21 390 </w:t>
            </w:r>
          </w:p>
          <w:p w14:paraId="22B66ED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8704 21 390 3 </w:t>
            </w:r>
          </w:p>
          <w:p w14:paraId="4BC6DD5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8704 21 390 4 </w:t>
            </w:r>
          </w:p>
          <w:p w14:paraId="272515A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8704 21 390 8 </w:t>
            </w:r>
          </w:p>
          <w:p w14:paraId="54BD544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8704 21 910 0 </w:t>
            </w:r>
          </w:p>
          <w:p w14:paraId="7E571E1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8704 21 990 </w:t>
            </w:r>
          </w:p>
          <w:p w14:paraId="6F2AC46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8704 21 990 3 </w:t>
            </w:r>
          </w:p>
          <w:p w14:paraId="56BC9DA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8704 21 990 4 </w:t>
            </w:r>
          </w:p>
          <w:p w14:paraId="1CF9A0A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8704 21 990 8 </w:t>
            </w:r>
          </w:p>
          <w:p w14:paraId="2F9435D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8704 22 </w:t>
            </w:r>
          </w:p>
          <w:p w14:paraId="63E1CAB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8704 22 100 0 </w:t>
            </w:r>
          </w:p>
          <w:p w14:paraId="682B0AB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8704 22 910 </w:t>
            </w:r>
          </w:p>
          <w:p w14:paraId="564659A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8704 22 910 1 </w:t>
            </w:r>
          </w:p>
          <w:p w14:paraId="63EA59B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8704 22 910 2 </w:t>
            </w:r>
          </w:p>
          <w:p w14:paraId="307FEF6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8704 22 910 8 </w:t>
            </w:r>
          </w:p>
          <w:p w14:paraId="3711532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8704 22 990 </w:t>
            </w:r>
          </w:p>
          <w:p w14:paraId="2EAF291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8704 22 990 1 </w:t>
            </w:r>
          </w:p>
          <w:p w14:paraId="10C7A30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8704 22 990 4 </w:t>
            </w:r>
          </w:p>
          <w:p w14:paraId="55C7322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8704 22 990 5 </w:t>
            </w:r>
          </w:p>
          <w:p w14:paraId="55DC6C8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8704 22 990 7 </w:t>
            </w:r>
          </w:p>
          <w:p w14:paraId="043CF0E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</w:t>
            </w:r>
          </w:p>
          <w:p w14:paraId="30F3AB8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8704 23 100 0 </w:t>
            </w:r>
          </w:p>
          <w:p w14:paraId="0F086EC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8704 23 910 </w:t>
            </w:r>
          </w:p>
          <w:p w14:paraId="518E911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8704 23 910 1 </w:t>
            </w:r>
          </w:p>
          <w:p w14:paraId="6562416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8704 23 910 2 </w:t>
            </w:r>
          </w:p>
          <w:p w14:paraId="05730E6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8704 23 910 8 </w:t>
            </w:r>
          </w:p>
          <w:p w14:paraId="29FBD83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8704 23 990 </w:t>
            </w:r>
          </w:p>
          <w:p w14:paraId="3DA361B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8704 23 990 4 </w:t>
            </w:r>
          </w:p>
          <w:p w14:paraId="3FE7B2B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8704 23 990 5 </w:t>
            </w:r>
          </w:p>
          <w:p w14:paraId="1091BD6E" w14:textId="36C01A81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8704 23 990 7 </w:t>
            </w:r>
          </w:p>
        </w:tc>
        <w:tc>
          <w:tcPr>
            <w:tcW w:w="2268" w:type="dxa"/>
            <w:gridSpan w:val="2"/>
          </w:tcPr>
          <w:p w14:paraId="02C5A2A8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lastRenderedPageBreak/>
              <w:t xml:space="preserve">ТР ТС 010/2011 </w:t>
            </w:r>
          </w:p>
          <w:p w14:paraId="421CD6B7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</w:tcPr>
          <w:p w14:paraId="72FDA7B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ИСО 3164</w:t>
            </w:r>
          </w:p>
          <w:p w14:paraId="08175F5E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5010</w:t>
            </w:r>
          </w:p>
          <w:p w14:paraId="03B23B6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ИСО 6405-1</w:t>
            </w:r>
          </w:p>
          <w:p w14:paraId="679D458A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ИСО 6405-2</w:t>
            </w:r>
          </w:p>
          <w:p w14:paraId="1781B3A6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ИСО 9244</w:t>
            </w:r>
          </w:p>
          <w:p w14:paraId="65D5AC16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ИСО 10263-4</w:t>
            </w:r>
          </w:p>
          <w:p w14:paraId="5137BE74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ИСО 10263-5</w:t>
            </w:r>
          </w:p>
          <w:p w14:paraId="629248A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ИСО 10570</w:t>
            </w:r>
          </w:p>
          <w:p w14:paraId="20F9E059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ИСО 11112</w:t>
            </w:r>
          </w:p>
          <w:p w14:paraId="2D207A38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ИСО 12508</w:t>
            </w:r>
          </w:p>
          <w:p w14:paraId="51FD7F8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ИСО 12509</w:t>
            </w:r>
          </w:p>
          <w:p w14:paraId="05130976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ИСО 10532</w:t>
            </w:r>
          </w:p>
          <w:p w14:paraId="465EA10D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EN 474-1</w:t>
            </w:r>
          </w:p>
          <w:p w14:paraId="37553781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EN 474-2</w:t>
            </w:r>
          </w:p>
          <w:p w14:paraId="5B3F2A27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EN 474-3</w:t>
            </w:r>
          </w:p>
          <w:p w14:paraId="2140EF4A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EN 474-4</w:t>
            </w:r>
          </w:p>
          <w:p w14:paraId="5328AA8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EN 474-5</w:t>
            </w:r>
          </w:p>
          <w:p w14:paraId="5A238D5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EN 474-6</w:t>
            </w:r>
          </w:p>
          <w:p w14:paraId="20F1D2DE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EN 474-7</w:t>
            </w:r>
          </w:p>
          <w:p w14:paraId="7833521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EN 474-8</w:t>
            </w:r>
          </w:p>
          <w:p w14:paraId="63E0DBC0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EN 474-10</w:t>
            </w:r>
          </w:p>
          <w:p w14:paraId="445B32C9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EN 474-11</w:t>
            </w:r>
          </w:p>
          <w:p w14:paraId="79B82148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27250</w:t>
            </w:r>
          </w:p>
          <w:p w14:paraId="27E1C650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lastRenderedPageBreak/>
              <w:t>ГОСТ 30697</w:t>
            </w:r>
          </w:p>
          <w:p w14:paraId="1B81A7F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Р ИСО 12117</w:t>
            </w:r>
          </w:p>
          <w:p w14:paraId="5816158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СТБ ИСО 6683</w:t>
            </w:r>
          </w:p>
          <w:p w14:paraId="6244077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СТБ EN 12643</w:t>
            </w:r>
          </w:p>
          <w:p w14:paraId="66DE9DD8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12.2.130</w:t>
            </w:r>
          </w:p>
          <w:p w14:paraId="055A43D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11030</w:t>
            </w:r>
          </w:p>
          <w:p w14:paraId="72EA00F9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16469</w:t>
            </w:r>
          </w:p>
          <w:p w14:paraId="16343730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30035</w:t>
            </w:r>
          </w:p>
          <w:p w14:paraId="6C35E11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30067</w:t>
            </w:r>
          </w:p>
          <w:p w14:paraId="6A09E39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2860</w:t>
            </w:r>
          </w:p>
          <w:p w14:paraId="186DBC01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2867</w:t>
            </w:r>
          </w:p>
          <w:p w14:paraId="44D22E28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3164</w:t>
            </w:r>
          </w:p>
          <w:p w14:paraId="4E418C6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3449</w:t>
            </w:r>
          </w:p>
          <w:p w14:paraId="43B4E78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3450</w:t>
            </w:r>
          </w:p>
          <w:p w14:paraId="0E23B74F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3457</w:t>
            </w:r>
          </w:p>
          <w:p w14:paraId="0B3C1630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3471</w:t>
            </w:r>
          </w:p>
          <w:p w14:paraId="1B2BE3AA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4250-3</w:t>
            </w:r>
          </w:p>
          <w:p w14:paraId="7DC9BB6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5006</w:t>
            </w:r>
          </w:p>
          <w:p w14:paraId="3F269B8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6011</w:t>
            </w:r>
          </w:p>
          <w:p w14:paraId="47289C46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6012</w:t>
            </w:r>
          </w:p>
          <w:p w14:paraId="7BFFFF4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6165</w:t>
            </w:r>
          </w:p>
          <w:p w14:paraId="26F1E698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6405-1</w:t>
            </w:r>
          </w:p>
          <w:p w14:paraId="292822E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6405-2</w:t>
            </w:r>
          </w:p>
          <w:p w14:paraId="03D07913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6682</w:t>
            </w:r>
          </w:p>
          <w:p w14:paraId="6FC1905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6746-1</w:t>
            </w:r>
          </w:p>
          <w:p w14:paraId="6FCC1E0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6746-2</w:t>
            </w:r>
          </w:p>
          <w:p w14:paraId="04A9795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6747</w:t>
            </w:r>
          </w:p>
          <w:p w14:paraId="749FF2DD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6750</w:t>
            </w:r>
          </w:p>
          <w:p w14:paraId="3734EB57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7131</w:t>
            </w:r>
          </w:p>
          <w:p w14:paraId="0435478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7132</w:t>
            </w:r>
          </w:p>
          <w:p w14:paraId="0B06584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7133</w:t>
            </w:r>
          </w:p>
          <w:p w14:paraId="0D7602F3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7135</w:t>
            </w:r>
          </w:p>
          <w:p w14:paraId="035BE59E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7136</w:t>
            </w:r>
          </w:p>
          <w:p w14:paraId="7784A0D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7451</w:t>
            </w:r>
          </w:p>
          <w:p w14:paraId="361BF62F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lastRenderedPageBreak/>
              <w:t>ГОСТ ISO 8643</w:t>
            </w:r>
          </w:p>
          <w:p w14:paraId="69C03007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8812</w:t>
            </w:r>
          </w:p>
          <w:p w14:paraId="0CFF7D46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8813</w:t>
            </w:r>
          </w:p>
          <w:p w14:paraId="40759C27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9244</w:t>
            </w:r>
          </w:p>
          <w:p w14:paraId="7AF4671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9247</w:t>
            </w:r>
          </w:p>
          <w:p w14:paraId="0D2314C1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9533</w:t>
            </w:r>
          </w:p>
          <w:p w14:paraId="15DFE34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10261</w:t>
            </w:r>
          </w:p>
          <w:p w14:paraId="491F6A0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10262</w:t>
            </w:r>
          </w:p>
          <w:p w14:paraId="553411DE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10263-1</w:t>
            </w:r>
          </w:p>
          <w:p w14:paraId="499E64BD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10263-2</w:t>
            </w:r>
          </w:p>
          <w:p w14:paraId="5C8B807F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10263-3</w:t>
            </w:r>
          </w:p>
          <w:p w14:paraId="6ECD802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10263-5</w:t>
            </w:r>
          </w:p>
          <w:p w14:paraId="5CBAF15F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10263-6</w:t>
            </w:r>
          </w:p>
          <w:p w14:paraId="0ACABE2E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10265</w:t>
            </w:r>
          </w:p>
          <w:p w14:paraId="1EEE971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10533</w:t>
            </w:r>
          </w:p>
          <w:p w14:paraId="4226556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10570</w:t>
            </w:r>
          </w:p>
          <w:p w14:paraId="53A6E4F3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10968</w:t>
            </w:r>
          </w:p>
          <w:p w14:paraId="44AA0F46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12117-2</w:t>
            </w:r>
          </w:p>
          <w:p w14:paraId="4B18D7D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12510</w:t>
            </w:r>
          </w:p>
          <w:p w14:paraId="131CD35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13459</w:t>
            </w:r>
          </w:p>
          <w:p w14:paraId="53E42C4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13539</w:t>
            </w:r>
          </w:p>
          <w:p w14:paraId="7382CBA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14401-2</w:t>
            </w:r>
          </w:p>
          <w:p w14:paraId="7BCB79D1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15143-1</w:t>
            </w:r>
          </w:p>
          <w:p w14:paraId="480D30F3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15143-2</w:t>
            </w:r>
          </w:p>
          <w:p w14:paraId="3D1BB504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15219</w:t>
            </w:r>
          </w:p>
          <w:p w14:paraId="6AFC3304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15817</w:t>
            </w:r>
          </w:p>
          <w:p w14:paraId="683E151D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15998</w:t>
            </w:r>
          </w:p>
          <w:p w14:paraId="30BCF2B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16001</w:t>
            </w:r>
          </w:p>
          <w:p w14:paraId="5BB7657D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16714</w:t>
            </w:r>
          </w:p>
          <w:p w14:paraId="25BD498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16754</w:t>
            </w:r>
          </w:p>
          <w:p w14:paraId="69BB513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17063</w:t>
            </w:r>
          </w:p>
          <w:p w14:paraId="52282850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21507</w:t>
            </w:r>
          </w:p>
          <w:p w14:paraId="699F63C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23727</w:t>
            </w:r>
          </w:p>
          <w:p w14:paraId="22C36D30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24410</w:t>
            </w:r>
          </w:p>
          <w:p w14:paraId="3E407E23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lastRenderedPageBreak/>
              <w:t>ГОСТ ИСО 10263-4</w:t>
            </w:r>
          </w:p>
          <w:p w14:paraId="4B33EB4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 xml:space="preserve">ГОСТ ИСО 11862 </w:t>
            </w:r>
          </w:p>
          <w:p w14:paraId="21D66946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27249</w:t>
            </w:r>
          </w:p>
          <w:p w14:paraId="399171C8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27252</w:t>
            </w:r>
          </w:p>
          <w:p w14:paraId="1BC6C6D9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27923</w:t>
            </w:r>
          </w:p>
          <w:p w14:paraId="33C7275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31553</w:t>
            </w:r>
          </w:p>
          <w:p w14:paraId="6765F555" w14:textId="7A3DB48F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Р ИСО 12117</w:t>
            </w:r>
          </w:p>
        </w:tc>
      </w:tr>
      <w:tr w:rsidR="003E7B35" w:rsidRPr="007D746A" w14:paraId="00E8D186" w14:textId="77777777" w:rsidTr="006B3EBC">
        <w:tc>
          <w:tcPr>
            <w:tcW w:w="738" w:type="dxa"/>
            <w:gridSpan w:val="2"/>
          </w:tcPr>
          <w:p w14:paraId="068E5830" w14:textId="77777777" w:rsidR="003E7B35" w:rsidRPr="007D746A" w:rsidRDefault="003E7B35" w:rsidP="008F12D6">
            <w:pPr>
              <w:pStyle w:val="aff2"/>
              <w:numPr>
                <w:ilvl w:val="0"/>
                <w:numId w:val="20"/>
              </w:numPr>
              <w:ind w:right="-21" w:hanging="686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1DD9E036" w14:textId="7EBAC1E4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 xml:space="preserve">Автопогрузчики </w:t>
            </w:r>
          </w:p>
        </w:tc>
        <w:tc>
          <w:tcPr>
            <w:tcW w:w="2268" w:type="dxa"/>
            <w:gridSpan w:val="2"/>
          </w:tcPr>
          <w:p w14:paraId="2D7BEC63" w14:textId="77777777" w:rsidR="003E7B35" w:rsidRDefault="003E7B35" w:rsidP="006F34C5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4A7B48FD" w14:textId="06EB1A52" w:rsidR="007E65DF" w:rsidRPr="007D746A" w:rsidRDefault="007E65DF" w:rsidP="006F34C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59C5AE3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8427</w:t>
            </w:r>
          </w:p>
          <w:p w14:paraId="0FB9F3F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8427 10 </w:t>
            </w:r>
          </w:p>
          <w:p w14:paraId="6BD0043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8427 10 100 0 </w:t>
            </w:r>
          </w:p>
          <w:p w14:paraId="263FB85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8427 10 900 0 </w:t>
            </w:r>
          </w:p>
          <w:p w14:paraId="7590626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</w:t>
            </w:r>
          </w:p>
          <w:p w14:paraId="3F1B35F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8427 20 110 0 </w:t>
            </w:r>
          </w:p>
          <w:p w14:paraId="11F177E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8427 20 190 </w:t>
            </w:r>
          </w:p>
          <w:p w14:paraId="7792B854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8427 20 190 1 </w:t>
            </w:r>
          </w:p>
          <w:p w14:paraId="52B66AA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8427 20 190 2 </w:t>
            </w:r>
          </w:p>
          <w:p w14:paraId="3B27219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8427 20 190 9 </w:t>
            </w:r>
          </w:p>
          <w:p w14:paraId="673FDD1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8427 20 900 0 </w:t>
            </w:r>
          </w:p>
          <w:p w14:paraId="1812A42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8427 90 </w:t>
            </w:r>
          </w:p>
          <w:p w14:paraId="1E2F9D3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8427 90 000 1 </w:t>
            </w:r>
          </w:p>
          <w:p w14:paraId="23AE4FC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8427 90 000 2 </w:t>
            </w:r>
          </w:p>
          <w:p w14:paraId="713712C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8427 90 000 9 </w:t>
            </w:r>
          </w:p>
          <w:p w14:paraId="68D850C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8427 10 </w:t>
            </w:r>
          </w:p>
          <w:p w14:paraId="4DA0DA0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8427 10 10 </w:t>
            </w:r>
          </w:p>
          <w:p w14:paraId="2EDA488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8427 10 90 </w:t>
            </w:r>
          </w:p>
          <w:p w14:paraId="071CCC5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</w:t>
            </w:r>
          </w:p>
          <w:p w14:paraId="76ABF5C9" w14:textId="76D7FE05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8427 90 </w:t>
            </w:r>
          </w:p>
        </w:tc>
        <w:tc>
          <w:tcPr>
            <w:tcW w:w="2268" w:type="dxa"/>
            <w:gridSpan w:val="2"/>
          </w:tcPr>
          <w:p w14:paraId="3E012518" w14:textId="5738EC8B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lastRenderedPageBreak/>
              <w:t xml:space="preserve">ТР ТС 010/2011 </w:t>
            </w:r>
          </w:p>
        </w:tc>
        <w:tc>
          <w:tcPr>
            <w:tcW w:w="2948" w:type="dxa"/>
          </w:tcPr>
          <w:p w14:paraId="3DD76B89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14:paraId="0C4534D9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22915-1</w:t>
            </w:r>
          </w:p>
          <w:p w14:paraId="560926A6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22915-2</w:t>
            </w:r>
          </w:p>
          <w:p w14:paraId="381C8286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22915-3</w:t>
            </w:r>
          </w:p>
          <w:p w14:paraId="38C82ED0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ISO 22915-4</w:t>
            </w:r>
          </w:p>
          <w:p w14:paraId="4CF8D3F9" w14:textId="72B8BD1F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25940</w:t>
            </w:r>
          </w:p>
        </w:tc>
      </w:tr>
      <w:tr w:rsidR="003E7B35" w:rsidRPr="007D746A" w14:paraId="2A48DA2D" w14:textId="77777777" w:rsidTr="006B3EBC">
        <w:tc>
          <w:tcPr>
            <w:tcW w:w="738" w:type="dxa"/>
            <w:gridSpan w:val="2"/>
          </w:tcPr>
          <w:p w14:paraId="6C846BC0" w14:textId="77777777" w:rsidR="003E7B35" w:rsidRPr="007D746A" w:rsidRDefault="003E7B35" w:rsidP="008F12D6">
            <w:pPr>
              <w:pStyle w:val="aff2"/>
              <w:numPr>
                <w:ilvl w:val="0"/>
                <w:numId w:val="20"/>
              </w:numPr>
              <w:ind w:right="-21" w:hanging="686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2F26A7F3" w14:textId="47E6B774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Машины для животноводства, птицеводства, кормопроизводства</w:t>
            </w:r>
          </w:p>
        </w:tc>
        <w:tc>
          <w:tcPr>
            <w:tcW w:w="2268" w:type="dxa"/>
            <w:gridSpan w:val="2"/>
          </w:tcPr>
          <w:p w14:paraId="7905F136" w14:textId="6A811EB2" w:rsidR="003E7B35" w:rsidRPr="007D746A" w:rsidRDefault="003E7B35" w:rsidP="006F34C5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</w:tc>
        <w:tc>
          <w:tcPr>
            <w:tcW w:w="2693" w:type="dxa"/>
            <w:gridSpan w:val="2"/>
          </w:tcPr>
          <w:p w14:paraId="465B53E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8418</w:t>
            </w:r>
          </w:p>
          <w:p w14:paraId="38AE5BE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8418 69 000 8</w:t>
            </w:r>
          </w:p>
          <w:p w14:paraId="14093D83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8419</w:t>
            </w:r>
          </w:p>
          <w:p w14:paraId="418976B9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8419 31 000 0</w:t>
            </w:r>
          </w:p>
          <w:p w14:paraId="519C708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 xml:space="preserve">8419 39 </w:t>
            </w:r>
          </w:p>
          <w:p w14:paraId="79958BEF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8419 39 000 9</w:t>
            </w:r>
          </w:p>
          <w:p w14:paraId="7926460F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 xml:space="preserve">8419 40 </w:t>
            </w:r>
          </w:p>
          <w:p w14:paraId="4C5A9F91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8419 40 000 9</w:t>
            </w:r>
          </w:p>
          <w:p w14:paraId="4BA849BA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7322</w:t>
            </w:r>
          </w:p>
          <w:p w14:paraId="12214C6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7322 90 </w:t>
            </w:r>
          </w:p>
          <w:p w14:paraId="227D9BA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7322 90 000 1 </w:t>
            </w:r>
          </w:p>
          <w:p w14:paraId="47C86BDE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7322 90 000 9 </w:t>
            </w:r>
          </w:p>
          <w:p w14:paraId="6EDF1191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8516</w:t>
            </w:r>
          </w:p>
          <w:p w14:paraId="7EB1D36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8516 60 </w:t>
            </w:r>
          </w:p>
          <w:p w14:paraId="0708B7D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8516 10 </w:t>
            </w:r>
          </w:p>
          <w:p w14:paraId="74828D3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8516 10 110 0 </w:t>
            </w:r>
          </w:p>
          <w:p w14:paraId="4F6FB74A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8516 10 800 0 </w:t>
            </w:r>
          </w:p>
          <w:p w14:paraId="0BD7831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8516 79 700 0 </w:t>
            </w:r>
          </w:p>
          <w:p w14:paraId="65CD418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8509 80 000 0 </w:t>
            </w:r>
          </w:p>
          <w:p w14:paraId="0E57C40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8516 21 000 0 </w:t>
            </w:r>
          </w:p>
          <w:p w14:paraId="58079D7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8516 29 </w:t>
            </w:r>
          </w:p>
          <w:p w14:paraId="37312AD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8516291000 </w:t>
            </w:r>
          </w:p>
          <w:p w14:paraId="7446161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8516 29 500 </w:t>
            </w:r>
          </w:p>
          <w:p w14:paraId="3FCA0D8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8516295000 </w:t>
            </w:r>
          </w:p>
          <w:p w14:paraId="4574DAA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8516299100 </w:t>
            </w:r>
          </w:p>
          <w:p w14:paraId="2EF58C9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8516 29 910 </w:t>
            </w:r>
          </w:p>
          <w:p w14:paraId="1D1E643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8516 29 990 0 </w:t>
            </w:r>
          </w:p>
          <w:p w14:paraId="31F7DED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8516299900</w:t>
            </w:r>
          </w:p>
          <w:p w14:paraId="0D2C827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8516 31 000 1 </w:t>
            </w:r>
          </w:p>
          <w:p w14:paraId="7F952CE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8516 31 000 9 </w:t>
            </w:r>
          </w:p>
          <w:p w14:paraId="18E94DF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8516 32 000 0 </w:t>
            </w:r>
          </w:p>
          <w:p w14:paraId="496032A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8516 33 000 0 </w:t>
            </w:r>
          </w:p>
          <w:p w14:paraId="0A830BA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8516 40 000 0  </w:t>
            </w:r>
          </w:p>
          <w:p w14:paraId="6063C6B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8516 50 000 0 </w:t>
            </w:r>
          </w:p>
          <w:p w14:paraId="6ECC00C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8516 60 </w:t>
            </w:r>
          </w:p>
          <w:p w14:paraId="23477E8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8516 60 10 </w:t>
            </w:r>
          </w:p>
          <w:p w14:paraId="08CDFAF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8516 60 101 0 </w:t>
            </w:r>
          </w:p>
          <w:p w14:paraId="61212A6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8516 60 109 0 </w:t>
            </w:r>
          </w:p>
          <w:p w14:paraId="50654B8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8516 60 500 0 </w:t>
            </w:r>
          </w:p>
          <w:p w14:paraId="590F28C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8516 60 700 0 </w:t>
            </w:r>
          </w:p>
          <w:p w14:paraId="359D012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8516 60 800 0 </w:t>
            </w:r>
          </w:p>
          <w:p w14:paraId="63416C3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8516 60 900 0 </w:t>
            </w:r>
          </w:p>
          <w:p w14:paraId="5FE04A6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8516 71 000 0 </w:t>
            </w:r>
          </w:p>
          <w:p w14:paraId="3A93FB0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8516 72 000 0 </w:t>
            </w:r>
          </w:p>
          <w:p w14:paraId="5A124E0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8516 80 </w:t>
            </w:r>
          </w:p>
          <w:p w14:paraId="0B48408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8516802001 </w:t>
            </w:r>
          </w:p>
          <w:p w14:paraId="6DDF662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8516802002 </w:t>
            </w:r>
          </w:p>
          <w:p w14:paraId="2E5F0FC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8516802009 </w:t>
            </w:r>
          </w:p>
          <w:p w14:paraId="0FEE34AB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8516808000 </w:t>
            </w:r>
          </w:p>
          <w:p w14:paraId="40674E0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8516 79 200 0 </w:t>
            </w:r>
          </w:p>
          <w:p w14:paraId="5628339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8516 79 700 0 </w:t>
            </w:r>
          </w:p>
          <w:p w14:paraId="5F4FD64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8516 80 </w:t>
            </w:r>
          </w:p>
          <w:p w14:paraId="14DD863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8516 80 200 </w:t>
            </w:r>
          </w:p>
          <w:p w14:paraId="1172CCF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8516 80 200 1 </w:t>
            </w:r>
          </w:p>
          <w:p w14:paraId="7C2CEEA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8516 80 200 2 </w:t>
            </w:r>
          </w:p>
          <w:p w14:paraId="62CD345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8516 80 200 9 </w:t>
            </w:r>
          </w:p>
          <w:p w14:paraId="755EEBF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8516 80 800 0 </w:t>
            </w:r>
          </w:p>
          <w:p w14:paraId="558F393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8516 90 000 0 </w:t>
            </w:r>
          </w:p>
          <w:p w14:paraId="729224AD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8433</w:t>
            </w:r>
          </w:p>
          <w:p w14:paraId="6B96082A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8433 20</w:t>
            </w:r>
          </w:p>
          <w:p w14:paraId="75C43541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8433 30 000 0</w:t>
            </w:r>
          </w:p>
          <w:p w14:paraId="033C0484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8433 40 000</w:t>
            </w:r>
          </w:p>
          <w:p w14:paraId="3085DFD8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8433 53</w:t>
            </w:r>
          </w:p>
          <w:p w14:paraId="1AE93B8A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8433 59</w:t>
            </w:r>
          </w:p>
          <w:p w14:paraId="009DCDFE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8433 60 000 0</w:t>
            </w:r>
          </w:p>
          <w:p w14:paraId="40F426DF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lastRenderedPageBreak/>
              <w:t>8434</w:t>
            </w:r>
          </w:p>
          <w:p w14:paraId="7184092F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8434 10 000  0 8436</w:t>
            </w:r>
          </w:p>
          <w:p w14:paraId="71614303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8436 10 000 0</w:t>
            </w:r>
          </w:p>
          <w:p w14:paraId="3B54BC8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8436 21 000 0</w:t>
            </w:r>
          </w:p>
          <w:p w14:paraId="3CD088CA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8436 29 000 0</w:t>
            </w:r>
          </w:p>
          <w:p w14:paraId="271C84C0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8436 80</w:t>
            </w:r>
          </w:p>
          <w:p w14:paraId="0C1D8BA6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8438</w:t>
            </w:r>
          </w:p>
          <w:p w14:paraId="6483273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8438 10 </w:t>
            </w:r>
          </w:p>
          <w:p w14:paraId="1685110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8438 20 </w:t>
            </w:r>
          </w:p>
          <w:p w14:paraId="09EAE00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8438 30 </w:t>
            </w:r>
          </w:p>
          <w:p w14:paraId="12A260D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8438 40 </w:t>
            </w:r>
          </w:p>
          <w:p w14:paraId="7A6AC7B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8438 50 </w:t>
            </w:r>
          </w:p>
          <w:p w14:paraId="6D7C919E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8438 60 </w:t>
            </w:r>
          </w:p>
          <w:p w14:paraId="5EEB480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8438 80 </w:t>
            </w:r>
          </w:p>
          <w:p w14:paraId="0336B7C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8438 10 </w:t>
            </w:r>
          </w:p>
          <w:p w14:paraId="6534ACC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8438 10 100 0 </w:t>
            </w:r>
          </w:p>
          <w:p w14:paraId="30D5083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8438 10 900 0 </w:t>
            </w:r>
          </w:p>
          <w:p w14:paraId="77A9001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8438 20 000 0 </w:t>
            </w:r>
          </w:p>
          <w:p w14:paraId="29766C7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8438 30 000 0 </w:t>
            </w:r>
          </w:p>
          <w:p w14:paraId="3F2B1A7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8438 40 000 0 </w:t>
            </w:r>
          </w:p>
          <w:p w14:paraId="73A34B4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8438 50 000 0 </w:t>
            </w:r>
          </w:p>
          <w:p w14:paraId="5A8AD86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8438 60 000 0 </w:t>
            </w:r>
          </w:p>
          <w:p w14:paraId="1B9CAE8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8438 80 </w:t>
            </w:r>
          </w:p>
          <w:p w14:paraId="64E032F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8438 80 100 0 </w:t>
            </w:r>
          </w:p>
          <w:p w14:paraId="08109B0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8438 80 910 0 </w:t>
            </w:r>
          </w:p>
          <w:p w14:paraId="00183F34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8438 80 990 0 </w:t>
            </w:r>
          </w:p>
          <w:p w14:paraId="3D3D515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8427</w:t>
            </w:r>
          </w:p>
          <w:p w14:paraId="7466007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8427 10 </w:t>
            </w:r>
          </w:p>
          <w:p w14:paraId="082DEEB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8427 10 100 0 </w:t>
            </w:r>
          </w:p>
          <w:p w14:paraId="652BAF9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8427 10 900 0 </w:t>
            </w:r>
          </w:p>
          <w:p w14:paraId="57FBBD7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</w:t>
            </w:r>
          </w:p>
          <w:p w14:paraId="6F9FA1D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8427 20 110 0 </w:t>
            </w:r>
          </w:p>
          <w:p w14:paraId="5A10B6B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8427 20 190 </w:t>
            </w:r>
          </w:p>
          <w:p w14:paraId="4E3F0710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8427 20 190 1 </w:t>
            </w:r>
          </w:p>
          <w:p w14:paraId="62FED69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8427 20 190 2 </w:t>
            </w:r>
          </w:p>
          <w:p w14:paraId="657A45C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8427 20 190 9 </w:t>
            </w:r>
          </w:p>
          <w:p w14:paraId="1ED3B99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8427 20 900 0 </w:t>
            </w:r>
          </w:p>
          <w:p w14:paraId="3B84791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8427 90 </w:t>
            </w:r>
          </w:p>
          <w:p w14:paraId="6426B5B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8427 90 000 1 </w:t>
            </w:r>
          </w:p>
          <w:p w14:paraId="3C15C3B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8427 90 000 2 </w:t>
            </w:r>
          </w:p>
          <w:p w14:paraId="2A02DB1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8427 90 000 9 </w:t>
            </w:r>
          </w:p>
          <w:p w14:paraId="4A9CBCE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8427 10 </w:t>
            </w:r>
          </w:p>
          <w:p w14:paraId="7A06D94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8427 10 10 </w:t>
            </w:r>
          </w:p>
          <w:p w14:paraId="73CB6FC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8427 10 90 </w:t>
            </w:r>
          </w:p>
          <w:p w14:paraId="5E8D366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</w:t>
            </w:r>
          </w:p>
          <w:p w14:paraId="6A6C33E0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8427 90</w:t>
            </w:r>
          </w:p>
          <w:p w14:paraId="540F1641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8428</w:t>
            </w:r>
          </w:p>
          <w:p w14:paraId="61D59B7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8428 90</w:t>
            </w:r>
          </w:p>
          <w:p w14:paraId="5AB94A77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8429</w:t>
            </w:r>
          </w:p>
          <w:p w14:paraId="116AA03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</w:t>
            </w:r>
          </w:p>
          <w:p w14:paraId="4290D71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8429 11 </w:t>
            </w:r>
          </w:p>
          <w:p w14:paraId="49984BE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8429 19 </w:t>
            </w:r>
          </w:p>
          <w:p w14:paraId="72A569E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8429 20 </w:t>
            </w:r>
          </w:p>
          <w:p w14:paraId="4EDCECE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8429 30 </w:t>
            </w:r>
          </w:p>
          <w:p w14:paraId="0C7A45D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8429 40 </w:t>
            </w:r>
          </w:p>
          <w:p w14:paraId="49D6521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</w:t>
            </w:r>
          </w:p>
          <w:p w14:paraId="3E177E3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8429 51 10 </w:t>
            </w:r>
          </w:p>
          <w:p w14:paraId="2652D41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8429 51 9 </w:t>
            </w:r>
          </w:p>
          <w:p w14:paraId="52A009D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8429 52 </w:t>
            </w:r>
          </w:p>
          <w:p w14:paraId="60A75F5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8429 59 </w:t>
            </w:r>
          </w:p>
          <w:p w14:paraId="10026B33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8429 11 </w:t>
            </w:r>
          </w:p>
          <w:p w14:paraId="47D7330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8429 11 001 0 </w:t>
            </w:r>
          </w:p>
          <w:p w14:paraId="25CD99E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8429 11 002 0 </w:t>
            </w:r>
          </w:p>
          <w:p w14:paraId="5B958D7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8429 11 009 0 </w:t>
            </w:r>
          </w:p>
          <w:p w14:paraId="13607BE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8429 19 </w:t>
            </w:r>
          </w:p>
          <w:p w14:paraId="777D06F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8429 19 000 1 </w:t>
            </w:r>
          </w:p>
          <w:p w14:paraId="1280C2E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8429 19 000 9 </w:t>
            </w:r>
          </w:p>
          <w:p w14:paraId="70C16F3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8429 20 </w:t>
            </w:r>
          </w:p>
          <w:p w14:paraId="47D5126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8429 20 001 0 </w:t>
            </w:r>
          </w:p>
          <w:p w14:paraId="54310AA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8429 20 009 </w:t>
            </w:r>
          </w:p>
          <w:p w14:paraId="7872C32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8429 20 009 1 </w:t>
            </w:r>
          </w:p>
          <w:p w14:paraId="65B6374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8429 20 009 9 </w:t>
            </w:r>
          </w:p>
          <w:p w14:paraId="1A73F6A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8429 30 000 0 </w:t>
            </w:r>
          </w:p>
          <w:p w14:paraId="6DCA96F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8429 40 </w:t>
            </w:r>
          </w:p>
          <w:p w14:paraId="100F9A2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8429 40 100 0 </w:t>
            </w:r>
          </w:p>
          <w:p w14:paraId="419A1BE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8429 40 300 0 </w:t>
            </w:r>
          </w:p>
          <w:p w14:paraId="502CE37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8429 40 900 0 </w:t>
            </w:r>
          </w:p>
          <w:p w14:paraId="651F9D8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</w:t>
            </w:r>
          </w:p>
          <w:p w14:paraId="08EA441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8429 51 100 0 </w:t>
            </w:r>
          </w:p>
          <w:p w14:paraId="1E4210B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8429 51 910 0 </w:t>
            </w:r>
          </w:p>
          <w:p w14:paraId="67886D2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8429 51 990 0 </w:t>
            </w:r>
          </w:p>
          <w:p w14:paraId="77D0A39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8429 52 </w:t>
            </w:r>
          </w:p>
          <w:p w14:paraId="1A20048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8429 52 100 </w:t>
            </w:r>
          </w:p>
          <w:p w14:paraId="595AD63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8429 52 100 1 </w:t>
            </w:r>
          </w:p>
          <w:p w14:paraId="0CD8925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8429 52 100 9 </w:t>
            </w:r>
          </w:p>
          <w:p w14:paraId="6B71BF7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8429 52 900 0 </w:t>
            </w:r>
          </w:p>
          <w:p w14:paraId="05CBC946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8429 59 000 0 </w:t>
            </w:r>
          </w:p>
          <w:p w14:paraId="75F5320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8430</w:t>
            </w:r>
          </w:p>
          <w:p w14:paraId="5A8C5DA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8430 10 </w:t>
            </w:r>
          </w:p>
          <w:p w14:paraId="55F2A5D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8430 20 </w:t>
            </w:r>
          </w:p>
          <w:p w14:paraId="58D1FE5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8430 61 </w:t>
            </w:r>
          </w:p>
          <w:p w14:paraId="0B16BDB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</w:t>
            </w:r>
          </w:p>
          <w:p w14:paraId="0278461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8430 10 000 0 </w:t>
            </w:r>
          </w:p>
          <w:p w14:paraId="5B24729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8430 20 000 0 </w:t>
            </w:r>
          </w:p>
          <w:p w14:paraId="204D974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8430 31 000 0 </w:t>
            </w:r>
          </w:p>
          <w:p w14:paraId="5BB05527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8430 39 000 0 </w:t>
            </w:r>
          </w:p>
          <w:p w14:paraId="16BFB06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</w:t>
            </w:r>
          </w:p>
          <w:p w14:paraId="52DE52B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8430 41 000 1 </w:t>
            </w:r>
          </w:p>
          <w:p w14:paraId="3617989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8430 41 000 2 </w:t>
            </w:r>
          </w:p>
          <w:p w14:paraId="42457A2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8430 41 000 8 </w:t>
            </w:r>
          </w:p>
          <w:p w14:paraId="7E6AE9F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8430 49 </w:t>
            </w:r>
          </w:p>
          <w:p w14:paraId="669EF92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8430 49 000 1 </w:t>
            </w:r>
          </w:p>
          <w:p w14:paraId="7BCA402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8430 49 000 9 </w:t>
            </w:r>
          </w:p>
          <w:p w14:paraId="190B642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8430 50 </w:t>
            </w:r>
          </w:p>
          <w:p w14:paraId="650E9D5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8430 50 000 2 </w:t>
            </w:r>
          </w:p>
          <w:p w14:paraId="7CB7C72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8430 50 000 3 </w:t>
            </w:r>
          </w:p>
          <w:p w14:paraId="3160499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8430 50 000 9 </w:t>
            </w:r>
          </w:p>
          <w:p w14:paraId="55F3C34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8430 61 000 0 </w:t>
            </w:r>
          </w:p>
          <w:p w14:paraId="0398499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</w:t>
            </w:r>
          </w:p>
          <w:p w14:paraId="044B55C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8430 69 000 1 </w:t>
            </w:r>
          </w:p>
          <w:p w14:paraId="5925C6A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8430 69 000 2 </w:t>
            </w:r>
          </w:p>
          <w:p w14:paraId="1942999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8430 69 000 3 </w:t>
            </w:r>
          </w:p>
          <w:p w14:paraId="2B0BBE34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8430 69 000 8 </w:t>
            </w:r>
          </w:p>
          <w:p w14:paraId="7C8CA42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8716</w:t>
            </w:r>
          </w:p>
          <w:p w14:paraId="3A81A4F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</w:t>
            </w:r>
          </w:p>
          <w:p w14:paraId="1AA3427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</w:t>
            </w:r>
          </w:p>
          <w:p w14:paraId="0439D72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8716 39 100 0 </w:t>
            </w:r>
          </w:p>
          <w:p w14:paraId="39FFB9A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8716 39 300 </w:t>
            </w:r>
          </w:p>
          <w:p w14:paraId="2282F8C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8716 39 300 1 </w:t>
            </w:r>
          </w:p>
          <w:p w14:paraId="158E45A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8716 39 300 2 </w:t>
            </w:r>
          </w:p>
          <w:p w14:paraId="0E12F85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8716 39 300 9 </w:t>
            </w:r>
          </w:p>
          <w:p w14:paraId="08CD6E2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8716 39 500 </w:t>
            </w:r>
          </w:p>
          <w:p w14:paraId="4C06C9F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8716 39 500 1 </w:t>
            </w:r>
          </w:p>
          <w:p w14:paraId="3B80059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8716 39 500 2 </w:t>
            </w:r>
          </w:p>
          <w:p w14:paraId="3963566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8716 39 590 9 </w:t>
            </w:r>
          </w:p>
          <w:p w14:paraId="32F6CAD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8716 39 800 </w:t>
            </w:r>
          </w:p>
          <w:p w14:paraId="40D08BF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8716 39 800 3 </w:t>
            </w:r>
          </w:p>
          <w:p w14:paraId="1B97931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8716 39 800 4 </w:t>
            </w:r>
          </w:p>
          <w:p w14:paraId="20F206C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8716 39 800 5 </w:t>
            </w:r>
          </w:p>
          <w:p w14:paraId="7FFB206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8716 39 800 6 </w:t>
            </w:r>
          </w:p>
          <w:p w14:paraId="601762B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8716 39 800 7 </w:t>
            </w:r>
          </w:p>
          <w:p w14:paraId="7C32E90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8716 39 800 8 </w:t>
            </w:r>
          </w:p>
          <w:p w14:paraId="4821EC7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8716 40 000 0 </w:t>
            </w:r>
          </w:p>
          <w:p w14:paraId="587932B9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8413</w:t>
            </w:r>
          </w:p>
          <w:p w14:paraId="3C9BC477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8413 70</w:t>
            </w:r>
          </w:p>
          <w:p w14:paraId="3ECCDA3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8413 50 61 </w:t>
            </w:r>
          </w:p>
          <w:p w14:paraId="53DCCA7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8413 60 31 </w:t>
            </w:r>
          </w:p>
          <w:p w14:paraId="585050E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8413 60 61 </w:t>
            </w:r>
          </w:p>
          <w:p w14:paraId="1C3CC30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</w:t>
            </w:r>
          </w:p>
          <w:p w14:paraId="6212A8D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8413 11 000 0 </w:t>
            </w:r>
          </w:p>
          <w:p w14:paraId="00E48DB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8413 19 000 0 </w:t>
            </w:r>
          </w:p>
          <w:p w14:paraId="5B1D42C7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8413 20 000 0 </w:t>
            </w:r>
          </w:p>
          <w:p w14:paraId="0C97A6F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8413 30 200 </w:t>
            </w:r>
          </w:p>
          <w:p w14:paraId="30ECE21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8413 30 200 1 </w:t>
            </w:r>
          </w:p>
          <w:p w14:paraId="0AA9709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8413 30 200 8 </w:t>
            </w:r>
          </w:p>
          <w:p w14:paraId="2150C5C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8413 30 800 </w:t>
            </w:r>
          </w:p>
          <w:p w14:paraId="32BFCE8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8413 30 800 1 </w:t>
            </w:r>
          </w:p>
          <w:p w14:paraId="036351E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8413 30 800 8 </w:t>
            </w:r>
          </w:p>
          <w:p w14:paraId="144A1FF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8413 40 000 0 </w:t>
            </w:r>
          </w:p>
          <w:p w14:paraId="7AB891F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</w:t>
            </w:r>
          </w:p>
          <w:p w14:paraId="15C528D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8413 50 200 0 </w:t>
            </w:r>
          </w:p>
          <w:p w14:paraId="47BBC3A6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8413 50 400 0 </w:t>
            </w:r>
          </w:p>
          <w:p w14:paraId="094D9C76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8414</w:t>
            </w:r>
          </w:p>
          <w:p w14:paraId="01781697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8414 10</w:t>
            </w:r>
          </w:p>
          <w:p w14:paraId="77074969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8479</w:t>
            </w:r>
          </w:p>
          <w:p w14:paraId="74039FF2" w14:textId="6D9847F0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8479 82 000 0</w:t>
            </w:r>
          </w:p>
        </w:tc>
        <w:tc>
          <w:tcPr>
            <w:tcW w:w="2268" w:type="dxa"/>
            <w:gridSpan w:val="2"/>
          </w:tcPr>
          <w:p w14:paraId="060CC53E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lastRenderedPageBreak/>
              <w:t xml:space="preserve">ТР ТС 010/2011 </w:t>
            </w:r>
          </w:p>
          <w:p w14:paraId="4A1C0684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</w:tcPr>
          <w:p w14:paraId="32F7832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4254-10</w:t>
            </w:r>
          </w:p>
          <w:p w14:paraId="5C6F991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4254-11</w:t>
            </w:r>
          </w:p>
          <w:p w14:paraId="4051792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4254-13</w:t>
            </w:r>
          </w:p>
          <w:p w14:paraId="10A18691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ИСО 5710</w:t>
            </w:r>
          </w:p>
          <w:p w14:paraId="1FB4216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60335-2-70</w:t>
            </w:r>
          </w:p>
          <w:p w14:paraId="5C720CC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60335-2-71</w:t>
            </w:r>
          </w:p>
          <w:p w14:paraId="1E6166D8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ЕН 703</w:t>
            </w:r>
          </w:p>
          <w:p w14:paraId="19B32E8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ЕН 745</w:t>
            </w:r>
          </w:p>
          <w:p w14:paraId="0A0DDF5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13448</w:t>
            </w:r>
          </w:p>
          <w:p w14:paraId="513EF48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СТБ ISO 5707</w:t>
            </w:r>
          </w:p>
          <w:p w14:paraId="3032DCAE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3E7B35" w:rsidRPr="007D746A" w14:paraId="5496DE0A" w14:textId="77777777" w:rsidTr="006B3EBC">
        <w:tc>
          <w:tcPr>
            <w:tcW w:w="738" w:type="dxa"/>
            <w:gridSpan w:val="2"/>
          </w:tcPr>
          <w:p w14:paraId="2D938595" w14:textId="77777777" w:rsidR="003E7B35" w:rsidRPr="007D746A" w:rsidRDefault="003E7B35" w:rsidP="008F12D6">
            <w:pPr>
              <w:pStyle w:val="aff2"/>
              <w:numPr>
                <w:ilvl w:val="0"/>
                <w:numId w:val="20"/>
              </w:numPr>
              <w:ind w:right="-21" w:hanging="686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3AD119E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Машины сельскохозяйственные.</w:t>
            </w:r>
          </w:p>
          <w:p w14:paraId="02DC48F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Средства малой механизации садово-огородного и лесохозяйственного применения механизированные, в том числе электрические, тракторы малогабаритные номинальной мощностью двигателя до 19 кВт.</w:t>
            </w:r>
          </w:p>
          <w:p w14:paraId="57E87B48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Прицепы специального назначения.</w:t>
            </w:r>
          </w:p>
          <w:p w14:paraId="0F787501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B2D72F8" w14:textId="7683727F" w:rsidR="003E7B35" w:rsidRPr="007D746A" w:rsidRDefault="003E7B35" w:rsidP="006F34C5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</w:tc>
        <w:tc>
          <w:tcPr>
            <w:tcW w:w="2693" w:type="dxa"/>
            <w:gridSpan w:val="2"/>
          </w:tcPr>
          <w:p w14:paraId="63279FBD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8432</w:t>
            </w:r>
          </w:p>
          <w:p w14:paraId="02280E4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8432 10 </w:t>
            </w:r>
          </w:p>
          <w:p w14:paraId="55B93E0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8432 10 </w:t>
            </w:r>
          </w:p>
          <w:p w14:paraId="3E8D197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8432 20 </w:t>
            </w:r>
          </w:p>
          <w:p w14:paraId="4615C37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8432 29 10 </w:t>
            </w:r>
          </w:p>
          <w:p w14:paraId="4BF7932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8432 21 </w:t>
            </w:r>
          </w:p>
          <w:p w14:paraId="73D5157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8432 29 30 </w:t>
            </w:r>
          </w:p>
          <w:p w14:paraId="50A6197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8432 29 50 </w:t>
            </w:r>
          </w:p>
          <w:p w14:paraId="0F2C38A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8432 29 90 </w:t>
            </w:r>
          </w:p>
          <w:p w14:paraId="2E866EF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8432 30 </w:t>
            </w:r>
          </w:p>
          <w:p w14:paraId="765C66E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8432 30 1 </w:t>
            </w:r>
          </w:p>
          <w:p w14:paraId="51E39B7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8432 30 11 </w:t>
            </w:r>
          </w:p>
          <w:p w14:paraId="23CFA98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8432 30 19 </w:t>
            </w:r>
          </w:p>
          <w:p w14:paraId="70A85C1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8432 30 90 </w:t>
            </w:r>
          </w:p>
          <w:p w14:paraId="05E1BE5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8432 40 </w:t>
            </w:r>
          </w:p>
          <w:p w14:paraId="404FDD4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8432 40 10 </w:t>
            </w:r>
          </w:p>
          <w:p w14:paraId="52E9E10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8432 40 90 </w:t>
            </w:r>
          </w:p>
          <w:p w14:paraId="716AFF1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8432 80 </w:t>
            </w:r>
          </w:p>
          <w:p w14:paraId="30C919F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8432 80 </w:t>
            </w:r>
          </w:p>
          <w:p w14:paraId="2DF6792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8432 10 000 0 </w:t>
            </w:r>
          </w:p>
          <w:p w14:paraId="6392347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8432 21 000 0 </w:t>
            </w:r>
          </w:p>
          <w:p w14:paraId="7AF2AF22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8432 29 </w:t>
            </w:r>
          </w:p>
          <w:p w14:paraId="4B35B49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8432 29 100 0 </w:t>
            </w:r>
          </w:p>
          <w:p w14:paraId="665F089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8432 29 300 0 </w:t>
            </w:r>
          </w:p>
          <w:p w14:paraId="66DA222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8432 29 500 0 </w:t>
            </w:r>
          </w:p>
          <w:p w14:paraId="595C6DE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8432 29 900 0 </w:t>
            </w:r>
          </w:p>
          <w:p w14:paraId="49F14B4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8432 31 </w:t>
            </w:r>
          </w:p>
          <w:p w14:paraId="48E1AF2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8432 31 110 0 </w:t>
            </w:r>
          </w:p>
          <w:p w14:paraId="1508FBC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8432 31 190 0 </w:t>
            </w:r>
          </w:p>
          <w:p w14:paraId="14B0CDC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8432 31 900 0 </w:t>
            </w:r>
          </w:p>
          <w:p w14:paraId="5DD2164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8432 39 </w:t>
            </w:r>
          </w:p>
          <w:p w14:paraId="5FAD0E8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8432 39 110 0 </w:t>
            </w:r>
          </w:p>
          <w:p w14:paraId="0D1383D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8432 39 190 0 </w:t>
            </w:r>
          </w:p>
          <w:p w14:paraId="40B4F84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8432 39 900 0 </w:t>
            </w:r>
          </w:p>
          <w:p w14:paraId="79A50E8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8432 41 000 0 </w:t>
            </w:r>
          </w:p>
          <w:p w14:paraId="4C2B82B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8432 42 000 0 </w:t>
            </w:r>
          </w:p>
          <w:p w14:paraId="3C41DA4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8432 80 000 0 </w:t>
            </w:r>
          </w:p>
          <w:p w14:paraId="455FBA0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8432 90 000 0 </w:t>
            </w:r>
          </w:p>
          <w:p w14:paraId="0471398D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8437</w:t>
            </w:r>
          </w:p>
          <w:p w14:paraId="06B98BE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8437 10 </w:t>
            </w:r>
          </w:p>
          <w:p w14:paraId="1737C5F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8437 80 </w:t>
            </w:r>
          </w:p>
          <w:p w14:paraId="51B1D03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8437 80 000 0 </w:t>
            </w:r>
          </w:p>
          <w:p w14:paraId="2D8ED9FA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8437 90 </w:t>
            </w:r>
          </w:p>
          <w:p w14:paraId="5C4D248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8437 10 000 0 </w:t>
            </w:r>
          </w:p>
          <w:p w14:paraId="167F780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8437 80 000 0 </w:t>
            </w:r>
          </w:p>
          <w:p w14:paraId="332BAF3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8437 90 000 0 </w:t>
            </w:r>
          </w:p>
          <w:p w14:paraId="2DED4CD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8419</w:t>
            </w:r>
          </w:p>
          <w:p w14:paraId="03AA6E2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8419 10 </w:t>
            </w:r>
          </w:p>
          <w:p w14:paraId="3C5002D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8419 19 </w:t>
            </w:r>
          </w:p>
          <w:p w14:paraId="648AC36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8419 11 000 0 </w:t>
            </w:r>
          </w:p>
          <w:p w14:paraId="3A78496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8419 19 000 0 </w:t>
            </w:r>
          </w:p>
          <w:p w14:paraId="33A594B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8419 39 </w:t>
            </w:r>
          </w:p>
          <w:p w14:paraId="7248151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8419 32 </w:t>
            </w:r>
          </w:p>
          <w:p w14:paraId="525CF10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8419 32 000 0 </w:t>
            </w:r>
          </w:p>
          <w:p w14:paraId="5298BC2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8419 39 </w:t>
            </w:r>
          </w:p>
          <w:p w14:paraId="487790C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8419 39 000 1 </w:t>
            </w:r>
          </w:p>
          <w:p w14:paraId="2DFA870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8419 39 000 2 </w:t>
            </w:r>
          </w:p>
          <w:p w14:paraId="7F1BC640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8419 39 000 9 </w:t>
            </w:r>
          </w:p>
          <w:p w14:paraId="67917ED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8427</w:t>
            </w:r>
          </w:p>
          <w:p w14:paraId="53BC904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8427 10 </w:t>
            </w:r>
          </w:p>
          <w:p w14:paraId="03F7727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8427 10 100 0 </w:t>
            </w:r>
          </w:p>
          <w:p w14:paraId="46EE4EE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8427 10 900 0 </w:t>
            </w:r>
          </w:p>
          <w:p w14:paraId="3F56362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</w:t>
            </w:r>
          </w:p>
          <w:p w14:paraId="696788F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8427 20 110 0 </w:t>
            </w:r>
          </w:p>
          <w:p w14:paraId="43FF85E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8427 20 190 </w:t>
            </w:r>
          </w:p>
          <w:p w14:paraId="3CC03AD8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8427 20 190 1 </w:t>
            </w:r>
          </w:p>
          <w:p w14:paraId="359E411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8427 20 190 2 </w:t>
            </w:r>
          </w:p>
          <w:p w14:paraId="1333FA4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8427 20 190 9 </w:t>
            </w:r>
          </w:p>
          <w:p w14:paraId="4C15575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8427 20 900 0 </w:t>
            </w:r>
          </w:p>
          <w:p w14:paraId="69C4DE3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8427 90 </w:t>
            </w:r>
          </w:p>
          <w:p w14:paraId="408D47C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8427 90 000 1 </w:t>
            </w:r>
          </w:p>
          <w:p w14:paraId="07089EA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8427 90 000 2 </w:t>
            </w:r>
          </w:p>
          <w:p w14:paraId="70BB26F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8427 90 000 9 </w:t>
            </w:r>
          </w:p>
          <w:p w14:paraId="56D2915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8427 10 </w:t>
            </w:r>
          </w:p>
          <w:p w14:paraId="671EBF0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8427 10 10 </w:t>
            </w:r>
          </w:p>
          <w:p w14:paraId="219426A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8427 10 90 </w:t>
            </w:r>
          </w:p>
          <w:p w14:paraId="4B9B686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8427 20 </w:t>
            </w:r>
          </w:p>
          <w:p w14:paraId="23FFFBF3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8427 90</w:t>
            </w:r>
          </w:p>
          <w:p w14:paraId="2E716149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8429</w:t>
            </w:r>
          </w:p>
          <w:p w14:paraId="4EADF65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8429 19 </w:t>
            </w:r>
          </w:p>
          <w:p w14:paraId="02D0A37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8429 20 </w:t>
            </w:r>
          </w:p>
          <w:p w14:paraId="191B5AE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8429 30 </w:t>
            </w:r>
          </w:p>
          <w:p w14:paraId="497C225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8429 40 </w:t>
            </w:r>
          </w:p>
          <w:p w14:paraId="3A3F730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</w:t>
            </w:r>
          </w:p>
          <w:p w14:paraId="2F2D79B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8429 51 10 </w:t>
            </w:r>
          </w:p>
          <w:p w14:paraId="7EA3199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8429 51 9 </w:t>
            </w:r>
          </w:p>
          <w:p w14:paraId="521A04A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8429 52 </w:t>
            </w:r>
          </w:p>
          <w:p w14:paraId="4B31877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8429 59 </w:t>
            </w:r>
          </w:p>
          <w:p w14:paraId="462678F5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8429 11 </w:t>
            </w:r>
          </w:p>
          <w:p w14:paraId="4CFB269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8429 11 001 0 </w:t>
            </w:r>
          </w:p>
          <w:p w14:paraId="5A047C0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8429 11 002 0 </w:t>
            </w:r>
          </w:p>
          <w:p w14:paraId="7916ADB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8429 11 009 0 </w:t>
            </w:r>
          </w:p>
          <w:p w14:paraId="761461B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8429 19 </w:t>
            </w:r>
          </w:p>
          <w:p w14:paraId="06F6522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8429 19 000 1 </w:t>
            </w:r>
          </w:p>
          <w:p w14:paraId="32B94D9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8429 19 000 9 </w:t>
            </w:r>
          </w:p>
          <w:p w14:paraId="09E2B45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8429 20 </w:t>
            </w:r>
          </w:p>
          <w:p w14:paraId="592DF5B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8429 20 001 0 </w:t>
            </w:r>
          </w:p>
          <w:p w14:paraId="5338C54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8429 20 009 </w:t>
            </w:r>
          </w:p>
          <w:p w14:paraId="43F4ED1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8429 20 009 1 </w:t>
            </w:r>
          </w:p>
          <w:p w14:paraId="2637687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8429 20 009 9 </w:t>
            </w:r>
          </w:p>
          <w:p w14:paraId="36AF550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8429 30 000 0 </w:t>
            </w:r>
          </w:p>
          <w:p w14:paraId="7F5EB9E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8429 40 </w:t>
            </w:r>
          </w:p>
          <w:p w14:paraId="700F89A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8429 40 100 0 </w:t>
            </w:r>
          </w:p>
          <w:p w14:paraId="1F2062F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8429 40 300 0 </w:t>
            </w:r>
          </w:p>
          <w:p w14:paraId="3881B0D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8429 40 900 0 </w:t>
            </w:r>
          </w:p>
          <w:p w14:paraId="62690AE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</w:t>
            </w:r>
          </w:p>
          <w:p w14:paraId="72D43CF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8429 51 100 0 </w:t>
            </w:r>
          </w:p>
          <w:p w14:paraId="5333FC5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8429 51 910 0 </w:t>
            </w:r>
          </w:p>
          <w:p w14:paraId="0C6568C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8429 51 990 0 </w:t>
            </w:r>
          </w:p>
          <w:p w14:paraId="29728BB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8429 52 </w:t>
            </w:r>
          </w:p>
          <w:p w14:paraId="2A65CB8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8429 52 100 </w:t>
            </w:r>
          </w:p>
          <w:p w14:paraId="1E3D1BA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8429 52 100 1 </w:t>
            </w:r>
          </w:p>
          <w:p w14:paraId="2959F4C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8429 52 100 9 </w:t>
            </w:r>
          </w:p>
          <w:p w14:paraId="7B10A22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8429 52 900 0 </w:t>
            </w:r>
          </w:p>
          <w:p w14:paraId="482A8C69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8429 59 000 0 </w:t>
            </w:r>
          </w:p>
          <w:p w14:paraId="23597FE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8430</w:t>
            </w:r>
          </w:p>
          <w:p w14:paraId="3B8D4A2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8430 10 </w:t>
            </w:r>
          </w:p>
          <w:p w14:paraId="3663076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8430 20 </w:t>
            </w:r>
          </w:p>
          <w:p w14:paraId="101F9B3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8430 61 </w:t>
            </w:r>
          </w:p>
          <w:p w14:paraId="27933C1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</w:t>
            </w:r>
          </w:p>
          <w:p w14:paraId="567427E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8430 10 000 0 </w:t>
            </w:r>
          </w:p>
          <w:p w14:paraId="412B869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8430 20 000 0 </w:t>
            </w:r>
          </w:p>
          <w:p w14:paraId="3DD6EEC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8430 31 000 0 </w:t>
            </w:r>
          </w:p>
          <w:p w14:paraId="79930A4D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8430 39 000 0 </w:t>
            </w:r>
          </w:p>
          <w:p w14:paraId="18FF2D2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</w:t>
            </w:r>
          </w:p>
          <w:p w14:paraId="1073EA5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8430 41 000 1 </w:t>
            </w:r>
          </w:p>
          <w:p w14:paraId="49F1D5C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8430 41 000 2 </w:t>
            </w:r>
          </w:p>
          <w:p w14:paraId="5DA3531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8430 41 000 8 </w:t>
            </w:r>
          </w:p>
          <w:p w14:paraId="5DB86A3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8430 49 </w:t>
            </w:r>
          </w:p>
          <w:p w14:paraId="06D04C7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8430 49 000 1 </w:t>
            </w:r>
          </w:p>
          <w:p w14:paraId="0011AAA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8430 49 000 9 </w:t>
            </w:r>
          </w:p>
          <w:p w14:paraId="40CC781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8430 50 </w:t>
            </w:r>
          </w:p>
          <w:p w14:paraId="7F28301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8430 50 000 2 </w:t>
            </w:r>
          </w:p>
          <w:p w14:paraId="43CA0E7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8430 50 000 3 </w:t>
            </w:r>
          </w:p>
          <w:p w14:paraId="3999CDE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8430 50 000 9 </w:t>
            </w:r>
          </w:p>
          <w:p w14:paraId="5C7D45F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8430 61 000 0 </w:t>
            </w:r>
          </w:p>
          <w:p w14:paraId="4CF1611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</w:t>
            </w:r>
          </w:p>
          <w:p w14:paraId="63271CE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8430 69 000 1 </w:t>
            </w:r>
          </w:p>
          <w:p w14:paraId="6E8BB5E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8430 69 000 2 </w:t>
            </w:r>
          </w:p>
          <w:p w14:paraId="00CF75A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8430 69 000 3 </w:t>
            </w:r>
          </w:p>
          <w:p w14:paraId="31E0793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8430 69 000 8 </w:t>
            </w:r>
          </w:p>
          <w:p w14:paraId="0B979AD0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8716</w:t>
            </w:r>
          </w:p>
          <w:p w14:paraId="521ADC64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8716 20 000 0</w:t>
            </w:r>
          </w:p>
          <w:p w14:paraId="6B85BAB6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8433</w:t>
            </w:r>
          </w:p>
          <w:p w14:paraId="0458BA2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8433 11 </w:t>
            </w:r>
          </w:p>
          <w:p w14:paraId="5AE9279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8433 19 </w:t>
            </w:r>
          </w:p>
          <w:p w14:paraId="3DA03D5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8433 19 90 </w:t>
            </w:r>
          </w:p>
          <w:p w14:paraId="475D437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8433 20 </w:t>
            </w:r>
          </w:p>
          <w:p w14:paraId="5FF2DDF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8433 20 10 </w:t>
            </w:r>
          </w:p>
          <w:p w14:paraId="03391DA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8433 20 50 </w:t>
            </w:r>
          </w:p>
          <w:p w14:paraId="41324A0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8433 20 90 </w:t>
            </w:r>
          </w:p>
          <w:p w14:paraId="414E022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8433 30 </w:t>
            </w:r>
          </w:p>
          <w:p w14:paraId="68B4567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8433 30 </w:t>
            </w:r>
          </w:p>
          <w:p w14:paraId="6966396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8433 40 </w:t>
            </w:r>
          </w:p>
          <w:p w14:paraId="11B5B96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8433 40 </w:t>
            </w:r>
          </w:p>
          <w:p w14:paraId="0397789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8433 53 </w:t>
            </w:r>
          </w:p>
          <w:p w14:paraId="64FA2B9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8433 53 10 </w:t>
            </w:r>
          </w:p>
          <w:p w14:paraId="6C665D6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8433 53 30 </w:t>
            </w:r>
          </w:p>
          <w:p w14:paraId="2E19F85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8433 53 90 </w:t>
            </w:r>
          </w:p>
          <w:p w14:paraId="3558AC7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8433 51 000 1 </w:t>
            </w:r>
          </w:p>
          <w:p w14:paraId="25DD5E6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8433 51 000 9 </w:t>
            </w:r>
          </w:p>
          <w:p w14:paraId="387B2AA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8433 52 000 0 </w:t>
            </w:r>
          </w:p>
          <w:p w14:paraId="681EFF1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8433 53 </w:t>
            </w:r>
          </w:p>
          <w:p w14:paraId="082DBDD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8433 53 100 0 </w:t>
            </w:r>
          </w:p>
          <w:p w14:paraId="5DD8FE2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8433 53 300 0 </w:t>
            </w:r>
          </w:p>
          <w:p w14:paraId="689B139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8433 53 900 0 </w:t>
            </w:r>
          </w:p>
          <w:p w14:paraId="204B06C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8433 59 </w:t>
            </w:r>
          </w:p>
          <w:p w14:paraId="7950F83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8433 59 110 </w:t>
            </w:r>
          </w:p>
          <w:p w14:paraId="324EEE4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8433 59 110 1 </w:t>
            </w:r>
          </w:p>
          <w:p w14:paraId="19172E2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8433 59 110 9 </w:t>
            </w:r>
          </w:p>
          <w:p w14:paraId="2951346E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8433 59 190 0 </w:t>
            </w:r>
          </w:p>
          <w:p w14:paraId="2B55194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8433 59 850 </w:t>
            </w:r>
          </w:p>
          <w:p w14:paraId="7AB7B74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8433 59 850 1 </w:t>
            </w:r>
          </w:p>
          <w:p w14:paraId="74FEC34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8433 59 850 9 </w:t>
            </w:r>
          </w:p>
          <w:p w14:paraId="6C968CA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8433 60 000 0 </w:t>
            </w:r>
          </w:p>
          <w:p w14:paraId="669FBBD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8433 90 000 0 </w:t>
            </w:r>
            <w:r w:rsidRPr="007D746A">
              <w:rPr>
                <w:color w:val="000000"/>
                <w:sz w:val="20"/>
                <w:szCs w:val="20"/>
              </w:rPr>
              <w:t>8436</w:t>
            </w:r>
          </w:p>
          <w:p w14:paraId="18F6E03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8436 10 </w:t>
            </w:r>
          </w:p>
          <w:p w14:paraId="5205143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8436 21 </w:t>
            </w:r>
          </w:p>
          <w:p w14:paraId="27E4970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8436 10 000 0 </w:t>
            </w:r>
          </w:p>
          <w:p w14:paraId="0783EC93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8436 21 000 0 </w:t>
            </w:r>
          </w:p>
          <w:p w14:paraId="6B1779D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8436 29 000 0 </w:t>
            </w:r>
          </w:p>
          <w:p w14:paraId="7EAB623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8424</w:t>
            </w:r>
          </w:p>
          <w:p w14:paraId="0FE48C5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8424 10 </w:t>
            </w:r>
          </w:p>
          <w:p w14:paraId="4DE79DE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8424 20 </w:t>
            </w:r>
          </w:p>
          <w:p w14:paraId="49A23DC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8424 30 </w:t>
            </w:r>
          </w:p>
          <w:p w14:paraId="7029BDD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8424 89 </w:t>
            </w:r>
          </w:p>
          <w:p w14:paraId="0C65795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8424 10 000 0 </w:t>
            </w:r>
          </w:p>
          <w:p w14:paraId="2BECBEF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8424 20 000 0 </w:t>
            </w:r>
          </w:p>
          <w:p w14:paraId="34670B0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8424 30 </w:t>
            </w:r>
          </w:p>
          <w:p w14:paraId="7020058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8424 30 010 0 </w:t>
            </w:r>
          </w:p>
          <w:p w14:paraId="178200E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8424 30 080 0 </w:t>
            </w:r>
          </w:p>
          <w:p w14:paraId="7168D84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8424 30 100 0 </w:t>
            </w:r>
          </w:p>
          <w:p w14:paraId="5E3F325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8424 30 900 0 </w:t>
            </w:r>
          </w:p>
          <w:p w14:paraId="397B970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8424 41 </w:t>
            </w:r>
          </w:p>
          <w:p w14:paraId="555D32A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8424 41 100 0 </w:t>
            </w:r>
          </w:p>
          <w:p w14:paraId="736CB4A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8424 41 900 0 </w:t>
            </w:r>
          </w:p>
          <w:p w14:paraId="2C5AC31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8424 49 </w:t>
            </w:r>
          </w:p>
          <w:p w14:paraId="30FBC03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8424 49 100 0 </w:t>
            </w:r>
          </w:p>
          <w:p w14:paraId="450AF7C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8424 49 910 0 </w:t>
            </w:r>
          </w:p>
          <w:p w14:paraId="50D013F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8424 49 990 0 </w:t>
            </w:r>
          </w:p>
          <w:p w14:paraId="599AA49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8424 82 </w:t>
            </w:r>
          </w:p>
          <w:p w14:paraId="1CA87DEF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8424 82 100 0 </w:t>
            </w:r>
          </w:p>
          <w:p w14:paraId="06F40E3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8424 82 300 0 </w:t>
            </w:r>
          </w:p>
          <w:p w14:paraId="5BD15BD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8424 82 910 0 </w:t>
            </w:r>
          </w:p>
          <w:p w14:paraId="09BE4D5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8424 82 990 0 </w:t>
            </w:r>
          </w:p>
          <w:p w14:paraId="64A98F1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8424 89 </w:t>
            </w:r>
          </w:p>
          <w:p w14:paraId="57E4588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8424 89 000 1 </w:t>
            </w:r>
          </w:p>
          <w:p w14:paraId="6E25ED37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8424 89 000 9 </w:t>
            </w:r>
          </w:p>
          <w:p w14:paraId="400A489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8428</w:t>
            </w:r>
          </w:p>
          <w:p w14:paraId="658EF0F6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8428 90</w:t>
            </w:r>
          </w:p>
          <w:p w14:paraId="37BF0B1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8428 90 710 0 </w:t>
            </w:r>
          </w:p>
          <w:p w14:paraId="37198FF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8428 90 790 0 </w:t>
            </w:r>
          </w:p>
          <w:p w14:paraId="6AB5581D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8428 90 900 0 </w:t>
            </w:r>
          </w:p>
          <w:p w14:paraId="4A0238C3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8701</w:t>
            </w:r>
          </w:p>
          <w:p w14:paraId="39A05223" w14:textId="52485DB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8701951009</w:t>
            </w:r>
          </w:p>
        </w:tc>
        <w:tc>
          <w:tcPr>
            <w:tcW w:w="2268" w:type="dxa"/>
            <w:gridSpan w:val="2"/>
          </w:tcPr>
          <w:p w14:paraId="3D401D4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lastRenderedPageBreak/>
              <w:t xml:space="preserve">ТР ТС 010/2011 </w:t>
            </w:r>
          </w:p>
          <w:p w14:paraId="5FAF3668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67BCB7A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</w:tcPr>
          <w:p w14:paraId="5FC70DE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2332</w:t>
            </w:r>
          </w:p>
          <w:p w14:paraId="726DDDE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3776-1</w:t>
            </w:r>
          </w:p>
          <w:p w14:paraId="7BE7494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3776-2</w:t>
            </w:r>
          </w:p>
          <w:p w14:paraId="72F2F89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3776-3</w:t>
            </w:r>
          </w:p>
          <w:p w14:paraId="6E37A3E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4254-8</w:t>
            </w:r>
          </w:p>
          <w:p w14:paraId="6798AAA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4254-9</w:t>
            </w:r>
          </w:p>
          <w:p w14:paraId="66D8276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ИСО 14269-2</w:t>
            </w:r>
          </w:p>
          <w:p w14:paraId="0D6D817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30879</w:t>
            </w:r>
          </w:p>
          <w:p w14:paraId="3D0CE8F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12525</w:t>
            </w:r>
          </w:p>
          <w:p w14:paraId="3352BFD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12965</w:t>
            </w:r>
          </w:p>
          <w:p w14:paraId="0896B96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13118</w:t>
            </w:r>
          </w:p>
          <w:p w14:paraId="19548362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13140</w:t>
            </w:r>
          </w:p>
          <w:p w14:paraId="5A4118F2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13448</w:t>
            </w:r>
          </w:p>
          <w:p w14:paraId="0E66EDA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СТБ ISO 4254-7</w:t>
            </w:r>
          </w:p>
          <w:p w14:paraId="1DB81588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ГОСТ Р ИСО 4254-7</w:t>
            </w:r>
          </w:p>
          <w:p w14:paraId="3A1ED188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17.2.2.02</w:t>
            </w:r>
          </w:p>
          <w:p w14:paraId="4B59210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17.2.2.05</w:t>
            </w:r>
          </w:p>
          <w:p w14:paraId="3555D6F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26336</w:t>
            </w:r>
          </w:p>
          <w:p w14:paraId="3924F3D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32431</w:t>
            </w:r>
          </w:p>
          <w:p w14:paraId="59AB295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5674</w:t>
            </w:r>
          </w:p>
          <w:p w14:paraId="165EBFB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5676</w:t>
            </w:r>
          </w:p>
          <w:p w14:paraId="4BED644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5687</w:t>
            </w:r>
          </w:p>
          <w:p w14:paraId="6D2E1791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7714</w:t>
            </w:r>
          </w:p>
          <w:p w14:paraId="1C4B12F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9261</w:t>
            </w:r>
          </w:p>
          <w:p w14:paraId="07230F7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15077</w:t>
            </w:r>
          </w:p>
          <w:p w14:paraId="6714B5C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15886-3</w:t>
            </w:r>
          </w:p>
          <w:p w14:paraId="208F391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16231-1</w:t>
            </w:r>
          </w:p>
          <w:p w14:paraId="318DE30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ИСО 7749-1</w:t>
            </w:r>
          </w:p>
          <w:p w14:paraId="2B4A40F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ИСО 8224-1</w:t>
            </w:r>
          </w:p>
          <w:p w14:paraId="5AAAB531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ИСО 8224-2</w:t>
            </w:r>
          </w:p>
          <w:p w14:paraId="61F60FD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ИСО 8909-1</w:t>
            </w:r>
          </w:p>
          <w:p w14:paraId="37CB5CD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ИСО 8909-2</w:t>
            </w:r>
          </w:p>
          <w:p w14:paraId="0FB4750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ИСО 11545</w:t>
            </w:r>
          </w:p>
          <w:p w14:paraId="18F947E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690</w:t>
            </w:r>
          </w:p>
          <w:p w14:paraId="2E477C8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707</w:t>
            </w:r>
          </w:p>
          <w:p w14:paraId="077FF45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1853</w:t>
            </w:r>
          </w:p>
          <w:p w14:paraId="52CDB68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15695-1</w:t>
            </w:r>
          </w:p>
          <w:p w14:paraId="38DF20D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15695-2</w:t>
            </w:r>
          </w:p>
          <w:p w14:paraId="62FCD2B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15811</w:t>
            </w:r>
          </w:p>
          <w:p w14:paraId="182CB02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16590-1</w:t>
            </w:r>
          </w:p>
          <w:p w14:paraId="056F148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16590-2</w:t>
            </w:r>
          </w:p>
          <w:p w14:paraId="117232C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16590-3</w:t>
            </w:r>
          </w:p>
          <w:p w14:paraId="6513436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16590-4</w:t>
            </w:r>
          </w:p>
          <w:p w14:paraId="2F0CAB78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ЕН 708</w:t>
            </w:r>
          </w:p>
          <w:p w14:paraId="141ADC2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10000</w:t>
            </w:r>
          </w:p>
          <w:p w14:paraId="657CC1E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СТБ 1679</w:t>
            </w:r>
          </w:p>
          <w:p w14:paraId="7E27667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60335-2-77</w:t>
            </w:r>
          </w:p>
          <w:p w14:paraId="48923812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МЭК 60335-2-92</w:t>
            </w:r>
          </w:p>
          <w:p w14:paraId="2C7DF2C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ГОСТ 12.2.140</w:t>
            </w:r>
          </w:p>
          <w:p w14:paraId="76D7161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5395-1</w:t>
            </w:r>
          </w:p>
          <w:p w14:paraId="3476E50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5395-2</w:t>
            </w:r>
          </w:p>
          <w:p w14:paraId="503DA08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5395-3</w:t>
            </w:r>
          </w:p>
          <w:p w14:paraId="67432F9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709</w:t>
            </w:r>
          </w:p>
          <w:p w14:paraId="178636B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786</w:t>
            </w:r>
          </w:p>
          <w:p w14:paraId="12EE939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13683</w:t>
            </w:r>
          </w:p>
          <w:p w14:paraId="65A060F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14930</w:t>
            </w:r>
          </w:p>
          <w:p w14:paraId="54B4D98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60335-2-91</w:t>
            </w:r>
          </w:p>
          <w:p w14:paraId="39098B7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60335-2-100</w:t>
            </w:r>
          </w:p>
          <w:p w14:paraId="3E3877B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60335-2-107</w:t>
            </w:r>
          </w:p>
          <w:p w14:paraId="6639DB1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E7B35" w:rsidRPr="007D746A" w14:paraId="277563FC" w14:textId="77777777" w:rsidTr="006B3EBC">
        <w:tc>
          <w:tcPr>
            <w:tcW w:w="738" w:type="dxa"/>
            <w:gridSpan w:val="2"/>
          </w:tcPr>
          <w:p w14:paraId="4B8435F2" w14:textId="77777777" w:rsidR="003E7B35" w:rsidRPr="007D746A" w:rsidRDefault="003E7B35" w:rsidP="008F12D6">
            <w:pPr>
              <w:pStyle w:val="aff2"/>
              <w:numPr>
                <w:ilvl w:val="0"/>
                <w:numId w:val="20"/>
              </w:numPr>
              <w:ind w:right="-21" w:hanging="686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5D8991F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 xml:space="preserve">Машины дорожные, оборудование для приготовления строительных смесей </w:t>
            </w:r>
          </w:p>
          <w:p w14:paraId="2A165B4F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13F59957" w14:textId="77777777" w:rsidR="003E7B35" w:rsidRDefault="003E7B35" w:rsidP="00B419B7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36B9A9BC" w14:textId="2D52CC5A" w:rsidR="007E65DF" w:rsidRPr="007D746A" w:rsidRDefault="007E65DF" w:rsidP="00B419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3576E91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8474</w:t>
            </w:r>
          </w:p>
          <w:p w14:paraId="2DD9730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8474 10 000 0 </w:t>
            </w:r>
          </w:p>
          <w:p w14:paraId="0A1F73B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</w:t>
            </w:r>
          </w:p>
          <w:p w14:paraId="73A723F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8474 20 000 1 </w:t>
            </w:r>
          </w:p>
          <w:p w14:paraId="6E1AED6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8474 20 000 2 </w:t>
            </w:r>
          </w:p>
          <w:p w14:paraId="1A12773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8474 20 000 3 </w:t>
            </w:r>
          </w:p>
          <w:p w14:paraId="51752B8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8474 20 000 5 </w:t>
            </w:r>
          </w:p>
          <w:p w14:paraId="17131DF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8474 20 000 9 </w:t>
            </w:r>
          </w:p>
          <w:p w14:paraId="5370D98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8474 31 </w:t>
            </w:r>
          </w:p>
          <w:p w14:paraId="2B56F41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8474 31 000 1 </w:t>
            </w:r>
          </w:p>
          <w:p w14:paraId="41DF694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8474 31 000 9 </w:t>
            </w:r>
          </w:p>
          <w:p w14:paraId="32D6AED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8474 32 000 0 </w:t>
            </w:r>
          </w:p>
          <w:p w14:paraId="70FE7D7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8474 39 000 </w:t>
            </w:r>
          </w:p>
          <w:p w14:paraId="6E1F443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8474 39 000 1 </w:t>
            </w:r>
          </w:p>
          <w:p w14:paraId="408A09D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8474 39 000 9 </w:t>
            </w:r>
          </w:p>
          <w:p w14:paraId="0AA7642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8474 80 </w:t>
            </w:r>
          </w:p>
          <w:p w14:paraId="52BAF69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8474 80 10 </w:t>
            </w:r>
          </w:p>
          <w:p w14:paraId="69934D2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8474 80 101 0 </w:t>
            </w:r>
          </w:p>
          <w:p w14:paraId="5302ED5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8474 80 108 0 </w:t>
            </w:r>
          </w:p>
          <w:p w14:paraId="3258E4B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8474 80 90 </w:t>
            </w:r>
          </w:p>
          <w:p w14:paraId="174B622E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8474 80 901 0</w:t>
            </w:r>
          </w:p>
          <w:p w14:paraId="4202317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8474 80 908 0 </w:t>
            </w:r>
          </w:p>
          <w:p w14:paraId="692F6E6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8474 90 </w:t>
            </w:r>
          </w:p>
          <w:p w14:paraId="5BAB41A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8474 90 100 0 </w:t>
            </w:r>
          </w:p>
          <w:p w14:paraId="5402948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8474 90 900 0 </w:t>
            </w:r>
          </w:p>
          <w:p w14:paraId="02082E33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8479 10 000 0 </w:t>
            </w:r>
          </w:p>
          <w:p w14:paraId="0EE10E6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8429</w:t>
            </w:r>
          </w:p>
          <w:p w14:paraId="6AF16D6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</w:t>
            </w:r>
          </w:p>
          <w:p w14:paraId="4AFE711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8429 11 </w:t>
            </w:r>
          </w:p>
          <w:p w14:paraId="1E46530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8429 19 </w:t>
            </w:r>
          </w:p>
          <w:p w14:paraId="0AEB35A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8429 20 </w:t>
            </w:r>
          </w:p>
          <w:p w14:paraId="7C768E9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8429 30 </w:t>
            </w:r>
          </w:p>
          <w:p w14:paraId="6B498D9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8429 40 </w:t>
            </w:r>
          </w:p>
          <w:p w14:paraId="7FCA16E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</w:t>
            </w:r>
          </w:p>
          <w:p w14:paraId="06DD5A3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8429 51 10 </w:t>
            </w:r>
          </w:p>
          <w:p w14:paraId="74D994D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8429 51 9 </w:t>
            </w:r>
          </w:p>
          <w:p w14:paraId="5A2EE44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8429 52 </w:t>
            </w:r>
          </w:p>
          <w:p w14:paraId="53F937D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8429 59 </w:t>
            </w:r>
          </w:p>
          <w:p w14:paraId="1ADEF83D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8429 11 </w:t>
            </w:r>
          </w:p>
          <w:p w14:paraId="76E5EF2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8429 11 002 0 </w:t>
            </w:r>
          </w:p>
          <w:p w14:paraId="6E15D2A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8429 11 009 0 </w:t>
            </w:r>
          </w:p>
          <w:p w14:paraId="563F8F8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8429 19 </w:t>
            </w:r>
          </w:p>
          <w:p w14:paraId="5F7160A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8429 19 000 1 </w:t>
            </w:r>
          </w:p>
          <w:p w14:paraId="1B955B6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8429 19 000 9 </w:t>
            </w:r>
          </w:p>
          <w:p w14:paraId="4BE15B5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8429 20 </w:t>
            </w:r>
          </w:p>
          <w:p w14:paraId="1F7AAE7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8429 20 001 0 </w:t>
            </w:r>
          </w:p>
          <w:p w14:paraId="4082EC9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8429 20 009 </w:t>
            </w:r>
          </w:p>
          <w:p w14:paraId="79BBE20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8429 20 009 1 </w:t>
            </w:r>
          </w:p>
          <w:p w14:paraId="37DC149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8429 20 009 9 </w:t>
            </w:r>
          </w:p>
          <w:p w14:paraId="110DE4A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8429 30 000 0 </w:t>
            </w:r>
          </w:p>
          <w:p w14:paraId="5D09BCA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8429 40 </w:t>
            </w:r>
          </w:p>
          <w:p w14:paraId="599802C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8429 40 100 0 </w:t>
            </w:r>
          </w:p>
          <w:p w14:paraId="37B0570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8429 40 300 0 </w:t>
            </w:r>
          </w:p>
          <w:p w14:paraId="0307783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8429 40 900 0 </w:t>
            </w:r>
          </w:p>
          <w:p w14:paraId="509CAE0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</w:t>
            </w:r>
          </w:p>
          <w:p w14:paraId="25CE062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8429 51 100 0 </w:t>
            </w:r>
          </w:p>
          <w:p w14:paraId="6BCF30C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8429 51 910 0 </w:t>
            </w:r>
          </w:p>
          <w:p w14:paraId="068F32F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8429 51 990 0 </w:t>
            </w:r>
          </w:p>
          <w:p w14:paraId="3EA3CE9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8429 52 </w:t>
            </w:r>
          </w:p>
          <w:p w14:paraId="2D38E63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8429 52 100 </w:t>
            </w:r>
          </w:p>
          <w:p w14:paraId="7AE4E61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8429 52 100 1 </w:t>
            </w:r>
          </w:p>
          <w:p w14:paraId="3A5C8C0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8429 52 100 9 </w:t>
            </w:r>
          </w:p>
          <w:p w14:paraId="0B73AEF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8429 52 900 0 </w:t>
            </w:r>
          </w:p>
          <w:p w14:paraId="700B56A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8429 59 000 0 </w:t>
            </w:r>
          </w:p>
          <w:p w14:paraId="7E08FFBD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8479</w:t>
            </w:r>
          </w:p>
          <w:p w14:paraId="3A47EE3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8479 10 </w:t>
            </w:r>
          </w:p>
          <w:p w14:paraId="748ABE38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8479 10 000 0  </w:t>
            </w:r>
          </w:p>
          <w:p w14:paraId="09B06F6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8479 20 </w:t>
            </w:r>
          </w:p>
          <w:p w14:paraId="50AF2620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8479 20 000 0 </w:t>
            </w:r>
          </w:p>
          <w:p w14:paraId="6A5673B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8479 50 </w:t>
            </w:r>
          </w:p>
          <w:p w14:paraId="11A10D84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8479 50 000 0 </w:t>
            </w:r>
          </w:p>
          <w:p w14:paraId="6A904DF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8479 60 000 0 </w:t>
            </w:r>
          </w:p>
          <w:p w14:paraId="3D0C658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8479 82 000 0 </w:t>
            </w:r>
          </w:p>
          <w:p w14:paraId="1F9FF9F6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8479 89 970 8 </w:t>
            </w:r>
          </w:p>
          <w:p w14:paraId="574506E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8479 90 200 0 </w:t>
            </w:r>
          </w:p>
          <w:p w14:paraId="0E263F5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8479 90 800 0 </w:t>
            </w:r>
          </w:p>
          <w:p w14:paraId="6C5865EF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8413</w:t>
            </w:r>
          </w:p>
          <w:p w14:paraId="164B7BA9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8413 10</w:t>
            </w:r>
          </w:p>
          <w:p w14:paraId="68D3C35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8413 11 000 0 </w:t>
            </w:r>
          </w:p>
          <w:p w14:paraId="1EFA666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8413 19 000 0 </w:t>
            </w:r>
          </w:p>
          <w:p w14:paraId="0737704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8413 20</w:t>
            </w:r>
          </w:p>
          <w:p w14:paraId="74DB6573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8413 20 000 0 </w:t>
            </w:r>
          </w:p>
          <w:p w14:paraId="1FCFF12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</w:t>
            </w:r>
          </w:p>
          <w:p w14:paraId="076423B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8413 30 200 </w:t>
            </w:r>
          </w:p>
          <w:p w14:paraId="27B9F6B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8413 30 200 1 </w:t>
            </w:r>
          </w:p>
          <w:p w14:paraId="2439E9C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8413 30 200 8 </w:t>
            </w:r>
          </w:p>
          <w:p w14:paraId="5CC9317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8413 30 800 </w:t>
            </w:r>
          </w:p>
          <w:p w14:paraId="2D7C278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8413 30 800 1 </w:t>
            </w:r>
          </w:p>
          <w:p w14:paraId="0F04685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8413 30 800 8 </w:t>
            </w:r>
          </w:p>
          <w:p w14:paraId="3722A6D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8413 40 000 0 </w:t>
            </w:r>
          </w:p>
          <w:p w14:paraId="476787E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</w:t>
            </w:r>
          </w:p>
          <w:p w14:paraId="69D4B3A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8413 50 200 0 </w:t>
            </w:r>
          </w:p>
          <w:p w14:paraId="1FFD039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8413 50 400 0 </w:t>
            </w:r>
          </w:p>
          <w:p w14:paraId="4880276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8413 50 610 0 </w:t>
            </w:r>
          </w:p>
          <w:p w14:paraId="777468F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8413 50 690 0 </w:t>
            </w:r>
          </w:p>
          <w:p w14:paraId="47EACD2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8413 50 800 0 </w:t>
            </w:r>
          </w:p>
          <w:p w14:paraId="15CE194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</w:t>
            </w:r>
          </w:p>
          <w:p w14:paraId="1EACA22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8413 60 200 0 </w:t>
            </w:r>
          </w:p>
          <w:p w14:paraId="5FD527C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8413 60 310 0 </w:t>
            </w:r>
          </w:p>
          <w:p w14:paraId="0F62E77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8413 60 390 0 </w:t>
            </w:r>
          </w:p>
          <w:p w14:paraId="605582B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8413 60 610 0 </w:t>
            </w:r>
          </w:p>
          <w:p w14:paraId="4B85585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8413 60 690 0 </w:t>
            </w:r>
          </w:p>
          <w:p w14:paraId="559AC69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8413 60 700 0 </w:t>
            </w:r>
          </w:p>
          <w:p w14:paraId="2DC25A0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8413 60 800 0 </w:t>
            </w:r>
          </w:p>
          <w:p w14:paraId="140505C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</w:t>
            </w:r>
          </w:p>
          <w:p w14:paraId="1FBB7C7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8413 70 210 0 </w:t>
            </w:r>
          </w:p>
          <w:p w14:paraId="76A2742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8413 70 290 0 </w:t>
            </w:r>
          </w:p>
          <w:p w14:paraId="51502D8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8413 70 300 0 </w:t>
            </w:r>
          </w:p>
          <w:p w14:paraId="0BF06B7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8413 70 350 0 </w:t>
            </w:r>
          </w:p>
          <w:p w14:paraId="2156932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8413 70 450 0 </w:t>
            </w:r>
          </w:p>
          <w:p w14:paraId="11576B5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8413 70 510 0 </w:t>
            </w:r>
          </w:p>
          <w:p w14:paraId="61BD1F2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8413 70 590 0 </w:t>
            </w:r>
          </w:p>
          <w:p w14:paraId="2F61DAE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8413 70 650 0 </w:t>
            </w:r>
          </w:p>
          <w:p w14:paraId="581712A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8413 70 750 0 </w:t>
            </w:r>
          </w:p>
          <w:p w14:paraId="08326E01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8413 70 810 0 </w:t>
            </w:r>
          </w:p>
          <w:p w14:paraId="11B2C2B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8413 70 890 0 </w:t>
            </w:r>
          </w:p>
          <w:p w14:paraId="11E5336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8413 81 000 0 </w:t>
            </w:r>
          </w:p>
          <w:p w14:paraId="20F214D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 </w:t>
            </w:r>
          </w:p>
          <w:p w14:paraId="02156F5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8413 82 001 </w:t>
            </w:r>
          </w:p>
          <w:p w14:paraId="0B5C44A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8413 82 001 1 </w:t>
            </w:r>
          </w:p>
          <w:p w14:paraId="6DC2866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8413 82 001 9 </w:t>
            </w:r>
          </w:p>
          <w:p w14:paraId="5AABC03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8413 82 009 </w:t>
            </w:r>
          </w:p>
          <w:p w14:paraId="09F979D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8413 82 009 1 </w:t>
            </w:r>
          </w:p>
          <w:p w14:paraId="42C4C72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8413 82 009 9 </w:t>
            </w:r>
          </w:p>
          <w:p w14:paraId="121857D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8413 91 </w:t>
            </w:r>
          </w:p>
          <w:p w14:paraId="4AEFA46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8413 91 000 1 </w:t>
            </w:r>
          </w:p>
          <w:p w14:paraId="6684066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8413 91 000 8 </w:t>
            </w:r>
          </w:p>
          <w:p w14:paraId="71F73DBD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8413 92 000 0</w:t>
            </w:r>
          </w:p>
          <w:p w14:paraId="35087A11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8430</w:t>
            </w:r>
          </w:p>
          <w:p w14:paraId="213FA22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8430 10 </w:t>
            </w:r>
          </w:p>
          <w:p w14:paraId="213BE8E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8430 20 </w:t>
            </w:r>
          </w:p>
          <w:p w14:paraId="126233F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8430 61 </w:t>
            </w:r>
          </w:p>
          <w:p w14:paraId="5C6F787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</w:t>
            </w:r>
          </w:p>
          <w:p w14:paraId="3B6D7E3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8430 10 000 0 </w:t>
            </w:r>
          </w:p>
          <w:p w14:paraId="728FF00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8430 20 000 0 </w:t>
            </w:r>
          </w:p>
          <w:p w14:paraId="16F8138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8430 31 000 0 </w:t>
            </w:r>
          </w:p>
          <w:p w14:paraId="46124443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8430 39 000 0 </w:t>
            </w:r>
          </w:p>
          <w:p w14:paraId="45D1A1D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</w:t>
            </w:r>
          </w:p>
          <w:p w14:paraId="163ABDB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8430 41 000 1 </w:t>
            </w:r>
          </w:p>
          <w:p w14:paraId="668C5AE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8430 41 000 2 </w:t>
            </w:r>
          </w:p>
          <w:p w14:paraId="31878EA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8430 41 000 8 </w:t>
            </w:r>
          </w:p>
          <w:p w14:paraId="387894D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8430 49 </w:t>
            </w:r>
          </w:p>
          <w:p w14:paraId="04F3568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8430 49 000 1 </w:t>
            </w:r>
          </w:p>
          <w:p w14:paraId="064B18A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8430 49 000 9 </w:t>
            </w:r>
          </w:p>
          <w:p w14:paraId="09FDFE4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8430 50 </w:t>
            </w:r>
          </w:p>
          <w:p w14:paraId="7010154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8430 50 000 2 </w:t>
            </w:r>
          </w:p>
          <w:p w14:paraId="340CFC7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8430 50 000 3 </w:t>
            </w:r>
          </w:p>
          <w:p w14:paraId="713E399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8430 50 000 9 </w:t>
            </w:r>
          </w:p>
          <w:p w14:paraId="7B3375C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8430 61 000 0 </w:t>
            </w:r>
          </w:p>
          <w:p w14:paraId="003AF25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</w:t>
            </w:r>
          </w:p>
          <w:p w14:paraId="706FEEB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8430 69 000 1 </w:t>
            </w:r>
          </w:p>
          <w:p w14:paraId="1125A6A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8430 69 000 2 </w:t>
            </w:r>
          </w:p>
          <w:p w14:paraId="6C77BB3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8430 69 000 3 </w:t>
            </w:r>
          </w:p>
          <w:p w14:paraId="48565006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8430 69 000 8 </w:t>
            </w:r>
          </w:p>
          <w:p w14:paraId="3248D99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8705</w:t>
            </w:r>
          </w:p>
          <w:p w14:paraId="2FD110F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8705 10 </w:t>
            </w:r>
          </w:p>
          <w:p w14:paraId="028383C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8705 10 001 0 </w:t>
            </w:r>
          </w:p>
          <w:p w14:paraId="0A644DA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8705 10 009 </w:t>
            </w:r>
          </w:p>
          <w:p w14:paraId="4503D50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8705 10 009 1 </w:t>
            </w:r>
          </w:p>
          <w:p w14:paraId="3F0FC0A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8705 10 009 5 </w:t>
            </w:r>
          </w:p>
          <w:p w14:paraId="5A5E98C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8705 20 </w:t>
            </w:r>
          </w:p>
          <w:p w14:paraId="7A185A3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8705 20 000 1 </w:t>
            </w:r>
          </w:p>
          <w:p w14:paraId="1349F23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8705 20 000 5 </w:t>
            </w:r>
          </w:p>
          <w:p w14:paraId="16DDA96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8705 30 </w:t>
            </w:r>
          </w:p>
          <w:p w14:paraId="50B8BF9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8705 30 000 1 </w:t>
            </w:r>
          </w:p>
          <w:p w14:paraId="5A99EDC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8705 30 000 5 </w:t>
            </w:r>
          </w:p>
          <w:p w14:paraId="5E43A57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8705 40 </w:t>
            </w:r>
          </w:p>
          <w:p w14:paraId="642E91B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8705 40 000 1 </w:t>
            </w:r>
          </w:p>
          <w:p w14:paraId="699976D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8705 40 000 5 </w:t>
            </w:r>
          </w:p>
          <w:p w14:paraId="3F701F7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8705 90 </w:t>
            </w:r>
          </w:p>
          <w:p w14:paraId="4B75105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8705 90 300 </w:t>
            </w:r>
          </w:p>
          <w:p w14:paraId="6501E00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8705 90 300 1 </w:t>
            </w:r>
          </w:p>
          <w:p w14:paraId="13FD673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8705 90 300 5 </w:t>
            </w:r>
          </w:p>
          <w:p w14:paraId="7B6E1CB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8705 90 800 </w:t>
            </w:r>
          </w:p>
          <w:p w14:paraId="4A50BA5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8705 90 800 1 </w:t>
            </w:r>
          </w:p>
          <w:p w14:paraId="1608E92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8705 90 800 2 </w:t>
            </w:r>
          </w:p>
          <w:p w14:paraId="6EE65A2E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8705 90 800 5 </w:t>
            </w:r>
          </w:p>
          <w:p w14:paraId="0BB16871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000740B" w14:textId="161E9A10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lastRenderedPageBreak/>
              <w:t xml:space="preserve">ТР ТС 010/2011 </w:t>
            </w:r>
          </w:p>
        </w:tc>
        <w:tc>
          <w:tcPr>
            <w:tcW w:w="2948" w:type="dxa"/>
          </w:tcPr>
          <w:p w14:paraId="2F091B5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13020</w:t>
            </w:r>
          </w:p>
          <w:p w14:paraId="0B6A0BE2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27336</w:t>
            </w:r>
          </w:p>
          <w:p w14:paraId="7E56909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27339</w:t>
            </w:r>
          </w:p>
          <w:p w14:paraId="59F54F7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ГОСТ 27614</w:t>
            </w:r>
          </w:p>
          <w:p w14:paraId="32F5553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27811</w:t>
            </w:r>
          </w:p>
          <w:p w14:paraId="08D36E3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31548</w:t>
            </w:r>
          </w:p>
          <w:p w14:paraId="3238B74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31556</w:t>
            </w:r>
          </w:p>
          <w:p w14:paraId="44DD1E6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3449</w:t>
            </w:r>
          </w:p>
          <w:p w14:paraId="71E5156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3471</w:t>
            </w:r>
          </w:p>
          <w:p w14:paraId="7C743B5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15143-1</w:t>
            </w:r>
          </w:p>
          <w:p w14:paraId="121611F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15143-2</w:t>
            </w:r>
          </w:p>
          <w:p w14:paraId="73BBE69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15642</w:t>
            </w:r>
          </w:p>
          <w:p w14:paraId="0A8A92C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15643</w:t>
            </w:r>
          </w:p>
          <w:p w14:paraId="012E182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15644</w:t>
            </w:r>
          </w:p>
          <w:p w14:paraId="6060DED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15645</w:t>
            </w:r>
          </w:p>
          <w:p w14:paraId="7F52B08E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15688</w:t>
            </w:r>
          </w:p>
          <w:p w14:paraId="224C2EF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15689</w:t>
            </w:r>
          </w:p>
          <w:p w14:paraId="5FB1E16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22242</w:t>
            </w:r>
          </w:p>
          <w:p w14:paraId="46208D3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500-1</w:t>
            </w:r>
          </w:p>
          <w:p w14:paraId="69D79482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500-2</w:t>
            </w:r>
          </w:p>
          <w:p w14:paraId="0E692B4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500-3</w:t>
            </w:r>
          </w:p>
          <w:p w14:paraId="73ADF36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500-4</w:t>
            </w:r>
          </w:p>
          <w:p w14:paraId="73604BA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500-6</w:t>
            </w:r>
          </w:p>
          <w:p w14:paraId="5043223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536</w:t>
            </w:r>
          </w:p>
          <w:p w14:paraId="3A840B51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13019</w:t>
            </w:r>
          </w:p>
          <w:p w14:paraId="76B307E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13021</w:t>
            </w:r>
          </w:p>
          <w:p w14:paraId="4D421A5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13524</w:t>
            </w:r>
          </w:p>
          <w:p w14:paraId="7BF8EF6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13862</w:t>
            </w:r>
          </w:p>
          <w:p w14:paraId="1804B83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11030</w:t>
            </w:r>
          </w:p>
          <w:p w14:paraId="081C6E4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27598</w:t>
            </w:r>
          </w:p>
          <w:p w14:paraId="45C042A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BCA1A31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14:paraId="1C709E4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E7B35" w:rsidRPr="007D746A" w14:paraId="7C478C4D" w14:textId="77777777" w:rsidTr="006B3EBC">
        <w:tc>
          <w:tcPr>
            <w:tcW w:w="738" w:type="dxa"/>
            <w:gridSpan w:val="2"/>
          </w:tcPr>
          <w:p w14:paraId="18F960B6" w14:textId="77777777" w:rsidR="003E7B35" w:rsidRPr="007D746A" w:rsidRDefault="003E7B35" w:rsidP="008F12D6">
            <w:pPr>
              <w:pStyle w:val="aff2"/>
              <w:numPr>
                <w:ilvl w:val="0"/>
                <w:numId w:val="20"/>
              </w:numPr>
              <w:ind w:right="-21" w:hanging="686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31FFE056" w14:textId="5FDE55FD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Оборудование и машины строительные</w:t>
            </w:r>
          </w:p>
        </w:tc>
        <w:tc>
          <w:tcPr>
            <w:tcW w:w="2268" w:type="dxa"/>
            <w:gridSpan w:val="2"/>
          </w:tcPr>
          <w:p w14:paraId="21BC107F" w14:textId="77777777" w:rsidR="003E7B35" w:rsidRDefault="003E7B35" w:rsidP="00B419B7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404E2240" w14:textId="13893FF7" w:rsidR="007E65DF" w:rsidRPr="007D746A" w:rsidRDefault="007E65DF" w:rsidP="00B419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5E0E86B1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8428</w:t>
            </w:r>
          </w:p>
          <w:p w14:paraId="6E5220B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</w:t>
            </w:r>
          </w:p>
          <w:p w14:paraId="5FBE2CA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8428 32 </w:t>
            </w:r>
          </w:p>
          <w:p w14:paraId="1DC4D02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8428 33 </w:t>
            </w:r>
          </w:p>
          <w:p w14:paraId="2273145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</w:t>
            </w:r>
          </w:p>
          <w:p w14:paraId="33DFCD6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8428 39 20 </w:t>
            </w:r>
          </w:p>
          <w:p w14:paraId="2BD6ED8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8428 39 90 </w:t>
            </w:r>
          </w:p>
          <w:p w14:paraId="6F637EC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8428 90 70 </w:t>
            </w:r>
          </w:p>
          <w:p w14:paraId="57047D1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</w:t>
            </w:r>
          </w:p>
          <w:p w14:paraId="6240276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8428 20 200 0 </w:t>
            </w:r>
          </w:p>
          <w:p w14:paraId="5233CBB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8428 20 800 </w:t>
            </w:r>
          </w:p>
          <w:p w14:paraId="281C1C8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8428 20 800 1 </w:t>
            </w:r>
          </w:p>
          <w:p w14:paraId="597E4A9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8428 20 800 9 </w:t>
            </w:r>
          </w:p>
          <w:p w14:paraId="5D0078D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8428 31 000 0 </w:t>
            </w:r>
          </w:p>
          <w:p w14:paraId="7629B9B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8428 32 000 0 </w:t>
            </w:r>
          </w:p>
          <w:p w14:paraId="39C6458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8428 33 000 0 </w:t>
            </w:r>
          </w:p>
          <w:p w14:paraId="0665E76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</w:t>
            </w:r>
          </w:p>
          <w:p w14:paraId="0E6ACCA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8428 39 200 0 </w:t>
            </w:r>
          </w:p>
          <w:p w14:paraId="32392C8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8428 39 900 </w:t>
            </w:r>
          </w:p>
          <w:p w14:paraId="566D3FE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8428 39 900 1 </w:t>
            </w:r>
          </w:p>
          <w:p w14:paraId="3839887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8428 39 900 9 </w:t>
            </w:r>
          </w:p>
          <w:p w14:paraId="1235074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8428 40 000 0 </w:t>
            </w:r>
          </w:p>
          <w:p w14:paraId="17645A8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8428 60 000 0 </w:t>
            </w:r>
          </w:p>
          <w:p w14:paraId="7FF0AD1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8428 90 </w:t>
            </w:r>
          </w:p>
          <w:p w14:paraId="4F2CA42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8428 90 710 0 </w:t>
            </w:r>
          </w:p>
          <w:p w14:paraId="7EA2DF9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8428 90 790 0 </w:t>
            </w:r>
          </w:p>
          <w:p w14:paraId="49694348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8428 90 900 </w:t>
            </w:r>
          </w:p>
          <w:p w14:paraId="6646F24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8429</w:t>
            </w:r>
          </w:p>
          <w:p w14:paraId="4ACA694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</w:t>
            </w:r>
          </w:p>
          <w:p w14:paraId="5236E6C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8429 11 </w:t>
            </w:r>
          </w:p>
          <w:p w14:paraId="1F40031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8429 19 </w:t>
            </w:r>
          </w:p>
          <w:p w14:paraId="75C23B1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8429 20 </w:t>
            </w:r>
          </w:p>
          <w:p w14:paraId="376145E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8429 30 </w:t>
            </w:r>
          </w:p>
          <w:p w14:paraId="29C4A96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8429 40 </w:t>
            </w:r>
          </w:p>
          <w:p w14:paraId="78A2D9F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</w:t>
            </w:r>
          </w:p>
          <w:p w14:paraId="1A917A0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8429 51 10 </w:t>
            </w:r>
          </w:p>
          <w:p w14:paraId="5A03448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8429 51 9 </w:t>
            </w:r>
          </w:p>
          <w:p w14:paraId="4A68845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8429 52 </w:t>
            </w:r>
          </w:p>
          <w:p w14:paraId="26A92E1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8429 59 </w:t>
            </w:r>
          </w:p>
          <w:p w14:paraId="435AA65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8429 11 001 0 </w:t>
            </w:r>
          </w:p>
          <w:p w14:paraId="07AD0E7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8429 11 002 0 </w:t>
            </w:r>
          </w:p>
          <w:p w14:paraId="1511769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8429 11 009 0 </w:t>
            </w:r>
          </w:p>
          <w:p w14:paraId="59FEC2D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8429 19 </w:t>
            </w:r>
          </w:p>
          <w:p w14:paraId="1D8578F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8429 19 000 1 </w:t>
            </w:r>
          </w:p>
          <w:p w14:paraId="247F554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8429 19 000 9 </w:t>
            </w:r>
          </w:p>
          <w:p w14:paraId="43F8718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8429 20 </w:t>
            </w:r>
          </w:p>
          <w:p w14:paraId="2D28C40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8429 20 001 0 </w:t>
            </w:r>
          </w:p>
          <w:p w14:paraId="0FF514E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8429 20 009 </w:t>
            </w:r>
          </w:p>
          <w:p w14:paraId="48301CB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8429 20 009 1 </w:t>
            </w:r>
          </w:p>
          <w:p w14:paraId="78CA6BC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8429 20 009 9 </w:t>
            </w:r>
          </w:p>
          <w:p w14:paraId="089670B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8429 30 000 0 </w:t>
            </w:r>
          </w:p>
          <w:p w14:paraId="0E6EDCD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8429 40 </w:t>
            </w:r>
          </w:p>
          <w:p w14:paraId="4E1B256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8429 40 100 0 </w:t>
            </w:r>
          </w:p>
          <w:p w14:paraId="0277DA6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8429 40 300 0 </w:t>
            </w:r>
          </w:p>
          <w:p w14:paraId="4B03964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8429 40 900 0 </w:t>
            </w:r>
          </w:p>
          <w:p w14:paraId="63A85C2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</w:t>
            </w:r>
          </w:p>
          <w:p w14:paraId="4CE571B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8429 51 100 0 </w:t>
            </w:r>
          </w:p>
          <w:p w14:paraId="1948FA0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8429 51 910 0 </w:t>
            </w:r>
          </w:p>
          <w:p w14:paraId="1FAD02B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8429 51 990 0 </w:t>
            </w:r>
          </w:p>
          <w:p w14:paraId="4B4DD8F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8429 52 </w:t>
            </w:r>
          </w:p>
          <w:p w14:paraId="0489FF5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8429 52 100 </w:t>
            </w:r>
          </w:p>
          <w:p w14:paraId="3D162EA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8429 52 100 1 </w:t>
            </w:r>
          </w:p>
          <w:p w14:paraId="1708D2C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8429 52 100 9 </w:t>
            </w:r>
          </w:p>
          <w:p w14:paraId="4889E2E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8429 52 900 0 </w:t>
            </w:r>
          </w:p>
          <w:p w14:paraId="6CD3430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8429 59 000 0 </w:t>
            </w:r>
          </w:p>
          <w:p w14:paraId="7FBF9F2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8431</w:t>
            </w:r>
          </w:p>
          <w:p w14:paraId="7549E18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8431 10 000 0 </w:t>
            </w:r>
          </w:p>
          <w:p w14:paraId="2E5CE43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8431 20 000 0 </w:t>
            </w:r>
          </w:p>
          <w:p w14:paraId="3CABB71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8431 31 000 0 </w:t>
            </w:r>
          </w:p>
          <w:p w14:paraId="229B040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8431 39 000 0 </w:t>
            </w:r>
          </w:p>
          <w:p w14:paraId="2FF58BB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8431 41 000 0 </w:t>
            </w:r>
          </w:p>
          <w:p w14:paraId="79FE57F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8431 42 000 0 </w:t>
            </w:r>
          </w:p>
          <w:p w14:paraId="2D810F5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8431 43 000 0 </w:t>
            </w:r>
          </w:p>
          <w:p w14:paraId="4B37805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8431 49 </w:t>
            </w:r>
          </w:p>
          <w:p w14:paraId="2B4422E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8431 49 200 0 </w:t>
            </w:r>
          </w:p>
          <w:p w14:paraId="6FFB33A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8431 49 800 </w:t>
            </w:r>
          </w:p>
          <w:p w14:paraId="12F9A20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8431 49 800 1 </w:t>
            </w:r>
          </w:p>
          <w:p w14:paraId="0DC9B2E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8431 49 800 9 </w:t>
            </w:r>
          </w:p>
          <w:p w14:paraId="0DE0D88E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8426</w:t>
            </w:r>
          </w:p>
          <w:p w14:paraId="05E07F8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8426 11 </w:t>
            </w:r>
          </w:p>
          <w:p w14:paraId="1088290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8426 12 </w:t>
            </w:r>
          </w:p>
          <w:p w14:paraId="529A5E4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8426 19 </w:t>
            </w:r>
          </w:p>
          <w:p w14:paraId="071FFC9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8426 20 </w:t>
            </w:r>
          </w:p>
          <w:p w14:paraId="7129560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8426 30 </w:t>
            </w:r>
          </w:p>
          <w:p w14:paraId="59D59D4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8426 40 </w:t>
            </w:r>
          </w:p>
          <w:p w14:paraId="72FFDE7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8426 91 </w:t>
            </w:r>
          </w:p>
          <w:p w14:paraId="5D05AEF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8426 99 </w:t>
            </w:r>
          </w:p>
          <w:p w14:paraId="3E15A41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8426 11 000 0 </w:t>
            </w:r>
          </w:p>
          <w:p w14:paraId="5F445A2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8426 12 </w:t>
            </w:r>
          </w:p>
          <w:p w14:paraId="5C43373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8426 12 000 1 </w:t>
            </w:r>
          </w:p>
          <w:p w14:paraId="19A97FB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8426 12 000 9 </w:t>
            </w:r>
          </w:p>
          <w:p w14:paraId="169631D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8426 19 000 0 </w:t>
            </w:r>
          </w:p>
          <w:p w14:paraId="1B02666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8426 20 000 0 </w:t>
            </w:r>
          </w:p>
          <w:p w14:paraId="461EABA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8426 30 </w:t>
            </w:r>
          </w:p>
          <w:p w14:paraId="21ACB8C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8426 30 000 1 </w:t>
            </w:r>
          </w:p>
          <w:p w14:paraId="7A3A901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8426 30 000 9 </w:t>
            </w:r>
          </w:p>
          <w:p w14:paraId="33B60F8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8426 41 </w:t>
            </w:r>
          </w:p>
          <w:p w14:paraId="6A7F8EB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8426 41 000 1 </w:t>
            </w:r>
          </w:p>
          <w:p w14:paraId="3A93751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8426 41 000 2 </w:t>
            </w:r>
          </w:p>
          <w:p w14:paraId="46001FC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8426 41 000 3 </w:t>
            </w:r>
          </w:p>
          <w:p w14:paraId="0DCF7A5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8426 41 000 7 </w:t>
            </w:r>
          </w:p>
          <w:p w14:paraId="6B9466A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8426 49 </w:t>
            </w:r>
          </w:p>
          <w:p w14:paraId="37328D0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8426 49 001 0 </w:t>
            </w:r>
          </w:p>
          <w:p w14:paraId="29590B4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8426 49 009 </w:t>
            </w:r>
          </w:p>
          <w:p w14:paraId="581366E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8426 49 009 1 </w:t>
            </w:r>
          </w:p>
          <w:p w14:paraId="7B60B01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8426 49 009 9 </w:t>
            </w:r>
          </w:p>
          <w:p w14:paraId="4751722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8426 91 </w:t>
            </w:r>
          </w:p>
          <w:p w14:paraId="1A95E4D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8426 91 100 </w:t>
            </w:r>
          </w:p>
          <w:p w14:paraId="0377EFC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8426 91 100 1 </w:t>
            </w:r>
          </w:p>
          <w:p w14:paraId="2B378F6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8426 91 100 9 </w:t>
            </w:r>
          </w:p>
          <w:p w14:paraId="0D85F70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8426 91 900 </w:t>
            </w:r>
          </w:p>
          <w:p w14:paraId="67639F3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8426 91 900 1 </w:t>
            </w:r>
          </w:p>
          <w:p w14:paraId="73E0C81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8426 91 900 9 </w:t>
            </w:r>
          </w:p>
          <w:p w14:paraId="116A026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8426 99 000 0 </w:t>
            </w:r>
          </w:p>
          <w:p w14:paraId="2AEA619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8479</w:t>
            </w:r>
          </w:p>
          <w:p w14:paraId="7CADA3B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8479 10 </w:t>
            </w:r>
          </w:p>
          <w:p w14:paraId="2C6F35A5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8479 10 000 0  </w:t>
            </w:r>
          </w:p>
          <w:p w14:paraId="4169C66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8479 20 </w:t>
            </w:r>
          </w:p>
          <w:p w14:paraId="11ECE729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8479 20 000 0 </w:t>
            </w:r>
          </w:p>
          <w:p w14:paraId="486CDAE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8479 50 </w:t>
            </w:r>
          </w:p>
          <w:p w14:paraId="13167C94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8479 50 000 0 </w:t>
            </w:r>
          </w:p>
          <w:p w14:paraId="60B5F72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8479 60 000 0 </w:t>
            </w:r>
          </w:p>
          <w:p w14:paraId="3FD6A42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8479 82 000 0 </w:t>
            </w:r>
          </w:p>
          <w:p w14:paraId="2863321F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8479 89 970 8 </w:t>
            </w:r>
          </w:p>
          <w:p w14:paraId="0086A89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8479 90 200 0 </w:t>
            </w:r>
          </w:p>
          <w:p w14:paraId="48FDFD0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>8479 90 800 0</w:t>
            </w:r>
          </w:p>
          <w:p w14:paraId="52E09F0E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8413</w:t>
            </w:r>
          </w:p>
          <w:p w14:paraId="0E42B328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8413 10</w:t>
            </w:r>
          </w:p>
          <w:p w14:paraId="2FDFBB8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8413 11 000 0 </w:t>
            </w:r>
          </w:p>
          <w:p w14:paraId="352B0F0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8413 19 000 0 </w:t>
            </w:r>
          </w:p>
          <w:p w14:paraId="4FEB59B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8413 20</w:t>
            </w:r>
          </w:p>
          <w:p w14:paraId="12DE0F89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8413 20 000 0 </w:t>
            </w:r>
          </w:p>
          <w:p w14:paraId="6C06C1E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</w:t>
            </w:r>
          </w:p>
          <w:p w14:paraId="5A4896A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8413 30 200 </w:t>
            </w:r>
          </w:p>
          <w:p w14:paraId="2DC93EB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8413 30 200 1 </w:t>
            </w:r>
          </w:p>
          <w:p w14:paraId="1C76EFF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8413 30 200 8 </w:t>
            </w:r>
          </w:p>
          <w:p w14:paraId="19E053D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8413 30 800 </w:t>
            </w:r>
          </w:p>
          <w:p w14:paraId="4DFC02D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8413 30 800 1 </w:t>
            </w:r>
          </w:p>
          <w:p w14:paraId="5804E4D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8413 30 800 8 </w:t>
            </w:r>
          </w:p>
          <w:p w14:paraId="4ECCE36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8413 40 000 0 </w:t>
            </w:r>
          </w:p>
          <w:p w14:paraId="253DB11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</w:t>
            </w:r>
          </w:p>
          <w:p w14:paraId="4ABF15F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8413 50 200 0 </w:t>
            </w:r>
          </w:p>
          <w:p w14:paraId="1FBBA74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8413 50 400 0 </w:t>
            </w:r>
          </w:p>
          <w:p w14:paraId="7D0D789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8413 50 610 0 </w:t>
            </w:r>
          </w:p>
          <w:p w14:paraId="08D7B68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8413 50 690 0 </w:t>
            </w:r>
          </w:p>
          <w:p w14:paraId="5682677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8413 50 800 0 </w:t>
            </w:r>
          </w:p>
          <w:p w14:paraId="63C8BEF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</w:t>
            </w:r>
          </w:p>
          <w:p w14:paraId="2753B99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8413 60 200 0 </w:t>
            </w:r>
          </w:p>
          <w:p w14:paraId="5202B85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8413 60 310 0 </w:t>
            </w:r>
          </w:p>
          <w:p w14:paraId="4D675C3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8413 60 390 0 </w:t>
            </w:r>
          </w:p>
          <w:p w14:paraId="114A808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8413 60 610 0 </w:t>
            </w:r>
          </w:p>
          <w:p w14:paraId="72328CB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8413 60 690 0 </w:t>
            </w:r>
          </w:p>
          <w:p w14:paraId="184E47F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8413 60 700 0 </w:t>
            </w:r>
          </w:p>
          <w:p w14:paraId="0E2B9AC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8413 60 800 0 </w:t>
            </w:r>
          </w:p>
          <w:p w14:paraId="39DDD28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</w:t>
            </w:r>
          </w:p>
          <w:p w14:paraId="0DE195A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8413 70 210 0 </w:t>
            </w:r>
          </w:p>
          <w:p w14:paraId="2235F12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8413 70 290 0 </w:t>
            </w:r>
          </w:p>
          <w:p w14:paraId="0A70E00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8413 70 300 0 </w:t>
            </w:r>
          </w:p>
          <w:p w14:paraId="274E256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8413 70 350 0 </w:t>
            </w:r>
          </w:p>
          <w:p w14:paraId="7BFD021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8413 70 450 0 </w:t>
            </w:r>
          </w:p>
          <w:p w14:paraId="3445C58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8413 70 510 0 </w:t>
            </w:r>
          </w:p>
          <w:p w14:paraId="73B7CD7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8413 70 590 0 </w:t>
            </w:r>
          </w:p>
          <w:p w14:paraId="6D515C7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8413 70 650 0 </w:t>
            </w:r>
          </w:p>
          <w:p w14:paraId="65560BB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8413 70 750 0 </w:t>
            </w:r>
          </w:p>
          <w:p w14:paraId="310D33E4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8413 70 810 0 </w:t>
            </w:r>
          </w:p>
          <w:p w14:paraId="628C90B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8413 70 890 0 </w:t>
            </w:r>
          </w:p>
          <w:p w14:paraId="4597882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8413 81 000 0 </w:t>
            </w:r>
          </w:p>
          <w:p w14:paraId="614E2BC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 </w:t>
            </w:r>
          </w:p>
          <w:p w14:paraId="0EF38B8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8413 82 001 </w:t>
            </w:r>
          </w:p>
          <w:p w14:paraId="303C800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8413 82 001 1 </w:t>
            </w:r>
          </w:p>
          <w:p w14:paraId="1C08590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8413 82 001 9 </w:t>
            </w:r>
          </w:p>
          <w:p w14:paraId="074CE64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8413 82 009 </w:t>
            </w:r>
          </w:p>
          <w:p w14:paraId="2C2BA94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8413 82 009 1 </w:t>
            </w:r>
          </w:p>
          <w:p w14:paraId="220A076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8413 82 009 9 </w:t>
            </w:r>
          </w:p>
          <w:p w14:paraId="75CB930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8425</w:t>
            </w:r>
          </w:p>
          <w:p w14:paraId="1DD4306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8425 11 000 0 </w:t>
            </w:r>
          </w:p>
          <w:p w14:paraId="70510C5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8425 19 </w:t>
            </w:r>
          </w:p>
          <w:p w14:paraId="7052952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8425 19 000 1 </w:t>
            </w:r>
          </w:p>
          <w:p w14:paraId="2B30103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8425 19 000 9 </w:t>
            </w:r>
          </w:p>
          <w:p w14:paraId="6DEA15B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8425 31 000 0 </w:t>
            </w:r>
          </w:p>
          <w:p w14:paraId="48501F9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8425 39 </w:t>
            </w:r>
          </w:p>
          <w:p w14:paraId="44D8C57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8425 39 000 2 </w:t>
            </w:r>
          </w:p>
          <w:p w14:paraId="4B1D19E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8425 39 000 4 </w:t>
            </w:r>
          </w:p>
          <w:p w14:paraId="3676EC4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8425 39 000 5 </w:t>
            </w:r>
          </w:p>
          <w:p w14:paraId="0B52952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8425 39 000 6 </w:t>
            </w:r>
          </w:p>
          <w:p w14:paraId="7A31496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8425 41 000 0 </w:t>
            </w:r>
          </w:p>
          <w:p w14:paraId="4FD9791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8425 42 000 0 </w:t>
            </w:r>
          </w:p>
          <w:p w14:paraId="65063ED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8425 49 000 0 </w:t>
            </w:r>
          </w:p>
          <w:p w14:paraId="3BA5AAC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8425 40 </w:t>
            </w:r>
          </w:p>
          <w:p w14:paraId="5D94702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8425 41 </w:t>
            </w:r>
          </w:p>
          <w:p w14:paraId="229E567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8425 42 </w:t>
            </w:r>
          </w:p>
          <w:p w14:paraId="2F66E63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8425 49 </w:t>
            </w:r>
          </w:p>
          <w:p w14:paraId="199AE2E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8425 41 000 0 </w:t>
            </w:r>
          </w:p>
          <w:p w14:paraId="65FEF18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8425 42 000 0 </w:t>
            </w:r>
          </w:p>
          <w:p w14:paraId="0085E5A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8425 49 000 0 </w:t>
            </w:r>
          </w:p>
          <w:p w14:paraId="2BC7DDF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8430</w:t>
            </w:r>
          </w:p>
          <w:p w14:paraId="2D9AD2E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8430 10 </w:t>
            </w:r>
          </w:p>
          <w:p w14:paraId="2798BCA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8430 20 </w:t>
            </w:r>
          </w:p>
          <w:p w14:paraId="298AD3C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8430 61 </w:t>
            </w:r>
          </w:p>
          <w:p w14:paraId="4DEB982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8430 69 </w:t>
            </w:r>
          </w:p>
          <w:p w14:paraId="6239E9D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8430 10 000 0 </w:t>
            </w:r>
          </w:p>
          <w:p w14:paraId="62CD16C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8430 20 000 0 </w:t>
            </w:r>
          </w:p>
          <w:p w14:paraId="70EFAE2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8430 31 000 0 </w:t>
            </w:r>
          </w:p>
          <w:p w14:paraId="35F9E50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8430 39 000 0 </w:t>
            </w:r>
          </w:p>
          <w:p w14:paraId="4ED491A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</w:t>
            </w:r>
          </w:p>
          <w:p w14:paraId="4BE5093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8430 41 000 1 </w:t>
            </w:r>
          </w:p>
          <w:p w14:paraId="2C9F506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8430 41 000 2 </w:t>
            </w:r>
          </w:p>
          <w:p w14:paraId="76DB8B6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8430 41 000 8 </w:t>
            </w:r>
          </w:p>
          <w:p w14:paraId="5F80CDE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8430 49 </w:t>
            </w:r>
          </w:p>
          <w:p w14:paraId="6B681A1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8430 49 000 1 </w:t>
            </w:r>
          </w:p>
          <w:p w14:paraId="13BECCC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8430 49 000 9 </w:t>
            </w:r>
          </w:p>
          <w:p w14:paraId="19C222F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8430 50 </w:t>
            </w:r>
          </w:p>
          <w:p w14:paraId="47C52F0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8430 50 000 2 </w:t>
            </w:r>
          </w:p>
          <w:p w14:paraId="72AB228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8430 50 000 3 </w:t>
            </w:r>
          </w:p>
          <w:p w14:paraId="2A59355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8430 50 000 9 </w:t>
            </w:r>
          </w:p>
          <w:p w14:paraId="3B612F3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8430 61 000 0 </w:t>
            </w:r>
          </w:p>
          <w:p w14:paraId="1A5C2EB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</w:t>
            </w:r>
          </w:p>
          <w:p w14:paraId="5D77DF2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8430 69 000 1 </w:t>
            </w:r>
          </w:p>
          <w:p w14:paraId="5AB853A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8430 69 000 2 </w:t>
            </w:r>
          </w:p>
          <w:p w14:paraId="6C6EE76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8430 69 000 3 </w:t>
            </w:r>
          </w:p>
          <w:p w14:paraId="75AFD57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8430 69 000 8 </w:t>
            </w:r>
          </w:p>
          <w:p w14:paraId="759D5D6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8431 42 </w:t>
            </w:r>
          </w:p>
          <w:p w14:paraId="3114CED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8431 41 000 0 </w:t>
            </w:r>
          </w:p>
          <w:p w14:paraId="064F341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8431 42 000 0 </w:t>
            </w:r>
          </w:p>
          <w:p w14:paraId="278F36F8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8467</w:t>
            </w:r>
          </w:p>
          <w:p w14:paraId="3C3C9A4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 </w:t>
            </w:r>
          </w:p>
          <w:p w14:paraId="7BF7ECA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8467 21 10 </w:t>
            </w:r>
          </w:p>
          <w:p w14:paraId="713FF3A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8467 21 91 </w:t>
            </w:r>
          </w:p>
          <w:p w14:paraId="3D7428A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8467 21 99 </w:t>
            </w:r>
          </w:p>
          <w:p w14:paraId="2C48BC2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</w:t>
            </w:r>
          </w:p>
          <w:p w14:paraId="7D66049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8467 22 10 </w:t>
            </w:r>
          </w:p>
          <w:p w14:paraId="4DCA32E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8467 22 30 </w:t>
            </w:r>
          </w:p>
          <w:p w14:paraId="6110788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8467 22 90 </w:t>
            </w:r>
          </w:p>
          <w:p w14:paraId="4FEBAE8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8467 29 20 </w:t>
            </w:r>
          </w:p>
          <w:p w14:paraId="1F9242D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8467 29 50 </w:t>
            </w:r>
          </w:p>
          <w:p w14:paraId="491AD98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8467 29 70 </w:t>
            </w:r>
          </w:p>
          <w:p w14:paraId="26178BA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8467 29 80 </w:t>
            </w:r>
          </w:p>
          <w:p w14:paraId="7054377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8467 29 85 </w:t>
            </w:r>
          </w:p>
          <w:p w14:paraId="69E0AED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8467 11 </w:t>
            </w:r>
          </w:p>
          <w:p w14:paraId="6BA13E0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8467 11 100 0 </w:t>
            </w:r>
          </w:p>
          <w:p w14:paraId="23D4B7E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8467 11 900 0 </w:t>
            </w:r>
          </w:p>
          <w:p w14:paraId="329F14F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8467 19 000 0 </w:t>
            </w:r>
          </w:p>
          <w:p w14:paraId="1BF44CF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8467 21 </w:t>
            </w:r>
          </w:p>
          <w:p w14:paraId="063904D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8467 21 100 0 </w:t>
            </w:r>
          </w:p>
          <w:p w14:paraId="547B313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8467 21 910 0 </w:t>
            </w:r>
          </w:p>
          <w:p w14:paraId="151B58D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8467 21 990 0 </w:t>
            </w:r>
          </w:p>
          <w:p w14:paraId="552C8F8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</w:t>
            </w:r>
          </w:p>
          <w:p w14:paraId="298B940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8467 22 100 0 </w:t>
            </w:r>
          </w:p>
          <w:p w14:paraId="6AB988E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8467 22 300 0 </w:t>
            </w:r>
          </w:p>
          <w:p w14:paraId="6AC716D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8467 22 900 0 </w:t>
            </w:r>
          </w:p>
          <w:p w14:paraId="72C4CE2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</w:t>
            </w:r>
          </w:p>
          <w:p w14:paraId="0326E06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8467 29 200 0 </w:t>
            </w:r>
          </w:p>
          <w:p w14:paraId="057AB41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8467 29 510 0 </w:t>
            </w:r>
          </w:p>
          <w:p w14:paraId="4F5BC1C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8467 29 530 0 </w:t>
            </w:r>
          </w:p>
          <w:p w14:paraId="0E26D87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8467 29 590 0 </w:t>
            </w:r>
          </w:p>
          <w:p w14:paraId="034A1EB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8467 29 700 0 </w:t>
            </w:r>
          </w:p>
          <w:p w14:paraId="4D89777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8467 29 800 0 </w:t>
            </w:r>
          </w:p>
          <w:p w14:paraId="2DB935C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8467 29 850 </w:t>
            </w:r>
          </w:p>
          <w:p w14:paraId="354FDA9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8467 29 850 1 </w:t>
            </w:r>
          </w:p>
          <w:p w14:paraId="5381DCD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8467 29 850 9 </w:t>
            </w:r>
          </w:p>
          <w:p w14:paraId="3803472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8467 81 000 0 </w:t>
            </w:r>
          </w:p>
          <w:p w14:paraId="70CE865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8467 89 000 0 </w:t>
            </w:r>
          </w:p>
          <w:p w14:paraId="3E041D7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8467 91 000 0 </w:t>
            </w:r>
          </w:p>
          <w:p w14:paraId="3EEADC5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8467 92 000 0 </w:t>
            </w:r>
          </w:p>
          <w:p w14:paraId="53147A8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8467 99 </w:t>
            </w:r>
          </w:p>
          <w:p w14:paraId="53AC92D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8467 99 000 1 </w:t>
            </w:r>
          </w:p>
          <w:p w14:paraId="1E89EBC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8467 99 000 9 </w:t>
            </w:r>
          </w:p>
          <w:p w14:paraId="2C2697BE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8474</w:t>
            </w:r>
          </w:p>
          <w:p w14:paraId="5F98302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8474 10 000 0 </w:t>
            </w:r>
          </w:p>
          <w:p w14:paraId="6C7D64F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</w:t>
            </w:r>
          </w:p>
          <w:p w14:paraId="21968B0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8474 20 000 1 </w:t>
            </w:r>
          </w:p>
          <w:p w14:paraId="275F7F3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8474 20 000 2 </w:t>
            </w:r>
          </w:p>
          <w:p w14:paraId="159FBF9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8474 20 000 3 </w:t>
            </w:r>
          </w:p>
          <w:p w14:paraId="2C84D0B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8474 20 000 5 </w:t>
            </w:r>
          </w:p>
          <w:p w14:paraId="7E47579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8474 20 000 9 </w:t>
            </w:r>
          </w:p>
          <w:p w14:paraId="11F9142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8474 31 </w:t>
            </w:r>
          </w:p>
          <w:p w14:paraId="1B86E83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8474 31 000 1 </w:t>
            </w:r>
          </w:p>
          <w:p w14:paraId="2187943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8474 31 000 9 </w:t>
            </w:r>
          </w:p>
          <w:p w14:paraId="694D128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8474 32 000 0 </w:t>
            </w:r>
          </w:p>
          <w:p w14:paraId="4CCDF45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8474 39 000 </w:t>
            </w:r>
          </w:p>
          <w:p w14:paraId="1423287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8474 39 000 1 </w:t>
            </w:r>
          </w:p>
          <w:p w14:paraId="23D3161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8474 39 000 9 </w:t>
            </w:r>
          </w:p>
          <w:p w14:paraId="7402920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8474 80 </w:t>
            </w:r>
          </w:p>
          <w:p w14:paraId="21A8AFB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8474 80 10 </w:t>
            </w:r>
          </w:p>
          <w:p w14:paraId="5F6A00E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8474 80 101 0 </w:t>
            </w:r>
          </w:p>
          <w:p w14:paraId="00B0AC2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8474 80 108 0 </w:t>
            </w:r>
          </w:p>
          <w:p w14:paraId="14CA1E8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8474 80 90 </w:t>
            </w:r>
          </w:p>
          <w:p w14:paraId="2901F54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8474 80 901 0</w:t>
            </w:r>
          </w:p>
          <w:p w14:paraId="4B2AF6F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8474 80 908 0 </w:t>
            </w:r>
          </w:p>
          <w:p w14:paraId="4A5198A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8474 90 </w:t>
            </w:r>
          </w:p>
          <w:p w14:paraId="375AB0F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8474 90 100 0 </w:t>
            </w:r>
          </w:p>
          <w:p w14:paraId="2D449DB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8474 90 900 0 </w:t>
            </w:r>
          </w:p>
          <w:p w14:paraId="3C638472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8479 10 000 0 </w:t>
            </w:r>
          </w:p>
          <w:p w14:paraId="1084D761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0DCD2C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ТР ТС 010/2011 </w:t>
            </w:r>
          </w:p>
          <w:p w14:paraId="53476DD1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</w:tcPr>
          <w:p w14:paraId="428EA2B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30700</w:t>
            </w:r>
          </w:p>
          <w:p w14:paraId="7505F7F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60745-2-1</w:t>
            </w:r>
          </w:p>
          <w:p w14:paraId="0106874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60745-2-4</w:t>
            </w:r>
          </w:p>
          <w:p w14:paraId="727FE89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60745-2-5</w:t>
            </w:r>
          </w:p>
          <w:p w14:paraId="300A94C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60745-2-6</w:t>
            </w:r>
          </w:p>
          <w:p w14:paraId="20F9F32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60745-2-8</w:t>
            </w:r>
          </w:p>
          <w:p w14:paraId="2FF1F1BE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60745-2-9</w:t>
            </w:r>
          </w:p>
          <w:p w14:paraId="6FD3BFF1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60745-2-11</w:t>
            </w:r>
          </w:p>
          <w:p w14:paraId="29776A0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60745-2-14</w:t>
            </w:r>
          </w:p>
          <w:p w14:paraId="652C44F8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61029-1</w:t>
            </w:r>
          </w:p>
          <w:p w14:paraId="6E5ECC8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61029-2-1</w:t>
            </w:r>
          </w:p>
          <w:p w14:paraId="45D999EE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61029-2-2</w:t>
            </w:r>
          </w:p>
          <w:p w14:paraId="47F32A8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61029-2-3</w:t>
            </w:r>
          </w:p>
          <w:p w14:paraId="56B392E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61029-2-4</w:t>
            </w:r>
          </w:p>
          <w:p w14:paraId="4217662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61029-2-5</w:t>
            </w:r>
          </w:p>
          <w:p w14:paraId="16B7F0BE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61029-2-6</w:t>
            </w:r>
          </w:p>
          <w:p w14:paraId="299B706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61029-2-7</w:t>
            </w:r>
          </w:p>
          <w:p w14:paraId="4B3509C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61029-2-8</w:t>
            </w:r>
          </w:p>
          <w:p w14:paraId="4CC4B44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61029-2-9</w:t>
            </w:r>
          </w:p>
          <w:p w14:paraId="3145600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МЭК 60745-2-3</w:t>
            </w:r>
          </w:p>
          <w:p w14:paraId="4D821B5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МЭК 61029-2-11</w:t>
            </w:r>
          </w:p>
          <w:p w14:paraId="13601C9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60745-2-12</w:t>
            </w:r>
          </w:p>
          <w:p w14:paraId="6936B9D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МЭК 60745-2-15</w:t>
            </w:r>
          </w:p>
          <w:p w14:paraId="7383F17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МЭК 60745-2-16</w:t>
            </w:r>
          </w:p>
          <w:p w14:paraId="27D2B72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МЭК 60745-2-17</w:t>
            </w:r>
          </w:p>
          <w:p w14:paraId="59C8F5B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МЭК 60745-2-20</w:t>
            </w:r>
          </w:p>
          <w:p w14:paraId="0D8716D8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53037</w:t>
            </w:r>
          </w:p>
          <w:p w14:paraId="12841A2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53984</w:t>
            </w:r>
          </w:p>
          <w:p w14:paraId="70EB76F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54770</w:t>
            </w:r>
          </w:p>
          <w:p w14:paraId="1440FD0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ГОСТ Р 55180</w:t>
            </w:r>
          </w:p>
          <w:p w14:paraId="1C3736F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55181</w:t>
            </w:r>
          </w:p>
          <w:p w14:paraId="0D44FB5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12.2.010</w:t>
            </w:r>
          </w:p>
          <w:p w14:paraId="2A6A653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10084</w:t>
            </w:r>
          </w:p>
          <w:p w14:paraId="4EB99C1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12633</w:t>
            </w:r>
          </w:p>
          <w:p w14:paraId="41A5DF2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17770</w:t>
            </w:r>
          </w:p>
          <w:p w14:paraId="136F530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27336</w:t>
            </w:r>
          </w:p>
          <w:p w14:paraId="30D12EA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27339</w:t>
            </w:r>
          </w:p>
          <w:p w14:paraId="63F780D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27614</w:t>
            </w:r>
          </w:p>
          <w:p w14:paraId="2917104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11886</w:t>
            </w:r>
          </w:p>
          <w:p w14:paraId="74D8288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ISO/TR 12603</w:t>
            </w:r>
          </w:p>
          <w:p w14:paraId="2398318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18650-1</w:t>
            </w:r>
          </w:p>
          <w:p w14:paraId="20B15B4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18650-2</w:t>
            </w:r>
          </w:p>
          <w:p w14:paraId="4F071B4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18652</w:t>
            </w:r>
          </w:p>
          <w:p w14:paraId="5EADD831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19432</w:t>
            </w:r>
          </w:p>
          <w:p w14:paraId="4E4BBD7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19433</w:t>
            </w:r>
          </w:p>
          <w:p w14:paraId="4AB187F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19452</w:t>
            </w:r>
          </w:p>
          <w:p w14:paraId="17BA6FA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21573-1</w:t>
            </w:r>
          </w:p>
          <w:p w14:paraId="665AB18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21592</w:t>
            </w:r>
          </w:p>
          <w:p w14:paraId="4059BA5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21873-1</w:t>
            </w:r>
          </w:p>
          <w:p w14:paraId="4D4FB40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21873-2</w:t>
            </w:r>
          </w:p>
          <w:p w14:paraId="05BAC232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11148-1</w:t>
            </w:r>
          </w:p>
          <w:p w14:paraId="68B8B47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11148-4</w:t>
            </w:r>
          </w:p>
          <w:p w14:paraId="10F0B4FE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11148-5</w:t>
            </w:r>
          </w:p>
          <w:p w14:paraId="7D5C33B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11148-6</w:t>
            </w:r>
          </w:p>
          <w:p w14:paraId="5539ADB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 xml:space="preserve">ГОСТ ISO 11148-7 </w:t>
            </w:r>
          </w:p>
          <w:p w14:paraId="20CAB148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11148-8</w:t>
            </w:r>
          </w:p>
          <w:p w14:paraId="1AFFE28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11148-9</w:t>
            </w:r>
          </w:p>
          <w:p w14:paraId="65A2714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11148-10</w:t>
            </w:r>
          </w:p>
          <w:p w14:paraId="23E03331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11148-11</w:t>
            </w:r>
          </w:p>
          <w:p w14:paraId="6B18B172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792-12</w:t>
            </w:r>
          </w:p>
          <w:p w14:paraId="764CD300" w14:textId="2D5C49AB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792-13</w:t>
            </w:r>
          </w:p>
        </w:tc>
      </w:tr>
      <w:tr w:rsidR="003E7B35" w:rsidRPr="007D746A" w14:paraId="05DA6D83" w14:textId="77777777" w:rsidTr="006B3EBC">
        <w:tc>
          <w:tcPr>
            <w:tcW w:w="738" w:type="dxa"/>
            <w:gridSpan w:val="2"/>
          </w:tcPr>
          <w:p w14:paraId="04B89749" w14:textId="77777777" w:rsidR="003E7B35" w:rsidRPr="007D746A" w:rsidRDefault="003E7B35" w:rsidP="008F12D6">
            <w:pPr>
              <w:pStyle w:val="aff2"/>
              <w:numPr>
                <w:ilvl w:val="0"/>
                <w:numId w:val="20"/>
              </w:numPr>
              <w:ind w:right="-21" w:hanging="686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389088F6" w14:textId="27A7DD95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>Инструмент механизированный, в т.ч. электрический, пневматический, гидравлический.</w:t>
            </w:r>
          </w:p>
        </w:tc>
        <w:tc>
          <w:tcPr>
            <w:tcW w:w="2268" w:type="dxa"/>
            <w:gridSpan w:val="2"/>
          </w:tcPr>
          <w:p w14:paraId="26FD908A" w14:textId="77777777" w:rsidR="003E7B35" w:rsidRDefault="003E7B35" w:rsidP="00B419B7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1BE31D1C" w14:textId="6EB9A42B" w:rsidR="007E65DF" w:rsidRPr="007D746A" w:rsidRDefault="007E65DF" w:rsidP="00B419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</w:tcPr>
          <w:p w14:paraId="229D0547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8467</w:t>
            </w:r>
          </w:p>
          <w:p w14:paraId="7CE03D6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 </w:t>
            </w:r>
          </w:p>
          <w:p w14:paraId="41A04C4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8467 21 10 </w:t>
            </w:r>
          </w:p>
          <w:p w14:paraId="3D9AC13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8467 21 91 </w:t>
            </w:r>
          </w:p>
          <w:p w14:paraId="74F3462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8467 21 99 </w:t>
            </w:r>
          </w:p>
          <w:p w14:paraId="33D6301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</w:t>
            </w:r>
          </w:p>
          <w:p w14:paraId="3AFF9C9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8467 22 10 </w:t>
            </w:r>
          </w:p>
          <w:p w14:paraId="7B26926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8467 22 30 </w:t>
            </w:r>
          </w:p>
          <w:p w14:paraId="11CBAC4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8467 22 90 </w:t>
            </w:r>
          </w:p>
          <w:p w14:paraId="4D9CC31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8467 29 20 </w:t>
            </w:r>
          </w:p>
          <w:p w14:paraId="11F4EBA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8467 29 50 </w:t>
            </w:r>
          </w:p>
          <w:p w14:paraId="7C0206A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8467 29 70 </w:t>
            </w:r>
          </w:p>
          <w:p w14:paraId="74C6982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8467 29 80 </w:t>
            </w:r>
          </w:p>
          <w:p w14:paraId="01C7D55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8467 29 85 </w:t>
            </w:r>
          </w:p>
          <w:p w14:paraId="6A4FC42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8467 11 </w:t>
            </w:r>
          </w:p>
          <w:p w14:paraId="1125787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8467 11 100 0 </w:t>
            </w:r>
          </w:p>
          <w:p w14:paraId="658C669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8467 11 900 0 </w:t>
            </w:r>
          </w:p>
          <w:p w14:paraId="5647BEF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8467 19 000 0 </w:t>
            </w:r>
          </w:p>
          <w:p w14:paraId="1976C27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8467 21 </w:t>
            </w:r>
          </w:p>
          <w:p w14:paraId="7C0FC8F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8467 21 100 0 </w:t>
            </w:r>
          </w:p>
          <w:p w14:paraId="049D953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8467 21 910 0 </w:t>
            </w:r>
          </w:p>
          <w:p w14:paraId="2C72C8A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8467 21 990 0 </w:t>
            </w:r>
          </w:p>
          <w:p w14:paraId="4A89A9A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</w:t>
            </w:r>
          </w:p>
          <w:p w14:paraId="1E3E61D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8467 22 100 0 </w:t>
            </w:r>
          </w:p>
          <w:p w14:paraId="5A3BED0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8467 22 300 0 </w:t>
            </w:r>
          </w:p>
          <w:p w14:paraId="4800749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8467 22 900 0 </w:t>
            </w:r>
          </w:p>
          <w:p w14:paraId="548693C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</w:t>
            </w:r>
          </w:p>
          <w:p w14:paraId="49E05D5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8467 29 200 0 </w:t>
            </w:r>
          </w:p>
          <w:p w14:paraId="3F6890F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8467 29 510 0 </w:t>
            </w:r>
          </w:p>
          <w:p w14:paraId="298F2C5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8467 29 530 0 </w:t>
            </w:r>
          </w:p>
          <w:p w14:paraId="74A4540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8467 29 590 0 </w:t>
            </w:r>
          </w:p>
          <w:p w14:paraId="5F377AC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8467 29 700 0 </w:t>
            </w:r>
          </w:p>
          <w:p w14:paraId="6E6D60E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8467 29 800 0 </w:t>
            </w:r>
          </w:p>
          <w:p w14:paraId="752C7F5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8467 29 850 </w:t>
            </w:r>
          </w:p>
          <w:p w14:paraId="471E60F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8467 29 850 1 </w:t>
            </w:r>
          </w:p>
          <w:p w14:paraId="737A78E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8467 29 850 9 </w:t>
            </w:r>
          </w:p>
          <w:p w14:paraId="3C7E522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8467 81 000 0 </w:t>
            </w:r>
          </w:p>
          <w:p w14:paraId="55234AC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8467 89 000 0 </w:t>
            </w:r>
          </w:p>
          <w:p w14:paraId="45F9C57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8467 91 000 0 </w:t>
            </w:r>
          </w:p>
          <w:p w14:paraId="1A1906A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8467 92 000 0 </w:t>
            </w:r>
          </w:p>
          <w:p w14:paraId="4D21E74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8467 99 </w:t>
            </w:r>
          </w:p>
          <w:p w14:paraId="28B24CC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8467 99 000 1 </w:t>
            </w:r>
          </w:p>
          <w:p w14:paraId="5B3790A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8467 99 000 9</w:t>
            </w:r>
          </w:p>
          <w:p w14:paraId="7DB46EBD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8508</w:t>
            </w:r>
          </w:p>
          <w:p w14:paraId="0E094B5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8508 11 000 0 </w:t>
            </w:r>
          </w:p>
          <w:p w14:paraId="159BF3B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8508 19 000 1 </w:t>
            </w:r>
          </w:p>
          <w:p w14:paraId="1AE091C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8508 19 000 9 </w:t>
            </w:r>
          </w:p>
          <w:p w14:paraId="3445A69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8508 60 000 0 </w:t>
            </w:r>
          </w:p>
          <w:p w14:paraId="6F15794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8508 70 000 1 </w:t>
            </w:r>
          </w:p>
          <w:p w14:paraId="25DB5584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8508 70 000 9 </w:t>
            </w:r>
          </w:p>
          <w:p w14:paraId="6A6C7AF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8508 11 </w:t>
            </w:r>
          </w:p>
          <w:p w14:paraId="5EB784DE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8508 19 </w:t>
            </w:r>
          </w:p>
          <w:p w14:paraId="417118A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8509</w:t>
            </w:r>
          </w:p>
          <w:p w14:paraId="2ACACC7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8509 40</w:t>
            </w:r>
          </w:p>
          <w:p w14:paraId="4113450E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8509400000 </w:t>
            </w:r>
          </w:p>
          <w:p w14:paraId="1B4CF0A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8509 80 </w:t>
            </w:r>
          </w:p>
          <w:p w14:paraId="71B9AE01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8509800000 </w:t>
            </w:r>
          </w:p>
          <w:p w14:paraId="7B554D0D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8424</w:t>
            </w:r>
          </w:p>
          <w:p w14:paraId="1279F31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8424 10 </w:t>
            </w:r>
          </w:p>
          <w:p w14:paraId="6B70A86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8424 20 </w:t>
            </w:r>
          </w:p>
          <w:p w14:paraId="5BFA585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8424 30 </w:t>
            </w:r>
          </w:p>
          <w:p w14:paraId="2E1B7CB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8424 89 </w:t>
            </w:r>
          </w:p>
          <w:p w14:paraId="6F8D198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8424 10 000 0 </w:t>
            </w:r>
          </w:p>
          <w:p w14:paraId="131A2D9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8424 20 000 0 </w:t>
            </w:r>
          </w:p>
          <w:p w14:paraId="6E53949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8424 30 </w:t>
            </w:r>
          </w:p>
          <w:p w14:paraId="1778D23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8424 30 010 0 </w:t>
            </w:r>
          </w:p>
          <w:p w14:paraId="1125E5B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8424 30 080 0 </w:t>
            </w:r>
          </w:p>
          <w:p w14:paraId="75E9A35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8424 30 100 0 </w:t>
            </w:r>
          </w:p>
          <w:p w14:paraId="1F2C645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8424 30 900 0 </w:t>
            </w:r>
          </w:p>
          <w:p w14:paraId="051199A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8424 41 </w:t>
            </w:r>
          </w:p>
          <w:p w14:paraId="0F40327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8424 41 100 0 </w:t>
            </w:r>
          </w:p>
          <w:p w14:paraId="2CDC21A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8424 41 900 0 </w:t>
            </w:r>
          </w:p>
          <w:p w14:paraId="140395C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8424 49 </w:t>
            </w:r>
          </w:p>
          <w:p w14:paraId="6896B1A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8424 49 100 0 </w:t>
            </w:r>
          </w:p>
          <w:p w14:paraId="782A989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8424 49 910 0 </w:t>
            </w:r>
          </w:p>
          <w:p w14:paraId="152C4D1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8424 49 990 0 </w:t>
            </w:r>
          </w:p>
          <w:p w14:paraId="5F9657C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8424 82 </w:t>
            </w:r>
          </w:p>
          <w:p w14:paraId="25B240C4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8424 82 100 0 </w:t>
            </w:r>
          </w:p>
          <w:p w14:paraId="426B600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8424 82 300 0 </w:t>
            </w:r>
          </w:p>
          <w:p w14:paraId="2C4F57D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8424 82 910 0 </w:t>
            </w:r>
          </w:p>
          <w:p w14:paraId="7AEA8E0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8424 82 990 0 </w:t>
            </w:r>
          </w:p>
          <w:p w14:paraId="13578D1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8424 89 </w:t>
            </w:r>
          </w:p>
          <w:p w14:paraId="20CC909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8424 89 000 1 </w:t>
            </w:r>
          </w:p>
          <w:p w14:paraId="72E0898B" w14:textId="62D38D2D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8424 89 000 9 </w:t>
            </w:r>
          </w:p>
        </w:tc>
        <w:tc>
          <w:tcPr>
            <w:tcW w:w="2268" w:type="dxa"/>
            <w:gridSpan w:val="2"/>
          </w:tcPr>
          <w:p w14:paraId="68DBEA83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lastRenderedPageBreak/>
              <w:t xml:space="preserve">ТР ТС 010/2011 </w:t>
            </w:r>
          </w:p>
          <w:p w14:paraId="2B09998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</w:tcPr>
          <w:p w14:paraId="57C0846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12.2.010</w:t>
            </w:r>
          </w:p>
          <w:p w14:paraId="0FA40A9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12.2.228</w:t>
            </w:r>
          </w:p>
          <w:p w14:paraId="2337B61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12633</w:t>
            </w:r>
          </w:p>
          <w:p w14:paraId="2B50C19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60745-2-4</w:t>
            </w:r>
          </w:p>
          <w:p w14:paraId="542034D1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61029-2-10</w:t>
            </w:r>
          </w:p>
          <w:p w14:paraId="72972A2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МЭК 60745-2-20</w:t>
            </w:r>
          </w:p>
          <w:p w14:paraId="2C38765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11148-1</w:t>
            </w:r>
          </w:p>
          <w:p w14:paraId="0D213B6E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ГОСТ ISO 11148-4</w:t>
            </w:r>
          </w:p>
          <w:p w14:paraId="4EF1B18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11148-5</w:t>
            </w:r>
          </w:p>
          <w:p w14:paraId="2934FF62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11148-6</w:t>
            </w:r>
          </w:p>
          <w:p w14:paraId="71361CEE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 xml:space="preserve">ГОСТ ISO 11148-7 </w:t>
            </w:r>
          </w:p>
          <w:p w14:paraId="4400B77E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11148-8</w:t>
            </w:r>
          </w:p>
          <w:p w14:paraId="6A8C3F4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11148-9</w:t>
            </w:r>
          </w:p>
          <w:p w14:paraId="216567B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11148-10</w:t>
            </w:r>
          </w:p>
          <w:p w14:paraId="4A48527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11148-11</w:t>
            </w:r>
          </w:p>
          <w:p w14:paraId="53904C3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792-12</w:t>
            </w:r>
          </w:p>
          <w:p w14:paraId="61C7A6A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792-13</w:t>
            </w:r>
          </w:p>
          <w:p w14:paraId="4352218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ІЕС 62841-2-2</w:t>
            </w:r>
          </w:p>
          <w:p w14:paraId="40DBFF7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ІЕС 62841-2-4</w:t>
            </w:r>
          </w:p>
          <w:p w14:paraId="52E5765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ІЕС 62841-2-5</w:t>
            </w:r>
          </w:p>
          <w:p w14:paraId="47FAB5B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ІЕС 62841-2-8</w:t>
            </w:r>
          </w:p>
          <w:p w14:paraId="7819DE7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62841-2-9</w:t>
            </w:r>
          </w:p>
          <w:p w14:paraId="13790CF2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ІЕС 62841-2-10</w:t>
            </w:r>
          </w:p>
          <w:p w14:paraId="25F267E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ІЕС 62841-2-11</w:t>
            </w:r>
          </w:p>
          <w:p w14:paraId="5F89919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62841-2-14</w:t>
            </w:r>
          </w:p>
          <w:p w14:paraId="3BA2306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ІЕС 62841-2-17</w:t>
            </w:r>
          </w:p>
          <w:p w14:paraId="5828D41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ІЕС 62841-2-21</w:t>
            </w:r>
          </w:p>
          <w:p w14:paraId="315E2272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62841-3-1</w:t>
            </w:r>
          </w:p>
          <w:p w14:paraId="035C34F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62841-3-4</w:t>
            </w:r>
          </w:p>
          <w:p w14:paraId="0368175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62841-3-6</w:t>
            </w:r>
          </w:p>
          <w:p w14:paraId="4B53F58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62841-3-10</w:t>
            </w:r>
          </w:p>
          <w:p w14:paraId="6EFF8AE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62841-3-13</w:t>
            </w:r>
          </w:p>
          <w:p w14:paraId="2A547A0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E7B35" w:rsidRPr="007D746A" w14:paraId="27E39CF9" w14:textId="77777777" w:rsidTr="006B3EBC">
        <w:tc>
          <w:tcPr>
            <w:tcW w:w="738" w:type="dxa"/>
            <w:gridSpan w:val="2"/>
          </w:tcPr>
          <w:p w14:paraId="4D42D0E8" w14:textId="77777777" w:rsidR="003E7B35" w:rsidRPr="007D746A" w:rsidRDefault="003E7B35" w:rsidP="008F12D6">
            <w:pPr>
              <w:pStyle w:val="aff2"/>
              <w:numPr>
                <w:ilvl w:val="0"/>
                <w:numId w:val="20"/>
              </w:numPr>
              <w:ind w:right="-21" w:hanging="686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6209CCB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Оборудование для промышленности строительных материалов, в т.ч.:</w:t>
            </w:r>
          </w:p>
          <w:p w14:paraId="2CFF03D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-дробилки</w:t>
            </w:r>
          </w:p>
          <w:p w14:paraId="4E42F88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-мельницы</w:t>
            </w:r>
          </w:p>
          <w:p w14:paraId="7A45B121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-смесители</w:t>
            </w:r>
          </w:p>
          <w:p w14:paraId="5EA9278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-станки камнеобрабатывающие</w:t>
            </w:r>
          </w:p>
          <w:p w14:paraId="175537A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F5C10EA" w14:textId="77777777" w:rsidR="003E7B35" w:rsidRDefault="003E7B35" w:rsidP="00B419B7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3B443C83" w14:textId="471514F6" w:rsidR="007E65DF" w:rsidRPr="007D746A" w:rsidRDefault="007E65DF" w:rsidP="00B419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180581C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8413</w:t>
            </w:r>
          </w:p>
          <w:p w14:paraId="26502960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8413 10</w:t>
            </w:r>
          </w:p>
          <w:p w14:paraId="6C50144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8413 11 000 0 </w:t>
            </w:r>
          </w:p>
          <w:p w14:paraId="5727B24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8413 19 000 0 </w:t>
            </w:r>
          </w:p>
          <w:p w14:paraId="28F0163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8413 20</w:t>
            </w:r>
          </w:p>
          <w:p w14:paraId="1D90A7C1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8413 20 000 0 </w:t>
            </w:r>
          </w:p>
          <w:p w14:paraId="518048F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</w:t>
            </w:r>
          </w:p>
          <w:p w14:paraId="417B175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8413 30 200 </w:t>
            </w:r>
          </w:p>
          <w:p w14:paraId="2A3C7ED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8413 30 200 1 </w:t>
            </w:r>
          </w:p>
          <w:p w14:paraId="6DDAC41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8413 30 200 8 </w:t>
            </w:r>
          </w:p>
          <w:p w14:paraId="7CA172D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8413 30 800 </w:t>
            </w:r>
          </w:p>
          <w:p w14:paraId="58C026E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8413 30 800 1 </w:t>
            </w:r>
          </w:p>
          <w:p w14:paraId="5EA25D8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8413 30 800 8 </w:t>
            </w:r>
          </w:p>
          <w:p w14:paraId="15EB524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8413 40 000 0 </w:t>
            </w:r>
          </w:p>
          <w:p w14:paraId="7FBF0FE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</w:t>
            </w:r>
          </w:p>
          <w:p w14:paraId="5FD2FD8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8413 50 200 0 </w:t>
            </w:r>
          </w:p>
          <w:p w14:paraId="3C54AC1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8413 50 400 0 </w:t>
            </w:r>
          </w:p>
          <w:p w14:paraId="1759A60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8413 50 610 0 </w:t>
            </w:r>
          </w:p>
          <w:p w14:paraId="65420CB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8413 50 690 0 </w:t>
            </w:r>
          </w:p>
          <w:p w14:paraId="31EEA39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8413 50 800 0 </w:t>
            </w:r>
          </w:p>
          <w:p w14:paraId="2B06D34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</w:t>
            </w:r>
          </w:p>
          <w:p w14:paraId="3FE3916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8413 60 200 0 </w:t>
            </w:r>
          </w:p>
          <w:p w14:paraId="184DCAA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8413 60 310 0 </w:t>
            </w:r>
          </w:p>
          <w:p w14:paraId="7B641EE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8413 60 390 0 </w:t>
            </w:r>
          </w:p>
          <w:p w14:paraId="4B02E45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8413 60 610 0 </w:t>
            </w:r>
          </w:p>
          <w:p w14:paraId="48FE44F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8413 60 690 0 </w:t>
            </w:r>
          </w:p>
          <w:p w14:paraId="5DA827B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8413 60 700 0 </w:t>
            </w:r>
          </w:p>
          <w:p w14:paraId="1707B67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8413 60 800 0 </w:t>
            </w:r>
          </w:p>
          <w:p w14:paraId="1DEF2B0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</w:t>
            </w:r>
          </w:p>
          <w:p w14:paraId="7B5174F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8413 70 210 0 </w:t>
            </w:r>
          </w:p>
          <w:p w14:paraId="7F00288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8413 70 290 0 </w:t>
            </w:r>
          </w:p>
          <w:p w14:paraId="441EA68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8413 70 300 0 </w:t>
            </w:r>
          </w:p>
          <w:p w14:paraId="66E7051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8413 70 350 0 </w:t>
            </w:r>
          </w:p>
          <w:p w14:paraId="47BA6BB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8413 70 450 0 </w:t>
            </w:r>
          </w:p>
          <w:p w14:paraId="55C22B3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8413 70 510 0 </w:t>
            </w:r>
          </w:p>
          <w:p w14:paraId="15007C2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8413 70 590 0 </w:t>
            </w:r>
          </w:p>
          <w:p w14:paraId="4EA7AD3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8413 70 650 0 </w:t>
            </w:r>
          </w:p>
          <w:p w14:paraId="11AD415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8413 70 750 0 </w:t>
            </w:r>
          </w:p>
          <w:p w14:paraId="3EB18EF0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8413 70 810 0 </w:t>
            </w:r>
          </w:p>
          <w:p w14:paraId="3CC5543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8413 70 890 0 </w:t>
            </w:r>
          </w:p>
          <w:p w14:paraId="793CC9A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8413 81 000 0 </w:t>
            </w:r>
          </w:p>
          <w:p w14:paraId="2C11C9D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 </w:t>
            </w:r>
          </w:p>
          <w:p w14:paraId="417813F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8413 82 001 </w:t>
            </w:r>
          </w:p>
          <w:p w14:paraId="36A3D28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8413 82 001 1 </w:t>
            </w:r>
          </w:p>
          <w:p w14:paraId="45D0B4C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8413 82 001 9 </w:t>
            </w:r>
          </w:p>
          <w:p w14:paraId="72B3019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8413 82 009 </w:t>
            </w:r>
          </w:p>
          <w:p w14:paraId="584FED0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8413 82 009 1 </w:t>
            </w:r>
          </w:p>
          <w:p w14:paraId="0D44AE7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8413 82 009 9 </w:t>
            </w:r>
          </w:p>
          <w:p w14:paraId="1EE5AFF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8456</w:t>
            </w:r>
          </w:p>
          <w:p w14:paraId="6C9BB0E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8456 10 </w:t>
            </w:r>
          </w:p>
          <w:p w14:paraId="2BDE6D8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8456 20 </w:t>
            </w:r>
          </w:p>
          <w:p w14:paraId="0F1CA53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8456 30 </w:t>
            </w:r>
          </w:p>
          <w:p w14:paraId="58FA17C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8456 90 80 </w:t>
            </w:r>
          </w:p>
          <w:p w14:paraId="0D6EF20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8456 11 000 0 </w:t>
            </w:r>
          </w:p>
          <w:p w14:paraId="7446D97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8456 12 000 0 </w:t>
            </w:r>
          </w:p>
          <w:p w14:paraId="5D129B6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8456 20 </w:t>
            </w:r>
          </w:p>
          <w:p w14:paraId="2DE0962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8456 20 000 1 </w:t>
            </w:r>
          </w:p>
          <w:p w14:paraId="1BED714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8456 20 000 8 </w:t>
            </w:r>
          </w:p>
          <w:p w14:paraId="7F1F3DC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8456 30 </w:t>
            </w:r>
          </w:p>
          <w:p w14:paraId="6C90FF3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8456 30 110 </w:t>
            </w:r>
          </w:p>
          <w:p w14:paraId="119B9C4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8456 30 110 1 </w:t>
            </w:r>
          </w:p>
          <w:p w14:paraId="19C610C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8456 30 110 9 </w:t>
            </w:r>
          </w:p>
          <w:p w14:paraId="5E7F623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8456 30 190 0 </w:t>
            </w:r>
          </w:p>
          <w:p w14:paraId="57E888D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8456 30 900 0 </w:t>
            </w:r>
          </w:p>
          <w:p w14:paraId="0ED763C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8456 40 000 0 </w:t>
            </w:r>
          </w:p>
          <w:p w14:paraId="781C56F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8456 50 000 0 </w:t>
            </w:r>
          </w:p>
          <w:p w14:paraId="7240EAA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8456 90 000 0 </w:t>
            </w:r>
          </w:p>
          <w:p w14:paraId="3F76765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8474</w:t>
            </w:r>
          </w:p>
          <w:p w14:paraId="3EA5A1B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8474 10 000 0 </w:t>
            </w:r>
          </w:p>
          <w:p w14:paraId="7339F4B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</w:t>
            </w:r>
          </w:p>
          <w:p w14:paraId="116D3D3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8474 20 000 1 </w:t>
            </w:r>
          </w:p>
          <w:p w14:paraId="26D3084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8474 20 000 2 </w:t>
            </w:r>
          </w:p>
          <w:p w14:paraId="08F171B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8474 20 000 3 </w:t>
            </w:r>
          </w:p>
          <w:p w14:paraId="31A394B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8474 20 000 5 </w:t>
            </w:r>
          </w:p>
          <w:p w14:paraId="6B8C8B7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8474 20 000 9 </w:t>
            </w:r>
          </w:p>
          <w:p w14:paraId="09CF386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8474 31 </w:t>
            </w:r>
          </w:p>
          <w:p w14:paraId="6DB3E87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8474 31 000 1 </w:t>
            </w:r>
          </w:p>
          <w:p w14:paraId="29E8F7C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8474 31 000 9 </w:t>
            </w:r>
          </w:p>
          <w:p w14:paraId="6976D7D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8474 32 000 0 </w:t>
            </w:r>
          </w:p>
          <w:p w14:paraId="0F42928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8474 39 000 </w:t>
            </w:r>
          </w:p>
          <w:p w14:paraId="07FBBC2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8474 39 000 1 </w:t>
            </w:r>
          </w:p>
          <w:p w14:paraId="5F6D003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8474 39 000 9 </w:t>
            </w:r>
          </w:p>
          <w:p w14:paraId="73AE7A6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8474 80 </w:t>
            </w:r>
          </w:p>
          <w:p w14:paraId="079B7AC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8474 80 10 </w:t>
            </w:r>
          </w:p>
          <w:p w14:paraId="72C1A30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8474 80 101 0 </w:t>
            </w:r>
          </w:p>
          <w:p w14:paraId="0997CD4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8474 80 108 0 </w:t>
            </w:r>
          </w:p>
          <w:p w14:paraId="1FAB34A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8474 80 90 </w:t>
            </w:r>
          </w:p>
          <w:p w14:paraId="06108B7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8474 80 901 0</w:t>
            </w:r>
          </w:p>
          <w:p w14:paraId="43C2498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8474 80 908 0 </w:t>
            </w:r>
          </w:p>
          <w:p w14:paraId="0F8C04A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8474 90 </w:t>
            </w:r>
          </w:p>
          <w:p w14:paraId="099B6C7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8474 90 100 0 </w:t>
            </w:r>
          </w:p>
          <w:p w14:paraId="2A9DA78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8474 90 900 0 </w:t>
            </w:r>
          </w:p>
          <w:p w14:paraId="7D303DF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>8479 10 000 0</w:t>
            </w:r>
          </w:p>
          <w:p w14:paraId="3EC5B30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8479</w:t>
            </w:r>
          </w:p>
          <w:p w14:paraId="4171D0E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</w:t>
            </w:r>
          </w:p>
          <w:p w14:paraId="46684B6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8479 30 10 </w:t>
            </w:r>
          </w:p>
          <w:p w14:paraId="2A221A5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8479 30 100 1 </w:t>
            </w:r>
          </w:p>
          <w:p w14:paraId="795A617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8479 30 100 9 </w:t>
            </w:r>
          </w:p>
          <w:p w14:paraId="1B59D97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8479 30 900 0 </w:t>
            </w:r>
          </w:p>
          <w:p w14:paraId="60F9605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8479 40 000 0 </w:t>
            </w:r>
          </w:p>
          <w:p w14:paraId="59F27BF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8479 50 000 0 </w:t>
            </w:r>
          </w:p>
          <w:p w14:paraId="468B9F8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8479 60 000 0 </w:t>
            </w:r>
          </w:p>
          <w:p w14:paraId="7574F41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8479 71 000 0 </w:t>
            </w:r>
          </w:p>
          <w:p w14:paraId="22C4C03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8479 79 000 0 </w:t>
            </w:r>
          </w:p>
          <w:p w14:paraId="710FD2A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8479 81 000 0 </w:t>
            </w:r>
          </w:p>
          <w:p w14:paraId="071233F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8479 82 000 0 </w:t>
            </w:r>
          </w:p>
          <w:p w14:paraId="6060E4D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</w:t>
            </w:r>
          </w:p>
          <w:p w14:paraId="0038294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8479 89 300 0 </w:t>
            </w:r>
          </w:p>
          <w:p w14:paraId="0595725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8479 89 600 </w:t>
            </w:r>
          </w:p>
          <w:p w14:paraId="514F9D9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8479 89 600 1 </w:t>
            </w:r>
          </w:p>
          <w:p w14:paraId="765D7DF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8479 89 600 9 </w:t>
            </w:r>
          </w:p>
          <w:p w14:paraId="7BB7153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8479 89 970 </w:t>
            </w:r>
          </w:p>
          <w:p w14:paraId="39B5FC1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8479 89 970 1 </w:t>
            </w:r>
          </w:p>
          <w:p w14:paraId="15956DE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8479 89 970 8 </w:t>
            </w:r>
          </w:p>
          <w:p w14:paraId="20A6057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8479 90 </w:t>
            </w:r>
          </w:p>
          <w:p w14:paraId="1C2BA7A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8479 90 200 0 </w:t>
            </w:r>
          </w:p>
          <w:p w14:paraId="43D22E54" w14:textId="51CC79B4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8479 90 800 0 </w:t>
            </w:r>
          </w:p>
        </w:tc>
        <w:tc>
          <w:tcPr>
            <w:tcW w:w="2268" w:type="dxa"/>
            <w:gridSpan w:val="2"/>
          </w:tcPr>
          <w:p w14:paraId="2C65D0C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ТР ТС 010/2011 </w:t>
            </w:r>
          </w:p>
          <w:p w14:paraId="714823F4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</w:tcPr>
          <w:p w14:paraId="5907025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12.2.100</w:t>
            </w:r>
          </w:p>
          <w:p w14:paraId="7CF279B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10037</w:t>
            </w:r>
          </w:p>
          <w:p w14:paraId="7D34F3D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27636</w:t>
            </w:r>
          </w:p>
          <w:p w14:paraId="737C6C1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21873-1</w:t>
            </w:r>
          </w:p>
          <w:p w14:paraId="074B32C8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21873-2</w:t>
            </w:r>
          </w:p>
          <w:p w14:paraId="779846DE" w14:textId="6AE7CB5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6937</w:t>
            </w:r>
          </w:p>
        </w:tc>
      </w:tr>
      <w:tr w:rsidR="003E7B35" w:rsidRPr="007D746A" w14:paraId="6E6C9821" w14:textId="77777777" w:rsidTr="006B3EBC">
        <w:tc>
          <w:tcPr>
            <w:tcW w:w="738" w:type="dxa"/>
            <w:gridSpan w:val="2"/>
          </w:tcPr>
          <w:p w14:paraId="05047D16" w14:textId="77777777" w:rsidR="003E7B35" w:rsidRPr="007D746A" w:rsidRDefault="003E7B35" w:rsidP="008F12D6">
            <w:pPr>
              <w:pStyle w:val="aff2"/>
              <w:numPr>
                <w:ilvl w:val="0"/>
                <w:numId w:val="20"/>
              </w:numPr>
              <w:ind w:right="-21" w:hanging="686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571524C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 xml:space="preserve">Оборудование технологическое для лесозаготовки, лесобирж и лесосплава </w:t>
            </w:r>
          </w:p>
          <w:p w14:paraId="613174D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-  пилы бензомоторные и цепные электрические</w:t>
            </w:r>
          </w:p>
          <w:p w14:paraId="183F5D3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</w:tcPr>
          <w:p w14:paraId="3A063BF9" w14:textId="77777777" w:rsidR="003E7B35" w:rsidRDefault="003E7B35" w:rsidP="00B419B7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51E868AA" w14:textId="6E20EEFD" w:rsidR="007E65DF" w:rsidRPr="007D746A" w:rsidRDefault="007E65DF" w:rsidP="00B419B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</w:tcPr>
          <w:p w14:paraId="25C031DA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8467</w:t>
            </w:r>
          </w:p>
          <w:p w14:paraId="59453556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8467 22 100 0</w:t>
            </w:r>
          </w:p>
          <w:p w14:paraId="4F1C0679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8467 81 000 0</w:t>
            </w:r>
          </w:p>
          <w:p w14:paraId="5C041F7E" w14:textId="01312ED2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>8467 89 000 0</w:t>
            </w:r>
          </w:p>
        </w:tc>
        <w:tc>
          <w:tcPr>
            <w:tcW w:w="2268" w:type="dxa"/>
            <w:gridSpan w:val="2"/>
          </w:tcPr>
          <w:p w14:paraId="25390788" w14:textId="56DDE01E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ТР ТС 010/2011 </w:t>
            </w:r>
          </w:p>
        </w:tc>
        <w:tc>
          <w:tcPr>
            <w:tcW w:w="2948" w:type="dxa"/>
          </w:tcPr>
          <w:p w14:paraId="18EBB0B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30723</w:t>
            </w:r>
          </w:p>
          <w:p w14:paraId="24E775A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31183</w:t>
            </w:r>
          </w:p>
          <w:p w14:paraId="17E2AF52" w14:textId="5E98AC2E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>ГОСТ 31742</w:t>
            </w:r>
          </w:p>
        </w:tc>
      </w:tr>
      <w:tr w:rsidR="003E7B35" w:rsidRPr="007D746A" w14:paraId="60D1D252" w14:textId="77777777" w:rsidTr="006B3EBC">
        <w:tc>
          <w:tcPr>
            <w:tcW w:w="738" w:type="dxa"/>
            <w:gridSpan w:val="2"/>
          </w:tcPr>
          <w:p w14:paraId="746DA13B" w14:textId="77777777" w:rsidR="003E7B35" w:rsidRPr="007D746A" w:rsidRDefault="003E7B35" w:rsidP="008F12D6">
            <w:pPr>
              <w:pStyle w:val="aff2"/>
              <w:numPr>
                <w:ilvl w:val="0"/>
                <w:numId w:val="20"/>
              </w:numPr>
              <w:ind w:right="-21" w:hanging="686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2CCF584F" w14:textId="6C7E83BB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Машины и оборудование для коммунального хозяйства</w:t>
            </w:r>
          </w:p>
        </w:tc>
        <w:tc>
          <w:tcPr>
            <w:tcW w:w="2268" w:type="dxa"/>
            <w:gridSpan w:val="2"/>
          </w:tcPr>
          <w:p w14:paraId="31C9511E" w14:textId="77777777" w:rsidR="003E7B35" w:rsidRDefault="003E7B35" w:rsidP="00B419B7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297B9C8D" w14:textId="5A14E103" w:rsidR="007E65DF" w:rsidRPr="007D746A" w:rsidRDefault="007E65DF" w:rsidP="00B419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5F4B831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8705</w:t>
            </w:r>
          </w:p>
          <w:p w14:paraId="6EF1736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8705 10 </w:t>
            </w:r>
          </w:p>
          <w:p w14:paraId="3FE62DE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8705 10 001 0 </w:t>
            </w:r>
          </w:p>
          <w:p w14:paraId="7C7B18B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8705 10 009 </w:t>
            </w:r>
          </w:p>
          <w:p w14:paraId="1970B1C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8705 10 009 1 </w:t>
            </w:r>
          </w:p>
          <w:p w14:paraId="1360CBE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8705 10 009 5 </w:t>
            </w:r>
          </w:p>
          <w:p w14:paraId="037A2D2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8705 20 </w:t>
            </w:r>
          </w:p>
          <w:p w14:paraId="01226C9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8705 20 000 1 </w:t>
            </w:r>
          </w:p>
          <w:p w14:paraId="20AD6EC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8705 20 000 5 </w:t>
            </w:r>
          </w:p>
          <w:p w14:paraId="38803E9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8705 30 </w:t>
            </w:r>
          </w:p>
          <w:p w14:paraId="2AEDC17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8705 30 000 1 </w:t>
            </w:r>
          </w:p>
          <w:p w14:paraId="7E24DB6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8705 30 000 5 </w:t>
            </w:r>
          </w:p>
          <w:p w14:paraId="67012BE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8705 40 </w:t>
            </w:r>
          </w:p>
          <w:p w14:paraId="32FED72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8705 40 000 1 </w:t>
            </w:r>
          </w:p>
          <w:p w14:paraId="7591960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8705 40 000 5 </w:t>
            </w:r>
          </w:p>
          <w:p w14:paraId="6D35DC6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8705 90 </w:t>
            </w:r>
          </w:p>
          <w:p w14:paraId="4655C62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8705 90 300 </w:t>
            </w:r>
          </w:p>
          <w:p w14:paraId="63A03C9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8705 90 300 1 </w:t>
            </w:r>
          </w:p>
          <w:p w14:paraId="1541F01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8705 90 300 5 </w:t>
            </w:r>
          </w:p>
          <w:p w14:paraId="1DA527E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8705 90 800 </w:t>
            </w:r>
          </w:p>
          <w:p w14:paraId="63F9B36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8705 90 800 1 </w:t>
            </w:r>
          </w:p>
          <w:p w14:paraId="7D65078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8705 90 800 2 </w:t>
            </w:r>
          </w:p>
          <w:p w14:paraId="27DEC952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8705 90 800 5 </w:t>
            </w:r>
          </w:p>
          <w:p w14:paraId="28DE0B42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8474</w:t>
            </w:r>
          </w:p>
          <w:p w14:paraId="6962ACD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8474 10 000 0 </w:t>
            </w:r>
          </w:p>
          <w:p w14:paraId="098E2B2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</w:t>
            </w:r>
          </w:p>
          <w:p w14:paraId="2E19FF4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8474 20 000 1 </w:t>
            </w:r>
          </w:p>
          <w:p w14:paraId="3662787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8474 20 000 2 </w:t>
            </w:r>
          </w:p>
          <w:p w14:paraId="7AB55AB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8474 20 000 3 </w:t>
            </w:r>
          </w:p>
          <w:p w14:paraId="1A66936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8474 20 000 5 </w:t>
            </w:r>
          </w:p>
          <w:p w14:paraId="6C3267D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8474 20 000 9 </w:t>
            </w:r>
          </w:p>
          <w:p w14:paraId="64C628C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8474 31 </w:t>
            </w:r>
          </w:p>
          <w:p w14:paraId="211812D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8474 31 000 1 </w:t>
            </w:r>
          </w:p>
          <w:p w14:paraId="3396CDA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8474 31 000 9 </w:t>
            </w:r>
          </w:p>
          <w:p w14:paraId="3B5CE89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8474 32 000 0 </w:t>
            </w:r>
          </w:p>
          <w:p w14:paraId="7654EAE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8474 39 000 </w:t>
            </w:r>
          </w:p>
          <w:p w14:paraId="32C3D91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8474 39 000 1 </w:t>
            </w:r>
          </w:p>
          <w:p w14:paraId="1E6CEE8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8474 39 000 9 </w:t>
            </w:r>
          </w:p>
          <w:p w14:paraId="54066A7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8474 80 </w:t>
            </w:r>
          </w:p>
          <w:p w14:paraId="152FE38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8474 80 10 </w:t>
            </w:r>
          </w:p>
          <w:p w14:paraId="69395D2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8474 80 101 0 </w:t>
            </w:r>
          </w:p>
          <w:p w14:paraId="58B7A59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8474 80 108 0 </w:t>
            </w:r>
          </w:p>
          <w:p w14:paraId="185783F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8474 80 90 </w:t>
            </w:r>
          </w:p>
          <w:p w14:paraId="706D8D5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8474 80 901 0</w:t>
            </w:r>
          </w:p>
          <w:p w14:paraId="35D425D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8474 80 908 0 </w:t>
            </w:r>
          </w:p>
          <w:p w14:paraId="26BB62E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8474 90 </w:t>
            </w:r>
          </w:p>
          <w:p w14:paraId="7DCEC0B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8474 90 100 0 </w:t>
            </w:r>
          </w:p>
          <w:p w14:paraId="7FC4032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8474 90 900 0 </w:t>
            </w:r>
          </w:p>
          <w:p w14:paraId="1DBA8EF8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>8479 10 000 0</w:t>
            </w:r>
          </w:p>
          <w:p w14:paraId="190B8DC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8479</w:t>
            </w:r>
          </w:p>
          <w:p w14:paraId="6B4B8C7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</w:t>
            </w:r>
          </w:p>
          <w:p w14:paraId="4C57DA3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8479 30 10 </w:t>
            </w:r>
          </w:p>
          <w:p w14:paraId="615C347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8479 30 100 1 </w:t>
            </w:r>
          </w:p>
          <w:p w14:paraId="2956B9E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8479 30 100 9 </w:t>
            </w:r>
          </w:p>
          <w:p w14:paraId="7F270E4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8479 30 900 0 </w:t>
            </w:r>
          </w:p>
          <w:p w14:paraId="185CF7C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8479 40 000 0 </w:t>
            </w:r>
          </w:p>
          <w:p w14:paraId="4199F8D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8479 50 000 0 </w:t>
            </w:r>
          </w:p>
          <w:p w14:paraId="4AEC136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8479 60 000 0 </w:t>
            </w:r>
          </w:p>
          <w:p w14:paraId="5DB0C18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8479 71 000 0 </w:t>
            </w:r>
          </w:p>
          <w:p w14:paraId="60FCA4C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8479 79 000 0 </w:t>
            </w:r>
          </w:p>
          <w:p w14:paraId="574AD04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8479 81 000 0 </w:t>
            </w:r>
          </w:p>
          <w:p w14:paraId="6C25B13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8479 82 000 0 </w:t>
            </w:r>
          </w:p>
          <w:p w14:paraId="7D0BD73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</w:t>
            </w:r>
          </w:p>
          <w:p w14:paraId="4A4BD27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8479 89 300 0 </w:t>
            </w:r>
          </w:p>
          <w:p w14:paraId="59D5DA5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8479 89 600 </w:t>
            </w:r>
          </w:p>
          <w:p w14:paraId="7C266E3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8479 89 600 1 </w:t>
            </w:r>
          </w:p>
          <w:p w14:paraId="695FCED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8479 89 600 9 </w:t>
            </w:r>
          </w:p>
          <w:p w14:paraId="1B8EB5E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8479 89 970 </w:t>
            </w:r>
          </w:p>
          <w:p w14:paraId="4CE4D6F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8479 89 970 1 </w:t>
            </w:r>
          </w:p>
          <w:p w14:paraId="021804E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8479 89 970 8 </w:t>
            </w:r>
          </w:p>
          <w:p w14:paraId="6E818BE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8479 90 </w:t>
            </w:r>
          </w:p>
          <w:p w14:paraId="7AE00EC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8479 90 200 0 </w:t>
            </w:r>
          </w:p>
          <w:p w14:paraId="00A3E98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>8479 90 800 0</w:t>
            </w:r>
          </w:p>
          <w:p w14:paraId="2B43601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8451</w:t>
            </w:r>
          </w:p>
          <w:p w14:paraId="52C985E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</w:t>
            </w:r>
          </w:p>
          <w:p w14:paraId="1823D65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8451 40 </w:t>
            </w:r>
          </w:p>
          <w:p w14:paraId="31E18AF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8451 50 </w:t>
            </w:r>
          </w:p>
          <w:p w14:paraId="349BE4C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8451 30 000 0 </w:t>
            </w:r>
          </w:p>
          <w:p w14:paraId="5BA4FDC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8451 40 </w:t>
            </w:r>
          </w:p>
          <w:p w14:paraId="63A8F12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8451 40 000 1 </w:t>
            </w:r>
          </w:p>
          <w:p w14:paraId="6337EC3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8451 40 000 2 </w:t>
            </w:r>
          </w:p>
          <w:p w14:paraId="736DB04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8451 40 000 9 </w:t>
            </w:r>
          </w:p>
          <w:p w14:paraId="52116E4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8451 50 000 0 </w:t>
            </w:r>
          </w:p>
          <w:p w14:paraId="01BFD69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</w:t>
            </w:r>
          </w:p>
          <w:p w14:paraId="3797EE9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8451 80 100 0 </w:t>
            </w:r>
          </w:p>
          <w:p w14:paraId="5AA8F63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8451 80 300 </w:t>
            </w:r>
          </w:p>
          <w:p w14:paraId="1EFB7BC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8451 80 300 1 </w:t>
            </w:r>
          </w:p>
          <w:p w14:paraId="30C806D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8451 80 300 9 </w:t>
            </w:r>
          </w:p>
          <w:p w14:paraId="04BB2A8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8451 80 800 </w:t>
            </w:r>
          </w:p>
          <w:p w14:paraId="1B5ADD9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8451 80 800 1 </w:t>
            </w:r>
          </w:p>
          <w:p w14:paraId="07F31F28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8451 80 800 9 </w:t>
            </w:r>
          </w:p>
          <w:p w14:paraId="14FEF15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8450</w:t>
            </w:r>
          </w:p>
          <w:p w14:paraId="137D45B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8450 11 </w:t>
            </w:r>
          </w:p>
          <w:p w14:paraId="47E920C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8450 11 110 0 </w:t>
            </w:r>
          </w:p>
          <w:p w14:paraId="559C3AB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8450 11 190 0 </w:t>
            </w:r>
          </w:p>
          <w:p w14:paraId="6584EA3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8450 11 900 0 </w:t>
            </w:r>
          </w:p>
          <w:p w14:paraId="371B717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8450 12 000 0 </w:t>
            </w:r>
          </w:p>
          <w:p w14:paraId="32DBCDE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8450 19 000 0 </w:t>
            </w:r>
          </w:p>
          <w:p w14:paraId="3575CB5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8450 20 000 0 </w:t>
            </w:r>
          </w:p>
          <w:p w14:paraId="03068E98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8450 90 000 0 </w:t>
            </w:r>
          </w:p>
          <w:p w14:paraId="2D99035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8424</w:t>
            </w:r>
          </w:p>
          <w:p w14:paraId="6222A55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8424 10 </w:t>
            </w:r>
          </w:p>
          <w:p w14:paraId="662E891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8424 20 </w:t>
            </w:r>
          </w:p>
          <w:p w14:paraId="224E534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8424 30 </w:t>
            </w:r>
          </w:p>
          <w:p w14:paraId="31DDCAC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8424 89 </w:t>
            </w:r>
          </w:p>
          <w:p w14:paraId="24B8CAB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8424 10 000 0 </w:t>
            </w:r>
          </w:p>
          <w:p w14:paraId="6044F46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8424 20 000 0 </w:t>
            </w:r>
          </w:p>
          <w:p w14:paraId="506179F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8424 30 </w:t>
            </w:r>
          </w:p>
          <w:p w14:paraId="46911BC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8424 30 010 0 </w:t>
            </w:r>
          </w:p>
          <w:p w14:paraId="47E35E5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8424 30 080 0 </w:t>
            </w:r>
          </w:p>
          <w:p w14:paraId="78A7CAA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8424 30 100 0 </w:t>
            </w:r>
          </w:p>
          <w:p w14:paraId="58177E8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8424 30 900 0 </w:t>
            </w:r>
          </w:p>
          <w:p w14:paraId="185EE57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8424 41 </w:t>
            </w:r>
          </w:p>
          <w:p w14:paraId="0B9655A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8424 41 100 0 </w:t>
            </w:r>
          </w:p>
          <w:p w14:paraId="215FF94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8424 41 900 0 </w:t>
            </w:r>
          </w:p>
          <w:p w14:paraId="79EBC37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8424 49 </w:t>
            </w:r>
          </w:p>
          <w:p w14:paraId="64B63A1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8424 49 100 0 </w:t>
            </w:r>
          </w:p>
          <w:p w14:paraId="3DDF756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8424 49 910 0 </w:t>
            </w:r>
          </w:p>
          <w:p w14:paraId="40A88DB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8424 49 990 0 </w:t>
            </w:r>
          </w:p>
          <w:p w14:paraId="1D52A63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8424 82 </w:t>
            </w:r>
          </w:p>
          <w:p w14:paraId="06C04170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8424 82 100 0 </w:t>
            </w:r>
          </w:p>
          <w:p w14:paraId="189B1FE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8424 82 300 0 </w:t>
            </w:r>
          </w:p>
          <w:p w14:paraId="1223E64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8424 82 910 0 </w:t>
            </w:r>
          </w:p>
          <w:p w14:paraId="06468B0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8424 82 990 0 </w:t>
            </w:r>
          </w:p>
          <w:p w14:paraId="5B4FBBA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8424 89 </w:t>
            </w:r>
          </w:p>
          <w:p w14:paraId="1CDF773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8424 89 000 1 </w:t>
            </w:r>
          </w:p>
          <w:p w14:paraId="43EC9E78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>8424 89 000 9</w:t>
            </w:r>
          </w:p>
          <w:p w14:paraId="67882B3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8430</w:t>
            </w:r>
          </w:p>
          <w:p w14:paraId="6DEFFEE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8430 10 </w:t>
            </w:r>
          </w:p>
          <w:p w14:paraId="2B13D1A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8430 20 </w:t>
            </w:r>
          </w:p>
          <w:p w14:paraId="325E710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8430 61 </w:t>
            </w:r>
          </w:p>
          <w:p w14:paraId="6C23A57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</w:t>
            </w:r>
          </w:p>
          <w:p w14:paraId="2E9074D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8430 10 000 0 </w:t>
            </w:r>
          </w:p>
          <w:p w14:paraId="76E034F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8430 20 000 0 </w:t>
            </w:r>
          </w:p>
          <w:p w14:paraId="125E1E5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8430 31 000 0 </w:t>
            </w:r>
          </w:p>
          <w:p w14:paraId="3FBF95D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8430 39 000 0 </w:t>
            </w:r>
          </w:p>
          <w:p w14:paraId="33E48B4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</w:t>
            </w:r>
          </w:p>
          <w:p w14:paraId="61C0471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8430 41 000 1 </w:t>
            </w:r>
          </w:p>
          <w:p w14:paraId="2874E3F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8430 41 000 2 </w:t>
            </w:r>
          </w:p>
          <w:p w14:paraId="275AA96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8430 41 000 8 </w:t>
            </w:r>
          </w:p>
          <w:p w14:paraId="5C21245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8430 49 </w:t>
            </w:r>
          </w:p>
          <w:p w14:paraId="7E7AF9B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8430 49 000 1 </w:t>
            </w:r>
          </w:p>
          <w:p w14:paraId="4ECB97F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8430 49 000 9 </w:t>
            </w:r>
          </w:p>
          <w:p w14:paraId="73926D9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8430 50 </w:t>
            </w:r>
          </w:p>
          <w:p w14:paraId="5383524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8430 50 000 2 </w:t>
            </w:r>
          </w:p>
          <w:p w14:paraId="6FF7997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8430 50 000 3 </w:t>
            </w:r>
          </w:p>
          <w:p w14:paraId="08C8901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8430 50 000 9 </w:t>
            </w:r>
          </w:p>
          <w:p w14:paraId="114C1B5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8430 61 000 0 </w:t>
            </w:r>
          </w:p>
          <w:p w14:paraId="2FC0DA4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</w:t>
            </w:r>
          </w:p>
          <w:p w14:paraId="1482A63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8430 69 000 1 </w:t>
            </w:r>
          </w:p>
          <w:p w14:paraId="732E7BD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8430 69 000 2 </w:t>
            </w:r>
          </w:p>
          <w:p w14:paraId="5950EED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8430 69 000 3 </w:t>
            </w:r>
          </w:p>
          <w:p w14:paraId="10E7C04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8430 69 000 8 </w:t>
            </w:r>
          </w:p>
          <w:p w14:paraId="25C8BF5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 xml:space="preserve">8508 </w:t>
            </w:r>
          </w:p>
          <w:p w14:paraId="216101A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8508 11 000 0 </w:t>
            </w:r>
          </w:p>
          <w:p w14:paraId="21898BC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8508 19 000 1 </w:t>
            </w:r>
          </w:p>
          <w:p w14:paraId="34C54EC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8508 19 000 9 </w:t>
            </w:r>
          </w:p>
          <w:p w14:paraId="106B11B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8508 60 000 0 </w:t>
            </w:r>
          </w:p>
          <w:p w14:paraId="7692630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8508 70 000 1 </w:t>
            </w:r>
          </w:p>
          <w:p w14:paraId="68EDF86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8508 70 000 9 </w:t>
            </w:r>
          </w:p>
          <w:p w14:paraId="0C607B9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8508 11 </w:t>
            </w:r>
          </w:p>
          <w:p w14:paraId="6C720B5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8508 19 </w:t>
            </w:r>
          </w:p>
          <w:p w14:paraId="6E2A37B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9603</w:t>
            </w:r>
          </w:p>
          <w:p w14:paraId="06319C80" w14:textId="64A82DFC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9603 90 910 0</w:t>
            </w:r>
          </w:p>
        </w:tc>
        <w:tc>
          <w:tcPr>
            <w:tcW w:w="2268" w:type="dxa"/>
            <w:gridSpan w:val="2"/>
          </w:tcPr>
          <w:p w14:paraId="22F919E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ТР ТС 010/2011 </w:t>
            </w:r>
          </w:p>
          <w:p w14:paraId="384D94B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4963885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1501-4</w:t>
            </w:r>
          </w:p>
          <w:p w14:paraId="0A7227C8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1501-5</w:t>
            </w:r>
          </w:p>
          <w:p w14:paraId="586CE3A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31829</w:t>
            </w:r>
          </w:p>
          <w:p w14:paraId="134F35DB" w14:textId="64660F6D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31836</w:t>
            </w:r>
          </w:p>
        </w:tc>
      </w:tr>
      <w:tr w:rsidR="003E7B35" w:rsidRPr="007D746A" w14:paraId="6E53B698" w14:textId="77777777" w:rsidTr="006B3EBC">
        <w:tc>
          <w:tcPr>
            <w:tcW w:w="738" w:type="dxa"/>
            <w:gridSpan w:val="2"/>
          </w:tcPr>
          <w:p w14:paraId="2D6EA90C" w14:textId="77777777" w:rsidR="003E7B35" w:rsidRPr="007D746A" w:rsidRDefault="003E7B35" w:rsidP="008F12D6">
            <w:pPr>
              <w:pStyle w:val="aff2"/>
              <w:numPr>
                <w:ilvl w:val="0"/>
                <w:numId w:val="20"/>
              </w:numPr>
              <w:ind w:right="-21" w:hanging="686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1C90DFB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 xml:space="preserve">Оборудование прачечное промышленное </w:t>
            </w:r>
          </w:p>
          <w:p w14:paraId="0957F3AD" w14:textId="77777777" w:rsidR="003E7B35" w:rsidRPr="007D746A" w:rsidRDefault="003E7B35" w:rsidP="008F12D6">
            <w:pPr>
              <w:shd w:val="clear" w:color="auto" w:fill="FFFFFF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</w:tcPr>
          <w:p w14:paraId="2027D535" w14:textId="77777777" w:rsidR="003E7B35" w:rsidRDefault="003E7B35" w:rsidP="00B419B7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0E2BDDD0" w14:textId="575F5CC7" w:rsidR="007E65DF" w:rsidRPr="007D746A" w:rsidRDefault="007E65DF" w:rsidP="00B419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</w:t>
            </w:r>
          </w:p>
        </w:tc>
        <w:tc>
          <w:tcPr>
            <w:tcW w:w="2693" w:type="dxa"/>
            <w:gridSpan w:val="2"/>
          </w:tcPr>
          <w:p w14:paraId="47A8DADA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8450</w:t>
            </w:r>
          </w:p>
          <w:p w14:paraId="33E0B15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8450 11 </w:t>
            </w:r>
          </w:p>
          <w:p w14:paraId="4E002FC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8450 11 110 0 </w:t>
            </w:r>
          </w:p>
          <w:p w14:paraId="7835783F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8450 11 190 0 </w:t>
            </w:r>
          </w:p>
          <w:p w14:paraId="3653075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8450 11 900 0 </w:t>
            </w:r>
          </w:p>
          <w:p w14:paraId="2A4E6C0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8450 12 000 0 </w:t>
            </w:r>
          </w:p>
          <w:p w14:paraId="1D92277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8450 19 000 0 </w:t>
            </w:r>
          </w:p>
          <w:p w14:paraId="0B002C6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8450 20 000 0 </w:t>
            </w:r>
          </w:p>
          <w:p w14:paraId="20B3A1F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8450 90 000 0 </w:t>
            </w:r>
          </w:p>
          <w:p w14:paraId="265A407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8450 10 </w:t>
            </w:r>
          </w:p>
          <w:p w14:paraId="6F6757F0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8450 20 </w:t>
            </w:r>
          </w:p>
          <w:p w14:paraId="6AA57C0F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lastRenderedPageBreak/>
              <w:t>8421</w:t>
            </w:r>
          </w:p>
          <w:p w14:paraId="69953E9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8421 12 000 0 </w:t>
            </w:r>
          </w:p>
          <w:p w14:paraId="1D8FEDD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8421 19 700 9 </w:t>
            </w:r>
          </w:p>
          <w:p w14:paraId="35A4450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8451</w:t>
            </w:r>
          </w:p>
          <w:p w14:paraId="79F8AA9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8451 10 </w:t>
            </w:r>
          </w:p>
          <w:p w14:paraId="53B4E0D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8451 29 </w:t>
            </w:r>
          </w:p>
          <w:p w14:paraId="5D2228F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8451 10 000 0 </w:t>
            </w:r>
          </w:p>
          <w:p w14:paraId="028A608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8451 21 </w:t>
            </w:r>
          </w:p>
          <w:p w14:paraId="11A6CC6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8451 21 000 1 </w:t>
            </w:r>
          </w:p>
          <w:p w14:paraId="46FB5FD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8451 21 000 9 </w:t>
            </w:r>
          </w:p>
          <w:p w14:paraId="349860D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8451 29 000 0 </w:t>
            </w:r>
          </w:p>
          <w:p w14:paraId="54C9137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8421 12 000 0 </w:t>
            </w:r>
          </w:p>
          <w:p w14:paraId="40FCAED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8421 19 700 9 </w:t>
            </w:r>
          </w:p>
          <w:p w14:paraId="38CD776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8451 21 000 </w:t>
            </w:r>
          </w:p>
          <w:p w14:paraId="3D6A94D1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8451 29 000 0 </w:t>
            </w:r>
          </w:p>
          <w:p w14:paraId="3CDBED1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8451 30 </w:t>
            </w:r>
          </w:p>
          <w:p w14:paraId="5C22888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</w:t>
            </w:r>
          </w:p>
          <w:p w14:paraId="33DC9DB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8451 40 </w:t>
            </w:r>
          </w:p>
          <w:p w14:paraId="319AC32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8451 50 </w:t>
            </w:r>
          </w:p>
          <w:p w14:paraId="193CA06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8451 30 000 0 </w:t>
            </w:r>
          </w:p>
          <w:p w14:paraId="45E374D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8451 40 </w:t>
            </w:r>
          </w:p>
          <w:p w14:paraId="4205ACD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8451 40 000 1 </w:t>
            </w:r>
          </w:p>
          <w:p w14:paraId="6EC4034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8451 40 000 2 </w:t>
            </w:r>
          </w:p>
          <w:p w14:paraId="70BD9DF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8451 40 000 9 </w:t>
            </w:r>
          </w:p>
          <w:p w14:paraId="3562065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8451 50 000 0 </w:t>
            </w:r>
          </w:p>
          <w:p w14:paraId="0C9A09F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</w:t>
            </w:r>
          </w:p>
          <w:p w14:paraId="0C7CA106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8451 80 100 0 </w:t>
            </w:r>
          </w:p>
          <w:p w14:paraId="243A0C5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8451 80 300 1 </w:t>
            </w:r>
          </w:p>
          <w:p w14:paraId="61F74E8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8451 80 300 9 </w:t>
            </w:r>
          </w:p>
          <w:p w14:paraId="678D49D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8451 80 800 </w:t>
            </w:r>
          </w:p>
          <w:p w14:paraId="3257B0E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8451 80 800 1 </w:t>
            </w:r>
          </w:p>
          <w:p w14:paraId="43E91D40" w14:textId="692A4CEE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8451 80 800 9 </w:t>
            </w:r>
          </w:p>
        </w:tc>
        <w:tc>
          <w:tcPr>
            <w:tcW w:w="2268" w:type="dxa"/>
            <w:gridSpan w:val="2"/>
          </w:tcPr>
          <w:p w14:paraId="6113EBED" w14:textId="16D63D73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ТР ТС 010/2011 </w:t>
            </w:r>
          </w:p>
        </w:tc>
        <w:tc>
          <w:tcPr>
            <w:tcW w:w="2948" w:type="dxa"/>
          </w:tcPr>
          <w:p w14:paraId="34002956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ІЕС 60335-2-4</w:t>
            </w:r>
          </w:p>
          <w:p w14:paraId="053EA9CE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ІЕС 60335-2-7</w:t>
            </w:r>
          </w:p>
          <w:p w14:paraId="544ECE78" w14:textId="5004E3FB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>ГОСТ 24824</w:t>
            </w:r>
          </w:p>
        </w:tc>
      </w:tr>
      <w:tr w:rsidR="003E7B35" w:rsidRPr="007D746A" w14:paraId="2CC91071" w14:textId="77777777" w:rsidTr="006B3EBC">
        <w:tc>
          <w:tcPr>
            <w:tcW w:w="738" w:type="dxa"/>
            <w:gridSpan w:val="2"/>
          </w:tcPr>
          <w:p w14:paraId="44DDE0CF" w14:textId="77777777" w:rsidR="003E7B35" w:rsidRPr="007D746A" w:rsidRDefault="003E7B35" w:rsidP="008F12D6">
            <w:pPr>
              <w:pStyle w:val="aff2"/>
              <w:numPr>
                <w:ilvl w:val="0"/>
                <w:numId w:val="20"/>
              </w:numPr>
              <w:ind w:right="-21" w:hanging="686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0F0635E6" w14:textId="38887779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Оборудование для химической чистки и крашения одежды и бытовых изделий</w:t>
            </w:r>
          </w:p>
        </w:tc>
        <w:tc>
          <w:tcPr>
            <w:tcW w:w="2268" w:type="dxa"/>
            <w:gridSpan w:val="2"/>
          </w:tcPr>
          <w:p w14:paraId="4C1D1EE1" w14:textId="77777777" w:rsidR="003E7B35" w:rsidRDefault="003E7B35" w:rsidP="00B419B7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7C4E8414" w14:textId="677EDCCF" w:rsidR="007E65DF" w:rsidRPr="007D746A" w:rsidRDefault="007E65DF" w:rsidP="00B419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796470A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8451</w:t>
            </w:r>
          </w:p>
          <w:p w14:paraId="1D429D9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8451 10 </w:t>
            </w:r>
          </w:p>
          <w:p w14:paraId="1FA5A66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8451 29 </w:t>
            </w:r>
          </w:p>
          <w:p w14:paraId="30EE1F8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8451 10 000 0 </w:t>
            </w:r>
          </w:p>
          <w:p w14:paraId="3A3D456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8451 21 </w:t>
            </w:r>
          </w:p>
          <w:p w14:paraId="5B9C70C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8451 21 000 1 </w:t>
            </w:r>
          </w:p>
          <w:p w14:paraId="1BA0A0B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8451 21 000 9 </w:t>
            </w:r>
          </w:p>
          <w:p w14:paraId="7C42A5C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8451 29 000 0 </w:t>
            </w:r>
          </w:p>
          <w:p w14:paraId="23DEDBE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8421 12 000 0 </w:t>
            </w:r>
          </w:p>
          <w:p w14:paraId="37A7C6B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8421 19 700 9 </w:t>
            </w:r>
          </w:p>
          <w:p w14:paraId="3A7F86D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8451 21 000 </w:t>
            </w:r>
          </w:p>
          <w:p w14:paraId="4963D11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8451 29 000 0</w:t>
            </w:r>
          </w:p>
          <w:p w14:paraId="155894E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8451 30 </w:t>
            </w:r>
          </w:p>
          <w:p w14:paraId="0254407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</w:t>
            </w:r>
          </w:p>
          <w:p w14:paraId="753944E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8451 40 </w:t>
            </w:r>
          </w:p>
          <w:p w14:paraId="31155CE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8451 50 </w:t>
            </w:r>
          </w:p>
          <w:p w14:paraId="1B9A455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8451 30 000 0 </w:t>
            </w:r>
          </w:p>
          <w:p w14:paraId="0861F2C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8451 40 </w:t>
            </w:r>
          </w:p>
          <w:p w14:paraId="30AB27D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8451 40 000 1 </w:t>
            </w:r>
          </w:p>
          <w:p w14:paraId="3124266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8451 40 000 2 </w:t>
            </w:r>
          </w:p>
          <w:p w14:paraId="52E1A88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8451 40 000 9 </w:t>
            </w:r>
          </w:p>
          <w:p w14:paraId="360A8FC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8451 50 000 0 </w:t>
            </w:r>
          </w:p>
          <w:p w14:paraId="4E3B2F4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</w:t>
            </w:r>
          </w:p>
          <w:p w14:paraId="4F923433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8451 80 100 0 </w:t>
            </w:r>
          </w:p>
          <w:p w14:paraId="36E96E3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8451 80 300 1 </w:t>
            </w:r>
          </w:p>
          <w:p w14:paraId="3435AD6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8451 80 300 9 </w:t>
            </w:r>
          </w:p>
          <w:p w14:paraId="0A49896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8451 80 800 </w:t>
            </w:r>
          </w:p>
          <w:p w14:paraId="4229177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8451 80 800 1 </w:t>
            </w:r>
          </w:p>
          <w:p w14:paraId="6B2DF710" w14:textId="3D765BBE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8451 80 800 9</w:t>
            </w:r>
          </w:p>
        </w:tc>
        <w:tc>
          <w:tcPr>
            <w:tcW w:w="2268" w:type="dxa"/>
            <w:gridSpan w:val="2"/>
          </w:tcPr>
          <w:p w14:paraId="5D6C0E22" w14:textId="00AA5940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ТР ТС 010/2011 </w:t>
            </w:r>
          </w:p>
        </w:tc>
        <w:tc>
          <w:tcPr>
            <w:tcW w:w="2948" w:type="dxa"/>
          </w:tcPr>
          <w:p w14:paraId="222E9BD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12.2.084</w:t>
            </w:r>
          </w:p>
          <w:p w14:paraId="711CFAF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51361</w:t>
            </w:r>
          </w:p>
          <w:p w14:paraId="156708CB" w14:textId="7FD4D119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ГОСТ Р 51362</w:t>
            </w:r>
          </w:p>
        </w:tc>
      </w:tr>
      <w:tr w:rsidR="003E7B35" w:rsidRPr="007D746A" w14:paraId="00BA7BAC" w14:textId="77777777" w:rsidTr="006B3EBC">
        <w:tc>
          <w:tcPr>
            <w:tcW w:w="738" w:type="dxa"/>
            <w:gridSpan w:val="2"/>
          </w:tcPr>
          <w:p w14:paraId="1A7CCC9D" w14:textId="77777777" w:rsidR="003E7B35" w:rsidRPr="007D746A" w:rsidRDefault="003E7B35" w:rsidP="008F12D6">
            <w:pPr>
              <w:pStyle w:val="aff2"/>
              <w:numPr>
                <w:ilvl w:val="0"/>
                <w:numId w:val="20"/>
              </w:numPr>
              <w:ind w:right="-21" w:hanging="686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40C25550" w14:textId="0D2738C6" w:rsidR="003E7B35" w:rsidRPr="007D746A" w:rsidRDefault="003E7B35" w:rsidP="008F12D6">
            <w:pPr>
              <w:shd w:val="clear" w:color="auto" w:fill="FFFFFF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color w:val="000000"/>
                <w:sz w:val="20"/>
                <w:szCs w:val="20"/>
              </w:rPr>
              <w:t>Аппараты водонагревательные и отопительные, отопительные и отопительно-варочные, работающие на жидком и твердом топливе</w:t>
            </w:r>
          </w:p>
        </w:tc>
        <w:tc>
          <w:tcPr>
            <w:tcW w:w="2268" w:type="dxa"/>
            <w:gridSpan w:val="2"/>
          </w:tcPr>
          <w:p w14:paraId="56771FD5" w14:textId="77777777" w:rsidR="003E7B35" w:rsidRDefault="003E7B35" w:rsidP="00B419B7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7A4FB354" w14:textId="336A40D5" w:rsidR="007E65DF" w:rsidRPr="007D746A" w:rsidRDefault="007E65DF" w:rsidP="00B419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5464A674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7321</w:t>
            </w:r>
          </w:p>
          <w:p w14:paraId="34528F5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7321 11 </w:t>
            </w:r>
          </w:p>
          <w:p w14:paraId="5E51BAA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7321 11 100 0 </w:t>
            </w:r>
          </w:p>
          <w:p w14:paraId="0072351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7321 11 900 0 </w:t>
            </w:r>
          </w:p>
          <w:p w14:paraId="386AA0F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7321 12 000 0 </w:t>
            </w:r>
          </w:p>
          <w:p w14:paraId="6DAD409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7321 19 000 0 </w:t>
            </w:r>
          </w:p>
          <w:p w14:paraId="2A942D5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7321 81 000 0 </w:t>
            </w:r>
          </w:p>
          <w:p w14:paraId="119C0A8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7321 82 000 0 </w:t>
            </w:r>
          </w:p>
          <w:p w14:paraId="2A4D493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7321 89 000 0 </w:t>
            </w:r>
          </w:p>
          <w:p w14:paraId="71FEB13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7321 90 000 0 </w:t>
            </w:r>
          </w:p>
          <w:p w14:paraId="52E0D2C9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8403</w:t>
            </w:r>
          </w:p>
          <w:p w14:paraId="16033A2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8403 10</w:t>
            </w:r>
          </w:p>
          <w:p w14:paraId="14DB529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8403 10 100 0 </w:t>
            </w:r>
          </w:p>
          <w:p w14:paraId="3CFC7C4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8403 10 900 0 </w:t>
            </w:r>
          </w:p>
          <w:p w14:paraId="3D39126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8403 90</w:t>
            </w:r>
          </w:p>
          <w:p w14:paraId="5182D18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8403 90 100 0 </w:t>
            </w:r>
          </w:p>
          <w:p w14:paraId="22AC1988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8403 90 900 0 </w:t>
            </w:r>
          </w:p>
          <w:p w14:paraId="3F5C3DD0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8419</w:t>
            </w:r>
          </w:p>
          <w:p w14:paraId="50BC325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8419 11 000 0 </w:t>
            </w:r>
          </w:p>
          <w:p w14:paraId="5EE5503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8419 19 000 0 </w:t>
            </w:r>
          </w:p>
          <w:p w14:paraId="1E43F2F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8419 20 000 0 </w:t>
            </w:r>
          </w:p>
          <w:p w14:paraId="2FCC365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8419 31 000 0 </w:t>
            </w:r>
          </w:p>
          <w:p w14:paraId="484E385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8419 32 000 0 </w:t>
            </w:r>
          </w:p>
          <w:p w14:paraId="7BD4686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8419 39 </w:t>
            </w:r>
          </w:p>
          <w:p w14:paraId="1EB6087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8419 39 000 1 </w:t>
            </w:r>
          </w:p>
          <w:p w14:paraId="487091E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8419 39 000 2 </w:t>
            </w:r>
          </w:p>
          <w:p w14:paraId="219B2E3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8419 39 000 9 </w:t>
            </w:r>
          </w:p>
          <w:p w14:paraId="59494DF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8419 40 </w:t>
            </w:r>
          </w:p>
          <w:p w14:paraId="6C4025D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8419 40 000 1 </w:t>
            </w:r>
          </w:p>
          <w:p w14:paraId="73F781C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8419 40 000 9 </w:t>
            </w:r>
          </w:p>
          <w:p w14:paraId="793B0B8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8419 50 000 0 </w:t>
            </w:r>
          </w:p>
          <w:p w14:paraId="69354E1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8419 60 000 0 </w:t>
            </w:r>
          </w:p>
          <w:p w14:paraId="3D00EC4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8419 81 </w:t>
            </w:r>
          </w:p>
          <w:p w14:paraId="6774E3D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8419 81 200 0 </w:t>
            </w:r>
          </w:p>
          <w:p w14:paraId="0A55819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8419 81 800 0 </w:t>
            </w:r>
          </w:p>
          <w:p w14:paraId="0D59CA4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8419 89 </w:t>
            </w:r>
          </w:p>
          <w:p w14:paraId="48B1339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8419 89 100 0 </w:t>
            </w:r>
          </w:p>
          <w:p w14:paraId="5115447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8419 89 300 0 </w:t>
            </w:r>
          </w:p>
          <w:p w14:paraId="37F0081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8419 89 98 </w:t>
            </w:r>
          </w:p>
          <w:p w14:paraId="0E73D83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8419 89 981 0 </w:t>
            </w:r>
          </w:p>
          <w:p w14:paraId="0D3A78B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8419 89 989 0 </w:t>
            </w:r>
          </w:p>
          <w:p w14:paraId="1736E4C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8419 90 </w:t>
            </w:r>
          </w:p>
          <w:p w14:paraId="2FF41C6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8419 90 150 0 </w:t>
            </w:r>
          </w:p>
          <w:p w14:paraId="42F39C4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8419 90 850 </w:t>
            </w:r>
          </w:p>
          <w:p w14:paraId="16BE197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8419 90 850 1 </w:t>
            </w:r>
          </w:p>
          <w:p w14:paraId="5E9F927A" w14:textId="15E4D33D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8419 90 850 9 </w:t>
            </w:r>
          </w:p>
        </w:tc>
        <w:tc>
          <w:tcPr>
            <w:tcW w:w="2268" w:type="dxa"/>
            <w:gridSpan w:val="2"/>
          </w:tcPr>
          <w:p w14:paraId="2AC340FE" w14:textId="0688842F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ТР ТС 010/2011 </w:t>
            </w:r>
          </w:p>
        </w:tc>
        <w:tc>
          <w:tcPr>
            <w:tcW w:w="2948" w:type="dxa"/>
          </w:tcPr>
          <w:p w14:paraId="3E43BB51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 ГОСТ 28757</w:t>
            </w:r>
          </w:p>
          <w:p w14:paraId="4775EDC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53321</w:t>
            </w:r>
          </w:p>
          <w:p w14:paraId="1FA10E9E" w14:textId="122F3BCB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33013</w:t>
            </w:r>
          </w:p>
        </w:tc>
      </w:tr>
      <w:tr w:rsidR="003E7B35" w:rsidRPr="007D746A" w14:paraId="35ED8AED" w14:textId="77777777" w:rsidTr="006B3EBC">
        <w:tc>
          <w:tcPr>
            <w:tcW w:w="738" w:type="dxa"/>
            <w:gridSpan w:val="2"/>
          </w:tcPr>
          <w:p w14:paraId="020082EF" w14:textId="77777777" w:rsidR="003E7B35" w:rsidRPr="007D746A" w:rsidRDefault="003E7B35" w:rsidP="008F12D6">
            <w:pPr>
              <w:pStyle w:val="aff2"/>
              <w:numPr>
                <w:ilvl w:val="0"/>
                <w:numId w:val="20"/>
              </w:numPr>
              <w:ind w:right="-21" w:hanging="686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68ABC2CB" w14:textId="74F77D50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Горелки газовые и  комбинированные (кроме блочных), жидкотопливные, встраиваемые в оборудование, предназначенное для использования в технологических процессах на промышленных предприятиях</w:t>
            </w:r>
          </w:p>
        </w:tc>
        <w:tc>
          <w:tcPr>
            <w:tcW w:w="2268" w:type="dxa"/>
            <w:gridSpan w:val="2"/>
          </w:tcPr>
          <w:p w14:paraId="31F0B955" w14:textId="77777777" w:rsidR="003E7B35" w:rsidRDefault="003E7B35" w:rsidP="00B419B7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205CD9E4" w14:textId="4D42529B" w:rsidR="007E65DF" w:rsidRPr="007D746A" w:rsidRDefault="007E65DF" w:rsidP="00B419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760BB636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8416</w:t>
            </w:r>
          </w:p>
          <w:p w14:paraId="3A5A241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8416 10 </w:t>
            </w:r>
          </w:p>
          <w:p w14:paraId="2F2649C3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8416 20 </w:t>
            </w:r>
          </w:p>
          <w:p w14:paraId="6AE8906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8416 30 </w:t>
            </w:r>
          </w:p>
          <w:p w14:paraId="76F8EC6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8416 10 </w:t>
            </w:r>
          </w:p>
          <w:p w14:paraId="4692FB2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8416 10 100 0 </w:t>
            </w:r>
          </w:p>
          <w:p w14:paraId="0FBA9E4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8416 10 900 0 </w:t>
            </w:r>
          </w:p>
          <w:p w14:paraId="0556D4B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8416 20 </w:t>
            </w:r>
          </w:p>
          <w:p w14:paraId="6F2B894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8416 20 100 0 </w:t>
            </w:r>
          </w:p>
          <w:p w14:paraId="743D90D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8416 20 200 0 </w:t>
            </w:r>
          </w:p>
          <w:p w14:paraId="78E9E58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8416 20 800 0 </w:t>
            </w:r>
          </w:p>
          <w:p w14:paraId="251FB8C7" w14:textId="4018A958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8416 30 000 0 </w:t>
            </w:r>
          </w:p>
        </w:tc>
        <w:tc>
          <w:tcPr>
            <w:tcW w:w="2268" w:type="dxa"/>
            <w:gridSpan w:val="2"/>
          </w:tcPr>
          <w:p w14:paraId="0D255B54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 xml:space="preserve">ТР ТС 010/2011 </w:t>
            </w:r>
          </w:p>
          <w:p w14:paraId="4D005F9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6D2D6E7E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EN 267</w:t>
            </w:r>
          </w:p>
          <w:p w14:paraId="225F1D23" w14:textId="02F4D4D5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>ГОСТ EN 676</w:t>
            </w:r>
          </w:p>
        </w:tc>
      </w:tr>
      <w:tr w:rsidR="003E7B35" w:rsidRPr="007D746A" w14:paraId="342BA329" w14:textId="77777777" w:rsidTr="006B3EBC">
        <w:tc>
          <w:tcPr>
            <w:tcW w:w="738" w:type="dxa"/>
            <w:gridSpan w:val="2"/>
          </w:tcPr>
          <w:p w14:paraId="78FFF994" w14:textId="77777777" w:rsidR="003E7B35" w:rsidRPr="007D746A" w:rsidRDefault="003E7B35" w:rsidP="008F12D6">
            <w:pPr>
              <w:pStyle w:val="aff2"/>
              <w:numPr>
                <w:ilvl w:val="0"/>
                <w:numId w:val="20"/>
              </w:numPr>
              <w:ind w:right="-21" w:hanging="686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0F16A538" w14:textId="091F3A15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Вентиляторы промышленные</w:t>
            </w:r>
          </w:p>
        </w:tc>
        <w:tc>
          <w:tcPr>
            <w:tcW w:w="2268" w:type="dxa"/>
            <w:gridSpan w:val="2"/>
          </w:tcPr>
          <w:p w14:paraId="2B64C47B" w14:textId="77777777" w:rsidR="003E7B35" w:rsidRDefault="003E7B35" w:rsidP="00B419B7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72CD11F5" w14:textId="5C2F842E" w:rsidR="007E65DF" w:rsidRPr="007D746A" w:rsidRDefault="007E65DF" w:rsidP="00B419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49398724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8414</w:t>
            </w:r>
          </w:p>
          <w:p w14:paraId="3F025408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8414 51 000 0</w:t>
            </w:r>
          </w:p>
          <w:p w14:paraId="575E9C9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8414 59</w:t>
            </w:r>
          </w:p>
          <w:p w14:paraId="63A9ECA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8414 59 20 </w:t>
            </w:r>
          </w:p>
          <w:p w14:paraId="08E7909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8414 59 40 </w:t>
            </w:r>
          </w:p>
          <w:p w14:paraId="36A1C75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8414 59 80 </w:t>
            </w:r>
          </w:p>
          <w:p w14:paraId="776A3FE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8414 51 000 0 </w:t>
            </w:r>
          </w:p>
          <w:p w14:paraId="4223850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8414 59 </w:t>
            </w:r>
          </w:p>
          <w:p w14:paraId="67B3F34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8414 59 200 0 </w:t>
            </w:r>
          </w:p>
          <w:p w14:paraId="7D89B7E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8414 59 400 0 </w:t>
            </w:r>
          </w:p>
          <w:p w14:paraId="2761C89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8414 59 800 0 </w:t>
            </w:r>
          </w:p>
          <w:p w14:paraId="4036E22F" w14:textId="6D599D20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8414 60 000</w:t>
            </w:r>
          </w:p>
        </w:tc>
        <w:tc>
          <w:tcPr>
            <w:tcW w:w="2268" w:type="dxa"/>
            <w:gridSpan w:val="2"/>
          </w:tcPr>
          <w:p w14:paraId="148FFA6C" w14:textId="21EDC505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 xml:space="preserve">ТР ТС 010/2011 </w:t>
            </w:r>
          </w:p>
        </w:tc>
        <w:tc>
          <w:tcPr>
            <w:tcW w:w="2948" w:type="dxa"/>
          </w:tcPr>
          <w:p w14:paraId="39AC15F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6625</w:t>
            </w:r>
          </w:p>
          <w:p w14:paraId="19D3E46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11004</w:t>
            </w:r>
          </w:p>
          <w:p w14:paraId="7286B070" w14:textId="70EDE8F4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34343</w:t>
            </w:r>
          </w:p>
        </w:tc>
      </w:tr>
      <w:tr w:rsidR="003E7B35" w:rsidRPr="007D746A" w14:paraId="3FC48E16" w14:textId="77777777" w:rsidTr="006B3EBC">
        <w:tc>
          <w:tcPr>
            <w:tcW w:w="738" w:type="dxa"/>
            <w:gridSpan w:val="2"/>
          </w:tcPr>
          <w:p w14:paraId="29634CDD" w14:textId="77777777" w:rsidR="003E7B35" w:rsidRPr="007D746A" w:rsidRDefault="003E7B35" w:rsidP="008F12D6">
            <w:pPr>
              <w:pStyle w:val="aff2"/>
              <w:numPr>
                <w:ilvl w:val="0"/>
                <w:numId w:val="20"/>
              </w:numPr>
              <w:ind w:right="-21" w:hanging="686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61888EF4" w14:textId="728BB4C9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Кондиционеры промышленные</w:t>
            </w:r>
          </w:p>
        </w:tc>
        <w:tc>
          <w:tcPr>
            <w:tcW w:w="2268" w:type="dxa"/>
            <w:gridSpan w:val="2"/>
          </w:tcPr>
          <w:p w14:paraId="5072318D" w14:textId="77777777" w:rsidR="003E7B35" w:rsidRDefault="003E7B35" w:rsidP="00B419B7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4EE10A38" w14:textId="242FD9CD" w:rsidR="007E65DF" w:rsidRPr="007D746A" w:rsidRDefault="007E65DF" w:rsidP="00B419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3E476664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8415</w:t>
            </w:r>
          </w:p>
          <w:p w14:paraId="542FDBC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8415 10 </w:t>
            </w:r>
          </w:p>
          <w:p w14:paraId="4B0F25C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8415101000 </w:t>
            </w:r>
          </w:p>
          <w:p w14:paraId="1F291DE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8415109000 </w:t>
            </w:r>
          </w:p>
          <w:p w14:paraId="076C31B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8415 81 009 0 </w:t>
            </w:r>
          </w:p>
          <w:p w14:paraId="5CBCA97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8415810010 </w:t>
            </w:r>
          </w:p>
          <w:p w14:paraId="4CBE7F4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8415810090 </w:t>
            </w:r>
          </w:p>
          <w:p w14:paraId="43262F2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8415820000 </w:t>
            </w:r>
          </w:p>
          <w:p w14:paraId="2AEB828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8415 82 000 9 </w:t>
            </w:r>
          </w:p>
          <w:p w14:paraId="27FC021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8415830000 </w:t>
            </w:r>
          </w:p>
          <w:p w14:paraId="09E9D06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8415 83 000 9 </w:t>
            </w:r>
          </w:p>
          <w:p w14:paraId="69EDC0C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8415 90 000 9 </w:t>
            </w:r>
          </w:p>
          <w:p w14:paraId="6109BB0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8415900001 </w:t>
            </w:r>
          </w:p>
          <w:p w14:paraId="2A51EF8B" w14:textId="4D58FDD8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8415900002 </w:t>
            </w:r>
          </w:p>
        </w:tc>
        <w:tc>
          <w:tcPr>
            <w:tcW w:w="2268" w:type="dxa"/>
            <w:gridSpan w:val="2"/>
          </w:tcPr>
          <w:p w14:paraId="245F823C" w14:textId="6A0F1C6F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lastRenderedPageBreak/>
              <w:t xml:space="preserve">ТР ТС 010/2011 </w:t>
            </w:r>
          </w:p>
        </w:tc>
        <w:tc>
          <w:tcPr>
            <w:tcW w:w="2948" w:type="dxa"/>
          </w:tcPr>
          <w:p w14:paraId="60C2CDC7" w14:textId="77777777" w:rsidR="003E7B35" w:rsidRPr="007D746A" w:rsidRDefault="003E7B35" w:rsidP="008F12D6">
            <w:pPr>
              <w:pStyle w:val="Default"/>
              <w:shd w:val="clear" w:color="auto" w:fill="FFFFFF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60335-2-40</w:t>
            </w:r>
          </w:p>
          <w:p w14:paraId="2C5D2402" w14:textId="64BC3898" w:rsidR="003E7B35" w:rsidRPr="007D746A" w:rsidRDefault="003E7B35" w:rsidP="008F12D6">
            <w:pPr>
              <w:pStyle w:val="Default"/>
              <w:shd w:val="clear" w:color="auto" w:fill="FFFFFF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</w:t>
            </w:r>
            <w:r w:rsidR="00F624A1">
              <w:rPr>
                <w:rFonts w:eastAsiaTheme="minorHAnsi"/>
                <w:sz w:val="20"/>
                <w:szCs w:val="20"/>
                <w:lang w:eastAsia="en-US"/>
              </w:rPr>
              <w:t xml:space="preserve"> 30646</w:t>
            </w:r>
          </w:p>
          <w:p w14:paraId="7F14105C" w14:textId="2248554F" w:rsidR="003E7B35" w:rsidRPr="007D746A" w:rsidRDefault="00F624A1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СТБ EN 14511-4</w:t>
            </w:r>
          </w:p>
        </w:tc>
      </w:tr>
      <w:tr w:rsidR="003E7B35" w:rsidRPr="007D746A" w14:paraId="4F3A9CE0" w14:textId="77777777" w:rsidTr="006B3EBC">
        <w:tc>
          <w:tcPr>
            <w:tcW w:w="738" w:type="dxa"/>
            <w:gridSpan w:val="2"/>
          </w:tcPr>
          <w:p w14:paraId="055A1796" w14:textId="77777777" w:rsidR="003E7B35" w:rsidRPr="007D746A" w:rsidRDefault="003E7B35" w:rsidP="008F12D6">
            <w:pPr>
              <w:pStyle w:val="aff2"/>
              <w:numPr>
                <w:ilvl w:val="0"/>
                <w:numId w:val="20"/>
              </w:numPr>
              <w:ind w:right="-21" w:hanging="686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6C477EED" w14:textId="6E560CD9" w:rsidR="003E7B35" w:rsidRPr="007D746A" w:rsidRDefault="003E7B35" w:rsidP="007E65D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Котлы отопительные, работающие на жидком и твердом топливе</w:t>
            </w:r>
          </w:p>
        </w:tc>
        <w:tc>
          <w:tcPr>
            <w:tcW w:w="2268" w:type="dxa"/>
            <w:gridSpan w:val="2"/>
          </w:tcPr>
          <w:p w14:paraId="2AD0EDAB" w14:textId="77777777" w:rsidR="003E7B35" w:rsidRDefault="003E7B35" w:rsidP="00B419B7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0DDD3519" w14:textId="08D7ED7B" w:rsidR="007E65DF" w:rsidRPr="007D746A" w:rsidRDefault="007E65DF" w:rsidP="00B419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55728E3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8402 </w:t>
            </w:r>
          </w:p>
          <w:p w14:paraId="26C6F3E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8402 11 000 9 </w:t>
            </w:r>
          </w:p>
          <w:p w14:paraId="3986CA0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8402 12 000 9 </w:t>
            </w:r>
          </w:p>
          <w:p w14:paraId="0301D08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8402 19 100 9 </w:t>
            </w:r>
          </w:p>
          <w:p w14:paraId="77A99E4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8402 19 900 9 </w:t>
            </w:r>
          </w:p>
          <w:p w14:paraId="412A4F2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8402 20 000 9 </w:t>
            </w:r>
          </w:p>
          <w:p w14:paraId="0F2B8D0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8402 90 000 9 </w:t>
            </w:r>
          </w:p>
          <w:p w14:paraId="14CDCA5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8403 </w:t>
            </w:r>
          </w:p>
          <w:p w14:paraId="35D8370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8403 10 100 0 </w:t>
            </w:r>
          </w:p>
          <w:p w14:paraId="42C510E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8403 10 900 0 </w:t>
            </w:r>
          </w:p>
          <w:p w14:paraId="1D26D26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8403 90 100 0 </w:t>
            </w:r>
          </w:p>
          <w:p w14:paraId="75617FE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8403 90 900 0 </w:t>
            </w:r>
            <w:r w:rsidRPr="007D746A">
              <w:rPr>
                <w:color w:val="000000"/>
                <w:sz w:val="20"/>
                <w:szCs w:val="20"/>
              </w:rPr>
              <w:t>8404</w:t>
            </w:r>
          </w:p>
          <w:p w14:paraId="387457E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8404 10 000 0 </w:t>
            </w:r>
          </w:p>
          <w:p w14:paraId="625DC99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8404 20 000 0 </w:t>
            </w:r>
          </w:p>
          <w:p w14:paraId="7A4AC23E" w14:textId="430B3298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8404 90 000 0 </w:t>
            </w:r>
          </w:p>
        </w:tc>
        <w:tc>
          <w:tcPr>
            <w:tcW w:w="2268" w:type="dxa"/>
            <w:gridSpan w:val="2"/>
          </w:tcPr>
          <w:p w14:paraId="210AAD47" w14:textId="1FA0C66A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 xml:space="preserve">ТР ТС 010/2011 </w:t>
            </w:r>
          </w:p>
        </w:tc>
        <w:tc>
          <w:tcPr>
            <w:tcW w:w="2948" w:type="dxa"/>
          </w:tcPr>
          <w:p w14:paraId="75E8982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303-1</w:t>
            </w:r>
          </w:p>
          <w:p w14:paraId="7721696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303-2</w:t>
            </w:r>
          </w:p>
          <w:p w14:paraId="57D67E6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303-4</w:t>
            </w:r>
          </w:p>
          <w:p w14:paraId="5ABBD60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14394</w:t>
            </w:r>
          </w:p>
          <w:p w14:paraId="730E0B7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СТБ EN 15034</w:t>
            </w:r>
          </w:p>
          <w:p w14:paraId="7CDA3D3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303-5</w:t>
            </w:r>
          </w:p>
          <w:p w14:paraId="5B6BBD0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303-6</w:t>
            </w:r>
          </w:p>
          <w:p w14:paraId="4F40739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50156-1</w:t>
            </w:r>
          </w:p>
          <w:p w14:paraId="76A02A58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12.2.096</w:t>
            </w:r>
          </w:p>
          <w:p w14:paraId="798569C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32452</w:t>
            </w:r>
          </w:p>
          <w:p w14:paraId="0E37E238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33014</w:t>
            </w:r>
          </w:p>
          <w:p w14:paraId="10EE399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33015</w:t>
            </w:r>
          </w:p>
          <w:p w14:paraId="31A62DDF" w14:textId="1E250983" w:rsidR="003E7B35" w:rsidRPr="007D746A" w:rsidRDefault="003E7B35" w:rsidP="008F12D6">
            <w:pPr>
              <w:pStyle w:val="Default"/>
              <w:shd w:val="clear" w:color="auto" w:fill="FFFFFF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33016</w:t>
            </w:r>
          </w:p>
        </w:tc>
      </w:tr>
      <w:tr w:rsidR="003E7B35" w:rsidRPr="007D746A" w14:paraId="79059E71" w14:textId="77777777" w:rsidTr="006B3EBC">
        <w:tc>
          <w:tcPr>
            <w:tcW w:w="738" w:type="dxa"/>
            <w:gridSpan w:val="2"/>
          </w:tcPr>
          <w:p w14:paraId="1BB5EDBE" w14:textId="77777777" w:rsidR="003E7B35" w:rsidRPr="007D746A" w:rsidRDefault="003E7B35" w:rsidP="008F12D6">
            <w:pPr>
              <w:pStyle w:val="aff2"/>
              <w:numPr>
                <w:ilvl w:val="0"/>
                <w:numId w:val="20"/>
              </w:numPr>
              <w:ind w:right="-21" w:hanging="686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2D6E58AF" w14:textId="679C497D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Оборудование технологическое для легкой промышленности</w:t>
            </w:r>
          </w:p>
        </w:tc>
        <w:tc>
          <w:tcPr>
            <w:tcW w:w="2268" w:type="dxa"/>
            <w:gridSpan w:val="2"/>
          </w:tcPr>
          <w:p w14:paraId="7EBE6922" w14:textId="77777777" w:rsidR="003E7B35" w:rsidRDefault="003E7B35" w:rsidP="00B419B7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7D4CF010" w14:textId="217AE57E" w:rsidR="007E65DF" w:rsidRPr="007D746A" w:rsidRDefault="007E65DF" w:rsidP="00B419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59DA48D1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8444</w:t>
            </w:r>
          </w:p>
          <w:p w14:paraId="262851F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8444 00 100 0 </w:t>
            </w:r>
          </w:p>
          <w:p w14:paraId="73DD5AF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8444 00 900 0 </w:t>
            </w:r>
          </w:p>
          <w:p w14:paraId="0DF81864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8445</w:t>
            </w:r>
          </w:p>
          <w:p w14:paraId="01CC79A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8445 20 </w:t>
            </w:r>
          </w:p>
          <w:p w14:paraId="1C633CB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8445 90 </w:t>
            </w:r>
          </w:p>
          <w:p w14:paraId="261D959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8445 11 000 0 </w:t>
            </w:r>
          </w:p>
          <w:p w14:paraId="5800D9E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8445 12 000 0 </w:t>
            </w:r>
          </w:p>
          <w:p w14:paraId="33B3A1F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8445 13 </w:t>
            </w:r>
          </w:p>
          <w:p w14:paraId="0D5A86E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8445 13 000 1 </w:t>
            </w:r>
          </w:p>
          <w:p w14:paraId="64F55E5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8445 13 000 2 </w:t>
            </w:r>
          </w:p>
          <w:p w14:paraId="34324D4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8445 13 000 9 </w:t>
            </w:r>
          </w:p>
          <w:p w14:paraId="08CBBD2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8445 19 </w:t>
            </w:r>
          </w:p>
          <w:p w14:paraId="0B23DCD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8445 19 000 1 </w:t>
            </w:r>
          </w:p>
          <w:p w14:paraId="79DB872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8445 19 000 2 </w:t>
            </w:r>
          </w:p>
          <w:p w14:paraId="75DDEB9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8445 19 000 3 </w:t>
            </w:r>
          </w:p>
          <w:p w14:paraId="5DA2FD4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8445 19 000 9 </w:t>
            </w:r>
          </w:p>
          <w:p w14:paraId="50DA8FE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8445 20 </w:t>
            </w:r>
          </w:p>
          <w:p w14:paraId="6BCED92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8445 20 000 1 </w:t>
            </w:r>
          </w:p>
          <w:p w14:paraId="796E416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8445 20 000 9 </w:t>
            </w:r>
          </w:p>
          <w:p w14:paraId="15D0E7B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8445 30 000 0 </w:t>
            </w:r>
          </w:p>
          <w:p w14:paraId="0A56075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8445 40 </w:t>
            </w:r>
          </w:p>
          <w:p w14:paraId="216530E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8445 40 000 1 </w:t>
            </w:r>
          </w:p>
          <w:p w14:paraId="42112D7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8445 40 000 9 </w:t>
            </w:r>
          </w:p>
          <w:p w14:paraId="280AD0A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8445 90 </w:t>
            </w:r>
          </w:p>
          <w:p w14:paraId="41F3720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8445 90 000 1 </w:t>
            </w:r>
          </w:p>
          <w:p w14:paraId="33697A50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8445 90 000 9 </w:t>
            </w:r>
          </w:p>
          <w:p w14:paraId="708622C1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8451</w:t>
            </w:r>
          </w:p>
          <w:p w14:paraId="64F0423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8451 30 </w:t>
            </w:r>
          </w:p>
          <w:p w14:paraId="70284A3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</w:t>
            </w:r>
          </w:p>
          <w:p w14:paraId="54B3CF7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8451 40 </w:t>
            </w:r>
          </w:p>
          <w:p w14:paraId="112BA82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8451 50 </w:t>
            </w:r>
          </w:p>
          <w:p w14:paraId="52DFC84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8451 30 000 0 </w:t>
            </w:r>
          </w:p>
          <w:p w14:paraId="6E12FDE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8451 40 </w:t>
            </w:r>
          </w:p>
          <w:p w14:paraId="69A40E1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8451 40 000 1 </w:t>
            </w:r>
          </w:p>
          <w:p w14:paraId="55BC790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8451 40 000 2 </w:t>
            </w:r>
          </w:p>
          <w:p w14:paraId="3A7B7C4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8451 40 000 9 </w:t>
            </w:r>
          </w:p>
          <w:p w14:paraId="2E5C546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8451 50 000 0 </w:t>
            </w:r>
          </w:p>
          <w:p w14:paraId="271E3F9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</w:t>
            </w:r>
          </w:p>
          <w:p w14:paraId="4E798334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8451 80 100 0 </w:t>
            </w:r>
          </w:p>
          <w:p w14:paraId="26AB407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8451 80 300 </w:t>
            </w:r>
          </w:p>
          <w:p w14:paraId="12D45E7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8451 80 300 1 </w:t>
            </w:r>
          </w:p>
          <w:p w14:paraId="783890C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8451 80 300 9 </w:t>
            </w:r>
          </w:p>
          <w:p w14:paraId="2D183B0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8451 80 800 </w:t>
            </w:r>
          </w:p>
          <w:p w14:paraId="159D4FB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8451 80 800 1 </w:t>
            </w:r>
          </w:p>
          <w:p w14:paraId="4F06EC1A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8451 80 800 9 </w:t>
            </w:r>
          </w:p>
          <w:p w14:paraId="579C8121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8452</w:t>
            </w:r>
          </w:p>
          <w:p w14:paraId="2A12A71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8452 10 </w:t>
            </w:r>
          </w:p>
          <w:p w14:paraId="28A181A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8452 10 110 0 </w:t>
            </w:r>
          </w:p>
          <w:p w14:paraId="56F81BD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8452 10 190 0 </w:t>
            </w:r>
          </w:p>
          <w:p w14:paraId="0750F31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8452 10 900 0 </w:t>
            </w:r>
          </w:p>
          <w:p w14:paraId="478A164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8452 2 </w:t>
            </w:r>
          </w:p>
          <w:p w14:paraId="1785EE6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8452 21 </w:t>
            </w:r>
          </w:p>
          <w:p w14:paraId="0818816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8452 29 </w:t>
            </w:r>
          </w:p>
          <w:p w14:paraId="2F28E99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8452 21 000 0 </w:t>
            </w:r>
          </w:p>
          <w:p w14:paraId="4F952C67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8452 29 000 0 </w:t>
            </w:r>
          </w:p>
          <w:p w14:paraId="28D5454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8453</w:t>
            </w:r>
          </w:p>
          <w:p w14:paraId="18CEC6A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8453 10 </w:t>
            </w:r>
          </w:p>
          <w:p w14:paraId="4FA7A7B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8453 20 </w:t>
            </w:r>
          </w:p>
          <w:p w14:paraId="6DD925E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8453 80 </w:t>
            </w:r>
          </w:p>
          <w:p w14:paraId="3E8F679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8453 10 000 0 </w:t>
            </w:r>
          </w:p>
          <w:p w14:paraId="1E858B2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8453 20 000 0 </w:t>
            </w:r>
          </w:p>
          <w:p w14:paraId="0BA28263" w14:textId="04394B91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8453 80 000 0 </w:t>
            </w:r>
          </w:p>
        </w:tc>
        <w:tc>
          <w:tcPr>
            <w:tcW w:w="2268" w:type="dxa"/>
            <w:gridSpan w:val="2"/>
          </w:tcPr>
          <w:p w14:paraId="7470CB15" w14:textId="2514A3B6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lastRenderedPageBreak/>
              <w:t xml:space="preserve">ТР ТС 010/2011 </w:t>
            </w:r>
          </w:p>
        </w:tc>
        <w:tc>
          <w:tcPr>
            <w:tcW w:w="2948" w:type="dxa"/>
          </w:tcPr>
          <w:p w14:paraId="23D95323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IEC 60204-31</w:t>
            </w:r>
          </w:p>
          <w:p w14:paraId="262BCA89" w14:textId="63572D45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>ГОСТ IEC 60335-2-28</w:t>
            </w:r>
          </w:p>
        </w:tc>
      </w:tr>
      <w:tr w:rsidR="003E7B35" w:rsidRPr="007D746A" w14:paraId="48982199" w14:textId="77777777" w:rsidTr="006B3EBC">
        <w:tc>
          <w:tcPr>
            <w:tcW w:w="738" w:type="dxa"/>
            <w:gridSpan w:val="2"/>
          </w:tcPr>
          <w:p w14:paraId="66C464D1" w14:textId="77777777" w:rsidR="003E7B35" w:rsidRPr="007D746A" w:rsidRDefault="003E7B35" w:rsidP="008F12D6">
            <w:pPr>
              <w:pStyle w:val="aff2"/>
              <w:numPr>
                <w:ilvl w:val="0"/>
                <w:numId w:val="20"/>
              </w:numPr>
              <w:ind w:right="-21" w:hanging="686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175C8610" w14:textId="0F4DCF5D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Оборудование технологическое для пищевой, молочной и рыбной промышленности</w:t>
            </w:r>
          </w:p>
        </w:tc>
        <w:tc>
          <w:tcPr>
            <w:tcW w:w="2268" w:type="dxa"/>
            <w:gridSpan w:val="2"/>
          </w:tcPr>
          <w:p w14:paraId="00B1C9E8" w14:textId="77777777" w:rsidR="003E7B35" w:rsidRDefault="003E7B35" w:rsidP="00B419B7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538FC903" w14:textId="489FDA95" w:rsidR="007E65DF" w:rsidRPr="007D746A" w:rsidRDefault="007E65DF" w:rsidP="00B419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50A3E5B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7309</w:t>
            </w:r>
          </w:p>
          <w:p w14:paraId="3AB02F50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7309 00 300 0</w:t>
            </w:r>
          </w:p>
          <w:p w14:paraId="1413F2BF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7309 00 510 0</w:t>
            </w:r>
          </w:p>
          <w:p w14:paraId="5C544554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7309 00 590 0</w:t>
            </w:r>
          </w:p>
          <w:p w14:paraId="27F48D58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7309 00 900 0</w:t>
            </w:r>
          </w:p>
          <w:p w14:paraId="6BDF3D09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7310</w:t>
            </w:r>
          </w:p>
          <w:p w14:paraId="6E357AD4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7310 10 000 0</w:t>
            </w:r>
          </w:p>
          <w:p w14:paraId="14B5FAE6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7310 21</w:t>
            </w:r>
            <w:r w:rsidRPr="007D746A">
              <w:rPr>
                <w:color w:val="000000"/>
                <w:sz w:val="20"/>
                <w:szCs w:val="20"/>
              </w:rPr>
              <w:tab/>
            </w:r>
          </w:p>
          <w:p w14:paraId="246701FA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7310 21 110</w:t>
            </w:r>
          </w:p>
          <w:p w14:paraId="1EC3A50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7310 21 110 1</w:t>
            </w:r>
          </w:p>
          <w:p w14:paraId="529F6CF0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7310 21 110 9</w:t>
            </w:r>
          </w:p>
          <w:p w14:paraId="49231A24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7310 21 190</w:t>
            </w:r>
          </w:p>
          <w:p w14:paraId="62AEA09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7310 21 190 1</w:t>
            </w:r>
          </w:p>
          <w:p w14:paraId="6053553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7310 21 190 9</w:t>
            </w:r>
          </w:p>
          <w:p w14:paraId="77F9C838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7310 21 910 0</w:t>
            </w:r>
          </w:p>
          <w:p w14:paraId="4482FBFD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lastRenderedPageBreak/>
              <w:t>7310 21 990 0</w:t>
            </w:r>
          </w:p>
          <w:p w14:paraId="7009E54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7310 29</w:t>
            </w:r>
            <w:r w:rsidRPr="007D746A">
              <w:rPr>
                <w:color w:val="000000"/>
                <w:sz w:val="20"/>
                <w:szCs w:val="20"/>
              </w:rPr>
              <w:tab/>
            </w:r>
          </w:p>
          <w:p w14:paraId="46AD18B3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7310 29 100 0</w:t>
            </w:r>
          </w:p>
          <w:p w14:paraId="79997173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7310 29 900 0</w:t>
            </w:r>
          </w:p>
          <w:p w14:paraId="0EA25499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7611</w:t>
            </w:r>
          </w:p>
          <w:p w14:paraId="049422F7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7611 00 000 0</w:t>
            </w:r>
          </w:p>
          <w:p w14:paraId="420E05BE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7612</w:t>
            </w:r>
          </w:p>
          <w:p w14:paraId="2EFF23B7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7612 10 000 0</w:t>
            </w:r>
          </w:p>
          <w:p w14:paraId="0D09E738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7612 90</w:t>
            </w:r>
            <w:r w:rsidRPr="007D746A">
              <w:rPr>
                <w:color w:val="000000"/>
                <w:sz w:val="20"/>
                <w:szCs w:val="20"/>
              </w:rPr>
              <w:tab/>
            </w:r>
          </w:p>
          <w:p w14:paraId="4FF80A9D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7612 90 200 0</w:t>
            </w:r>
          </w:p>
          <w:p w14:paraId="79BBF68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7612 90 300 0</w:t>
            </w:r>
          </w:p>
          <w:p w14:paraId="3AECD263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7612 90 800</w:t>
            </w:r>
          </w:p>
          <w:p w14:paraId="2A4FEEDE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7612 90 800 1</w:t>
            </w:r>
          </w:p>
          <w:p w14:paraId="578B7863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7612 90 800 2</w:t>
            </w:r>
          </w:p>
          <w:p w14:paraId="1C96619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7612 90 800 8</w:t>
            </w:r>
          </w:p>
          <w:p w14:paraId="502A4F0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8413</w:t>
            </w:r>
          </w:p>
          <w:p w14:paraId="02264E0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</w:t>
            </w:r>
          </w:p>
          <w:p w14:paraId="128B586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8413 70 210 0 </w:t>
            </w:r>
          </w:p>
          <w:p w14:paraId="06CA36D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8413 70 290 0 </w:t>
            </w:r>
          </w:p>
          <w:p w14:paraId="16A5B589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8413 81 000 0 </w:t>
            </w:r>
          </w:p>
          <w:p w14:paraId="6E3218C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8413504000 </w:t>
            </w:r>
          </w:p>
          <w:p w14:paraId="12EDFD4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8413502000 </w:t>
            </w:r>
          </w:p>
          <w:p w14:paraId="4F1AB5C1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8413602000 </w:t>
            </w:r>
          </w:p>
          <w:p w14:paraId="4EBB9DF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8413603100 </w:t>
            </w:r>
          </w:p>
          <w:p w14:paraId="0EA7889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8413603900 </w:t>
            </w:r>
          </w:p>
          <w:p w14:paraId="4C30A2E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8413606100 </w:t>
            </w:r>
          </w:p>
          <w:p w14:paraId="00E5AC9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8413606900 </w:t>
            </w:r>
          </w:p>
          <w:p w14:paraId="061BEE3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8413607000 </w:t>
            </w:r>
          </w:p>
          <w:p w14:paraId="788D512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8413608000 </w:t>
            </w:r>
          </w:p>
          <w:p w14:paraId="606FF0F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8413 70 </w:t>
            </w:r>
          </w:p>
          <w:p w14:paraId="417CF8F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8413702100 </w:t>
            </w:r>
          </w:p>
          <w:p w14:paraId="7269155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8413702900 </w:t>
            </w:r>
          </w:p>
          <w:p w14:paraId="4465A2F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8413703000 </w:t>
            </w:r>
          </w:p>
          <w:p w14:paraId="0A29EC9F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8413 81 000 0 </w:t>
            </w:r>
          </w:p>
          <w:p w14:paraId="05675227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lastRenderedPageBreak/>
              <w:t>8417</w:t>
            </w:r>
          </w:p>
          <w:p w14:paraId="67C7531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8417 10 </w:t>
            </w:r>
          </w:p>
          <w:p w14:paraId="64CBB10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8417 80 </w:t>
            </w:r>
          </w:p>
          <w:p w14:paraId="75528C24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8417 10 000 0 </w:t>
            </w:r>
          </w:p>
          <w:p w14:paraId="7AD728E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8417 80 </w:t>
            </w:r>
          </w:p>
          <w:p w14:paraId="2B4A030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8417 80 300 0 </w:t>
            </w:r>
          </w:p>
          <w:p w14:paraId="516247C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8417 80 500 0 </w:t>
            </w:r>
          </w:p>
          <w:p w14:paraId="4267A3C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8417 80 700 0 </w:t>
            </w:r>
          </w:p>
          <w:p w14:paraId="1D0231DB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8418</w:t>
            </w:r>
          </w:p>
          <w:p w14:paraId="783F530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8418 50 </w:t>
            </w:r>
          </w:p>
          <w:p w14:paraId="3060534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8418 60 </w:t>
            </w:r>
          </w:p>
          <w:p w14:paraId="7A66FB9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8418 50 1 </w:t>
            </w:r>
          </w:p>
          <w:p w14:paraId="5BCED04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8418 50 11 </w:t>
            </w:r>
          </w:p>
          <w:p w14:paraId="281940E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8418 50 19 </w:t>
            </w:r>
          </w:p>
          <w:p w14:paraId="6BDAF91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8418 50 90 </w:t>
            </w:r>
          </w:p>
          <w:p w14:paraId="4A91C84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8418 61 </w:t>
            </w:r>
          </w:p>
          <w:p w14:paraId="55BD5A8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8418 69 </w:t>
            </w:r>
          </w:p>
          <w:p w14:paraId="5C46EE3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8418 10 </w:t>
            </w:r>
          </w:p>
          <w:p w14:paraId="282DB9E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8418 10 200 </w:t>
            </w:r>
          </w:p>
          <w:p w14:paraId="7D40B6E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8418 10 200 1 </w:t>
            </w:r>
          </w:p>
          <w:p w14:paraId="36B62878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8418 10 200 2 </w:t>
            </w:r>
          </w:p>
          <w:p w14:paraId="053B480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8418 10 200 8 </w:t>
            </w:r>
          </w:p>
          <w:p w14:paraId="4E4621F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8418 10 800 </w:t>
            </w:r>
          </w:p>
          <w:p w14:paraId="73928F4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8418 10 800 1 </w:t>
            </w:r>
          </w:p>
          <w:p w14:paraId="58902CC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8418 10 800 2 </w:t>
            </w:r>
          </w:p>
          <w:p w14:paraId="2E12A3F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8418 10 800 8 </w:t>
            </w:r>
          </w:p>
          <w:p w14:paraId="1C27F94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8418 21 </w:t>
            </w:r>
          </w:p>
          <w:p w14:paraId="44927FB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8418 21 100 0 </w:t>
            </w:r>
          </w:p>
          <w:p w14:paraId="433988E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8418 21 510 0 </w:t>
            </w:r>
          </w:p>
          <w:p w14:paraId="114623C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8418 21 590 0 </w:t>
            </w:r>
          </w:p>
          <w:p w14:paraId="4AD7F1B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8418 21 910 0 </w:t>
            </w:r>
          </w:p>
          <w:p w14:paraId="59610AE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8418 21 990 0 </w:t>
            </w:r>
          </w:p>
          <w:p w14:paraId="7AECA27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8418 29 000 0 </w:t>
            </w:r>
          </w:p>
          <w:p w14:paraId="6322ED2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8418 30 </w:t>
            </w:r>
          </w:p>
          <w:p w14:paraId="4DEFE2B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8418 30 200 </w:t>
            </w:r>
          </w:p>
          <w:p w14:paraId="06D9EE5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8418 30 200 1 </w:t>
            </w:r>
          </w:p>
          <w:p w14:paraId="7198266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8418 30 200 2 </w:t>
            </w:r>
          </w:p>
          <w:p w14:paraId="75058E0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8418 30 200 8 </w:t>
            </w:r>
          </w:p>
          <w:p w14:paraId="7127DD7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8418 30 800 </w:t>
            </w:r>
          </w:p>
          <w:p w14:paraId="21672BF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8418 30 800 1 </w:t>
            </w:r>
          </w:p>
          <w:p w14:paraId="0E0E7C9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8418 30 800 2 </w:t>
            </w:r>
          </w:p>
          <w:p w14:paraId="5CCDBEB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8418 30 800 8 </w:t>
            </w:r>
          </w:p>
          <w:p w14:paraId="5C1A258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8418 40 </w:t>
            </w:r>
          </w:p>
          <w:p w14:paraId="721DBA7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8418 40 200 </w:t>
            </w:r>
          </w:p>
          <w:p w14:paraId="7986BFE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8418 40 200 1 </w:t>
            </w:r>
          </w:p>
          <w:p w14:paraId="417C803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8418 40 200 2 </w:t>
            </w:r>
          </w:p>
          <w:p w14:paraId="6050B27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8418 40 200 8 </w:t>
            </w:r>
          </w:p>
          <w:p w14:paraId="12DABD2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8418 40 800 </w:t>
            </w:r>
          </w:p>
          <w:p w14:paraId="6C97065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8418 40 800 1 </w:t>
            </w:r>
          </w:p>
          <w:p w14:paraId="78DAFF8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8418 40 800 2 </w:t>
            </w:r>
          </w:p>
          <w:p w14:paraId="048A130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8418 40 800 8 </w:t>
            </w:r>
          </w:p>
          <w:p w14:paraId="40078D9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8418 50 </w:t>
            </w:r>
          </w:p>
          <w:p w14:paraId="7CCFA23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8418 50 110 0 </w:t>
            </w:r>
          </w:p>
          <w:p w14:paraId="448FC37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8418 50 190 0 </w:t>
            </w:r>
          </w:p>
          <w:p w14:paraId="5A4AAD2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8418 50 900 </w:t>
            </w:r>
          </w:p>
          <w:p w14:paraId="7DE2AEB3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8418 50 900 1 </w:t>
            </w:r>
          </w:p>
          <w:p w14:paraId="7C5505E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8418 50 900 9 </w:t>
            </w:r>
          </w:p>
          <w:p w14:paraId="64D173D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8418 61 </w:t>
            </w:r>
          </w:p>
          <w:p w14:paraId="525707F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8418 61 001 </w:t>
            </w:r>
          </w:p>
          <w:p w14:paraId="6FD9029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8418 61 001 1 </w:t>
            </w:r>
          </w:p>
          <w:p w14:paraId="73454AB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8418 61 001 9 </w:t>
            </w:r>
          </w:p>
          <w:p w14:paraId="44507C6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8418 61 009 1 </w:t>
            </w:r>
          </w:p>
          <w:p w14:paraId="5EC0D26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8418 61 009 9 </w:t>
            </w:r>
          </w:p>
          <w:p w14:paraId="2655B87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8418 69 </w:t>
            </w:r>
          </w:p>
          <w:p w14:paraId="4192029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8418 69 000 1 </w:t>
            </w:r>
          </w:p>
          <w:p w14:paraId="197A73D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8418 69 000 2 </w:t>
            </w:r>
          </w:p>
          <w:p w14:paraId="09BB955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8418 69 000 8 </w:t>
            </w:r>
          </w:p>
          <w:p w14:paraId="7C5C087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8418 91 000 0 </w:t>
            </w:r>
          </w:p>
          <w:p w14:paraId="71BD6E0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8418 99 </w:t>
            </w:r>
          </w:p>
          <w:p w14:paraId="0B32262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8418 99 100 </w:t>
            </w:r>
          </w:p>
          <w:p w14:paraId="1DEEA7D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8418 99 100 1 </w:t>
            </w:r>
          </w:p>
          <w:p w14:paraId="67AAD99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8418 99 100 9 </w:t>
            </w:r>
          </w:p>
          <w:p w14:paraId="206A9647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8418 99 900 0 </w:t>
            </w:r>
          </w:p>
          <w:p w14:paraId="3413F783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8419</w:t>
            </w:r>
          </w:p>
          <w:p w14:paraId="7D0B2EA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8419 20 000 0 </w:t>
            </w:r>
          </w:p>
          <w:p w14:paraId="3108F91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8419 39 000 9 </w:t>
            </w:r>
          </w:p>
          <w:p w14:paraId="40487AC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8419 40 000 1 </w:t>
            </w:r>
          </w:p>
          <w:p w14:paraId="379A666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8419 40 000 9 </w:t>
            </w:r>
          </w:p>
          <w:p w14:paraId="395755E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8419 50 000 0 </w:t>
            </w:r>
          </w:p>
          <w:p w14:paraId="668792F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8419 60 000 0 </w:t>
            </w:r>
          </w:p>
          <w:p w14:paraId="7A1E57A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8419 89 989 0 </w:t>
            </w:r>
          </w:p>
          <w:p w14:paraId="7915DC3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8419 90 150 0 </w:t>
            </w:r>
          </w:p>
          <w:p w14:paraId="56AEF51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8419 10 </w:t>
            </w:r>
          </w:p>
          <w:p w14:paraId="10FD409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8419 19 </w:t>
            </w:r>
          </w:p>
          <w:p w14:paraId="5EA45E9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8419 11 000 0 </w:t>
            </w:r>
          </w:p>
          <w:p w14:paraId="62CC9580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8419 19 000 0 </w:t>
            </w:r>
          </w:p>
          <w:p w14:paraId="5D902B8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8419 39 </w:t>
            </w:r>
          </w:p>
          <w:p w14:paraId="7EE21C8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8419 32 </w:t>
            </w:r>
          </w:p>
          <w:p w14:paraId="436D3C0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8419 32 000 0 </w:t>
            </w:r>
          </w:p>
          <w:p w14:paraId="50A4185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8419 39 </w:t>
            </w:r>
          </w:p>
          <w:p w14:paraId="4246352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8419 39 000 1 </w:t>
            </w:r>
          </w:p>
          <w:p w14:paraId="1A72869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8419 39 000 2 </w:t>
            </w:r>
          </w:p>
          <w:p w14:paraId="36A326A1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8419 39 000 9 </w:t>
            </w:r>
          </w:p>
          <w:p w14:paraId="2C0DB00D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8421</w:t>
            </w:r>
          </w:p>
          <w:p w14:paraId="2427BA1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8421 19 700 1 </w:t>
            </w:r>
          </w:p>
          <w:p w14:paraId="231AD64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8421 19 700 9 </w:t>
            </w:r>
          </w:p>
          <w:p w14:paraId="579A438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8421 21 000 9 </w:t>
            </w:r>
          </w:p>
          <w:p w14:paraId="541E13B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8421 21</w:t>
            </w:r>
          </w:p>
          <w:p w14:paraId="20E76D1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8421 21 000 1</w:t>
            </w:r>
          </w:p>
          <w:p w14:paraId="6950A66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8421 21 000 9</w:t>
            </w:r>
          </w:p>
          <w:p w14:paraId="560CAD3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8421 22 000 0</w:t>
            </w:r>
          </w:p>
          <w:p w14:paraId="3F5DCAC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8421 23 000 0</w:t>
            </w:r>
          </w:p>
          <w:p w14:paraId="0C383BA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8421 29</w:t>
            </w:r>
          </w:p>
          <w:p w14:paraId="64558B4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8421 29 000 1</w:t>
            </w:r>
          </w:p>
          <w:p w14:paraId="40CDD8B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8421 29 000 3</w:t>
            </w:r>
          </w:p>
          <w:p w14:paraId="33FF08B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8421 29 000 9</w:t>
            </w:r>
          </w:p>
          <w:p w14:paraId="59FD5AF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8421 39 </w:t>
            </w:r>
          </w:p>
          <w:p w14:paraId="6796DE4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8421 39 20 </w:t>
            </w:r>
          </w:p>
          <w:p w14:paraId="21DA97B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8421 39 80 </w:t>
            </w:r>
          </w:p>
          <w:p w14:paraId="59FA673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8421 39 60 </w:t>
            </w:r>
          </w:p>
          <w:p w14:paraId="7655D9B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8421 39 </w:t>
            </w:r>
          </w:p>
          <w:p w14:paraId="568DC7D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8421 39 200 </w:t>
            </w:r>
          </w:p>
          <w:p w14:paraId="1838BA9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8421 39 200 1 </w:t>
            </w:r>
          </w:p>
          <w:p w14:paraId="535B9FE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8421 39 200 9 </w:t>
            </w:r>
          </w:p>
          <w:p w14:paraId="7D133C3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8421 39 600 0 </w:t>
            </w:r>
          </w:p>
          <w:p w14:paraId="65F9B9C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8421 39 800 2 </w:t>
            </w:r>
          </w:p>
          <w:p w14:paraId="385929A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8421 39 800 7 </w:t>
            </w:r>
          </w:p>
          <w:p w14:paraId="4FA029D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8421 39 200 1 </w:t>
            </w:r>
          </w:p>
          <w:p w14:paraId="4E71D0B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8421 39 200 9 </w:t>
            </w:r>
          </w:p>
          <w:p w14:paraId="7F61758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8421 39 800 2 </w:t>
            </w:r>
          </w:p>
          <w:p w14:paraId="58E726A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8421 39 800 7 </w:t>
            </w:r>
          </w:p>
          <w:p w14:paraId="36C256FE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8421 99 000 8 </w:t>
            </w:r>
          </w:p>
          <w:p w14:paraId="589019F3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8422</w:t>
            </w:r>
          </w:p>
          <w:p w14:paraId="2B406AA7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8422 19</w:t>
            </w:r>
          </w:p>
          <w:p w14:paraId="6148474E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8422 11 000 0</w:t>
            </w:r>
          </w:p>
          <w:p w14:paraId="2CE475D8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8422909000</w:t>
            </w:r>
          </w:p>
          <w:p w14:paraId="5389B8A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8422 20 </w:t>
            </w:r>
          </w:p>
          <w:p w14:paraId="657CFE8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8422 30 </w:t>
            </w:r>
          </w:p>
          <w:p w14:paraId="073DA5E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8422 20 </w:t>
            </w:r>
          </w:p>
          <w:p w14:paraId="6311C05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8422 20 000 1 </w:t>
            </w:r>
          </w:p>
          <w:p w14:paraId="3B0BCEE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8422 20 000 9 </w:t>
            </w:r>
          </w:p>
          <w:p w14:paraId="4F0C2CF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8422 30 </w:t>
            </w:r>
          </w:p>
          <w:p w14:paraId="21268F9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8422 30 000 1 </w:t>
            </w:r>
          </w:p>
          <w:p w14:paraId="5F5EAD9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8422 30 000 3 </w:t>
            </w:r>
          </w:p>
          <w:p w14:paraId="4E35E2ED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8422 30 000 8 </w:t>
            </w:r>
          </w:p>
          <w:p w14:paraId="044F87FA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8428</w:t>
            </w:r>
          </w:p>
          <w:p w14:paraId="7A20282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8428 32 </w:t>
            </w:r>
          </w:p>
          <w:p w14:paraId="3EB26CE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8428 33 </w:t>
            </w:r>
          </w:p>
          <w:p w14:paraId="5E091EC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</w:t>
            </w:r>
          </w:p>
          <w:p w14:paraId="1EEDB27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8428 39 20 </w:t>
            </w:r>
          </w:p>
          <w:p w14:paraId="1FE4961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8428 39 90 </w:t>
            </w:r>
          </w:p>
          <w:p w14:paraId="1F5DAFF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8428 90 70 </w:t>
            </w:r>
          </w:p>
          <w:p w14:paraId="6833790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</w:t>
            </w:r>
          </w:p>
          <w:p w14:paraId="19B60E0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8428 20 200 0 </w:t>
            </w:r>
          </w:p>
          <w:p w14:paraId="784412C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8428 20 800 </w:t>
            </w:r>
          </w:p>
          <w:p w14:paraId="6690608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8428 20 800 1 </w:t>
            </w:r>
          </w:p>
          <w:p w14:paraId="4BD358B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8428 20 800 9 </w:t>
            </w:r>
          </w:p>
          <w:p w14:paraId="05FFE14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8428 31 000 0 </w:t>
            </w:r>
          </w:p>
          <w:p w14:paraId="4472A82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8428 32 000 0 </w:t>
            </w:r>
          </w:p>
          <w:p w14:paraId="7DAAAD7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8428 33 000 0 </w:t>
            </w:r>
          </w:p>
          <w:p w14:paraId="17CCEC3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</w:t>
            </w:r>
          </w:p>
          <w:p w14:paraId="2B8EF94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8428 39 200 0 </w:t>
            </w:r>
          </w:p>
          <w:p w14:paraId="26FE304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8428 39 900 </w:t>
            </w:r>
          </w:p>
          <w:p w14:paraId="008FB81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8428 39 900 1 </w:t>
            </w:r>
          </w:p>
          <w:p w14:paraId="2496141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8428 39 900 9 </w:t>
            </w:r>
          </w:p>
          <w:p w14:paraId="2C8D5FA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8428 40 000 0 </w:t>
            </w:r>
          </w:p>
          <w:p w14:paraId="469AFF2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8428 60 000 0 </w:t>
            </w:r>
          </w:p>
          <w:p w14:paraId="433AE12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8428 90 </w:t>
            </w:r>
          </w:p>
          <w:p w14:paraId="44DB977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8428 90 710 0 </w:t>
            </w:r>
          </w:p>
          <w:p w14:paraId="374D857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8428 90 790 0 </w:t>
            </w:r>
          </w:p>
          <w:p w14:paraId="34062802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8428 90 900 </w:t>
            </w:r>
          </w:p>
          <w:p w14:paraId="6B399F47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8435</w:t>
            </w:r>
          </w:p>
          <w:p w14:paraId="1CA05CB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8435 10 </w:t>
            </w:r>
          </w:p>
          <w:p w14:paraId="4F12482D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8435 10 000 0 </w:t>
            </w:r>
          </w:p>
          <w:p w14:paraId="0B67C2D0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8438</w:t>
            </w:r>
          </w:p>
          <w:p w14:paraId="26A95E9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8438 10 </w:t>
            </w:r>
          </w:p>
          <w:p w14:paraId="4A9E5CB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8438 20 </w:t>
            </w:r>
          </w:p>
          <w:p w14:paraId="385873A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8438 30 </w:t>
            </w:r>
          </w:p>
          <w:p w14:paraId="3458F7C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8438 40 </w:t>
            </w:r>
          </w:p>
          <w:p w14:paraId="5427472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8438 50 </w:t>
            </w:r>
          </w:p>
          <w:p w14:paraId="01E21258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8438 60 </w:t>
            </w:r>
          </w:p>
          <w:p w14:paraId="58E665A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8438 80 </w:t>
            </w:r>
          </w:p>
          <w:p w14:paraId="19D68D8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8438 10 </w:t>
            </w:r>
          </w:p>
          <w:p w14:paraId="5700B7C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8438 10 100 0 </w:t>
            </w:r>
          </w:p>
          <w:p w14:paraId="5196520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8438 10 900 0 </w:t>
            </w:r>
          </w:p>
          <w:p w14:paraId="0ED604D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8438 20 000 0 </w:t>
            </w:r>
          </w:p>
          <w:p w14:paraId="4383FF8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8438 30 000 0 </w:t>
            </w:r>
          </w:p>
          <w:p w14:paraId="39EE8E9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8438 40 000 0 </w:t>
            </w:r>
          </w:p>
          <w:p w14:paraId="0FE1520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8438 50 000 0 </w:t>
            </w:r>
          </w:p>
          <w:p w14:paraId="5214DD9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8438 60 000 0 </w:t>
            </w:r>
          </w:p>
          <w:p w14:paraId="0584C34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8438 80 </w:t>
            </w:r>
          </w:p>
          <w:p w14:paraId="5144CFE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8438 80 100 0 </w:t>
            </w:r>
          </w:p>
          <w:p w14:paraId="57E827C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8438 80 910 0 </w:t>
            </w:r>
          </w:p>
          <w:p w14:paraId="004B0837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8438 80 990 0 </w:t>
            </w:r>
          </w:p>
          <w:p w14:paraId="5986D050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8479 20 000 0</w:t>
            </w:r>
          </w:p>
          <w:p w14:paraId="23F27EF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8514</w:t>
            </w:r>
          </w:p>
          <w:p w14:paraId="28FD427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8514 10 </w:t>
            </w:r>
          </w:p>
          <w:p w14:paraId="16EB915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8514 20 </w:t>
            </w:r>
          </w:p>
          <w:p w14:paraId="6632B23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8514 30 </w:t>
            </w:r>
          </w:p>
          <w:p w14:paraId="41EB76A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8514 40 </w:t>
            </w:r>
          </w:p>
          <w:p w14:paraId="013448A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8514 10 80 </w:t>
            </w:r>
          </w:p>
          <w:p w14:paraId="4DD4E46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8514 20 10 </w:t>
            </w:r>
          </w:p>
          <w:p w14:paraId="7B4BD95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8514 10 </w:t>
            </w:r>
          </w:p>
          <w:p w14:paraId="27DD458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8514 10 100 0 </w:t>
            </w:r>
          </w:p>
          <w:p w14:paraId="6EC0458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8514 10 800 0 </w:t>
            </w:r>
          </w:p>
          <w:p w14:paraId="6138E3F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8514 20 </w:t>
            </w:r>
          </w:p>
          <w:p w14:paraId="5E8EB8A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8514 20 100 0 </w:t>
            </w:r>
          </w:p>
          <w:p w14:paraId="244F89E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8514 20 800 0 </w:t>
            </w:r>
          </w:p>
          <w:p w14:paraId="1A6B5B6F" w14:textId="77777777" w:rsidR="003E7B35" w:rsidRPr="007D746A" w:rsidRDefault="003E7B35" w:rsidP="008F12D6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8514 30 000 0 </w:t>
            </w:r>
          </w:p>
          <w:p w14:paraId="4E1F5094" w14:textId="748558DD" w:rsidR="003E7B35" w:rsidRPr="007D746A" w:rsidRDefault="003E7B35" w:rsidP="00B419B7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8514 40 000 </w:t>
            </w:r>
          </w:p>
        </w:tc>
        <w:tc>
          <w:tcPr>
            <w:tcW w:w="2268" w:type="dxa"/>
            <w:gridSpan w:val="2"/>
          </w:tcPr>
          <w:p w14:paraId="39320CDF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lastRenderedPageBreak/>
              <w:t xml:space="preserve">ТР ТС 010/2011 </w:t>
            </w:r>
          </w:p>
          <w:p w14:paraId="22632B76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</w:tcPr>
          <w:p w14:paraId="5024A32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ГОСТ Р 53895</w:t>
            </w:r>
          </w:p>
          <w:p w14:paraId="2894B8D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54320</w:t>
            </w:r>
          </w:p>
          <w:p w14:paraId="6C849CA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54321</w:t>
            </w:r>
          </w:p>
          <w:p w14:paraId="367A662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54387</w:t>
            </w:r>
          </w:p>
          <w:p w14:paraId="10AD6B31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54388</w:t>
            </w:r>
          </w:p>
          <w:p w14:paraId="67F5F0C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54423</w:t>
            </w:r>
          </w:p>
          <w:p w14:paraId="61238C3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54424</w:t>
            </w:r>
          </w:p>
          <w:p w14:paraId="2BC6E61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54425</w:t>
            </w:r>
          </w:p>
          <w:p w14:paraId="087688A2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54967</w:t>
            </w:r>
          </w:p>
          <w:p w14:paraId="466454C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54972</w:t>
            </w:r>
          </w:p>
          <w:p w14:paraId="1214B99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1672-1</w:t>
            </w:r>
          </w:p>
          <w:p w14:paraId="4020E69E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1678</w:t>
            </w:r>
          </w:p>
          <w:p w14:paraId="493C128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13289</w:t>
            </w:r>
          </w:p>
          <w:p w14:paraId="20A01B7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13570</w:t>
            </w:r>
          </w:p>
          <w:p w14:paraId="394B5EB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13621</w:t>
            </w:r>
          </w:p>
          <w:p w14:paraId="1B7D067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ГОСТ EN 13951</w:t>
            </w:r>
          </w:p>
          <w:p w14:paraId="266EE73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15861</w:t>
            </w:r>
          </w:p>
          <w:p w14:paraId="07A901D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ЕН 12853</w:t>
            </w:r>
          </w:p>
          <w:p w14:paraId="79B8A5A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BB76D2E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18724B5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3E7B35" w:rsidRPr="007D746A" w14:paraId="7DA47937" w14:textId="77777777" w:rsidTr="006B3EBC">
        <w:tc>
          <w:tcPr>
            <w:tcW w:w="738" w:type="dxa"/>
            <w:gridSpan w:val="2"/>
          </w:tcPr>
          <w:p w14:paraId="74FA533C" w14:textId="77777777" w:rsidR="003E7B35" w:rsidRPr="007D746A" w:rsidRDefault="003E7B35" w:rsidP="008F12D6">
            <w:pPr>
              <w:pStyle w:val="aff2"/>
              <w:numPr>
                <w:ilvl w:val="0"/>
                <w:numId w:val="20"/>
              </w:numPr>
              <w:ind w:right="-21" w:hanging="686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29CB3E4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 xml:space="preserve">Оборудование технологическое для предприятий торговли, общественного питания и пищеблоков </w:t>
            </w:r>
          </w:p>
          <w:p w14:paraId="42581B69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05F8DC1" w14:textId="77777777" w:rsidR="003E7B35" w:rsidRDefault="003E7B35" w:rsidP="00B419B7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4920534D" w14:textId="04635383" w:rsidR="007E65DF" w:rsidRPr="007D746A" w:rsidRDefault="007E65DF" w:rsidP="00B419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06F28778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8418</w:t>
            </w:r>
          </w:p>
          <w:p w14:paraId="2143BB9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8418 50 </w:t>
            </w:r>
          </w:p>
          <w:p w14:paraId="3E7F93A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8418 60 </w:t>
            </w:r>
          </w:p>
          <w:p w14:paraId="3F4F34D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8418 50 1 </w:t>
            </w:r>
          </w:p>
          <w:p w14:paraId="5CAA320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8418 50 11 </w:t>
            </w:r>
          </w:p>
          <w:p w14:paraId="084D48C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8418 50 19 </w:t>
            </w:r>
          </w:p>
          <w:p w14:paraId="17EDA9C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8418 50 90 </w:t>
            </w:r>
          </w:p>
          <w:p w14:paraId="1397D71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8418 61 </w:t>
            </w:r>
          </w:p>
          <w:p w14:paraId="4323815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8418 69 </w:t>
            </w:r>
          </w:p>
          <w:p w14:paraId="4425EDB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8418 10 </w:t>
            </w:r>
          </w:p>
          <w:p w14:paraId="7E1CD8F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8418 10 200 </w:t>
            </w:r>
          </w:p>
          <w:p w14:paraId="33BCA65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8418 10 200 1 </w:t>
            </w:r>
          </w:p>
          <w:p w14:paraId="6746485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8418 10 200 2 </w:t>
            </w:r>
          </w:p>
          <w:p w14:paraId="0E534C8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8418 10 200 8 </w:t>
            </w:r>
          </w:p>
          <w:p w14:paraId="2CAB1BE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8418 10 800 </w:t>
            </w:r>
          </w:p>
          <w:p w14:paraId="3B5B20E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8418 10 800 1 </w:t>
            </w:r>
          </w:p>
          <w:p w14:paraId="3208F9A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8418 10 800 2 </w:t>
            </w:r>
          </w:p>
          <w:p w14:paraId="1D5F6CE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8418 10 800 8</w:t>
            </w:r>
          </w:p>
          <w:p w14:paraId="70E22BA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8418 21 </w:t>
            </w:r>
          </w:p>
          <w:p w14:paraId="2FB11C3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8418 21 100 0 </w:t>
            </w:r>
          </w:p>
          <w:p w14:paraId="3894BB6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8418 21 510 0 </w:t>
            </w:r>
          </w:p>
          <w:p w14:paraId="3CE6528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8418 21 590 0 </w:t>
            </w:r>
          </w:p>
          <w:p w14:paraId="6AFA004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8418 21 910 0 </w:t>
            </w:r>
          </w:p>
          <w:p w14:paraId="13E8A25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8418 21 990 0 </w:t>
            </w:r>
          </w:p>
          <w:p w14:paraId="5EA7DC0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8418 29 000 0 </w:t>
            </w:r>
          </w:p>
          <w:p w14:paraId="68B2151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8418 30 </w:t>
            </w:r>
          </w:p>
          <w:p w14:paraId="12E03E4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8418 30 200 </w:t>
            </w:r>
          </w:p>
          <w:p w14:paraId="3FC19CE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8418 30 200 1 </w:t>
            </w:r>
          </w:p>
          <w:p w14:paraId="01AD40D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8418 30 200 2 </w:t>
            </w:r>
          </w:p>
          <w:p w14:paraId="6E9CE8F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8418 30 200 8 </w:t>
            </w:r>
          </w:p>
          <w:p w14:paraId="14A257C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8418 30 800 </w:t>
            </w:r>
          </w:p>
          <w:p w14:paraId="330E241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8418 30 800 1 </w:t>
            </w:r>
          </w:p>
          <w:p w14:paraId="408A718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8418 30 800 2 </w:t>
            </w:r>
          </w:p>
          <w:p w14:paraId="1A32EBB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8418 30 800 8 </w:t>
            </w:r>
          </w:p>
          <w:p w14:paraId="2E8A905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8418 40 </w:t>
            </w:r>
          </w:p>
          <w:p w14:paraId="14D156C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8418 40 200 </w:t>
            </w:r>
          </w:p>
          <w:p w14:paraId="3DFA774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8418 40 200 1 </w:t>
            </w:r>
          </w:p>
          <w:p w14:paraId="4CBE524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8418 40 200 2 </w:t>
            </w:r>
          </w:p>
          <w:p w14:paraId="3C67612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8418 40 200 8 </w:t>
            </w:r>
          </w:p>
          <w:p w14:paraId="6508176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8418 40 800 </w:t>
            </w:r>
          </w:p>
          <w:p w14:paraId="027771C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8418 40 800 1 </w:t>
            </w:r>
          </w:p>
          <w:p w14:paraId="3B5506E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8418 40 800 2 </w:t>
            </w:r>
          </w:p>
          <w:p w14:paraId="47F6D8C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8418 40 800 8 </w:t>
            </w:r>
          </w:p>
          <w:p w14:paraId="63E7741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8418 50 </w:t>
            </w:r>
          </w:p>
          <w:p w14:paraId="415D140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8418 50 110 0 </w:t>
            </w:r>
          </w:p>
          <w:p w14:paraId="2AD65EE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8418 50 190 0 </w:t>
            </w:r>
          </w:p>
          <w:p w14:paraId="7D03C89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8418 50 900 </w:t>
            </w:r>
          </w:p>
          <w:p w14:paraId="1534232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8418 50 900 1 </w:t>
            </w:r>
          </w:p>
          <w:p w14:paraId="0C363DC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8418 50 900 9 </w:t>
            </w:r>
          </w:p>
          <w:p w14:paraId="17EDD41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8418 61 </w:t>
            </w:r>
          </w:p>
          <w:p w14:paraId="19EF32E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8418 61 001 </w:t>
            </w:r>
          </w:p>
          <w:p w14:paraId="0881988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8418 61 001 1 </w:t>
            </w:r>
          </w:p>
          <w:p w14:paraId="6EC4174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8418 61 001 9 </w:t>
            </w:r>
          </w:p>
          <w:p w14:paraId="73BDE22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8418 61 009 1 </w:t>
            </w:r>
          </w:p>
          <w:p w14:paraId="5699A03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8418 61 009 9 </w:t>
            </w:r>
          </w:p>
          <w:p w14:paraId="5EA5860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8418 69 </w:t>
            </w:r>
          </w:p>
          <w:p w14:paraId="0F12842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8418 69 000 1 </w:t>
            </w:r>
          </w:p>
          <w:p w14:paraId="54653B1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8418 69 000 2 </w:t>
            </w:r>
          </w:p>
          <w:p w14:paraId="4A99AB0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8418 69 000 8 </w:t>
            </w:r>
          </w:p>
          <w:p w14:paraId="044380D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8418 91 000 0 </w:t>
            </w:r>
          </w:p>
          <w:p w14:paraId="2CB37D2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8418 99 </w:t>
            </w:r>
          </w:p>
          <w:p w14:paraId="7CD4CCA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8418 99 100 </w:t>
            </w:r>
          </w:p>
          <w:p w14:paraId="0ABB34A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8418 99 100 1 </w:t>
            </w:r>
          </w:p>
          <w:p w14:paraId="4AE091C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8418 99 100 9 </w:t>
            </w:r>
          </w:p>
          <w:p w14:paraId="24469E8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8418 99 900 0 </w:t>
            </w:r>
          </w:p>
          <w:p w14:paraId="443D2D5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</w:t>
            </w:r>
          </w:p>
          <w:p w14:paraId="7A020DB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8419 11 000 0</w:t>
            </w:r>
          </w:p>
          <w:p w14:paraId="3BD529E1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8419 19 000 0</w:t>
            </w:r>
          </w:p>
          <w:p w14:paraId="7BB4751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8419 20 000 0</w:t>
            </w:r>
          </w:p>
          <w:p w14:paraId="54FC600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8419 31 000 0</w:t>
            </w:r>
          </w:p>
          <w:p w14:paraId="70FCA56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8419 32 000 0</w:t>
            </w:r>
          </w:p>
          <w:p w14:paraId="2762A82E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8419 39</w:t>
            </w:r>
            <w:r w:rsidRPr="007D746A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  <w:p w14:paraId="0EDAAA1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8419 39 000 1</w:t>
            </w:r>
          </w:p>
          <w:p w14:paraId="75BB920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8419 39 000 2</w:t>
            </w:r>
          </w:p>
          <w:p w14:paraId="37DE5C21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8419 39 000 9</w:t>
            </w:r>
          </w:p>
          <w:p w14:paraId="6881376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8419 40</w:t>
            </w:r>
            <w:r w:rsidRPr="007D746A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  <w:p w14:paraId="4036527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8419 40 000 1</w:t>
            </w:r>
          </w:p>
          <w:p w14:paraId="7F066AF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8419 40 000 9</w:t>
            </w:r>
          </w:p>
          <w:p w14:paraId="3443118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8419 50 000 0</w:t>
            </w:r>
          </w:p>
          <w:p w14:paraId="0C0422B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8419 60 000 0</w:t>
            </w:r>
          </w:p>
          <w:p w14:paraId="15B4829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8419 81</w:t>
            </w:r>
            <w:r w:rsidRPr="007D746A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  <w:p w14:paraId="49020ECE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8419 81 200 0</w:t>
            </w:r>
          </w:p>
          <w:p w14:paraId="6EFEC0A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8419 81 800 0</w:t>
            </w:r>
          </w:p>
          <w:p w14:paraId="3E320CB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8419 89</w:t>
            </w:r>
            <w:r w:rsidRPr="007D746A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  <w:p w14:paraId="211E323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8419 89 100 0</w:t>
            </w:r>
          </w:p>
          <w:p w14:paraId="1E79B6E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8419 89 300 0</w:t>
            </w:r>
          </w:p>
          <w:p w14:paraId="3E6BBCD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8419 89 98</w:t>
            </w:r>
          </w:p>
          <w:p w14:paraId="4637C7D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8419 89 981 0</w:t>
            </w:r>
          </w:p>
          <w:p w14:paraId="64FB41A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8419 89 989 0</w:t>
            </w:r>
          </w:p>
          <w:p w14:paraId="161176E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8419 90</w:t>
            </w:r>
            <w:r w:rsidRPr="007D746A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  <w:p w14:paraId="370A9B3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8419 90 150 0</w:t>
            </w:r>
          </w:p>
          <w:p w14:paraId="2CF0472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8419 90 850</w:t>
            </w:r>
          </w:p>
          <w:p w14:paraId="18E72872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8419 90 850 1</w:t>
            </w:r>
          </w:p>
          <w:p w14:paraId="77075F7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8419 90 850 9</w:t>
            </w:r>
          </w:p>
          <w:p w14:paraId="70E7934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8422</w:t>
            </w:r>
          </w:p>
          <w:p w14:paraId="7F0A0CA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8422 11 </w:t>
            </w:r>
          </w:p>
          <w:p w14:paraId="3F93E78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8422110000 </w:t>
            </w:r>
          </w:p>
          <w:p w14:paraId="28266BA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8422190000 </w:t>
            </w:r>
          </w:p>
          <w:p w14:paraId="64FBD8C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8422 20 </w:t>
            </w:r>
          </w:p>
          <w:p w14:paraId="2CB91E1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8422200001 </w:t>
            </w:r>
          </w:p>
          <w:p w14:paraId="54C44E9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8422200009 </w:t>
            </w:r>
          </w:p>
          <w:p w14:paraId="0A07E8D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8422 30 </w:t>
            </w:r>
          </w:p>
          <w:p w14:paraId="6C7BA4B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8422 20 </w:t>
            </w:r>
          </w:p>
          <w:p w14:paraId="5E6A036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8422 20 000 1 </w:t>
            </w:r>
          </w:p>
          <w:p w14:paraId="2412407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8422 20 000 9 </w:t>
            </w:r>
          </w:p>
          <w:p w14:paraId="6B3F12B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8422 30 </w:t>
            </w:r>
          </w:p>
          <w:p w14:paraId="6DBD738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8422 30 000 1 </w:t>
            </w:r>
          </w:p>
          <w:p w14:paraId="18070BA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8422 30 000 3 </w:t>
            </w:r>
          </w:p>
          <w:p w14:paraId="6156728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8422 30 000 8 </w:t>
            </w:r>
          </w:p>
          <w:p w14:paraId="4C75CBF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8428</w:t>
            </w:r>
          </w:p>
          <w:p w14:paraId="5E1D96E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</w:t>
            </w:r>
          </w:p>
          <w:p w14:paraId="3033A25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8428 32 </w:t>
            </w:r>
          </w:p>
          <w:p w14:paraId="47E6DB5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8428 33 </w:t>
            </w:r>
          </w:p>
          <w:p w14:paraId="7E78566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</w:t>
            </w:r>
          </w:p>
          <w:p w14:paraId="69971B5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8428 39 20 </w:t>
            </w:r>
          </w:p>
          <w:p w14:paraId="65017AF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8428 39 90 </w:t>
            </w:r>
          </w:p>
          <w:p w14:paraId="04D6B70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8428 90 70 </w:t>
            </w:r>
          </w:p>
          <w:p w14:paraId="3C37B5C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</w:t>
            </w:r>
          </w:p>
          <w:p w14:paraId="4046266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8428 20 200 0 </w:t>
            </w:r>
          </w:p>
          <w:p w14:paraId="5E3D233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8428 20 800 </w:t>
            </w:r>
          </w:p>
          <w:p w14:paraId="6A7C422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8428 20 800 1 </w:t>
            </w:r>
          </w:p>
          <w:p w14:paraId="3C03B2B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8428 20 800 9 </w:t>
            </w:r>
          </w:p>
          <w:p w14:paraId="74EB94F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8428 31 000 0 </w:t>
            </w:r>
          </w:p>
          <w:p w14:paraId="0CBF491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8428 32 000 0 </w:t>
            </w:r>
          </w:p>
          <w:p w14:paraId="21648E9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8428 33 000 0 </w:t>
            </w:r>
          </w:p>
          <w:p w14:paraId="29BFF5E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</w:t>
            </w:r>
          </w:p>
          <w:p w14:paraId="444962B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8428 39 200 0 </w:t>
            </w:r>
          </w:p>
          <w:p w14:paraId="4E5D622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8428 39 900 </w:t>
            </w:r>
          </w:p>
          <w:p w14:paraId="6F8BFB5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8428 39 900 1 </w:t>
            </w:r>
          </w:p>
          <w:p w14:paraId="68360BC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8428 39 900 9 </w:t>
            </w:r>
          </w:p>
          <w:p w14:paraId="7C6E9CB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8428 40 000 0 </w:t>
            </w:r>
          </w:p>
          <w:p w14:paraId="3A8021D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8428 60 000 0 </w:t>
            </w:r>
          </w:p>
          <w:p w14:paraId="609F99B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8428 90 </w:t>
            </w:r>
          </w:p>
          <w:p w14:paraId="65D8BC1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8428 90 710 0 </w:t>
            </w:r>
          </w:p>
          <w:p w14:paraId="46B4006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8428 90 790 0 </w:t>
            </w:r>
          </w:p>
          <w:p w14:paraId="027FCDD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8428 90 900 </w:t>
            </w:r>
          </w:p>
          <w:p w14:paraId="7C08EFA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8438</w:t>
            </w:r>
          </w:p>
          <w:p w14:paraId="7DDE89C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8438 10 </w:t>
            </w:r>
          </w:p>
          <w:p w14:paraId="5D58530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8438 20 </w:t>
            </w:r>
          </w:p>
          <w:p w14:paraId="20756B1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8438 30 </w:t>
            </w:r>
          </w:p>
          <w:p w14:paraId="539A126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8438 40 </w:t>
            </w:r>
          </w:p>
          <w:p w14:paraId="58C079A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8438 50 </w:t>
            </w:r>
          </w:p>
          <w:p w14:paraId="6B07775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8438 60 </w:t>
            </w:r>
          </w:p>
          <w:p w14:paraId="1879707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8438 80 </w:t>
            </w:r>
          </w:p>
          <w:p w14:paraId="05DC397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8438 10 </w:t>
            </w:r>
          </w:p>
          <w:p w14:paraId="6C95082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8438 10 100 0 </w:t>
            </w:r>
          </w:p>
          <w:p w14:paraId="2C65D6E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8438 10 900 0 </w:t>
            </w:r>
          </w:p>
          <w:p w14:paraId="59F1E13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8438 20 000 0 </w:t>
            </w:r>
          </w:p>
          <w:p w14:paraId="2F5AB70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8438 30 000 0 </w:t>
            </w:r>
          </w:p>
          <w:p w14:paraId="462C678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8438 40 000 0 </w:t>
            </w:r>
          </w:p>
          <w:p w14:paraId="308C73A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8438 50 000 0 </w:t>
            </w:r>
          </w:p>
          <w:p w14:paraId="173E47D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8438 60 000 0 </w:t>
            </w:r>
          </w:p>
          <w:p w14:paraId="4B57632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8438 80 </w:t>
            </w:r>
          </w:p>
          <w:p w14:paraId="728339F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8438 80 100 0 </w:t>
            </w:r>
          </w:p>
          <w:p w14:paraId="2F53831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8438 80 910 0 </w:t>
            </w:r>
          </w:p>
          <w:p w14:paraId="31D7B77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8438 80 990 0 </w:t>
            </w:r>
          </w:p>
          <w:p w14:paraId="3BA6CC2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8516</w:t>
            </w:r>
          </w:p>
          <w:p w14:paraId="08F24E7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8516 10 </w:t>
            </w:r>
          </w:p>
          <w:p w14:paraId="52B9908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8516 20 </w:t>
            </w:r>
          </w:p>
          <w:p w14:paraId="33E9C48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8516 10 </w:t>
            </w:r>
          </w:p>
          <w:p w14:paraId="2A25988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8516 10 110 0 </w:t>
            </w:r>
          </w:p>
          <w:p w14:paraId="7F596E4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8516 10 800 0 </w:t>
            </w:r>
          </w:p>
          <w:p w14:paraId="24E9521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8516 21 000 0 </w:t>
            </w:r>
          </w:p>
          <w:p w14:paraId="25FF3F8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8516 29 </w:t>
            </w:r>
          </w:p>
          <w:p w14:paraId="4C36067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8516 29 100 0 </w:t>
            </w:r>
          </w:p>
          <w:p w14:paraId="4FA237C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8516 29 500 0 </w:t>
            </w:r>
          </w:p>
          <w:p w14:paraId="1D42AA8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8516 29 910 0 </w:t>
            </w:r>
          </w:p>
          <w:p w14:paraId="2193EF3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8516 29 990 0 </w:t>
            </w:r>
          </w:p>
          <w:p w14:paraId="434C7DA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8516 60 </w:t>
            </w:r>
          </w:p>
          <w:p w14:paraId="687D286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8516 10 </w:t>
            </w:r>
          </w:p>
          <w:p w14:paraId="24834B1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8516 10 110 0 </w:t>
            </w:r>
          </w:p>
          <w:p w14:paraId="5BE36A4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8516 10 800 0 </w:t>
            </w:r>
          </w:p>
          <w:p w14:paraId="3E70C18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8516 21 000 0 </w:t>
            </w:r>
          </w:p>
          <w:p w14:paraId="06BCC6B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8516 29 </w:t>
            </w:r>
          </w:p>
          <w:p w14:paraId="1320F5B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8516 29 100 0 </w:t>
            </w:r>
          </w:p>
          <w:p w14:paraId="727F11A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8516 29 500 0 </w:t>
            </w:r>
          </w:p>
          <w:p w14:paraId="0FD5C31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8516 29 910 0 </w:t>
            </w:r>
          </w:p>
          <w:p w14:paraId="16A8ECB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8516 29 990 0 </w:t>
            </w:r>
          </w:p>
          <w:p w14:paraId="698D1EC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8516 31 000 1 </w:t>
            </w:r>
          </w:p>
          <w:p w14:paraId="65E1FE3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8516 31 000 9 </w:t>
            </w:r>
          </w:p>
          <w:p w14:paraId="29E2B35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8516 32 000 0 </w:t>
            </w:r>
          </w:p>
          <w:p w14:paraId="7905DF6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8516 33 000 0 </w:t>
            </w:r>
          </w:p>
          <w:p w14:paraId="7158360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8516 40 000 0 </w:t>
            </w:r>
          </w:p>
          <w:p w14:paraId="601C983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8516 50 000 0 </w:t>
            </w:r>
          </w:p>
          <w:p w14:paraId="44080CF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8516 60 </w:t>
            </w:r>
          </w:p>
          <w:p w14:paraId="03E6F05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8516 60 10 </w:t>
            </w:r>
          </w:p>
          <w:p w14:paraId="4D9E4C4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8516 60 101 0 </w:t>
            </w:r>
          </w:p>
          <w:p w14:paraId="4CE165D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8516 60 109 0 </w:t>
            </w:r>
          </w:p>
          <w:p w14:paraId="7E0C89F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8516 60 500 0 </w:t>
            </w:r>
          </w:p>
          <w:p w14:paraId="4216F1E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8516 60 700 0 </w:t>
            </w:r>
          </w:p>
          <w:p w14:paraId="0549EA2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8516 60 800 0 </w:t>
            </w:r>
          </w:p>
          <w:p w14:paraId="7FA7BFF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8516 60 900 0 </w:t>
            </w:r>
          </w:p>
          <w:p w14:paraId="617C479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8516 71 000 0 </w:t>
            </w:r>
          </w:p>
          <w:p w14:paraId="77D426A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8516 72 000 0 </w:t>
            </w:r>
          </w:p>
          <w:p w14:paraId="20DACB1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8516 79 </w:t>
            </w:r>
          </w:p>
          <w:p w14:paraId="04AE6B6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8516 79 200 0 </w:t>
            </w:r>
          </w:p>
          <w:p w14:paraId="325B28C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8516 79 700 0 </w:t>
            </w:r>
          </w:p>
          <w:p w14:paraId="6E385CB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8516 80 </w:t>
            </w:r>
          </w:p>
          <w:p w14:paraId="034AC7E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8516 80 200 </w:t>
            </w:r>
          </w:p>
          <w:p w14:paraId="66E4C64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8516 80 200 1 </w:t>
            </w:r>
          </w:p>
          <w:p w14:paraId="71989E2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8516 80 200 2 </w:t>
            </w:r>
          </w:p>
          <w:p w14:paraId="06F89D7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8516 80 200 9 </w:t>
            </w:r>
          </w:p>
          <w:p w14:paraId="0ABD501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8516 80 800 0 </w:t>
            </w:r>
          </w:p>
          <w:p w14:paraId="1BB58FB8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8516 90 000 0 </w:t>
            </w:r>
          </w:p>
          <w:p w14:paraId="1F573CC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7612</w:t>
            </w:r>
          </w:p>
          <w:p w14:paraId="70C30A82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7612 10 000 0</w:t>
            </w:r>
          </w:p>
          <w:p w14:paraId="05771F3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7612 90</w:t>
            </w:r>
            <w:r w:rsidRPr="007D746A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  <w:p w14:paraId="45F5D39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7612 90 200 0</w:t>
            </w:r>
          </w:p>
          <w:p w14:paraId="02C3AB7E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7612 90 300 0</w:t>
            </w:r>
          </w:p>
          <w:p w14:paraId="2796AD82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7612 90 800</w:t>
            </w:r>
          </w:p>
          <w:p w14:paraId="5A8B189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7612 90 800 1</w:t>
            </w:r>
          </w:p>
          <w:p w14:paraId="253A2FF8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7612 90 800 2</w:t>
            </w:r>
          </w:p>
          <w:p w14:paraId="444F06E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7612 90 800 8</w:t>
            </w:r>
          </w:p>
          <w:p w14:paraId="26C87C2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8210 00 000 0</w:t>
            </w:r>
          </w:p>
          <w:p w14:paraId="74507CEC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8414</w:t>
            </w:r>
          </w:p>
          <w:p w14:paraId="4ED55AE0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8414 51 000 0</w:t>
            </w:r>
          </w:p>
          <w:p w14:paraId="6A0C2800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color w:val="000000"/>
                <w:sz w:val="20"/>
                <w:szCs w:val="20"/>
              </w:rPr>
              <w:t>8414 59</w:t>
            </w:r>
          </w:p>
          <w:p w14:paraId="6F67860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8414 59 20 </w:t>
            </w:r>
          </w:p>
          <w:p w14:paraId="718DA84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8414 59 40 </w:t>
            </w:r>
          </w:p>
          <w:p w14:paraId="627EE2F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8414 59 80 </w:t>
            </w:r>
          </w:p>
          <w:p w14:paraId="38D54EA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8414 51 000 0 </w:t>
            </w:r>
          </w:p>
          <w:p w14:paraId="6A38513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8414 59 </w:t>
            </w:r>
          </w:p>
          <w:p w14:paraId="0D9062F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8414 59 200 0 </w:t>
            </w:r>
          </w:p>
          <w:p w14:paraId="7730F86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8414 59 400 0 </w:t>
            </w:r>
          </w:p>
          <w:p w14:paraId="2CB6E92E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8414 59 800 0 </w:t>
            </w:r>
          </w:p>
          <w:p w14:paraId="782887BD" w14:textId="67F27EC9" w:rsidR="003E7B35" w:rsidRPr="007D746A" w:rsidRDefault="003E7B35" w:rsidP="00526A4A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>8414 60 000</w:t>
            </w:r>
          </w:p>
        </w:tc>
        <w:tc>
          <w:tcPr>
            <w:tcW w:w="2268" w:type="dxa"/>
            <w:gridSpan w:val="2"/>
          </w:tcPr>
          <w:p w14:paraId="5807D93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ТР ТС 010/2011 </w:t>
            </w:r>
          </w:p>
          <w:p w14:paraId="40256B9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769DB98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14:paraId="45EC4489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</w:tcPr>
          <w:p w14:paraId="1BE34DEE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60335-2-39</w:t>
            </w:r>
          </w:p>
          <w:p w14:paraId="7A316DD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 xml:space="preserve">ГОСТ IEC 60335-2-75 </w:t>
            </w:r>
          </w:p>
          <w:p w14:paraId="55509F4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60335-2-89</w:t>
            </w:r>
          </w:p>
          <w:p w14:paraId="10FB91D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60335-2-90</w:t>
            </w:r>
          </w:p>
          <w:p w14:paraId="1E174C5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ГОСТ EN 454</w:t>
            </w:r>
          </w:p>
          <w:p w14:paraId="7ED8478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1974</w:t>
            </w:r>
          </w:p>
          <w:p w14:paraId="4A3DAA9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12042</w:t>
            </w:r>
          </w:p>
          <w:p w14:paraId="3AC534F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12851</w:t>
            </w:r>
          </w:p>
          <w:p w14:paraId="3A8D119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12984</w:t>
            </w:r>
          </w:p>
          <w:p w14:paraId="50E79F7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13288</w:t>
            </w:r>
          </w:p>
          <w:p w14:paraId="60DEB15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13870</w:t>
            </w:r>
          </w:p>
          <w:p w14:paraId="5A46272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13389</w:t>
            </w:r>
          </w:p>
          <w:p w14:paraId="5058E71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13591</w:t>
            </w:r>
          </w:p>
          <w:p w14:paraId="7DA775F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13534</w:t>
            </w:r>
          </w:p>
          <w:p w14:paraId="1C6464B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13732</w:t>
            </w:r>
          </w:p>
          <w:p w14:paraId="5277680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13886</w:t>
            </w:r>
          </w:p>
          <w:p w14:paraId="49DE1E2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13954</w:t>
            </w:r>
          </w:p>
          <w:p w14:paraId="6937503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14958</w:t>
            </w:r>
          </w:p>
          <w:p w14:paraId="0A0D924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15166</w:t>
            </w:r>
          </w:p>
          <w:p w14:paraId="45B21D3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15774</w:t>
            </w:r>
          </w:p>
          <w:p w14:paraId="5D16A16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1672-2</w:t>
            </w:r>
          </w:p>
          <w:p w14:paraId="483A42D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13870</w:t>
            </w:r>
          </w:p>
          <w:p w14:paraId="7E22C67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IEC 60335-2-14</w:t>
            </w:r>
          </w:p>
          <w:p w14:paraId="17256C7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ІЕС 60335-2-24</w:t>
            </w:r>
          </w:p>
          <w:p w14:paraId="140E24BF" w14:textId="77777777" w:rsidR="003E7B35" w:rsidRPr="007D746A" w:rsidRDefault="003E7B35" w:rsidP="008F12D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3E7B35" w:rsidRPr="007D746A" w14:paraId="001715FB" w14:textId="77777777" w:rsidTr="006B3EBC">
        <w:tc>
          <w:tcPr>
            <w:tcW w:w="738" w:type="dxa"/>
            <w:gridSpan w:val="2"/>
          </w:tcPr>
          <w:p w14:paraId="0F486965" w14:textId="77777777" w:rsidR="003E7B35" w:rsidRPr="007D746A" w:rsidRDefault="003E7B35" w:rsidP="008F12D6">
            <w:pPr>
              <w:pStyle w:val="aff2"/>
              <w:numPr>
                <w:ilvl w:val="0"/>
                <w:numId w:val="20"/>
              </w:numPr>
              <w:ind w:right="-21" w:hanging="686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67FFF16D" w14:textId="10B2EB5E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Оборудование полиграфическое</w:t>
            </w:r>
          </w:p>
        </w:tc>
        <w:tc>
          <w:tcPr>
            <w:tcW w:w="2268" w:type="dxa"/>
            <w:gridSpan w:val="2"/>
          </w:tcPr>
          <w:p w14:paraId="00618E13" w14:textId="77777777" w:rsidR="003E7B35" w:rsidRDefault="003E7B35" w:rsidP="00526A4A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60DDC31B" w14:textId="3726BEB7" w:rsidR="007E65DF" w:rsidRPr="007D746A" w:rsidRDefault="007E65DF" w:rsidP="00526A4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1д, 2д, 3д, 4д, 5д.</w:t>
            </w:r>
          </w:p>
        </w:tc>
        <w:tc>
          <w:tcPr>
            <w:tcW w:w="2693" w:type="dxa"/>
            <w:gridSpan w:val="2"/>
          </w:tcPr>
          <w:p w14:paraId="79BA5E6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8440</w:t>
            </w:r>
          </w:p>
          <w:p w14:paraId="7DC48B4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8440 10</w:t>
            </w:r>
            <w:r w:rsidRPr="007D746A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  <w:p w14:paraId="7820185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8440 10 100 0</w:t>
            </w:r>
          </w:p>
          <w:p w14:paraId="025334C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8440 10 200 0</w:t>
            </w:r>
          </w:p>
          <w:p w14:paraId="4D1B6D8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8440 10 300 0</w:t>
            </w:r>
          </w:p>
          <w:p w14:paraId="3046EF8E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8440 10 400 0</w:t>
            </w:r>
          </w:p>
          <w:p w14:paraId="2C60D49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8440 10 900 0</w:t>
            </w:r>
          </w:p>
          <w:p w14:paraId="19C8223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8440 90 000 0</w:t>
            </w:r>
          </w:p>
          <w:p w14:paraId="2DD623E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8441</w:t>
            </w:r>
          </w:p>
          <w:p w14:paraId="0B2D038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8441 10 10 </w:t>
            </w:r>
          </w:p>
          <w:p w14:paraId="58EE2AD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8441 10 20 </w:t>
            </w:r>
          </w:p>
          <w:p w14:paraId="43EF36A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8441 10 30 </w:t>
            </w:r>
          </w:p>
          <w:p w14:paraId="4B11753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8441 10 70 </w:t>
            </w:r>
          </w:p>
          <w:p w14:paraId="77CBC90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8441 20 </w:t>
            </w:r>
          </w:p>
          <w:p w14:paraId="5FEBF4E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8441 30 </w:t>
            </w:r>
          </w:p>
          <w:p w14:paraId="7A1EEFF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8441 40 </w:t>
            </w:r>
          </w:p>
          <w:p w14:paraId="0FE9FEA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8441 80 </w:t>
            </w:r>
          </w:p>
          <w:p w14:paraId="1EDC023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8441 10 </w:t>
            </w:r>
          </w:p>
          <w:p w14:paraId="794D1FB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8441 10 100 </w:t>
            </w:r>
          </w:p>
          <w:p w14:paraId="1EC68A5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8441 10 100 1 </w:t>
            </w:r>
          </w:p>
          <w:p w14:paraId="41B71EB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8441 10 100 9 </w:t>
            </w:r>
          </w:p>
          <w:p w14:paraId="2922929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8441 10 200 0 </w:t>
            </w:r>
          </w:p>
          <w:p w14:paraId="2E5EC6E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8441 10 300 0 </w:t>
            </w:r>
          </w:p>
          <w:p w14:paraId="0502800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8441 10 700 0 </w:t>
            </w:r>
          </w:p>
          <w:p w14:paraId="4BF5CDF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8441 20 </w:t>
            </w:r>
          </w:p>
          <w:p w14:paraId="2FEBD65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8441 20 000 1 </w:t>
            </w:r>
          </w:p>
          <w:p w14:paraId="0589F43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8441 20 000 9 </w:t>
            </w:r>
          </w:p>
          <w:p w14:paraId="186A8F1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8441 30 000 0 </w:t>
            </w:r>
          </w:p>
          <w:p w14:paraId="4B00262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8441 40 000 0 </w:t>
            </w:r>
          </w:p>
          <w:p w14:paraId="5FC51E0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8441 80 000 0 </w:t>
            </w:r>
          </w:p>
          <w:p w14:paraId="281DEDA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8441 90 </w:t>
            </w:r>
          </w:p>
          <w:p w14:paraId="1F32E3D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8441 90 100 0 </w:t>
            </w:r>
          </w:p>
          <w:p w14:paraId="7E5C074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8441 90 900 0 </w:t>
            </w:r>
          </w:p>
          <w:p w14:paraId="2B8FE38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8442</w:t>
            </w:r>
          </w:p>
          <w:p w14:paraId="4A19208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8442 30</w:t>
            </w:r>
          </w:p>
          <w:p w14:paraId="41022E3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8442 30 100 0 </w:t>
            </w:r>
          </w:p>
          <w:p w14:paraId="0BB2E26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8442 30 910 0 </w:t>
            </w:r>
          </w:p>
          <w:p w14:paraId="68A4194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8442 30 990 0 </w:t>
            </w:r>
          </w:p>
          <w:p w14:paraId="7A6B8C4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8443</w:t>
            </w:r>
          </w:p>
          <w:p w14:paraId="0AF1F39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8443 11 </w:t>
            </w:r>
          </w:p>
          <w:p w14:paraId="7F1B83E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8443 13 </w:t>
            </w:r>
          </w:p>
          <w:p w14:paraId="5DA04C1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8443 14 </w:t>
            </w:r>
          </w:p>
          <w:p w14:paraId="6995306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8443 15 </w:t>
            </w:r>
          </w:p>
          <w:p w14:paraId="1B6DE16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8443 16 </w:t>
            </w:r>
          </w:p>
          <w:p w14:paraId="616C7F3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8443 17 </w:t>
            </w:r>
          </w:p>
          <w:p w14:paraId="1A5A0CB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8443 18 </w:t>
            </w:r>
          </w:p>
          <w:p w14:paraId="0BA5D1B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8443 19 </w:t>
            </w:r>
          </w:p>
          <w:p w14:paraId="736B5D8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8443 39 90 </w:t>
            </w:r>
          </w:p>
          <w:p w14:paraId="78EEF9A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8443 11 000 0 </w:t>
            </w:r>
          </w:p>
          <w:p w14:paraId="02EC42C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8443 12 000 0 </w:t>
            </w:r>
          </w:p>
          <w:p w14:paraId="3CCA8E4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8443 13 </w:t>
            </w:r>
          </w:p>
          <w:p w14:paraId="41C2212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8443 13 100 0 </w:t>
            </w:r>
          </w:p>
          <w:p w14:paraId="4F7EA55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8443 13 310 0 </w:t>
            </w:r>
          </w:p>
          <w:p w14:paraId="4899E21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8443 13 350 0 </w:t>
            </w:r>
          </w:p>
          <w:p w14:paraId="5283138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8443 13 390 0 </w:t>
            </w:r>
          </w:p>
          <w:p w14:paraId="0991CC7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8443 13 900 0 </w:t>
            </w:r>
          </w:p>
          <w:p w14:paraId="395E76B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8443 14 000 0 </w:t>
            </w:r>
          </w:p>
          <w:p w14:paraId="77FDBAE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8443 15 000 0 </w:t>
            </w:r>
          </w:p>
          <w:p w14:paraId="5BF8EB8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8443 16 000 0 </w:t>
            </w:r>
          </w:p>
          <w:p w14:paraId="7770037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8443 17 000 0 </w:t>
            </w:r>
          </w:p>
          <w:p w14:paraId="1F42B8C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8443 19 </w:t>
            </w:r>
          </w:p>
          <w:p w14:paraId="5DB6EF7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8443 19 200 </w:t>
            </w:r>
          </w:p>
          <w:p w14:paraId="4E0DDE9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8443 19 200 1 </w:t>
            </w:r>
          </w:p>
          <w:p w14:paraId="0521BE7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8443 19 200 2 </w:t>
            </w:r>
          </w:p>
          <w:p w14:paraId="7A95CDF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8443 19 200 3 </w:t>
            </w:r>
          </w:p>
          <w:p w14:paraId="600BC05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8443 19 200 9 </w:t>
            </w:r>
          </w:p>
          <w:p w14:paraId="3DDFBA2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8443 19 400 0 </w:t>
            </w:r>
          </w:p>
          <w:p w14:paraId="4AF63CF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8443 19 700 0 </w:t>
            </w:r>
          </w:p>
          <w:p w14:paraId="638EC4A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8443 31 </w:t>
            </w:r>
          </w:p>
          <w:p w14:paraId="771AEF1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8443 31 200 0 </w:t>
            </w:r>
          </w:p>
          <w:p w14:paraId="5F54316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8443 31 800 0 </w:t>
            </w:r>
          </w:p>
          <w:p w14:paraId="3BF9399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8443 32 </w:t>
            </w:r>
          </w:p>
          <w:p w14:paraId="6322BCD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8443 32 100 </w:t>
            </w:r>
          </w:p>
          <w:p w14:paraId="46B2F79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8443 32 100 2 </w:t>
            </w:r>
          </w:p>
          <w:p w14:paraId="5AD14F3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8443 32 100 3 </w:t>
            </w:r>
          </w:p>
          <w:p w14:paraId="2AD9F33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8443 32 100 9 </w:t>
            </w:r>
          </w:p>
          <w:p w14:paraId="06552C5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8443 32 300 0 </w:t>
            </w:r>
          </w:p>
          <w:p w14:paraId="0C932D3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8443 32 91 </w:t>
            </w:r>
          </w:p>
          <w:p w14:paraId="053AA3D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8443 32 910 1 </w:t>
            </w:r>
          </w:p>
          <w:p w14:paraId="35AC81E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8443 32 910 9 </w:t>
            </w:r>
          </w:p>
          <w:p w14:paraId="35FFDB4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8443 32 930 0 </w:t>
            </w:r>
          </w:p>
          <w:p w14:paraId="338CD9C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8443 32 990 0 </w:t>
            </w:r>
          </w:p>
          <w:p w14:paraId="3D8BD26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8443 39 </w:t>
            </w:r>
          </w:p>
          <w:p w14:paraId="38149AB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8443 39 1 </w:t>
            </w:r>
          </w:p>
          <w:p w14:paraId="097FD5F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8443 39 100 1 </w:t>
            </w:r>
          </w:p>
          <w:p w14:paraId="083F3D4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8443 39 100 9 </w:t>
            </w:r>
          </w:p>
          <w:p w14:paraId="7D1E34D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8443 39 310 0 </w:t>
            </w:r>
          </w:p>
          <w:p w14:paraId="0ADD0AF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8443 39 390 0 </w:t>
            </w:r>
          </w:p>
          <w:p w14:paraId="5CFAAC3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8443 39 900 </w:t>
            </w:r>
          </w:p>
          <w:p w14:paraId="17AE08A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8443 39 900 1 </w:t>
            </w:r>
          </w:p>
          <w:p w14:paraId="0A8E075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8443 39 900 2 </w:t>
            </w:r>
          </w:p>
          <w:p w14:paraId="05BC824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8443 39 900 9 </w:t>
            </w:r>
          </w:p>
          <w:p w14:paraId="2BDF9AD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8443 91 </w:t>
            </w:r>
          </w:p>
          <w:p w14:paraId="3C430B6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8443 91 100 0 </w:t>
            </w:r>
          </w:p>
          <w:p w14:paraId="7319798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8443 91 910 0 </w:t>
            </w:r>
          </w:p>
          <w:p w14:paraId="3359488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8443 91 990 0 </w:t>
            </w:r>
          </w:p>
          <w:p w14:paraId="03412EC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8443 99 </w:t>
            </w:r>
          </w:p>
          <w:p w14:paraId="76AB5A4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8443 99 100 0 </w:t>
            </w:r>
          </w:p>
          <w:p w14:paraId="26B46B6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8443 99 900 0 </w:t>
            </w:r>
          </w:p>
          <w:p w14:paraId="3692BAD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</w:tcPr>
          <w:p w14:paraId="7288618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ТР ТС 010/2011 </w:t>
            </w:r>
          </w:p>
          <w:p w14:paraId="3617011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</w:tcPr>
          <w:p w14:paraId="7513149E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ЕН 1010-2</w:t>
            </w:r>
          </w:p>
          <w:p w14:paraId="780AECC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ЕН 1010-4</w:t>
            </w:r>
          </w:p>
          <w:p w14:paraId="562B7AF8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ЕН 1010-5</w:t>
            </w:r>
          </w:p>
          <w:p w14:paraId="5D1957B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12.2.231</w:t>
            </w:r>
          </w:p>
          <w:p w14:paraId="3047806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12643-4</w:t>
            </w:r>
          </w:p>
          <w:p w14:paraId="421565E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 12643-5</w:t>
            </w:r>
          </w:p>
          <w:p w14:paraId="49F32622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ISO/TR 15847</w:t>
            </w:r>
          </w:p>
          <w:p w14:paraId="2B914BD6" w14:textId="100AD0AE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EN 1539</w:t>
            </w:r>
          </w:p>
        </w:tc>
      </w:tr>
      <w:tr w:rsidR="003E7B35" w:rsidRPr="007D746A" w14:paraId="31E47E97" w14:textId="77777777" w:rsidTr="006B3EBC">
        <w:tc>
          <w:tcPr>
            <w:tcW w:w="738" w:type="dxa"/>
            <w:gridSpan w:val="2"/>
          </w:tcPr>
          <w:p w14:paraId="6F1F6B3F" w14:textId="77777777" w:rsidR="003E7B35" w:rsidRPr="007D746A" w:rsidRDefault="003E7B35" w:rsidP="008F12D6">
            <w:pPr>
              <w:pStyle w:val="aff2"/>
              <w:numPr>
                <w:ilvl w:val="0"/>
                <w:numId w:val="20"/>
              </w:numPr>
              <w:ind w:right="-21" w:hanging="686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23624A8C" w14:textId="25D941F8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Оборудование для вскрышных и очистных работ и крепления горных выработок</w:t>
            </w:r>
          </w:p>
        </w:tc>
        <w:tc>
          <w:tcPr>
            <w:tcW w:w="2268" w:type="dxa"/>
            <w:gridSpan w:val="2"/>
          </w:tcPr>
          <w:p w14:paraId="1AC49C24" w14:textId="774AB186" w:rsidR="003E7B35" w:rsidRDefault="003E7B35" w:rsidP="008F12D6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078956F2" w14:textId="77777777" w:rsidR="007E65DF" w:rsidRPr="007D746A" w:rsidRDefault="007E65DF" w:rsidP="008F12D6">
            <w:pPr>
              <w:rPr>
                <w:sz w:val="20"/>
                <w:szCs w:val="20"/>
                <w:lang w:val="uk-UA"/>
              </w:rPr>
            </w:pPr>
          </w:p>
          <w:p w14:paraId="0CD29DAD" w14:textId="01668B33" w:rsidR="003E7B35" w:rsidRPr="007D746A" w:rsidRDefault="003E7B35" w:rsidP="008F12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</w:tcPr>
          <w:p w14:paraId="30BDE28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7308 40 000</w:t>
            </w:r>
          </w:p>
          <w:p w14:paraId="7FA80B4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8428 20</w:t>
            </w:r>
          </w:p>
          <w:p w14:paraId="6CC6033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8428 31 000 0</w:t>
            </w:r>
          </w:p>
          <w:p w14:paraId="0375BC5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8428 32 000 0</w:t>
            </w:r>
          </w:p>
          <w:p w14:paraId="56C6C5A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8428 33 000 0</w:t>
            </w:r>
          </w:p>
          <w:p w14:paraId="229930B2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8428 39</w:t>
            </w:r>
          </w:p>
          <w:p w14:paraId="69EDE9C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8428 90 900 0</w:t>
            </w:r>
          </w:p>
          <w:p w14:paraId="672DDA8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8430</w:t>
            </w:r>
          </w:p>
          <w:p w14:paraId="652503B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8430 10</w:t>
            </w:r>
          </w:p>
          <w:p w14:paraId="580D91A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8430 20</w:t>
            </w:r>
          </w:p>
          <w:p w14:paraId="1B99704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8430 61</w:t>
            </w:r>
          </w:p>
          <w:p w14:paraId="6875785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8430 69</w:t>
            </w:r>
          </w:p>
          <w:p w14:paraId="7D96509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8430 10 000 0</w:t>
            </w:r>
          </w:p>
          <w:p w14:paraId="0A9E601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8430 20 000 0</w:t>
            </w:r>
          </w:p>
          <w:p w14:paraId="78D80A1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8430 31 </w:t>
            </w:r>
          </w:p>
          <w:p w14:paraId="1307409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8430 39 </w:t>
            </w:r>
          </w:p>
          <w:p w14:paraId="184591A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8430 31 000 0 </w:t>
            </w:r>
          </w:p>
          <w:p w14:paraId="3FF0D73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8430 39 000 0 </w:t>
            </w:r>
          </w:p>
          <w:p w14:paraId="157CE08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8430 41 </w:t>
            </w:r>
          </w:p>
          <w:p w14:paraId="72BF41F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8430 41 000 1 </w:t>
            </w:r>
          </w:p>
          <w:p w14:paraId="2E5251C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8430 41 000 2 </w:t>
            </w:r>
          </w:p>
          <w:p w14:paraId="27194B2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8430 41 000 8 </w:t>
            </w:r>
          </w:p>
          <w:p w14:paraId="10646ED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8430 49 </w:t>
            </w:r>
          </w:p>
          <w:p w14:paraId="77FDAC0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8430 49 000 1 </w:t>
            </w:r>
          </w:p>
          <w:p w14:paraId="59BDC55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8430 49 000 9 </w:t>
            </w:r>
          </w:p>
          <w:p w14:paraId="6049506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8464</w:t>
            </w:r>
          </w:p>
          <w:p w14:paraId="779F8F6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8464 </w:t>
            </w:r>
          </w:p>
          <w:p w14:paraId="3F4C935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8464 10 </w:t>
            </w:r>
          </w:p>
          <w:p w14:paraId="77BE653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8464 20 </w:t>
            </w:r>
          </w:p>
          <w:p w14:paraId="5E3E210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8464 90 </w:t>
            </w:r>
          </w:p>
          <w:p w14:paraId="108539B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8464 10 000 0 </w:t>
            </w:r>
          </w:p>
          <w:p w14:paraId="62051D1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8464 20 </w:t>
            </w:r>
          </w:p>
          <w:p w14:paraId="7938F65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8464 20 110 0 </w:t>
            </w:r>
          </w:p>
          <w:p w14:paraId="194FF17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8464 20 190 0 </w:t>
            </w:r>
          </w:p>
          <w:p w14:paraId="2AEEB44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8464 20 800 0 </w:t>
            </w:r>
          </w:p>
          <w:p w14:paraId="2287BA8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8464 90 000 0 </w:t>
            </w:r>
          </w:p>
          <w:p w14:paraId="4C0C7F2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</w:t>
            </w:r>
          </w:p>
          <w:p w14:paraId="1675C88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8467 11 </w:t>
            </w:r>
          </w:p>
          <w:p w14:paraId="3F9B2EC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8467 11 100 0 </w:t>
            </w:r>
          </w:p>
          <w:p w14:paraId="3F5E373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8467 11 900 0 </w:t>
            </w:r>
          </w:p>
          <w:p w14:paraId="1C786E2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8467 19 000 0 </w:t>
            </w:r>
          </w:p>
          <w:p w14:paraId="5325B03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8467 21 </w:t>
            </w:r>
          </w:p>
          <w:p w14:paraId="67E6321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8467 21 100 0 </w:t>
            </w:r>
          </w:p>
          <w:p w14:paraId="051C0C0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8467 21 910 0 </w:t>
            </w:r>
          </w:p>
          <w:p w14:paraId="2006051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8467 21 990 0 </w:t>
            </w:r>
          </w:p>
          <w:p w14:paraId="21FE251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</w:t>
            </w:r>
          </w:p>
          <w:p w14:paraId="2DE0AB4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8467 22 100 0 </w:t>
            </w:r>
          </w:p>
          <w:p w14:paraId="1F16D1A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8467 22 300 0 </w:t>
            </w:r>
          </w:p>
          <w:p w14:paraId="4975C2D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8467 22 900 0 </w:t>
            </w:r>
          </w:p>
          <w:p w14:paraId="45C1984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</w:t>
            </w:r>
          </w:p>
          <w:p w14:paraId="2EFB257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8467 29 200 0 </w:t>
            </w:r>
          </w:p>
          <w:p w14:paraId="73D9525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8467 29 510 0 </w:t>
            </w:r>
          </w:p>
          <w:p w14:paraId="7338ED6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8467 29 530 0 </w:t>
            </w:r>
          </w:p>
          <w:p w14:paraId="69F991B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8467 29 590 0 </w:t>
            </w:r>
          </w:p>
          <w:p w14:paraId="265803F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8467 29 700 0 </w:t>
            </w:r>
          </w:p>
          <w:p w14:paraId="199C85C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8467 29 800 0 </w:t>
            </w:r>
          </w:p>
          <w:p w14:paraId="24C3F5F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8467 29 850 </w:t>
            </w:r>
          </w:p>
          <w:p w14:paraId="0CC0993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8467 29 850 1 </w:t>
            </w:r>
          </w:p>
          <w:p w14:paraId="53C2B68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8467 29 850 9 </w:t>
            </w:r>
          </w:p>
          <w:p w14:paraId="6FE2752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8467 81 000 0 </w:t>
            </w:r>
          </w:p>
          <w:p w14:paraId="5DB50D8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8467 89 000 0 </w:t>
            </w:r>
          </w:p>
          <w:p w14:paraId="05D5662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8467 91 000 0 </w:t>
            </w:r>
          </w:p>
          <w:p w14:paraId="66BC21F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8467 92 000 0 </w:t>
            </w:r>
          </w:p>
          <w:p w14:paraId="5A708F2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8467 99 </w:t>
            </w:r>
          </w:p>
          <w:p w14:paraId="2B306D0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8467 99 000 1 </w:t>
            </w:r>
          </w:p>
          <w:p w14:paraId="7BD3D00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8467 99 000 9 </w:t>
            </w:r>
          </w:p>
          <w:p w14:paraId="07DF991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8474</w:t>
            </w:r>
          </w:p>
          <w:p w14:paraId="2801FD5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8474 10 000 0 </w:t>
            </w:r>
          </w:p>
          <w:p w14:paraId="6F60226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</w:t>
            </w:r>
          </w:p>
          <w:p w14:paraId="5615C88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8474 20 000 1 </w:t>
            </w:r>
          </w:p>
          <w:p w14:paraId="1CBAB28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8474 20 000 2 </w:t>
            </w:r>
          </w:p>
          <w:p w14:paraId="41604D9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8474 20 000 3 </w:t>
            </w:r>
          </w:p>
          <w:p w14:paraId="268E9F6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8474 20 000 5 </w:t>
            </w:r>
          </w:p>
          <w:p w14:paraId="4886400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8474 20 000 9 </w:t>
            </w:r>
          </w:p>
          <w:p w14:paraId="6153584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8474 31 </w:t>
            </w:r>
          </w:p>
          <w:p w14:paraId="556EB92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8474 31 000 1 </w:t>
            </w:r>
          </w:p>
          <w:p w14:paraId="13C1850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8474 31 000 9 </w:t>
            </w:r>
          </w:p>
          <w:p w14:paraId="0218329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8474 32 000 0 </w:t>
            </w:r>
          </w:p>
          <w:p w14:paraId="75585E7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8474 39 000 </w:t>
            </w:r>
          </w:p>
          <w:p w14:paraId="5A2C856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8474 39 000 1 </w:t>
            </w:r>
          </w:p>
          <w:p w14:paraId="790765C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8474 39 000 9 </w:t>
            </w:r>
          </w:p>
          <w:p w14:paraId="2BD7C86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8474 80 </w:t>
            </w:r>
          </w:p>
          <w:p w14:paraId="102FD3E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8474 80 10 </w:t>
            </w:r>
          </w:p>
          <w:p w14:paraId="15E0755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8474 80 101 0 </w:t>
            </w:r>
          </w:p>
          <w:p w14:paraId="5F028E8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8474 80 108 0 </w:t>
            </w:r>
          </w:p>
          <w:p w14:paraId="0023B26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8474 80 90 </w:t>
            </w:r>
          </w:p>
          <w:p w14:paraId="74800AE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8474 80 901 0</w:t>
            </w:r>
          </w:p>
          <w:p w14:paraId="6F3053C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8474 80 908 0 </w:t>
            </w:r>
          </w:p>
          <w:p w14:paraId="2C0B098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8474 90 </w:t>
            </w:r>
          </w:p>
          <w:p w14:paraId="3E79733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8474 90 100 0 </w:t>
            </w:r>
          </w:p>
          <w:p w14:paraId="5445990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8474 90 900 0 </w:t>
            </w:r>
          </w:p>
          <w:p w14:paraId="0D0DC85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8479 10 000 0 </w:t>
            </w:r>
          </w:p>
          <w:p w14:paraId="64CC718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</w:t>
            </w:r>
          </w:p>
          <w:p w14:paraId="122CF8E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8705 10 </w:t>
            </w:r>
          </w:p>
          <w:p w14:paraId="6256799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8705 10 001 0 </w:t>
            </w:r>
          </w:p>
          <w:p w14:paraId="2A84238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8705 10 009 </w:t>
            </w:r>
          </w:p>
          <w:p w14:paraId="2A539AF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8705 10 009 1 </w:t>
            </w:r>
          </w:p>
          <w:p w14:paraId="646C633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8705 10 009 5 </w:t>
            </w:r>
          </w:p>
          <w:p w14:paraId="2D2760B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8705 20 </w:t>
            </w:r>
          </w:p>
          <w:p w14:paraId="5AB6329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8705 20 000 1 </w:t>
            </w:r>
          </w:p>
          <w:p w14:paraId="1AC0544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8705 20 000 5 </w:t>
            </w:r>
          </w:p>
          <w:p w14:paraId="5F6D035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8705 30 </w:t>
            </w:r>
          </w:p>
          <w:p w14:paraId="74256C7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8705 30 000 1 </w:t>
            </w:r>
          </w:p>
          <w:p w14:paraId="5ABE8E2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8705 30 000 5 </w:t>
            </w:r>
          </w:p>
          <w:p w14:paraId="5B6083A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8705 40 </w:t>
            </w:r>
          </w:p>
          <w:p w14:paraId="20A75F7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8705 40 000 1 </w:t>
            </w:r>
          </w:p>
          <w:p w14:paraId="5005D16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8705 40 000 5 </w:t>
            </w:r>
          </w:p>
          <w:p w14:paraId="0A3F950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8705 90 </w:t>
            </w:r>
          </w:p>
          <w:p w14:paraId="4445900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8705 90 300 </w:t>
            </w:r>
          </w:p>
          <w:p w14:paraId="3BB4206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8705 90 300 1 </w:t>
            </w:r>
          </w:p>
          <w:p w14:paraId="084B2B6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8705 90 300 5 </w:t>
            </w:r>
          </w:p>
          <w:p w14:paraId="46CC625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8705 90 800 </w:t>
            </w:r>
          </w:p>
          <w:p w14:paraId="29E644C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8705 90 800 1 </w:t>
            </w:r>
          </w:p>
          <w:p w14:paraId="01E8781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8705 90 800 2 </w:t>
            </w:r>
          </w:p>
          <w:p w14:paraId="4E537A8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8705 90 800 5 </w:t>
            </w:r>
          </w:p>
          <w:p w14:paraId="73911A2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8479</w:t>
            </w:r>
          </w:p>
          <w:p w14:paraId="20A67F4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8479 10 000 0 </w:t>
            </w:r>
          </w:p>
          <w:p w14:paraId="2E6E7B2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8479 20 000 0 </w:t>
            </w:r>
          </w:p>
          <w:p w14:paraId="5F763F6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</w:t>
            </w:r>
          </w:p>
          <w:p w14:paraId="566B6F3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8479 30 10 </w:t>
            </w:r>
          </w:p>
          <w:p w14:paraId="72977E0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8479 30 100 1 </w:t>
            </w:r>
          </w:p>
          <w:p w14:paraId="38CAD0F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8479 30 100 9 </w:t>
            </w:r>
          </w:p>
          <w:p w14:paraId="57BEBE3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8479 30 900 0 </w:t>
            </w:r>
          </w:p>
          <w:p w14:paraId="4B94FA5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8479 40 000 0 </w:t>
            </w:r>
          </w:p>
          <w:p w14:paraId="2D54765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8479 50 000 0 </w:t>
            </w:r>
          </w:p>
          <w:p w14:paraId="1C4D54F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8479 60 000 0 </w:t>
            </w:r>
          </w:p>
          <w:p w14:paraId="5DC1E57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8479 71 000 0 </w:t>
            </w:r>
          </w:p>
          <w:p w14:paraId="728C0C1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8479 79 000 0 </w:t>
            </w:r>
          </w:p>
          <w:p w14:paraId="01B8F21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8479 81 000 0 </w:t>
            </w:r>
          </w:p>
          <w:p w14:paraId="2F2B986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8479 82 000 0 </w:t>
            </w:r>
          </w:p>
          <w:p w14:paraId="36823E3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</w:t>
            </w:r>
          </w:p>
          <w:p w14:paraId="3D98FD6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8479 89 300 0 </w:t>
            </w:r>
          </w:p>
          <w:p w14:paraId="313E07D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8479 89 600 </w:t>
            </w:r>
          </w:p>
          <w:p w14:paraId="33BFE8D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8479 89 600 1 </w:t>
            </w:r>
          </w:p>
          <w:p w14:paraId="64549E9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8479 89 600 9 </w:t>
            </w:r>
          </w:p>
          <w:p w14:paraId="1D54742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8479 89 970 </w:t>
            </w:r>
          </w:p>
          <w:p w14:paraId="4BF7B9B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8479 89 970 1 </w:t>
            </w:r>
          </w:p>
          <w:p w14:paraId="799D070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8479 89 970 8 </w:t>
            </w:r>
          </w:p>
          <w:p w14:paraId="1824B94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8479 90 </w:t>
            </w:r>
          </w:p>
          <w:p w14:paraId="53E4586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8479 90 200 0 </w:t>
            </w:r>
          </w:p>
          <w:p w14:paraId="06F7ADE6" w14:textId="7A20DE3B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8479 90 800 0 </w:t>
            </w:r>
          </w:p>
        </w:tc>
        <w:tc>
          <w:tcPr>
            <w:tcW w:w="2268" w:type="dxa"/>
            <w:gridSpan w:val="2"/>
          </w:tcPr>
          <w:p w14:paraId="59FA63B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ТР ТС 010/2011</w:t>
            </w:r>
          </w:p>
          <w:p w14:paraId="66D6FEEF" w14:textId="75D014B5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48" w:type="dxa"/>
          </w:tcPr>
          <w:p w14:paraId="4AB74A8E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12.2.010</w:t>
            </w:r>
          </w:p>
          <w:p w14:paraId="74B40B8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 xml:space="preserve">ГОСТ 12.2.030 </w:t>
            </w:r>
          </w:p>
          <w:p w14:paraId="3A2AB04E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12.2.105</w:t>
            </w:r>
          </w:p>
          <w:p w14:paraId="12BA62C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12.2.106</w:t>
            </w:r>
          </w:p>
          <w:p w14:paraId="136D0A5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17770</w:t>
            </w:r>
          </w:p>
          <w:p w14:paraId="5933A551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 xml:space="preserve">ГОСТ 27038 </w:t>
            </w:r>
          </w:p>
          <w:p w14:paraId="2D5A0738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28318</w:t>
            </w:r>
          </w:p>
          <w:p w14:paraId="71D3AD4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28597</w:t>
            </w:r>
          </w:p>
          <w:p w14:paraId="60AC91D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28629</w:t>
            </w:r>
          </w:p>
          <w:p w14:paraId="5764569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31557</w:t>
            </w:r>
          </w:p>
          <w:p w14:paraId="3F5B15D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31559</w:t>
            </w:r>
          </w:p>
          <w:p w14:paraId="2461559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31561</w:t>
            </w:r>
          </w:p>
          <w:p w14:paraId="451D20B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 xml:space="preserve"> ГОСТ 33164.1</w:t>
            </w:r>
          </w:p>
          <w:p w14:paraId="097D531E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33164.3</w:t>
            </w:r>
          </w:p>
          <w:p w14:paraId="27EA6DAE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СТБ 1575</w:t>
            </w:r>
          </w:p>
          <w:p w14:paraId="677E867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53650</w:t>
            </w:r>
          </w:p>
          <w:p w14:paraId="7BFAB19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54775</w:t>
            </w:r>
          </w:p>
          <w:p w14:paraId="5B7CE16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55729»</w:t>
            </w:r>
          </w:p>
          <w:p w14:paraId="60E0E32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раГОСТ Р 55734</w:t>
            </w:r>
          </w:p>
          <w:p w14:paraId="2E76E66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58199</w:t>
            </w:r>
          </w:p>
          <w:p w14:paraId="60FF015F" w14:textId="2271965F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58200</w:t>
            </w:r>
          </w:p>
        </w:tc>
      </w:tr>
      <w:tr w:rsidR="003E7B35" w:rsidRPr="007D746A" w14:paraId="528EEACD" w14:textId="77777777" w:rsidTr="006B3EBC">
        <w:tc>
          <w:tcPr>
            <w:tcW w:w="738" w:type="dxa"/>
            <w:gridSpan w:val="2"/>
          </w:tcPr>
          <w:p w14:paraId="1D4E13C9" w14:textId="77777777" w:rsidR="003E7B35" w:rsidRPr="007D746A" w:rsidRDefault="003E7B35" w:rsidP="008F12D6">
            <w:pPr>
              <w:pStyle w:val="aff2"/>
              <w:numPr>
                <w:ilvl w:val="0"/>
                <w:numId w:val="20"/>
              </w:numPr>
              <w:ind w:right="-21" w:hanging="686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5759BAEB" w14:textId="4FD29895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Оборудование для проходки и горных выработок</w:t>
            </w:r>
          </w:p>
        </w:tc>
        <w:tc>
          <w:tcPr>
            <w:tcW w:w="2268" w:type="dxa"/>
            <w:gridSpan w:val="2"/>
          </w:tcPr>
          <w:p w14:paraId="5D346B5C" w14:textId="7426F9FE" w:rsidR="003E7B35" w:rsidRPr="007D746A" w:rsidRDefault="003E7B35" w:rsidP="008F12D6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2864AC5A" w14:textId="55F6E3E4" w:rsidR="003E7B35" w:rsidRPr="007D746A" w:rsidRDefault="003E7B35" w:rsidP="008F12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</w:tcPr>
          <w:p w14:paraId="23167CB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7308 40 000</w:t>
            </w:r>
          </w:p>
          <w:p w14:paraId="30BB880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8430</w:t>
            </w:r>
          </w:p>
          <w:p w14:paraId="255EE8B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8430 10</w:t>
            </w:r>
          </w:p>
          <w:p w14:paraId="45134CD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8430 20</w:t>
            </w:r>
          </w:p>
          <w:p w14:paraId="1078889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8430 61</w:t>
            </w:r>
          </w:p>
          <w:p w14:paraId="7B1CB53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8430 69</w:t>
            </w:r>
          </w:p>
          <w:p w14:paraId="1760C6D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8430 10 000 0</w:t>
            </w:r>
          </w:p>
          <w:p w14:paraId="76B8E112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8430 20 000 0</w:t>
            </w:r>
          </w:p>
          <w:p w14:paraId="2D9F6DD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8430 31 </w:t>
            </w:r>
          </w:p>
          <w:p w14:paraId="5846C11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8430 39 </w:t>
            </w:r>
          </w:p>
          <w:p w14:paraId="2D69F78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8430 31 000 0 </w:t>
            </w:r>
          </w:p>
          <w:p w14:paraId="5549D90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8430 39 000 0 </w:t>
            </w:r>
          </w:p>
          <w:p w14:paraId="0D17930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</w:t>
            </w:r>
          </w:p>
          <w:p w14:paraId="5C6F15F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8430 41 000 1 </w:t>
            </w:r>
          </w:p>
          <w:p w14:paraId="2CAB13C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8430 41 000 2 </w:t>
            </w:r>
          </w:p>
          <w:p w14:paraId="3A21973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8430 41 000 8 </w:t>
            </w:r>
          </w:p>
          <w:p w14:paraId="35B343D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8430 49 </w:t>
            </w:r>
          </w:p>
          <w:p w14:paraId="393D882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8430 49 000 1 </w:t>
            </w:r>
          </w:p>
          <w:p w14:paraId="089D6191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>8430 49 000 9</w:t>
            </w:r>
          </w:p>
          <w:p w14:paraId="3934D083" w14:textId="18B4B4E5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8479 89 300 0</w:t>
            </w:r>
          </w:p>
        </w:tc>
        <w:tc>
          <w:tcPr>
            <w:tcW w:w="2268" w:type="dxa"/>
            <w:gridSpan w:val="2"/>
          </w:tcPr>
          <w:p w14:paraId="678C780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ТР ТС 010/2011</w:t>
            </w:r>
          </w:p>
          <w:p w14:paraId="3A3006E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</w:tcPr>
          <w:p w14:paraId="12E57F4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12.2.106</w:t>
            </w:r>
          </w:p>
          <w:p w14:paraId="0950C5B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 xml:space="preserve">ГОСТ 12.2.105 </w:t>
            </w:r>
          </w:p>
          <w:p w14:paraId="7ABE1881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50703</w:t>
            </w:r>
          </w:p>
          <w:p w14:paraId="69BF05F2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 xml:space="preserve">ГОСТ 31560 </w:t>
            </w:r>
          </w:p>
          <w:p w14:paraId="60540322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 xml:space="preserve">ГОСТ Р 52018 </w:t>
            </w:r>
          </w:p>
          <w:p w14:paraId="1209109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 xml:space="preserve">ГОСТ Р 52217 </w:t>
            </w:r>
          </w:p>
          <w:p w14:paraId="00CF01A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52218</w:t>
            </w:r>
          </w:p>
          <w:p w14:paraId="207FE48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53960</w:t>
            </w:r>
          </w:p>
          <w:p w14:paraId="656EB5A1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55731</w:t>
            </w:r>
          </w:p>
          <w:p w14:paraId="5F86D464" w14:textId="633ADBBB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58199</w:t>
            </w:r>
          </w:p>
        </w:tc>
      </w:tr>
      <w:tr w:rsidR="003E7B35" w:rsidRPr="007D746A" w14:paraId="40C0C083" w14:textId="77777777" w:rsidTr="006B3EBC">
        <w:tc>
          <w:tcPr>
            <w:tcW w:w="738" w:type="dxa"/>
            <w:gridSpan w:val="2"/>
          </w:tcPr>
          <w:p w14:paraId="0E01BC77" w14:textId="77777777" w:rsidR="003E7B35" w:rsidRPr="007D746A" w:rsidRDefault="003E7B35" w:rsidP="008F12D6">
            <w:pPr>
              <w:pStyle w:val="aff2"/>
              <w:numPr>
                <w:ilvl w:val="0"/>
                <w:numId w:val="20"/>
              </w:numPr>
              <w:ind w:right="-21" w:hanging="686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73A7D959" w14:textId="7DF3D98D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Оборудование стволовых подъемов и шахтного транспорта</w:t>
            </w:r>
          </w:p>
        </w:tc>
        <w:tc>
          <w:tcPr>
            <w:tcW w:w="2268" w:type="dxa"/>
            <w:gridSpan w:val="2"/>
          </w:tcPr>
          <w:p w14:paraId="2D3CFCE5" w14:textId="0EEE009E" w:rsidR="003E7B35" w:rsidRPr="007D746A" w:rsidRDefault="003E7B35" w:rsidP="008F12D6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094A2D69" w14:textId="5B9A73C1" w:rsidR="003E7B35" w:rsidRPr="007D746A" w:rsidRDefault="003E7B35" w:rsidP="008F12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</w:tcPr>
          <w:p w14:paraId="05EBB45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8425</w:t>
            </w:r>
          </w:p>
          <w:p w14:paraId="3E7266C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8425 11 000 0 </w:t>
            </w:r>
          </w:p>
          <w:p w14:paraId="45DD3C0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8425 19 </w:t>
            </w:r>
          </w:p>
          <w:p w14:paraId="5354B5A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8425 19 000 1 </w:t>
            </w:r>
          </w:p>
          <w:p w14:paraId="73CAA59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8425 19 000 9 </w:t>
            </w:r>
          </w:p>
          <w:p w14:paraId="403F290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8425 31 000 0 </w:t>
            </w:r>
          </w:p>
          <w:p w14:paraId="5215108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8425 39 </w:t>
            </w:r>
          </w:p>
          <w:p w14:paraId="0D2742D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8425 39 000 2 </w:t>
            </w:r>
          </w:p>
          <w:p w14:paraId="363AFB8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8425 39 000 4 </w:t>
            </w:r>
          </w:p>
          <w:p w14:paraId="0FCF6AD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8425 39 000 5 </w:t>
            </w:r>
          </w:p>
          <w:p w14:paraId="23419D6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8425 39 000 6 </w:t>
            </w:r>
          </w:p>
          <w:p w14:paraId="2741661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8425 41 000 0 </w:t>
            </w:r>
          </w:p>
          <w:p w14:paraId="12F5839A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8425 42 000 0 </w:t>
            </w:r>
          </w:p>
          <w:p w14:paraId="6FC6743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8425 49 000 0 </w:t>
            </w:r>
          </w:p>
          <w:p w14:paraId="2B65A14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8425 40 </w:t>
            </w:r>
          </w:p>
          <w:p w14:paraId="74E8C9E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8425 41 </w:t>
            </w:r>
          </w:p>
          <w:p w14:paraId="21977E9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8425 42 </w:t>
            </w:r>
          </w:p>
          <w:p w14:paraId="4BE0132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8425 49 </w:t>
            </w:r>
          </w:p>
          <w:p w14:paraId="6E4B0CF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8425 41 000 0 </w:t>
            </w:r>
          </w:p>
          <w:p w14:paraId="503D451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8425 42 000 0 </w:t>
            </w:r>
          </w:p>
          <w:p w14:paraId="599113DE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8425 49 000 0 </w:t>
            </w:r>
          </w:p>
          <w:p w14:paraId="2DB41D8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8428 20</w:t>
            </w:r>
          </w:p>
          <w:p w14:paraId="71DE1491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8428 31 000 0</w:t>
            </w:r>
          </w:p>
          <w:p w14:paraId="6FC7EBE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8428 32 000 0</w:t>
            </w:r>
          </w:p>
          <w:p w14:paraId="63B2904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8428 33 000 0</w:t>
            </w:r>
          </w:p>
          <w:p w14:paraId="5455E20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8428 39</w:t>
            </w:r>
          </w:p>
          <w:p w14:paraId="7DBCD534" w14:textId="7DCC6E58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8428 90 900 0</w:t>
            </w:r>
          </w:p>
        </w:tc>
        <w:tc>
          <w:tcPr>
            <w:tcW w:w="2268" w:type="dxa"/>
            <w:gridSpan w:val="2"/>
          </w:tcPr>
          <w:p w14:paraId="26B21D5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ТР ТС 010/2011</w:t>
            </w:r>
          </w:p>
          <w:p w14:paraId="504C37B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</w:tcPr>
          <w:p w14:paraId="1A1C06F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 xml:space="preserve">ГОСТ 12.2.106 </w:t>
            </w:r>
          </w:p>
          <w:p w14:paraId="40451232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 xml:space="preserve">ГОСТ 12.2.105 </w:t>
            </w:r>
          </w:p>
          <w:p w14:paraId="34D7CC6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 xml:space="preserve">ГОСТ 7828 </w:t>
            </w:r>
          </w:p>
          <w:p w14:paraId="55CA3748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15035</w:t>
            </w:r>
          </w:p>
          <w:p w14:paraId="49B79C2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25996</w:t>
            </w:r>
          </w:p>
          <w:p w14:paraId="23EE333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27039</w:t>
            </w:r>
          </w:p>
          <w:p w14:paraId="042FEE3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31558</w:t>
            </w:r>
          </w:p>
          <w:p w14:paraId="3DD3A6E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55152</w:t>
            </w:r>
          </w:p>
          <w:p w14:paraId="7BB5BDD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 xml:space="preserve">ГОСТ Р 55156 </w:t>
            </w:r>
          </w:p>
          <w:p w14:paraId="06417CA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55158</w:t>
            </w:r>
          </w:p>
          <w:p w14:paraId="1701F27F" w14:textId="19573948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57841</w:t>
            </w:r>
          </w:p>
        </w:tc>
      </w:tr>
      <w:tr w:rsidR="003E7B35" w:rsidRPr="007D746A" w14:paraId="09176B27" w14:textId="77777777" w:rsidTr="006B3EBC">
        <w:tc>
          <w:tcPr>
            <w:tcW w:w="738" w:type="dxa"/>
            <w:gridSpan w:val="2"/>
          </w:tcPr>
          <w:p w14:paraId="48AAF202" w14:textId="77777777" w:rsidR="003E7B35" w:rsidRPr="007D746A" w:rsidRDefault="003E7B35" w:rsidP="008F12D6">
            <w:pPr>
              <w:pStyle w:val="aff2"/>
              <w:numPr>
                <w:ilvl w:val="0"/>
                <w:numId w:val="20"/>
              </w:numPr>
              <w:ind w:right="-21" w:hanging="686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611305C7" w14:textId="62765C2E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Оборудование для бурения шпуров и скважин, оборудование для зарядки и забойки взрывных скважин</w:t>
            </w:r>
          </w:p>
        </w:tc>
        <w:tc>
          <w:tcPr>
            <w:tcW w:w="2268" w:type="dxa"/>
            <w:gridSpan w:val="2"/>
          </w:tcPr>
          <w:p w14:paraId="71BB4692" w14:textId="075600CE" w:rsidR="003E7B35" w:rsidRPr="007D746A" w:rsidRDefault="003E7B35" w:rsidP="008F12D6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9с</w:t>
            </w:r>
          </w:p>
          <w:p w14:paraId="31D185FA" w14:textId="4F57A275" w:rsidR="003E7B35" w:rsidRPr="007D746A" w:rsidRDefault="003E7B35" w:rsidP="008F12D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</w:tcPr>
          <w:p w14:paraId="6B44C1B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8430</w:t>
            </w:r>
          </w:p>
          <w:p w14:paraId="47C7643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8430 10</w:t>
            </w:r>
          </w:p>
          <w:p w14:paraId="475B6AF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8430 20</w:t>
            </w:r>
          </w:p>
          <w:p w14:paraId="1923644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8430 61</w:t>
            </w:r>
          </w:p>
          <w:p w14:paraId="7DCB4D8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8430 69</w:t>
            </w:r>
          </w:p>
          <w:p w14:paraId="7B6B6F9D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8430 10 000 0</w:t>
            </w:r>
          </w:p>
          <w:p w14:paraId="63A5E63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8430 20 000 0</w:t>
            </w:r>
          </w:p>
          <w:p w14:paraId="6E7E133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8430 31 </w:t>
            </w:r>
          </w:p>
          <w:p w14:paraId="75B3FE2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8430 39 </w:t>
            </w:r>
          </w:p>
          <w:p w14:paraId="1529B14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8430 31 000 0 </w:t>
            </w:r>
          </w:p>
          <w:p w14:paraId="7B82B08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8430 39 000 0 </w:t>
            </w:r>
          </w:p>
          <w:p w14:paraId="5FBC278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</w:t>
            </w:r>
          </w:p>
          <w:p w14:paraId="50454E4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8430 41 000 1 </w:t>
            </w:r>
          </w:p>
          <w:p w14:paraId="0DD879F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8430 41 000 2 </w:t>
            </w:r>
          </w:p>
          <w:p w14:paraId="44CAFA5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8430 41 000 8 </w:t>
            </w:r>
          </w:p>
          <w:p w14:paraId="39F231F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8430 49 </w:t>
            </w:r>
          </w:p>
          <w:p w14:paraId="1B72EB0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8430 49 000 1 </w:t>
            </w:r>
          </w:p>
          <w:p w14:paraId="22B03F45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>8430 49 000 9</w:t>
            </w:r>
          </w:p>
          <w:p w14:paraId="5E7802F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</w:t>
            </w:r>
          </w:p>
          <w:p w14:paraId="3D16DA2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8467 11 </w:t>
            </w:r>
          </w:p>
          <w:p w14:paraId="30BCFAB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8467 11 100 0 </w:t>
            </w:r>
          </w:p>
          <w:p w14:paraId="5CEC114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8467 11 900 0 </w:t>
            </w:r>
          </w:p>
          <w:p w14:paraId="6760C5B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8467 19 000 0 </w:t>
            </w:r>
          </w:p>
          <w:p w14:paraId="068DB1E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8467 21 </w:t>
            </w:r>
          </w:p>
          <w:p w14:paraId="04EFD70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8467 21 100 0 </w:t>
            </w:r>
          </w:p>
          <w:p w14:paraId="0017BED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8467 21 910 0 </w:t>
            </w:r>
          </w:p>
          <w:p w14:paraId="2A002B0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8467 21 990 0 </w:t>
            </w:r>
          </w:p>
          <w:p w14:paraId="637F498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</w:t>
            </w:r>
          </w:p>
          <w:p w14:paraId="2534273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8467 22 100 0 </w:t>
            </w:r>
          </w:p>
          <w:p w14:paraId="5CD24AA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8467 22 300 0 </w:t>
            </w:r>
          </w:p>
          <w:p w14:paraId="0A865C9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8467 22 900 0 </w:t>
            </w:r>
          </w:p>
          <w:p w14:paraId="5F9B76C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</w:t>
            </w:r>
          </w:p>
          <w:p w14:paraId="6A28B3A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8467 29 200 0 </w:t>
            </w:r>
          </w:p>
          <w:p w14:paraId="3680846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8467 29 510 0 </w:t>
            </w:r>
          </w:p>
          <w:p w14:paraId="7B6342FE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8467 29 530 0 </w:t>
            </w:r>
          </w:p>
          <w:p w14:paraId="2A0E0E9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8467 29 590 0 </w:t>
            </w:r>
          </w:p>
          <w:p w14:paraId="7852D50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8467 29 700 0 </w:t>
            </w:r>
          </w:p>
          <w:p w14:paraId="1CC3586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8467 29 800 0 </w:t>
            </w:r>
          </w:p>
          <w:p w14:paraId="0D22CF1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8467 29 850 </w:t>
            </w:r>
          </w:p>
          <w:p w14:paraId="0B6E97B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8467 29 850 1 </w:t>
            </w:r>
          </w:p>
          <w:p w14:paraId="2CC0225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8467 29 850 9 </w:t>
            </w:r>
          </w:p>
          <w:p w14:paraId="61F19CD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8467 81 000 0 </w:t>
            </w:r>
          </w:p>
          <w:p w14:paraId="0D1C053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8467 89 000 0 </w:t>
            </w:r>
          </w:p>
          <w:p w14:paraId="070189B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8467 91 000 0 </w:t>
            </w:r>
          </w:p>
          <w:p w14:paraId="610C1C4C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8467 92 000 0 </w:t>
            </w:r>
          </w:p>
          <w:p w14:paraId="28A6770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8467 99 </w:t>
            </w:r>
          </w:p>
          <w:p w14:paraId="15307B0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8467 99 000 1 </w:t>
            </w:r>
          </w:p>
          <w:p w14:paraId="468CD78C" w14:textId="0969A50C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8467 99 000 9 </w:t>
            </w:r>
          </w:p>
          <w:p w14:paraId="2435F07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8479</w:t>
            </w:r>
          </w:p>
          <w:p w14:paraId="4456366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8479 10 000 0 </w:t>
            </w:r>
          </w:p>
          <w:p w14:paraId="3A720A5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8479 20 000 0 </w:t>
            </w:r>
          </w:p>
          <w:p w14:paraId="4402E42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</w:t>
            </w:r>
          </w:p>
          <w:p w14:paraId="3DF66E8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8479 30 10 </w:t>
            </w:r>
          </w:p>
          <w:p w14:paraId="31FAEEC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8479 30 100 1 </w:t>
            </w:r>
          </w:p>
          <w:p w14:paraId="02A7624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8479 30 100 9 </w:t>
            </w:r>
          </w:p>
          <w:p w14:paraId="6A71D55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8479 30 900 0 </w:t>
            </w:r>
          </w:p>
          <w:p w14:paraId="2C1185FB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8479 40 000 0 </w:t>
            </w:r>
          </w:p>
          <w:p w14:paraId="374DBAD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8479 50 000 0 </w:t>
            </w:r>
          </w:p>
          <w:p w14:paraId="3C05769D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8479 60 000 0 </w:t>
            </w:r>
          </w:p>
          <w:p w14:paraId="38A43AD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8479 71 000 0 </w:t>
            </w:r>
          </w:p>
          <w:p w14:paraId="0F71B00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8479 79 000 0 </w:t>
            </w:r>
          </w:p>
          <w:p w14:paraId="177AF4A8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8479 81 000 0 </w:t>
            </w:r>
          </w:p>
          <w:p w14:paraId="63088B06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8479 82 000 0 </w:t>
            </w:r>
          </w:p>
          <w:p w14:paraId="59CA55A5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</w:t>
            </w:r>
          </w:p>
          <w:p w14:paraId="42448D6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8479 89 300 0 </w:t>
            </w:r>
          </w:p>
          <w:p w14:paraId="5AF2A3C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8479 89 600 </w:t>
            </w:r>
          </w:p>
          <w:p w14:paraId="2981FBE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8479 89 600 1 </w:t>
            </w:r>
          </w:p>
          <w:p w14:paraId="7AAAD63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8479 89 600 9 </w:t>
            </w:r>
          </w:p>
          <w:p w14:paraId="06E8E66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8479 89 970 </w:t>
            </w:r>
          </w:p>
          <w:p w14:paraId="2FDAEE6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8479 89 970 1 </w:t>
            </w:r>
          </w:p>
          <w:p w14:paraId="7CF7E297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8479 89 970 8 </w:t>
            </w:r>
          </w:p>
          <w:p w14:paraId="4CBCB58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8479 90 </w:t>
            </w:r>
          </w:p>
          <w:p w14:paraId="7E8C49C3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8479 90 200 0 </w:t>
            </w:r>
          </w:p>
          <w:p w14:paraId="66F6C29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>8479 90 800 0</w:t>
            </w:r>
          </w:p>
          <w:p w14:paraId="4E0D83C3" w14:textId="2394D5C8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8705 20 000</w:t>
            </w:r>
          </w:p>
        </w:tc>
        <w:tc>
          <w:tcPr>
            <w:tcW w:w="2268" w:type="dxa"/>
            <w:gridSpan w:val="2"/>
          </w:tcPr>
          <w:p w14:paraId="1FDA1DD8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ТР ТС 010/2011</w:t>
            </w:r>
          </w:p>
          <w:p w14:paraId="7784B5A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</w:tcPr>
          <w:p w14:paraId="0DB7A63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12.2.088</w:t>
            </w:r>
          </w:p>
          <w:p w14:paraId="596F3430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12.2.232</w:t>
            </w:r>
          </w:p>
          <w:p w14:paraId="1A31EA7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 xml:space="preserve">ГОСТ 12.2.106 </w:t>
            </w:r>
          </w:p>
          <w:p w14:paraId="07FD50B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12.2.105</w:t>
            </w:r>
          </w:p>
          <w:p w14:paraId="1C0F5D9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17770</w:t>
            </w:r>
          </w:p>
          <w:p w14:paraId="14875303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26698.1</w:t>
            </w:r>
          </w:p>
          <w:p w14:paraId="2688610C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 xml:space="preserve">ГОСТ 26698.2 </w:t>
            </w:r>
          </w:p>
          <w:p w14:paraId="58FFE3B9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26699</w:t>
            </w:r>
          </w:p>
          <w:p w14:paraId="6BD00C4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 xml:space="preserve">ГОСТ 27038 </w:t>
            </w:r>
          </w:p>
          <w:p w14:paraId="27747C2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31562</w:t>
            </w:r>
          </w:p>
          <w:p w14:paraId="3ACBB50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31563</w:t>
            </w:r>
          </w:p>
          <w:p w14:paraId="33EC33EB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31564</w:t>
            </w:r>
          </w:p>
          <w:p w14:paraId="07909391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51681-</w:t>
            </w:r>
          </w:p>
          <w:p w14:paraId="5079E94E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55162</w:t>
            </w:r>
          </w:p>
          <w:p w14:paraId="393A3531" w14:textId="6FF8480C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55736</w:t>
            </w:r>
          </w:p>
        </w:tc>
      </w:tr>
      <w:tr w:rsidR="003E7B35" w:rsidRPr="007D746A" w14:paraId="54EDFCFF" w14:textId="77777777" w:rsidTr="006B3EBC">
        <w:tc>
          <w:tcPr>
            <w:tcW w:w="738" w:type="dxa"/>
            <w:gridSpan w:val="2"/>
          </w:tcPr>
          <w:p w14:paraId="547BB761" w14:textId="77777777" w:rsidR="003E7B35" w:rsidRPr="007D746A" w:rsidRDefault="003E7B35" w:rsidP="008F12D6">
            <w:pPr>
              <w:pStyle w:val="aff2"/>
              <w:numPr>
                <w:ilvl w:val="0"/>
                <w:numId w:val="20"/>
              </w:numPr>
              <w:ind w:right="-21" w:hanging="686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2936ECEA" w14:textId="490F96C8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Оборудование для вентиляции и пылеподавления</w:t>
            </w:r>
          </w:p>
        </w:tc>
        <w:tc>
          <w:tcPr>
            <w:tcW w:w="2268" w:type="dxa"/>
            <w:gridSpan w:val="2"/>
          </w:tcPr>
          <w:p w14:paraId="76184FD1" w14:textId="3F8E98D5" w:rsidR="003E7B35" w:rsidRPr="007D746A" w:rsidRDefault="003E7B35" w:rsidP="008F12D6">
            <w:pPr>
              <w:rPr>
                <w:sz w:val="20"/>
                <w:szCs w:val="20"/>
                <w:lang w:val="uk-UA"/>
              </w:rPr>
            </w:pPr>
            <w:r w:rsidRPr="007D746A">
              <w:rPr>
                <w:sz w:val="20"/>
                <w:szCs w:val="20"/>
                <w:lang w:val="uk-UA"/>
              </w:rPr>
              <w:t xml:space="preserve">1с, 3с, 9с </w:t>
            </w:r>
          </w:p>
          <w:p w14:paraId="3B2B9D55" w14:textId="5C8A0695" w:rsidR="003E7B35" w:rsidRPr="007D746A" w:rsidRDefault="003E7B35" w:rsidP="008F12D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2BA0CAA6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8414</w:t>
            </w:r>
          </w:p>
          <w:p w14:paraId="528B1420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8414 51 </w:t>
            </w:r>
          </w:p>
          <w:p w14:paraId="3C8FF6F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8414 59 </w:t>
            </w:r>
          </w:p>
          <w:p w14:paraId="7A01B49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8414 59 20 </w:t>
            </w:r>
          </w:p>
          <w:p w14:paraId="2E7B2AA1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8414 59 40 </w:t>
            </w:r>
          </w:p>
          <w:p w14:paraId="461F277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8414 59 80 </w:t>
            </w:r>
          </w:p>
          <w:p w14:paraId="343B1824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8414 51 000 0 </w:t>
            </w:r>
          </w:p>
          <w:p w14:paraId="5A19F139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8414 59 </w:t>
            </w:r>
          </w:p>
          <w:p w14:paraId="3047F0DF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8414 59 200 0 </w:t>
            </w:r>
          </w:p>
          <w:p w14:paraId="52F07AB2" w14:textId="77777777" w:rsidR="003E7B35" w:rsidRPr="007D746A" w:rsidRDefault="003E7B35" w:rsidP="008F12D6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8414 59 400 0 </w:t>
            </w:r>
          </w:p>
          <w:p w14:paraId="6E9FD6C7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 xml:space="preserve">8414 59 800 0 </w:t>
            </w:r>
          </w:p>
          <w:p w14:paraId="133F94EE" w14:textId="04FF8183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8421</w:t>
            </w:r>
          </w:p>
        </w:tc>
        <w:tc>
          <w:tcPr>
            <w:tcW w:w="2268" w:type="dxa"/>
            <w:gridSpan w:val="2"/>
          </w:tcPr>
          <w:p w14:paraId="591843BF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ТР ТС 010/2011</w:t>
            </w:r>
          </w:p>
          <w:p w14:paraId="09413A2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</w:tcPr>
          <w:p w14:paraId="12EBE954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6625</w:t>
            </w:r>
          </w:p>
          <w:p w14:paraId="7F63076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11004</w:t>
            </w:r>
          </w:p>
          <w:p w14:paraId="15206DC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31826</w:t>
            </w:r>
          </w:p>
          <w:p w14:paraId="182090AA" w14:textId="77777777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55164</w:t>
            </w:r>
          </w:p>
          <w:p w14:paraId="26603C17" w14:textId="345A78AA" w:rsidR="003E7B35" w:rsidRPr="007D746A" w:rsidRDefault="003E7B35" w:rsidP="008F12D6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rFonts w:eastAsiaTheme="minorHAnsi"/>
                <w:sz w:val="20"/>
                <w:szCs w:val="20"/>
                <w:lang w:eastAsia="en-US"/>
              </w:rPr>
              <w:t>ГОСТ Р 57736</w:t>
            </w:r>
          </w:p>
        </w:tc>
      </w:tr>
      <w:tr w:rsidR="003E7B35" w:rsidRPr="007D746A" w14:paraId="6D1B0A44" w14:textId="77777777" w:rsidTr="006B3EBC">
        <w:tc>
          <w:tcPr>
            <w:tcW w:w="14601" w:type="dxa"/>
            <w:gridSpan w:val="11"/>
          </w:tcPr>
          <w:p w14:paraId="65C5B76F" w14:textId="19ECF1BC" w:rsidR="003E7B35" w:rsidRPr="007D746A" w:rsidRDefault="003E7B35" w:rsidP="001D051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746A">
              <w:rPr>
                <w:b/>
                <w:sz w:val="20"/>
                <w:szCs w:val="20"/>
              </w:rPr>
              <w:t xml:space="preserve">4. TP ЕАЭС 016/2011 </w:t>
            </w:r>
            <w:r w:rsidRPr="007D746A">
              <w:rPr>
                <w:b/>
                <w:bCs/>
                <w:sz w:val="20"/>
                <w:szCs w:val="20"/>
              </w:rPr>
              <w:t xml:space="preserve"> «О безопасности газоиспользующего оборудования» </w:t>
            </w:r>
          </w:p>
        </w:tc>
      </w:tr>
      <w:tr w:rsidR="003E7B35" w:rsidRPr="007D746A" w14:paraId="3E3DA3D2" w14:textId="77777777" w:rsidTr="006B3EBC">
        <w:tc>
          <w:tcPr>
            <w:tcW w:w="738" w:type="dxa"/>
            <w:gridSpan w:val="2"/>
          </w:tcPr>
          <w:p w14:paraId="4AE9A75F" w14:textId="41A818F4" w:rsidR="003E7B35" w:rsidRPr="007D746A" w:rsidRDefault="003E7B35" w:rsidP="00645F0A">
            <w:pPr>
              <w:pStyle w:val="aff2"/>
              <w:numPr>
                <w:ilvl w:val="2"/>
                <w:numId w:val="26"/>
              </w:numPr>
              <w:ind w:right="-21"/>
              <w:rPr>
                <w:sz w:val="20"/>
                <w:szCs w:val="20"/>
              </w:rPr>
            </w:pPr>
          </w:p>
          <w:p w14:paraId="68D21524" w14:textId="2F5B1CFC" w:rsidR="003E7B35" w:rsidRPr="007D746A" w:rsidRDefault="003E7B35" w:rsidP="00645F0A">
            <w:pPr>
              <w:pStyle w:val="aff2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6621DF78" w14:textId="71E60B50" w:rsidR="003E7B35" w:rsidRPr="007D746A" w:rsidRDefault="003E7B35" w:rsidP="00645F0A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sz w:val="20"/>
                <w:szCs w:val="20"/>
              </w:rPr>
              <w:t>Горелки газовые и комбинированные блочные промышленные</w:t>
            </w:r>
          </w:p>
        </w:tc>
        <w:tc>
          <w:tcPr>
            <w:tcW w:w="2268" w:type="dxa"/>
            <w:gridSpan w:val="2"/>
          </w:tcPr>
          <w:p w14:paraId="214CE125" w14:textId="77777777" w:rsidR="003E7B35" w:rsidRPr="007D746A" w:rsidRDefault="003E7B35" w:rsidP="00645F0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3C86F79A" w14:textId="77777777" w:rsidR="003E7B35" w:rsidRPr="007D746A" w:rsidRDefault="003E7B35" w:rsidP="00645F0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</w:tcPr>
          <w:p w14:paraId="1D65FD45" w14:textId="77777777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8416 20 100 0</w:t>
            </w:r>
          </w:p>
          <w:p w14:paraId="20D5B633" w14:textId="6CB1F5B6" w:rsidR="003E7B35" w:rsidRPr="007D746A" w:rsidRDefault="003E7B35" w:rsidP="00645F0A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  <w:r w:rsidRPr="007D746A">
              <w:rPr>
                <w:bCs/>
                <w:sz w:val="20"/>
                <w:szCs w:val="20"/>
              </w:rPr>
              <w:t>8416 20 200 0</w:t>
            </w:r>
          </w:p>
        </w:tc>
        <w:tc>
          <w:tcPr>
            <w:tcW w:w="2268" w:type="dxa"/>
            <w:gridSpan w:val="2"/>
          </w:tcPr>
          <w:p w14:paraId="022C496C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016/2011</w:t>
            </w:r>
          </w:p>
          <w:p w14:paraId="780962E9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</w:p>
          <w:p w14:paraId="41BB818B" w14:textId="77777777" w:rsidR="003E7B35" w:rsidRPr="007D746A" w:rsidRDefault="003E7B35" w:rsidP="00645F0A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</w:tcPr>
          <w:p w14:paraId="1B248B12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ISO 22967</w:t>
            </w:r>
          </w:p>
          <w:p w14:paraId="63F7F6D9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676</w:t>
            </w:r>
          </w:p>
          <w:p w14:paraId="3AC5BD59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21204</w:t>
            </w:r>
          </w:p>
          <w:p w14:paraId="4EFDC2FE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31850 (EN 676)</w:t>
            </w:r>
          </w:p>
          <w:p w14:paraId="782E64EF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50591</w:t>
            </w:r>
          </w:p>
          <w:p w14:paraId="5165821E" w14:textId="77777777" w:rsidR="003E7B35" w:rsidRPr="007D746A" w:rsidRDefault="003E7B35" w:rsidP="00645F0A">
            <w:pPr>
              <w:pStyle w:val="Defaul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E7B35" w:rsidRPr="007D746A" w14:paraId="0286FC4A" w14:textId="77777777" w:rsidTr="006B3EBC">
        <w:tc>
          <w:tcPr>
            <w:tcW w:w="738" w:type="dxa"/>
            <w:gridSpan w:val="2"/>
          </w:tcPr>
          <w:p w14:paraId="2A7C71BD" w14:textId="77777777" w:rsidR="003E7B35" w:rsidRPr="007D746A" w:rsidRDefault="003E7B35" w:rsidP="00645F0A">
            <w:pPr>
              <w:pStyle w:val="aff2"/>
              <w:numPr>
                <w:ilvl w:val="0"/>
                <w:numId w:val="27"/>
              </w:numPr>
              <w:ind w:right="-21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032422CD" w14:textId="0F896533" w:rsidR="003E7B35" w:rsidRPr="007D746A" w:rsidRDefault="003E7B35" w:rsidP="00645F0A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Горелки газовые промышленные специального назначения (нагреватели "светлые" инфракрасного излучения)</w:t>
            </w:r>
          </w:p>
        </w:tc>
        <w:tc>
          <w:tcPr>
            <w:tcW w:w="2268" w:type="dxa"/>
            <w:gridSpan w:val="2"/>
          </w:tcPr>
          <w:p w14:paraId="24FBFF7E" w14:textId="77777777" w:rsidR="003E7B35" w:rsidRPr="007D746A" w:rsidRDefault="003E7B35" w:rsidP="00645F0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1C57BC5C" w14:textId="72854476" w:rsidR="003E7B35" w:rsidRPr="007D746A" w:rsidRDefault="003E7B35" w:rsidP="00645F0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2д, 3д., 4д</w:t>
            </w:r>
          </w:p>
        </w:tc>
        <w:tc>
          <w:tcPr>
            <w:tcW w:w="2693" w:type="dxa"/>
            <w:gridSpan w:val="2"/>
          </w:tcPr>
          <w:p w14:paraId="7DA04BD7" w14:textId="77777777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 xml:space="preserve">7322 90 000 1 </w:t>
            </w:r>
          </w:p>
          <w:p w14:paraId="098A6361" w14:textId="77777777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7322 90 000 9</w:t>
            </w:r>
          </w:p>
          <w:p w14:paraId="6CE1DD81" w14:textId="1D1345D9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8416 20 800 0</w:t>
            </w:r>
          </w:p>
        </w:tc>
        <w:tc>
          <w:tcPr>
            <w:tcW w:w="2268" w:type="dxa"/>
            <w:gridSpan w:val="2"/>
          </w:tcPr>
          <w:p w14:paraId="076B65DC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016/2011</w:t>
            </w:r>
          </w:p>
          <w:p w14:paraId="2FFB84AB" w14:textId="3E2F5C19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14:paraId="39ED073F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54446 (ЕН 419-1)</w:t>
            </w:r>
          </w:p>
          <w:p w14:paraId="5F1D4FB0" w14:textId="553BBF65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54447 (ЕН 419-2)</w:t>
            </w:r>
          </w:p>
        </w:tc>
      </w:tr>
      <w:tr w:rsidR="003E7B35" w:rsidRPr="007D746A" w14:paraId="5D530DB6" w14:textId="77777777" w:rsidTr="006B3EBC">
        <w:tc>
          <w:tcPr>
            <w:tcW w:w="738" w:type="dxa"/>
            <w:gridSpan w:val="2"/>
          </w:tcPr>
          <w:p w14:paraId="1C2EA7F3" w14:textId="77777777" w:rsidR="003E7B35" w:rsidRPr="007D746A" w:rsidRDefault="003E7B35" w:rsidP="00645F0A">
            <w:pPr>
              <w:pStyle w:val="aff2"/>
              <w:numPr>
                <w:ilvl w:val="0"/>
                <w:numId w:val="27"/>
              </w:numPr>
              <w:ind w:right="-2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44EDE18E" w14:textId="5641E638" w:rsidR="003E7B35" w:rsidRPr="007D746A" w:rsidRDefault="003E7B35" w:rsidP="00645F0A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Радиационные излучатели газовые закрытые (излучатели "темные")</w:t>
            </w:r>
          </w:p>
        </w:tc>
        <w:tc>
          <w:tcPr>
            <w:tcW w:w="2268" w:type="dxa"/>
            <w:gridSpan w:val="2"/>
          </w:tcPr>
          <w:p w14:paraId="3929C9C9" w14:textId="77777777" w:rsidR="003E7B35" w:rsidRPr="007D746A" w:rsidRDefault="003E7B35" w:rsidP="00645F0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74F2DAFA" w14:textId="77777777" w:rsidR="003E7B35" w:rsidRPr="007D746A" w:rsidRDefault="003E7B35" w:rsidP="00645F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32EFCE3" w14:textId="77777777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 xml:space="preserve">7322 90 000 1 </w:t>
            </w:r>
          </w:p>
          <w:p w14:paraId="0CA85447" w14:textId="77777777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 xml:space="preserve">7322 90 000 9 </w:t>
            </w:r>
          </w:p>
          <w:p w14:paraId="23C79338" w14:textId="30B5EA08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7321 81</w:t>
            </w:r>
          </w:p>
        </w:tc>
        <w:tc>
          <w:tcPr>
            <w:tcW w:w="2268" w:type="dxa"/>
            <w:gridSpan w:val="2"/>
          </w:tcPr>
          <w:p w14:paraId="4DDFFE43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016/2011</w:t>
            </w:r>
          </w:p>
          <w:p w14:paraId="252A2383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</w:p>
          <w:p w14:paraId="3A67A27C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5CA123E4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416-2</w:t>
            </w:r>
          </w:p>
          <w:p w14:paraId="2CEAD0B9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777-1</w:t>
            </w:r>
          </w:p>
          <w:p w14:paraId="47561C74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777-2</w:t>
            </w:r>
          </w:p>
          <w:p w14:paraId="4D8E6069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777-3</w:t>
            </w:r>
          </w:p>
          <w:p w14:paraId="6A1586EA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777-4</w:t>
            </w:r>
          </w:p>
          <w:p w14:paraId="56E5B8FD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ГОСТ Р 54448 (ЕН 416-1) </w:t>
            </w:r>
          </w:p>
          <w:p w14:paraId="34D15267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</w:p>
        </w:tc>
      </w:tr>
      <w:tr w:rsidR="003E7B35" w:rsidRPr="007D746A" w14:paraId="678D4673" w14:textId="77777777" w:rsidTr="006B3EBC">
        <w:tc>
          <w:tcPr>
            <w:tcW w:w="738" w:type="dxa"/>
            <w:gridSpan w:val="2"/>
          </w:tcPr>
          <w:p w14:paraId="4BB85617" w14:textId="77777777" w:rsidR="003E7B35" w:rsidRPr="007D746A" w:rsidRDefault="003E7B35" w:rsidP="00645F0A">
            <w:pPr>
              <w:pStyle w:val="aff2"/>
              <w:numPr>
                <w:ilvl w:val="0"/>
                <w:numId w:val="27"/>
              </w:numPr>
              <w:ind w:right="-2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79CB7E0E" w14:textId="31D48E1C" w:rsidR="003E7B35" w:rsidRPr="007D746A" w:rsidRDefault="003E7B35" w:rsidP="00645F0A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Воздухонагреватели газовые промышленные (рекуперативные и смесительные), включая воздухонагреватели с блочными дутьевыми горелками, кондиционеры со встроенными газовыми воздухонагревателями,  теплогенераторы газовые для животноводческих помещений</w:t>
            </w:r>
          </w:p>
        </w:tc>
        <w:tc>
          <w:tcPr>
            <w:tcW w:w="2268" w:type="dxa"/>
            <w:gridSpan w:val="2"/>
          </w:tcPr>
          <w:p w14:paraId="425C83F7" w14:textId="77777777" w:rsidR="003E7B35" w:rsidRPr="007D746A" w:rsidRDefault="003E7B35" w:rsidP="00645F0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0EAFC6CA" w14:textId="77777777" w:rsidR="003E7B35" w:rsidRPr="007D746A" w:rsidRDefault="003E7B35" w:rsidP="00645F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723F729E" w14:textId="77777777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 xml:space="preserve">7322 90 000 1 </w:t>
            </w:r>
          </w:p>
          <w:p w14:paraId="071D1A14" w14:textId="77777777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 xml:space="preserve">7322 90 000 9 </w:t>
            </w:r>
          </w:p>
          <w:p w14:paraId="0869F5D9" w14:textId="027E1C5A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8415</w:t>
            </w:r>
          </w:p>
        </w:tc>
        <w:tc>
          <w:tcPr>
            <w:tcW w:w="2268" w:type="dxa"/>
            <w:gridSpan w:val="2"/>
          </w:tcPr>
          <w:p w14:paraId="3B126D2E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016/2011</w:t>
            </w:r>
          </w:p>
          <w:p w14:paraId="64093DBA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4CF3584D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1020</w:t>
            </w:r>
          </w:p>
          <w:p w14:paraId="2E8F639B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1196</w:t>
            </w:r>
          </w:p>
          <w:p w14:paraId="4DECFEC9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ЕН 525</w:t>
            </w:r>
          </w:p>
          <w:p w14:paraId="17F737D1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31848</w:t>
            </w:r>
          </w:p>
          <w:p w14:paraId="02251BC1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31849</w:t>
            </w:r>
          </w:p>
          <w:p w14:paraId="64A671E2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32430 (EN 1596)</w:t>
            </w:r>
          </w:p>
          <w:p w14:paraId="606BE2D6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32445 </w:t>
            </w:r>
            <w:r w:rsidRPr="007D746A">
              <w:rPr>
                <w:bCs/>
                <w:sz w:val="20"/>
                <w:szCs w:val="20"/>
              </w:rPr>
              <w:t>(EN 621)</w:t>
            </w:r>
          </w:p>
          <w:p w14:paraId="25EA26A0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55204 (ЕН 1020)</w:t>
            </w:r>
          </w:p>
          <w:p w14:paraId="22D89DC5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55202 (ЕН 12669)</w:t>
            </w:r>
          </w:p>
          <w:p w14:paraId="6B2959A4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55203 (ЕН 525)</w:t>
            </w:r>
          </w:p>
          <w:p w14:paraId="5191F5BD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</w:p>
        </w:tc>
      </w:tr>
      <w:tr w:rsidR="003E7B35" w:rsidRPr="007D746A" w14:paraId="2FAD883A" w14:textId="77777777" w:rsidTr="006B3EBC">
        <w:tc>
          <w:tcPr>
            <w:tcW w:w="738" w:type="dxa"/>
            <w:gridSpan w:val="2"/>
          </w:tcPr>
          <w:p w14:paraId="4CE406FE" w14:textId="77777777" w:rsidR="003E7B35" w:rsidRPr="007D746A" w:rsidRDefault="003E7B35" w:rsidP="00645F0A">
            <w:pPr>
              <w:pStyle w:val="aff2"/>
              <w:numPr>
                <w:ilvl w:val="0"/>
                <w:numId w:val="27"/>
              </w:numPr>
              <w:ind w:right="-21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62ED17D0" w14:textId="2F4FF29C" w:rsidR="003E7B35" w:rsidRPr="007D746A" w:rsidRDefault="003E7B35" w:rsidP="00645F0A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Брудеры газовые для птичников</w:t>
            </w:r>
          </w:p>
        </w:tc>
        <w:tc>
          <w:tcPr>
            <w:tcW w:w="2268" w:type="dxa"/>
            <w:gridSpan w:val="2"/>
          </w:tcPr>
          <w:p w14:paraId="291B26D6" w14:textId="77777777" w:rsidR="003E7B35" w:rsidRPr="007D746A" w:rsidRDefault="003E7B35" w:rsidP="00645F0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3CB762BA" w14:textId="11ADA341" w:rsidR="003E7B35" w:rsidRPr="007D746A" w:rsidRDefault="003E7B35" w:rsidP="00645F0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2д, 3д., 4д</w:t>
            </w:r>
          </w:p>
        </w:tc>
        <w:tc>
          <w:tcPr>
            <w:tcW w:w="2693" w:type="dxa"/>
            <w:gridSpan w:val="2"/>
          </w:tcPr>
          <w:p w14:paraId="62533D14" w14:textId="4D5CC157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8436 21 000 0</w:t>
            </w:r>
          </w:p>
        </w:tc>
        <w:tc>
          <w:tcPr>
            <w:tcW w:w="2268" w:type="dxa"/>
            <w:gridSpan w:val="2"/>
          </w:tcPr>
          <w:p w14:paraId="7A720071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016/2011</w:t>
            </w:r>
          </w:p>
          <w:p w14:paraId="2E5B1B5B" w14:textId="0287E71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14:paraId="32B91088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16569 </w:t>
            </w:r>
          </w:p>
          <w:p w14:paraId="78354BE5" w14:textId="00BC0D93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25696</w:t>
            </w:r>
          </w:p>
        </w:tc>
      </w:tr>
      <w:tr w:rsidR="003E7B35" w:rsidRPr="007D746A" w14:paraId="02872F02" w14:textId="77777777" w:rsidTr="006B3EBC">
        <w:tc>
          <w:tcPr>
            <w:tcW w:w="738" w:type="dxa"/>
            <w:gridSpan w:val="2"/>
          </w:tcPr>
          <w:p w14:paraId="4E3EA210" w14:textId="77777777" w:rsidR="003E7B35" w:rsidRPr="007D746A" w:rsidRDefault="003E7B35" w:rsidP="00645F0A">
            <w:pPr>
              <w:pStyle w:val="aff2"/>
              <w:numPr>
                <w:ilvl w:val="0"/>
                <w:numId w:val="27"/>
              </w:numPr>
              <w:ind w:right="-21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53DC2EDB" w14:textId="17230F29" w:rsidR="003E7B35" w:rsidRPr="007D746A" w:rsidRDefault="003E7B35" w:rsidP="00645F0A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Аппараты отопительные газовые бытовые (аппараты отопительные и комбинированные с водяным контуром, конвекторы, камины, воздухонагреватели, кондиционеры со встроенными газовыми воздухонагревателями)</w:t>
            </w:r>
          </w:p>
        </w:tc>
        <w:tc>
          <w:tcPr>
            <w:tcW w:w="2268" w:type="dxa"/>
            <w:gridSpan w:val="2"/>
          </w:tcPr>
          <w:p w14:paraId="37094A8D" w14:textId="77777777" w:rsidR="003E7B35" w:rsidRPr="007D746A" w:rsidRDefault="003E7B35" w:rsidP="00645F0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40FE68BE" w14:textId="77777777" w:rsidR="003E7B35" w:rsidRPr="007D746A" w:rsidRDefault="003E7B35" w:rsidP="00645F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7A7DC59B" w14:textId="77777777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7321 81</w:t>
            </w:r>
          </w:p>
          <w:p w14:paraId="4612C8F7" w14:textId="77777777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7322 90 000 9</w:t>
            </w:r>
          </w:p>
          <w:p w14:paraId="7B050B0D" w14:textId="59B476BC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8415</w:t>
            </w:r>
          </w:p>
        </w:tc>
        <w:tc>
          <w:tcPr>
            <w:tcW w:w="2268" w:type="dxa"/>
            <w:gridSpan w:val="2"/>
          </w:tcPr>
          <w:p w14:paraId="7B3BDD50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016/2011</w:t>
            </w:r>
          </w:p>
          <w:p w14:paraId="0B85DD40" w14:textId="42A65028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8" w:type="dxa"/>
          </w:tcPr>
          <w:p w14:paraId="015DDF62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778</w:t>
            </w:r>
          </w:p>
          <w:p w14:paraId="094F65B5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EN 613 </w:t>
            </w:r>
          </w:p>
          <w:p w14:paraId="45FD7F96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33010 (</w:t>
            </w:r>
            <w:r w:rsidRPr="007D746A">
              <w:rPr>
                <w:sz w:val="20"/>
                <w:szCs w:val="20"/>
                <w:lang w:val="en-US"/>
              </w:rPr>
              <w:t>EN</w:t>
            </w:r>
            <w:r w:rsidRPr="007D746A">
              <w:rPr>
                <w:sz w:val="20"/>
                <w:szCs w:val="20"/>
              </w:rPr>
              <w:t xml:space="preserve"> 14438)</w:t>
            </w:r>
          </w:p>
          <w:p w14:paraId="291470A0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20219</w:t>
            </w:r>
          </w:p>
          <w:p w14:paraId="10318517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32441 (</w:t>
            </w:r>
            <w:r w:rsidRPr="007D746A">
              <w:rPr>
                <w:sz w:val="20"/>
                <w:szCs w:val="20"/>
                <w:lang w:val="en-US"/>
              </w:rPr>
              <w:t>EN</w:t>
            </w:r>
            <w:r w:rsidRPr="007D746A">
              <w:rPr>
                <w:sz w:val="20"/>
                <w:szCs w:val="20"/>
              </w:rPr>
              <w:t xml:space="preserve"> 461)</w:t>
            </w:r>
          </w:p>
          <w:p w14:paraId="56CB8A76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32447 (</w:t>
            </w:r>
            <w:r w:rsidRPr="007D746A">
              <w:rPr>
                <w:sz w:val="20"/>
                <w:szCs w:val="20"/>
                <w:lang w:val="en-US"/>
              </w:rPr>
              <w:t>EN</w:t>
            </w:r>
            <w:r w:rsidRPr="007D746A">
              <w:rPr>
                <w:sz w:val="20"/>
                <w:szCs w:val="20"/>
              </w:rPr>
              <w:t xml:space="preserve"> 1266)</w:t>
            </w:r>
          </w:p>
          <w:p w14:paraId="598BB92B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32451 (</w:t>
            </w:r>
            <w:r w:rsidRPr="007D746A">
              <w:rPr>
                <w:sz w:val="20"/>
                <w:szCs w:val="20"/>
                <w:lang w:val="en-US"/>
              </w:rPr>
              <w:t>EN</w:t>
            </w:r>
            <w:r w:rsidRPr="007D746A">
              <w:rPr>
                <w:sz w:val="20"/>
                <w:szCs w:val="20"/>
              </w:rPr>
              <w:t xml:space="preserve"> 13278)</w:t>
            </w:r>
          </w:p>
          <w:p w14:paraId="604B7A77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1319</w:t>
            </w:r>
          </w:p>
          <w:p w14:paraId="4AA60AE3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51377</w:t>
            </w:r>
          </w:p>
          <w:p w14:paraId="5EFC7045" w14:textId="77777777" w:rsidR="003E7B35" w:rsidRPr="007D746A" w:rsidRDefault="003E7B35" w:rsidP="00645F0A">
            <w:pPr>
              <w:snapToGrid w:val="0"/>
              <w:ind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53635 (ЕН 778)</w:t>
            </w:r>
          </w:p>
          <w:p w14:paraId="156BDDB0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54819 (ЕН 449)</w:t>
            </w:r>
          </w:p>
          <w:p w14:paraId="2985868A" w14:textId="66245B83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54822 (ЕН 1319)</w:t>
            </w:r>
          </w:p>
        </w:tc>
      </w:tr>
      <w:tr w:rsidR="003E7B35" w:rsidRPr="007D746A" w14:paraId="00B9E92E" w14:textId="77777777" w:rsidTr="006B3EBC">
        <w:tc>
          <w:tcPr>
            <w:tcW w:w="738" w:type="dxa"/>
            <w:gridSpan w:val="2"/>
          </w:tcPr>
          <w:p w14:paraId="1DB45D1A" w14:textId="77777777" w:rsidR="003E7B35" w:rsidRPr="007D746A" w:rsidRDefault="003E7B35" w:rsidP="00645F0A">
            <w:pPr>
              <w:pStyle w:val="aff2"/>
              <w:numPr>
                <w:ilvl w:val="0"/>
                <w:numId w:val="27"/>
              </w:numPr>
              <w:ind w:right="-21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2B646D63" w14:textId="77332FEC" w:rsidR="003E7B35" w:rsidRPr="007D746A" w:rsidRDefault="003E7B35" w:rsidP="00645F0A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Приборы газовые бытовые для приготовления и подогрева пищи (плиты, панели варочные, шкафы духовые, грили, электроплиты, имеющие не менее одной газовой горелки и д.р.)  </w:t>
            </w:r>
          </w:p>
        </w:tc>
        <w:tc>
          <w:tcPr>
            <w:tcW w:w="2268" w:type="dxa"/>
            <w:gridSpan w:val="2"/>
          </w:tcPr>
          <w:p w14:paraId="01C26301" w14:textId="77777777" w:rsidR="003E7B35" w:rsidRPr="007D746A" w:rsidRDefault="003E7B35" w:rsidP="00645F0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46C5389F" w14:textId="77777777" w:rsidR="003E7B35" w:rsidRPr="007D746A" w:rsidRDefault="003E7B35" w:rsidP="00645F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95CDC88" w14:textId="77777777" w:rsidR="003E7B35" w:rsidRPr="007D746A" w:rsidRDefault="003E7B35" w:rsidP="00645F0A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732111</w:t>
            </w:r>
          </w:p>
          <w:p w14:paraId="1719F472" w14:textId="1A85059C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85166010</w:t>
            </w:r>
          </w:p>
        </w:tc>
        <w:tc>
          <w:tcPr>
            <w:tcW w:w="2268" w:type="dxa"/>
            <w:gridSpan w:val="2"/>
          </w:tcPr>
          <w:p w14:paraId="7C34DEA0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ТС 016/2011 </w:t>
            </w:r>
          </w:p>
          <w:p w14:paraId="59C3743B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134D9FBB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33998 (EN 30-1-1, EN 30-2-1)</w:t>
            </w:r>
          </w:p>
          <w:p w14:paraId="23F5894D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34262.1.2 (EN 30-1-2)</w:t>
            </w:r>
          </w:p>
          <w:p w14:paraId="3A4EEBD4" w14:textId="1DA10393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34262.2.2 (EN 30-2-2)</w:t>
            </w:r>
          </w:p>
        </w:tc>
      </w:tr>
      <w:tr w:rsidR="003E7B35" w:rsidRPr="007D746A" w14:paraId="26C94C1C" w14:textId="77777777" w:rsidTr="006B3EBC">
        <w:tc>
          <w:tcPr>
            <w:tcW w:w="738" w:type="dxa"/>
            <w:gridSpan w:val="2"/>
          </w:tcPr>
          <w:p w14:paraId="6A6748F5" w14:textId="77777777" w:rsidR="003E7B35" w:rsidRPr="007D746A" w:rsidRDefault="003E7B35" w:rsidP="00645F0A">
            <w:pPr>
              <w:pStyle w:val="aff2"/>
              <w:numPr>
                <w:ilvl w:val="0"/>
                <w:numId w:val="27"/>
              </w:numPr>
              <w:ind w:right="-21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1766BCBE" w14:textId="13799D60" w:rsidR="003E7B35" w:rsidRPr="007D746A" w:rsidRDefault="003E7B35" w:rsidP="00645F0A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Аппараты водонагревательные </w:t>
            </w:r>
            <w:r w:rsidRPr="007D746A">
              <w:rPr>
                <w:sz w:val="20"/>
                <w:szCs w:val="20"/>
              </w:rPr>
              <w:lastRenderedPageBreak/>
              <w:t>проточные газовые</w:t>
            </w:r>
          </w:p>
        </w:tc>
        <w:tc>
          <w:tcPr>
            <w:tcW w:w="2268" w:type="dxa"/>
            <w:gridSpan w:val="2"/>
          </w:tcPr>
          <w:p w14:paraId="3B971F20" w14:textId="77777777" w:rsidR="003E7B35" w:rsidRPr="007D746A" w:rsidRDefault="003E7B35" w:rsidP="00645F0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1с, 3с, 4с</w:t>
            </w:r>
          </w:p>
          <w:p w14:paraId="5B63816A" w14:textId="77777777" w:rsidR="003E7B35" w:rsidRPr="007D746A" w:rsidRDefault="003E7B35" w:rsidP="00645F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368A8C9" w14:textId="2F91F1C2" w:rsidR="003E7B35" w:rsidRPr="007D746A" w:rsidRDefault="003E7B35" w:rsidP="00645F0A">
            <w:pPr>
              <w:shd w:val="clear" w:color="auto" w:fill="FFFFFF"/>
              <w:rPr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lastRenderedPageBreak/>
              <w:t>8419 11 000 0</w:t>
            </w:r>
          </w:p>
        </w:tc>
        <w:tc>
          <w:tcPr>
            <w:tcW w:w="2268" w:type="dxa"/>
            <w:gridSpan w:val="2"/>
          </w:tcPr>
          <w:p w14:paraId="0CF45EDF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016/2011</w:t>
            </w:r>
          </w:p>
          <w:p w14:paraId="311FE25D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15E837C1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ГОСТ 31856 (EN 26) </w:t>
            </w:r>
          </w:p>
          <w:p w14:paraId="2F3BDE3B" w14:textId="08AF9712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СТБ EN 26</w:t>
            </w:r>
          </w:p>
        </w:tc>
      </w:tr>
      <w:tr w:rsidR="003E7B35" w:rsidRPr="007D746A" w14:paraId="5FB9BDAF" w14:textId="77777777" w:rsidTr="006B3EBC">
        <w:tc>
          <w:tcPr>
            <w:tcW w:w="738" w:type="dxa"/>
            <w:gridSpan w:val="2"/>
          </w:tcPr>
          <w:p w14:paraId="73AE9559" w14:textId="77777777" w:rsidR="003E7B35" w:rsidRPr="007D746A" w:rsidRDefault="003E7B35" w:rsidP="00645F0A">
            <w:pPr>
              <w:pStyle w:val="aff2"/>
              <w:numPr>
                <w:ilvl w:val="0"/>
                <w:numId w:val="27"/>
              </w:numPr>
              <w:ind w:right="-21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0BA47EA8" w14:textId="73AED91C" w:rsidR="003E7B35" w:rsidRPr="007D746A" w:rsidRDefault="003E7B35" w:rsidP="00645F0A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Аппараты водонагревательные емкостные газовые</w:t>
            </w:r>
          </w:p>
        </w:tc>
        <w:tc>
          <w:tcPr>
            <w:tcW w:w="2268" w:type="dxa"/>
            <w:gridSpan w:val="2"/>
          </w:tcPr>
          <w:p w14:paraId="15CBEEA7" w14:textId="77777777" w:rsidR="003E7B35" w:rsidRPr="007D746A" w:rsidRDefault="003E7B35" w:rsidP="00645F0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409BA84E" w14:textId="77777777" w:rsidR="003E7B35" w:rsidRPr="007D746A" w:rsidRDefault="003E7B35" w:rsidP="00645F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2E9497CC" w14:textId="4B8F2A4D" w:rsidR="003E7B35" w:rsidRPr="007D746A" w:rsidRDefault="003E7B35" w:rsidP="00645F0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8419 19 000 0</w:t>
            </w:r>
          </w:p>
        </w:tc>
        <w:tc>
          <w:tcPr>
            <w:tcW w:w="2268" w:type="dxa"/>
            <w:gridSpan w:val="2"/>
          </w:tcPr>
          <w:p w14:paraId="4E569733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016/2011</w:t>
            </w:r>
          </w:p>
          <w:p w14:paraId="6AF36773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</w:p>
          <w:p w14:paraId="15903053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16D4A483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11032</w:t>
            </w:r>
          </w:p>
          <w:p w14:paraId="76B7E145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Р 54821 (ЕН 89) </w:t>
            </w:r>
          </w:p>
          <w:p w14:paraId="579A9101" w14:textId="074A104D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CTБ EN 89</w:t>
            </w:r>
          </w:p>
        </w:tc>
      </w:tr>
      <w:tr w:rsidR="003E7B35" w:rsidRPr="007D746A" w14:paraId="28FF8FAF" w14:textId="77777777" w:rsidTr="006B3EBC">
        <w:tc>
          <w:tcPr>
            <w:tcW w:w="738" w:type="dxa"/>
            <w:gridSpan w:val="2"/>
          </w:tcPr>
          <w:p w14:paraId="6AAFD573" w14:textId="77777777" w:rsidR="003E7B35" w:rsidRPr="007D746A" w:rsidRDefault="003E7B35" w:rsidP="00645F0A">
            <w:pPr>
              <w:pStyle w:val="aff2"/>
              <w:numPr>
                <w:ilvl w:val="0"/>
                <w:numId w:val="27"/>
              </w:numPr>
              <w:ind w:right="-2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769C8261" w14:textId="6F37FD7F" w:rsidR="003E7B35" w:rsidRPr="007D746A" w:rsidRDefault="003E7B35" w:rsidP="00645F0A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Плиты и таганы газовые портативные и туристские</w:t>
            </w:r>
          </w:p>
        </w:tc>
        <w:tc>
          <w:tcPr>
            <w:tcW w:w="2268" w:type="dxa"/>
            <w:gridSpan w:val="2"/>
          </w:tcPr>
          <w:p w14:paraId="5204D192" w14:textId="77777777" w:rsidR="003E7B35" w:rsidRPr="007D746A" w:rsidRDefault="003E7B35" w:rsidP="00645F0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6D42A8C4" w14:textId="1DE89F30" w:rsidR="003E7B35" w:rsidRPr="007D746A" w:rsidRDefault="003E7B35" w:rsidP="00645F0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2д, 3д., 4д</w:t>
            </w:r>
          </w:p>
        </w:tc>
        <w:tc>
          <w:tcPr>
            <w:tcW w:w="2693" w:type="dxa"/>
            <w:gridSpan w:val="2"/>
          </w:tcPr>
          <w:p w14:paraId="002FC36B" w14:textId="77777777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7321 11 900 0</w:t>
            </w:r>
          </w:p>
          <w:p w14:paraId="43687E38" w14:textId="77777777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7418 10 100 0</w:t>
            </w:r>
          </w:p>
          <w:p w14:paraId="315145D7" w14:textId="1ABEF37A" w:rsidR="003E7B35" w:rsidRPr="007D746A" w:rsidRDefault="003E7B35" w:rsidP="00645F0A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7615 10 800 9</w:t>
            </w:r>
          </w:p>
        </w:tc>
        <w:tc>
          <w:tcPr>
            <w:tcW w:w="2268" w:type="dxa"/>
            <w:gridSpan w:val="2"/>
          </w:tcPr>
          <w:p w14:paraId="2A8F5BF9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016/2011</w:t>
            </w:r>
          </w:p>
          <w:p w14:paraId="15F10C78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58C83254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30154 </w:t>
            </w:r>
          </w:p>
          <w:p w14:paraId="5B781662" w14:textId="133F9650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521 (EN 521)</w:t>
            </w:r>
          </w:p>
        </w:tc>
      </w:tr>
      <w:tr w:rsidR="003E7B35" w:rsidRPr="007D746A" w14:paraId="2C4B92D9" w14:textId="77777777" w:rsidTr="006B3EBC">
        <w:tc>
          <w:tcPr>
            <w:tcW w:w="738" w:type="dxa"/>
            <w:gridSpan w:val="2"/>
          </w:tcPr>
          <w:p w14:paraId="79FB7205" w14:textId="77777777" w:rsidR="003E7B35" w:rsidRPr="007D746A" w:rsidRDefault="003E7B35" w:rsidP="00645F0A">
            <w:pPr>
              <w:pStyle w:val="aff2"/>
              <w:numPr>
                <w:ilvl w:val="0"/>
                <w:numId w:val="27"/>
              </w:numPr>
              <w:ind w:right="-21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3E5226B9" w14:textId="6A4D5902" w:rsidR="003E7B35" w:rsidRPr="007D746A" w:rsidRDefault="003E7B35" w:rsidP="00645F0A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Светильники газовые бытовые</w:t>
            </w:r>
          </w:p>
        </w:tc>
        <w:tc>
          <w:tcPr>
            <w:tcW w:w="2268" w:type="dxa"/>
            <w:gridSpan w:val="2"/>
          </w:tcPr>
          <w:p w14:paraId="345C9B30" w14:textId="77777777" w:rsidR="003E7B35" w:rsidRPr="007D746A" w:rsidRDefault="003E7B35" w:rsidP="00645F0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70A45940" w14:textId="5FBA44C5" w:rsidR="003E7B35" w:rsidRPr="007D746A" w:rsidRDefault="003E7B35" w:rsidP="00645F0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2д, 3д., 4д</w:t>
            </w:r>
          </w:p>
        </w:tc>
        <w:tc>
          <w:tcPr>
            <w:tcW w:w="2693" w:type="dxa"/>
            <w:gridSpan w:val="2"/>
          </w:tcPr>
          <w:p w14:paraId="6C00E87B" w14:textId="07ED2C96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9405 50 000 0</w:t>
            </w:r>
          </w:p>
        </w:tc>
        <w:tc>
          <w:tcPr>
            <w:tcW w:w="2268" w:type="dxa"/>
            <w:gridSpan w:val="2"/>
          </w:tcPr>
          <w:p w14:paraId="30D42300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016/2011</w:t>
            </w:r>
          </w:p>
          <w:p w14:paraId="79E396D0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554F8CCB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30154</w:t>
            </w:r>
          </w:p>
          <w:p w14:paraId="2B1DAB91" w14:textId="67D920C2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521 (EN 521)</w:t>
            </w:r>
          </w:p>
        </w:tc>
      </w:tr>
      <w:tr w:rsidR="003E7B35" w:rsidRPr="007D746A" w14:paraId="5C7F1315" w14:textId="77777777" w:rsidTr="006B3EBC">
        <w:tc>
          <w:tcPr>
            <w:tcW w:w="738" w:type="dxa"/>
            <w:gridSpan w:val="2"/>
          </w:tcPr>
          <w:p w14:paraId="7ABD1AC2" w14:textId="77777777" w:rsidR="003E7B35" w:rsidRPr="007D746A" w:rsidRDefault="003E7B35" w:rsidP="00645F0A">
            <w:pPr>
              <w:pStyle w:val="aff2"/>
              <w:numPr>
                <w:ilvl w:val="0"/>
                <w:numId w:val="27"/>
              </w:numPr>
              <w:ind w:right="-21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43B86B5A" w14:textId="120BEBF1" w:rsidR="003E7B35" w:rsidRPr="007D746A" w:rsidRDefault="003E7B35" w:rsidP="00645F0A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Горелки газовые инфракрасного излучения, устройства газогорелочные для бытовых аппаратов, брудеры газовые для птичников</w:t>
            </w:r>
          </w:p>
        </w:tc>
        <w:tc>
          <w:tcPr>
            <w:tcW w:w="2268" w:type="dxa"/>
            <w:gridSpan w:val="2"/>
          </w:tcPr>
          <w:p w14:paraId="6E6731D3" w14:textId="77777777" w:rsidR="003E7B35" w:rsidRPr="007D746A" w:rsidRDefault="003E7B35" w:rsidP="00645F0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14FB44AC" w14:textId="07EF4B1D" w:rsidR="003E7B35" w:rsidRPr="007D746A" w:rsidRDefault="003E7B35" w:rsidP="00645F0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2д, 3д., 4д</w:t>
            </w:r>
          </w:p>
        </w:tc>
        <w:tc>
          <w:tcPr>
            <w:tcW w:w="2693" w:type="dxa"/>
            <w:gridSpan w:val="2"/>
          </w:tcPr>
          <w:p w14:paraId="02215AE6" w14:textId="77777777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7321</w:t>
            </w:r>
          </w:p>
          <w:p w14:paraId="54A8E858" w14:textId="77777777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7322 90 000 9</w:t>
            </w:r>
          </w:p>
          <w:p w14:paraId="06864052" w14:textId="6EE65A0D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8416 20 800 0</w:t>
            </w:r>
          </w:p>
        </w:tc>
        <w:tc>
          <w:tcPr>
            <w:tcW w:w="2268" w:type="dxa"/>
            <w:gridSpan w:val="2"/>
          </w:tcPr>
          <w:p w14:paraId="16198CA7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016/2011</w:t>
            </w:r>
          </w:p>
          <w:p w14:paraId="675E485A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6D3593BE" w14:textId="77777777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16569</w:t>
            </w:r>
          </w:p>
          <w:p w14:paraId="270A983D" w14:textId="3B71DF41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25696</w:t>
            </w:r>
          </w:p>
        </w:tc>
      </w:tr>
      <w:tr w:rsidR="003E7B35" w:rsidRPr="007D746A" w14:paraId="4A0F2562" w14:textId="77777777" w:rsidTr="006B3EBC">
        <w:tc>
          <w:tcPr>
            <w:tcW w:w="738" w:type="dxa"/>
            <w:gridSpan w:val="2"/>
          </w:tcPr>
          <w:p w14:paraId="6BD73078" w14:textId="77777777" w:rsidR="003E7B35" w:rsidRPr="007D746A" w:rsidRDefault="003E7B35" w:rsidP="00645F0A">
            <w:pPr>
              <w:pStyle w:val="aff2"/>
              <w:numPr>
                <w:ilvl w:val="0"/>
                <w:numId w:val="27"/>
              </w:numPr>
              <w:ind w:right="-21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396B6760" w14:textId="421A060E" w:rsidR="003E7B35" w:rsidRPr="007D746A" w:rsidRDefault="003E7B35" w:rsidP="00645F0A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Котлы отопительные газовые </w:t>
            </w:r>
          </w:p>
        </w:tc>
        <w:tc>
          <w:tcPr>
            <w:tcW w:w="2268" w:type="dxa"/>
            <w:gridSpan w:val="2"/>
          </w:tcPr>
          <w:p w14:paraId="7B671EAC" w14:textId="77777777" w:rsidR="003E7B35" w:rsidRPr="007D746A" w:rsidRDefault="003E7B35" w:rsidP="00645F0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6869AA69" w14:textId="77777777" w:rsidR="003E7B35" w:rsidRPr="007D746A" w:rsidRDefault="003E7B35" w:rsidP="00645F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38BB647F" w14:textId="3E10B9A6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840310</w:t>
            </w:r>
          </w:p>
        </w:tc>
        <w:tc>
          <w:tcPr>
            <w:tcW w:w="2268" w:type="dxa"/>
            <w:gridSpan w:val="2"/>
          </w:tcPr>
          <w:p w14:paraId="22AEF73D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ТС 016/2011 </w:t>
            </w:r>
          </w:p>
          <w:p w14:paraId="2D4FA226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</w:p>
          <w:p w14:paraId="080B3AA0" w14:textId="630C4E1D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</w:t>
            </w:r>
          </w:p>
        </w:tc>
        <w:tc>
          <w:tcPr>
            <w:tcW w:w="2948" w:type="dxa"/>
          </w:tcPr>
          <w:p w14:paraId="6A1DA538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ОСТ EN 303-1</w:t>
            </w:r>
          </w:p>
          <w:p w14:paraId="0E584AC2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303-7</w:t>
            </w:r>
          </w:p>
          <w:p w14:paraId="6C38C027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625</w:t>
            </w:r>
          </w:p>
          <w:p w14:paraId="5830838A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13836</w:t>
            </w:r>
          </w:p>
          <w:p w14:paraId="58332A36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14394</w:t>
            </w:r>
          </w:p>
          <w:p w14:paraId="3DE734BB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15502-2-1</w:t>
            </w:r>
          </w:p>
          <w:p w14:paraId="69DEBEFA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30735</w:t>
            </w:r>
          </w:p>
          <w:p w14:paraId="21515CE1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33009.1</w:t>
            </w:r>
          </w:p>
          <w:p w14:paraId="4964F855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33011 (EN 15420)</w:t>
            </w:r>
          </w:p>
          <w:p w14:paraId="4197B17E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34316.2-2</w:t>
            </w:r>
          </w:p>
          <w:p w14:paraId="7380F5BA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(EN 15502-2-2)</w:t>
            </w:r>
          </w:p>
          <w:p w14:paraId="355FE14C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EN 297</w:t>
            </w:r>
          </w:p>
          <w:p w14:paraId="3A52FCD9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303-3</w:t>
            </w:r>
          </w:p>
          <w:p w14:paraId="1CBADB50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trike/>
                <w:sz w:val="20"/>
                <w:szCs w:val="20"/>
              </w:rPr>
              <w:t xml:space="preserve"> </w:t>
            </w:r>
            <w:r w:rsidRPr="007D746A">
              <w:rPr>
                <w:sz w:val="20"/>
                <w:szCs w:val="20"/>
              </w:rPr>
              <w:t xml:space="preserve">СТБ EN 303-7 </w:t>
            </w:r>
          </w:p>
          <w:p w14:paraId="31D4C17A" w14:textId="77777777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</w:p>
        </w:tc>
      </w:tr>
      <w:tr w:rsidR="003E7B35" w:rsidRPr="007D746A" w14:paraId="63E4205C" w14:textId="77777777" w:rsidTr="006B3EBC">
        <w:tc>
          <w:tcPr>
            <w:tcW w:w="738" w:type="dxa"/>
            <w:gridSpan w:val="2"/>
          </w:tcPr>
          <w:p w14:paraId="2A230848" w14:textId="77777777" w:rsidR="003E7B35" w:rsidRPr="007D746A" w:rsidRDefault="003E7B35" w:rsidP="00645F0A">
            <w:pPr>
              <w:pStyle w:val="aff2"/>
              <w:numPr>
                <w:ilvl w:val="0"/>
                <w:numId w:val="27"/>
              </w:numPr>
              <w:ind w:right="-21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1D01760B" w14:textId="41BA60C8" w:rsidR="003E7B35" w:rsidRPr="007D746A" w:rsidRDefault="003E7B35" w:rsidP="00645F0A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Оборудование тепловое газовое для предприятий общественного питания и пищеблоков (котлы стационарные пищеварочные, плиты кухонные, аппараты пищеварочные и жарочные, сковороды опрокидывающиеся, </w:t>
            </w:r>
            <w:r w:rsidRPr="007D746A">
              <w:rPr>
                <w:sz w:val="20"/>
                <w:szCs w:val="20"/>
              </w:rPr>
              <w:lastRenderedPageBreak/>
              <w:t>жаровни, фритюрницы, оборудование для кипячения и подогрева жидкостей, мармиты для первых и вторых блюд)</w:t>
            </w:r>
          </w:p>
        </w:tc>
        <w:tc>
          <w:tcPr>
            <w:tcW w:w="2268" w:type="dxa"/>
            <w:gridSpan w:val="2"/>
          </w:tcPr>
          <w:p w14:paraId="261FC00F" w14:textId="77777777" w:rsidR="003E7B35" w:rsidRPr="007D746A" w:rsidRDefault="003E7B35" w:rsidP="00645F0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1с, 3с, 4с</w:t>
            </w:r>
          </w:p>
          <w:p w14:paraId="5C1A4D33" w14:textId="77777777" w:rsidR="003E7B35" w:rsidRPr="007D746A" w:rsidRDefault="003E7B35" w:rsidP="00645F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7810891F" w14:textId="2B17CC67" w:rsidR="003E7B35" w:rsidRPr="007D746A" w:rsidRDefault="003E7B35" w:rsidP="00645F0A">
            <w:pPr>
              <w:rPr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8419 81 800 0</w:t>
            </w:r>
          </w:p>
        </w:tc>
        <w:tc>
          <w:tcPr>
            <w:tcW w:w="2268" w:type="dxa"/>
            <w:gridSpan w:val="2"/>
          </w:tcPr>
          <w:p w14:paraId="4B0953CC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016/2011</w:t>
            </w:r>
          </w:p>
          <w:p w14:paraId="2D69642C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3FE0A4C8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27441 (СТ СЭВ 5796)  </w:t>
            </w:r>
          </w:p>
          <w:p w14:paraId="281E672C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55211 (ЕН 203-1)</w:t>
            </w:r>
          </w:p>
          <w:p w14:paraId="3168C6A5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 ГОСТ Р 55213 (ЕН 203-2-1)</w:t>
            </w:r>
          </w:p>
          <w:p w14:paraId="1B99829B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55214 (ЕН 203-2-3)</w:t>
            </w:r>
          </w:p>
          <w:p w14:paraId="6B3445E7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Р 55215 (ЕН 203-2-4)  </w:t>
            </w:r>
          </w:p>
          <w:p w14:paraId="4F6AA7B4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Р 55216 (ЕН 203-2-6) </w:t>
            </w:r>
          </w:p>
          <w:p w14:paraId="49B076BD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ГОСТ Р 55217 (ЕН 203-2-8) </w:t>
            </w:r>
          </w:p>
          <w:p w14:paraId="11C7FC0B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Р 55218 (ЕН 203-2-9)  </w:t>
            </w:r>
          </w:p>
          <w:p w14:paraId="401CDB22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Р 55219 (ЕН 203-2-10) </w:t>
            </w:r>
          </w:p>
          <w:p w14:paraId="2E0F767A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Р 55220 (ЕН 203-2-11) </w:t>
            </w:r>
          </w:p>
          <w:p w14:paraId="2240F8F8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Р 55221 (ЕН 203-2-2)  </w:t>
            </w:r>
          </w:p>
          <w:p w14:paraId="319C02FC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55222 (ЕН 203-2-7)</w:t>
            </w:r>
          </w:p>
          <w:p w14:paraId="3F34B3D7" w14:textId="492B3C90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60335-2-102</w:t>
            </w:r>
          </w:p>
        </w:tc>
      </w:tr>
      <w:tr w:rsidR="003E7B35" w:rsidRPr="007D746A" w14:paraId="45D11855" w14:textId="77777777" w:rsidTr="006B3EBC">
        <w:tc>
          <w:tcPr>
            <w:tcW w:w="738" w:type="dxa"/>
            <w:gridSpan w:val="2"/>
          </w:tcPr>
          <w:p w14:paraId="4F0A130E" w14:textId="77777777" w:rsidR="003E7B35" w:rsidRPr="007D746A" w:rsidRDefault="003E7B35" w:rsidP="00645F0A">
            <w:pPr>
              <w:pStyle w:val="aff2"/>
              <w:numPr>
                <w:ilvl w:val="0"/>
                <w:numId w:val="27"/>
              </w:numPr>
              <w:ind w:right="-21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5089E610" w14:textId="019F595D" w:rsidR="003E7B35" w:rsidRPr="007D746A" w:rsidRDefault="003E7B35" w:rsidP="00645F0A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Регуляторы давления газа, работающие без постороннего источника энергии</w:t>
            </w:r>
          </w:p>
        </w:tc>
        <w:tc>
          <w:tcPr>
            <w:tcW w:w="2268" w:type="dxa"/>
            <w:gridSpan w:val="2"/>
          </w:tcPr>
          <w:p w14:paraId="5933E826" w14:textId="77777777" w:rsidR="003E7B35" w:rsidRPr="007D746A" w:rsidRDefault="003E7B35" w:rsidP="00645F0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554BD5D1" w14:textId="77777777" w:rsidR="003E7B35" w:rsidRPr="007D746A" w:rsidRDefault="003E7B35" w:rsidP="00645F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375DEFD2" w14:textId="77777777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8481 10</w:t>
            </w:r>
          </w:p>
          <w:p w14:paraId="5956A33E" w14:textId="29C60D74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8481 80 591 0</w:t>
            </w:r>
          </w:p>
        </w:tc>
        <w:tc>
          <w:tcPr>
            <w:tcW w:w="2268" w:type="dxa"/>
            <w:gridSpan w:val="2"/>
          </w:tcPr>
          <w:p w14:paraId="2DFEDD87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016/2011</w:t>
            </w:r>
          </w:p>
          <w:p w14:paraId="6BC16613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25855B56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11881</w:t>
            </w:r>
          </w:p>
          <w:p w14:paraId="080DBD2D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54823 (ЕН 88-2)</w:t>
            </w:r>
          </w:p>
          <w:p w14:paraId="121F0D0A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54824 ((ЕН 88-1)</w:t>
            </w:r>
          </w:p>
          <w:p w14:paraId="4C43FA1F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88-1</w:t>
            </w:r>
          </w:p>
          <w:p w14:paraId="7575DDF6" w14:textId="66DF47A8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88-2</w:t>
            </w:r>
          </w:p>
        </w:tc>
      </w:tr>
      <w:tr w:rsidR="003E7B35" w:rsidRPr="007D746A" w14:paraId="50647AEA" w14:textId="77777777" w:rsidTr="006B3EBC">
        <w:tc>
          <w:tcPr>
            <w:tcW w:w="738" w:type="dxa"/>
            <w:gridSpan w:val="2"/>
          </w:tcPr>
          <w:p w14:paraId="7991BE39" w14:textId="77777777" w:rsidR="003E7B35" w:rsidRPr="007D746A" w:rsidRDefault="003E7B35" w:rsidP="00645F0A">
            <w:pPr>
              <w:pStyle w:val="aff2"/>
              <w:numPr>
                <w:ilvl w:val="0"/>
                <w:numId w:val="27"/>
              </w:numPr>
              <w:ind w:right="-21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673B9B66" w14:textId="39CC37C1" w:rsidR="003E7B35" w:rsidRPr="007D746A" w:rsidRDefault="003E7B35" w:rsidP="00645F0A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Регуляторы (редукторы) к баллонам газовым</w:t>
            </w:r>
          </w:p>
        </w:tc>
        <w:tc>
          <w:tcPr>
            <w:tcW w:w="2268" w:type="dxa"/>
            <w:gridSpan w:val="2"/>
          </w:tcPr>
          <w:p w14:paraId="6A83AB4C" w14:textId="77777777" w:rsidR="003E7B35" w:rsidRPr="007D746A" w:rsidRDefault="003E7B35" w:rsidP="00645F0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74C57A48" w14:textId="77777777" w:rsidR="003E7B35" w:rsidRPr="007D746A" w:rsidRDefault="003E7B35" w:rsidP="00645F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584F67B0" w14:textId="77777777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8481 10</w:t>
            </w:r>
          </w:p>
          <w:p w14:paraId="56F12161" w14:textId="7949A60C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8481 80 591 0</w:t>
            </w:r>
          </w:p>
        </w:tc>
        <w:tc>
          <w:tcPr>
            <w:tcW w:w="2268" w:type="dxa"/>
            <w:gridSpan w:val="2"/>
          </w:tcPr>
          <w:p w14:paraId="197415C5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016/2011</w:t>
            </w:r>
          </w:p>
          <w:p w14:paraId="7B9A5E93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6C2B3386" w14:textId="1573E05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21805</w:t>
            </w:r>
          </w:p>
        </w:tc>
      </w:tr>
      <w:tr w:rsidR="003E7B35" w:rsidRPr="007D746A" w14:paraId="2D0791B8" w14:textId="77777777" w:rsidTr="006B3EBC">
        <w:tc>
          <w:tcPr>
            <w:tcW w:w="738" w:type="dxa"/>
            <w:gridSpan w:val="2"/>
          </w:tcPr>
          <w:p w14:paraId="465F32D9" w14:textId="77777777" w:rsidR="003E7B35" w:rsidRPr="007D746A" w:rsidRDefault="003E7B35" w:rsidP="00645F0A">
            <w:pPr>
              <w:pStyle w:val="aff2"/>
              <w:numPr>
                <w:ilvl w:val="0"/>
                <w:numId w:val="27"/>
              </w:numPr>
              <w:ind w:right="-21"/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4D2E945C" w14:textId="166E1916" w:rsidR="003E7B35" w:rsidRPr="007D746A" w:rsidRDefault="003E7B35" w:rsidP="00645F0A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Приборы и средства автоматизации для газовых горелок и аппаратов (блоки и панели для автоматического розжига)</w:t>
            </w:r>
          </w:p>
        </w:tc>
        <w:tc>
          <w:tcPr>
            <w:tcW w:w="2268" w:type="dxa"/>
            <w:gridSpan w:val="2"/>
          </w:tcPr>
          <w:p w14:paraId="18C52149" w14:textId="77777777" w:rsidR="003E7B35" w:rsidRPr="007D746A" w:rsidRDefault="003E7B35" w:rsidP="00645F0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0EFE6BFC" w14:textId="5D9A9B26" w:rsidR="003E7B35" w:rsidRPr="007D746A" w:rsidRDefault="003E7B35" w:rsidP="00645F0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2д, 3д., 4д</w:t>
            </w:r>
          </w:p>
        </w:tc>
        <w:tc>
          <w:tcPr>
            <w:tcW w:w="2693" w:type="dxa"/>
            <w:gridSpan w:val="2"/>
          </w:tcPr>
          <w:p w14:paraId="0F3EF266" w14:textId="77777777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8537 10 910 0</w:t>
            </w:r>
          </w:p>
          <w:p w14:paraId="51815EDD" w14:textId="7CE5F49D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9032</w:t>
            </w:r>
          </w:p>
        </w:tc>
        <w:tc>
          <w:tcPr>
            <w:tcW w:w="2268" w:type="dxa"/>
            <w:gridSpan w:val="2"/>
          </w:tcPr>
          <w:p w14:paraId="1CE628C4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016/2011</w:t>
            </w:r>
          </w:p>
          <w:p w14:paraId="44B6B940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</w:p>
          <w:p w14:paraId="6B212697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30EDA21E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ISO 23550</w:t>
            </w:r>
          </w:p>
          <w:p w14:paraId="277138E2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298</w:t>
            </w:r>
          </w:p>
          <w:p w14:paraId="3DA003BA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ЕН 1854</w:t>
            </w:r>
          </w:p>
          <w:p w14:paraId="3EBBD74E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88-1</w:t>
            </w:r>
          </w:p>
          <w:p w14:paraId="473F91EB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88-2</w:t>
            </w:r>
          </w:p>
          <w:p w14:paraId="6CCDC241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52219 (ЕН 298)</w:t>
            </w:r>
          </w:p>
          <w:p w14:paraId="2CA2284F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55205 (ЕН 1854)</w:t>
            </w:r>
          </w:p>
          <w:p w14:paraId="71D254AE" w14:textId="63F1195E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55208 ( ЕН 1643)</w:t>
            </w:r>
          </w:p>
        </w:tc>
      </w:tr>
      <w:tr w:rsidR="003E7B35" w:rsidRPr="007D746A" w14:paraId="7FC196F8" w14:textId="77777777" w:rsidTr="006B3EBC">
        <w:tc>
          <w:tcPr>
            <w:tcW w:w="738" w:type="dxa"/>
            <w:gridSpan w:val="2"/>
          </w:tcPr>
          <w:p w14:paraId="50F9D09B" w14:textId="77777777" w:rsidR="003E7B35" w:rsidRPr="007D746A" w:rsidRDefault="003E7B35" w:rsidP="00645F0A">
            <w:pPr>
              <w:pStyle w:val="aff2"/>
              <w:numPr>
                <w:ilvl w:val="0"/>
                <w:numId w:val="27"/>
              </w:numPr>
              <w:ind w:right="-2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1AC4A786" w14:textId="40C9B6FB" w:rsidR="003E7B35" w:rsidRPr="007D746A" w:rsidRDefault="003E7B35" w:rsidP="00645F0A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Арматура газорегулирующая и запорно-предохранительная (клапаны автоматические отсечные, регуляторы давления, термоэлектрические устройства контроля пламени, краны, термостаты механические)</w:t>
            </w:r>
          </w:p>
        </w:tc>
        <w:tc>
          <w:tcPr>
            <w:tcW w:w="2268" w:type="dxa"/>
            <w:gridSpan w:val="2"/>
          </w:tcPr>
          <w:p w14:paraId="157DA403" w14:textId="77777777" w:rsidR="003E7B35" w:rsidRPr="007D746A" w:rsidRDefault="003E7B35" w:rsidP="00645F0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055B71A9" w14:textId="1009BEFD" w:rsidR="003E7B35" w:rsidRPr="007D746A" w:rsidRDefault="003E7B35" w:rsidP="00645F0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1д, 2д, 3д., 4д </w:t>
            </w:r>
          </w:p>
        </w:tc>
        <w:tc>
          <w:tcPr>
            <w:tcW w:w="2693" w:type="dxa"/>
            <w:gridSpan w:val="2"/>
          </w:tcPr>
          <w:p w14:paraId="60F0B6B7" w14:textId="77777777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8481 40</w:t>
            </w:r>
          </w:p>
          <w:p w14:paraId="0D9E7D46" w14:textId="77777777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8481 80 591 0</w:t>
            </w:r>
          </w:p>
          <w:p w14:paraId="1438A466" w14:textId="77777777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8481 80 819 9</w:t>
            </w:r>
          </w:p>
          <w:p w14:paraId="202419CB" w14:textId="5C0798D9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9032 10 890 0</w:t>
            </w:r>
          </w:p>
        </w:tc>
        <w:tc>
          <w:tcPr>
            <w:tcW w:w="2268" w:type="dxa"/>
            <w:gridSpan w:val="2"/>
          </w:tcPr>
          <w:p w14:paraId="2A7F94B9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ТС 016/2011</w:t>
            </w:r>
          </w:p>
          <w:p w14:paraId="23FE3978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7B795984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ISO 23550</w:t>
            </w:r>
          </w:p>
          <w:p w14:paraId="796C14C3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ISO 23551-1</w:t>
            </w:r>
          </w:p>
          <w:p w14:paraId="426567C3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ISO 23551-2</w:t>
            </w:r>
          </w:p>
          <w:p w14:paraId="474A8579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ISO 23551-3</w:t>
            </w:r>
          </w:p>
          <w:p w14:paraId="10EF4070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ISO 23551-4</w:t>
            </w:r>
          </w:p>
          <w:p w14:paraId="4587B51F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ЕН 125</w:t>
            </w:r>
          </w:p>
          <w:p w14:paraId="023C3517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126</w:t>
            </w:r>
          </w:p>
          <w:p w14:paraId="5ACD6A20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EH 1854</w:t>
            </w:r>
          </w:p>
          <w:p w14:paraId="156D455E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13611</w:t>
            </w:r>
          </w:p>
          <w:p w14:paraId="1C0AD54F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15069</w:t>
            </w:r>
          </w:p>
          <w:p w14:paraId="66A5E6FA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34317 (EN 1643)</w:t>
            </w:r>
          </w:p>
          <w:p w14:paraId="059AF644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88-1</w:t>
            </w:r>
          </w:p>
          <w:p w14:paraId="24E64255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СТБ EN 88-2</w:t>
            </w:r>
          </w:p>
          <w:p w14:paraId="308B7020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51843 (ЕН 125:1991/A1)</w:t>
            </w:r>
          </w:p>
          <w:p w14:paraId="70594CC5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32028 (EN 161 + А3) </w:t>
            </w:r>
          </w:p>
          <w:p w14:paraId="2CE316E8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32029 (EN 257)</w:t>
            </w:r>
          </w:p>
          <w:p w14:paraId="1EF28725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32032 (EN 1106)</w:t>
            </w:r>
          </w:p>
          <w:p w14:paraId="59374725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54823 (EH 88-2)</w:t>
            </w:r>
          </w:p>
          <w:p w14:paraId="38B132D4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54824 (EH 88-1)</w:t>
            </w:r>
          </w:p>
          <w:p w14:paraId="00F7C76F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55205 (ЕН 1854)</w:t>
            </w:r>
          </w:p>
          <w:p w14:paraId="3CAAADB0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55206 (ЕН 12067-1)</w:t>
            </w:r>
          </w:p>
          <w:p w14:paraId="7AD613E6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55207 (ЕН 12067-2)</w:t>
            </w:r>
          </w:p>
          <w:p w14:paraId="01C6577E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Р 55208 (EN 1643) </w:t>
            </w:r>
          </w:p>
          <w:p w14:paraId="311736D8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55209 (ЕН 13611)</w:t>
            </w:r>
          </w:p>
          <w:p w14:paraId="6AEF7753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</w:p>
        </w:tc>
      </w:tr>
      <w:tr w:rsidR="003E7B35" w:rsidRPr="007D746A" w14:paraId="362BAFAC" w14:textId="77777777" w:rsidTr="006B3EBC">
        <w:tc>
          <w:tcPr>
            <w:tcW w:w="738" w:type="dxa"/>
            <w:gridSpan w:val="2"/>
          </w:tcPr>
          <w:p w14:paraId="08C0902C" w14:textId="77777777" w:rsidR="003E7B35" w:rsidRPr="007D746A" w:rsidRDefault="003E7B35" w:rsidP="00645F0A">
            <w:pPr>
              <w:pStyle w:val="aff2"/>
              <w:numPr>
                <w:ilvl w:val="0"/>
                <w:numId w:val="27"/>
              </w:numPr>
              <w:ind w:right="-21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14:paraId="5E678A4D" w14:textId="44FF3366" w:rsidR="003E7B35" w:rsidRPr="007D746A" w:rsidRDefault="003E7B35" w:rsidP="00645F0A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Соединения гибкие для газовых горелок и аппаратов</w:t>
            </w:r>
          </w:p>
        </w:tc>
        <w:tc>
          <w:tcPr>
            <w:tcW w:w="2268" w:type="dxa"/>
            <w:gridSpan w:val="2"/>
          </w:tcPr>
          <w:p w14:paraId="0D63A8B3" w14:textId="77777777" w:rsidR="003E7B35" w:rsidRPr="007D746A" w:rsidRDefault="003E7B35" w:rsidP="00645F0A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45318D28" w14:textId="77777777" w:rsidR="003E7B35" w:rsidRPr="007D746A" w:rsidRDefault="003E7B35" w:rsidP="00645F0A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9010190" w14:textId="434B89EF" w:rsidR="003E7B35" w:rsidRPr="007D746A" w:rsidRDefault="003E7B35" w:rsidP="00645F0A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8307100000</w:t>
            </w:r>
          </w:p>
        </w:tc>
        <w:tc>
          <w:tcPr>
            <w:tcW w:w="2268" w:type="dxa"/>
            <w:gridSpan w:val="2"/>
          </w:tcPr>
          <w:p w14:paraId="43F7646D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ТС 016/2011 </w:t>
            </w:r>
          </w:p>
          <w:p w14:paraId="56A5B678" w14:textId="77777777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2E560C89" w14:textId="04D471D5" w:rsidR="003E7B35" w:rsidRPr="007D746A" w:rsidRDefault="003E7B35" w:rsidP="00645F0A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52209</w:t>
            </w:r>
          </w:p>
        </w:tc>
      </w:tr>
      <w:tr w:rsidR="003E7B35" w:rsidRPr="007D746A" w14:paraId="2E7EDB3E" w14:textId="77777777" w:rsidTr="006B3EBC"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8130" w14:textId="6BBCAC3F" w:rsidR="003E7B35" w:rsidRPr="007D746A" w:rsidRDefault="003E7B35" w:rsidP="00157336">
            <w:pPr>
              <w:snapToGrid w:val="0"/>
              <w:ind w:right="-47"/>
              <w:jc w:val="center"/>
              <w:rPr>
                <w:b/>
                <w:bCs/>
                <w:sz w:val="20"/>
                <w:szCs w:val="20"/>
              </w:rPr>
            </w:pPr>
            <w:r w:rsidRPr="007D746A">
              <w:rPr>
                <w:b/>
                <w:sz w:val="20"/>
                <w:szCs w:val="20"/>
              </w:rPr>
              <w:t>5. ТР ЕАЭС 042/2017 «О безопасности оборудования для детских игровых площадок»</w:t>
            </w:r>
          </w:p>
        </w:tc>
      </w:tr>
      <w:tr w:rsidR="003E7B35" w:rsidRPr="007D746A" w14:paraId="2FE6CB20" w14:textId="77777777" w:rsidTr="006B3EBC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8946" w14:textId="77777777" w:rsidR="003E7B35" w:rsidRPr="007D746A" w:rsidRDefault="003E7B35" w:rsidP="00CB10B9">
            <w:pPr>
              <w:pStyle w:val="aff2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39A4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Оборудование для детской игровой площадки: горка детской игровой площадки, в том числе</w:t>
            </w:r>
          </w:p>
          <w:p w14:paraId="449B220B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отдельно стоящая горка, </w:t>
            </w:r>
          </w:p>
          <w:p w14:paraId="0E75D531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пристраиваемая горка, </w:t>
            </w:r>
          </w:p>
          <w:p w14:paraId="5980806E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горка-волна (волнообразная горка),</w:t>
            </w:r>
          </w:p>
          <w:p w14:paraId="31CBEEAD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 горка «на склоне» (горка на склоне холма, насыпи, берега),</w:t>
            </w:r>
          </w:p>
          <w:p w14:paraId="77904035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 спиральная горка, </w:t>
            </w:r>
          </w:p>
          <w:p w14:paraId="73FC1787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криволинейная горка, </w:t>
            </w:r>
          </w:p>
          <w:p w14:paraId="291F9400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тоннельная горка, </w:t>
            </w:r>
          </w:p>
          <w:p w14:paraId="3B7D8484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комбинированная тоннельная горка,</w:t>
            </w:r>
          </w:p>
          <w:p w14:paraId="59517E7D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 горка с несколькими трассами.</w:t>
            </w:r>
          </w:p>
          <w:p w14:paraId="266E66A4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</w:p>
          <w:p w14:paraId="74646443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5181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 3с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A2BE" w14:textId="77777777" w:rsidR="003E7B35" w:rsidRPr="007D746A" w:rsidRDefault="003E7B35" w:rsidP="000B4AE3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9506</w:t>
            </w:r>
          </w:p>
          <w:p w14:paraId="5EA64DE7" w14:textId="77777777" w:rsidR="003E7B35" w:rsidRPr="007D746A" w:rsidRDefault="003E7B35" w:rsidP="000B4AE3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950699</w:t>
            </w:r>
          </w:p>
          <w:p w14:paraId="2D0792ED" w14:textId="77777777" w:rsidR="003E7B35" w:rsidRPr="007D746A" w:rsidRDefault="003E7B35" w:rsidP="000B4AE3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9506 99 900 0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592E" w14:textId="77777777" w:rsidR="003E7B35" w:rsidRPr="007D746A" w:rsidRDefault="003E7B35" w:rsidP="00CB10B9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042/2017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ED57" w14:textId="6E6903F3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33602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6F3EDBD9" w14:textId="6ABFD91D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1176-1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59850B57" w14:textId="7EF0C9D8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52169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6010FE04" w14:textId="5FA2A0C8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ИСО/МЭК 50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06EDD17F" w14:textId="3CA48659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 РК 1.49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6C8ABA25" w14:textId="5AE7252A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1176-1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21140272" w14:textId="1A902BAF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52169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17AEA390" w14:textId="23F1EB1D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52169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21C57E1E" w14:textId="42E74658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55871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3083FE38" w14:textId="69BD49D6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1176-7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52BC8275" w14:textId="5357798F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52301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24E5B3B9" w14:textId="24AA3365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52168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</w:p>
          <w:p w14:paraId="1B2C854B" w14:textId="77777777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ТР ЕАЭС 042/2017</w:t>
            </w:r>
          </w:p>
          <w:p w14:paraId="160253DB" w14:textId="36395595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34614.1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(EN 1176-1:2017) </w:t>
            </w:r>
          </w:p>
          <w:p w14:paraId="7257C894" w14:textId="7E5E34F0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34614.3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(EN 1176-3:2017)</w:t>
            </w:r>
          </w:p>
          <w:p w14:paraId="2CB6D5AB" w14:textId="77777777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lastRenderedPageBreak/>
              <w:t>ГОСТ 34614.7.2019 (EN 1176-7:2018)</w:t>
            </w:r>
          </w:p>
          <w:p w14:paraId="7D2FDD5B" w14:textId="521B0F5E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34614.10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(EN 1176-10:2008)</w:t>
            </w:r>
          </w:p>
          <w:p w14:paraId="304BDCE7" w14:textId="5D913BC6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  <w:lang w:val="en-US"/>
              </w:rPr>
            </w:pPr>
            <w:r w:rsidRPr="007D746A">
              <w:rPr>
                <w:bCs/>
                <w:sz w:val="20"/>
                <w:szCs w:val="20"/>
              </w:rPr>
              <w:t>ГОСТ</w:t>
            </w:r>
            <w:r w:rsidRPr="007D746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>Р</w:t>
            </w:r>
            <w:r w:rsidRPr="007D746A">
              <w:rPr>
                <w:bCs/>
                <w:sz w:val="20"/>
                <w:szCs w:val="20"/>
                <w:lang w:val="en-US"/>
              </w:rPr>
              <w:t xml:space="preserve"> 58207</w:t>
            </w:r>
            <w:r w:rsidR="00F624A1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D746A">
              <w:rPr>
                <w:bCs/>
                <w:sz w:val="20"/>
                <w:szCs w:val="20"/>
                <w:lang w:val="en-US"/>
              </w:rPr>
              <w:t>/ISO/IEC Guide 50:2014</w:t>
            </w:r>
          </w:p>
          <w:p w14:paraId="696652AC" w14:textId="62F7C4FE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ИСО/МЭК Руководство 50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</w:p>
          <w:p w14:paraId="157E78A3" w14:textId="77777777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</w:p>
        </w:tc>
      </w:tr>
      <w:tr w:rsidR="003E7B35" w:rsidRPr="007D746A" w14:paraId="66B2E722" w14:textId="77777777" w:rsidTr="006B3EBC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5029" w14:textId="77777777" w:rsidR="003E7B35" w:rsidRPr="007D746A" w:rsidRDefault="003E7B35" w:rsidP="00CB10B9">
            <w:pPr>
              <w:pStyle w:val="aff2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FDF4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Оборудование для детской игровой площадки: качели детской игровой площадки, в том числе</w:t>
            </w:r>
          </w:p>
          <w:p w14:paraId="373130F0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качели с одной осью вращения,</w:t>
            </w:r>
          </w:p>
          <w:p w14:paraId="752F42F9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качели с несколькими осями вращения,</w:t>
            </w:r>
          </w:p>
          <w:p w14:paraId="31294351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качели с одной точкой подвеса,</w:t>
            </w:r>
          </w:p>
          <w:p w14:paraId="170853D1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качели коллективные.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4727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 3с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6EEC" w14:textId="77777777" w:rsidR="003E7B35" w:rsidRPr="007D746A" w:rsidRDefault="003E7B35" w:rsidP="000B4AE3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9506</w:t>
            </w:r>
          </w:p>
          <w:p w14:paraId="5B6E1FB6" w14:textId="77777777" w:rsidR="003E7B35" w:rsidRPr="007D746A" w:rsidRDefault="003E7B35" w:rsidP="000B4AE3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950699</w:t>
            </w:r>
          </w:p>
          <w:p w14:paraId="2AC36A00" w14:textId="77777777" w:rsidR="003E7B35" w:rsidRPr="007D746A" w:rsidRDefault="003E7B35" w:rsidP="000B4AE3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9506 99 900 0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5685" w14:textId="77777777" w:rsidR="003E7B35" w:rsidRPr="007D746A" w:rsidRDefault="003E7B35" w:rsidP="00CB10B9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042/2017</w:t>
            </w:r>
          </w:p>
          <w:p w14:paraId="44F201F6" w14:textId="77777777" w:rsidR="003E7B35" w:rsidRPr="007D746A" w:rsidRDefault="003E7B35" w:rsidP="00CB10B9">
            <w:pPr>
              <w:snapToGrid w:val="0"/>
              <w:ind w:left="22" w:right="-47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0573" w14:textId="148B23D0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34614.1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(EN 1176-1:2017) </w:t>
            </w:r>
          </w:p>
          <w:p w14:paraId="66D7C067" w14:textId="730E5C3C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34614.2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(EN 1176-2:2017)</w:t>
            </w:r>
          </w:p>
          <w:p w14:paraId="7DFD0F06" w14:textId="77777777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34614.7.2019 (EN 1176-7:2018)</w:t>
            </w:r>
          </w:p>
          <w:p w14:paraId="703650B0" w14:textId="4863A598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34614.10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(EN 1176-10:2008)</w:t>
            </w:r>
          </w:p>
          <w:p w14:paraId="6EC26559" w14:textId="7E35F822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58207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>/ISO/IEC Guide 50:2014</w:t>
            </w:r>
          </w:p>
          <w:p w14:paraId="32B6F973" w14:textId="6BA24100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ИСО/МЭК Руководство 50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</w:p>
          <w:p w14:paraId="308C7CD5" w14:textId="452BAC6F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33602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189DB8DE" w14:textId="660F99CB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1176-1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75C9ED0B" w14:textId="18E8D67F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52169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5E97BB60" w14:textId="7778784C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ИСО/МЭК 50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7DFC3FCB" w14:textId="26EAD454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 РК 1.49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51283A7E" w14:textId="34223498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1176-1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0F58D569" w14:textId="4BF5F9CA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52169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5DFFC441" w14:textId="66DE82E4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52169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3818EAC6" w14:textId="56FB30C3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55871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2EF37CC1" w14:textId="3C5EDF89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1176-7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4E05D540" w14:textId="47EC060D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52301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50D2C99F" w14:textId="3BDED0F3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1176-2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418DBCA4" w14:textId="7C656204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1176-3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758ABE49" w14:textId="015B16F3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52167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E7B35" w:rsidRPr="007D746A" w14:paraId="07ACBDB3" w14:textId="77777777" w:rsidTr="006B3EBC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03DA" w14:textId="77777777" w:rsidR="003E7B35" w:rsidRPr="007D746A" w:rsidRDefault="003E7B35" w:rsidP="00CB10B9">
            <w:pPr>
              <w:pStyle w:val="aff2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AFBE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Оборудование для детской игровой </w:t>
            </w:r>
            <w:r w:rsidRPr="007D746A">
              <w:rPr>
                <w:sz w:val="20"/>
                <w:szCs w:val="20"/>
              </w:rPr>
              <w:lastRenderedPageBreak/>
              <w:t>площадки:качалка детской игровой площадки, в том числе</w:t>
            </w:r>
          </w:p>
          <w:p w14:paraId="6F2CD513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качалка-балансир,</w:t>
            </w:r>
          </w:p>
          <w:p w14:paraId="25F73DEE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качалка с одной опорой, </w:t>
            </w:r>
          </w:p>
          <w:p w14:paraId="190F890A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качалка с одной опорой обеспечивающая при качании движение ребенка (детей) в нескольких плоскостях, </w:t>
            </w:r>
          </w:p>
          <w:p w14:paraId="0408F33E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качалка с несколькими опорами обеспечивающая при качании движение ребенка (детей) преимущественно в одной плоскости,</w:t>
            </w:r>
          </w:p>
          <w:p w14:paraId="6668443F" w14:textId="77777777" w:rsidR="003E7B35" w:rsidRPr="007D746A" w:rsidRDefault="003E7B35" w:rsidP="000B4AE3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качалка с несколькими опорами обеспечивающая при качании движение ребенка (детей) в нескольких плоскостях,</w:t>
            </w:r>
          </w:p>
          <w:p w14:paraId="490F23F7" w14:textId="77777777" w:rsidR="003E7B35" w:rsidRPr="007D746A" w:rsidRDefault="003E7B35" w:rsidP="000B4AE3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шатунная качалка,</w:t>
            </w:r>
          </w:p>
          <w:p w14:paraId="64E396F7" w14:textId="77777777" w:rsidR="003E7B35" w:rsidRPr="007D746A" w:rsidRDefault="003E7B35" w:rsidP="000B4AE3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качалка с одной осью качания расположенной на высоте,</w:t>
            </w:r>
          </w:p>
          <w:p w14:paraId="0A237293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качалка с вращением вокруг центральной оси.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3A03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1с, 2с, 3с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38F1" w14:textId="77777777" w:rsidR="003E7B35" w:rsidRPr="007D746A" w:rsidRDefault="003E7B35" w:rsidP="000B4AE3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9506</w:t>
            </w:r>
          </w:p>
          <w:p w14:paraId="6E4243B3" w14:textId="77777777" w:rsidR="003E7B35" w:rsidRPr="007D746A" w:rsidRDefault="003E7B35" w:rsidP="000B4AE3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lastRenderedPageBreak/>
              <w:t>950699</w:t>
            </w:r>
          </w:p>
          <w:p w14:paraId="7F2C152C" w14:textId="77777777" w:rsidR="003E7B35" w:rsidRPr="007D746A" w:rsidRDefault="003E7B35" w:rsidP="000B4AE3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9506 99 900 0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2F98" w14:textId="77777777" w:rsidR="003E7B35" w:rsidRPr="007D746A" w:rsidRDefault="003E7B35" w:rsidP="00CB10B9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ТР ЕАЭС 042/2017</w:t>
            </w:r>
          </w:p>
          <w:p w14:paraId="686FC8BC" w14:textId="77777777" w:rsidR="003E7B35" w:rsidRPr="007D746A" w:rsidRDefault="003E7B35" w:rsidP="00CB10B9">
            <w:pPr>
              <w:snapToGrid w:val="0"/>
              <w:ind w:left="22" w:right="-47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D16E" w14:textId="42EB7B82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lastRenderedPageBreak/>
              <w:t>ГОСТ 34614.1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(EN 1176-</w:t>
            </w:r>
            <w:r w:rsidRPr="007D746A">
              <w:rPr>
                <w:bCs/>
                <w:sz w:val="20"/>
                <w:szCs w:val="20"/>
              </w:rPr>
              <w:lastRenderedPageBreak/>
              <w:t xml:space="preserve">1:2017) </w:t>
            </w:r>
          </w:p>
          <w:p w14:paraId="53932979" w14:textId="6DE7DD48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34614.6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(EN 1176-6:2017)</w:t>
            </w:r>
          </w:p>
          <w:p w14:paraId="4FAAEFDB" w14:textId="77777777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34614.7.2019 (EN 1176-7:2018)</w:t>
            </w:r>
          </w:p>
          <w:p w14:paraId="6BC089C9" w14:textId="5669682C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34614.10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(EN 1176-10:2008)</w:t>
            </w:r>
          </w:p>
          <w:p w14:paraId="5472CD11" w14:textId="15587064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58207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>/ISO/IEC Guide 50:2014</w:t>
            </w:r>
          </w:p>
          <w:p w14:paraId="5331F87D" w14:textId="4FEE5A7C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ИСО/МЭК Руководство 50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</w:p>
          <w:p w14:paraId="3F16C228" w14:textId="1153D956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33602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67233DD6" w14:textId="17B1FAEB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1176-1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4E083B9E" w14:textId="7E5CABF0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52169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2CE4066C" w14:textId="5430B70A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ИСО/МЭК 50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42D737E6" w14:textId="00A9D476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 РК 1.49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55884427" w14:textId="1F7838CF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1176-1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67AB5E96" w14:textId="7721F581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52169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34589934" w14:textId="26F9D2E4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52169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45FA2B45" w14:textId="56A59FAC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55871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295AC591" w14:textId="35AFF30C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1176-7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1A5A1ACD" w14:textId="221D8689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52301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0DC2FD1F" w14:textId="7524BFE1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1176-6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</w:p>
          <w:p w14:paraId="0C754F27" w14:textId="762ECEBA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52299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</w:p>
          <w:p w14:paraId="0B6A4A30" w14:textId="77777777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</w:p>
        </w:tc>
      </w:tr>
      <w:tr w:rsidR="003E7B35" w:rsidRPr="007D746A" w14:paraId="7896D9C9" w14:textId="77777777" w:rsidTr="006B3EBC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4097" w14:textId="77777777" w:rsidR="003E7B35" w:rsidRPr="007D746A" w:rsidRDefault="003E7B35" w:rsidP="00CB10B9">
            <w:pPr>
              <w:pStyle w:val="aff2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9C0C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Оборудование для детской игровой площадки: карусель детской игровой площадки, в том числе вращающиеся кресла,  </w:t>
            </w:r>
          </w:p>
          <w:p w14:paraId="4D27653B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вращающаяся платформа </w:t>
            </w:r>
          </w:p>
          <w:p w14:paraId="7B635F59" w14:textId="77777777" w:rsidR="003E7B35" w:rsidRPr="007D746A" w:rsidRDefault="003E7B35" w:rsidP="000B4AE3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вращающийся гриб,</w:t>
            </w:r>
          </w:p>
          <w:p w14:paraId="2E4DCE26" w14:textId="77777777" w:rsidR="003E7B35" w:rsidRPr="007D746A" w:rsidRDefault="003E7B35" w:rsidP="000B4AE3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планирование в воздухе,</w:t>
            </w:r>
          </w:p>
          <w:p w14:paraId="79EA422C" w14:textId="77777777" w:rsidR="003E7B35" w:rsidRPr="007D746A" w:rsidRDefault="003E7B35" w:rsidP="000B4AE3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движение по круговой колее,</w:t>
            </w:r>
          </w:p>
          <w:p w14:paraId="2AF97EEF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большой вращающийся диск.</w:t>
            </w:r>
          </w:p>
          <w:p w14:paraId="40874E7F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3668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 3с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E635" w14:textId="77777777" w:rsidR="003E7B35" w:rsidRPr="007D746A" w:rsidRDefault="003E7B35" w:rsidP="000B4AE3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9506</w:t>
            </w:r>
          </w:p>
          <w:p w14:paraId="5D066275" w14:textId="77777777" w:rsidR="003E7B35" w:rsidRPr="007D746A" w:rsidRDefault="003E7B35" w:rsidP="000B4AE3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950699</w:t>
            </w:r>
          </w:p>
          <w:p w14:paraId="58FC0F39" w14:textId="77777777" w:rsidR="003E7B35" w:rsidRPr="007D746A" w:rsidRDefault="003E7B35" w:rsidP="000B4AE3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9506 99 900 0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ED0D" w14:textId="77777777" w:rsidR="003E7B35" w:rsidRPr="007D746A" w:rsidRDefault="003E7B35" w:rsidP="00CB10B9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042/2017</w:t>
            </w:r>
          </w:p>
          <w:p w14:paraId="47F2E26A" w14:textId="77777777" w:rsidR="003E7B35" w:rsidRPr="007D746A" w:rsidRDefault="003E7B35" w:rsidP="00CB10B9">
            <w:pPr>
              <w:snapToGrid w:val="0"/>
              <w:ind w:left="22" w:right="-47"/>
              <w:rPr>
                <w:sz w:val="20"/>
                <w:szCs w:val="20"/>
              </w:rPr>
            </w:pPr>
          </w:p>
          <w:p w14:paraId="4BE4DC6A" w14:textId="77777777" w:rsidR="003E7B35" w:rsidRPr="007D746A" w:rsidRDefault="003E7B35" w:rsidP="00CB10B9">
            <w:pPr>
              <w:snapToGrid w:val="0"/>
              <w:ind w:left="22" w:right="-47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BB88" w14:textId="16C6A2BE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34614.1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(EN 1176-1:2017) </w:t>
            </w:r>
          </w:p>
          <w:p w14:paraId="6C6F0EE5" w14:textId="7A4078C6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34614.5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(EN 1176-5:2008)</w:t>
            </w:r>
          </w:p>
          <w:p w14:paraId="7B9B53C2" w14:textId="77777777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34614.7.2019 (EN 1176-7:2018)</w:t>
            </w:r>
          </w:p>
          <w:p w14:paraId="10E94153" w14:textId="6B25AB8C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34614.10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(EN 1176-10:2008)</w:t>
            </w:r>
          </w:p>
          <w:p w14:paraId="5F7BCCC4" w14:textId="30DACAE7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58207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>/ISO/IEC Guide 50:2014</w:t>
            </w:r>
          </w:p>
          <w:p w14:paraId="2B6B5D36" w14:textId="08324AAD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lastRenderedPageBreak/>
              <w:t>СТБ ИСО/МЭК Руководство 50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</w:p>
          <w:p w14:paraId="50E3AA92" w14:textId="2746D497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33602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49138798" w14:textId="054D4B71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1176-1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0D45A2EC" w14:textId="2A5F71B2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52169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4387DCE6" w14:textId="2E07F38C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ИСО/МЭК 50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4E3240FD" w14:textId="787FBD16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 РК 1.49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78F41727" w14:textId="0CBA4A4B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1176-1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47292CED" w14:textId="5F8BDB3E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52169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11AD6062" w14:textId="6823AFA0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52169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435752BD" w14:textId="114A28D7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55871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080DECE9" w14:textId="3CB74803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1176-7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19466EBA" w14:textId="5131A020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52301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3E12A55F" w14:textId="1AB05368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1176-5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</w:p>
          <w:p w14:paraId="6C5EF225" w14:textId="54C29961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52300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>МУК 4.1.3171-14</w:t>
            </w:r>
          </w:p>
          <w:p w14:paraId="117C5DF8" w14:textId="35E2C60A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1176-5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</w:p>
          <w:p w14:paraId="6B2DB58E" w14:textId="6722BE84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52300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</w:p>
          <w:p w14:paraId="539AE6D8" w14:textId="77777777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</w:p>
        </w:tc>
      </w:tr>
      <w:tr w:rsidR="003E7B35" w:rsidRPr="007D746A" w14:paraId="5F31F06C" w14:textId="77777777" w:rsidTr="006B3EBC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F4BF" w14:textId="77777777" w:rsidR="003E7B35" w:rsidRPr="007D746A" w:rsidRDefault="003E7B35" w:rsidP="00CB10B9">
            <w:pPr>
              <w:pStyle w:val="aff2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1F9F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Оборудование для детской игровой площадки: канатная дорога детской игровой площадки, пространственные игровые сети, пауины, в том числе канатная дорога с подвесной рукояткой, </w:t>
            </w:r>
          </w:p>
          <w:p w14:paraId="7CB1079A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канатная дорога с сиденьем.</w:t>
            </w:r>
          </w:p>
          <w:p w14:paraId="2E7D8DEA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244C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 3с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4CB9" w14:textId="77777777" w:rsidR="003E7B35" w:rsidRPr="007D746A" w:rsidRDefault="003E7B35" w:rsidP="000B4AE3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9506</w:t>
            </w:r>
          </w:p>
          <w:p w14:paraId="4EFF6299" w14:textId="77777777" w:rsidR="003E7B35" w:rsidRPr="007D746A" w:rsidRDefault="003E7B35" w:rsidP="000B4AE3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950699</w:t>
            </w:r>
          </w:p>
          <w:p w14:paraId="36765821" w14:textId="77777777" w:rsidR="003E7B35" w:rsidRPr="007D746A" w:rsidRDefault="003E7B35" w:rsidP="000B4AE3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9506 99 900 0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CDF1" w14:textId="77777777" w:rsidR="003E7B35" w:rsidRPr="007D746A" w:rsidRDefault="003E7B35" w:rsidP="00CB10B9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042/2017</w:t>
            </w:r>
          </w:p>
          <w:p w14:paraId="602C7C3A" w14:textId="77777777" w:rsidR="003E7B35" w:rsidRPr="007D746A" w:rsidRDefault="003E7B35" w:rsidP="00CB10B9">
            <w:pPr>
              <w:snapToGrid w:val="0"/>
              <w:ind w:left="22" w:right="-47"/>
              <w:rPr>
                <w:sz w:val="20"/>
                <w:szCs w:val="20"/>
              </w:rPr>
            </w:pPr>
          </w:p>
          <w:p w14:paraId="25A6A9A5" w14:textId="77777777" w:rsidR="003E7B35" w:rsidRPr="007D746A" w:rsidRDefault="003E7B35" w:rsidP="00CB10B9">
            <w:pPr>
              <w:snapToGrid w:val="0"/>
              <w:ind w:left="22" w:right="-47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D9FD" w14:textId="02B2F539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34614.1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(EN 1176-1:2017) </w:t>
            </w:r>
          </w:p>
          <w:p w14:paraId="38A5777B" w14:textId="1ED07D5E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34614.4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(EN 1176-4:2017)</w:t>
            </w:r>
          </w:p>
          <w:p w14:paraId="3EE588D8" w14:textId="77777777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34614.7.2019 (EN 1176-7:2018)</w:t>
            </w:r>
          </w:p>
          <w:p w14:paraId="06BF942C" w14:textId="4FC4E962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34614.10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(EN 1176-10:2008)</w:t>
            </w:r>
          </w:p>
          <w:p w14:paraId="7EA41D51" w14:textId="61374C30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34614.11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(EN 1176-11:2014)</w:t>
            </w:r>
          </w:p>
          <w:p w14:paraId="7905BB9C" w14:textId="1BB86A4B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58207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>/ISO/IEC Guide 50:2014</w:t>
            </w:r>
          </w:p>
          <w:p w14:paraId="6BFB545E" w14:textId="037EBB6F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ИСО/МЭК Руководство 50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>ГОСТ 33602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23E08E5D" w14:textId="01D2EC28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1176-1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78C25522" w14:textId="1E328B5A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52169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5248E0E7" w14:textId="4BAB3268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ИСО/МЭК 50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50E8D8F5" w14:textId="7A1DE0C7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lastRenderedPageBreak/>
              <w:t>СТ РК 1.49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0FD7FD15" w14:textId="70F5E197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1176-1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6C14CC71" w14:textId="12107C24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52169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74F405A1" w14:textId="01F84846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52169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5088F7FC" w14:textId="34CE7680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55871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319E5A2F" w14:textId="55737567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1176-7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22F69C89" w14:textId="216808D6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52301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69DFF6FA" w14:textId="496B9E6E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1176-4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</w:p>
          <w:p w14:paraId="5012D266" w14:textId="37A82DB8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54847</w:t>
            </w:r>
          </w:p>
          <w:p w14:paraId="7D1E7D60" w14:textId="21580191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55872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</w:p>
          <w:p w14:paraId="15BCC26A" w14:textId="77777777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</w:p>
          <w:p w14:paraId="057B1DC6" w14:textId="77777777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</w:p>
        </w:tc>
      </w:tr>
      <w:tr w:rsidR="003E7B35" w:rsidRPr="007D746A" w14:paraId="41FFADC5" w14:textId="77777777" w:rsidTr="006B3EBC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419E" w14:textId="77777777" w:rsidR="003E7B35" w:rsidRPr="007D746A" w:rsidRDefault="003E7B35" w:rsidP="00CB10B9">
            <w:pPr>
              <w:pStyle w:val="aff2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10D4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Оборудование для детской игровой площадки: детский городок (игровой комплекс), в том числе оборудование и элементы детских городков (игровых комплексов): башня, рукоход, стенка шведская, стенка для лазания, тоннель, мостик, трап, лестница, спираль, шест, гибкие элементы для лазания (лестница, сеть, паутина), игровое оборудование, в том числе песочница, игровой домик, лабиринт  </w:t>
            </w:r>
          </w:p>
          <w:p w14:paraId="7E558B53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E82A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 3с</w:t>
            </w:r>
          </w:p>
          <w:p w14:paraId="46AD5438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2д, 3д, 4д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D4B2" w14:textId="77777777" w:rsidR="003E7B35" w:rsidRPr="007D746A" w:rsidRDefault="003E7B35" w:rsidP="000B4AE3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9506</w:t>
            </w:r>
          </w:p>
          <w:p w14:paraId="3CE056CE" w14:textId="77777777" w:rsidR="003E7B35" w:rsidRPr="007D746A" w:rsidRDefault="003E7B35" w:rsidP="000B4AE3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950699</w:t>
            </w:r>
          </w:p>
          <w:p w14:paraId="056EE1C7" w14:textId="77777777" w:rsidR="003E7B35" w:rsidRPr="007D746A" w:rsidRDefault="003E7B35" w:rsidP="000B4AE3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9506 99 900 0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79C" w14:textId="77777777" w:rsidR="003E7B35" w:rsidRPr="007D746A" w:rsidRDefault="003E7B35" w:rsidP="00CB10B9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042/2017</w:t>
            </w:r>
          </w:p>
          <w:p w14:paraId="46DA0482" w14:textId="77777777" w:rsidR="003E7B35" w:rsidRPr="007D746A" w:rsidRDefault="003E7B35" w:rsidP="00CB10B9">
            <w:pPr>
              <w:snapToGrid w:val="0"/>
              <w:ind w:left="22" w:right="-47"/>
              <w:rPr>
                <w:sz w:val="20"/>
                <w:szCs w:val="20"/>
              </w:rPr>
            </w:pPr>
          </w:p>
          <w:p w14:paraId="34EBC8D8" w14:textId="77777777" w:rsidR="003E7B35" w:rsidRPr="007D746A" w:rsidRDefault="003E7B35" w:rsidP="00CB10B9">
            <w:pPr>
              <w:snapToGrid w:val="0"/>
              <w:ind w:left="22" w:right="-47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C33C" w14:textId="4B3F6A26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34614.1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(EN 1176-1:2017)</w:t>
            </w:r>
          </w:p>
          <w:p w14:paraId="0442BA8E" w14:textId="2CD28D26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34614.2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(EN 1176-2:2017)</w:t>
            </w:r>
          </w:p>
          <w:p w14:paraId="0EFB8054" w14:textId="0860BA72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34614.3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(EN 1176-3:2017)  </w:t>
            </w:r>
          </w:p>
          <w:p w14:paraId="6176C678" w14:textId="222E82F0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34614.4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(EN 1176-4:2017)</w:t>
            </w:r>
          </w:p>
          <w:p w14:paraId="24A8CD07" w14:textId="5F54B904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34614.5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(EN 1176-5:2008)</w:t>
            </w:r>
          </w:p>
          <w:p w14:paraId="7ACE3A70" w14:textId="60571B2B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34614.6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(EN 1176-6:2017)</w:t>
            </w:r>
          </w:p>
          <w:p w14:paraId="54A4E408" w14:textId="77777777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34614.7.2019 (EN 1176-7:2018)</w:t>
            </w:r>
          </w:p>
          <w:p w14:paraId="54CCDECC" w14:textId="68A6DABE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34614.10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(EN 1176-10:2008)</w:t>
            </w:r>
          </w:p>
          <w:p w14:paraId="528C146C" w14:textId="1C979537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34614.11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(EN 1176-11:2014)</w:t>
            </w:r>
          </w:p>
          <w:p w14:paraId="62F844AE" w14:textId="052DFF58" w:rsidR="003E7B35" w:rsidRPr="00AB0AFD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  <w:lang w:val="en-US"/>
              </w:rPr>
            </w:pPr>
            <w:r w:rsidRPr="007D746A">
              <w:rPr>
                <w:bCs/>
                <w:sz w:val="20"/>
                <w:szCs w:val="20"/>
              </w:rPr>
              <w:t>ГОСТ</w:t>
            </w:r>
            <w:r w:rsidRPr="00AB0AF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>Р</w:t>
            </w:r>
            <w:r w:rsidRPr="00AB0AFD">
              <w:rPr>
                <w:bCs/>
                <w:sz w:val="20"/>
                <w:szCs w:val="20"/>
                <w:lang w:val="en-US"/>
              </w:rPr>
              <w:t xml:space="preserve"> 58207</w:t>
            </w:r>
            <w:r w:rsidR="00F624A1" w:rsidRPr="00AB0AF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AB0AFD">
              <w:rPr>
                <w:bCs/>
                <w:sz w:val="20"/>
                <w:szCs w:val="20"/>
                <w:lang w:val="en-US"/>
              </w:rPr>
              <w:t>/</w:t>
            </w:r>
            <w:r w:rsidRPr="007D746A">
              <w:rPr>
                <w:bCs/>
                <w:sz w:val="20"/>
                <w:szCs w:val="20"/>
                <w:lang w:val="en-US"/>
              </w:rPr>
              <w:t>ISO</w:t>
            </w:r>
            <w:r w:rsidRPr="00AB0AFD">
              <w:rPr>
                <w:bCs/>
                <w:sz w:val="20"/>
                <w:szCs w:val="20"/>
                <w:lang w:val="en-US"/>
              </w:rPr>
              <w:t>/</w:t>
            </w:r>
            <w:r w:rsidRPr="007D746A">
              <w:rPr>
                <w:bCs/>
                <w:sz w:val="20"/>
                <w:szCs w:val="20"/>
                <w:lang w:val="en-US"/>
              </w:rPr>
              <w:t>IEC</w:t>
            </w:r>
            <w:r w:rsidRPr="00AB0AFD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D746A">
              <w:rPr>
                <w:bCs/>
                <w:sz w:val="20"/>
                <w:szCs w:val="20"/>
                <w:lang w:val="en-US"/>
              </w:rPr>
              <w:t>Guide</w:t>
            </w:r>
            <w:r w:rsidRPr="00AB0AFD">
              <w:rPr>
                <w:bCs/>
                <w:sz w:val="20"/>
                <w:szCs w:val="20"/>
                <w:lang w:val="en-US"/>
              </w:rPr>
              <w:t xml:space="preserve"> 50:2014</w:t>
            </w:r>
          </w:p>
          <w:p w14:paraId="696FB20E" w14:textId="21914EB3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ИСО/МЭК Руководство 50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>ГОСТ 33602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7D0EC409" w14:textId="4AD2D66E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lastRenderedPageBreak/>
              <w:t>СТБ ЕН 1176-1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3A837E43" w14:textId="765B7C5D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52169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618FA6E1" w14:textId="47C8D720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ИСО/МЭК 50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5F01FE12" w14:textId="2BD35199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 РК 1.49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6A7CEDCD" w14:textId="5F6FA2DC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1176-1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55BBB593" w14:textId="6FB64C01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52169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1D31BC05" w14:textId="5E055D76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52169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1806C9B6" w14:textId="7D6FF2C7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55871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5774FFF1" w14:textId="0322DAD4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1176-7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3E8B9C90" w14:textId="05E7A032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52301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0D021C41" w14:textId="6C9A079B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1176-2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25029838" w14:textId="0D89FE22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1176-3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6F96756E" w14:textId="2856FE0A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52167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</w:p>
          <w:p w14:paraId="7A23FC09" w14:textId="76732CBE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52168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</w:p>
          <w:p w14:paraId="5188E7DE" w14:textId="18BAC2A8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1176-6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</w:p>
          <w:p w14:paraId="0C342092" w14:textId="774A54E4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52299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</w:p>
          <w:p w14:paraId="46D22A40" w14:textId="2EAB11D5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55872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</w:p>
          <w:p w14:paraId="07ABAF59" w14:textId="21BCCD5E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1176-5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</w:p>
          <w:p w14:paraId="6072917E" w14:textId="3D492D77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52300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</w:p>
          <w:p w14:paraId="26447667" w14:textId="451A39F5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1176-4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</w:p>
          <w:p w14:paraId="2B7F08EA" w14:textId="12CF7EA2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54847</w:t>
            </w:r>
          </w:p>
          <w:p w14:paraId="4385B507" w14:textId="3BCDE159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55872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</w:p>
          <w:p w14:paraId="7B7E93F9" w14:textId="77777777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</w:p>
        </w:tc>
      </w:tr>
      <w:tr w:rsidR="003E7B35" w:rsidRPr="007D746A" w14:paraId="267B8C51" w14:textId="77777777" w:rsidTr="006B3EBC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3137" w14:textId="77777777" w:rsidR="003E7B35" w:rsidRPr="007D746A" w:rsidRDefault="003E7B35" w:rsidP="00CB10B9">
            <w:pPr>
              <w:pStyle w:val="aff2"/>
              <w:numPr>
                <w:ilvl w:val="0"/>
                <w:numId w:val="28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CBDE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Ударопоглощающее покрытие для детской игровой площадки: покрытие резиновое;</w:t>
            </w:r>
          </w:p>
          <w:p w14:paraId="6EDFE906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покрытие синтетическое; </w:t>
            </w:r>
          </w:p>
          <w:p w14:paraId="1EFB822B" w14:textId="77777777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702F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1д, 2д, 3д, 4д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7644" w14:textId="77777777" w:rsidR="003E7B35" w:rsidRPr="007D746A" w:rsidRDefault="003E7B35" w:rsidP="000B4AE3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4016 91 000 0</w:t>
            </w:r>
          </w:p>
          <w:p w14:paraId="5A16FB93" w14:textId="77777777" w:rsidR="003E7B35" w:rsidRPr="007D746A" w:rsidRDefault="003E7B35" w:rsidP="000B4AE3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3918</w:t>
            </w:r>
          </w:p>
          <w:p w14:paraId="3EBE0D52" w14:textId="77777777" w:rsidR="003E7B35" w:rsidRPr="007D746A" w:rsidRDefault="003E7B35" w:rsidP="000B4AE3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3919</w:t>
            </w:r>
          </w:p>
          <w:p w14:paraId="1C11D13E" w14:textId="77777777" w:rsidR="003E7B35" w:rsidRPr="007D746A" w:rsidRDefault="003E7B35" w:rsidP="000B4AE3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3920</w:t>
            </w:r>
          </w:p>
          <w:p w14:paraId="7294F1D1" w14:textId="77777777" w:rsidR="003E7B35" w:rsidRPr="007D746A" w:rsidRDefault="003E7B35" w:rsidP="000B4AE3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3921</w:t>
            </w:r>
          </w:p>
          <w:p w14:paraId="570DC4E7" w14:textId="77777777" w:rsidR="003E7B35" w:rsidRPr="007D746A" w:rsidRDefault="003E7B35" w:rsidP="000B4AE3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5703</w:t>
            </w:r>
          </w:p>
          <w:p w14:paraId="4647B400" w14:textId="77777777" w:rsidR="003E7B35" w:rsidRPr="007D746A" w:rsidRDefault="003E7B35" w:rsidP="000B4AE3">
            <w:pPr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5904</w:t>
            </w:r>
          </w:p>
          <w:p w14:paraId="47D134EC" w14:textId="77777777" w:rsidR="003E7B35" w:rsidRPr="007D746A" w:rsidRDefault="003E7B35" w:rsidP="000B4AE3">
            <w:p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222B" w14:textId="77777777" w:rsidR="003E7B35" w:rsidRPr="007D746A" w:rsidRDefault="003E7B35" w:rsidP="00CB10B9">
            <w:pPr>
              <w:snapToGrid w:val="0"/>
              <w:ind w:left="22" w:right="-47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042/2017</w:t>
            </w:r>
          </w:p>
          <w:p w14:paraId="47739CB2" w14:textId="77777777" w:rsidR="003E7B35" w:rsidRPr="007D746A" w:rsidRDefault="003E7B35" w:rsidP="00CB10B9">
            <w:pPr>
              <w:snapToGrid w:val="0"/>
              <w:ind w:left="22" w:right="-47"/>
              <w:rPr>
                <w:sz w:val="20"/>
                <w:szCs w:val="20"/>
              </w:rPr>
            </w:pPr>
          </w:p>
          <w:p w14:paraId="394F20AC" w14:textId="77777777" w:rsidR="003E7B35" w:rsidRPr="007D746A" w:rsidRDefault="003E7B35" w:rsidP="00CB10B9">
            <w:pPr>
              <w:snapToGrid w:val="0"/>
              <w:ind w:left="22" w:right="-47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2F51" w14:textId="18C93309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34614.1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(EN 1176-1:2017) </w:t>
            </w:r>
          </w:p>
          <w:p w14:paraId="7B14FF2E" w14:textId="13A8CCAE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34614.10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(EN 1176-10:2008)</w:t>
            </w:r>
          </w:p>
          <w:p w14:paraId="6F8E6FDC" w14:textId="77777777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34614.7.2019 (EN 1176-7:2018)</w:t>
            </w:r>
          </w:p>
          <w:p w14:paraId="46663758" w14:textId="0FCEB529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  <w:lang w:val="en-US"/>
              </w:rPr>
            </w:pPr>
            <w:r w:rsidRPr="007D746A">
              <w:rPr>
                <w:bCs/>
                <w:sz w:val="20"/>
                <w:szCs w:val="20"/>
              </w:rPr>
              <w:t>ГОСТ</w:t>
            </w:r>
            <w:r w:rsidRPr="007D746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>Р</w:t>
            </w:r>
            <w:r w:rsidRPr="007D746A">
              <w:rPr>
                <w:bCs/>
                <w:sz w:val="20"/>
                <w:szCs w:val="20"/>
                <w:lang w:val="en-US"/>
              </w:rPr>
              <w:t xml:space="preserve"> 58207</w:t>
            </w:r>
            <w:r w:rsidR="00F624A1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7D746A">
              <w:rPr>
                <w:bCs/>
                <w:sz w:val="20"/>
                <w:szCs w:val="20"/>
                <w:lang w:val="en-US"/>
              </w:rPr>
              <w:t>/ISO/IEC Guide 50:2014</w:t>
            </w:r>
          </w:p>
          <w:p w14:paraId="5A65FE83" w14:textId="1C927C21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ИСО/МЭК Руководство 50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</w:p>
          <w:p w14:paraId="15E1D5BD" w14:textId="2E4AA1A7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33602</w:t>
            </w:r>
            <w:r w:rsidR="00F624A1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13D16797" w14:textId="79C4BD76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1176-1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637FBA9C" w14:textId="20FE60EE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lastRenderedPageBreak/>
              <w:t>ГОСТ Р 52169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3626D9B3" w14:textId="1E31BE39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ИСО/МЭК 50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0B7A7881" w14:textId="2C82DB21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 РК 1.49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746DA37C" w14:textId="5E64BC90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1176-1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2D25B5D9" w14:textId="01268F76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52169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1ABE0B98" w14:textId="2945C4FC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55871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07CF7DD2" w14:textId="535ED53E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1176-7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  <w:r w:rsidRPr="007D746A">
              <w:rPr>
                <w:bCs/>
                <w:sz w:val="20"/>
                <w:szCs w:val="20"/>
              </w:rPr>
              <w:t xml:space="preserve"> </w:t>
            </w:r>
          </w:p>
          <w:p w14:paraId="3E1A8C39" w14:textId="24D499D0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ГОСТ Р 52301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</w:p>
          <w:p w14:paraId="1B82439F" w14:textId="68EA42CA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 РК ГОСТ Р ЕН 1177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</w:p>
          <w:p w14:paraId="6F68E73A" w14:textId="4C659651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bCs/>
                <w:sz w:val="20"/>
                <w:szCs w:val="20"/>
              </w:rPr>
              <w:t>СТБ ЕН 1177</w:t>
            </w:r>
            <w:r w:rsidR="001E7EF4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3E7B35" w:rsidRPr="007D746A" w14:paraId="6F99E721" w14:textId="77777777" w:rsidTr="006B3EBC"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004A" w14:textId="689B9D7A" w:rsidR="003E7B35" w:rsidRPr="007D746A" w:rsidRDefault="003E7B35" w:rsidP="00116019">
            <w:pPr>
              <w:snapToGrid w:val="0"/>
              <w:ind w:left="22" w:right="-47"/>
              <w:jc w:val="center"/>
              <w:rPr>
                <w:b/>
                <w:bCs/>
                <w:sz w:val="20"/>
                <w:szCs w:val="20"/>
              </w:rPr>
            </w:pPr>
            <w:r w:rsidRPr="007D746A">
              <w:rPr>
                <w:b/>
                <w:sz w:val="20"/>
                <w:szCs w:val="20"/>
              </w:rPr>
              <w:lastRenderedPageBreak/>
              <w:t>6. ТР ЕАЭС 038/2016 «О безопасности аттракционов»</w:t>
            </w:r>
          </w:p>
        </w:tc>
      </w:tr>
      <w:tr w:rsidR="003E7B35" w:rsidRPr="007D746A" w14:paraId="4126FCC7" w14:textId="77777777" w:rsidTr="006B3EBC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14B8" w14:textId="77777777" w:rsidR="003E7B35" w:rsidRPr="007D746A" w:rsidRDefault="003E7B35" w:rsidP="00116019">
            <w:pPr>
              <w:pStyle w:val="aff2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0A8B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Аттракционы механизированные поступательного движения, в том числе с использованием воды:</w:t>
            </w:r>
          </w:p>
          <w:p w14:paraId="66C84492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катальные горы,</w:t>
            </w:r>
          </w:p>
          <w:p w14:paraId="2BFB7938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башни свободного падения;</w:t>
            </w:r>
          </w:p>
          <w:p w14:paraId="69662D90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катальные горы водные на лодках и плотах;</w:t>
            </w:r>
          </w:p>
          <w:p w14:paraId="0FEECD73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катапульты;</w:t>
            </w:r>
          </w:p>
          <w:p w14:paraId="574C69FA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поезда парковые на рельсах;</w:t>
            </w:r>
          </w:p>
          <w:p w14:paraId="298A7450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монорельсовые и канатные парковые дороги;</w:t>
            </w:r>
          </w:p>
          <w:p w14:paraId="1F59A811" w14:textId="3F9CE865" w:rsidR="003E7B35" w:rsidRPr="007D746A" w:rsidRDefault="003E7B35" w:rsidP="00CB10B9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аэролифты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418A" w14:textId="77777777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 3с, 9с</w:t>
            </w:r>
          </w:p>
          <w:p w14:paraId="4D916A1E" w14:textId="7CBAEC3F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2д, 5д, 6д.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3808" w14:textId="77777777" w:rsidR="003E7B35" w:rsidRPr="007D746A" w:rsidRDefault="003E7B35" w:rsidP="0011601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9508210000  </w:t>
            </w:r>
          </w:p>
          <w:p w14:paraId="4BA055C2" w14:textId="77777777" w:rsidR="003E7B35" w:rsidRPr="007D746A" w:rsidRDefault="003E7B35" w:rsidP="00116019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9508220000  </w:t>
            </w:r>
          </w:p>
          <w:p w14:paraId="4BBF4766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9508290000 </w:t>
            </w:r>
          </w:p>
          <w:p w14:paraId="5EA0E7D9" w14:textId="0422EE93" w:rsidR="003E7B35" w:rsidRPr="007D746A" w:rsidRDefault="003E7B35" w:rsidP="000B4AE3">
            <w:pPr>
              <w:rPr>
                <w:bCs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9508400000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EFB4" w14:textId="77777777" w:rsidR="003E7B35" w:rsidRPr="007D746A" w:rsidRDefault="003E7B35" w:rsidP="000B4AE3">
            <w:pPr>
              <w:pStyle w:val="a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7D746A">
              <w:rPr>
                <w:rFonts w:ascii="Times New Roman" w:hAnsi="Times New Roman"/>
                <w:b w:val="0"/>
                <w:sz w:val="20"/>
              </w:rPr>
              <w:t>ТР ЕАЭС 038/2016</w:t>
            </w:r>
          </w:p>
          <w:p w14:paraId="5DEB5FB3" w14:textId="77777777" w:rsidR="003E7B35" w:rsidRPr="007D746A" w:rsidRDefault="003E7B35" w:rsidP="00CB10B9">
            <w:pPr>
              <w:snapToGrid w:val="0"/>
              <w:ind w:left="22" w:right="-47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C2C8" w14:textId="77777777" w:rsidR="003E7B35" w:rsidRPr="007D746A" w:rsidRDefault="003E7B35" w:rsidP="000B4AE3">
            <w:pPr>
              <w:pStyle w:val="a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7D746A">
              <w:rPr>
                <w:rFonts w:ascii="Times New Roman" w:hAnsi="Times New Roman"/>
                <w:b w:val="0"/>
                <w:sz w:val="20"/>
              </w:rPr>
              <w:t>ГОСТ Р  53488</w:t>
            </w:r>
          </w:p>
          <w:p w14:paraId="188725D6" w14:textId="77777777" w:rsidR="003E7B35" w:rsidRPr="007D746A" w:rsidRDefault="003E7B35" w:rsidP="000B4AE3">
            <w:pPr>
              <w:pStyle w:val="a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7D746A">
              <w:rPr>
                <w:rFonts w:ascii="Times New Roman" w:hAnsi="Times New Roman"/>
                <w:b w:val="0"/>
                <w:sz w:val="20"/>
              </w:rPr>
              <w:t>СТБ EN 13814</w:t>
            </w:r>
          </w:p>
          <w:p w14:paraId="13C3388B" w14:textId="77777777" w:rsidR="003E7B35" w:rsidRPr="007D746A" w:rsidRDefault="003E7B35" w:rsidP="000B4AE3">
            <w:pPr>
              <w:pStyle w:val="a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7D746A">
              <w:rPr>
                <w:rFonts w:ascii="Times New Roman" w:hAnsi="Times New Roman"/>
                <w:b w:val="0"/>
                <w:sz w:val="20"/>
              </w:rPr>
              <w:t>ГОСТ 33807</w:t>
            </w:r>
          </w:p>
          <w:p w14:paraId="435CF002" w14:textId="77777777" w:rsidR="003E7B35" w:rsidRPr="007D746A" w:rsidRDefault="003E7B35" w:rsidP="000B4AE3">
            <w:pPr>
              <w:pStyle w:val="a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7D746A">
              <w:rPr>
                <w:rFonts w:ascii="Times New Roman" w:hAnsi="Times New Roman"/>
                <w:b w:val="0"/>
                <w:sz w:val="20"/>
              </w:rPr>
              <w:t>ГОСТ МЭК 60204-1</w:t>
            </w:r>
          </w:p>
          <w:p w14:paraId="5F704974" w14:textId="77777777" w:rsidR="003E7B35" w:rsidRPr="007D746A" w:rsidRDefault="003E7B35" w:rsidP="000B4AE3">
            <w:pPr>
              <w:pStyle w:val="a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7D746A">
              <w:rPr>
                <w:rFonts w:ascii="Times New Roman" w:hAnsi="Times New Roman"/>
                <w:b w:val="0"/>
                <w:sz w:val="20"/>
              </w:rPr>
              <w:t>ГОСТ Р МЭК 60204-1</w:t>
            </w:r>
          </w:p>
          <w:p w14:paraId="71BEC0FA" w14:textId="77777777" w:rsidR="003E7B35" w:rsidRPr="007D746A" w:rsidRDefault="003E7B35" w:rsidP="000B4AE3">
            <w:pPr>
              <w:pStyle w:val="a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7D746A">
              <w:rPr>
                <w:rFonts w:ascii="Times New Roman" w:hAnsi="Times New Roman"/>
                <w:b w:val="0"/>
                <w:sz w:val="20"/>
              </w:rPr>
              <w:t>ГОСТ Р 52170</w:t>
            </w:r>
          </w:p>
          <w:p w14:paraId="3DFE2EDB" w14:textId="77777777" w:rsidR="003E7B35" w:rsidRPr="007D746A" w:rsidRDefault="003E7B35" w:rsidP="000B4AE3">
            <w:pPr>
              <w:pStyle w:val="a7"/>
              <w:jc w:val="both"/>
              <w:rPr>
                <w:rFonts w:ascii="Times New Roman" w:hAnsi="Times New Roman"/>
                <w:b w:val="0"/>
                <w:sz w:val="20"/>
              </w:rPr>
            </w:pPr>
            <w:r w:rsidRPr="007D746A">
              <w:rPr>
                <w:rFonts w:ascii="Times New Roman" w:hAnsi="Times New Roman"/>
                <w:b w:val="0"/>
                <w:sz w:val="20"/>
              </w:rPr>
              <w:t>ГОСТ Р 56065</w:t>
            </w:r>
          </w:p>
          <w:p w14:paraId="5B586119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51885(ИСО 7001)</w:t>
            </w:r>
          </w:p>
          <w:p w14:paraId="6891D83E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ИСО 7001</w:t>
            </w:r>
          </w:p>
          <w:p w14:paraId="3E21AC66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52603</w:t>
            </w:r>
          </w:p>
          <w:p w14:paraId="2CDF91C8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ГОСТ 52603</w:t>
            </w:r>
          </w:p>
          <w:p w14:paraId="17E87F7F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52604</w:t>
            </w:r>
          </w:p>
          <w:p w14:paraId="4D6FFCCF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ГОСТ Р 52604</w:t>
            </w:r>
          </w:p>
          <w:p w14:paraId="5C426A96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53130.1</w:t>
            </w:r>
          </w:p>
          <w:p w14:paraId="7AFFF114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30869(EN 983)</w:t>
            </w:r>
          </w:p>
          <w:p w14:paraId="47D07E62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31177( EN 982)</w:t>
            </w:r>
          </w:p>
          <w:p w14:paraId="248D41A8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ISO 4413</w:t>
            </w:r>
          </w:p>
          <w:p w14:paraId="5A1C8B84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ISO 4414</w:t>
            </w:r>
          </w:p>
          <w:p w14:paraId="14213DB8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ISO 13857</w:t>
            </w:r>
          </w:p>
          <w:p w14:paraId="5A496B7F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ИСО 14122-1</w:t>
            </w:r>
          </w:p>
          <w:p w14:paraId="4DADD50E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ИСО 14122-1</w:t>
            </w:r>
          </w:p>
          <w:p w14:paraId="20D365D6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56984</w:t>
            </w:r>
          </w:p>
          <w:p w14:paraId="68F67DDC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 56988</w:t>
            </w:r>
          </w:p>
          <w:p w14:paraId="534746D3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ГОСТ EN 287-1</w:t>
            </w:r>
          </w:p>
          <w:p w14:paraId="7074E7B0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287-1</w:t>
            </w:r>
          </w:p>
          <w:p w14:paraId="4FE93F60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ИСО 3834-2</w:t>
            </w:r>
          </w:p>
          <w:p w14:paraId="42312A34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3834-2</w:t>
            </w:r>
          </w:p>
          <w:p w14:paraId="732CEF0B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CТ РК 3834-2</w:t>
            </w:r>
          </w:p>
          <w:p w14:paraId="1DDB7741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ИСО 3834-3</w:t>
            </w:r>
          </w:p>
          <w:p w14:paraId="077AAEA4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3834-2</w:t>
            </w:r>
          </w:p>
          <w:p w14:paraId="088A7BA2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CТ РК 3834-2</w:t>
            </w:r>
          </w:p>
          <w:p w14:paraId="43B5B637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ИСО 5817</w:t>
            </w:r>
          </w:p>
          <w:p w14:paraId="2D1C36F2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5817</w:t>
            </w:r>
          </w:p>
          <w:p w14:paraId="2E74A906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15609-1</w:t>
            </w:r>
          </w:p>
          <w:p w14:paraId="4C850D1E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15614-1</w:t>
            </w:r>
          </w:p>
          <w:p w14:paraId="27550BBF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1090-1</w:t>
            </w:r>
          </w:p>
          <w:p w14:paraId="04B05BAF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1090-2</w:t>
            </w:r>
          </w:p>
          <w:p w14:paraId="7CB9EC03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13411-3</w:t>
            </w:r>
          </w:p>
          <w:p w14:paraId="03A02C13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13411-4</w:t>
            </w:r>
          </w:p>
          <w:p w14:paraId="32C7877B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12385-1</w:t>
            </w:r>
          </w:p>
          <w:p w14:paraId="29C33723" w14:textId="2BA54477" w:rsidR="003E7B35" w:rsidRPr="007D746A" w:rsidRDefault="003E7B35" w:rsidP="00CB10B9">
            <w:pPr>
              <w:snapToGrid w:val="0"/>
              <w:ind w:left="22" w:right="-47"/>
              <w:rPr>
                <w:bCs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12385-3</w:t>
            </w:r>
          </w:p>
        </w:tc>
      </w:tr>
      <w:tr w:rsidR="003E7B35" w:rsidRPr="007D746A" w14:paraId="57F95500" w14:textId="77777777" w:rsidTr="006B3EBC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9849" w14:textId="77777777" w:rsidR="003E7B35" w:rsidRPr="007D746A" w:rsidRDefault="003E7B35" w:rsidP="00116019">
            <w:pPr>
              <w:pStyle w:val="aff2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D392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Аттракционы механизированные вращательного движения:</w:t>
            </w:r>
          </w:p>
          <w:p w14:paraId="6C473119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колеса обозрения;</w:t>
            </w:r>
          </w:p>
          <w:p w14:paraId="02337A9B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качели;</w:t>
            </w:r>
          </w:p>
          <w:p w14:paraId="0BF33CCA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карусели</w:t>
            </w:r>
          </w:p>
          <w:p w14:paraId="76A71C95" w14:textId="77777777" w:rsidR="003E7B35" w:rsidRPr="007D746A" w:rsidRDefault="003E7B35" w:rsidP="000B4A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D8DF" w14:textId="77777777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 3с, 9с</w:t>
            </w:r>
          </w:p>
          <w:p w14:paraId="040067E9" w14:textId="16DF920F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2д, 5д, 6д.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16BE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9508220000</w:t>
            </w:r>
          </w:p>
          <w:p w14:paraId="1DBC2538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9508290000  </w:t>
            </w:r>
          </w:p>
          <w:p w14:paraId="4B272916" w14:textId="386006DC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9508400000</w:t>
            </w:r>
          </w:p>
          <w:p w14:paraId="1E9EF8CA" w14:textId="77777777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9B4A" w14:textId="77777777" w:rsidR="003E7B35" w:rsidRPr="007D746A" w:rsidRDefault="003E7B35" w:rsidP="000B4AE3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038/2016</w:t>
            </w:r>
          </w:p>
          <w:p w14:paraId="710E4214" w14:textId="77777777" w:rsidR="003E7B35" w:rsidRPr="007D746A" w:rsidRDefault="003E7B35" w:rsidP="000B4AE3">
            <w:pPr>
              <w:rPr>
                <w:sz w:val="20"/>
                <w:szCs w:val="20"/>
              </w:rPr>
            </w:pPr>
          </w:p>
          <w:p w14:paraId="53BB1820" w14:textId="77777777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F9D8" w14:textId="77777777" w:rsidR="003E7B35" w:rsidRPr="007D746A" w:rsidRDefault="003E7B35" w:rsidP="000B4AE3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 53488</w:t>
            </w:r>
          </w:p>
          <w:p w14:paraId="58C2A19E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13814</w:t>
            </w:r>
          </w:p>
          <w:p w14:paraId="3DBF158C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33807</w:t>
            </w:r>
          </w:p>
          <w:p w14:paraId="66AA6BF5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МЭК 60204-1</w:t>
            </w:r>
          </w:p>
          <w:p w14:paraId="32FC7683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МЭК 60204-1</w:t>
            </w:r>
          </w:p>
          <w:p w14:paraId="1A5B57A2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52170</w:t>
            </w:r>
          </w:p>
          <w:p w14:paraId="3D3DA5BD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56065</w:t>
            </w:r>
          </w:p>
          <w:p w14:paraId="010C0CDF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51885(ИСО 7001)</w:t>
            </w:r>
          </w:p>
          <w:p w14:paraId="465665E2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ИСО 7001</w:t>
            </w:r>
          </w:p>
          <w:p w14:paraId="7B8F62A5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30869(EN 983)</w:t>
            </w:r>
          </w:p>
          <w:p w14:paraId="46C84D8D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31177( EN 982)</w:t>
            </w:r>
          </w:p>
          <w:p w14:paraId="0D53EC93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ISO 4413</w:t>
            </w:r>
          </w:p>
          <w:p w14:paraId="67A7686A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ISO 4414</w:t>
            </w:r>
          </w:p>
          <w:p w14:paraId="1C5DA05F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ISO 13857</w:t>
            </w:r>
          </w:p>
          <w:p w14:paraId="4EDE2BA3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ИСО 14122-1</w:t>
            </w:r>
          </w:p>
          <w:p w14:paraId="3C3CDEDC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ИСО 14122-1</w:t>
            </w:r>
          </w:p>
          <w:p w14:paraId="063E852D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ГОСТ EN 287-1</w:t>
            </w:r>
          </w:p>
          <w:p w14:paraId="2787CE5D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287-1</w:t>
            </w:r>
          </w:p>
          <w:p w14:paraId="20049669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ИСО 3834-2</w:t>
            </w:r>
          </w:p>
          <w:p w14:paraId="6B0AFEB4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3834-2</w:t>
            </w:r>
          </w:p>
          <w:p w14:paraId="1FDA20F3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CТ РК 3834-2</w:t>
            </w:r>
          </w:p>
          <w:p w14:paraId="0E2ED0F0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ИСО 3834-3</w:t>
            </w:r>
          </w:p>
          <w:p w14:paraId="351245AE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3834-2</w:t>
            </w:r>
          </w:p>
          <w:p w14:paraId="1907EA6C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CТ РК 3834-2</w:t>
            </w:r>
          </w:p>
          <w:p w14:paraId="5FB8EC47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ИСО 5817</w:t>
            </w:r>
          </w:p>
          <w:p w14:paraId="544D3EBA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5817</w:t>
            </w:r>
          </w:p>
          <w:p w14:paraId="326C44BB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15609-1</w:t>
            </w:r>
          </w:p>
          <w:p w14:paraId="7E9587A1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15614-1</w:t>
            </w:r>
          </w:p>
          <w:p w14:paraId="4981398D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1090-1</w:t>
            </w:r>
          </w:p>
          <w:p w14:paraId="7D89BF0B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1090-2</w:t>
            </w:r>
          </w:p>
          <w:p w14:paraId="28730D9F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13411-3</w:t>
            </w:r>
          </w:p>
          <w:p w14:paraId="60DE53B8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13411-4</w:t>
            </w:r>
          </w:p>
          <w:p w14:paraId="4C3E9435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12385-1</w:t>
            </w:r>
          </w:p>
          <w:p w14:paraId="4B996D0C" w14:textId="17C89158" w:rsidR="003E7B35" w:rsidRPr="007D746A" w:rsidRDefault="003E7B35" w:rsidP="000B4AE3">
            <w:pPr>
              <w:jc w:val="both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12385-3</w:t>
            </w:r>
          </w:p>
        </w:tc>
      </w:tr>
      <w:tr w:rsidR="003E7B35" w:rsidRPr="007D746A" w14:paraId="5CD1AB8D" w14:textId="77777777" w:rsidTr="006B3EBC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FFF5" w14:textId="77777777" w:rsidR="003E7B35" w:rsidRPr="007D746A" w:rsidRDefault="003E7B35" w:rsidP="00116019">
            <w:pPr>
              <w:pStyle w:val="aff2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1A95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Аттракционы механизированные сложного движения:</w:t>
            </w:r>
          </w:p>
          <w:p w14:paraId="429BC894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 поступательно-вращательным движением;</w:t>
            </w:r>
          </w:p>
          <w:p w14:paraId="6D6AB8BE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механизированные кресла кинотеатров;</w:t>
            </w:r>
          </w:p>
          <w:p w14:paraId="323E4F34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симуляторы;</w:t>
            </w:r>
          </w:p>
          <w:p w14:paraId="1B71533D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аттракционы на основе промышленных роботов</w:t>
            </w:r>
          </w:p>
          <w:p w14:paraId="21704C1F" w14:textId="77777777" w:rsidR="003E7B35" w:rsidRPr="007D746A" w:rsidRDefault="003E7B35" w:rsidP="000B4A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FA5D" w14:textId="77777777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 3с, 9с</w:t>
            </w:r>
          </w:p>
          <w:p w14:paraId="6C250D3D" w14:textId="529BAC42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2д, 5д, 6д.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3E16" w14:textId="77777777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9508210000  </w:t>
            </w:r>
          </w:p>
          <w:p w14:paraId="7156B139" w14:textId="77777777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9508220000  </w:t>
            </w:r>
          </w:p>
          <w:p w14:paraId="25D9D2BE" w14:textId="77777777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9508240000</w:t>
            </w:r>
          </w:p>
          <w:p w14:paraId="30768064" w14:textId="77777777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9508290000 </w:t>
            </w:r>
          </w:p>
          <w:p w14:paraId="56F405E7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9508300000 </w:t>
            </w:r>
          </w:p>
          <w:p w14:paraId="6479BE0A" w14:textId="6A9362E8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9508400000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B0F2" w14:textId="77777777" w:rsidR="003E7B35" w:rsidRPr="001F0994" w:rsidRDefault="003E7B35" w:rsidP="000B4AE3">
            <w:pPr>
              <w:pStyle w:val="Default"/>
              <w:rPr>
                <w:sz w:val="20"/>
                <w:szCs w:val="20"/>
              </w:rPr>
            </w:pPr>
            <w:r w:rsidRPr="001F0994">
              <w:rPr>
                <w:sz w:val="20"/>
                <w:szCs w:val="20"/>
              </w:rPr>
              <w:t>ТР ЕАЭС 038/2016</w:t>
            </w:r>
          </w:p>
          <w:p w14:paraId="2D7C8097" w14:textId="77777777" w:rsidR="003E7B35" w:rsidRPr="007D746A" w:rsidRDefault="003E7B35" w:rsidP="000B4AE3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E6DE" w14:textId="77777777" w:rsidR="003E7B35" w:rsidRPr="007D746A" w:rsidRDefault="003E7B35" w:rsidP="000B4AE3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 53488</w:t>
            </w:r>
          </w:p>
          <w:p w14:paraId="55A799E7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13814</w:t>
            </w:r>
          </w:p>
          <w:p w14:paraId="19C82928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33807</w:t>
            </w:r>
          </w:p>
          <w:p w14:paraId="2EDFAF23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МЭК 60204-1</w:t>
            </w:r>
          </w:p>
          <w:p w14:paraId="564E8FC1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МЭК 60204-1</w:t>
            </w:r>
          </w:p>
          <w:p w14:paraId="1EEDC83D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52170</w:t>
            </w:r>
          </w:p>
          <w:p w14:paraId="23279FEF" w14:textId="77777777" w:rsidR="003E7B35" w:rsidRPr="007D746A" w:rsidRDefault="003E7B35" w:rsidP="000B4AE3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56065</w:t>
            </w:r>
          </w:p>
          <w:p w14:paraId="422F4A26" w14:textId="77777777" w:rsidR="003E7B35" w:rsidRPr="007D746A" w:rsidRDefault="003E7B35" w:rsidP="000B4AE3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51885(ИСО 7001)</w:t>
            </w:r>
          </w:p>
          <w:p w14:paraId="2B3C61BB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ИСО 7001</w:t>
            </w:r>
          </w:p>
          <w:p w14:paraId="467E192D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30869(EN 983)</w:t>
            </w:r>
          </w:p>
          <w:p w14:paraId="6E98AFCF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31177 ( EN 982)</w:t>
            </w:r>
          </w:p>
          <w:p w14:paraId="729D7795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ISO 4413</w:t>
            </w:r>
          </w:p>
          <w:p w14:paraId="1E0171D0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ISO 4414</w:t>
            </w:r>
          </w:p>
          <w:p w14:paraId="3877F495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ISO 13857</w:t>
            </w:r>
          </w:p>
          <w:p w14:paraId="6CEEBE8F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ИСО 14122-1</w:t>
            </w:r>
          </w:p>
          <w:p w14:paraId="1E116A43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ИСО 14122-1</w:t>
            </w:r>
          </w:p>
          <w:p w14:paraId="1D265EFD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ГОСТ EN 287-1</w:t>
            </w:r>
          </w:p>
          <w:p w14:paraId="6416D0CC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287-1</w:t>
            </w:r>
          </w:p>
          <w:p w14:paraId="5A55077C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ИСО 3834-2</w:t>
            </w:r>
          </w:p>
          <w:p w14:paraId="0B0D1709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3834-2</w:t>
            </w:r>
          </w:p>
          <w:p w14:paraId="103978D5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CТ РК 3834-2</w:t>
            </w:r>
          </w:p>
          <w:p w14:paraId="07DD3E93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ИСО 3834-3</w:t>
            </w:r>
          </w:p>
          <w:p w14:paraId="4DB653E9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3834-2</w:t>
            </w:r>
          </w:p>
          <w:p w14:paraId="66BDE88F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CТ РК 3834-2</w:t>
            </w:r>
          </w:p>
          <w:p w14:paraId="1E8FAAC4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ИСО 5817</w:t>
            </w:r>
          </w:p>
          <w:p w14:paraId="0896DB80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5817</w:t>
            </w:r>
          </w:p>
          <w:p w14:paraId="1E6F7D1E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15609-1</w:t>
            </w:r>
          </w:p>
          <w:p w14:paraId="361FA38B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15614-1</w:t>
            </w:r>
          </w:p>
          <w:p w14:paraId="76D1D573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1090-1</w:t>
            </w:r>
          </w:p>
          <w:p w14:paraId="1C5DFD78" w14:textId="6AF68154" w:rsidR="003E7B35" w:rsidRPr="007D746A" w:rsidRDefault="003E7B35" w:rsidP="000B4A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sz w:val="20"/>
                <w:szCs w:val="20"/>
              </w:rPr>
              <w:t>СТБ EN 1090-2</w:t>
            </w:r>
          </w:p>
        </w:tc>
      </w:tr>
      <w:tr w:rsidR="003E7B35" w:rsidRPr="007D746A" w14:paraId="08BCCF95" w14:textId="77777777" w:rsidTr="006B3EBC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A5FD" w14:textId="77777777" w:rsidR="003E7B35" w:rsidRPr="007D746A" w:rsidRDefault="003E7B35" w:rsidP="00116019">
            <w:pPr>
              <w:pStyle w:val="aff2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319D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Автодромы и картинги:</w:t>
            </w:r>
          </w:p>
          <w:p w14:paraId="5AA02D80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сталкивающие автомобили;</w:t>
            </w:r>
          </w:p>
          <w:p w14:paraId="4DFE5CB1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парковые автомобили или автопоезда прогулочные;</w:t>
            </w:r>
          </w:p>
          <w:p w14:paraId="3236E04C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картинги (в том числе на эстакадах);</w:t>
            </w:r>
          </w:p>
          <w:p w14:paraId="7E478FF5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скоростные дороги с мини-автомобилями</w:t>
            </w:r>
          </w:p>
          <w:p w14:paraId="4068D39F" w14:textId="77777777" w:rsidR="003E7B35" w:rsidRPr="007D746A" w:rsidRDefault="003E7B35" w:rsidP="000B4A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ADBB" w14:textId="77777777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 3с, 9с</w:t>
            </w:r>
          </w:p>
          <w:p w14:paraId="108B4638" w14:textId="09979F00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2д, 5д, 6д.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8218" w14:textId="77777777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9508230000</w:t>
            </w:r>
          </w:p>
          <w:p w14:paraId="6C7A83F2" w14:textId="77777777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9508290000</w:t>
            </w:r>
          </w:p>
          <w:p w14:paraId="33463F04" w14:textId="77777777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9508300000</w:t>
            </w:r>
          </w:p>
          <w:p w14:paraId="4A118273" w14:textId="28EC430A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9508400000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6B6A" w14:textId="77777777" w:rsidR="003E7B35" w:rsidRPr="001F0994" w:rsidRDefault="003E7B35" w:rsidP="000B4AE3">
            <w:pPr>
              <w:pStyle w:val="Default"/>
              <w:rPr>
                <w:sz w:val="20"/>
                <w:szCs w:val="20"/>
              </w:rPr>
            </w:pPr>
            <w:r w:rsidRPr="001F0994">
              <w:rPr>
                <w:sz w:val="20"/>
                <w:szCs w:val="20"/>
              </w:rPr>
              <w:t>ТР ЕАЭС 038/2016</w:t>
            </w:r>
          </w:p>
          <w:p w14:paraId="1CC640C8" w14:textId="77777777" w:rsidR="003E7B35" w:rsidRPr="007D746A" w:rsidRDefault="003E7B35" w:rsidP="000B4AE3">
            <w:pPr>
              <w:pStyle w:val="aa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847F" w14:textId="77777777" w:rsidR="003E7B35" w:rsidRPr="007D746A" w:rsidRDefault="003E7B35" w:rsidP="000B4AE3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 53488</w:t>
            </w:r>
          </w:p>
          <w:p w14:paraId="44C0BE73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13814</w:t>
            </w:r>
          </w:p>
          <w:p w14:paraId="3157121A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33807</w:t>
            </w:r>
          </w:p>
          <w:p w14:paraId="745E3E7E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МЭК 60204-1</w:t>
            </w:r>
          </w:p>
          <w:p w14:paraId="5E9059D0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МЭК 60204-1</w:t>
            </w:r>
          </w:p>
          <w:p w14:paraId="62D26C15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Р 53130.2 </w:t>
            </w:r>
          </w:p>
          <w:p w14:paraId="3D895492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52170</w:t>
            </w:r>
          </w:p>
          <w:p w14:paraId="587E30F1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56065</w:t>
            </w:r>
          </w:p>
          <w:p w14:paraId="7C286776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51885(ИСО 7001)</w:t>
            </w:r>
          </w:p>
          <w:p w14:paraId="351618DF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ИСО 7001</w:t>
            </w:r>
          </w:p>
          <w:p w14:paraId="2BC4F85B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ИСО 14122-1</w:t>
            </w:r>
          </w:p>
          <w:p w14:paraId="3E7890A1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ИСО 14122-1</w:t>
            </w:r>
          </w:p>
          <w:p w14:paraId="32513499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287-1</w:t>
            </w:r>
          </w:p>
          <w:p w14:paraId="705BAFB0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287-1</w:t>
            </w:r>
          </w:p>
          <w:p w14:paraId="086FF88A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ИСО 3834-2</w:t>
            </w:r>
          </w:p>
          <w:p w14:paraId="4A9E7483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3834-2</w:t>
            </w:r>
          </w:p>
          <w:p w14:paraId="3BE8B023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CТ РК 3834-2</w:t>
            </w:r>
          </w:p>
          <w:p w14:paraId="68BA13CA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ИСО 3834-3</w:t>
            </w:r>
          </w:p>
          <w:p w14:paraId="45962DDC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3834-2</w:t>
            </w:r>
          </w:p>
          <w:p w14:paraId="2D6A25F8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CТ РК 3834-2</w:t>
            </w:r>
          </w:p>
          <w:p w14:paraId="5C3F54CA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ГОСТ Р ИСО 5817</w:t>
            </w:r>
          </w:p>
          <w:p w14:paraId="04A49DFB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5817</w:t>
            </w:r>
          </w:p>
          <w:p w14:paraId="3A4D5C6F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15609-1</w:t>
            </w:r>
          </w:p>
          <w:p w14:paraId="44DFD548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15614-1</w:t>
            </w:r>
          </w:p>
          <w:p w14:paraId="7CB00BAC" w14:textId="5A060585" w:rsidR="003E7B35" w:rsidRPr="007D746A" w:rsidRDefault="003E7B35" w:rsidP="000B4A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sz w:val="20"/>
                <w:szCs w:val="20"/>
              </w:rPr>
              <w:t>ГОСТ Р 56985</w:t>
            </w:r>
          </w:p>
        </w:tc>
      </w:tr>
      <w:tr w:rsidR="003E7B35" w:rsidRPr="007D746A" w14:paraId="50DFCFF8" w14:textId="77777777" w:rsidTr="006B3EBC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D591" w14:textId="77777777" w:rsidR="003E7B35" w:rsidRPr="007D746A" w:rsidRDefault="003E7B35" w:rsidP="00116019">
            <w:pPr>
              <w:pStyle w:val="aff2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3283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Аттракционы немеханизированные водные:</w:t>
            </w:r>
          </w:p>
          <w:p w14:paraId="14B0A821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водные спуски прямые и с виражами;</w:t>
            </w:r>
          </w:p>
          <w:p w14:paraId="582EB9FA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трамплины;</w:t>
            </w:r>
          </w:p>
          <w:p w14:paraId="13A18A4F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плавающие платформы;</w:t>
            </w:r>
          </w:p>
          <w:p w14:paraId="3743AE0D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частично погруженные в воду;</w:t>
            </w:r>
          </w:p>
          <w:p w14:paraId="3A78E8C9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 выливанием воды на посетителей</w:t>
            </w:r>
          </w:p>
          <w:p w14:paraId="6ED4F9C8" w14:textId="77777777" w:rsidR="003E7B35" w:rsidRPr="007D746A" w:rsidRDefault="003E7B35" w:rsidP="000B4A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4C79" w14:textId="77777777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 3с, 9с</w:t>
            </w:r>
          </w:p>
          <w:p w14:paraId="7B7F7340" w14:textId="208D958D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2д, 5д, 6д.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02A9" w14:textId="77777777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9508250000</w:t>
            </w:r>
          </w:p>
          <w:p w14:paraId="3F05EF54" w14:textId="77777777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9508260000</w:t>
            </w:r>
          </w:p>
          <w:p w14:paraId="61BB2C93" w14:textId="77777777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9508290000</w:t>
            </w:r>
          </w:p>
          <w:p w14:paraId="0AD48E29" w14:textId="175E5EDD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9508400000</w:t>
            </w:r>
          </w:p>
          <w:p w14:paraId="6375595B" w14:textId="77777777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F30B" w14:textId="77777777" w:rsidR="003E7B35" w:rsidRPr="001F0994" w:rsidRDefault="003E7B35" w:rsidP="000B4AE3">
            <w:pPr>
              <w:pStyle w:val="Default"/>
              <w:rPr>
                <w:sz w:val="20"/>
                <w:szCs w:val="20"/>
              </w:rPr>
            </w:pPr>
            <w:r w:rsidRPr="001F0994">
              <w:rPr>
                <w:sz w:val="20"/>
                <w:szCs w:val="20"/>
              </w:rPr>
              <w:t>ТР ЕАЭС 038/2016</w:t>
            </w:r>
          </w:p>
          <w:p w14:paraId="27F1E2AF" w14:textId="77777777" w:rsidR="003E7B35" w:rsidRPr="001F0994" w:rsidRDefault="003E7B35" w:rsidP="000B4A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DF8F" w14:textId="77777777" w:rsidR="003E7B35" w:rsidRPr="007D746A" w:rsidRDefault="003E7B35" w:rsidP="000B4AE3">
            <w:pPr>
              <w:pStyle w:val="Default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52603</w:t>
            </w:r>
          </w:p>
          <w:p w14:paraId="68D666BC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ГОСТ 52603</w:t>
            </w:r>
          </w:p>
          <w:p w14:paraId="043028D2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52604СТ РК ГОСТ Р 52604ГОСТ Р 51885(ИСО 7001)</w:t>
            </w:r>
          </w:p>
          <w:p w14:paraId="469AB0B1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ИСО 7001</w:t>
            </w:r>
          </w:p>
          <w:p w14:paraId="37795D2E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ИСО 14122-1</w:t>
            </w:r>
          </w:p>
          <w:p w14:paraId="45F8703F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ИСО 14122-1</w:t>
            </w:r>
          </w:p>
          <w:p w14:paraId="66F7061D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1090-1</w:t>
            </w:r>
          </w:p>
          <w:p w14:paraId="05921943" w14:textId="2DB26F96" w:rsidR="003E7B35" w:rsidRPr="007D746A" w:rsidRDefault="003E7B35" w:rsidP="000B4A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sz w:val="20"/>
                <w:szCs w:val="20"/>
              </w:rPr>
              <w:t>СТБ EN 1090-2</w:t>
            </w:r>
          </w:p>
        </w:tc>
      </w:tr>
      <w:tr w:rsidR="003E7B35" w:rsidRPr="007D746A" w14:paraId="25BC300A" w14:textId="77777777" w:rsidTr="006B3EBC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D4AC" w14:textId="77777777" w:rsidR="003E7B35" w:rsidRPr="007D746A" w:rsidRDefault="003E7B35" w:rsidP="00116019">
            <w:pPr>
              <w:pStyle w:val="aff2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AE93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Аттракционы немеханизированные:</w:t>
            </w:r>
          </w:p>
          <w:p w14:paraId="6CB5070E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горки;</w:t>
            </w:r>
          </w:p>
          <w:p w14:paraId="77DC9320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качели;</w:t>
            </w:r>
          </w:p>
          <w:p w14:paraId="64053A51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карусели;</w:t>
            </w:r>
          </w:p>
          <w:p w14:paraId="379B33D5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«тарзанки»</w:t>
            </w:r>
          </w:p>
          <w:p w14:paraId="58203643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батуты</w:t>
            </w:r>
          </w:p>
          <w:p w14:paraId="1F9499C3" w14:textId="77777777" w:rsidR="003E7B35" w:rsidRPr="007D746A" w:rsidRDefault="003E7B35" w:rsidP="000B4A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97E8" w14:textId="77777777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 3с, 9с</w:t>
            </w:r>
          </w:p>
          <w:p w14:paraId="22DB8810" w14:textId="1EA68AE1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2д, 5д, 6д.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AD48" w14:textId="21930971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9508900000</w:t>
            </w:r>
          </w:p>
          <w:p w14:paraId="54411169" w14:textId="77777777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9508210000  9508220000  9508230000</w:t>
            </w:r>
          </w:p>
          <w:p w14:paraId="5F45CC33" w14:textId="77777777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9508290000</w:t>
            </w:r>
          </w:p>
          <w:p w14:paraId="20DE0965" w14:textId="77777777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9508300000</w:t>
            </w:r>
          </w:p>
          <w:p w14:paraId="5AFF8675" w14:textId="011B3D44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9508400000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914A" w14:textId="77777777" w:rsidR="003E7B35" w:rsidRPr="001F0994" w:rsidRDefault="003E7B35" w:rsidP="000B4AE3">
            <w:pPr>
              <w:rPr>
                <w:sz w:val="20"/>
                <w:szCs w:val="20"/>
              </w:rPr>
            </w:pPr>
            <w:r w:rsidRPr="001F0994">
              <w:rPr>
                <w:sz w:val="20"/>
                <w:szCs w:val="20"/>
              </w:rPr>
              <w:t>ТР ЕАЭС 038/2016</w:t>
            </w:r>
          </w:p>
          <w:p w14:paraId="17D61CA2" w14:textId="77777777" w:rsidR="003E7B35" w:rsidRPr="001F0994" w:rsidRDefault="003E7B35" w:rsidP="000B4A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7376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13814</w:t>
            </w:r>
          </w:p>
          <w:p w14:paraId="26835CD2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33807</w:t>
            </w:r>
          </w:p>
          <w:p w14:paraId="188CADCC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56987</w:t>
            </w:r>
          </w:p>
          <w:p w14:paraId="67F425DA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51885(ИСО 7001)</w:t>
            </w:r>
          </w:p>
          <w:p w14:paraId="1C5D059F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ИСО 7001</w:t>
            </w:r>
          </w:p>
          <w:p w14:paraId="37AD6E0B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ИСО 14122-1</w:t>
            </w:r>
          </w:p>
          <w:p w14:paraId="13636834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ИСО 14122-1</w:t>
            </w:r>
          </w:p>
          <w:p w14:paraId="67A13BF3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287-1</w:t>
            </w:r>
          </w:p>
          <w:p w14:paraId="2F85C7CC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287-1</w:t>
            </w:r>
          </w:p>
          <w:p w14:paraId="3A4EB3E1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ИСО 3834-2</w:t>
            </w:r>
          </w:p>
          <w:p w14:paraId="78577F40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3834-2</w:t>
            </w:r>
          </w:p>
          <w:p w14:paraId="4FB9A326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CТ РК 3834-2</w:t>
            </w:r>
          </w:p>
          <w:p w14:paraId="1FB4CE09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ИСО 3834-3</w:t>
            </w:r>
          </w:p>
          <w:p w14:paraId="7650F1F4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3834-2</w:t>
            </w:r>
          </w:p>
          <w:p w14:paraId="1A5F10CF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CТ РК 3834-2</w:t>
            </w:r>
          </w:p>
          <w:p w14:paraId="4C148FB8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ИСО 5817</w:t>
            </w:r>
          </w:p>
          <w:p w14:paraId="4BDA5A5D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5817</w:t>
            </w:r>
          </w:p>
          <w:p w14:paraId="12C9776E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15609-1</w:t>
            </w:r>
          </w:p>
          <w:p w14:paraId="55F7820A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15614-1</w:t>
            </w:r>
          </w:p>
          <w:p w14:paraId="134493A0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ГОСТ EN 287-1</w:t>
            </w:r>
          </w:p>
          <w:p w14:paraId="48E01A5F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287-1</w:t>
            </w:r>
          </w:p>
          <w:p w14:paraId="58607FA8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ИСО 3834-2</w:t>
            </w:r>
          </w:p>
          <w:p w14:paraId="090E455F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3834-2</w:t>
            </w:r>
          </w:p>
          <w:p w14:paraId="0388123A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CТ РК 3834-2</w:t>
            </w:r>
          </w:p>
          <w:p w14:paraId="162FDDD7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ИСО 3834-3</w:t>
            </w:r>
          </w:p>
          <w:p w14:paraId="455E3F5F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3834-2</w:t>
            </w:r>
          </w:p>
          <w:p w14:paraId="4BB1F72D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CТ РК 3834-2</w:t>
            </w:r>
          </w:p>
          <w:p w14:paraId="0564671F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ИСО 5817</w:t>
            </w:r>
          </w:p>
          <w:p w14:paraId="77D4C7B5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5817</w:t>
            </w:r>
          </w:p>
          <w:p w14:paraId="38FE547A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15609-1</w:t>
            </w:r>
          </w:p>
          <w:p w14:paraId="0FFBB18D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ISO 15614-1</w:t>
            </w:r>
          </w:p>
          <w:p w14:paraId="45D730E9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13411-3</w:t>
            </w:r>
          </w:p>
          <w:p w14:paraId="6B7C2772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13411-4</w:t>
            </w:r>
          </w:p>
          <w:p w14:paraId="15022139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12385-1</w:t>
            </w:r>
          </w:p>
          <w:p w14:paraId="0C153C6F" w14:textId="0DC15543" w:rsidR="003E7B35" w:rsidRPr="007D746A" w:rsidRDefault="003E7B35" w:rsidP="000B4AE3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D746A">
              <w:rPr>
                <w:rFonts w:ascii="Times New Roman" w:hAnsi="Times New Roman" w:cs="Times New Roman"/>
                <w:sz w:val="20"/>
                <w:szCs w:val="20"/>
              </w:rPr>
              <w:t>ГОСТ EN 12385-3</w:t>
            </w:r>
          </w:p>
        </w:tc>
      </w:tr>
      <w:tr w:rsidR="003E7B35" w:rsidRPr="007D746A" w14:paraId="20C85FEC" w14:textId="77777777" w:rsidTr="006B3EBC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B181" w14:textId="77777777" w:rsidR="003E7B35" w:rsidRPr="007D746A" w:rsidRDefault="003E7B35" w:rsidP="00116019">
            <w:pPr>
              <w:pStyle w:val="aff2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9FE6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Аттракционы надувные:</w:t>
            </w:r>
          </w:p>
          <w:p w14:paraId="2C47191E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батуты надувные;</w:t>
            </w:r>
          </w:p>
          <w:p w14:paraId="3E9B5037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горки надувные;</w:t>
            </w:r>
          </w:p>
          <w:p w14:paraId="67613049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качели;</w:t>
            </w:r>
          </w:p>
          <w:p w14:paraId="1686465A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лабиринты</w:t>
            </w:r>
          </w:p>
          <w:p w14:paraId="38459867" w14:textId="77777777" w:rsidR="003E7B35" w:rsidRPr="007D746A" w:rsidRDefault="003E7B35" w:rsidP="000B4AE3">
            <w:pPr>
              <w:rPr>
                <w:sz w:val="20"/>
                <w:szCs w:val="20"/>
              </w:rPr>
            </w:pPr>
          </w:p>
          <w:p w14:paraId="04927EEE" w14:textId="77777777" w:rsidR="003E7B35" w:rsidRPr="007D746A" w:rsidRDefault="003E7B35" w:rsidP="000B4AE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799D" w14:textId="77777777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2с, 3с, 9с</w:t>
            </w:r>
          </w:p>
          <w:p w14:paraId="031C1481" w14:textId="1DEA5FD8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2д, 5д, 6д.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92D9" w14:textId="77777777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9508220000</w:t>
            </w:r>
          </w:p>
          <w:p w14:paraId="10ED5D36" w14:textId="77777777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9508290000</w:t>
            </w:r>
          </w:p>
          <w:p w14:paraId="7D1D93F1" w14:textId="77777777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9508300000</w:t>
            </w:r>
          </w:p>
          <w:p w14:paraId="0D09F774" w14:textId="5266D4E3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9508400000</w:t>
            </w:r>
          </w:p>
          <w:p w14:paraId="674B5A80" w14:textId="77777777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6EA5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038/2016</w:t>
            </w:r>
          </w:p>
          <w:p w14:paraId="50DBBED6" w14:textId="77777777" w:rsidR="003E7B35" w:rsidRPr="007D746A" w:rsidRDefault="003E7B35" w:rsidP="000B4AE3">
            <w:pPr>
              <w:rPr>
                <w:b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B7F1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 53487</w:t>
            </w:r>
          </w:p>
          <w:p w14:paraId="0CA33FBE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14960</w:t>
            </w:r>
          </w:p>
          <w:p w14:paraId="6DD10F6D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 56426</w:t>
            </w:r>
          </w:p>
          <w:p w14:paraId="0849AA4C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 55515</w:t>
            </w:r>
          </w:p>
          <w:p w14:paraId="0D16EAEC" w14:textId="7777777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 56988</w:t>
            </w:r>
          </w:p>
          <w:p w14:paraId="1934FC86" w14:textId="77777777" w:rsidR="003E7B35" w:rsidRPr="007D746A" w:rsidRDefault="003E7B35" w:rsidP="000B4AE3">
            <w:pPr>
              <w:rPr>
                <w:sz w:val="20"/>
                <w:szCs w:val="20"/>
              </w:rPr>
            </w:pPr>
          </w:p>
        </w:tc>
      </w:tr>
      <w:tr w:rsidR="003E7B35" w:rsidRPr="007D746A" w14:paraId="620FC6BF" w14:textId="77777777" w:rsidTr="006B3EBC">
        <w:tc>
          <w:tcPr>
            <w:tcW w:w="14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0CEE" w14:textId="2F28F2FD" w:rsidR="003E7B35" w:rsidRPr="007D746A" w:rsidRDefault="003E7B35" w:rsidP="000B4AE3">
            <w:pPr>
              <w:jc w:val="center"/>
              <w:rPr>
                <w:b/>
                <w:sz w:val="20"/>
                <w:szCs w:val="20"/>
              </w:rPr>
            </w:pPr>
            <w:r w:rsidRPr="007D746A">
              <w:rPr>
                <w:b/>
                <w:sz w:val="20"/>
                <w:szCs w:val="20"/>
              </w:rPr>
              <w:t>7. ТР ЕАЭС 048/2019 «О требованиях к энергетической эффективности энергопотребляющих устройств»</w:t>
            </w:r>
          </w:p>
        </w:tc>
      </w:tr>
      <w:tr w:rsidR="003E7B35" w:rsidRPr="007D746A" w14:paraId="559A3144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3C39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2335" w14:textId="58A575FF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Холодильные приборы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94EC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3F20938D" w14:textId="1DDA010C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DEA2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8418 10 200 1</w:t>
            </w:r>
          </w:p>
          <w:p w14:paraId="3877CC50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8418 10 800 1</w:t>
            </w:r>
          </w:p>
          <w:p w14:paraId="66E5DC45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8418 21</w:t>
            </w:r>
          </w:p>
          <w:p w14:paraId="1B4040A6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8418 29 000 0</w:t>
            </w:r>
          </w:p>
          <w:p w14:paraId="0AFCE445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8418 30 200 1</w:t>
            </w:r>
          </w:p>
          <w:p w14:paraId="22CDD4E1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8418 30 800 1</w:t>
            </w:r>
          </w:p>
          <w:p w14:paraId="4D6C7CDA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8418 40 200 1</w:t>
            </w:r>
          </w:p>
          <w:p w14:paraId="5FC96642" w14:textId="55FE8B1D" w:rsidR="003E7B35" w:rsidRPr="007D746A" w:rsidRDefault="003E7B35" w:rsidP="000B4AE3">
            <w:pPr>
              <w:jc w:val="center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8418 40 800 1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CA3E" w14:textId="212BC229" w:rsidR="003E7B35" w:rsidRPr="007D746A" w:rsidRDefault="003E7B35" w:rsidP="000B4AE3">
            <w:pPr>
              <w:rPr>
                <w:b/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6494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№2</w:t>
            </w:r>
          </w:p>
          <w:p w14:paraId="575358C2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62552</w:t>
            </w:r>
          </w:p>
          <w:p w14:paraId="3380DFE5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МЭК 560704-2-14</w:t>
            </w:r>
          </w:p>
          <w:p w14:paraId="721A30BA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ГОСТ Р МЭК 60704-3-2 </w:t>
            </w:r>
          </w:p>
          <w:p w14:paraId="71CC35EB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IEC 62552-2</w:t>
            </w:r>
          </w:p>
          <w:p w14:paraId="51AF8550" w14:textId="423D7D5E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IEC 62552-3</w:t>
            </w:r>
            <w:r w:rsidRPr="007D746A">
              <w:rPr>
                <w:sz w:val="20"/>
                <w:szCs w:val="20"/>
              </w:rPr>
              <w:tab/>
            </w:r>
          </w:p>
        </w:tc>
      </w:tr>
      <w:tr w:rsidR="003E7B35" w:rsidRPr="007D746A" w14:paraId="2C7A806F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69B2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C0F0" w14:textId="729DFE1C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Двигатели электрические асинхронные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6591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6C9D608C" w14:textId="1F874D03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BEE3" w14:textId="24A21DB2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F730" w14:textId="7A59F294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0B74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3</w:t>
            </w:r>
          </w:p>
          <w:p w14:paraId="34104C5D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ГОСТ IEC 60034-2-1</w:t>
            </w:r>
          </w:p>
          <w:p w14:paraId="704E62D9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МЭК 60034-2-1</w:t>
            </w:r>
          </w:p>
          <w:p w14:paraId="0A332196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60034-2-1</w:t>
            </w:r>
          </w:p>
          <w:p w14:paraId="669C299E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CTБ IEC 60034-2-1</w:t>
            </w:r>
          </w:p>
          <w:p w14:paraId="0FF58019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60034-30-1</w:t>
            </w:r>
          </w:p>
          <w:p w14:paraId="1577B57F" w14:textId="583FEF8F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CTБ IEC 60034-30</w:t>
            </w:r>
          </w:p>
        </w:tc>
      </w:tr>
      <w:tr w:rsidR="003E7B35" w:rsidRPr="007D746A" w14:paraId="45DBD25A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2F36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1072" w14:textId="1D21A063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Телевизоры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B9B4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5169B97C" w14:textId="1F6AE9A9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C5DE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8521</w:t>
            </w:r>
          </w:p>
          <w:p w14:paraId="10BDCED0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8525 50</w:t>
            </w:r>
          </w:p>
          <w:p w14:paraId="5CB3AA06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8525 60</w:t>
            </w:r>
          </w:p>
          <w:p w14:paraId="738E8550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852872</w:t>
            </w:r>
          </w:p>
          <w:p w14:paraId="5FFD9C3E" w14:textId="3D9D45CC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842873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DA55" w14:textId="558B8723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365C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4</w:t>
            </w:r>
          </w:p>
          <w:p w14:paraId="094E4FCD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62087</w:t>
            </w:r>
          </w:p>
          <w:p w14:paraId="1C581FED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МЭК 62087-1</w:t>
            </w:r>
          </w:p>
          <w:p w14:paraId="7BCD8044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ГOCT IEC 62301</w:t>
            </w:r>
          </w:p>
          <w:p w14:paraId="3B47A042" w14:textId="15BEA140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IEC 62301</w:t>
            </w:r>
          </w:p>
        </w:tc>
      </w:tr>
      <w:tr w:rsidR="003E7B35" w:rsidRPr="007D746A" w14:paraId="13872343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9BD1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46E" w14:textId="42608334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Бытовое и офисное электрическое оборудование, в режиме ожидания и выключения: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2EC5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5F845231" w14:textId="1B8CFCFB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00A8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2B96" w14:textId="0AD1F29E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4B2D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5</w:t>
            </w:r>
          </w:p>
          <w:p w14:paraId="6A31C487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62301</w:t>
            </w:r>
          </w:p>
          <w:p w14:paraId="124D5E51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IEC 62301</w:t>
            </w:r>
          </w:p>
          <w:p w14:paraId="3D27F2C9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12 ГОСТ IEC 60350-1</w:t>
            </w:r>
          </w:p>
          <w:p w14:paraId="4099ED0D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8 ГОСТ IEC 60350-2</w:t>
            </w:r>
          </w:p>
          <w:p w14:paraId="6C27D201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60436</w:t>
            </w:r>
          </w:p>
          <w:p w14:paraId="4EB058BD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50242</w:t>
            </w:r>
          </w:p>
          <w:p w14:paraId="5E49258C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60456</w:t>
            </w:r>
          </w:p>
          <w:p w14:paraId="6EC4EB63" w14:textId="3732525D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61121</w:t>
            </w:r>
          </w:p>
        </w:tc>
      </w:tr>
      <w:tr w:rsidR="003E7B35" w:rsidRPr="007D746A" w14:paraId="3E3558CC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4A18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6436" w14:textId="1F9C7004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стиральные машины, машины сушильные барабанного типа и другое оборудование для обработки (стирки, глажки, сушки, чистки) белья, одежды и обуви;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FE21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493F15A7" w14:textId="48FF0610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7FD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8450 11 110 0</w:t>
            </w:r>
          </w:p>
          <w:p w14:paraId="46401F7E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8450 11 190 0</w:t>
            </w:r>
          </w:p>
          <w:p w14:paraId="250504E9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8450 11 900 0</w:t>
            </w:r>
          </w:p>
          <w:p w14:paraId="4C9A13D8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8450 12 000 0</w:t>
            </w:r>
          </w:p>
          <w:p w14:paraId="4DF81DF5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8450 19 000 0</w:t>
            </w:r>
          </w:p>
          <w:p w14:paraId="42A22DB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8421 12 000 0</w:t>
            </w:r>
          </w:p>
          <w:p w14:paraId="62C002DE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8421 19 700 9</w:t>
            </w:r>
          </w:p>
          <w:p w14:paraId="7B3AEC7D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8451 21 000 </w:t>
            </w:r>
          </w:p>
          <w:p w14:paraId="1E8F828E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8451 29 000 0</w:t>
            </w:r>
          </w:p>
          <w:p w14:paraId="029040E8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8450 19 000 0</w:t>
            </w:r>
          </w:p>
          <w:p w14:paraId="7316A40C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8479 89 970 8</w:t>
            </w:r>
          </w:p>
          <w:p w14:paraId="46A0612A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8424 30 900 0</w:t>
            </w:r>
          </w:p>
          <w:p w14:paraId="11BC5BF5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8424 89 000 9</w:t>
            </w:r>
          </w:p>
          <w:p w14:paraId="0220755D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8451 30 000 0</w:t>
            </w:r>
          </w:p>
          <w:p w14:paraId="32431C78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8516 40 000 0</w:t>
            </w:r>
          </w:p>
          <w:p w14:paraId="53A7FD77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8516 79 700 0</w:t>
            </w:r>
          </w:p>
          <w:p w14:paraId="142E7DB0" w14:textId="6EB38EDA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8516 79 700 0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907E" w14:textId="797C2C1D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5C88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5</w:t>
            </w:r>
          </w:p>
          <w:p w14:paraId="67AB9AF4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62301</w:t>
            </w:r>
          </w:p>
          <w:p w14:paraId="3D6482C5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IEC 62301</w:t>
            </w:r>
          </w:p>
          <w:p w14:paraId="53F98A45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12 ГОСТ IEC 60350-1</w:t>
            </w:r>
          </w:p>
          <w:p w14:paraId="273A5694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8 ГОСТ IEC 60350-2</w:t>
            </w:r>
          </w:p>
          <w:p w14:paraId="0418399F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60456</w:t>
            </w:r>
          </w:p>
          <w:p w14:paraId="306731AD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61121</w:t>
            </w:r>
          </w:p>
          <w:p w14:paraId="01E97412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60704-2-4</w:t>
            </w:r>
          </w:p>
          <w:p w14:paraId="35EC1D85" w14:textId="74168F2F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МЭК 60704-3</w:t>
            </w:r>
          </w:p>
        </w:tc>
      </w:tr>
      <w:tr w:rsidR="003E7B35" w:rsidRPr="007D746A" w14:paraId="680B8DEE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93B6" w14:textId="7655082A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5069" w14:textId="1E50D5BB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посудомоечные машины;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1A7D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424894D3" w14:textId="6A18DFAF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43D5" w14:textId="574A3834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8422 11 000 0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32C6" w14:textId="555B17DA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F4CB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5</w:t>
            </w:r>
          </w:p>
          <w:p w14:paraId="2CF1C71F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62301</w:t>
            </w:r>
          </w:p>
          <w:p w14:paraId="5270ACA7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IEC 62301</w:t>
            </w:r>
          </w:p>
          <w:p w14:paraId="479C6BF1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12 ГОСТ IEC 60350-1</w:t>
            </w:r>
          </w:p>
          <w:p w14:paraId="56E5DE42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8 ГОСТ IEC 60350-2</w:t>
            </w:r>
          </w:p>
          <w:p w14:paraId="4B8C5E6C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60436</w:t>
            </w:r>
          </w:p>
          <w:p w14:paraId="630F23E8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>СТБ EN 50242</w:t>
            </w:r>
          </w:p>
          <w:p w14:paraId="56E170D8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>ГОСТ IEC 60704-2-3</w:t>
            </w:r>
          </w:p>
          <w:p w14:paraId="0EB59B18" w14:textId="21B2E816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МЭК 60704-3</w:t>
            </w:r>
          </w:p>
        </w:tc>
      </w:tr>
      <w:tr w:rsidR="003E7B35" w:rsidRPr="007D746A" w14:paraId="2047D1CB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E652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AC3C" w14:textId="7E4825D8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электрические печи, электрические плитки;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CC27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06E6487A" w14:textId="3B04B13C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260F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8516 60 101 0 </w:t>
            </w:r>
          </w:p>
          <w:p w14:paraId="0C90F06F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8516 60 109 0 </w:t>
            </w:r>
          </w:p>
          <w:p w14:paraId="2F6483C7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8516 60 500 0 </w:t>
            </w:r>
          </w:p>
          <w:p w14:paraId="3E203EA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8516 79 700 0</w:t>
            </w:r>
          </w:p>
          <w:p w14:paraId="760FC8C8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8516 60 800 0 </w:t>
            </w:r>
          </w:p>
          <w:p w14:paraId="56968B21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8516 60 900 0 </w:t>
            </w:r>
          </w:p>
          <w:p w14:paraId="68644F2C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8516 79 700 0</w:t>
            </w:r>
          </w:p>
          <w:p w14:paraId="4B771928" w14:textId="6B3E312F" w:rsidR="003E7B35" w:rsidRPr="007D746A" w:rsidRDefault="003E7B35" w:rsidP="000B4AE3">
            <w:pPr>
              <w:ind w:right="-21"/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</w:rPr>
              <w:t>8509 40 000 0 8509 80 000 0 8516 60 700 0 8516 60 900 0 8516 72 000 0 8516 79 200 0 8516 79 700 0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ED26" w14:textId="4BF1CEFC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7D94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5</w:t>
            </w:r>
          </w:p>
          <w:p w14:paraId="59445D0C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62301</w:t>
            </w:r>
          </w:p>
          <w:p w14:paraId="2EB27DBC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IEC 62301</w:t>
            </w:r>
          </w:p>
          <w:p w14:paraId="108E701D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12 ГОСТ IEC 60350-1</w:t>
            </w:r>
          </w:p>
          <w:p w14:paraId="11F28793" w14:textId="436FC1B5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8 ГОСТ IEC 60350-2</w:t>
            </w:r>
          </w:p>
        </w:tc>
      </w:tr>
      <w:tr w:rsidR="003E7B35" w:rsidRPr="007D746A" w14:paraId="0C180B5F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DCCF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C2F3" w14:textId="1178EB8B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микроволновые печи;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F787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59F09E45" w14:textId="4554F38C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2536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8516 50 000 0 </w:t>
            </w:r>
          </w:p>
          <w:p w14:paraId="7EF4AD88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2CE6" w14:textId="71708346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B89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5</w:t>
            </w:r>
          </w:p>
          <w:p w14:paraId="4A8667D9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62301</w:t>
            </w:r>
          </w:p>
          <w:p w14:paraId="214AC8B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IEC 62301</w:t>
            </w:r>
          </w:p>
          <w:p w14:paraId="4D023ED6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12 ГОСТ IEC 60350-1</w:t>
            </w:r>
          </w:p>
          <w:p w14:paraId="4D713C03" w14:textId="6A31805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8 ГОСТ IEC 60350-2</w:t>
            </w:r>
          </w:p>
        </w:tc>
      </w:tr>
      <w:tr w:rsidR="003E7B35" w:rsidRPr="007D746A" w14:paraId="4DA442B2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8B7B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C14E" w14:textId="319F8167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 xml:space="preserve"> тостеры, фритюрницы, электроножи, кофемолки, кофемашины и другие </w:t>
            </w:r>
            <w:r w:rsidRPr="007D746A">
              <w:rPr>
                <w:sz w:val="20"/>
                <w:szCs w:val="20"/>
                <w:shd w:val="clear" w:color="auto" w:fill="FFFFFF"/>
              </w:rPr>
              <w:lastRenderedPageBreak/>
              <w:t>приборы для приготовления и обработки пищи;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24FC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1с, 3с, 4с</w:t>
            </w:r>
          </w:p>
          <w:p w14:paraId="39FE9C16" w14:textId="1E7BA5D9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488E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8516 60 700 0 </w:t>
            </w:r>
          </w:p>
          <w:p w14:paraId="086A3772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8516 60 900 0 </w:t>
            </w:r>
          </w:p>
          <w:p w14:paraId="6DDDCB4E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lastRenderedPageBreak/>
              <w:t xml:space="preserve">8516 72 000 0 </w:t>
            </w:r>
          </w:p>
          <w:p w14:paraId="70CD66B2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8516 79 200 0 </w:t>
            </w:r>
          </w:p>
          <w:p w14:paraId="12E9A225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8516 79 700 0 </w:t>
            </w:r>
          </w:p>
          <w:p w14:paraId="27FE1313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8509 80 000 0 </w:t>
            </w:r>
          </w:p>
          <w:p w14:paraId="592E8B21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8509 40 000 0 </w:t>
            </w:r>
          </w:p>
          <w:p w14:paraId="699C58E9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8509 80 000 0 </w:t>
            </w:r>
          </w:p>
          <w:p w14:paraId="2E0BE060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8516 10 800 0 </w:t>
            </w:r>
          </w:p>
          <w:p w14:paraId="18AB94C6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8516 71 000 0 </w:t>
            </w:r>
          </w:p>
          <w:p w14:paraId="77B6CE28" w14:textId="097737DD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8516 79 700 0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D063" w14:textId="3DA6DB26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0DAE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5</w:t>
            </w:r>
          </w:p>
          <w:p w14:paraId="2C43B3FD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ГОСТ IEC 62301</w:t>
            </w:r>
          </w:p>
          <w:p w14:paraId="3C5CBA57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IEC 62301</w:t>
            </w:r>
          </w:p>
          <w:p w14:paraId="4C6575BE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12 ГОСТ IEC 60350-1</w:t>
            </w:r>
          </w:p>
          <w:p w14:paraId="68BA498B" w14:textId="6B62E791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8 ГОСТ IEC 60350-2</w:t>
            </w:r>
          </w:p>
        </w:tc>
      </w:tr>
      <w:tr w:rsidR="003E7B35" w:rsidRPr="007D746A" w14:paraId="7E3D5373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0362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B5B8" w14:textId="11B75DE3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приборы для стрижки волос, фены, бритвы, зубные щетки, массажное оборудование и другое оборудование для ухода за телом;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91BA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1A193BFF" w14:textId="18785242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5E9B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8510 10 000 0 </w:t>
            </w:r>
          </w:p>
          <w:p w14:paraId="055235BB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8510 30 000 0 </w:t>
            </w:r>
          </w:p>
          <w:p w14:paraId="3DE3FD1B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8510 20 000 0 </w:t>
            </w:r>
          </w:p>
          <w:p w14:paraId="6E71DB28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8516 79 700 0 </w:t>
            </w:r>
          </w:p>
          <w:p w14:paraId="20F19262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8516 31 000 0 </w:t>
            </w:r>
          </w:p>
          <w:p w14:paraId="6E896F06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8516 32 000 0 </w:t>
            </w:r>
          </w:p>
          <w:p w14:paraId="29752694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8516 33 000 0 </w:t>
            </w:r>
          </w:p>
          <w:p w14:paraId="0E55B6BD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8516 32 000 0 </w:t>
            </w:r>
          </w:p>
          <w:p w14:paraId="09502244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6301 10 000 0 </w:t>
            </w:r>
          </w:p>
          <w:p w14:paraId="623F479E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6306 40 000 0 </w:t>
            </w:r>
          </w:p>
          <w:p w14:paraId="30AB6C17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6307 90 990 0 </w:t>
            </w:r>
          </w:p>
          <w:p w14:paraId="3B5E7337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9404 21 </w:t>
            </w:r>
          </w:p>
          <w:p w14:paraId="3176DC0C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9404 29 </w:t>
            </w:r>
          </w:p>
          <w:p w14:paraId="551F6BB2" w14:textId="37E494BF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9404 90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5F23" w14:textId="572B3BCD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0E3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5</w:t>
            </w:r>
          </w:p>
          <w:p w14:paraId="5407957D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62301</w:t>
            </w:r>
          </w:p>
          <w:p w14:paraId="41FEC9E1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IEC 62301</w:t>
            </w:r>
          </w:p>
          <w:p w14:paraId="6693A509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12 ГОСТ IEC 60350-1</w:t>
            </w:r>
          </w:p>
          <w:p w14:paraId="32158287" w14:textId="492F447A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8 ГОСТ IEC 60350-2</w:t>
            </w:r>
          </w:p>
        </w:tc>
      </w:tr>
      <w:tr w:rsidR="003E7B35" w:rsidRPr="007D746A" w14:paraId="0EBF6BE2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967C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E2B2" w14:textId="609A8568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оборудование для открывания и закрывания сосудов и упаковок;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CB7D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48B0A3BA" w14:textId="571732AE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E0FA" w14:textId="77777777" w:rsidR="003E7B35" w:rsidRPr="007D746A" w:rsidRDefault="003E7B35" w:rsidP="000B4AE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9876" w14:textId="300026DC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A41C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5</w:t>
            </w:r>
          </w:p>
          <w:p w14:paraId="6EA78602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62301</w:t>
            </w:r>
          </w:p>
          <w:p w14:paraId="2BCCF1A4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IEC 62301</w:t>
            </w:r>
          </w:p>
          <w:p w14:paraId="705EDE3E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12 ГОСТ IEC 60350-1</w:t>
            </w:r>
          </w:p>
          <w:p w14:paraId="23299ED7" w14:textId="0280DD2C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8 ГОСТ IEC 60350-2</w:t>
            </w:r>
          </w:p>
        </w:tc>
      </w:tr>
      <w:tr w:rsidR="003E7B35" w:rsidRPr="007D746A" w14:paraId="1F086A2C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C53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664B" w14:textId="20DDEB0F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весы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6674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7F05126D" w14:textId="245A5F56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2F00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8423</w:t>
            </w:r>
          </w:p>
          <w:p w14:paraId="66FFD4C9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9016</w:t>
            </w:r>
          </w:p>
          <w:p w14:paraId="00A0CEDF" w14:textId="77777777" w:rsidR="003E7B35" w:rsidRPr="007D746A" w:rsidRDefault="003E7B35" w:rsidP="000B4AE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EA73" w14:textId="7F930F4A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75C8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5</w:t>
            </w:r>
          </w:p>
          <w:p w14:paraId="70B942B5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62301</w:t>
            </w:r>
          </w:p>
          <w:p w14:paraId="0E411DC8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IEC 62301</w:t>
            </w:r>
          </w:p>
          <w:p w14:paraId="7320373A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12 ГОСТ IEC 60350-1</w:t>
            </w:r>
          </w:p>
          <w:p w14:paraId="3A2B026A" w14:textId="35F3A76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раздел 8 ГОСТ IEC 60350-2</w:t>
            </w:r>
          </w:p>
        </w:tc>
      </w:tr>
      <w:tr w:rsidR="003E7B35" w:rsidRPr="007D746A" w14:paraId="2B4F1520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D1A9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04F4" w14:textId="13EA2C3E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оконечное оборудование связи;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022B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443BE633" w14:textId="104FF594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ECF4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8517 11 000 0</w:t>
            </w:r>
          </w:p>
          <w:p w14:paraId="476B43B4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8517 12 000 0 </w:t>
            </w:r>
          </w:p>
          <w:p w14:paraId="79111BEA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8517 18 000 0</w:t>
            </w:r>
          </w:p>
          <w:p w14:paraId="2068E3CF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8517 18 000 0</w:t>
            </w:r>
          </w:p>
          <w:p w14:paraId="72F84327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8443 32 300 0 8517 62 000</w:t>
            </w:r>
          </w:p>
          <w:p w14:paraId="39352FE5" w14:textId="77777777" w:rsidR="003E7B35" w:rsidRPr="007D746A" w:rsidRDefault="003E7B35" w:rsidP="000B4AE3">
            <w:pPr>
              <w:ind w:right="-21"/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8517 62 </w:t>
            </w:r>
          </w:p>
          <w:p w14:paraId="487B406E" w14:textId="77777777" w:rsidR="003E7B35" w:rsidRPr="007D746A" w:rsidRDefault="003E7B35" w:rsidP="000B4AE3">
            <w:pPr>
              <w:ind w:right="-21"/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8517</w:t>
            </w:r>
          </w:p>
          <w:p w14:paraId="48FAF909" w14:textId="3B638671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8525 60 000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52F" w14:textId="742965A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B83E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5</w:t>
            </w:r>
          </w:p>
          <w:p w14:paraId="3C02170A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62301</w:t>
            </w:r>
          </w:p>
          <w:p w14:paraId="373A9F7E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IEC 62301</w:t>
            </w:r>
          </w:p>
          <w:p w14:paraId="5F057BD7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12 ГОСТ IEC 60350-1</w:t>
            </w:r>
          </w:p>
          <w:p w14:paraId="683DF0E3" w14:textId="706CC37D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8 ГОСТ IEC 60350-2</w:t>
            </w:r>
          </w:p>
        </w:tc>
      </w:tr>
      <w:tr w:rsidR="003E7B35" w:rsidRPr="007D746A" w14:paraId="6AE07311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A6A4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D1E6" w14:textId="3FAB53E7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принтеры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A128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4AE522BF" w14:textId="6E394602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A9B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8443 31</w:t>
            </w:r>
          </w:p>
          <w:p w14:paraId="5372CA15" w14:textId="735DEBF3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8443 32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7984" w14:textId="7531C4C2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2D82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5</w:t>
            </w:r>
          </w:p>
          <w:p w14:paraId="321C7E6A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62301</w:t>
            </w:r>
          </w:p>
          <w:p w14:paraId="0A2A661A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IEC 62301</w:t>
            </w:r>
          </w:p>
          <w:p w14:paraId="179BB2C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12 ГОСТ IEC 60350-1</w:t>
            </w:r>
          </w:p>
          <w:p w14:paraId="4DA5C0C0" w14:textId="4B25A8F9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8 ГОСТ IEC 60350-2</w:t>
            </w:r>
          </w:p>
        </w:tc>
      </w:tr>
      <w:tr w:rsidR="003E7B35" w:rsidRPr="007D746A" w14:paraId="2928FC74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61A4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AEEA" w14:textId="2469A5F7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сканеры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B49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42EA14C9" w14:textId="0FEC159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2B54" w14:textId="6F04FF72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8471 60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F3DC" w14:textId="2DC89E18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C4EE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5</w:t>
            </w:r>
          </w:p>
          <w:p w14:paraId="4F409981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62301</w:t>
            </w:r>
          </w:p>
          <w:p w14:paraId="7C4DC8CB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IEC 62301</w:t>
            </w:r>
          </w:p>
          <w:p w14:paraId="4F1D1945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12 ГОСТ IEC 60350-1</w:t>
            </w:r>
          </w:p>
          <w:p w14:paraId="3A45F732" w14:textId="2A5F39EB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8 ГОСТ IEC 60350-2</w:t>
            </w:r>
          </w:p>
        </w:tc>
      </w:tr>
      <w:tr w:rsidR="003E7B35" w:rsidRPr="007D746A" w14:paraId="7DD0002D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6DBD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DBAE" w14:textId="2FA3C25F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мониторы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927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1DBD6AF8" w14:textId="05531AC0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6DE2" w14:textId="6035EA7A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8528 42 100 0 8528 52 100 0 8528 52 900 9 8528 59 900 9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3D03" w14:textId="0F71230A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EC8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5</w:t>
            </w:r>
          </w:p>
          <w:p w14:paraId="4ED301B4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62301</w:t>
            </w:r>
          </w:p>
          <w:p w14:paraId="0FF5455D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IEC 62301</w:t>
            </w:r>
          </w:p>
          <w:p w14:paraId="4F72CBA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12 ГОСТ IEC 60350-1</w:t>
            </w:r>
          </w:p>
          <w:p w14:paraId="5E8A619F" w14:textId="01FB17AB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8 ГОСТ IEC 60350-2</w:t>
            </w:r>
          </w:p>
        </w:tc>
      </w:tr>
      <w:tr w:rsidR="003E7B35" w:rsidRPr="007D746A" w14:paraId="163BE49A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01D8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71DD" w14:textId="12BDA6C7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активные акустические системы с питанием от сети переменного тока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CC51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0F50268C" w14:textId="5CB1FB1B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1B6E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8518 21 000 0</w:t>
            </w:r>
          </w:p>
          <w:p w14:paraId="66581A3C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8518 22 000</w:t>
            </w:r>
          </w:p>
          <w:p w14:paraId="5CF35061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8518 29</w:t>
            </w:r>
          </w:p>
          <w:p w14:paraId="10E374B2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8E1C" w14:textId="7D5F783E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EF0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5</w:t>
            </w:r>
          </w:p>
          <w:p w14:paraId="36A2361C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62301</w:t>
            </w:r>
          </w:p>
          <w:p w14:paraId="080298DB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IEC 62301</w:t>
            </w:r>
          </w:p>
          <w:p w14:paraId="66AEC460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12 ГОСТ IEC 60350-1</w:t>
            </w:r>
          </w:p>
          <w:p w14:paraId="0D58798E" w14:textId="59B08744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8 ГОСТ IEC 60350-2</w:t>
            </w:r>
          </w:p>
        </w:tc>
      </w:tr>
      <w:tr w:rsidR="003E7B35" w:rsidRPr="007D746A" w14:paraId="2CED3FBE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3746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40A9" w14:textId="24B3320B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мультимедийные проекторы;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978E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05BE7122" w14:textId="7E29E7F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E1BE" w14:textId="28B4F694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lastRenderedPageBreak/>
              <w:t>8528 62 100 0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1F4D" w14:textId="41644B61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AA3F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Приложение </w:t>
            </w:r>
            <w:r w:rsidRPr="007D746A">
              <w:rPr>
                <w:sz w:val="20"/>
                <w:szCs w:val="20"/>
              </w:rPr>
              <w:lastRenderedPageBreak/>
              <w:t>N 5</w:t>
            </w:r>
          </w:p>
          <w:p w14:paraId="5E0BFCD7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62301</w:t>
            </w:r>
          </w:p>
          <w:p w14:paraId="0CEFA8AA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IEC 62301</w:t>
            </w:r>
          </w:p>
          <w:p w14:paraId="61262C17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12 ГОСТ IEC 60350-1</w:t>
            </w:r>
          </w:p>
          <w:p w14:paraId="3C308864" w14:textId="10766040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8 ГОСТ IEC 60350-2</w:t>
            </w:r>
          </w:p>
        </w:tc>
      </w:tr>
      <w:tr w:rsidR="003E7B35" w:rsidRPr="007D746A" w14:paraId="2B3B2FCB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5BD2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80F9" w14:textId="18A5561D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радиоприемники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686F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4AFEA9B2" w14:textId="10E43242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CFD7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8517</w:t>
            </w:r>
          </w:p>
          <w:p w14:paraId="58FA37FB" w14:textId="77777777" w:rsidR="003E7B35" w:rsidRPr="007D746A" w:rsidRDefault="003E7B35" w:rsidP="000B4AE3">
            <w:pPr>
              <w:ind w:right="-21"/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8525 60 000 9</w:t>
            </w:r>
          </w:p>
          <w:p w14:paraId="26C0F851" w14:textId="12427FF6" w:rsidR="003E7B35" w:rsidRPr="007D746A" w:rsidRDefault="003E7B35" w:rsidP="000B4AE3">
            <w:pPr>
              <w:ind w:right="-21"/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8527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0F6B" w14:textId="1C33C9CD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7140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5</w:t>
            </w:r>
          </w:p>
          <w:p w14:paraId="42F26B6F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62301</w:t>
            </w:r>
          </w:p>
          <w:p w14:paraId="69104A3A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IEC 62301</w:t>
            </w:r>
          </w:p>
          <w:p w14:paraId="30FC8929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12 ГОСТ IEC 60350-1</w:t>
            </w:r>
          </w:p>
          <w:p w14:paraId="14736D77" w14:textId="6326A78F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8 ГОСТ IEC 60350-2</w:t>
            </w:r>
          </w:p>
        </w:tc>
      </w:tr>
      <w:tr w:rsidR="003E7B35" w:rsidRPr="007D746A" w14:paraId="310D9C12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44BE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F9AE" w14:textId="722928A4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видеомагнитофоны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0E12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038334B9" w14:textId="666D90FE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52EB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8519</w:t>
            </w:r>
          </w:p>
          <w:p w14:paraId="4E59B166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8521</w:t>
            </w:r>
          </w:p>
          <w:p w14:paraId="61F7807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8525 80</w:t>
            </w:r>
          </w:p>
          <w:p w14:paraId="6F07B948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8527</w:t>
            </w:r>
          </w:p>
          <w:p w14:paraId="165BE284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8528 49</w:t>
            </w:r>
          </w:p>
          <w:p w14:paraId="5E0D9008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8528 59</w:t>
            </w:r>
          </w:p>
          <w:p w14:paraId="495B77F2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8528 69</w:t>
            </w:r>
          </w:p>
          <w:p w14:paraId="5B8A4CA3" w14:textId="55154E1D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8528 72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E23A" w14:textId="2D62882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FCF0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5</w:t>
            </w:r>
          </w:p>
          <w:p w14:paraId="0BAD4295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62301</w:t>
            </w:r>
          </w:p>
          <w:p w14:paraId="10DFF4DF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IEC 62301</w:t>
            </w:r>
          </w:p>
          <w:p w14:paraId="7AC1BEF6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12 ГОСТ IEC 60350-1</w:t>
            </w:r>
          </w:p>
          <w:p w14:paraId="2DB5C32F" w14:textId="75C7ED28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8 ГОСТ IEC 60350-2</w:t>
            </w:r>
          </w:p>
        </w:tc>
      </w:tr>
      <w:tr w:rsidR="003E7B35" w:rsidRPr="007D746A" w14:paraId="2EB9E50A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5F9A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6671" w14:textId="2C947904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видеокамеры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53C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27EFFE0B" w14:textId="4FE13A5A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78B9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8519</w:t>
            </w:r>
          </w:p>
          <w:p w14:paraId="248C0582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8521</w:t>
            </w:r>
          </w:p>
          <w:p w14:paraId="2ABC1DD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8525 80</w:t>
            </w:r>
          </w:p>
          <w:p w14:paraId="0DD0FA14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8527</w:t>
            </w:r>
          </w:p>
          <w:p w14:paraId="25167D40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8528 49</w:t>
            </w:r>
          </w:p>
          <w:p w14:paraId="6ACFCBA0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8528 59</w:t>
            </w:r>
          </w:p>
          <w:p w14:paraId="40C3AEFD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8528 69</w:t>
            </w:r>
          </w:p>
          <w:p w14:paraId="3CF1A6E4" w14:textId="2E1CEF1C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8528 72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49D4" w14:textId="270DDECA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A826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5</w:t>
            </w:r>
          </w:p>
          <w:p w14:paraId="64C79F8E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62301</w:t>
            </w:r>
          </w:p>
          <w:p w14:paraId="5940FE0D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IEC 62301</w:t>
            </w:r>
          </w:p>
          <w:p w14:paraId="2D5F0F0B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12 ГОСТ IEC 60350-1</w:t>
            </w:r>
          </w:p>
          <w:p w14:paraId="0FC90B0F" w14:textId="32D0D610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8 ГОСТ IEC 60350-2</w:t>
            </w:r>
          </w:p>
        </w:tc>
      </w:tr>
      <w:tr w:rsidR="003E7B35" w:rsidRPr="007D746A" w14:paraId="07E8BCD1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C07E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5AA4" w14:textId="06A06590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аппаратура звукозаписывающая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EB4D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7A53409B" w14:textId="04A3C656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9129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8519</w:t>
            </w:r>
          </w:p>
          <w:p w14:paraId="0959830D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8521</w:t>
            </w:r>
          </w:p>
          <w:p w14:paraId="4A054331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8525 80</w:t>
            </w:r>
          </w:p>
          <w:p w14:paraId="46EF94DA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8527</w:t>
            </w:r>
          </w:p>
          <w:p w14:paraId="702E582B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8528 49</w:t>
            </w:r>
          </w:p>
          <w:p w14:paraId="3CF955D1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8528 59</w:t>
            </w:r>
          </w:p>
          <w:p w14:paraId="445E17DB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8528 69</w:t>
            </w:r>
          </w:p>
          <w:p w14:paraId="66E28466" w14:textId="68C5F9BC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8528 72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3445" w14:textId="0E0A7E96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F970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5</w:t>
            </w:r>
          </w:p>
          <w:p w14:paraId="77BC1952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62301</w:t>
            </w:r>
          </w:p>
          <w:p w14:paraId="0624649D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IEC 62301</w:t>
            </w:r>
          </w:p>
          <w:p w14:paraId="3D349E65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12 ГОСТ IEC 60350-1</w:t>
            </w:r>
          </w:p>
          <w:p w14:paraId="2527EE2B" w14:textId="26AD6DD9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8 ГОСТ IEC 60350-2</w:t>
            </w:r>
          </w:p>
        </w:tc>
      </w:tr>
      <w:tr w:rsidR="003E7B35" w:rsidRPr="007D746A" w14:paraId="5B2F5562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8A27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DECC" w14:textId="41EB72AF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звуковые усилители;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7480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5C2C0FC6" w14:textId="66D10C91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0CB4" w14:textId="7CDC0E1C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8518 40</w:t>
            </w:r>
            <w:r w:rsidRPr="007D746A">
              <w:rPr>
                <w:sz w:val="20"/>
                <w:szCs w:val="20"/>
              </w:rPr>
              <w:br/>
            </w:r>
            <w:r w:rsidRPr="007D746A">
              <w:rPr>
                <w:sz w:val="20"/>
                <w:szCs w:val="20"/>
                <w:shd w:val="clear" w:color="auto" w:fill="FFFFFF"/>
              </w:rPr>
              <w:t>8518 50 000 0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0CD6" w14:textId="21164202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07B0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5</w:t>
            </w:r>
          </w:p>
          <w:p w14:paraId="0606D74A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62301</w:t>
            </w:r>
          </w:p>
          <w:p w14:paraId="4F7DD82C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IEC 62301</w:t>
            </w:r>
          </w:p>
          <w:p w14:paraId="29DAE2DB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12 ГОСТ IEC 60350-1</w:t>
            </w:r>
          </w:p>
          <w:p w14:paraId="60B35777" w14:textId="4D3DC15A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8 ГОСТ IEC 60350-2</w:t>
            </w:r>
          </w:p>
        </w:tc>
      </w:tr>
      <w:tr w:rsidR="003E7B35" w:rsidRPr="007D746A" w14:paraId="5B8A7C11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5EEC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807D" w14:textId="6AC67DDA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домашние кинотеатры;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00B1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400125E2" w14:textId="624260BD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15B8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8519</w:t>
            </w:r>
          </w:p>
          <w:p w14:paraId="5DFBEC4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8521</w:t>
            </w:r>
          </w:p>
          <w:p w14:paraId="24A3BDED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8525 80</w:t>
            </w:r>
          </w:p>
          <w:p w14:paraId="38BA030B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8527</w:t>
            </w:r>
          </w:p>
          <w:p w14:paraId="53137D95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8528 49</w:t>
            </w:r>
          </w:p>
          <w:p w14:paraId="2DC5AD00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8528 59</w:t>
            </w:r>
          </w:p>
          <w:p w14:paraId="138A93BF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8528 69</w:t>
            </w:r>
          </w:p>
          <w:p w14:paraId="07172D4A" w14:textId="4652C973" w:rsidR="003E7B35" w:rsidRPr="007D746A" w:rsidRDefault="003E7B35" w:rsidP="000B4AE3">
            <w:pPr>
              <w:ind w:right="-21"/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</w:rPr>
              <w:t>8528 72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2FB9" w14:textId="71070A0E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ADA7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5</w:t>
            </w:r>
          </w:p>
          <w:p w14:paraId="1227AF2C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62301</w:t>
            </w:r>
          </w:p>
          <w:p w14:paraId="1777D3C0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IEC 62301</w:t>
            </w:r>
          </w:p>
          <w:p w14:paraId="6B031908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12 ГОСТ IEC 60350-1</w:t>
            </w:r>
          </w:p>
          <w:p w14:paraId="3D009CC1" w14:textId="70E42F28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8 ГОСТ IEC 60350-2</w:t>
            </w:r>
          </w:p>
        </w:tc>
      </w:tr>
      <w:tr w:rsidR="003E7B35" w:rsidRPr="007D746A" w14:paraId="61835043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66E5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3057" w14:textId="05AB081D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инструменты электромузыкальные;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F7FC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14924895" w14:textId="28D041E9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40D6" w14:textId="587D466F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9207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413D" w14:textId="5903F26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50B5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5</w:t>
            </w:r>
          </w:p>
          <w:p w14:paraId="075FE9D4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62301</w:t>
            </w:r>
          </w:p>
          <w:p w14:paraId="059A14BB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IEC 62301</w:t>
            </w:r>
          </w:p>
          <w:p w14:paraId="0319EB95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12 ГОСТ IEC 60350-1</w:t>
            </w:r>
          </w:p>
          <w:p w14:paraId="4EF67F6D" w14:textId="146F5599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8 ГОСТ IEC 60350-2</w:t>
            </w:r>
          </w:p>
        </w:tc>
      </w:tr>
      <w:tr w:rsidR="003E7B35" w:rsidRPr="007D746A" w14:paraId="28717D8B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53EE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F16" w14:textId="24E9F997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другое оборудование для записи и воспроизведения изображения и звука, включая оборудование для передачи изображения и звука иными путями, чем по телекоммуникационным каналам, посредством сигналов или другим способом (за исключением телевизоров)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E342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5384EFB9" w14:textId="38D326CE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1д, 2, 3д, 4д, 6д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7FC9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8519</w:t>
            </w:r>
          </w:p>
          <w:p w14:paraId="5126F86B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8521</w:t>
            </w:r>
          </w:p>
          <w:p w14:paraId="5F14F5C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8525 80</w:t>
            </w:r>
          </w:p>
          <w:p w14:paraId="4225325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8527</w:t>
            </w:r>
          </w:p>
          <w:p w14:paraId="280876FE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8528 49</w:t>
            </w:r>
          </w:p>
          <w:p w14:paraId="67C9A3C5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8528 59</w:t>
            </w:r>
          </w:p>
          <w:p w14:paraId="3D9CB0EE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8528 69</w:t>
            </w:r>
          </w:p>
          <w:p w14:paraId="3F3C77AC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8528 72</w:t>
            </w:r>
          </w:p>
          <w:p w14:paraId="0DC7D9D4" w14:textId="77777777" w:rsidR="003E7B35" w:rsidRPr="007D746A" w:rsidRDefault="003E7B35" w:rsidP="000B4AE3">
            <w:pPr>
              <w:ind w:right="-21"/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9504 30</w:t>
            </w:r>
            <w:r w:rsidRPr="007D746A">
              <w:rPr>
                <w:sz w:val="20"/>
                <w:szCs w:val="20"/>
              </w:rPr>
              <w:br/>
            </w:r>
            <w:r w:rsidRPr="007D746A">
              <w:rPr>
                <w:sz w:val="20"/>
                <w:szCs w:val="20"/>
                <w:shd w:val="clear" w:color="auto" w:fill="FFFFFF"/>
              </w:rPr>
              <w:t>9504 90 800 9</w:t>
            </w:r>
            <w:r w:rsidRPr="007D746A">
              <w:rPr>
                <w:sz w:val="20"/>
                <w:szCs w:val="20"/>
              </w:rPr>
              <w:br/>
            </w:r>
            <w:r w:rsidRPr="007D746A">
              <w:rPr>
                <w:sz w:val="20"/>
                <w:szCs w:val="20"/>
                <w:shd w:val="clear" w:color="auto" w:fill="FFFFFF"/>
              </w:rPr>
              <w:t>9506 91</w:t>
            </w:r>
          </w:p>
          <w:p w14:paraId="2DED7927" w14:textId="46FC5369" w:rsidR="003E7B35" w:rsidRPr="007D746A" w:rsidRDefault="003E7B35" w:rsidP="000B4AE3">
            <w:pPr>
              <w:ind w:right="-21"/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9504 50 000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AB0F" w14:textId="5918C23A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182B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5</w:t>
            </w:r>
          </w:p>
          <w:p w14:paraId="210BEF15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62301</w:t>
            </w:r>
          </w:p>
          <w:p w14:paraId="61DFBAB7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IEC 62301</w:t>
            </w:r>
          </w:p>
          <w:p w14:paraId="5F0AE04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12 ГОСТ IEC 60350-1</w:t>
            </w:r>
          </w:p>
          <w:p w14:paraId="60A8026A" w14:textId="3F4A45C1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8 ГОСТ IEC 60350-2</w:t>
            </w:r>
          </w:p>
        </w:tc>
      </w:tr>
      <w:tr w:rsidR="003E7B35" w:rsidRPr="007D746A" w14:paraId="3EA5C8B2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26B8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0EDA" w14:textId="791122D0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 xml:space="preserve">игрушки, оборудование для проведения </w:t>
            </w:r>
            <w:r w:rsidRPr="007D746A">
              <w:rPr>
                <w:sz w:val="20"/>
                <w:szCs w:val="20"/>
                <w:shd w:val="clear" w:color="auto" w:fill="FFFFFF"/>
              </w:rPr>
              <w:lastRenderedPageBreak/>
              <w:t>досуга и занятий спортом, включая электрические миниатюрные железные дороги и автодромы, ручные консоли для видеоигр, спортивное оборудование с электрическими и электронными компонентами, другие игрушки и тренажеры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70B6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1с, 3с, 4с</w:t>
            </w:r>
          </w:p>
          <w:p w14:paraId="49EB88E7" w14:textId="17FDC65E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CC3A" w14:textId="77777777" w:rsidR="003E7B35" w:rsidRPr="007D746A" w:rsidRDefault="003E7B35" w:rsidP="000B4AE3">
            <w:pPr>
              <w:ind w:right="-21"/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lastRenderedPageBreak/>
              <w:t>9504 50 000</w:t>
            </w:r>
          </w:p>
          <w:p w14:paraId="5C3AC33B" w14:textId="77777777" w:rsidR="003E7B35" w:rsidRPr="007D746A" w:rsidRDefault="003E7B35" w:rsidP="000B4AE3">
            <w:pPr>
              <w:ind w:right="-21"/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lastRenderedPageBreak/>
              <w:t>9504 30</w:t>
            </w:r>
            <w:r w:rsidRPr="007D746A">
              <w:rPr>
                <w:sz w:val="20"/>
                <w:szCs w:val="20"/>
              </w:rPr>
              <w:br/>
            </w:r>
            <w:r w:rsidRPr="007D746A">
              <w:rPr>
                <w:sz w:val="20"/>
                <w:szCs w:val="20"/>
                <w:shd w:val="clear" w:color="auto" w:fill="FFFFFF"/>
              </w:rPr>
              <w:t>9504 90 800</w:t>
            </w:r>
            <w:r w:rsidRPr="007D746A">
              <w:rPr>
                <w:sz w:val="20"/>
                <w:szCs w:val="20"/>
              </w:rPr>
              <w:br/>
            </w:r>
            <w:r w:rsidRPr="007D746A">
              <w:rPr>
                <w:sz w:val="20"/>
                <w:szCs w:val="20"/>
                <w:shd w:val="clear" w:color="auto" w:fill="FFFFFF"/>
              </w:rPr>
              <w:t>9506 91</w:t>
            </w:r>
          </w:p>
          <w:p w14:paraId="6BEFD93C" w14:textId="55609981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9503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D266" w14:textId="75EDD95B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5CB0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Приложение </w:t>
            </w:r>
            <w:r w:rsidRPr="007D746A">
              <w:rPr>
                <w:sz w:val="20"/>
                <w:szCs w:val="20"/>
              </w:rPr>
              <w:lastRenderedPageBreak/>
              <w:t>N 5</w:t>
            </w:r>
          </w:p>
          <w:p w14:paraId="7BC8A3AD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62301</w:t>
            </w:r>
          </w:p>
          <w:p w14:paraId="5B3C1896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IEC 62301</w:t>
            </w:r>
          </w:p>
          <w:p w14:paraId="2B880C55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12 ГОСТ IEC 60350-1</w:t>
            </w:r>
          </w:p>
          <w:p w14:paraId="6F2D79C7" w14:textId="1D4DEA8E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раздел 8 ГОСТ IEC 60350-2</w:t>
            </w:r>
          </w:p>
        </w:tc>
      </w:tr>
      <w:tr w:rsidR="003E7B35" w:rsidRPr="007D746A" w14:paraId="4DED6DA4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DE2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2D" w14:textId="289418ED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Бытовые стиральные машины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0899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709D08B2" w14:textId="418FC0E1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55C6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8450 11 110 0 </w:t>
            </w:r>
          </w:p>
          <w:p w14:paraId="3FD26532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8450 11 190 0 </w:t>
            </w:r>
          </w:p>
          <w:p w14:paraId="058107F5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8450 11 900 0 </w:t>
            </w:r>
          </w:p>
          <w:p w14:paraId="421AFED9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8450 12 000 0 </w:t>
            </w:r>
          </w:p>
          <w:p w14:paraId="53639AB6" w14:textId="20AF9131" w:rsidR="003E7B35" w:rsidRPr="007D746A" w:rsidRDefault="003E7B35" w:rsidP="000B4AE3">
            <w:pPr>
              <w:ind w:right="-21"/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</w:rPr>
              <w:t>8450 19 000 0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104F" w14:textId="0A61CDC9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4859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6</w:t>
            </w:r>
          </w:p>
          <w:p w14:paraId="22845E3E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P MЭK 60456-201</w:t>
            </w:r>
          </w:p>
          <w:p w14:paraId="4B20372E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CTБ EN 60456</w:t>
            </w:r>
          </w:p>
          <w:p w14:paraId="2DF1C491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60704-2-4</w:t>
            </w:r>
          </w:p>
          <w:p w14:paraId="2F0EB4E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ГOCT IEC 62301</w:t>
            </w:r>
          </w:p>
          <w:p w14:paraId="623E2382" w14:textId="77777777" w:rsidR="003E7B35" w:rsidRPr="007D746A" w:rsidRDefault="003E7B35" w:rsidP="000B4AE3">
            <w:pPr>
              <w:ind w:right="-21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</w:rPr>
              <w:t>Г</w:t>
            </w:r>
            <w:r w:rsidRPr="007D746A">
              <w:rPr>
                <w:sz w:val="20"/>
                <w:szCs w:val="20"/>
                <w:lang w:val="en-US"/>
              </w:rPr>
              <w:t xml:space="preserve">OCT P </w:t>
            </w:r>
            <w:r w:rsidRPr="007D746A">
              <w:rPr>
                <w:sz w:val="20"/>
                <w:szCs w:val="20"/>
              </w:rPr>
              <w:t>И</w:t>
            </w:r>
            <w:r w:rsidRPr="007D746A">
              <w:rPr>
                <w:sz w:val="20"/>
                <w:szCs w:val="20"/>
                <w:lang w:val="en-US"/>
              </w:rPr>
              <w:t>CO 3744</w:t>
            </w:r>
          </w:p>
          <w:p w14:paraId="55057885" w14:textId="04E5112A" w:rsidR="003E7B35" w:rsidRPr="007D746A" w:rsidRDefault="003E7B35" w:rsidP="000B4AE3">
            <w:pPr>
              <w:ind w:right="-21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t>CT</w:t>
            </w:r>
            <w:r w:rsidRPr="007D746A">
              <w:rPr>
                <w:sz w:val="20"/>
                <w:szCs w:val="20"/>
              </w:rPr>
              <w:t>Б</w:t>
            </w:r>
            <w:r w:rsidRPr="007D746A">
              <w:rPr>
                <w:sz w:val="20"/>
                <w:szCs w:val="20"/>
                <w:lang w:val="en-US"/>
              </w:rPr>
              <w:t xml:space="preserve"> IEC 62301</w:t>
            </w:r>
          </w:p>
        </w:tc>
      </w:tr>
      <w:tr w:rsidR="003E7B35" w:rsidRPr="007D746A" w14:paraId="75B0FB2A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C277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0D93" w14:textId="21A0718C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Бытовые посудомоечные машины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C1EE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789D78AC" w14:textId="208C9889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4822" w14:textId="4CC487C6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8422 11 000 0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2A14" w14:textId="2A99A620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E261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Р ЕАЭС 048/2019 Приложение N 7</w:t>
            </w:r>
          </w:p>
          <w:p w14:paraId="48A78B6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</w:t>
            </w:r>
            <w:r w:rsidRPr="007D746A">
              <w:rPr>
                <w:sz w:val="20"/>
                <w:szCs w:val="20"/>
                <w:lang w:val="en-US"/>
              </w:rPr>
              <w:t>OCT</w:t>
            </w:r>
            <w:r w:rsidRPr="007D746A">
              <w:rPr>
                <w:sz w:val="20"/>
                <w:szCs w:val="20"/>
              </w:rPr>
              <w:t xml:space="preserve"> </w:t>
            </w:r>
            <w:r w:rsidRPr="007D746A">
              <w:rPr>
                <w:sz w:val="20"/>
                <w:szCs w:val="20"/>
                <w:lang w:val="en-US"/>
              </w:rPr>
              <w:t>IEC</w:t>
            </w:r>
            <w:r w:rsidRPr="007D746A">
              <w:rPr>
                <w:sz w:val="20"/>
                <w:szCs w:val="20"/>
              </w:rPr>
              <w:t xml:space="preserve"> 60436</w:t>
            </w:r>
          </w:p>
          <w:p w14:paraId="5E9B413C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</w:t>
            </w:r>
            <w:r w:rsidRPr="007D746A">
              <w:rPr>
                <w:sz w:val="20"/>
                <w:szCs w:val="20"/>
                <w:lang w:val="en-US"/>
              </w:rPr>
              <w:t>OCT</w:t>
            </w:r>
            <w:r w:rsidRPr="007D746A">
              <w:rPr>
                <w:sz w:val="20"/>
                <w:szCs w:val="20"/>
              </w:rPr>
              <w:t xml:space="preserve"> </w:t>
            </w:r>
            <w:r w:rsidRPr="007D746A">
              <w:rPr>
                <w:sz w:val="20"/>
                <w:szCs w:val="20"/>
                <w:lang w:val="en-US"/>
              </w:rPr>
              <w:t>IEC</w:t>
            </w:r>
            <w:r w:rsidRPr="007D746A">
              <w:rPr>
                <w:sz w:val="20"/>
                <w:szCs w:val="20"/>
              </w:rPr>
              <w:t xml:space="preserve"> 62301</w:t>
            </w:r>
          </w:p>
          <w:p w14:paraId="052286B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lang w:val="en-US"/>
              </w:rPr>
              <w:t>CT</w:t>
            </w:r>
            <w:r w:rsidRPr="007D746A">
              <w:rPr>
                <w:sz w:val="20"/>
                <w:szCs w:val="20"/>
              </w:rPr>
              <w:t xml:space="preserve">Б </w:t>
            </w:r>
            <w:r w:rsidRPr="007D746A">
              <w:rPr>
                <w:sz w:val="20"/>
                <w:szCs w:val="20"/>
                <w:lang w:val="en-US"/>
              </w:rPr>
              <w:t>IEC</w:t>
            </w:r>
            <w:r w:rsidRPr="007D746A">
              <w:rPr>
                <w:sz w:val="20"/>
                <w:szCs w:val="20"/>
              </w:rPr>
              <w:t xml:space="preserve"> 62301 </w:t>
            </w:r>
          </w:p>
          <w:p w14:paraId="189623B9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</w:t>
            </w:r>
            <w:r w:rsidRPr="007D746A">
              <w:rPr>
                <w:sz w:val="20"/>
                <w:szCs w:val="20"/>
                <w:lang w:val="en-US"/>
              </w:rPr>
              <w:t>OCT</w:t>
            </w:r>
            <w:r w:rsidRPr="007D746A">
              <w:rPr>
                <w:sz w:val="20"/>
                <w:szCs w:val="20"/>
              </w:rPr>
              <w:t xml:space="preserve"> </w:t>
            </w:r>
            <w:r w:rsidRPr="007D746A">
              <w:rPr>
                <w:sz w:val="20"/>
                <w:szCs w:val="20"/>
                <w:lang w:val="en-US"/>
              </w:rPr>
              <w:t>P</w:t>
            </w:r>
            <w:r w:rsidRPr="007D746A">
              <w:rPr>
                <w:sz w:val="20"/>
                <w:szCs w:val="20"/>
              </w:rPr>
              <w:t xml:space="preserve"> И</w:t>
            </w:r>
            <w:r w:rsidRPr="007D746A">
              <w:rPr>
                <w:sz w:val="20"/>
                <w:szCs w:val="20"/>
                <w:lang w:val="en-US"/>
              </w:rPr>
              <w:t>CO</w:t>
            </w:r>
            <w:r w:rsidRPr="007D746A">
              <w:rPr>
                <w:sz w:val="20"/>
                <w:szCs w:val="20"/>
              </w:rPr>
              <w:t xml:space="preserve"> 3744</w:t>
            </w:r>
          </w:p>
          <w:p w14:paraId="170A000F" w14:textId="52E52781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</w:t>
            </w:r>
            <w:r w:rsidRPr="007D746A">
              <w:rPr>
                <w:sz w:val="20"/>
                <w:szCs w:val="20"/>
                <w:lang w:val="en-US"/>
              </w:rPr>
              <w:t xml:space="preserve"> IEC 60704-2-3</w:t>
            </w:r>
          </w:p>
        </w:tc>
      </w:tr>
      <w:tr w:rsidR="003E7B35" w:rsidRPr="007D746A" w14:paraId="4EF9BF69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8ED7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A53F" w14:textId="5E310951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Телевизионные приставки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5107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1CC2453E" w14:textId="0A1442E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44BA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8519 </w:t>
            </w:r>
          </w:p>
          <w:p w14:paraId="1CF45EE0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8521 </w:t>
            </w:r>
          </w:p>
          <w:p w14:paraId="65E87FE7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8525 80 </w:t>
            </w:r>
          </w:p>
          <w:p w14:paraId="237FBA87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8527</w:t>
            </w:r>
          </w:p>
          <w:p w14:paraId="76239F50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8528 49 </w:t>
            </w:r>
          </w:p>
          <w:p w14:paraId="4FA3AAD6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8528 59 </w:t>
            </w:r>
          </w:p>
          <w:p w14:paraId="54DDA770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8528 69 </w:t>
            </w:r>
          </w:p>
          <w:p w14:paraId="566D4968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8528 72 </w:t>
            </w:r>
          </w:p>
          <w:p w14:paraId="39A5ECD4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8528 71 </w:t>
            </w:r>
          </w:p>
          <w:p w14:paraId="63E72FD1" w14:textId="2D7B56E3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</w:rPr>
              <w:t xml:space="preserve">8528 72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4C07" w14:textId="6FC0FC15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A59E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8</w:t>
            </w:r>
          </w:p>
          <w:p w14:paraId="10457F22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62087</w:t>
            </w:r>
          </w:p>
          <w:p w14:paraId="552B01EF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62301</w:t>
            </w:r>
          </w:p>
          <w:p w14:paraId="6DF60BB5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IEC 62301</w:t>
            </w:r>
          </w:p>
          <w:p w14:paraId="132C0F7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МЭК 62087-1</w:t>
            </w:r>
          </w:p>
          <w:p w14:paraId="39CB7FFC" w14:textId="1C596973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МЭК 62087-5</w:t>
            </w:r>
          </w:p>
        </w:tc>
      </w:tr>
      <w:tr w:rsidR="003E7B35" w:rsidRPr="007D746A" w14:paraId="6A4E2FC5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E3F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E419" w14:textId="548B81C4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Лампы электрические, Светодиодные модули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16F2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73B26B6B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F41D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8539 21 920 0 </w:t>
            </w:r>
          </w:p>
          <w:p w14:paraId="3E1BF133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8539 21 980 0 </w:t>
            </w:r>
          </w:p>
          <w:p w14:paraId="5101043F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lastRenderedPageBreak/>
              <w:t xml:space="preserve">8539 22 </w:t>
            </w:r>
          </w:p>
          <w:p w14:paraId="2F0CD31C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8539 29 920 0 </w:t>
            </w:r>
          </w:p>
          <w:p w14:paraId="1A0B9411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8539 29 980 0 </w:t>
            </w:r>
          </w:p>
          <w:p w14:paraId="493C212C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8539 31 </w:t>
            </w:r>
          </w:p>
          <w:p w14:paraId="22D17C63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8541 40 100 0 </w:t>
            </w:r>
          </w:p>
          <w:p w14:paraId="1ECFEDFF" w14:textId="599DAEEA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9405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0882" w14:textId="114C35C1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F26C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9</w:t>
            </w:r>
          </w:p>
          <w:p w14:paraId="0C7EF3C0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ГОСТ EN 50285</w:t>
            </w:r>
          </w:p>
          <w:p w14:paraId="7D59D068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МЭК 60064</w:t>
            </w:r>
          </w:p>
          <w:p w14:paraId="799D26CE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МЭК 60357</w:t>
            </w:r>
          </w:p>
          <w:p w14:paraId="1CE6A4F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31998.1 (IEC 60432-1:1999)</w:t>
            </w:r>
          </w:p>
          <w:p w14:paraId="5752B858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60432-2</w:t>
            </w:r>
          </w:p>
          <w:p w14:paraId="1B76FF68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60432-3</w:t>
            </w:r>
          </w:p>
          <w:p w14:paraId="3F3100CA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62471</w:t>
            </w:r>
          </w:p>
          <w:p w14:paraId="55F80E36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60969</w:t>
            </w:r>
          </w:p>
          <w:p w14:paraId="28461CBD" w14:textId="7403CEB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53879</w:t>
            </w:r>
            <w:r w:rsidR="001E7EF4">
              <w:rPr>
                <w:sz w:val="20"/>
                <w:szCs w:val="20"/>
              </w:rPr>
              <w:t xml:space="preserve"> </w:t>
            </w:r>
            <w:r w:rsidRPr="007D746A">
              <w:rPr>
                <w:sz w:val="20"/>
                <w:szCs w:val="20"/>
              </w:rPr>
              <w:t xml:space="preserve"> (MЭK 60969: 1988)</w:t>
            </w:r>
          </w:p>
          <w:p w14:paraId="24C9407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IEC 62612</w:t>
            </w:r>
          </w:p>
          <w:p w14:paraId="57BA41AF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13032-4</w:t>
            </w:r>
          </w:p>
          <w:p w14:paraId="1F76C279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62442-1</w:t>
            </w:r>
          </w:p>
          <w:p w14:paraId="2A0F6504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62442-2</w:t>
            </w:r>
          </w:p>
          <w:p w14:paraId="2BA301C0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62442-3</w:t>
            </w:r>
          </w:p>
          <w:p w14:paraId="2786FE8A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62717</w:t>
            </w:r>
          </w:p>
          <w:p w14:paraId="00DFBB2B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53075 (MЭK 61167: 1992)</w:t>
            </w:r>
          </w:p>
          <w:p w14:paraId="221C1B98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62554</w:t>
            </w:r>
          </w:p>
          <w:p w14:paraId="2B5B47D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53073  (MЭK 60662:2002)</w:t>
            </w:r>
          </w:p>
          <w:p w14:paraId="67DF3212" w14:textId="548C2E1D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ИСО 23539/CIE S 010</w:t>
            </w:r>
            <w:r w:rsidR="001E7EF4">
              <w:rPr>
                <w:sz w:val="20"/>
                <w:szCs w:val="20"/>
              </w:rPr>
              <w:t xml:space="preserve"> </w:t>
            </w:r>
          </w:p>
          <w:p w14:paraId="7890B88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P 54992</w:t>
            </w:r>
          </w:p>
          <w:p w14:paraId="6303652F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23198</w:t>
            </w:r>
          </w:p>
          <w:p w14:paraId="144DB5FC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8.827</w:t>
            </w:r>
          </w:p>
          <w:p w14:paraId="044B4C55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55702</w:t>
            </w:r>
          </w:p>
          <w:p w14:paraId="57BC0CCE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55703</w:t>
            </w:r>
          </w:p>
          <w:p w14:paraId="64440FF4" w14:textId="24CFF914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56230</w:t>
            </w:r>
            <w:r w:rsidR="001E7EF4">
              <w:rPr>
                <w:sz w:val="20"/>
                <w:szCs w:val="20"/>
              </w:rPr>
              <w:t xml:space="preserve"> </w:t>
            </w:r>
            <w:r w:rsidRPr="007D746A">
              <w:rPr>
                <w:sz w:val="20"/>
                <w:szCs w:val="20"/>
              </w:rPr>
              <w:t>/IEC/PAS 62717:2011</w:t>
            </w:r>
          </w:p>
          <w:p w14:paraId="125537E6" w14:textId="2224EAAB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IEC/PAS 62717</w:t>
            </w:r>
          </w:p>
        </w:tc>
      </w:tr>
      <w:tr w:rsidR="003E7B35" w:rsidRPr="007D746A" w14:paraId="643D1A0D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0755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61A" w14:textId="171D52A5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Внешние источники питания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495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6359D58F" w14:textId="0221D6A3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EAC1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8504 </w:t>
            </w:r>
          </w:p>
          <w:p w14:paraId="0862C15E" w14:textId="77777777" w:rsidR="003E7B35" w:rsidRPr="007D746A" w:rsidRDefault="003E7B35" w:rsidP="000B4AE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F4A3" w14:textId="4DC1C92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C240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10</w:t>
            </w:r>
          </w:p>
          <w:p w14:paraId="4E7EC600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CTБ EN 50563</w:t>
            </w:r>
          </w:p>
          <w:p w14:paraId="707EC30A" w14:textId="508E398A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58140</w:t>
            </w:r>
            <w:r w:rsidR="00F624A1">
              <w:rPr>
                <w:sz w:val="20"/>
                <w:szCs w:val="20"/>
              </w:rPr>
              <w:t xml:space="preserve"> </w:t>
            </w:r>
            <w:r w:rsidRPr="007D746A">
              <w:rPr>
                <w:sz w:val="20"/>
                <w:szCs w:val="20"/>
              </w:rPr>
              <w:t>/EN 50563:2011</w:t>
            </w:r>
          </w:p>
          <w:p w14:paraId="6CD5E19C" w14:textId="4A0D5D0E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62301</w:t>
            </w:r>
          </w:p>
        </w:tc>
      </w:tr>
      <w:tr w:rsidR="003E7B35" w:rsidRPr="007D746A" w14:paraId="6A6D389F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7693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9BA6" w14:textId="7B222C56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Циркуляционные насосы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D3C1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7C9C1C9F" w14:textId="05C77E5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007E" w14:textId="5146804F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8513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97A5" w14:textId="18B5331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AB68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Приложение </w:t>
            </w:r>
            <w:r w:rsidRPr="007D746A">
              <w:rPr>
                <w:sz w:val="20"/>
                <w:szCs w:val="20"/>
              </w:rPr>
              <w:lastRenderedPageBreak/>
              <w:t>N 11</w:t>
            </w:r>
          </w:p>
          <w:p w14:paraId="0F3D9B8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16297-1</w:t>
            </w:r>
          </w:p>
          <w:p w14:paraId="4983A544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16297-2</w:t>
            </w:r>
          </w:p>
          <w:p w14:paraId="4B6485C8" w14:textId="5A67EFC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16297-3</w:t>
            </w:r>
          </w:p>
        </w:tc>
      </w:tr>
      <w:tr w:rsidR="003E7B35" w:rsidRPr="007D746A" w14:paraId="4A2198DA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87C0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BA79" w14:textId="05F1D1F1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Вентиляторы с электроприводом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CFDC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7FF7991B" w14:textId="5EA6056F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5D5A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8414 51 000 9 </w:t>
            </w:r>
          </w:p>
          <w:p w14:paraId="58B9A940" w14:textId="77777777" w:rsidR="003E7B35" w:rsidRPr="007D746A" w:rsidRDefault="003E7B35" w:rsidP="000B4AE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F39C" w14:textId="74A8F9FE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7D3D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12</w:t>
            </w:r>
          </w:p>
          <w:p w14:paraId="2F50394B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ISO 5802</w:t>
            </w:r>
          </w:p>
          <w:p w14:paraId="1DF48F13" w14:textId="33B2CB90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34055</w:t>
            </w:r>
          </w:p>
        </w:tc>
      </w:tr>
      <w:tr w:rsidR="003E7B35" w:rsidRPr="007D746A" w14:paraId="23A425B0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A97C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EB7D" w14:textId="6B469A11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Люминесцентные лампы без встроенного пускорегулирующего аппарата, газоразрядные лампы высокого давления, пускорегулирующие аппараты и светильники для таких ламп,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62CF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4C31F466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5093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8539 21 920 0 </w:t>
            </w:r>
          </w:p>
          <w:p w14:paraId="5A880C24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8539 21 980 0 </w:t>
            </w:r>
          </w:p>
          <w:p w14:paraId="30469AEB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8539 22 </w:t>
            </w:r>
          </w:p>
          <w:p w14:paraId="1FB1FB0C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8539 29 920 0 </w:t>
            </w:r>
          </w:p>
          <w:p w14:paraId="09F8AE64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8539 29 980 0 </w:t>
            </w:r>
          </w:p>
          <w:p w14:paraId="2446DA31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8539 31 </w:t>
            </w:r>
          </w:p>
          <w:p w14:paraId="4D2D558E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8541 40 100 0 </w:t>
            </w:r>
          </w:p>
          <w:p w14:paraId="3379CCAA" w14:textId="5F37F490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9405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6E7" w14:textId="00AE1933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67AF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13</w:t>
            </w:r>
          </w:p>
          <w:p w14:paraId="2DDB7A38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24940</w:t>
            </w:r>
          </w:p>
          <w:p w14:paraId="57EC8CEC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62471</w:t>
            </w:r>
          </w:p>
          <w:p w14:paraId="28E72260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пункт 4.6 ГОСТ IEC 62035</w:t>
            </w:r>
          </w:p>
          <w:p w14:paraId="461E7692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60901</w:t>
            </w:r>
          </w:p>
          <w:p w14:paraId="19B793A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МЭК 60081</w:t>
            </w:r>
          </w:p>
          <w:p w14:paraId="32A78A77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МЭК 60081</w:t>
            </w:r>
          </w:p>
          <w:p w14:paraId="6077BE30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53074 (MЭK 60188:2001)</w:t>
            </w:r>
          </w:p>
          <w:p w14:paraId="6CC811CC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53073 (MЭK 60662:2002)</w:t>
            </w:r>
          </w:p>
          <w:p w14:paraId="525FC18F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СТБ EN 62442-1</w:t>
            </w:r>
          </w:p>
          <w:p w14:paraId="3E916DEE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62442-2</w:t>
            </w:r>
          </w:p>
          <w:p w14:paraId="6C331B46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62442-3</w:t>
            </w:r>
          </w:p>
          <w:p w14:paraId="7FAA4822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CTБ EN 50294</w:t>
            </w:r>
          </w:p>
          <w:p w14:paraId="429E3C5C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55702</w:t>
            </w:r>
          </w:p>
          <w:p w14:paraId="4B7E609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55703</w:t>
            </w:r>
          </w:p>
          <w:p w14:paraId="4A4BC85C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IEC 60188</w:t>
            </w:r>
          </w:p>
          <w:p w14:paraId="58524CE8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IEC 60662</w:t>
            </w:r>
          </w:p>
          <w:p w14:paraId="685D582A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IEC 61167</w:t>
            </w:r>
          </w:p>
          <w:p w14:paraId="600C3512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23198</w:t>
            </w:r>
          </w:p>
          <w:p w14:paraId="3151A142" w14:textId="4F5CF05E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8.827</w:t>
            </w:r>
          </w:p>
        </w:tc>
      </w:tr>
      <w:tr w:rsidR="003E7B35" w:rsidRPr="007D746A" w14:paraId="3EDB024B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B8A8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D162" w14:textId="72F3E038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Лампы направленного света, светодиодные лампы и связанное с ними оборудование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B08B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2FA779F7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8311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8539 21 920 0 </w:t>
            </w:r>
          </w:p>
          <w:p w14:paraId="07A2C9FE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8539 21 980 0 </w:t>
            </w:r>
          </w:p>
          <w:p w14:paraId="0B2BCC33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8539 22 </w:t>
            </w:r>
          </w:p>
          <w:p w14:paraId="2A457979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8539 29 920 0 </w:t>
            </w:r>
          </w:p>
          <w:p w14:paraId="4651F298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8539 29 980 0 </w:t>
            </w:r>
          </w:p>
          <w:p w14:paraId="50D490AD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lastRenderedPageBreak/>
              <w:t xml:space="preserve">8539 31 </w:t>
            </w:r>
          </w:p>
          <w:p w14:paraId="05BF266D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8541 40 100 0 </w:t>
            </w:r>
          </w:p>
          <w:p w14:paraId="46FEB8A5" w14:textId="1131D474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9405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6975" w14:textId="3FB02A1A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F79E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14</w:t>
            </w:r>
          </w:p>
          <w:p w14:paraId="51674FE0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P 54992</w:t>
            </w:r>
          </w:p>
          <w:p w14:paraId="0370184C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55701.1/IEC/PAS 62722-1:2011</w:t>
            </w:r>
          </w:p>
          <w:p w14:paraId="7E60DFDE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>СТБ IEC 62722-1</w:t>
            </w:r>
          </w:p>
          <w:p w14:paraId="657933B1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56231/IEC/PAS 62722-2-1:2011</w:t>
            </w:r>
          </w:p>
          <w:p w14:paraId="75C10ACD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CT PK IEC/PAS 62722-2-1</w:t>
            </w:r>
          </w:p>
          <w:p w14:paraId="09C86432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МЭК 60064</w:t>
            </w:r>
          </w:p>
          <w:p w14:paraId="67B8803E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62471</w:t>
            </w:r>
          </w:p>
          <w:p w14:paraId="2C1CBF90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пункт 1.4, приложение А ГOCT P MЭK 60357</w:t>
            </w:r>
          </w:p>
          <w:p w14:paraId="65EDC682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31998.1 (IEC 60432-1: 1999)</w:t>
            </w:r>
          </w:p>
          <w:p w14:paraId="6DE56934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60432-2</w:t>
            </w:r>
          </w:p>
          <w:p w14:paraId="1501D306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60432-3</w:t>
            </w:r>
          </w:p>
          <w:p w14:paraId="02094CA6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CTБ EN 60969</w:t>
            </w:r>
          </w:p>
          <w:p w14:paraId="39CE2A0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53879 (MЭK 60969: 1988)</w:t>
            </w:r>
          </w:p>
          <w:p w14:paraId="352E874A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CTБ IEC 62612</w:t>
            </w:r>
          </w:p>
          <w:p w14:paraId="5508F65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13032-4</w:t>
            </w:r>
          </w:p>
          <w:p w14:paraId="53DEC330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62717</w:t>
            </w:r>
          </w:p>
          <w:p w14:paraId="23F2FE01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CT PK IEC/PAS 62717</w:t>
            </w:r>
          </w:p>
          <w:p w14:paraId="3C071F9D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53075 (MЭK 61167: 1992)</w:t>
            </w:r>
          </w:p>
          <w:p w14:paraId="7854AD2A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CTБ EN 62442-1</w:t>
            </w:r>
          </w:p>
          <w:p w14:paraId="63840A02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62442-2</w:t>
            </w:r>
          </w:p>
          <w:p w14:paraId="5B80E257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62442-3</w:t>
            </w:r>
          </w:p>
          <w:p w14:paraId="7A7807DB" w14:textId="2E9EAA21" w:rsidR="003E7B35" w:rsidRPr="007D746A" w:rsidRDefault="003E7B35" w:rsidP="000B4AE3">
            <w:pPr>
              <w:ind w:right="-21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  <w:lang w:val="en-US"/>
              </w:rPr>
              <w:t>CT</w:t>
            </w:r>
            <w:r w:rsidRPr="007D746A">
              <w:rPr>
                <w:sz w:val="20"/>
                <w:szCs w:val="20"/>
              </w:rPr>
              <w:t>Б</w:t>
            </w:r>
            <w:r w:rsidRPr="007D746A">
              <w:rPr>
                <w:sz w:val="20"/>
                <w:szCs w:val="20"/>
                <w:lang w:val="en-US"/>
              </w:rPr>
              <w:t xml:space="preserve"> </w:t>
            </w:r>
            <w:r w:rsidRPr="007D746A">
              <w:rPr>
                <w:sz w:val="20"/>
                <w:szCs w:val="20"/>
              </w:rPr>
              <w:t>И</w:t>
            </w:r>
            <w:r w:rsidRPr="007D746A">
              <w:rPr>
                <w:sz w:val="20"/>
                <w:szCs w:val="20"/>
                <w:lang w:val="en-US"/>
              </w:rPr>
              <w:t>CO 23539/CIE S 010</w:t>
            </w:r>
            <w:r w:rsidR="001E7EF4">
              <w:rPr>
                <w:sz w:val="20"/>
                <w:szCs w:val="20"/>
                <w:lang w:val="en-US"/>
              </w:rPr>
              <w:t xml:space="preserve"> </w:t>
            </w:r>
          </w:p>
          <w:p w14:paraId="69D25E1B" w14:textId="77777777" w:rsidR="003E7B35" w:rsidRPr="007D746A" w:rsidRDefault="003E7B35" w:rsidP="000B4AE3">
            <w:pPr>
              <w:ind w:right="-21"/>
              <w:rPr>
                <w:sz w:val="20"/>
                <w:szCs w:val="20"/>
                <w:lang w:val="en-US"/>
              </w:rPr>
            </w:pPr>
            <w:r w:rsidRPr="007D746A">
              <w:rPr>
                <w:sz w:val="20"/>
                <w:szCs w:val="20"/>
              </w:rPr>
              <w:t>ГОСТ</w:t>
            </w:r>
            <w:r w:rsidRPr="007D746A">
              <w:rPr>
                <w:sz w:val="20"/>
                <w:szCs w:val="20"/>
                <w:lang w:val="en-US"/>
              </w:rPr>
              <w:t xml:space="preserve"> 23198</w:t>
            </w:r>
          </w:p>
          <w:p w14:paraId="46713442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Р 8.827 </w:t>
            </w:r>
          </w:p>
          <w:p w14:paraId="7FEEAAE1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55702</w:t>
            </w:r>
          </w:p>
          <w:p w14:paraId="021E70F4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55703</w:t>
            </w:r>
          </w:p>
          <w:p w14:paraId="64DFF3D1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IEC 61167</w:t>
            </w:r>
          </w:p>
          <w:p w14:paraId="7E997516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IEC 60662</w:t>
            </w:r>
          </w:p>
          <w:p w14:paraId="602DCDDE" w14:textId="7ECCE5A8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56230</w:t>
            </w:r>
            <w:r w:rsidR="001E7EF4">
              <w:rPr>
                <w:sz w:val="20"/>
                <w:szCs w:val="20"/>
              </w:rPr>
              <w:t xml:space="preserve"> </w:t>
            </w:r>
            <w:r w:rsidRPr="007D746A">
              <w:rPr>
                <w:sz w:val="20"/>
                <w:szCs w:val="20"/>
              </w:rPr>
              <w:t>/IEC/PAS 62717:2011</w:t>
            </w:r>
          </w:p>
          <w:p w14:paraId="1F208D57" w14:textId="583FA7AC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СТ РК IEC/PAS 62717</w:t>
            </w:r>
          </w:p>
        </w:tc>
      </w:tr>
      <w:tr w:rsidR="003E7B35" w:rsidRPr="007D746A" w14:paraId="5333ACC7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150D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665E" w14:textId="00783B18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 Машины сушильные барабанного типа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B14E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3DB10B66" w14:textId="00C1CFEA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311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8421 12 000 0 </w:t>
            </w:r>
          </w:p>
          <w:p w14:paraId="2E80D4F6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8421 19 700 9 </w:t>
            </w:r>
          </w:p>
          <w:p w14:paraId="1F76BD88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lastRenderedPageBreak/>
              <w:t xml:space="preserve">8451 21 000 </w:t>
            </w:r>
          </w:p>
          <w:p w14:paraId="4C0F2D95" w14:textId="2951CDEB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8451 29 000 0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8BAF" w14:textId="42557D19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01EB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15</w:t>
            </w:r>
          </w:p>
          <w:p w14:paraId="5C2F8C68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lastRenderedPageBreak/>
              <w:t xml:space="preserve">ГОСТ IEC 61121 </w:t>
            </w:r>
          </w:p>
          <w:p w14:paraId="272A4B2C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CTБ EN 61121</w:t>
            </w:r>
          </w:p>
          <w:p w14:paraId="1C92A536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62301</w:t>
            </w:r>
          </w:p>
          <w:p w14:paraId="40D8D45F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CTБ IEC 62301</w:t>
            </w:r>
          </w:p>
          <w:p w14:paraId="59580C7D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МЭК 60704-2-6</w:t>
            </w:r>
          </w:p>
          <w:p w14:paraId="2F7FC19F" w14:textId="21E3F84B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МЭК 60704-3</w:t>
            </w:r>
          </w:p>
        </w:tc>
      </w:tr>
      <w:tr w:rsidR="003E7B35" w:rsidRPr="007D746A" w14:paraId="09EABB27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D6E8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6D48" w14:textId="0D1A848A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Пылесосы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4C8B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49312551" w14:textId="429442FE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E396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8508 </w:t>
            </w:r>
          </w:p>
          <w:p w14:paraId="7D717D2C" w14:textId="77777777" w:rsidR="003E7B35" w:rsidRPr="007D746A" w:rsidRDefault="003E7B35" w:rsidP="000B4AE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FEA5" w14:textId="0459DF1E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2B6A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16</w:t>
            </w:r>
          </w:p>
          <w:p w14:paraId="217B26C0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60312-1</w:t>
            </w:r>
          </w:p>
          <w:p w14:paraId="0C8A51CB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30163.0-95 (MЭК 704-1-82)</w:t>
            </w:r>
          </w:p>
          <w:p w14:paraId="31709B82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ИСО 3744</w:t>
            </w:r>
          </w:p>
          <w:p w14:paraId="480A9DFF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60704-2-1</w:t>
            </w:r>
          </w:p>
          <w:p w14:paraId="5A5C1C52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МЭК 60704-2-1</w:t>
            </w:r>
          </w:p>
          <w:p w14:paraId="63C4A494" w14:textId="1AB76A15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МЭК 60704-3</w:t>
            </w:r>
          </w:p>
        </w:tc>
      </w:tr>
      <w:tr w:rsidR="003E7B35" w:rsidRPr="007D746A" w14:paraId="544C6320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D678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8F50" w14:textId="11839EDD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Компьютеры и серверы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4EC5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00A7C21D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820A" w14:textId="19447DD0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8471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99F" w14:textId="739B4869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E429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17</w:t>
            </w:r>
          </w:p>
          <w:p w14:paraId="597ECC70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P MЭК 62623 </w:t>
            </w:r>
          </w:p>
          <w:p w14:paraId="55951B7D" w14:textId="7075D2D4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62623</w:t>
            </w:r>
          </w:p>
        </w:tc>
      </w:tr>
      <w:tr w:rsidR="003E7B35" w:rsidRPr="007D746A" w14:paraId="0C68C92B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7FCA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2F7E" w14:textId="2AFA2933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Насосы для воды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544E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63E7B6B5" w14:textId="7FAE18D0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37F6" w14:textId="54FAD3A7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8413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BC06" w14:textId="3596A3AE" w:rsidR="003E7B35" w:rsidRPr="007D746A" w:rsidRDefault="003E7B35" w:rsidP="000B4AE3">
            <w:pPr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2745" w14:textId="77777777" w:rsidR="003E7B35" w:rsidRPr="007D746A" w:rsidRDefault="003E7B35" w:rsidP="000B4AE3">
            <w:pPr>
              <w:ind w:right="-21"/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ТР ЕАЭС 048/2019 Приложение N 18</w:t>
            </w:r>
          </w:p>
          <w:p w14:paraId="6E6DFBFB" w14:textId="267972D6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ГОСТ ISO 9906</w:t>
            </w:r>
          </w:p>
        </w:tc>
      </w:tr>
      <w:tr w:rsidR="003E7B35" w:rsidRPr="007D746A" w14:paraId="4A8AE318" w14:textId="77777777" w:rsidTr="006B3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A1EF" w14:textId="77777777" w:rsidR="003E7B35" w:rsidRPr="007D746A" w:rsidRDefault="003E7B35" w:rsidP="00FD5122">
            <w:pPr>
              <w:pStyle w:val="aff2"/>
              <w:numPr>
                <w:ilvl w:val="0"/>
                <w:numId w:val="31"/>
              </w:num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1647" w14:textId="4D36E403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  <w:shd w:val="clear" w:color="auto" w:fill="FFFFFF"/>
              </w:rPr>
              <w:t>Кондиционеры воздуха и комнатные вентиляторы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2E31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1с, 3с, 4с</w:t>
            </w:r>
          </w:p>
          <w:p w14:paraId="074D9470" w14:textId="2CB6E53E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1д, 2, 3д, 4д, 6д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5463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8414 51 000 9 </w:t>
            </w:r>
          </w:p>
          <w:p w14:paraId="39034424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8415 10 </w:t>
            </w:r>
          </w:p>
          <w:p w14:paraId="4D59DB64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8415 81 009 0 </w:t>
            </w:r>
          </w:p>
          <w:p w14:paraId="0B425BA8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8415 82 000 9 </w:t>
            </w:r>
          </w:p>
          <w:p w14:paraId="0BC2E4B9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8415 83 000 9 </w:t>
            </w:r>
          </w:p>
          <w:p w14:paraId="4ECD3285" w14:textId="77777777" w:rsidR="003E7B35" w:rsidRPr="007D746A" w:rsidRDefault="003E7B35" w:rsidP="000B4AE3">
            <w:pPr>
              <w:pStyle w:val="Default"/>
              <w:rPr>
                <w:color w:val="auto"/>
                <w:sz w:val="20"/>
                <w:szCs w:val="20"/>
              </w:rPr>
            </w:pPr>
            <w:r w:rsidRPr="007D746A">
              <w:rPr>
                <w:color w:val="auto"/>
                <w:sz w:val="20"/>
                <w:szCs w:val="20"/>
              </w:rPr>
              <w:t xml:space="preserve">8414 60 000 0 </w:t>
            </w:r>
          </w:p>
          <w:p w14:paraId="46443CB7" w14:textId="311803B1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</w:rPr>
              <w:t xml:space="preserve">8421 39 200 8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22E1" w14:textId="01525BF2" w:rsidR="003E7B35" w:rsidRPr="007D746A" w:rsidRDefault="003E7B35" w:rsidP="000B4AE3">
            <w:pPr>
              <w:rPr>
                <w:sz w:val="20"/>
                <w:szCs w:val="20"/>
                <w:shd w:val="clear" w:color="auto" w:fill="FFFFFF"/>
              </w:rPr>
            </w:pPr>
            <w:r w:rsidRPr="007D746A">
              <w:rPr>
                <w:sz w:val="20"/>
                <w:szCs w:val="20"/>
              </w:rPr>
              <w:t xml:space="preserve">ТР ЕАЭС 048/2019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00B2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ТР ЕАЭС 048/2019 Приложение N 19</w:t>
            </w:r>
          </w:p>
          <w:p w14:paraId="7B8D85D4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 xml:space="preserve">ГОСТ ISO 9906 </w:t>
            </w:r>
          </w:p>
          <w:p w14:paraId="7F540129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14825 (EN 14825:2013)</w:t>
            </w:r>
          </w:p>
          <w:p w14:paraId="54BD7881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EN 15218 (EN 15218:2013)</w:t>
            </w:r>
          </w:p>
          <w:p w14:paraId="03C4DB63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54381 (EН 12900:206)</w:t>
            </w:r>
          </w:p>
          <w:p w14:paraId="3221155F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CTБ EN 14511-2</w:t>
            </w:r>
          </w:p>
          <w:p w14:paraId="3A3D9E07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Р ИСО 3744</w:t>
            </w:r>
          </w:p>
          <w:p w14:paraId="68E43514" w14:textId="77777777" w:rsidR="003E7B3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ГОСТ IEC 60704-2-7</w:t>
            </w:r>
          </w:p>
          <w:p w14:paraId="4CC276AE" w14:textId="0E928312" w:rsidR="00723865" w:rsidRPr="007D746A" w:rsidRDefault="003E7B35" w:rsidP="000B4AE3">
            <w:pPr>
              <w:ind w:right="-21"/>
              <w:rPr>
                <w:sz w:val="20"/>
                <w:szCs w:val="20"/>
              </w:rPr>
            </w:pPr>
            <w:r w:rsidRPr="007D746A">
              <w:rPr>
                <w:sz w:val="20"/>
                <w:szCs w:val="20"/>
              </w:rPr>
              <w:t>CTБ EN 14511-3</w:t>
            </w:r>
          </w:p>
          <w:p w14:paraId="4578E8E1" w14:textId="15D5257F" w:rsidR="00723865" w:rsidRPr="007D746A" w:rsidRDefault="00723865" w:rsidP="000B4AE3">
            <w:pPr>
              <w:ind w:right="-21"/>
              <w:rPr>
                <w:sz w:val="20"/>
                <w:szCs w:val="20"/>
                <w:shd w:val="clear" w:color="auto" w:fill="FFFFFF"/>
              </w:rPr>
            </w:pPr>
          </w:p>
        </w:tc>
      </w:tr>
    </w:tbl>
    <w:tbl>
      <w:tblPr>
        <w:tblStyle w:val="TableNormal"/>
        <w:tblW w:w="1460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268"/>
        <w:gridCol w:w="2693"/>
        <w:gridCol w:w="2268"/>
        <w:gridCol w:w="2977"/>
      </w:tblGrid>
      <w:tr w:rsidR="006B3EBC" w:rsidRPr="003635B6" w14:paraId="3A1EE1A6" w14:textId="77777777" w:rsidTr="006B3EBC">
        <w:trPr>
          <w:trHeight w:val="313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1B79" w14:textId="46B42C09" w:rsidR="006B3EBC" w:rsidRPr="006B3EBC" w:rsidRDefault="005D5C9B" w:rsidP="004149CD">
            <w:pPr>
              <w:pStyle w:val="TableParagraph"/>
              <w:spacing w:line="214" w:lineRule="exact"/>
              <w:ind w:left="108"/>
              <w:jc w:val="center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Раздел </w:t>
            </w:r>
            <w:r w:rsidR="004149CD">
              <w:rPr>
                <w:rFonts w:ascii="Times New Roman" w:hAnsi="Times New Roman" w:cs="Times New Roman"/>
                <w:b/>
                <w:sz w:val="20"/>
                <w:lang w:val="ru-RU"/>
              </w:rPr>
              <w:t>8</w:t>
            </w:r>
            <w:r w:rsidR="006B3EBC" w:rsidRPr="006B3EBC">
              <w:rPr>
                <w:rFonts w:ascii="Times New Roman" w:hAnsi="Times New Roman" w:cs="Times New Roman"/>
                <w:b/>
                <w:sz w:val="20"/>
                <w:lang w:val="ru-RU"/>
              </w:rPr>
              <w:t>. ТР ТС 031/2012 «О безопасности сельскохозяйственных и лесохозяйственных тракторов и прицепов к ним»</w:t>
            </w:r>
          </w:p>
        </w:tc>
      </w:tr>
      <w:tr w:rsidR="006B3EBC" w:rsidRPr="006B3EBC" w14:paraId="20813C8F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4D35" w14:textId="5FECCD43" w:rsidR="006B3EBC" w:rsidRPr="00B105A0" w:rsidRDefault="006B3EBC" w:rsidP="00B105A0">
            <w:pPr>
              <w:pStyle w:val="aff2"/>
              <w:numPr>
                <w:ilvl w:val="0"/>
                <w:numId w:val="32"/>
              </w:numPr>
              <w:ind w:left="0" w:firstLine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EF06" w14:textId="77777777" w:rsidR="006B3EBC" w:rsidRPr="005D5C9B" w:rsidRDefault="006B3EBC" w:rsidP="00B105A0">
            <w:pPr>
              <w:spacing w:line="274" w:lineRule="exact"/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Тракторы категорий </w:t>
            </w:r>
          </w:p>
          <w:p w14:paraId="6927B449" w14:textId="77777777" w:rsidR="006B3EBC" w:rsidRPr="005D5C9B" w:rsidRDefault="006B3EBC" w:rsidP="00B105A0">
            <w:pPr>
              <w:rPr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Т1, Т2, Т3, Т5,С (кроме С4)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3F25" w14:textId="77777777" w:rsidR="006B3EBC" w:rsidRPr="005D5C9B" w:rsidRDefault="006B3EBC" w:rsidP="00B105A0">
            <w:pPr>
              <w:ind w:right="-143"/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1с, 2с,  3с, 4с</w:t>
            </w:r>
          </w:p>
          <w:p w14:paraId="294F3420" w14:textId="77777777" w:rsidR="006B3EBC" w:rsidRPr="005D5C9B" w:rsidRDefault="006B3EBC" w:rsidP="00B105A0">
            <w:pPr>
              <w:ind w:right="-143"/>
              <w:rPr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Сертификация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869D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870191</w:t>
            </w:r>
          </w:p>
          <w:p w14:paraId="432C30D1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(кроме</w:t>
            </w:r>
          </w:p>
          <w:p w14:paraId="11599E77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8701911000)</w:t>
            </w:r>
          </w:p>
          <w:p w14:paraId="3620FB38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870192</w:t>
            </w:r>
          </w:p>
          <w:p w14:paraId="2A5271D4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870193</w:t>
            </w:r>
          </w:p>
          <w:p w14:paraId="37E5ADBB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870194</w:t>
            </w:r>
          </w:p>
          <w:p w14:paraId="01469F00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870195</w:t>
            </w:r>
          </w:p>
          <w:p w14:paraId="0D4E8218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8701300009</w:t>
            </w:r>
          </w:p>
          <w:p w14:paraId="17E183F3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8701100000</w:t>
            </w:r>
          </w:p>
          <w:p w14:paraId="418FCD38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8701201013</w:t>
            </w:r>
          </w:p>
          <w:p w14:paraId="44C0A78F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8701201018</w:t>
            </w:r>
          </w:p>
          <w:p w14:paraId="2DE902C0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8701201090</w:t>
            </w:r>
          </w:p>
          <w:p w14:paraId="5F1B4582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8701911000</w:t>
            </w:r>
          </w:p>
          <w:p w14:paraId="34466A30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8701919000</w:t>
            </w:r>
          </w:p>
          <w:p w14:paraId="0C6484BD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8701921000</w:t>
            </w:r>
          </w:p>
          <w:p w14:paraId="0744FD36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8701929000</w:t>
            </w:r>
          </w:p>
          <w:p w14:paraId="7CB2BD15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8701931000</w:t>
            </w:r>
          </w:p>
          <w:p w14:paraId="700CBEDE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8701939000</w:t>
            </w:r>
          </w:p>
          <w:p w14:paraId="34034EC0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8701941001</w:t>
            </w:r>
          </w:p>
          <w:p w14:paraId="7DF0D837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8701941009</w:t>
            </w:r>
          </w:p>
          <w:p w14:paraId="1BA3A63A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8701949000</w:t>
            </w:r>
          </w:p>
          <w:p w14:paraId="702CB671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8701951001</w:t>
            </w:r>
          </w:p>
          <w:p w14:paraId="7E5FEFCE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8701951009</w:t>
            </w:r>
          </w:p>
          <w:p w14:paraId="417F9B43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8701959000</w:t>
            </w:r>
          </w:p>
          <w:p w14:paraId="577422B2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8701300009</w:t>
            </w:r>
          </w:p>
          <w:p w14:paraId="1D63D9D6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B20C" w14:textId="77777777" w:rsidR="006B3EBC" w:rsidRPr="00C342AA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3EE4" w14:textId="77777777" w:rsidR="006B3EBC" w:rsidRPr="005D5C9B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ТР ТС 031/2012 Приложение № 5 п. 12,  п. 15, п. 16 </w:t>
            </w:r>
          </w:p>
          <w:p w14:paraId="61508412" w14:textId="77777777" w:rsidR="006B3EBC" w:rsidRPr="005D5C9B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Правила ООН №10(03)</w:t>
            </w:r>
          </w:p>
          <w:p w14:paraId="68E79F2C" w14:textId="77777777" w:rsidR="006B3EBC" w:rsidRPr="005D5C9B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Правила ООН №13(10)</w:t>
            </w:r>
          </w:p>
          <w:p w14:paraId="18D245C3" w14:textId="77777777" w:rsidR="006B3EBC" w:rsidRPr="005D5C9B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Правила ООН №13 (11)</w:t>
            </w:r>
          </w:p>
          <w:p w14:paraId="55CAF718" w14:textId="77777777" w:rsidR="006B3EBC" w:rsidRPr="005D5C9B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Правила ООН №14(07)</w:t>
            </w:r>
          </w:p>
          <w:p w14:paraId="667648D4" w14:textId="77777777" w:rsidR="006B3EBC" w:rsidRPr="005D5C9B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Правила ООН №14(06)</w:t>
            </w:r>
          </w:p>
          <w:p w14:paraId="62D4E98B" w14:textId="77777777" w:rsidR="006B3EBC" w:rsidRPr="005D5C9B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Правила ООН №16(04)</w:t>
            </w:r>
          </w:p>
          <w:p w14:paraId="1D10755B" w14:textId="77777777" w:rsidR="006B3EBC" w:rsidRPr="005D5C9B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Правила ООН №16(06)</w:t>
            </w:r>
          </w:p>
          <w:p w14:paraId="1B72E134" w14:textId="77777777" w:rsidR="006B3EBC" w:rsidRPr="005D5C9B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Правила ООН №39(00)</w:t>
            </w:r>
          </w:p>
          <w:p w14:paraId="213643C3" w14:textId="77777777" w:rsidR="006B3EBC" w:rsidRPr="005D5C9B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Правила ООН №43(00)</w:t>
            </w:r>
          </w:p>
          <w:p w14:paraId="39D24856" w14:textId="77777777" w:rsidR="006B3EBC" w:rsidRPr="005D5C9B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Правила ООН №43(01)</w:t>
            </w:r>
          </w:p>
          <w:p w14:paraId="532DE36F" w14:textId="77777777" w:rsidR="006B3EBC" w:rsidRPr="005D5C9B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Правила ООН №71</w:t>
            </w:r>
          </w:p>
          <w:p w14:paraId="227AEB26" w14:textId="77777777" w:rsidR="006B3EBC" w:rsidRPr="005D5C9B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Правила ООН №73(00)</w:t>
            </w:r>
          </w:p>
          <w:p w14:paraId="609BD1C4" w14:textId="77777777" w:rsidR="006B3EBC" w:rsidRPr="005D5C9B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Правила ООН №73(01)</w:t>
            </w:r>
          </w:p>
          <w:p w14:paraId="54CB388C" w14:textId="77777777" w:rsidR="006B3EBC" w:rsidRPr="005D5C9B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Правила ООН №86(00)</w:t>
            </w:r>
          </w:p>
          <w:p w14:paraId="134545BA" w14:textId="77777777" w:rsidR="006B3EBC" w:rsidRPr="005D5C9B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Правила ООН №89</w:t>
            </w:r>
          </w:p>
          <w:p w14:paraId="6390B581" w14:textId="77777777" w:rsidR="006B3EBC" w:rsidRPr="005D5C9B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Правила ООН №106(00)</w:t>
            </w:r>
          </w:p>
          <w:p w14:paraId="418FF3E6" w14:textId="77777777" w:rsidR="006B3EBC" w:rsidRPr="005D5C9B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FE59DE">
              <w:rPr>
                <w:color w:val="000000"/>
                <w:sz w:val="20"/>
                <w:szCs w:val="20"/>
              </w:rPr>
              <w:t>ISO</w:t>
            </w: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 15077; </w:t>
            </w:r>
          </w:p>
          <w:p w14:paraId="4A8C96D2" w14:textId="77777777" w:rsidR="006B3EBC" w:rsidRPr="005D5C9B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ГОСТ 33241; </w:t>
            </w:r>
          </w:p>
          <w:p w14:paraId="0E82CF15" w14:textId="77777777" w:rsidR="006B3EBC" w:rsidRPr="005D5C9B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FE59DE">
              <w:rPr>
                <w:color w:val="000000"/>
                <w:sz w:val="20"/>
                <w:szCs w:val="20"/>
              </w:rPr>
              <w:t>ISO</w:t>
            </w: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 12100; </w:t>
            </w:r>
          </w:p>
          <w:p w14:paraId="4B4F1578" w14:textId="77777777" w:rsidR="006B3EBC" w:rsidRPr="005D5C9B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FE59DE">
              <w:rPr>
                <w:color w:val="000000"/>
                <w:sz w:val="20"/>
                <w:szCs w:val="20"/>
              </w:rPr>
              <w:t>ISO</w:t>
            </w: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 5700 </w:t>
            </w:r>
          </w:p>
          <w:p w14:paraId="33F78951" w14:textId="77777777" w:rsidR="006B3EBC" w:rsidRPr="005D5C9B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FE59DE">
              <w:rPr>
                <w:color w:val="000000"/>
                <w:sz w:val="20"/>
                <w:szCs w:val="20"/>
              </w:rPr>
              <w:t>ISO</w:t>
            </w: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 3463 </w:t>
            </w:r>
          </w:p>
          <w:p w14:paraId="3A5BB168" w14:textId="77777777" w:rsidR="006B3EBC" w:rsidRPr="005D5C9B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FE59DE">
              <w:rPr>
                <w:color w:val="000000"/>
                <w:sz w:val="20"/>
                <w:szCs w:val="20"/>
              </w:rPr>
              <w:t>ISO</w:t>
            </w: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 27850</w:t>
            </w:r>
          </w:p>
          <w:p w14:paraId="6AB1B979" w14:textId="77777777" w:rsidR="006B3EBC" w:rsidRPr="005D5C9B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FE59DE">
              <w:rPr>
                <w:color w:val="000000"/>
                <w:sz w:val="20"/>
                <w:szCs w:val="20"/>
              </w:rPr>
              <w:t>ISO</w:t>
            </w: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 8084 </w:t>
            </w:r>
          </w:p>
          <w:p w14:paraId="3F2536DE" w14:textId="77777777" w:rsidR="006B3EBC" w:rsidRPr="005D5C9B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Правила ООН </w:t>
            </w:r>
            <w:r w:rsidRPr="00FE59DE">
              <w:rPr>
                <w:color w:val="000000"/>
                <w:sz w:val="20"/>
                <w:szCs w:val="20"/>
              </w:rPr>
              <w:t>N</w:t>
            </w: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 67 </w:t>
            </w:r>
          </w:p>
          <w:p w14:paraId="11B6A94F" w14:textId="77777777" w:rsidR="006B3EBC" w:rsidRPr="005D5C9B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Правила ООН </w:t>
            </w:r>
            <w:r w:rsidRPr="00FE59DE">
              <w:rPr>
                <w:color w:val="000000"/>
                <w:sz w:val="20"/>
                <w:szCs w:val="20"/>
              </w:rPr>
              <w:t>N</w:t>
            </w: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 110 </w:t>
            </w:r>
          </w:p>
          <w:p w14:paraId="2789FA31" w14:textId="77777777" w:rsidR="006B3EBC" w:rsidRPr="005D5C9B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FE59DE">
              <w:rPr>
                <w:color w:val="000000"/>
                <w:sz w:val="20"/>
                <w:szCs w:val="20"/>
              </w:rPr>
              <w:t>EN</w:t>
            </w: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 13478</w:t>
            </w:r>
          </w:p>
          <w:p w14:paraId="734FF001" w14:textId="77777777" w:rsidR="006B3EBC" w:rsidRPr="005D5C9B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Правила ООН №46</w:t>
            </w:r>
          </w:p>
          <w:p w14:paraId="5CB75E22" w14:textId="77777777" w:rsidR="006B3EBC" w:rsidRPr="005D5C9B" w:rsidRDefault="006B3EBC" w:rsidP="00B105A0">
            <w:pPr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9F744F">
              <w:rPr>
                <w:color w:val="000000"/>
                <w:sz w:val="20"/>
                <w:szCs w:val="20"/>
              </w:rPr>
              <w:t>ISO</w:t>
            </w: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 4252</w:t>
            </w:r>
          </w:p>
          <w:p w14:paraId="01A31D4A" w14:textId="77777777" w:rsidR="006B3EBC" w:rsidRPr="005D5C9B" w:rsidRDefault="006B3EBC" w:rsidP="00B105A0">
            <w:pPr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9F744F">
              <w:rPr>
                <w:color w:val="000000"/>
                <w:sz w:val="20"/>
                <w:szCs w:val="20"/>
              </w:rPr>
              <w:t>ISO</w:t>
            </w: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 26322-1</w:t>
            </w:r>
          </w:p>
          <w:p w14:paraId="69A758AD" w14:textId="77777777" w:rsidR="006B3EBC" w:rsidRPr="005D5C9B" w:rsidRDefault="006B3EBC" w:rsidP="00B105A0">
            <w:pPr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9F744F">
              <w:rPr>
                <w:color w:val="000000"/>
                <w:sz w:val="20"/>
                <w:szCs w:val="20"/>
              </w:rPr>
              <w:t>ISO</w:t>
            </w: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 26322-2</w:t>
            </w:r>
          </w:p>
          <w:p w14:paraId="5401D8E9" w14:textId="77777777" w:rsidR="006B3EBC" w:rsidRPr="005D5C9B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ГОСТ 33107</w:t>
            </w:r>
          </w:p>
          <w:p w14:paraId="65EB55CF" w14:textId="77777777" w:rsidR="006B3EBC" w:rsidRPr="005D5C9B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A1008A">
              <w:rPr>
                <w:color w:val="000000"/>
                <w:sz w:val="20"/>
                <w:szCs w:val="20"/>
              </w:rPr>
              <w:t>ISO</w:t>
            </w: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 3776-1</w:t>
            </w:r>
          </w:p>
          <w:p w14:paraId="1047C703" w14:textId="77777777" w:rsidR="006B3EBC" w:rsidRPr="005D5C9B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ГОСТ </w:t>
            </w:r>
            <w:r w:rsidRPr="00A1008A">
              <w:rPr>
                <w:color w:val="000000"/>
                <w:sz w:val="20"/>
                <w:szCs w:val="20"/>
              </w:rPr>
              <w:t>ISO</w:t>
            </w: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 3776-2</w:t>
            </w:r>
          </w:p>
          <w:p w14:paraId="2CAA6547" w14:textId="77777777" w:rsidR="006B3EBC" w:rsidRPr="005D5C9B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A1008A">
              <w:rPr>
                <w:color w:val="000000"/>
                <w:sz w:val="20"/>
                <w:szCs w:val="20"/>
              </w:rPr>
              <w:t>ISO</w:t>
            </w: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 3776-3</w:t>
            </w:r>
          </w:p>
          <w:p w14:paraId="1FFC2E8F" w14:textId="77777777" w:rsidR="006B3EBC" w:rsidRPr="005D5C9B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FE59DE">
              <w:rPr>
                <w:color w:val="000000"/>
                <w:sz w:val="20"/>
                <w:szCs w:val="20"/>
              </w:rPr>
              <w:t>ISO</w:t>
            </w: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 4413 </w:t>
            </w:r>
          </w:p>
          <w:p w14:paraId="2892EEA8" w14:textId="77777777" w:rsidR="006B3EBC" w:rsidRPr="005D5C9B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ГОСТ 30879</w:t>
            </w:r>
          </w:p>
          <w:p w14:paraId="27DA5A2E" w14:textId="77777777" w:rsidR="006B3EBC" w:rsidRPr="005D5C9B" w:rsidRDefault="006B3EBC" w:rsidP="00B105A0">
            <w:pPr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ГОСТ 33679</w:t>
            </w:r>
          </w:p>
          <w:p w14:paraId="7EC2648F" w14:textId="77777777" w:rsidR="006B3EBC" w:rsidRPr="005D5C9B" w:rsidRDefault="006B3EBC" w:rsidP="00B105A0">
            <w:pPr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ГОСТ 33678</w:t>
            </w:r>
          </w:p>
          <w:p w14:paraId="0298B797" w14:textId="77777777" w:rsidR="006B3EBC" w:rsidRPr="005D5C9B" w:rsidRDefault="006B3EBC" w:rsidP="00B105A0">
            <w:pPr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 xml:space="preserve">ГОСТ 32774   </w:t>
            </w:r>
          </w:p>
          <w:p w14:paraId="37C7D63A" w14:textId="77777777" w:rsidR="006B3EBC" w:rsidRPr="005D5C9B" w:rsidRDefault="006B3EBC" w:rsidP="00B105A0">
            <w:pPr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ГОСТ 12.4.026</w:t>
            </w:r>
          </w:p>
          <w:p w14:paraId="087235A9" w14:textId="77777777" w:rsidR="006B3EBC" w:rsidRPr="006B3EBC" w:rsidRDefault="006B3EBC" w:rsidP="00B105A0">
            <w:pPr>
              <w:rPr>
                <w:color w:val="000000"/>
                <w:sz w:val="20"/>
                <w:szCs w:val="20"/>
              </w:rPr>
            </w:pPr>
            <w:r w:rsidRPr="00FE59DE">
              <w:rPr>
                <w:color w:val="000000"/>
                <w:sz w:val="20"/>
                <w:szCs w:val="20"/>
              </w:rPr>
              <w:t>ГОСТ 26336</w:t>
            </w:r>
          </w:p>
        </w:tc>
      </w:tr>
      <w:tr w:rsidR="006B3EBC" w:rsidRPr="007802B5" w14:paraId="636A5454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FB37" w14:textId="1A8B7DA0" w:rsidR="006B3EBC" w:rsidRPr="00B105A0" w:rsidRDefault="006B3EBC" w:rsidP="00B105A0">
            <w:pPr>
              <w:pStyle w:val="aff2"/>
              <w:numPr>
                <w:ilvl w:val="0"/>
                <w:numId w:val="32"/>
              </w:numPr>
              <w:ind w:left="0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2879" w14:textId="77777777" w:rsidR="006B3EBC" w:rsidRPr="005D5C9B" w:rsidRDefault="006B3EBC" w:rsidP="00B105A0">
            <w:pPr>
              <w:spacing w:line="274" w:lineRule="exact"/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Тракторы специального</w:t>
            </w:r>
          </w:p>
          <w:p w14:paraId="37A38C57" w14:textId="77777777" w:rsidR="006B3EBC" w:rsidRPr="005D5C9B" w:rsidRDefault="006B3EBC" w:rsidP="00B105A0">
            <w:pPr>
              <w:spacing w:line="274" w:lineRule="exact"/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назначения категорий</w:t>
            </w:r>
          </w:p>
          <w:p w14:paraId="184BAC0A" w14:textId="77777777" w:rsidR="006B3EBC" w:rsidRPr="005D5C9B" w:rsidRDefault="006B3EBC" w:rsidP="00B105A0">
            <w:pPr>
              <w:rPr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Т4.1, Т4.2, Т4.3, С4.1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CB95" w14:textId="77777777" w:rsidR="006B3EBC" w:rsidRPr="005D5C9B" w:rsidRDefault="006B3EBC" w:rsidP="00B105A0">
            <w:pPr>
              <w:ind w:right="-143"/>
              <w:rPr>
                <w:color w:val="000000"/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1с, 2с,  3с, 4с</w:t>
            </w:r>
          </w:p>
          <w:p w14:paraId="5475E5B3" w14:textId="77777777" w:rsidR="006B3EBC" w:rsidRPr="005D5C9B" w:rsidRDefault="006B3EBC" w:rsidP="00B105A0">
            <w:pPr>
              <w:ind w:right="-143"/>
              <w:rPr>
                <w:sz w:val="20"/>
                <w:szCs w:val="20"/>
                <w:lang w:val="ru-RU"/>
              </w:rPr>
            </w:pPr>
            <w:r w:rsidRPr="005D5C9B">
              <w:rPr>
                <w:color w:val="000000"/>
                <w:sz w:val="20"/>
                <w:szCs w:val="20"/>
                <w:lang w:val="ru-RU"/>
              </w:rPr>
              <w:t>Сертификация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E44F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870191</w:t>
            </w:r>
          </w:p>
          <w:p w14:paraId="12B89434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(кроме 8701911000)</w:t>
            </w:r>
          </w:p>
          <w:p w14:paraId="4E1A38C6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870192</w:t>
            </w:r>
          </w:p>
          <w:p w14:paraId="5F00F25F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870193</w:t>
            </w:r>
          </w:p>
          <w:p w14:paraId="425F1CAC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870194</w:t>
            </w:r>
          </w:p>
          <w:p w14:paraId="55DBDD7B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870195</w:t>
            </w:r>
          </w:p>
          <w:p w14:paraId="6ECCA035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8701300009</w:t>
            </w:r>
          </w:p>
          <w:p w14:paraId="3B2AFA01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8701100000</w:t>
            </w:r>
          </w:p>
          <w:p w14:paraId="7AC5CFCD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8701 21 101 1</w:t>
            </w:r>
          </w:p>
          <w:p w14:paraId="11C1EAB4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8701 21 101 9</w:t>
            </w:r>
          </w:p>
          <w:p w14:paraId="5755BF59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8701 21 109 0</w:t>
            </w:r>
          </w:p>
          <w:p w14:paraId="0F9AAFDF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8701 21 901 1</w:t>
            </w:r>
          </w:p>
          <w:p w14:paraId="3C59BF20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8701 21 901 2</w:t>
            </w:r>
          </w:p>
          <w:p w14:paraId="5A06028B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8701 21 901 9</w:t>
            </w:r>
          </w:p>
          <w:p w14:paraId="339C791F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8701 21 909 0</w:t>
            </w:r>
          </w:p>
          <w:p w14:paraId="14DF5FF3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8701 22 101 1</w:t>
            </w:r>
          </w:p>
          <w:p w14:paraId="58709DE8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8701 22 101 9</w:t>
            </w:r>
          </w:p>
          <w:p w14:paraId="7366A2B2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8701 22 109 0</w:t>
            </w:r>
          </w:p>
          <w:p w14:paraId="437C8990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8701 22 901 1</w:t>
            </w:r>
          </w:p>
          <w:p w14:paraId="1BB63FBE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8701 22 901 2</w:t>
            </w:r>
          </w:p>
          <w:p w14:paraId="39B81B1D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8701 22 901 9</w:t>
            </w:r>
          </w:p>
          <w:p w14:paraId="66F4FF20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8701 22 909 0</w:t>
            </w:r>
          </w:p>
          <w:p w14:paraId="5FEC556D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8701 23 101 1</w:t>
            </w:r>
          </w:p>
          <w:p w14:paraId="08961888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8701 23 101 9</w:t>
            </w:r>
          </w:p>
          <w:p w14:paraId="0137DC65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8701 23 109 0</w:t>
            </w:r>
          </w:p>
          <w:p w14:paraId="570ED100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lastRenderedPageBreak/>
              <w:t>8701 23 901 1</w:t>
            </w:r>
          </w:p>
          <w:p w14:paraId="6E74E3AF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8701 23 901 2</w:t>
            </w:r>
          </w:p>
          <w:p w14:paraId="154FB174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8701 23 901 9</w:t>
            </w:r>
          </w:p>
          <w:p w14:paraId="2D5772CD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8701 23 909 0</w:t>
            </w:r>
          </w:p>
          <w:p w14:paraId="0EDBFD24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8701 24 101 0</w:t>
            </w:r>
          </w:p>
          <w:p w14:paraId="288AF950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8701 24 109 0</w:t>
            </w:r>
          </w:p>
          <w:p w14:paraId="768B447B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8701 24 901 1</w:t>
            </w:r>
          </w:p>
          <w:p w14:paraId="57CF1B64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8701 24 901 2</w:t>
            </w:r>
          </w:p>
          <w:p w14:paraId="3F5ABD25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8701 24 901 9</w:t>
            </w:r>
          </w:p>
          <w:p w14:paraId="17170AE9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8701 24 909 0</w:t>
            </w:r>
          </w:p>
          <w:p w14:paraId="6A0A57A5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8701 29 101 1</w:t>
            </w:r>
          </w:p>
          <w:p w14:paraId="29D14E54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8701 29 101 9</w:t>
            </w:r>
          </w:p>
          <w:p w14:paraId="5DB6A9E1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8701 29 109 0</w:t>
            </w:r>
          </w:p>
          <w:p w14:paraId="43A013E0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8701 29 901 1</w:t>
            </w:r>
          </w:p>
          <w:p w14:paraId="6F274ADE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8701 29 901 2</w:t>
            </w:r>
          </w:p>
          <w:p w14:paraId="51702653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8701 29 901 9</w:t>
            </w:r>
          </w:p>
          <w:p w14:paraId="567B2BC5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8701 29 909 0</w:t>
            </w:r>
          </w:p>
          <w:p w14:paraId="4E4B1ACD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8701911000</w:t>
            </w:r>
          </w:p>
          <w:p w14:paraId="32501C71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8701919000</w:t>
            </w:r>
          </w:p>
          <w:p w14:paraId="465FD917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8701921000</w:t>
            </w:r>
          </w:p>
          <w:p w14:paraId="6618307A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8701929000</w:t>
            </w:r>
          </w:p>
          <w:p w14:paraId="4908B274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8701931000</w:t>
            </w:r>
          </w:p>
          <w:p w14:paraId="6DB2E8D3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8701939000</w:t>
            </w:r>
          </w:p>
          <w:p w14:paraId="039ADAF2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8701941001</w:t>
            </w:r>
          </w:p>
          <w:p w14:paraId="66CE25CB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8701941009</w:t>
            </w:r>
          </w:p>
          <w:p w14:paraId="0D8CB936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8701949000</w:t>
            </w:r>
          </w:p>
          <w:p w14:paraId="6AAA05A3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8701951001</w:t>
            </w:r>
          </w:p>
          <w:p w14:paraId="17A720D3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8701951009</w:t>
            </w:r>
          </w:p>
          <w:p w14:paraId="01A2F3A1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8701959000</w:t>
            </w:r>
          </w:p>
          <w:p w14:paraId="63692B12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8701300009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4B99" w14:textId="77777777" w:rsidR="006B3EBC" w:rsidRPr="00C342AA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lastRenderedPageBreak/>
              <w:t>ТР ТС 031/2012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0DC5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ТР ТС 031/2012 Приложение № 5 п. 12, п. 15</w:t>
            </w:r>
          </w:p>
          <w:p w14:paraId="78AFE23B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Правила ООН №10 (03)</w:t>
            </w:r>
          </w:p>
          <w:p w14:paraId="0E86DCF6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Правила ООН №71</w:t>
            </w:r>
          </w:p>
          <w:p w14:paraId="66D76FA7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Правила ООН №86 (00)</w:t>
            </w:r>
          </w:p>
          <w:p w14:paraId="71E352E6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Правила ООН №106 (00)</w:t>
            </w:r>
          </w:p>
          <w:p w14:paraId="38F03DB6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ГОСТ 30748</w:t>
            </w:r>
          </w:p>
          <w:p w14:paraId="737C4834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Правила ООН №43(00)</w:t>
            </w:r>
          </w:p>
          <w:p w14:paraId="01EAF1F9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Правила ООН №43(01)</w:t>
            </w:r>
          </w:p>
          <w:p w14:paraId="2D519355" w14:textId="77777777" w:rsidR="006B3EBC" w:rsidRPr="004149CD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ГОСТ 33678</w:t>
            </w:r>
          </w:p>
          <w:p w14:paraId="2D8DEE5D" w14:textId="77777777" w:rsidR="006B3EBC" w:rsidRPr="004149CD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FE59DE">
              <w:rPr>
                <w:color w:val="000000"/>
                <w:sz w:val="20"/>
                <w:szCs w:val="20"/>
              </w:rPr>
              <w:t>ISO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 5700</w:t>
            </w:r>
          </w:p>
          <w:p w14:paraId="38FE1F08" w14:textId="77777777" w:rsidR="006B3EBC" w:rsidRPr="004149CD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FE59DE">
              <w:rPr>
                <w:color w:val="000000"/>
                <w:sz w:val="20"/>
                <w:szCs w:val="20"/>
              </w:rPr>
              <w:t>ISO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 3463</w:t>
            </w:r>
          </w:p>
          <w:p w14:paraId="07F9470F" w14:textId="77777777" w:rsidR="006B3EBC" w:rsidRPr="004149CD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ГОСТ 33241</w:t>
            </w:r>
          </w:p>
          <w:p w14:paraId="0127B311" w14:textId="77777777" w:rsidR="006B3EBC" w:rsidRPr="004149CD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FE59DE">
              <w:rPr>
                <w:color w:val="000000"/>
                <w:sz w:val="20"/>
                <w:szCs w:val="20"/>
              </w:rPr>
              <w:t>ISO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 4252</w:t>
            </w:r>
          </w:p>
          <w:p w14:paraId="6B0D3185" w14:textId="77777777" w:rsidR="006B3EBC" w:rsidRPr="004149CD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FE59DE">
              <w:rPr>
                <w:color w:val="000000"/>
                <w:sz w:val="20"/>
                <w:szCs w:val="20"/>
              </w:rPr>
              <w:t>ISO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 15077;</w:t>
            </w:r>
          </w:p>
          <w:p w14:paraId="7431AACF" w14:textId="77777777" w:rsidR="006B3EBC" w:rsidRPr="004149CD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ГОСТ 26336</w:t>
            </w:r>
          </w:p>
          <w:p w14:paraId="3072B75E" w14:textId="77777777" w:rsidR="006B3EBC" w:rsidRPr="004149CD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ГОСТ 32774   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 w:type="page"/>
            </w:r>
          </w:p>
          <w:p w14:paraId="3BF167D7" w14:textId="77777777" w:rsidR="006B3EBC" w:rsidRPr="004149CD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Правила ООН </w:t>
            </w:r>
            <w:r w:rsidRPr="00FE59DE">
              <w:rPr>
                <w:color w:val="000000"/>
                <w:sz w:val="20"/>
                <w:szCs w:val="20"/>
              </w:rPr>
              <w:t>N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 67 </w:t>
            </w:r>
          </w:p>
          <w:p w14:paraId="37298304" w14:textId="77777777" w:rsidR="006B3EBC" w:rsidRPr="004149CD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Правила ООН </w:t>
            </w:r>
            <w:r w:rsidRPr="00FE59DE">
              <w:rPr>
                <w:color w:val="000000"/>
                <w:sz w:val="20"/>
                <w:szCs w:val="20"/>
              </w:rPr>
              <w:t>N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 110 </w:t>
            </w:r>
          </w:p>
          <w:p w14:paraId="4E93F71C" w14:textId="77777777" w:rsidR="006B3EBC" w:rsidRPr="004149CD" w:rsidRDefault="006B3EBC" w:rsidP="00B105A0">
            <w:pPr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9F744F">
              <w:rPr>
                <w:color w:val="000000"/>
                <w:sz w:val="20"/>
                <w:szCs w:val="20"/>
              </w:rPr>
              <w:t>ISO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 26322-1</w:t>
            </w:r>
          </w:p>
          <w:p w14:paraId="1D7BD207" w14:textId="77777777" w:rsidR="006B3EBC" w:rsidRPr="004149CD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FE59DE">
              <w:rPr>
                <w:color w:val="000000"/>
                <w:sz w:val="20"/>
                <w:szCs w:val="20"/>
              </w:rPr>
              <w:t>ISO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 4413</w:t>
            </w:r>
          </w:p>
          <w:p w14:paraId="32351CC0" w14:textId="77777777" w:rsidR="006B3EBC" w:rsidRPr="004149CD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ГОСТ 30879</w:t>
            </w:r>
          </w:p>
          <w:p w14:paraId="3A9CD328" w14:textId="77777777" w:rsidR="006B3EBC" w:rsidRPr="004149CD" w:rsidRDefault="006B3EBC" w:rsidP="00B105A0">
            <w:pPr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ГОСТ 33679</w:t>
            </w:r>
          </w:p>
          <w:p w14:paraId="2D5D8478" w14:textId="77777777" w:rsidR="006B3EBC" w:rsidRPr="004149CD" w:rsidRDefault="006B3EBC" w:rsidP="00B105A0">
            <w:pPr>
              <w:adjustRightInd w:val="0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ГОСТ 33678</w:t>
            </w:r>
          </w:p>
          <w:p w14:paraId="77AFA863" w14:textId="77777777" w:rsidR="006B3EBC" w:rsidRPr="00A1008A" w:rsidRDefault="006B3EBC" w:rsidP="00B105A0">
            <w:pPr>
              <w:adjustRightInd w:val="0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ГОСТ 12.4.026</w:t>
            </w:r>
          </w:p>
          <w:p w14:paraId="28DBD208" w14:textId="77777777" w:rsidR="006B3EBC" w:rsidRPr="00FE59DE" w:rsidRDefault="006B3EBC" w:rsidP="00B105A0">
            <w:pPr>
              <w:rPr>
                <w:color w:val="000000"/>
                <w:sz w:val="20"/>
                <w:szCs w:val="20"/>
              </w:rPr>
            </w:pPr>
            <w:r w:rsidRPr="00FE59DE">
              <w:rPr>
                <w:color w:val="000000"/>
                <w:sz w:val="20"/>
                <w:szCs w:val="20"/>
              </w:rPr>
              <w:lastRenderedPageBreak/>
              <w:t>ГОСТ EN 13478</w:t>
            </w:r>
          </w:p>
          <w:p w14:paraId="14153E52" w14:textId="77777777" w:rsidR="006B3EBC" w:rsidRPr="00A1008A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14:paraId="0E049939" w14:textId="77777777" w:rsidR="006B3EBC" w:rsidRPr="00A1008A" w:rsidRDefault="006B3EBC" w:rsidP="00B105A0">
            <w:pPr>
              <w:adjustRightInd w:val="0"/>
              <w:rPr>
                <w:color w:val="000000"/>
                <w:sz w:val="20"/>
                <w:szCs w:val="20"/>
              </w:rPr>
            </w:pPr>
          </w:p>
          <w:p w14:paraId="6176D37B" w14:textId="77777777" w:rsidR="006B3EBC" w:rsidRPr="00A1008A" w:rsidRDefault="006B3EBC" w:rsidP="00B105A0">
            <w:pPr>
              <w:adjustRightInd w:val="0"/>
              <w:rPr>
                <w:color w:val="000000"/>
                <w:sz w:val="20"/>
                <w:szCs w:val="20"/>
              </w:rPr>
            </w:pPr>
          </w:p>
          <w:p w14:paraId="269C033B" w14:textId="77777777" w:rsidR="006B3EBC" w:rsidRPr="00A1008A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14:paraId="4A34B757" w14:textId="77777777" w:rsidR="006B3EBC" w:rsidRPr="007802B5" w:rsidRDefault="006B3EBC" w:rsidP="00B105A0">
            <w:pPr>
              <w:rPr>
                <w:sz w:val="20"/>
                <w:szCs w:val="20"/>
              </w:rPr>
            </w:pPr>
          </w:p>
        </w:tc>
      </w:tr>
      <w:tr w:rsidR="006B3EBC" w:rsidRPr="007802B5" w14:paraId="052812FA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FE8D" w14:textId="745F2762" w:rsidR="006B3EBC" w:rsidRPr="00B105A0" w:rsidRDefault="006B3EBC" w:rsidP="00B105A0">
            <w:pPr>
              <w:pStyle w:val="aff2"/>
              <w:numPr>
                <w:ilvl w:val="0"/>
                <w:numId w:val="32"/>
              </w:numPr>
              <w:ind w:left="0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0724" w14:textId="77777777" w:rsidR="006B3EBC" w:rsidRPr="004149CD" w:rsidRDefault="006B3EBC" w:rsidP="00B105A0">
            <w:pPr>
              <w:spacing w:line="274" w:lineRule="exact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Прицепы категорий </w:t>
            </w:r>
            <w:r w:rsidRPr="00A1008A">
              <w:rPr>
                <w:color w:val="000000"/>
                <w:sz w:val="20"/>
                <w:szCs w:val="20"/>
              </w:rPr>
              <w:t>R</w:t>
            </w:r>
          </w:p>
          <w:p w14:paraId="53C1D874" w14:textId="77777777" w:rsidR="006B3EBC" w:rsidRPr="004149CD" w:rsidRDefault="006B3EBC" w:rsidP="00B105A0">
            <w:pPr>
              <w:rPr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для тракторов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C091" w14:textId="77777777" w:rsidR="006B3EBC" w:rsidRPr="004149CD" w:rsidRDefault="006B3EBC" w:rsidP="00B105A0">
            <w:pPr>
              <w:ind w:right="-143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1с, 2с,  3с, 4с</w:t>
            </w:r>
          </w:p>
          <w:p w14:paraId="7B7D6020" w14:textId="77777777" w:rsidR="006B3EBC" w:rsidRPr="004149CD" w:rsidRDefault="006B3EBC" w:rsidP="00B105A0">
            <w:pPr>
              <w:ind w:right="-143"/>
              <w:rPr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Сертификация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A995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8716200000</w:t>
            </w:r>
          </w:p>
          <w:p w14:paraId="39BF79A5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8716310000</w:t>
            </w:r>
          </w:p>
          <w:p w14:paraId="01AA717B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8716393009</w:t>
            </w:r>
          </w:p>
          <w:p w14:paraId="02D03A8D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8716395001</w:t>
            </w:r>
          </w:p>
          <w:p w14:paraId="0962F5EA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lastRenderedPageBreak/>
              <w:t>8716395009</w:t>
            </w:r>
          </w:p>
          <w:p w14:paraId="3480CF72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8716398005</w:t>
            </w:r>
          </w:p>
          <w:p w14:paraId="4CA31888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8716398008</w:t>
            </w:r>
          </w:p>
          <w:p w14:paraId="27F0F20C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8716400000</w:t>
            </w:r>
          </w:p>
          <w:p w14:paraId="61828BA0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68336E16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3097" w14:textId="77777777" w:rsidR="006B3EBC" w:rsidRPr="00C342AA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lastRenderedPageBreak/>
              <w:t>ТР ТС 031/2012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C83B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ТР ТС 031/2012 Приложение № 5 п. 16</w:t>
            </w:r>
          </w:p>
          <w:p w14:paraId="177D3BD4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Правила  ООН №13(11)</w:t>
            </w:r>
          </w:p>
          <w:p w14:paraId="3A6CF6ED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Правила  ООН №13(10)</w:t>
            </w:r>
          </w:p>
          <w:p w14:paraId="0149C3CF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lastRenderedPageBreak/>
              <w:t>Правила  ООН №58</w:t>
            </w:r>
          </w:p>
          <w:p w14:paraId="05E98A49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Правила ООН №58(02)</w:t>
            </w:r>
          </w:p>
          <w:p w14:paraId="6B6ABAD4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Правила ООН №73(00)</w:t>
            </w:r>
          </w:p>
          <w:p w14:paraId="788E5812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Правила ООН №73(01)</w:t>
            </w:r>
          </w:p>
          <w:p w14:paraId="07D5B1A3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Правила  ООН №86(00)</w:t>
            </w:r>
          </w:p>
          <w:p w14:paraId="2C0C80E0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Правила ООН №106(00)</w:t>
            </w:r>
          </w:p>
          <w:p w14:paraId="76B8CFDD" w14:textId="77777777" w:rsidR="006B3EBC" w:rsidRPr="004149CD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ГОСТ 10000</w:t>
            </w:r>
          </w:p>
          <w:p w14:paraId="2B0B3DDC" w14:textId="77777777" w:rsidR="006B3EBC" w:rsidRPr="004149CD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ГОСТ 32431</w:t>
            </w:r>
          </w:p>
          <w:p w14:paraId="6950DC0A" w14:textId="77777777" w:rsidR="006B3EBC" w:rsidRPr="004149CD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FE59DE">
              <w:rPr>
                <w:color w:val="000000"/>
                <w:sz w:val="20"/>
                <w:szCs w:val="20"/>
              </w:rPr>
              <w:t>ISO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 12100</w:t>
            </w:r>
          </w:p>
          <w:p w14:paraId="5E165189" w14:textId="77777777" w:rsidR="006B3EBC" w:rsidRPr="004149CD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ГОСТ 33241</w:t>
            </w:r>
          </w:p>
          <w:p w14:paraId="1942CFCF" w14:textId="77777777" w:rsidR="006B3EBC" w:rsidRPr="004149CD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ГОСТ 22895 </w:t>
            </w:r>
          </w:p>
          <w:p w14:paraId="332B0647" w14:textId="77777777" w:rsidR="006B3EBC" w:rsidRPr="004149CD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FE59DE">
              <w:rPr>
                <w:color w:val="000000"/>
                <w:sz w:val="20"/>
                <w:szCs w:val="20"/>
              </w:rPr>
              <w:t>EN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 1853</w:t>
            </w:r>
          </w:p>
          <w:p w14:paraId="149C8F9D" w14:textId="77777777" w:rsidR="006B3EBC" w:rsidRPr="004149CD" w:rsidRDefault="006B3EBC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FE59DE">
              <w:rPr>
                <w:color w:val="000000"/>
                <w:sz w:val="20"/>
                <w:szCs w:val="20"/>
              </w:rPr>
              <w:t>ISO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 4413</w:t>
            </w:r>
          </w:p>
          <w:p w14:paraId="553E27E4" w14:textId="77777777" w:rsidR="006B3EBC" w:rsidRPr="00FE59DE" w:rsidRDefault="006B3EBC" w:rsidP="00B105A0">
            <w:pPr>
              <w:rPr>
                <w:color w:val="000000"/>
                <w:sz w:val="20"/>
                <w:szCs w:val="20"/>
              </w:rPr>
            </w:pPr>
            <w:r w:rsidRPr="00FE59DE">
              <w:rPr>
                <w:color w:val="000000"/>
                <w:sz w:val="20"/>
                <w:szCs w:val="20"/>
              </w:rPr>
              <w:t>ГОСТ 12.4.026</w:t>
            </w:r>
          </w:p>
          <w:p w14:paraId="4C8D35F6" w14:textId="77777777" w:rsidR="006B3EBC" w:rsidRDefault="006B3EBC" w:rsidP="00B105A0">
            <w:pPr>
              <w:rPr>
                <w:color w:val="000000"/>
                <w:sz w:val="20"/>
                <w:szCs w:val="20"/>
              </w:rPr>
            </w:pPr>
            <w:r w:rsidRPr="00FE59DE">
              <w:rPr>
                <w:color w:val="000000"/>
                <w:sz w:val="20"/>
                <w:szCs w:val="20"/>
              </w:rPr>
              <w:t>ГОСТ 26336</w:t>
            </w:r>
          </w:p>
          <w:p w14:paraId="605BF9EE" w14:textId="77777777" w:rsidR="006B3EBC" w:rsidRDefault="006B3EBC" w:rsidP="00B105A0">
            <w:pPr>
              <w:rPr>
                <w:color w:val="000000"/>
                <w:sz w:val="20"/>
                <w:szCs w:val="20"/>
              </w:rPr>
            </w:pPr>
            <w:r w:rsidRPr="00B37CB7">
              <w:rPr>
                <w:color w:val="000000"/>
                <w:sz w:val="20"/>
                <w:szCs w:val="20"/>
              </w:rPr>
              <w:t>ГОСТ 30879</w:t>
            </w:r>
          </w:p>
          <w:p w14:paraId="438FF7F4" w14:textId="77777777" w:rsidR="006B3EBC" w:rsidRPr="007802B5" w:rsidRDefault="006B3EBC" w:rsidP="00B105A0">
            <w:pPr>
              <w:rPr>
                <w:sz w:val="20"/>
                <w:szCs w:val="20"/>
              </w:rPr>
            </w:pPr>
          </w:p>
        </w:tc>
      </w:tr>
      <w:tr w:rsidR="006B3EBC" w:rsidRPr="007802B5" w14:paraId="4A002386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B14C" w14:textId="0176C6A7" w:rsidR="006B3EBC" w:rsidRPr="00B105A0" w:rsidRDefault="006B3EBC" w:rsidP="00B105A0">
            <w:pPr>
              <w:pStyle w:val="aff2"/>
              <w:numPr>
                <w:ilvl w:val="0"/>
                <w:numId w:val="32"/>
              </w:numPr>
              <w:ind w:left="0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9E73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Механические тягово-сцепные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AD12" w14:textId="77777777" w:rsidR="006B3EBC" w:rsidRPr="004149CD" w:rsidRDefault="006B3EBC" w:rsidP="00B105A0">
            <w:pPr>
              <w:ind w:right="-143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1с, 2с,  3с, 4с</w:t>
            </w:r>
          </w:p>
          <w:p w14:paraId="0CE558CB" w14:textId="77777777" w:rsidR="006B3EBC" w:rsidRPr="004149CD" w:rsidRDefault="006B3EBC" w:rsidP="00B105A0">
            <w:pPr>
              <w:ind w:right="-143"/>
              <w:rPr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Сертификация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21A3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870829900</w:t>
            </w:r>
          </w:p>
          <w:p w14:paraId="7BF34566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8716909000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5C6E" w14:textId="77777777" w:rsidR="006B3EBC" w:rsidRPr="00C342AA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C3E7" w14:textId="77777777" w:rsidR="006B3EBC" w:rsidRPr="007802B5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ГОСТ 32774</w:t>
            </w:r>
          </w:p>
        </w:tc>
      </w:tr>
      <w:tr w:rsidR="006B3EBC" w:rsidRPr="007802B5" w14:paraId="23A25185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A4C6" w14:textId="44AFA572" w:rsidR="006B3EBC" w:rsidRPr="00B105A0" w:rsidRDefault="006B3EBC" w:rsidP="00B105A0">
            <w:pPr>
              <w:pStyle w:val="aff2"/>
              <w:numPr>
                <w:ilvl w:val="0"/>
                <w:numId w:val="32"/>
              </w:numPr>
              <w:ind w:left="0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F248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Устройства звуковой сигнализации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9066" w14:textId="77777777" w:rsidR="006B3EBC" w:rsidRPr="004149CD" w:rsidRDefault="006B3EBC" w:rsidP="00B105A0">
            <w:pPr>
              <w:ind w:right="-143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1с, 2с,  3с, 4с</w:t>
            </w:r>
          </w:p>
          <w:p w14:paraId="22FF542D" w14:textId="77777777" w:rsidR="006B3EBC" w:rsidRPr="004149CD" w:rsidRDefault="006B3EBC" w:rsidP="00B105A0">
            <w:pPr>
              <w:ind w:right="-143"/>
              <w:rPr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Сертификация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01E3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851230100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3C80" w14:textId="77777777" w:rsidR="006B3EBC" w:rsidRPr="00C342AA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EEF0" w14:textId="77777777" w:rsidR="006B3EBC" w:rsidRPr="007802B5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Правила ООН №28(00)</w:t>
            </w:r>
          </w:p>
        </w:tc>
      </w:tr>
      <w:tr w:rsidR="006B3EBC" w:rsidRPr="007802B5" w14:paraId="296AB744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71C" w14:textId="216AE9C6" w:rsidR="006B3EBC" w:rsidRPr="00B105A0" w:rsidRDefault="006B3EBC" w:rsidP="00B105A0">
            <w:pPr>
              <w:pStyle w:val="aff2"/>
              <w:numPr>
                <w:ilvl w:val="0"/>
                <w:numId w:val="32"/>
              </w:numPr>
              <w:ind w:left="0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6511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Cтекла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F31F" w14:textId="77777777" w:rsidR="006B3EBC" w:rsidRPr="004149CD" w:rsidRDefault="006B3EBC" w:rsidP="00B105A0">
            <w:pPr>
              <w:ind w:right="-143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1с, 2с,  3с, 4с</w:t>
            </w:r>
          </w:p>
          <w:p w14:paraId="2EB9E413" w14:textId="77777777" w:rsidR="006B3EBC" w:rsidRPr="004149CD" w:rsidRDefault="006B3EBC" w:rsidP="00B105A0">
            <w:pPr>
              <w:ind w:right="-143"/>
              <w:rPr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Сертификация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7177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3926909709</w:t>
            </w:r>
          </w:p>
          <w:p w14:paraId="4A609D6C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700711100</w:t>
            </w:r>
          </w:p>
          <w:p w14:paraId="7784251A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700721200</w:t>
            </w:r>
          </w:p>
          <w:p w14:paraId="239053BA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7007111001</w:t>
            </w:r>
          </w:p>
          <w:p w14:paraId="72E8D504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7007111009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179" w14:textId="77777777" w:rsidR="006B3EBC" w:rsidRPr="00C342AA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15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Правила ООН №43 (01)</w:t>
            </w:r>
          </w:p>
          <w:p w14:paraId="714CC692" w14:textId="77777777" w:rsidR="006B3EBC" w:rsidRPr="004149CD" w:rsidRDefault="006B3EBC" w:rsidP="00B105A0">
            <w:pPr>
              <w:rPr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Правила ООН </w:t>
            </w:r>
            <w:r w:rsidRPr="00A1008A">
              <w:rPr>
                <w:color w:val="000000"/>
                <w:sz w:val="20"/>
                <w:szCs w:val="20"/>
              </w:rPr>
              <w:t>N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 43 (00)</w:t>
            </w:r>
          </w:p>
        </w:tc>
      </w:tr>
      <w:tr w:rsidR="006B3EBC" w:rsidRPr="007802B5" w14:paraId="031B8D0F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8A7" w14:textId="1D970A54" w:rsidR="006B3EBC" w:rsidRPr="00B105A0" w:rsidRDefault="006B3EBC" w:rsidP="00B105A0">
            <w:pPr>
              <w:pStyle w:val="aff2"/>
              <w:numPr>
                <w:ilvl w:val="0"/>
                <w:numId w:val="32"/>
              </w:numPr>
              <w:ind w:left="0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8D6A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 xml:space="preserve">Светоотражающие приспособления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E0F8" w14:textId="77777777" w:rsidR="006B3EBC" w:rsidRPr="004149CD" w:rsidRDefault="006B3EBC" w:rsidP="00B105A0">
            <w:pPr>
              <w:ind w:right="-143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1с, 2с,  3с, 4с</w:t>
            </w:r>
          </w:p>
          <w:p w14:paraId="7AEE4C2D" w14:textId="77777777" w:rsidR="006B3EBC" w:rsidRPr="004149CD" w:rsidRDefault="006B3EBC" w:rsidP="00B105A0">
            <w:pPr>
              <w:ind w:right="-143"/>
              <w:rPr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Сертификация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627F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870829900</w:t>
            </w:r>
          </w:p>
          <w:p w14:paraId="07E85744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8512200001</w:t>
            </w:r>
          </w:p>
          <w:p w14:paraId="776876DC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8708299001</w:t>
            </w:r>
          </w:p>
          <w:p w14:paraId="7DA4C7BC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8708299009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7434" w14:textId="77777777" w:rsidR="006B3EBC" w:rsidRPr="00C342AA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C0F0" w14:textId="77777777" w:rsidR="006B3EBC" w:rsidRPr="007802B5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Правила ООН №3 (02)</w:t>
            </w:r>
          </w:p>
        </w:tc>
      </w:tr>
      <w:tr w:rsidR="006B3EBC" w:rsidRPr="007802B5" w14:paraId="4D9E6751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3211" w14:textId="4673F13C" w:rsidR="006B3EBC" w:rsidRPr="00B105A0" w:rsidRDefault="006B3EBC" w:rsidP="00B105A0">
            <w:pPr>
              <w:pStyle w:val="aff2"/>
              <w:numPr>
                <w:ilvl w:val="0"/>
                <w:numId w:val="32"/>
              </w:numPr>
              <w:ind w:left="0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AA2B" w14:textId="77777777" w:rsidR="006B3EBC" w:rsidRPr="004149CD" w:rsidRDefault="006B3EBC" w:rsidP="00B105A0">
            <w:pPr>
              <w:jc w:val="center"/>
              <w:rPr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Габаритные огни и сигналы торможения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04FF" w14:textId="77777777" w:rsidR="006B3EBC" w:rsidRPr="004149CD" w:rsidRDefault="006B3EBC" w:rsidP="00B105A0">
            <w:pPr>
              <w:ind w:right="-143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1с, 2с,  3с, 4с</w:t>
            </w:r>
          </w:p>
          <w:p w14:paraId="31B56827" w14:textId="77777777" w:rsidR="006B3EBC" w:rsidRPr="004149CD" w:rsidRDefault="006B3EBC" w:rsidP="00B105A0">
            <w:pPr>
              <w:ind w:right="-143"/>
              <w:rPr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Сертификация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7EE1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851220000</w:t>
            </w:r>
          </w:p>
          <w:p w14:paraId="453547FE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8512200009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B557" w14:textId="77777777" w:rsidR="006B3EBC" w:rsidRPr="00C342AA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8AD2" w14:textId="77777777" w:rsidR="006B3EBC" w:rsidRPr="007802B5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Правила ООН №7 (02)</w:t>
            </w:r>
          </w:p>
        </w:tc>
      </w:tr>
      <w:tr w:rsidR="006B3EBC" w:rsidRPr="007802B5" w14:paraId="28165BB3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5DC6" w14:textId="68FA77E4" w:rsidR="006B3EBC" w:rsidRPr="00B105A0" w:rsidRDefault="006B3EBC" w:rsidP="00B105A0">
            <w:pPr>
              <w:pStyle w:val="aff2"/>
              <w:numPr>
                <w:ilvl w:val="0"/>
                <w:numId w:val="32"/>
              </w:numPr>
              <w:ind w:left="0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5C7B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Указатели поворота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B593" w14:textId="77777777" w:rsidR="006B3EBC" w:rsidRPr="004149CD" w:rsidRDefault="006B3EBC" w:rsidP="00B105A0">
            <w:pPr>
              <w:ind w:right="-143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1с, 2с,  3с, 4с</w:t>
            </w:r>
          </w:p>
          <w:p w14:paraId="7E9A888A" w14:textId="77777777" w:rsidR="006B3EBC" w:rsidRPr="004149CD" w:rsidRDefault="006B3EBC" w:rsidP="00B105A0">
            <w:pPr>
              <w:ind w:right="-143"/>
              <w:rPr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Сертификация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028F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851220000</w:t>
            </w:r>
          </w:p>
          <w:p w14:paraId="68EFD521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8512200009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4122" w14:textId="77777777" w:rsidR="006B3EBC" w:rsidRPr="00C342AA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8FA3" w14:textId="77777777" w:rsidR="006B3EBC" w:rsidRPr="007802B5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Правила ООН № 6 (01)</w:t>
            </w:r>
          </w:p>
        </w:tc>
      </w:tr>
      <w:tr w:rsidR="006B3EBC" w:rsidRPr="007802B5" w14:paraId="75361F6D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A2B0" w14:textId="6BD651A6" w:rsidR="006B3EBC" w:rsidRPr="00B105A0" w:rsidRDefault="006B3EBC" w:rsidP="00B105A0">
            <w:pPr>
              <w:pStyle w:val="aff2"/>
              <w:numPr>
                <w:ilvl w:val="0"/>
                <w:numId w:val="32"/>
              </w:numPr>
              <w:ind w:left="0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30C6" w14:textId="77777777" w:rsidR="006B3EBC" w:rsidRPr="004149CD" w:rsidRDefault="006B3EBC" w:rsidP="00B105A0">
            <w:pPr>
              <w:jc w:val="center"/>
              <w:rPr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Приспособления для освещения заднего номерного знака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F911" w14:textId="77777777" w:rsidR="006B3EBC" w:rsidRPr="004149CD" w:rsidRDefault="006B3EBC" w:rsidP="00B105A0">
            <w:pPr>
              <w:ind w:right="-143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1с, 2с,  3с, 4с</w:t>
            </w:r>
          </w:p>
          <w:p w14:paraId="04B4D28D" w14:textId="77777777" w:rsidR="006B3EBC" w:rsidRPr="004149CD" w:rsidRDefault="006B3EBC" w:rsidP="00B105A0">
            <w:pPr>
              <w:ind w:right="-143"/>
              <w:rPr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Сертификация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28BE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851220000</w:t>
            </w:r>
          </w:p>
          <w:p w14:paraId="5C6DB95E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8512200009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3BC3" w14:textId="77777777" w:rsidR="006B3EBC" w:rsidRPr="00C342AA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A845" w14:textId="77777777" w:rsidR="006B3EBC" w:rsidRPr="007802B5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Правила ООН №4 (00)</w:t>
            </w:r>
          </w:p>
        </w:tc>
      </w:tr>
      <w:tr w:rsidR="006B3EBC" w:rsidRPr="007802B5" w14:paraId="47634D1D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99ED" w14:textId="180735C2" w:rsidR="006B3EBC" w:rsidRPr="00B105A0" w:rsidRDefault="006B3EBC" w:rsidP="00B105A0">
            <w:pPr>
              <w:pStyle w:val="aff2"/>
              <w:numPr>
                <w:ilvl w:val="0"/>
                <w:numId w:val="32"/>
              </w:numPr>
              <w:ind w:left="0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E05A" w14:textId="77777777" w:rsidR="006B3EBC" w:rsidRPr="004149CD" w:rsidRDefault="006B3EBC" w:rsidP="00B105A0">
            <w:pPr>
              <w:jc w:val="center"/>
              <w:rPr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Фары дальнего и ближнего света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D2EE" w14:textId="77777777" w:rsidR="006B3EBC" w:rsidRPr="004149CD" w:rsidRDefault="006B3EBC" w:rsidP="00B105A0">
            <w:pPr>
              <w:ind w:right="-143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1с, 2с,  3с, 4с</w:t>
            </w:r>
          </w:p>
          <w:p w14:paraId="026CE695" w14:textId="77777777" w:rsidR="006B3EBC" w:rsidRPr="004149CD" w:rsidRDefault="006B3EBC" w:rsidP="00B105A0">
            <w:pPr>
              <w:ind w:right="-143"/>
              <w:rPr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Сертификация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87BF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851220000</w:t>
            </w:r>
          </w:p>
          <w:p w14:paraId="0F2264E9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8512200009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03CE" w14:textId="77777777" w:rsidR="006B3EBC" w:rsidRPr="00C342AA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C269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Правила ООН №1</w:t>
            </w:r>
          </w:p>
          <w:p w14:paraId="28CB2869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Правила ООН №8</w:t>
            </w:r>
          </w:p>
          <w:p w14:paraId="14DA1E23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Правила ООН №20 (03)</w:t>
            </w:r>
          </w:p>
          <w:p w14:paraId="0EC2DDF7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Правила ООН №98 (00)</w:t>
            </w:r>
          </w:p>
          <w:p w14:paraId="64C9F783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Правила ООН №112 (01)</w:t>
            </w:r>
          </w:p>
          <w:p w14:paraId="332951EE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Правила ООН № 112 (00)</w:t>
            </w:r>
          </w:p>
          <w:p w14:paraId="5338DC2B" w14:textId="77777777" w:rsidR="006B3EBC" w:rsidRPr="007802B5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Правила ООН № 113 (01)</w:t>
            </w:r>
          </w:p>
        </w:tc>
      </w:tr>
      <w:tr w:rsidR="006B3EBC" w:rsidRPr="007802B5" w14:paraId="2E324EB0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362A" w14:textId="67A60F0B" w:rsidR="006B3EBC" w:rsidRPr="00B105A0" w:rsidRDefault="006B3EBC" w:rsidP="00B105A0">
            <w:pPr>
              <w:pStyle w:val="aff2"/>
              <w:numPr>
                <w:ilvl w:val="0"/>
                <w:numId w:val="32"/>
              </w:numPr>
              <w:ind w:left="0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0EC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Противотуманные фары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0B81" w14:textId="77777777" w:rsidR="006B3EBC" w:rsidRPr="004149CD" w:rsidRDefault="006B3EBC" w:rsidP="00B105A0">
            <w:pPr>
              <w:ind w:right="-143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1с, 2с,  3с, 4с</w:t>
            </w:r>
          </w:p>
          <w:p w14:paraId="08F831AD" w14:textId="77777777" w:rsidR="006B3EBC" w:rsidRPr="004149CD" w:rsidRDefault="006B3EBC" w:rsidP="00B105A0">
            <w:pPr>
              <w:ind w:right="-143"/>
              <w:rPr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Сертификация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7D36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851220000</w:t>
            </w:r>
          </w:p>
          <w:p w14:paraId="0C4E3F69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8512200009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5ADD" w14:textId="77777777" w:rsidR="006B3EBC" w:rsidRPr="00C342AA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A136" w14:textId="77777777" w:rsidR="006B3EBC" w:rsidRPr="007802B5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Правила ООН №19 (04)</w:t>
            </w:r>
          </w:p>
        </w:tc>
      </w:tr>
      <w:tr w:rsidR="006B3EBC" w:rsidRPr="007802B5" w14:paraId="6E10123A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8702" w14:textId="689C0258" w:rsidR="006B3EBC" w:rsidRPr="00B105A0" w:rsidRDefault="006B3EBC" w:rsidP="00B105A0">
            <w:pPr>
              <w:pStyle w:val="aff2"/>
              <w:numPr>
                <w:ilvl w:val="0"/>
                <w:numId w:val="32"/>
              </w:numPr>
              <w:ind w:left="0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4618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Задние противотуманные огни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F5EA" w14:textId="77777777" w:rsidR="006B3EBC" w:rsidRPr="004149CD" w:rsidRDefault="006B3EBC" w:rsidP="00B105A0">
            <w:pPr>
              <w:ind w:right="-143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1с, 2с,  3с, 4с</w:t>
            </w:r>
          </w:p>
          <w:p w14:paraId="28ACDAC4" w14:textId="77777777" w:rsidR="006B3EBC" w:rsidRPr="004149CD" w:rsidRDefault="006B3EBC" w:rsidP="00B105A0">
            <w:pPr>
              <w:ind w:right="-143"/>
              <w:rPr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Сертификация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52FE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851220000</w:t>
            </w:r>
          </w:p>
          <w:p w14:paraId="6CE9A02E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8512200009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F09B" w14:textId="77777777" w:rsidR="006B3EBC" w:rsidRPr="00C342AA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59BA" w14:textId="77777777" w:rsidR="006B3EBC" w:rsidRPr="007802B5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Правила ООН №38 (00)</w:t>
            </w:r>
          </w:p>
        </w:tc>
      </w:tr>
      <w:tr w:rsidR="006B3EBC" w:rsidRPr="007802B5" w14:paraId="2DB4DF45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3D38" w14:textId="4412D2A5" w:rsidR="006B3EBC" w:rsidRPr="00B105A0" w:rsidRDefault="006B3EBC" w:rsidP="00B105A0">
            <w:pPr>
              <w:pStyle w:val="aff2"/>
              <w:numPr>
                <w:ilvl w:val="0"/>
                <w:numId w:val="32"/>
              </w:numPr>
              <w:ind w:left="0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7AD0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 xml:space="preserve">Фонари заднего хода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65EF" w14:textId="77777777" w:rsidR="006B3EBC" w:rsidRPr="004149CD" w:rsidRDefault="006B3EBC" w:rsidP="00B105A0">
            <w:pPr>
              <w:ind w:right="-143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1с, 2с,  3с, 4с</w:t>
            </w:r>
          </w:p>
          <w:p w14:paraId="0B308301" w14:textId="77777777" w:rsidR="006B3EBC" w:rsidRPr="004149CD" w:rsidRDefault="006B3EBC" w:rsidP="00B105A0">
            <w:pPr>
              <w:ind w:right="-143"/>
              <w:rPr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Сертификация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7688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851220000</w:t>
            </w:r>
          </w:p>
          <w:p w14:paraId="2EB62FF3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8512200009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5060" w14:textId="77777777" w:rsidR="006B3EBC" w:rsidRPr="00C342AA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3737" w14:textId="77777777" w:rsidR="006B3EBC" w:rsidRPr="007802B5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Правила ООН №23 (00)</w:t>
            </w:r>
          </w:p>
        </w:tc>
      </w:tr>
      <w:tr w:rsidR="006B3EBC" w:rsidRPr="007802B5" w14:paraId="7AB7D37B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2CF1" w14:textId="2127D444" w:rsidR="006B3EBC" w:rsidRPr="00B105A0" w:rsidRDefault="006B3EBC" w:rsidP="00B105A0">
            <w:pPr>
              <w:pStyle w:val="aff2"/>
              <w:numPr>
                <w:ilvl w:val="0"/>
                <w:numId w:val="32"/>
              </w:numPr>
              <w:ind w:left="0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C8FB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Стояночные огни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1E33" w14:textId="77777777" w:rsidR="006B3EBC" w:rsidRPr="00A1008A" w:rsidRDefault="006B3EBC" w:rsidP="00B105A0">
            <w:pPr>
              <w:ind w:right="-143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1с, 2с,  3с, 4с</w:t>
            </w:r>
          </w:p>
          <w:p w14:paraId="6EB85C46" w14:textId="77777777" w:rsidR="006B3EBC" w:rsidRDefault="006B3EBC" w:rsidP="00B105A0">
            <w:pPr>
              <w:ind w:right="-143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Сертификация</w:t>
            </w:r>
          </w:p>
          <w:p w14:paraId="31B8C9CA" w14:textId="77777777" w:rsidR="006B3EBC" w:rsidRPr="007C360D" w:rsidRDefault="006B3EBC" w:rsidP="00B105A0">
            <w:pPr>
              <w:ind w:right="-143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14A4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851220000</w:t>
            </w:r>
          </w:p>
          <w:p w14:paraId="4B7E8B47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8512200009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095E" w14:textId="77777777" w:rsidR="006B3EBC" w:rsidRPr="00C342AA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4E89" w14:textId="77777777" w:rsidR="006B3EBC" w:rsidRPr="007802B5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Правила ООН №77 (00)</w:t>
            </w:r>
          </w:p>
        </w:tc>
      </w:tr>
      <w:tr w:rsidR="006B3EBC" w:rsidRPr="007802B5" w14:paraId="7D4A8D8A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FD3B" w14:textId="100703C1" w:rsidR="006B3EBC" w:rsidRPr="00B105A0" w:rsidRDefault="006B3EBC" w:rsidP="00B105A0">
            <w:pPr>
              <w:pStyle w:val="aff2"/>
              <w:numPr>
                <w:ilvl w:val="0"/>
                <w:numId w:val="32"/>
              </w:numPr>
              <w:ind w:left="0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C1D6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Шины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FCE5" w14:textId="77777777" w:rsidR="006B3EBC" w:rsidRPr="004149CD" w:rsidRDefault="006B3EBC" w:rsidP="00B105A0">
            <w:pPr>
              <w:ind w:right="-143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1с, 2с,  3с, 4с</w:t>
            </w:r>
          </w:p>
          <w:p w14:paraId="1AF9A1FA" w14:textId="77777777" w:rsidR="006B3EBC" w:rsidRPr="004149CD" w:rsidRDefault="006B3EBC" w:rsidP="00B105A0">
            <w:pPr>
              <w:ind w:right="-143"/>
              <w:jc w:val="center"/>
              <w:rPr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Сертификация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C3EA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4011700000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EEE2" w14:textId="77777777" w:rsidR="006B3EBC" w:rsidRPr="00C342AA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05C8" w14:textId="77777777" w:rsidR="006B3EBC" w:rsidRPr="007802B5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Правила ООН №106 (00)</w:t>
            </w:r>
          </w:p>
        </w:tc>
      </w:tr>
      <w:tr w:rsidR="006B3EBC" w:rsidRPr="007802B5" w14:paraId="644E339B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D6B4" w14:textId="7827CECA" w:rsidR="006B3EBC" w:rsidRPr="00B105A0" w:rsidRDefault="006B3EBC" w:rsidP="00B105A0">
            <w:pPr>
              <w:pStyle w:val="aff2"/>
              <w:numPr>
                <w:ilvl w:val="0"/>
                <w:numId w:val="32"/>
              </w:numPr>
              <w:ind w:left="0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7CB4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Двигатели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B98B" w14:textId="77777777" w:rsidR="006B3EBC" w:rsidRPr="004149CD" w:rsidRDefault="006B3EBC" w:rsidP="00B105A0">
            <w:pPr>
              <w:ind w:right="-143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1с, 2с,  3с, 4с</w:t>
            </w:r>
          </w:p>
          <w:p w14:paraId="619BCD28" w14:textId="77777777" w:rsidR="006B3EBC" w:rsidRPr="004149CD" w:rsidRDefault="006B3EBC" w:rsidP="00B105A0">
            <w:pPr>
              <w:ind w:right="-143"/>
              <w:rPr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Сертификация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5232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8407 31 000 0</w:t>
            </w:r>
            <w:r w:rsidRPr="00A1008A">
              <w:rPr>
                <w:color w:val="000000"/>
                <w:sz w:val="20"/>
                <w:szCs w:val="20"/>
              </w:rPr>
              <w:br/>
              <w:t>8407 32</w:t>
            </w:r>
            <w:r w:rsidRPr="00A1008A">
              <w:rPr>
                <w:color w:val="000000"/>
                <w:sz w:val="20"/>
                <w:szCs w:val="20"/>
              </w:rPr>
              <w:br/>
              <w:t>8407332000</w:t>
            </w:r>
            <w:r w:rsidRPr="00A1008A">
              <w:rPr>
                <w:color w:val="000000"/>
                <w:sz w:val="20"/>
                <w:szCs w:val="20"/>
              </w:rPr>
              <w:br/>
              <w:t>8407338000</w:t>
            </w:r>
            <w:r w:rsidRPr="00A1008A">
              <w:rPr>
                <w:color w:val="000000"/>
                <w:sz w:val="20"/>
                <w:szCs w:val="20"/>
              </w:rPr>
              <w:br/>
              <w:t>8407 34</w:t>
            </w:r>
            <w:r w:rsidRPr="00A1008A">
              <w:rPr>
                <w:color w:val="000000"/>
                <w:sz w:val="20"/>
                <w:szCs w:val="20"/>
              </w:rPr>
              <w:br/>
              <w:t>8408 20</w:t>
            </w:r>
          </w:p>
          <w:p w14:paraId="59D019C2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1F792043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8407909001</w:t>
            </w:r>
          </w:p>
          <w:p w14:paraId="04D77CB1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8407909009</w:t>
            </w:r>
          </w:p>
          <w:p w14:paraId="59D73750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8407321000</w:t>
            </w:r>
          </w:p>
          <w:p w14:paraId="3071EDED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8407329000</w:t>
            </w:r>
          </w:p>
          <w:p w14:paraId="1DC16C39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8407341000</w:t>
            </w:r>
          </w:p>
          <w:p w14:paraId="2061995B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8407349109</w:t>
            </w:r>
          </w:p>
          <w:p w14:paraId="5B44F8F2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8407349908</w:t>
            </w:r>
          </w:p>
          <w:p w14:paraId="000F414C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lastRenderedPageBreak/>
              <w:t>8408201000</w:t>
            </w:r>
          </w:p>
          <w:p w14:paraId="6448AADE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8408203101</w:t>
            </w:r>
          </w:p>
          <w:p w14:paraId="52CFF192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8408203109</w:t>
            </w:r>
          </w:p>
          <w:p w14:paraId="0E735D3C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8408203501</w:t>
            </w:r>
          </w:p>
          <w:p w14:paraId="7ACC8F8D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8408203509</w:t>
            </w:r>
          </w:p>
          <w:p w14:paraId="14ABFC60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8408203701</w:t>
            </w:r>
          </w:p>
          <w:p w14:paraId="24FDB4EF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8408203709</w:t>
            </w:r>
          </w:p>
          <w:p w14:paraId="3413084C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8408205108</w:t>
            </w:r>
          </w:p>
          <w:p w14:paraId="59320C6C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8408205508</w:t>
            </w:r>
          </w:p>
          <w:p w14:paraId="701369A4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8408205799</w:t>
            </w:r>
          </w:p>
          <w:p w14:paraId="33C8B3B0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8408209907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2B33" w14:textId="77777777" w:rsidR="006B3EBC" w:rsidRPr="00C342AA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lastRenderedPageBreak/>
              <w:t>ТР ТС 031/2012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0936" w14:textId="77777777" w:rsidR="006B3EBC" w:rsidRPr="007802B5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ГОСТ 17.2.2.02</w:t>
            </w:r>
          </w:p>
        </w:tc>
      </w:tr>
      <w:tr w:rsidR="006B3EBC" w:rsidRPr="007802B5" w14:paraId="7EC9DBCC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BD18" w14:textId="2A3506C2" w:rsidR="006B3EBC" w:rsidRPr="00B105A0" w:rsidRDefault="006B3EBC" w:rsidP="00B105A0">
            <w:pPr>
              <w:pStyle w:val="aff2"/>
              <w:numPr>
                <w:ilvl w:val="0"/>
                <w:numId w:val="32"/>
              </w:numPr>
              <w:ind w:left="0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F7E4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Сиденья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CC2E" w14:textId="77777777" w:rsidR="006B3EBC" w:rsidRPr="004149CD" w:rsidRDefault="006B3EBC" w:rsidP="00B105A0">
            <w:pPr>
              <w:ind w:right="-143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1с, 2с,  3с, 4с</w:t>
            </w:r>
          </w:p>
          <w:p w14:paraId="0157DF33" w14:textId="77777777" w:rsidR="006B3EBC" w:rsidRPr="004149CD" w:rsidRDefault="006B3EBC" w:rsidP="00B105A0">
            <w:pPr>
              <w:ind w:right="-143"/>
              <w:rPr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Сертификация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5CE1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940120000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3CE" w14:textId="77777777" w:rsidR="006B3EBC" w:rsidRPr="00C342AA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206E" w14:textId="77777777" w:rsidR="006B3EBC" w:rsidRPr="007802B5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ГОСТ 20062</w:t>
            </w:r>
          </w:p>
        </w:tc>
      </w:tr>
      <w:tr w:rsidR="006B3EBC" w:rsidRPr="007802B5" w14:paraId="3439BE74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1806" w14:textId="4F50FF31" w:rsidR="006B3EBC" w:rsidRPr="00B105A0" w:rsidRDefault="006B3EBC" w:rsidP="00B105A0">
            <w:pPr>
              <w:pStyle w:val="aff2"/>
              <w:numPr>
                <w:ilvl w:val="0"/>
                <w:numId w:val="32"/>
              </w:numPr>
              <w:ind w:left="0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5BD8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Устройства ограничения скорости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A1D" w14:textId="77777777" w:rsidR="006B3EBC" w:rsidRPr="004149CD" w:rsidRDefault="006B3EBC" w:rsidP="00B105A0">
            <w:pPr>
              <w:ind w:right="-143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1с, 2с,  3с, 4с</w:t>
            </w:r>
          </w:p>
          <w:p w14:paraId="2F7DF2E9" w14:textId="77777777" w:rsidR="006B3EBC" w:rsidRPr="004149CD" w:rsidRDefault="006B3EBC" w:rsidP="00B105A0">
            <w:pPr>
              <w:ind w:right="-143"/>
              <w:rPr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Сертификация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AF76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8409910008</w:t>
            </w:r>
          </w:p>
          <w:p w14:paraId="6643FB09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8409990009</w:t>
            </w:r>
          </w:p>
          <w:p w14:paraId="590278D0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8479899708</w:t>
            </w:r>
          </w:p>
          <w:p w14:paraId="4EE196A8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8511800008</w:t>
            </w:r>
          </w:p>
          <w:p w14:paraId="3F5D95BB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853710</w:t>
            </w:r>
          </w:p>
          <w:p w14:paraId="0445F397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0A9E945E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8537101000</w:t>
            </w:r>
          </w:p>
          <w:p w14:paraId="00AE8995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8537109100</w:t>
            </w:r>
          </w:p>
          <w:p w14:paraId="42E0CBC8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8537109900</w:t>
            </w:r>
          </w:p>
          <w:p w14:paraId="44F68967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8708999709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203D" w14:textId="77777777" w:rsidR="006B3EBC" w:rsidRPr="00C342AA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AC9D" w14:textId="77777777" w:rsidR="006B3EBC" w:rsidRPr="007802B5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Правила ООН № 89</w:t>
            </w:r>
          </w:p>
        </w:tc>
      </w:tr>
      <w:tr w:rsidR="006B3EBC" w:rsidRPr="007802B5" w14:paraId="45C9E8EA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438E" w14:textId="715AD5E9" w:rsidR="006B3EBC" w:rsidRPr="00B105A0" w:rsidRDefault="006B3EBC" w:rsidP="00B105A0">
            <w:pPr>
              <w:pStyle w:val="aff2"/>
              <w:numPr>
                <w:ilvl w:val="0"/>
                <w:numId w:val="32"/>
              </w:numPr>
              <w:ind w:left="0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6923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Спидометры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59A6" w14:textId="77777777" w:rsidR="006B3EBC" w:rsidRPr="004149CD" w:rsidRDefault="006B3EBC" w:rsidP="00B105A0">
            <w:pPr>
              <w:ind w:right="-143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1с, 2с,  3с, 4с</w:t>
            </w:r>
          </w:p>
          <w:p w14:paraId="145A31C3" w14:textId="77777777" w:rsidR="006B3EBC" w:rsidRPr="004149CD" w:rsidRDefault="006B3EBC" w:rsidP="00B105A0">
            <w:pPr>
              <w:ind w:right="-143"/>
              <w:rPr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Сертификация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D45D" w14:textId="77777777" w:rsidR="006B3EBC" w:rsidRPr="00A1008A" w:rsidRDefault="006B3EBC" w:rsidP="00B105A0">
            <w:pPr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902920310</w:t>
            </w:r>
          </w:p>
          <w:p w14:paraId="5666DB69" w14:textId="77777777" w:rsidR="006B3EBC" w:rsidRPr="00A1008A" w:rsidRDefault="006B3EBC" w:rsidP="00B105A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2FC2D00" w14:textId="77777777" w:rsidR="006B3EBC" w:rsidRPr="00A1008A" w:rsidRDefault="006B3EBC" w:rsidP="00B105A0">
            <w:pPr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9029203101</w:t>
            </w:r>
          </w:p>
          <w:p w14:paraId="5F573B61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9029203109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E509" w14:textId="77777777" w:rsidR="006B3EBC" w:rsidRPr="00C342AA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5A38" w14:textId="77777777" w:rsidR="006B3EBC" w:rsidRPr="007802B5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Правила ООН №39 (00)</w:t>
            </w:r>
          </w:p>
        </w:tc>
      </w:tr>
      <w:tr w:rsidR="006B3EBC" w:rsidRPr="007802B5" w14:paraId="53688900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394A" w14:textId="44CD470D" w:rsidR="006B3EBC" w:rsidRPr="00B105A0" w:rsidRDefault="006B3EBC" w:rsidP="00B105A0">
            <w:pPr>
              <w:pStyle w:val="aff2"/>
              <w:numPr>
                <w:ilvl w:val="0"/>
                <w:numId w:val="32"/>
              </w:numPr>
              <w:ind w:left="0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B563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Зеркала заднего вида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40D9" w14:textId="77777777" w:rsidR="006B3EBC" w:rsidRPr="004149CD" w:rsidRDefault="006B3EBC" w:rsidP="00B105A0">
            <w:pPr>
              <w:ind w:right="-143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1с, 2с,  3с, 4с</w:t>
            </w:r>
          </w:p>
          <w:p w14:paraId="5C42B346" w14:textId="77777777" w:rsidR="006B3EBC" w:rsidRPr="004149CD" w:rsidRDefault="006B3EBC" w:rsidP="00B105A0">
            <w:pPr>
              <w:ind w:right="-143"/>
              <w:rPr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Сертификация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7A98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700910000</w:t>
            </w:r>
          </w:p>
          <w:p w14:paraId="293FDDDB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7009100001</w:t>
            </w:r>
          </w:p>
          <w:p w14:paraId="122EDCB9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7009100009</w:t>
            </w:r>
          </w:p>
          <w:p w14:paraId="2AD66798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7009910000</w:t>
            </w:r>
          </w:p>
          <w:p w14:paraId="7E510982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7009920000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B186" w14:textId="77777777" w:rsidR="006B3EBC" w:rsidRPr="00C342AA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075D" w14:textId="77777777" w:rsidR="006B3EBC" w:rsidRPr="007802B5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Правила ООН №46 (02)</w:t>
            </w:r>
          </w:p>
        </w:tc>
      </w:tr>
      <w:tr w:rsidR="006B3EBC" w:rsidRPr="007802B5" w14:paraId="7A23959B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958C" w14:textId="122B9DDC" w:rsidR="006B3EBC" w:rsidRPr="00B105A0" w:rsidRDefault="006B3EBC" w:rsidP="00B105A0">
            <w:pPr>
              <w:pStyle w:val="aff2"/>
              <w:numPr>
                <w:ilvl w:val="0"/>
                <w:numId w:val="32"/>
              </w:numPr>
              <w:ind w:left="0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FFD1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Ремни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B465" w14:textId="77777777" w:rsidR="006B3EBC" w:rsidRPr="00A1008A" w:rsidRDefault="006B3EBC" w:rsidP="00B105A0">
            <w:pPr>
              <w:ind w:right="-143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1с, 2с,  3с, 4с</w:t>
            </w:r>
          </w:p>
          <w:p w14:paraId="36583466" w14:textId="77777777" w:rsidR="006B3EBC" w:rsidRPr="00A1008A" w:rsidRDefault="006B3EBC" w:rsidP="00B105A0">
            <w:pPr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Сертификация</w:t>
            </w:r>
          </w:p>
          <w:p w14:paraId="70DEFF40" w14:textId="77777777" w:rsidR="006B3EBC" w:rsidRPr="00A1008A" w:rsidRDefault="006B3EBC" w:rsidP="00B105A0">
            <w:pPr>
              <w:rPr>
                <w:color w:val="000000"/>
                <w:sz w:val="20"/>
                <w:szCs w:val="20"/>
              </w:rPr>
            </w:pPr>
          </w:p>
          <w:p w14:paraId="35F31E0E" w14:textId="77777777" w:rsidR="006B3EBC" w:rsidRPr="00A1008A" w:rsidRDefault="006B3EBC" w:rsidP="00B105A0">
            <w:pPr>
              <w:rPr>
                <w:color w:val="000000"/>
                <w:sz w:val="20"/>
                <w:szCs w:val="20"/>
              </w:rPr>
            </w:pPr>
          </w:p>
          <w:p w14:paraId="4AD4D6D4" w14:textId="77777777" w:rsidR="006B3EBC" w:rsidRPr="00A1008A" w:rsidRDefault="006B3EBC" w:rsidP="00B105A0">
            <w:pPr>
              <w:rPr>
                <w:color w:val="000000"/>
                <w:sz w:val="20"/>
                <w:szCs w:val="20"/>
              </w:rPr>
            </w:pPr>
          </w:p>
          <w:p w14:paraId="62425164" w14:textId="77777777" w:rsidR="006B3EBC" w:rsidRPr="007C360D" w:rsidRDefault="006B3EBC" w:rsidP="00B105A0">
            <w:pPr>
              <w:ind w:right="-14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4305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lastRenderedPageBreak/>
              <w:t>870821900</w:t>
            </w:r>
          </w:p>
          <w:p w14:paraId="20CCDA8E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8708219001</w:t>
            </w:r>
          </w:p>
          <w:p w14:paraId="6DE934DA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lastRenderedPageBreak/>
              <w:t>8708219009</w:t>
            </w:r>
          </w:p>
          <w:p w14:paraId="269D8309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8708291000</w:t>
            </w:r>
          </w:p>
          <w:p w14:paraId="03B8C338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8708299009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1BD" w14:textId="77777777" w:rsidR="006B3EBC" w:rsidRPr="00C342AA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lastRenderedPageBreak/>
              <w:t>ТР ТС 031/2012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DAEA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Правила  ООН №16 (06)</w:t>
            </w:r>
          </w:p>
          <w:p w14:paraId="7C563B7D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Правила ООН №16 (04)</w:t>
            </w:r>
          </w:p>
          <w:p w14:paraId="13352D9D" w14:textId="77777777" w:rsidR="006B3EBC" w:rsidRPr="004149CD" w:rsidRDefault="006B3EBC" w:rsidP="00B105A0">
            <w:pPr>
              <w:rPr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lastRenderedPageBreak/>
              <w:t>ГОСТ 26879</w:t>
            </w:r>
          </w:p>
        </w:tc>
      </w:tr>
      <w:tr w:rsidR="006B3EBC" w:rsidRPr="007802B5" w14:paraId="2BA062D3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6A4" w14:textId="2E53B61F" w:rsidR="006B3EBC" w:rsidRPr="00B105A0" w:rsidRDefault="006B3EBC" w:rsidP="00B105A0">
            <w:pPr>
              <w:pStyle w:val="aff2"/>
              <w:numPr>
                <w:ilvl w:val="0"/>
                <w:numId w:val="32"/>
              </w:numPr>
              <w:ind w:left="0" w:firstLine="113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AAD2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Кабины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FA95" w14:textId="77777777" w:rsidR="006B3EBC" w:rsidRPr="004149CD" w:rsidRDefault="006B3EBC" w:rsidP="00B105A0">
            <w:pPr>
              <w:ind w:right="-143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1с, 2с,  3с, 4с</w:t>
            </w:r>
          </w:p>
          <w:p w14:paraId="37BDD3C3" w14:textId="77777777" w:rsidR="006B3EBC" w:rsidRPr="004149CD" w:rsidRDefault="006B3EBC" w:rsidP="00B105A0">
            <w:pPr>
              <w:ind w:right="-143"/>
              <w:rPr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Сертификация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AB12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8707909009</w:t>
            </w:r>
          </w:p>
          <w:p w14:paraId="0BBC931B" w14:textId="77777777" w:rsidR="006B3EBC" w:rsidRPr="007802B5" w:rsidRDefault="006B3EBC" w:rsidP="00B105A0">
            <w:pPr>
              <w:jc w:val="center"/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8708291000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23CF" w14:textId="77777777" w:rsidR="006B3EBC" w:rsidRPr="00C342AA" w:rsidRDefault="006B3EBC" w:rsidP="00B105A0">
            <w:pPr>
              <w:rPr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B476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ТР ТС 031/2012 Приложение №5 п. 3</w:t>
            </w:r>
          </w:p>
          <w:p w14:paraId="171DDACD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FE59DE">
              <w:rPr>
                <w:color w:val="000000"/>
                <w:sz w:val="20"/>
                <w:szCs w:val="20"/>
              </w:rPr>
              <w:t>ISO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 27850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 xml:space="preserve">ГОСТ </w:t>
            </w:r>
            <w:r w:rsidRPr="00FE59DE">
              <w:rPr>
                <w:color w:val="000000"/>
                <w:sz w:val="20"/>
                <w:szCs w:val="20"/>
              </w:rPr>
              <w:t>ISO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 3463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 xml:space="preserve">ГОСТ </w:t>
            </w:r>
            <w:r w:rsidRPr="00FE59DE">
              <w:rPr>
                <w:color w:val="000000"/>
                <w:sz w:val="20"/>
                <w:szCs w:val="20"/>
              </w:rPr>
              <w:t>ISO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 5700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 xml:space="preserve">ГОСТ </w:t>
            </w:r>
            <w:r w:rsidRPr="00FE59DE">
              <w:rPr>
                <w:color w:val="000000"/>
                <w:sz w:val="20"/>
                <w:szCs w:val="20"/>
              </w:rPr>
              <w:t>ISO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 8084</w:t>
            </w:r>
          </w:p>
          <w:p w14:paraId="6F5FAC55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</w:p>
          <w:p w14:paraId="1BC25A75" w14:textId="77777777" w:rsidR="006B3EBC" w:rsidRDefault="006B3EBC" w:rsidP="00B105A0">
            <w:pPr>
              <w:rPr>
                <w:sz w:val="20"/>
                <w:szCs w:val="20"/>
                <w:lang w:val="ru-RU"/>
              </w:rPr>
            </w:pPr>
          </w:p>
          <w:p w14:paraId="44632C1E" w14:textId="77777777" w:rsidR="006B3EBC" w:rsidRPr="006B3EBC" w:rsidRDefault="006B3EBC" w:rsidP="00B105A0">
            <w:pPr>
              <w:rPr>
                <w:sz w:val="20"/>
                <w:szCs w:val="20"/>
                <w:lang w:val="ru-RU"/>
              </w:rPr>
            </w:pPr>
          </w:p>
        </w:tc>
      </w:tr>
      <w:tr w:rsidR="006B3EBC" w:rsidRPr="00A1008A" w14:paraId="5CC50FF5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1005" w14:textId="5C7E9BC0" w:rsidR="006B3EBC" w:rsidRPr="00B52745" w:rsidRDefault="006B3EBC" w:rsidP="00B105A0">
            <w:pPr>
              <w:pStyle w:val="aff2"/>
              <w:numPr>
                <w:ilvl w:val="0"/>
                <w:numId w:val="32"/>
              </w:numPr>
              <w:ind w:left="0" w:firstLine="113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61B6" w14:textId="77777777" w:rsidR="006B3EBC" w:rsidRPr="004149CD" w:rsidRDefault="006B3EBC" w:rsidP="00B105A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Оборудование для питания двигателя газообразным топливом: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>сжиженным нефтяным газом (СНГ):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>газовый баллон;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>80-процентный стопорный клапан; указатель уровня; предохранительный клапан;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>дистанционно регулируемый рабочий клапан с ограничительным клапаном;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>регулятор давления и испаритель; дистанционно регулируемый запорный клапан;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>заправочный блок;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>газопроводы и шланги; соединительные газопроводы между компонентами СНГ;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>инжектор, газонагнетатель или газосмеситель; электронный блок управления; ограничитель давления; обратный клапан;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>предохранительный клапан газопровода; газовый дозатор;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</w:r>
            <w:r w:rsidRPr="004149CD">
              <w:rPr>
                <w:color w:val="000000"/>
                <w:sz w:val="20"/>
                <w:szCs w:val="20"/>
                <w:lang w:val="ru-RU"/>
              </w:rPr>
              <w:lastRenderedPageBreak/>
              <w:t>фильтр; датчик давления и температуры; топливный насос;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>заизолированный переходник системы питания;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>соединительный патрубок подачи резервного топлива;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>система переключения на различные виды топлива;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>топливопроводы;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>компримированным природным газом (КПГ):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>баллоны; ручной вентиль;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>автоматический клапан;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>предохранительное устройство;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>ограничительное устройство;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>контрольный клапан или обратный клапан;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>редукционный клапан;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>предохранительный ограничитель давления (срабатывающий при определенной температуре);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>ограничительный клапан;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>предохранительный ограничитель давления (срабатывающий при определенном давлении);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>соединительный патрубок подачи резервного топлива;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>система переключения на различные виды топлива;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>гибкий топливопровод - шланги; фильтр КПГ; регулятор давления; датчик давления и температуры; заправочный блок или узел; регулятор подачи газа и газовоздушный смеситель или инжектор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716A" w14:textId="77777777" w:rsidR="006B3EBC" w:rsidRPr="004149CD" w:rsidRDefault="006B3EBC" w:rsidP="00B105A0">
            <w:pPr>
              <w:ind w:right="-143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lastRenderedPageBreak/>
              <w:t>1с, 2с,  3с, 4с</w:t>
            </w:r>
          </w:p>
          <w:p w14:paraId="4C8FB15F" w14:textId="77777777" w:rsidR="006B3EBC" w:rsidRPr="004149CD" w:rsidRDefault="006B3EBC" w:rsidP="00B105A0">
            <w:pPr>
              <w:ind w:right="-143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Сертификация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5663" w14:textId="77777777" w:rsidR="006B3EBC" w:rsidRPr="006B3EBC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3EBC">
              <w:rPr>
                <w:color w:val="000000"/>
                <w:sz w:val="20"/>
                <w:szCs w:val="20"/>
              </w:rPr>
              <w:t>3917</w:t>
            </w:r>
          </w:p>
          <w:p w14:paraId="38C2FBBE" w14:textId="77777777" w:rsidR="006B3EBC" w:rsidRPr="006B3EBC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3EBC">
              <w:rPr>
                <w:color w:val="000000"/>
                <w:sz w:val="20"/>
                <w:szCs w:val="20"/>
              </w:rPr>
              <w:t>3926</w:t>
            </w:r>
          </w:p>
          <w:p w14:paraId="2B407174" w14:textId="77777777" w:rsidR="006B3EBC" w:rsidRPr="006B3EBC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3EBC">
              <w:rPr>
                <w:color w:val="000000"/>
                <w:sz w:val="20"/>
                <w:szCs w:val="20"/>
              </w:rPr>
              <w:t>4009</w:t>
            </w:r>
          </w:p>
          <w:p w14:paraId="624D4947" w14:textId="77777777" w:rsidR="006B3EBC" w:rsidRPr="006B3EBC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3EBC">
              <w:rPr>
                <w:color w:val="000000"/>
                <w:sz w:val="20"/>
                <w:szCs w:val="20"/>
              </w:rPr>
              <w:t>7304</w:t>
            </w:r>
          </w:p>
          <w:p w14:paraId="4A011656" w14:textId="77777777" w:rsidR="006B3EBC" w:rsidRPr="006B3EBC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3EBC">
              <w:rPr>
                <w:color w:val="000000"/>
                <w:sz w:val="20"/>
                <w:szCs w:val="20"/>
              </w:rPr>
              <w:t xml:space="preserve">7307 </w:t>
            </w:r>
          </w:p>
          <w:p w14:paraId="720CA1C0" w14:textId="69A6444C" w:rsidR="006B3EBC" w:rsidRPr="006B3EBC" w:rsidRDefault="006B3EBC" w:rsidP="006B3EBC">
            <w:pPr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3EBC">
              <w:rPr>
                <w:color w:val="000000"/>
                <w:sz w:val="20"/>
                <w:szCs w:val="20"/>
              </w:rPr>
              <w:t xml:space="preserve">7311 </w:t>
            </w:r>
          </w:p>
          <w:p w14:paraId="1AC60151" w14:textId="77777777" w:rsidR="006B3EBC" w:rsidRPr="006B3EBC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3EBC">
              <w:rPr>
                <w:color w:val="000000"/>
                <w:sz w:val="20"/>
                <w:szCs w:val="20"/>
              </w:rPr>
              <w:t>8409</w:t>
            </w:r>
          </w:p>
          <w:p w14:paraId="392D3E18" w14:textId="77777777" w:rsidR="006B3EBC" w:rsidRPr="006B3EBC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3EBC">
              <w:rPr>
                <w:color w:val="000000"/>
                <w:sz w:val="20"/>
                <w:szCs w:val="20"/>
              </w:rPr>
              <w:t>8414 59</w:t>
            </w:r>
          </w:p>
          <w:p w14:paraId="17B3E501" w14:textId="77777777" w:rsidR="006B3EBC" w:rsidRPr="006B3EBC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3EBC">
              <w:rPr>
                <w:color w:val="000000"/>
                <w:sz w:val="20"/>
                <w:szCs w:val="20"/>
              </w:rPr>
              <w:t xml:space="preserve">8419 </w:t>
            </w:r>
          </w:p>
          <w:p w14:paraId="6B65195F" w14:textId="77777777" w:rsidR="006B3EBC" w:rsidRPr="006B3EBC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3EBC">
              <w:rPr>
                <w:color w:val="000000"/>
                <w:sz w:val="20"/>
                <w:szCs w:val="20"/>
              </w:rPr>
              <w:t>8481 10</w:t>
            </w:r>
          </w:p>
          <w:p w14:paraId="208B52B1" w14:textId="77777777" w:rsidR="006B3EBC" w:rsidRPr="006B3EBC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3EBC">
              <w:rPr>
                <w:color w:val="000000"/>
                <w:sz w:val="20"/>
                <w:szCs w:val="20"/>
              </w:rPr>
              <w:t>8481 80</w:t>
            </w:r>
          </w:p>
          <w:p w14:paraId="1BF00979" w14:textId="77777777" w:rsidR="006B3EBC" w:rsidRPr="006B3EBC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3EBC">
              <w:rPr>
                <w:color w:val="000000"/>
                <w:sz w:val="20"/>
                <w:szCs w:val="20"/>
              </w:rPr>
              <w:t xml:space="preserve">8481 90 </w:t>
            </w:r>
          </w:p>
          <w:p w14:paraId="62A83122" w14:textId="77777777" w:rsidR="006B3EBC" w:rsidRPr="006B3EBC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3EBC">
              <w:rPr>
                <w:color w:val="000000"/>
                <w:sz w:val="20"/>
                <w:szCs w:val="20"/>
              </w:rPr>
              <w:t xml:space="preserve">8536 50 </w:t>
            </w:r>
          </w:p>
          <w:p w14:paraId="6971DECF" w14:textId="77777777" w:rsidR="006B3EBC" w:rsidRPr="006B3EBC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3EBC">
              <w:rPr>
                <w:color w:val="000000"/>
                <w:sz w:val="20"/>
                <w:szCs w:val="20"/>
              </w:rPr>
              <w:t>8536 50</w:t>
            </w:r>
          </w:p>
          <w:p w14:paraId="507D95E5" w14:textId="77777777" w:rsidR="006B3EBC" w:rsidRPr="006B3EBC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3EBC">
              <w:rPr>
                <w:color w:val="000000"/>
                <w:sz w:val="20"/>
                <w:szCs w:val="20"/>
              </w:rPr>
              <w:t>8536 50</w:t>
            </w:r>
          </w:p>
          <w:p w14:paraId="7CEC6534" w14:textId="77777777" w:rsidR="006B3EBC" w:rsidRPr="006B3EBC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3EBC">
              <w:rPr>
                <w:color w:val="000000"/>
                <w:sz w:val="20"/>
                <w:szCs w:val="20"/>
              </w:rPr>
              <w:t>8537 10</w:t>
            </w:r>
          </w:p>
          <w:p w14:paraId="13F37521" w14:textId="77777777" w:rsidR="006B3EBC" w:rsidRPr="006B3EBC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3EBC">
              <w:rPr>
                <w:color w:val="000000"/>
                <w:sz w:val="20"/>
                <w:szCs w:val="20"/>
              </w:rPr>
              <w:t xml:space="preserve">8708 99 </w:t>
            </w:r>
          </w:p>
          <w:p w14:paraId="7DE12290" w14:textId="77777777" w:rsidR="006B3EBC" w:rsidRPr="006B3EBC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3EBC">
              <w:rPr>
                <w:color w:val="000000"/>
                <w:sz w:val="20"/>
                <w:szCs w:val="20"/>
              </w:rPr>
              <w:t>9026 20</w:t>
            </w:r>
          </w:p>
          <w:p w14:paraId="40F7FBA1" w14:textId="77777777" w:rsidR="006B3EBC" w:rsidRPr="006B3EBC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3EBC">
              <w:rPr>
                <w:color w:val="000000"/>
                <w:sz w:val="20"/>
                <w:szCs w:val="20"/>
              </w:rPr>
              <w:t>9026 90</w:t>
            </w:r>
          </w:p>
          <w:p w14:paraId="047D1926" w14:textId="77777777" w:rsidR="006B3EBC" w:rsidRPr="006B3EBC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3EBC">
              <w:rPr>
                <w:color w:val="000000"/>
                <w:sz w:val="20"/>
                <w:szCs w:val="20"/>
              </w:rPr>
              <w:t>9031</w:t>
            </w:r>
          </w:p>
          <w:p w14:paraId="4E3A691F" w14:textId="77777777" w:rsidR="006B3EBC" w:rsidRPr="00A1008A" w:rsidRDefault="006B3EBC" w:rsidP="00B105A0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B3EBC">
              <w:rPr>
                <w:color w:val="000000"/>
                <w:sz w:val="20"/>
                <w:szCs w:val="20"/>
              </w:rPr>
              <w:t>9032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AB72" w14:textId="77777777" w:rsidR="006B3EBC" w:rsidRPr="00A1008A" w:rsidRDefault="006B3EBC" w:rsidP="00B105A0">
            <w:pPr>
              <w:rPr>
                <w:color w:val="000000"/>
                <w:sz w:val="20"/>
                <w:szCs w:val="20"/>
              </w:rPr>
            </w:pPr>
            <w:r w:rsidRPr="00A1008A">
              <w:rPr>
                <w:color w:val="000000"/>
                <w:sz w:val="20"/>
                <w:szCs w:val="20"/>
              </w:rPr>
              <w:t>ТР ТС 031/2012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FE71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>ТР ТС 031/2012 Приложение №5 п. 15</w:t>
            </w:r>
          </w:p>
          <w:p w14:paraId="42EE2093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Правила ООН </w:t>
            </w:r>
            <w:r w:rsidRPr="00FE59DE">
              <w:rPr>
                <w:color w:val="000000"/>
                <w:sz w:val="20"/>
                <w:szCs w:val="20"/>
              </w:rPr>
              <w:t>N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 67 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br/>
              <w:t xml:space="preserve">Правила ООН </w:t>
            </w:r>
            <w:r w:rsidRPr="00FE59DE">
              <w:rPr>
                <w:color w:val="000000"/>
                <w:sz w:val="20"/>
                <w:szCs w:val="20"/>
              </w:rPr>
              <w:t>N</w:t>
            </w:r>
            <w:r w:rsidRPr="004149CD">
              <w:rPr>
                <w:color w:val="000000"/>
                <w:sz w:val="20"/>
                <w:szCs w:val="20"/>
                <w:lang w:val="ru-RU"/>
              </w:rPr>
              <w:t xml:space="preserve"> 110</w:t>
            </w:r>
          </w:p>
          <w:p w14:paraId="4464740E" w14:textId="77777777" w:rsidR="006B3EBC" w:rsidRPr="004149CD" w:rsidRDefault="006B3EBC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4149CD" w:rsidRPr="00A1008A" w14:paraId="61421098" w14:textId="77777777" w:rsidTr="00B10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BB37" w14:textId="37FB9B16" w:rsidR="004149CD" w:rsidRPr="00652207" w:rsidRDefault="004149CD" w:rsidP="004149CD">
            <w:pPr>
              <w:pStyle w:val="TableParagraph"/>
              <w:tabs>
                <w:tab w:val="left" w:pos="14637"/>
              </w:tabs>
              <w:ind w:right="157"/>
              <w:jc w:val="center"/>
              <w:rPr>
                <w:rFonts w:ascii="Times New Roman" w:hAnsi="Times New Roman" w:cs="Times New Roman"/>
                <w:b/>
                <w:spacing w:val="1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b/>
                <w:sz w:val="20"/>
                <w:lang w:val="ru-RU"/>
              </w:rPr>
              <w:lastRenderedPageBreak/>
              <w:t xml:space="preserve">Раздел </w:t>
            </w:r>
            <w:r w:rsidR="00B105A0" w:rsidRPr="00652207">
              <w:rPr>
                <w:rFonts w:ascii="Times New Roman" w:hAnsi="Times New Roman" w:cs="Times New Roman"/>
                <w:b/>
                <w:sz w:val="20"/>
                <w:lang w:val="ru-RU"/>
              </w:rPr>
              <w:t>9.</w:t>
            </w:r>
            <w:r w:rsidRPr="00652207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 ТР ТС 004/2011 «О безопасности низковольтного оборудования»</w:t>
            </w:r>
          </w:p>
          <w:p w14:paraId="7B0DF377" w14:textId="22D7125C" w:rsidR="004149CD" w:rsidRPr="00652207" w:rsidRDefault="004149CD" w:rsidP="004149CD">
            <w:pPr>
              <w:shd w:val="clear" w:color="auto" w:fill="FFFFFF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52207">
              <w:rPr>
                <w:b/>
                <w:sz w:val="20"/>
                <w:lang w:val="ru-RU"/>
              </w:rPr>
              <w:t>ТР</w:t>
            </w:r>
            <w:r w:rsidRPr="00652207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b/>
                <w:sz w:val="20"/>
                <w:lang w:val="ru-RU"/>
              </w:rPr>
              <w:t>ТС</w:t>
            </w:r>
            <w:r w:rsidRPr="00652207">
              <w:rPr>
                <w:b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b/>
                <w:sz w:val="20"/>
                <w:lang w:val="ru-RU"/>
              </w:rPr>
              <w:t>020/2011</w:t>
            </w:r>
            <w:r w:rsidRPr="0065220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b/>
                <w:sz w:val="20"/>
                <w:lang w:val="ru-RU"/>
              </w:rPr>
              <w:t>«Электромагнитная</w:t>
            </w:r>
            <w:r w:rsidRPr="00652207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b/>
                <w:sz w:val="20"/>
                <w:lang w:val="ru-RU"/>
              </w:rPr>
              <w:t>совместимость</w:t>
            </w:r>
            <w:r w:rsidRPr="00652207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b/>
                <w:sz w:val="20"/>
                <w:lang w:val="ru-RU"/>
              </w:rPr>
              <w:t>технических</w:t>
            </w:r>
            <w:r w:rsidRPr="00652207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b/>
                <w:sz w:val="20"/>
                <w:lang w:val="ru-RU"/>
              </w:rPr>
              <w:t>средств»</w:t>
            </w:r>
          </w:p>
        </w:tc>
      </w:tr>
      <w:tr w:rsidR="00B105A0" w:rsidRPr="00A1008A" w14:paraId="20926208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9D99" w14:textId="77777777" w:rsidR="00B105A0" w:rsidRPr="00DE03E3" w:rsidRDefault="00B105A0" w:rsidP="00DE03E3">
            <w:pPr>
              <w:pStyle w:val="aff2"/>
              <w:numPr>
                <w:ilvl w:val="0"/>
                <w:numId w:val="34"/>
              </w:numPr>
              <w:ind w:left="0" w:firstLine="17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0298" w14:textId="77777777" w:rsidR="00B105A0" w:rsidRPr="00652207" w:rsidRDefault="00B105A0" w:rsidP="00B105A0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Холодильники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морозильники,</w:t>
            </w:r>
          </w:p>
          <w:p w14:paraId="26EF50F2" w14:textId="77777777" w:rsidR="00B105A0" w:rsidRPr="00652207" w:rsidRDefault="00B105A0" w:rsidP="00B105A0">
            <w:pPr>
              <w:pStyle w:val="TableParagraph"/>
              <w:spacing w:line="209" w:lineRule="exact"/>
              <w:ind w:left="110" w:right="-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мороженицы,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устройства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производства</w:t>
            </w:r>
          </w:p>
          <w:p w14:paraId="46011194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льда,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бытовые;</w:t>
            </w:r>
          </w:p>
          <w:p w14:paraId="320C476A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Холодильники-морозильники</w:t>
            </w:r>
          </w:p>
          <w:p w14:paraId="1C1C6F86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комбинированные,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раздельными</w:t>
            </w:r>
          </w:p>
          <w:p w14:paraId="09EF1C22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наружными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дверьми</w:t>
            </w:r>
          </w:p>
          <w:p w14:paraId="3516FD86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Холодильники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бытовые</w:t>
            </w:r>
          </w:p>
          <w:p w14:paraId="4E08C7DC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Холодильники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бытовые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(включая</w:t>
            </w:r>
          </w:p>
          <w:p w14:paraId="41E81604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компрессионного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абсорбционного</w:t>
            </w:r>
          </w:p>
          <w:p w14:paraId="7FA18226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типа),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невстроенные</w:t>
            </w:r>
          </w:p>
          <w:p w14:paraId="720ADED1" w14:textId="77777777" w:rsidR="00B105A0" w:rsidRPr="00652207" w:rsidRDefault="00B105A0" w:rsidP="00B105A0">
            <w:pPr>
              <w:pStyle w:val="TableParagraph"/>
              <w:spacing w:line="211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Холодильники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бытовые</w:t>
            </w:r>
          </w:p>
          <w:p w14:paraId="2612F13D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компрессионного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типа,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встроенные</w:t>
            </w:r>
          </w:p>
          <w:p w14:paraId="3FBD67A2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Морозильники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типа «ларь»,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емкостью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</w:p>
          <w:p w14:paraId="603D8DB6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800 л</w:t>
            </w:r>
          </w:p>
          <w:p w14:paraId="3472737B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Морозильники</w:t>
            </w:r>
            <w:r w:rsidRPr="00652207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вертикального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типа,</w:t>
            </w:r>
          </w:p>
          <w:p w14:paraId="7C85C793" w14:textId="25C512E5" w:rsidR="00B105A0" w:rsidRPr="00652207" w:rsidRDefault="00B105A0" w:rsidP="00B105A0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52207">
              <w:rPr>
                <w:sz w:val="20"/>
              </w:rPr>
              <w:t>емкостью</w:t>
            </w:r>
            <w:r w:rsidRPr="00652207">
              <w:rPr>
                <w:spacing w:val="-2"/>
                <w:sz w:val="20"/>
              </w:rPr>
              <w:t xml:space="preserve"> </w:t>
            </w:r>
            <w:r w:rsidRPr="00652207">
              <w:rPr>
                <w:sz w:val="20"/>
              </w:rPr>
              <w:t>не</w:t>
            </w:r>
            <w:r w:rsidRPr="00652207">
              <w:rPr>
                <w:spacing w:val="-1"/>
                <w:sz w:val="20"/>
              </w:rPr>
              <w:t xml:space="preserve"> </w:t>
            </w:r>
            <w:r w:rsidRPr="00652207">
              <w:rPr>
                <w:sz w:val="20"/>
              </w:rPr>
              <w:t>более</w:t>
            </w:r>
            <w:r w:rsidRPr="00652207">
              <w:rPr>
                <w:spacing w:val="-2"/>
                <w:sz w:val="20"/>
              </w:rPr>
              <w:t xml:space="preserve"> </w:t>
            </w:r>
            <w:r w:rsidRPr="00652207">
              <w:rPr>
                <w:sz w:val="20"/>
              </w:rPr>
              <w:t>900 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389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F5E482B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2F035258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2D7AC0B4" w14:textId="77777777" w:rsidR="00B105A0" w:rsidRPr="00652207" w:rsidRDefault="00B105A0" w:rsidP="00B105A0">
            <w:pPr>
              <w:pStyle w:val="TableParagraph"/>
              <w:spacing w:line="211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593F7ED9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3346602B" w14:textId="73F23347" w:rsidR="00B105A0" w:rsidRPr="00652207" w:rsidRDefault="00B105A0" w:rsidP="00B105A0">
            <w:pPr>
              <w:ind w:right="-143"/>
              <w:rPr>
                <w:color w:val="000000"/>
                <w:sz w:val="20"/>
                <w:szCs w:val="20"/>
                <w:lang w:val="ru-RU"/>
              </w:rPr>
            </w:pPr>
            <w:r w:rsidRPr="00652207">
              <w:rPr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DEE4" w14:textId="77777777" w:rsidR="00B105A0" w:rsidRPr="00652207" w:rsidRDefault="00B105A0" w:rsidP="00B105A0">
            <w:pPr>
              <w:pStyle w:val="TableParagraph"/>
              <w:spacing w:line="214" w:lineRule="exact"/>
              <w:ind w:left="495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8418</w:t>
            </w:r>
          </w:p>
          <w:p w14:paraId="684E8A39" w14:textId="77777777" w:rsidR="00B105A0" w:rsidRPr="00652207" w:rsidRDefault="00B105A0" w:rsidP="00B105A0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8418102001</w:t>
            </w:r>
          </w:p>
          <w:p w14:paraId="28198BCB" w14:textId="77777777" w:rsidR="00B105A0" w:rsidRPr="00652207" w:rsidRDefault="00B105A0" w:rsidP="00B105A0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8418102002</w:t>
            </w:r>
          </w:p>
          <w:p w14:paraId="7714B17A" w14:textId="77777777" w:rsidR="00B105A0" w:rsidRPr="00652207" w:rsidRDefault="00B105A0" w:rsidP="00B105A0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8418102008</w:t>
            </w:r>
          </w:p>
          <w:p w14:paraId="6FE98124" w14:textId="77777777" w:rsidR="00B105A0" w:rsidRPr="00652207" w:rsidRDefault="00B105A0" w:rsidP="00B105A0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8418108001</w:t>
            </w:r>
          </w:p>
          <w:p w14:paraId="6C0C2A9A" w14:textId="77777777" w:rsidR="00B105A0" w:rsidRPr="00652207" w:rsidRDefault="00B105A0" w:rsidP="00B105A0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8418108002</w:t>
            </w:r>
          </w:p>
          <w:p w14:paraId="29CB3EC6" w14:textId="77777777" w:rsidR="00B105A0" w:rsidRPr="00652207" w:rsidRDefault="00B105A0" w:rsidP="00B105A0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8418108008</w:t>
            </w:r>
          </w:p>
          <w:p w14:paraId="7533E9E6" w14:textId="77777777" w:rsidR="00B105A0" w:rsidRPr="00652207" w:rsidRDefault="00B105A0" w:rsidP="00B105A0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8418211000</w:t>
            </w:r>
          </w:p>
          <w:p w14:paraId="63A110B1" w14:textId="77777777" w:rsidR="00B105A0" w:rsidRPr="00652207" w:rsidRDefault="00B105A0" w:rsidP="00B105A0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8418215100</w:t>
            </w:r>
          </w:p>
          <w:p w14:paraId="350A451F" w14:textId="77777777" w:rsidR="00B105A0" w:rsidRPr="00652207" w:rsidRDefault="00B105A0" w:rsidP="00B105A0">
            <w:pPr>
              <w:pStyle w:val="TableParagraph"/>
              <w:spacing w:line="211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8418215900</w:t>
            </w:r>
          </w:p>
          <w:p w14:paraId="660A8289" w14:textId="77777777" w:rsidR="00B105A0" w:rsidRPr="00652207" w:rsidRDefault="00B105A0" w:rsidP="00B105A0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8418219100</w:t>
            </w:r>
          </w:p>
          <w:p w14:paraId="3C3EBE87" w14:textId="77777777" w:rsidR="00B105A0" w:rsidRPr="00652207" w:rsidRDefault="00B105A0" w:rsidP="00B105A0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8418219900</w:t>
            </w:r>
          </w:p>
          <w:p w14:paraId="4E200514" w14:textId="77777777" w:rsidR="00B105A0" w:rsidRPr="00652207" w:rsidRDefault="00B105A0" w:rsidP="00B105A0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8418290000</w:t>
            </w:r>
          </w:p>
          <w:p w14:paraId="3D6FA768" w14:textId="77777777" w:rsidR="00B105A0" w:rsidRPr="00652207" w:rsidRDefault="00B105A0" w:rsidP="00B105A0">
            <w:pPr>
              <w:pStyle w:val="TableParagraph"/>
              <w:spacing w:line="211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8418302001</w:t>
            </w:r>
          </w:p>
          <w:p w14:paraId="7F762422" w14:textId="77777777" w:rsidR="00B105A0" w:rsidRPr="00652207" w:rsidRDefault="00B105A0" w:rsidP="00B105A0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8418302002</w:t>
            </w:r>
          </w:p>
          <w:p w14:paraId="72552702" w14:textId="77777777" w:rsidR="00B105A0" w:rsidRPr="00652207" w:rsidRDefault="00B105A0" w:rsidP="00B105A0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8418302008</w:t>
            </w:r>
          </w:p>
          <w:p w14:paraId="1FC3AAC9" w14:textId="77777777" w:rsidR="00B105A0" w:rsidRPr="00652207" w:rsidRDefault="00B105A0" w:rsidP="00B105A0">
            <w:pPr>
              <w:adjustRightInd w:val="0"/>
              <w:jc w:val="center"/>
              <w:rPr>
                <w:sz w:val="20"/>
                <w:lang w:val="ru-RU"/>
              </w:rPr>
            </w:pPr>
            <w:r w:rsidRPr="00652207">
              <w:rPr>
                <w:sz w:val="20"/>
              </w:rPr>
              <w:t>8418308001</w:t>
            </w:r>
          </w:p>
          <w:p w14:paraId="307B9519" w14:textId="77777777" w:rsidR="00B105A0" w:rsidRPr="00652207" w:rsidRDefault="00B105A0" w:rsidP="00B105A0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8418308002</w:t>
            </w:r>
          </w:p>
          <w:p w14:paraId="10139CC7" w14:textId="77777777" w:rsidR="00B105A0" w:rsidRPr="00652207" w:rsidRDefault="00B105A0" w:rsidP="00B105A0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8418308008</w:t>
            </w:r>
          </w:p>
          <w:p w14:paraId="5B7236B6" w14:textId="77777777" w:rsidR="00B105A0" w:rsidRPr="00652207" w:rsidRDefault="00B105A0" w:rsidP="00B105A0">
            <w:pPr>
              <w:pStyle w:val="TableParagraph"/>
              <w:spacing w:line="210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841840</w:t>
            </w:r>
          </w:p>
          <w:p w14:paraId="47A9DBB4" w14:textId="77777777" w:rsidR="00B105A0" w:rsidRPr="00652207" w:rsidRDefault="00B105A0" w:rsidP="00B105A0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8418402001</w:t>
            </w:r>
          </w:p>
          <w:p w14:paraId="5A5E5E55" w14:textId="77777777" w:rsidR="00B105A0" w:rsidRPr="00652207" w:rsidRDefault="00B105A0" w:rsidP="00B105A0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8418402002</w:t>
            </w:r>
          </w:p>
          <w:p w14:paraId="7155C9D4" w14:textId="77777777" w:rsidR="00B105A0" w:rsidRPr="00652207" w:rsidRDefault="00B105A0" w:rsidP="00B105A0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8418402008</w:t>
            </w:r>
          </w:p>
          <w:p w14:paraId="032CB9E3" w14:textId="77777777" w:rsidR="00B105A0" w:rsidRPr="00652207" w:rsidRDefault="00B105A0" w:rsidP="00B105A0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8418408001</w:t>
            </w:r>
          </w:p>
          <w:p w14:paraId="65E3F448" w14:textId="77777777" w:rsidR="00B105A0" w:rsidRPr="00652207" w:rsidRDefault="00B105A0" w:rsidP="00B105A0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8418408002</w:t>
            </w:r>
          </w:p>
          <w:p w14:paraId="751F5E8C" w14:textId="77777777" w:rsidR="00B105A0" w:rsidRPr="00652207" w:rsidRDefault="00B105A0" w:rsidP="00B105A0">
            <w:pPr>
              <w:pStyle w:val="TableParagraph"/>
              <w:spacing w:line="204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8418408008</w:t>
            </w:r>
          </w:p>
          <w:p w14:paraId="4F7B2362" w14:textId="77777777" w:rsidR="00B105A0" w:rsidRPr="00652207" w:rsidRDefault="00B105A0" w:rsidP="00B105A0">
            <w:pPr>
              <w:pStyle w:val="TableParagraph"/>
              <w:spacing w:line="204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8418 10 200 1 8418 10 800 1 841850 8418501100 8418501900 8418509001 8418509009 8418509009 841860 8418610011 8418610019 </w:t>
            </w: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8418610091 8418610099 8418690001 8418690002 8418690008 8418910000 8418991001 8418991009 8418999000 8418 21 8418 29 000 0 8418 30 200 1 8418 30 800 1 8418 40 200 1 8418 40 800 1</w:t>
            </w:r>
          </w:p>
          <w:p w14:paraId="2DE41E93" w14:textId="47C65EE7" w:rsidR="00B105A0" w:rsidRPr="00652207" w:rsidRDefault="00B105A0" w:rsidP="00B105A0">
            <w:pPr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BA1F" w14:textId="77777777" w:rsidR="00B105A0" w:rsidRPr="00652207" w:rsidRDefault="00B105A0" w:rsidP="00B105A0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2375B5C9" w14:textId="6BB41080" w:rsidR="00B105A0" w:rsidRPr="00652207" w:rsidRDefault="00B105A0" w:rsidP="00B105A0">
            <w:pPr>
              <w:rPr>
                <w:color w:val="000000"/>
                <w:sz w:val="20"/>
                <w:szCs w:val="20"/>
                <w:lang w:val="ru-RU"/>
              </w:rPr>
            </w:pPr>
            <w:r w:rsidRPr="00652207">
              <w:rPr>
                <w:sz w:val="20"/>
              </w:rPr>
              <w:t>ТР</w:t>
            </w:r>
            <w:r w:rsidRPr="00652207">
              <w:rPr>
                <w:spacing w:val="-1"/>
                <w:sz w:val="20"/>
              </w:rPr>
              <w:t xml:space="preserve"> </w:t>
            </w:r>
            <w:r w:rsidRPr="00652207">
              <w:rPr>
                <w:sz w:val="20"/>
              </w:rPr>
              <w:t>ТС</w:t>
            </w:r>
            <w:r w:rsidRPr="00652207">
              <w:rPr>
                <w:spacing w:val="-2"/>
                <w:sz w:val="20"/>
              </w:rPr>
              <w:t xml:space="preserve"> </w:t>
            </w:r>
            <w:r w:rsidRPr="00652207">
              <w:rPr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E526" w14:textId="77777777" w:rsidR="00B105A0" w:rsidRPr="00652207" w:rsidRDefault="00B105A0" w:rsidP="00B105A0">
            <w:pPr>
              <w:pStyle w:val="TableParagraph"/>
              <w:spacing w:line="214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2908DD50" w14:textId="77777777" w:rsidR="00B105A0" w:rsidRPr="00652207" w:rsidRDefault="00B105A0" w:rsidP="00B105A0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60335-1</w:t>
            </w:r>
          </w:p>
          <w:p w14:paraId="541F1F4D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60335-2-24</w:t>
            </w:r>
          </w:p>
          <w:p w14:paraId="4900B3A0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60335-2-14</w:t>
            </w:r>
          </w:p>
          <w:p w14:paraId="3AF7D51F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0B7D17D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62552</w:t>
            </w:r>
          </w:p>
          <w:p w14:paraId="36EC9056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7558ACF8" w14:textId="0EE2B89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65F08E51" w14:textId="53EF40AE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5890ACBD" w14:textId="77777777" w:rsidR="00B105A0" w:rsidRPr="00652207" w:rsidRDefault="00B105A0" w:rsidP="00B105A0">
            <w:pPr>
              <w:pStyle w:val="TableParagraph"/>
              <w:spacing w:line="211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413FBD68" w14:textId="77777777" w:rsidR="00B105A0" w:rsidRPr="00652207" w:rsidRDefault="00B105A0" w:rsidP="00B105A0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45520417" w14:textId="77777777" w:rsidR="00B105A0" w:rsidRPr="00652207" w:rsidRDefault="00B105A0" w:rsidP="00B105A0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61000-3-5 </w:t>
            </w:r>
          </w:p>
          <w:p w14:paraId="7673C0DE" w14:textId="77777777" w:rsidR="00B105A0" w:rsidRPr="00652207" w:rsidRDefault="00B105A0" w:rsidP="00B105A0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30804.3.8 (МЭК 61000-3-8)  </w:t>
            </w:r>
          </w:p>
          <w:p w14:paraId="51BAEEAC" w14:textId="77777777" w:rsidR="00B105A0" w:rsidRPr="00652207" w:rsidRDefault="00B105A0" w:rsidP="00B105A0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61000-3-12</w:t>
            </w:r>
          </w:p>
          <w:p w14:paraId="0B63173A" w14:textId="77777777" w:rsidR="00B105A0" w:rsidRPr="00652207" w:rsidRDefault="00B105A0" w:rsidP="00B105A0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30336 (МЭК 1000-4-9)  </w:t>
            </w:r>
          </w:p>
          <w:p w14:paraId="737EBE45" w14:textId="77777777" w:rsidR="00B105A0" w:rsidRPr="00652207" w:rsidRDefault="00B105A0" w:rsidP="00B105A0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61000-4-10  </w:t>
            </w:r>
          </w:p>
          <w:p w14:paraId="605651BA" w14:textId="5F4C70F2" w:rsidR="00B105A0" w:rsidRPr="00652207" w:rsidRDefault="00B105A0" w:rsidP="00B105A0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</w:t>
            </w:r>
            <w:r w:rsidR="008248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IEC 61000-4-10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248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A8A45BA" w14:textId="77777777" w:rsidR="00B105A0" w:rsidRPr="00652207" w:rsidRDefault="00B105A0" w:rsidP="00B105A0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61000-6-3  </w:t>
            </w:r>
          </w:p>
          <w:p w14:paraId="55A1E5C2" w14:textId="77777777" w:rsidR="00B105A0" w:rsidRPr="00652207" w:rsidRDefault="00B105A0" w:rsidP="00B105A0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16"/>
                <w:lang w:val="ru-RU"/>
              </w:rPr>
              <w:t xml:space="preserve">  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СТБ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61000-6-3  </w:t>
            </w:r>
          </w:p>
          <w:p w14:paraId="3EF8209D" w14:textId="77777777" w:rsidR="00B105A0" w:rsidRPr="00652207" w:rsidRDefault="00B105A0" w:rsidP="00B105A0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  </w:t>
            </w:r>
          </w:p>
          <w:p w14:paraId="5007F868" w14:textId="77777777" w:rsidR="00B105A0" w:rsidRPr="00652207" w:rsidRDefault="00B105A0" w:rsidP="00B105A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  </w:t>
            </w:r>
          </w:p>
          <w:p w14:paraId="5CD191A9" w14:textId="77777777" w:rsidR="00B105A0" w:rsidRPr="00652207" w:rsidRDefault="00B105A0" w:rsidP="00B105A0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Pr="00652207">
              <w:rPr>
                <w:color w:val="000000"/>
                <w:sz w:val="20"/>
                <w:szCs w:val="20"/>
              </w:rPr>
              <w:t>ГОСТ IEC 61000-3-3</w:t>
            </w:r>
          </w:p>
          <w:p w14:paraId="75CBA553" w14:textId="6ECDDF1A" w:rsidR="00B105A0" w:rsidRPr="00652207" w:rsidRDefault="00B105A0" w:rsidP="00B105A0">
            <w:pPr>
              <w:shd w:val="clear" w:color="auto" w:fill="FFFFFF"/>
              <w:rPr>
                <w:color w:val="000000"/>
                <w:sz w:val="20"/>
                <w:szCs w:val="20"/>
                <w:lang w:val="ru-RU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61000-3-2</w:t>
            </w:r>
          </w:p>
        </w:tc>
      </w:tr>
      <w:tr w:rsidR="00B105A0" w:rsidRPr="00A1008A" w14:paraId="1338F98F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D9A6" w14:textId="3C099A42" w:rsidR="00B105A0" w:rsidRDefault="00B105A0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AD57" w14:textId="752D8E73" w:rsidR="00B105A0" w:rsidRPr="00652207" w:rsidRDefault="00B105A0" w:rsidP="00B105A0">
            <w:pPr>
              <w:spacing w:line="214" w:lineRule="exact"/>
              <w:ind w:left="110"/>
              <w:rPr>
                <w:sz w:val="20"/>
              </w:rPr>
            </w:pPr>
            <w:r w:rsidRPr="00652207">
              <w:rPr>
                <w:sz w:val="20"/>
              </w:rPr>
              <w:t>Машины</w:t>
            </w:r>
            <w:r w:rsidRPr="00652207">
              <w:rPr>
                <w:spacing w:val="-4"/>
                <w:sz w:val="20"/>
              </w:rPr>
              <w:t xml:space="preserve"> </w:t>
            </w:r>
            <w:r w:rsidRPr="00652207">
              <w:rPr>
                <w:sz w:val="20"/>
              </w:rPr>
              <w:t>посудомоечные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C337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454157D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28C8FD4E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41AA6936" w14:textId="77777777" w:rsidR="00B105A0" w:rsidRPr="00652207" w:rsidRDefault="00B105A0" w:rsidP="00B105A0">
            <w:pPr>
              <w:pStyle w:val="TableParagraph"/>
              <w:spacing w:line="211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41930838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40AF30BF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  <w:p w14:paraId="1BEDF883" w14:textId="77777777" w:rsidR="00B105A0" w:rsidRPr="00652207" w:rsidRDefault="00B105A0" w:rsidP="00B105A0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049EBC00" w14:textId="77777777" w:rsidR="00B105A0" w:rsidRPr="00652207" w:rsidRDefault="00B105A0" w:rsidP="00B105A0">
            <w:pPr>
              <w:spacing w:line="215" w:lineRule="exact"/>
              <w:ind w:left="110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8D5D" w14:textId="77777777" w:rsidR="00B105A0" w:rsidRPr="00652207" w:rsidRDefault="00B105A0" w:rsidP="00B105A0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8422 11</w:t>
            </w:r>
          </w:p>
          <w:p w14:paraId="6D32DF1B" w14:textId="77777777" w:rsidR="00B105A0" w:rsidRPr="00652207" w:rsidRDefault="00B105A0" w:rsidP="00B105A0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8422110000</w:t>
            </w:r>
          </w:p>
          <w:p w14:paraId="53A60319" w14:textId="77777777" w:rsidR="00B105A0" w:rsidRPr="00652207" w:rsidRDefault="00B105A0" w:rsidP="00B105A0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8422190000</w:t>
            </w:r>
          </w:p>
          <w:p w14:paraId="22D1AC54" w14:textId="77777777" w:rsidR="00B105A0" w:rsidRPr="00652207" w:rsidRDefault="00B105A0" w:rsidP="00B105A0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8422 20</w:t>
            </w:r>
          </w:p>
          <w:p w14:paraId="60CCC89D" w14:textId="77777777" w:rsidR="00B105A0" w:rsidRPr="00652207" w:rsidRDefault="00B105A0" w:rsidP="00B105A0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8422200001</w:t>
            </w:r>
          </w:p>
          <w:p w14:paraId="589EF3DC" w14:textId="2B390E6C" w:rsidR="00B105A0" w:rsidRPr="00652207" w:rsidRDefault="00B105A0" w:rsidP="00B105A0">
            <w:pPr>
              <w:spacing w:line="210" w:lineRule="exact"/>
              <w:ind w:left="500" w:right="483"/>
              <w:jc w:val="center"/>
              <w:rPr>
                <w:sz w:val="20"/>
              </w:rPr>
            </w:pPr>
            <w:r w:rsidRPr="00652207">
              <w:rPr>
                <w:sz w:val="20"/>
              </w:rPr>
              <w:t>8422200009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017A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64FE3109" w14:textId="40A480A8" w:rsidR="00B105A0" w:rsidRPr="00652207" w:rsidRDefault="00B105A0" w:rsidP="00B105A0">
            <w:pPr>
              <w:spacing w:line="214" w:lineRule="exact"/>
              <w:ind w:left="110"/>
              <w:rPr>
                <w:sz w:val="20"/>
              </w:rPr>
            </w:pPr>
            <w:r w:rsidRPr="00652207">
              <w:rPr>
                <w:sz w:val="20"/>
              </w:rPr>
              <w:t>ТР</w:t>
            </w:r>
            <w:r w:rsidRPr="00652207">
              <w:rPr>
                <w:spacing w:val="-1"/>
                <w:sz w:val="20"/>
              </w:rPr>
              <w:t xml:space="preserve"> </w:t>
            </w:r>
            <w:r w:rsidRPr="00652207">
              <w:rPr>
                <w:sz w:val="20"/>
              </w:rPr>
              <w:t>ТС</w:t>
            </w:r>
            <w:r w:rsidRPr="00652207">
              <w:rPr>
                <w:spacing w:val="-2"/>
                <w:sz w:val="20"/>
              </w:rPr>
              <w:t xml:space="preserve"> </w:t>
            </w:r>
            <w:r w:rsidRPr="00652207">
              <w:rPr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6FC" w14:textId="77777777" w:rsidR="00B105A0" w:rsidRPr="00652207" w:rsidRDefault="00B105A0" w:rsidP="00B105A0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52F4EEE1" w14:textId="77777777" w:rsidR="00B105A0" w:rsidRPr="00652207" w:rsidRDefault="00B105A0" w:rsidP="00B105A0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60335-1</w:t>
            </w:r>
          </w:p>
          <w:p w14:paraId="197D0376" w14:textId="77777777" w:rsidR="00B105A0" w:rsidRPr="00652207" w:rsidRDefault="00B105A0" w:rsidP="00B105A0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BFA888D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05557C64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04AD9891" w14:textId="77777777" w:rsidR="00B105A0" w:rsidRPr="00652207" w:rsidRDefault="00B105A0" w:rsidP="00B105A0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  <w:r w:rsidRPr="00652207">
              <w:rPr>
                <w:rFonts w:ascii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</w:p>
          <w:p w14:paraId="12C2ABED" w14:textId="77777777" w:rsidR="00B105A0" w:rsidRPr="00652207" w:rsidRDefault="00B105A0" w:rsidP="00B105A0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514A4DE2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2A9AA614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09E211FA" w14:textId="77777777" w:rsidR="00B105A0" w:rsidRPr="00652207" w:rsidRDefault="00B105A0" w:rsidP="00B105A0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61000-3-3</w:t>
            </w:r>
          </w:p>
          <w:p w14:paraId="06AC189D" w14:textId="40D86CF3" w:rsidR="00B105A0" w:rsidRPr="00652207" w:rsidRDefault="00B105A0" w:rsidP="00B105A0">
            <w:pPr>
              <w:spacing w:line="214" w:lineRule="exact"/>
              <w:ind w:left="108"/>
              <w:rPr>
                <w:sz w:val="20"/>
              </w:rPr>
            </w:pPr>
            <w:r w:rsidRPr="00652207">
              <w:rPr>
                <w:color w:val="000000"/>
                <w:sz w:val="20"/>
                <w:szCs w:val="20"/>
              </w:rPr>
              <w:t>ГОСТ IEC 61000-3-2</w:t>
            </w:r>
          </w:p>
        </w:tc>
      </w:tr>
      <w:tr w:rsidR="00B105A0" w:rsidRPr="00A1008A" w14:paraId="1321526A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016A" w14:textId="576FA5C6" w:rsidR="00B105A0" w:rsidRDefault="00B105A0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BE19" w14:textId="77777777" w:rsidR="00B105A0" w:rsidRPr="00652207" w:rsidRDefault="00B105A0" w:rsidP="00B105A0">
            <w:pPr>
              <w:pStyle w:val="TableParagraph"/>
              <w:spacing w:line="215" w:lineRule="exact"/>
              <w:ind w:left="110" w:right="-29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стиральные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сушки</w:t>
            </w:r>
          </w:p>
          <w:p w14:paraId="0E4B83A7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одежды</w:t>
            </w:r>
          </w:p>
          <w:p w14:paraId="020652DC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Устройства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стирки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белья</w:t>
            </w:r>
          </w:p>
          <w:p w14:paraId="4E0D36CB" w14:textId="47A57429" w:rsidR="00B105A0" w:rsidRPr="00B52745" w:rsidRDefault="00B105A0" w:rsidP="00B105A0">
            <w:pPr>
              <w:spacing w:line="214" w:lineRule="exact"/>
              <w:ind w:left="110"/>
              <w:rPr>
                <w:sz w:val="20"/>
                <w:lang w:val="ru-RU"/>
              </w:rPr>
            </w:pPr>
            <w:r w:rsidRPr="00B52745">
              <w:rPr>
                <w:sz w:val="20"/>
                <w:lang w:val="ru-RU"/>
              </w:rPr>
              <w:t>Ультразвуковые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2DDD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7FA4BBB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838139C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3A5516DF" w14:textId="77777777" w:rsidR="00B105A0" w:rsidRPr="00652207" w:rsidRDefault="00B105A0" w:rsidP="00B105A0">
            <w:pPr>
              <w:pStyle w:val="TableParagraph"/>
              <w:spacing w:line="211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6D5B42A0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6BFBEA2D" w14:textId="6117D741" w:rsidR="00B105A0" w:rsidRPr="00652207" w:rsidRDefault="00B105A0" w:rsidP="00B105A0">
            <w:pPr>
              <w:spacing w:line="215" w:lineRule="exact"/>
              <w:ind w:left="110"/>
              <w:rPr>
                <w:sz w:val="20"/>
              </w:rPr>
            </w:pPr>
            <w:r w:rsidRPr="00652207">
              <w:rPr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E70" w14:textId="77777777" w:rsidR="00B105A0" w:rsidRPr="00652207" w:rsidRDefault="00B105A0" w:rsidP="00B105A0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8450 11</w:t>
            </w:r>
          </w:p>
          <w:p w14:paraId="0CFBC920" w14:textId="77777777" w:rsidR="00B105A0" w:rsidRPr="00652207" w:rsidRDefault="00B105A0" w:rsidP="00B105A0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8450111100</w:t>
            </w:r>
          </w:p>
          <w:p w14:paraId="325F7C76" w14:textId="77777777" w:rsidR="00B105A0" w:rsidRPr="00652207" w:rsidRDefault="00B105A0" w:rsidP="00B105A0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8450111900</w:t>
            </w:r>
          </w:p>
          <w:p w14:paraId="14367850" w14:textId="77777777" w:rsidR="00B105A0" w:rsidRPr="00652207" w:rsidRDefault="00B105A0" w:rsidP="00B105A0">
            <w:pPr>
              <w:pStyle w:val="TableParagraph"/>
              <w:spacing w:line="211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8450119000</w:t>
            </w:r>
          </w:p>
          <w:p w14:paraId="08B24672" w14:textId="77777777" w:rsidR="00B105A0" w:rsidRPr="00652207" w:rsidRDefault="00B105A0" w:rsidP="00B105A0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8451 12</w:t>
            </w:r>
          </w:p>
          <w:p w14:paraId="3A452B6D" w14:textId="77777777" w:rsidR="00B105A0" w:rsidRPr="00652207" w:rsidRDefault="00B105A0" w:rsidP="00B105A0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8450120000</w:t>
            </w:r>
          </w:p>
          <w:p w14:paraId="0A9FCE4A" w14:textId="77777777" w:rsidR="00B105A0" w:rsidRPr="00652207" w:rsidRDefault="00B105A0" w:rsidP="00B105A0">
            <w:pPr>
              <w:pStyle w:val="TableParagraph"/>
              <w:spacing w:line="20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8451 19</w:t>
            </w:r>
          </w:p>
          <w:p w14:paraId="2FB9B09F" w14:textId="77777777" w:rsidR="00B105A0" w:rsidRPr="00652207" w:rsidRDefault="00B105A0" w:rsidP="00B105A0">
            <w:pPr>
              <w:pStyle w:val="TableParagraph"/>
              <w:spacing w:line="211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8450190000</w:t>
            </w:r>
          </w:p>
          <w:p w14:paraId="01B97F09" w14:textId="77777777" w:rsidR="00B105A0" w:rsidRPr="00652207" w:rsidRDefault="00B105A0" w:rsidP="00B105A0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8450200000</w:t>
            </w:r>
          </w:p>
          <w:p w14:paraId="444B2362" w14:textId="77777777" w:rsidR="00B105A0" w:rsidRPr="00652207" w:rsidRDefault="00B105A0" w:rsidP="00B105A0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8450900000</w:t>
            </w:r>
          </w:p>
          <w:p w14:paraId="11993967" w14:textId="77777777" w:rsidR="00B105A0" w:rsidRPr="00652207" w:rsidRDefault="00B105A0" w:rsidP="00B105A0">
            <w:pPr>
              <w:pStyle w:val="TableParagraph"/>
              <w:spacing w:line="20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8451 10</w:t>
            </w:r>
          </w:p>
          <w:p w14:paraId="3E3BE3E2" w14:textId="77777777" w:rsidR="00B105A0" w:rsidRPr="00652207" w:rsidRDefault="00B105A0" w:rsidP="00B105A0">
            <w:pPr>
              <w:pStyle w:val="TableParagraph"/>
              <w:spacing w:line="20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8451100000</w:t>
            </w:r>
          </w:p>
          <w:p w14:paraId="1AA2292C" w14:textId="77777777" w:rsidR="00B105A0" w:rsidRPr="00652207" w:rsidRDefault="00B105A0" w:rsidP="00B105A0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8451 21</w:t>
            </w:r>
          </w:p>
          <w:p w14:paraId="5A124F2E" w14:textId="77777777" w:rsidR="00B105A0" w:rsidRPr="00652207" w:rsidRDefault="00B105A0" w:rsidP="00B105A0">
            <w:pPr>
              <w:pStyle w:val="TableParagraph"/>
              <w:spacing w:line="210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8451210001</w:t>
            </w:r>
          </w:p>
          <w:p w14:paraId="0B747B85" w14:textId="77777777" w:rsidR="00B105A0" w:rsidRPr="00652207" w:rsidRDefault="00B105A0" w:rsidP="00B105A0">
            <w:pPr>
              <w:pStyle w:val="TableParagraph"/>
              <w:spacing w:line="210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8451210009</w:t>
            </w:r>
          </w:p>
          <w:p w14:paraId="0EB34EB3" w14:textId="77777777" w:rsidR="00B105A0" w:rsidRPr="00652207" w:rsidRDefault="00B105A0" w:rsidP="00B105A0">
            <w:pPr>
              <w:pStyle w:val="TableParagraph"/>
              <w:spacing w:line="210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8451 29</w:t>
            </w:r>
          </w:p>
          <w:p w14:paraId="3A53B7C9" w14:textId="0FDED10B" w:rsidR="00B105A0" w:rsidRPr="00652207" w:rsidRDefault="00B105A0" w:rsidP="00B105A0">
            <w:pPr>
              <w:spacing w:line="215" w:lineRule="exact"/>
              <w:ind w:left="568" w:right="412"/>
              <w:jc w:val="center"/>
              <w:rPr>
                <w:sz w:val="20"/>
              </w:rPr>
            </w:pPr>
            <w:r w:rsidRPr="00652207">
              <w:rPr>
                <w:sz w:val="20"/>
              </w:rPr>
              <w:t>8451290000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4652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38BE622D" w14:textId="75C4A1E2" w:rsidR="00B105A0" w:rsidRPr="00652207" w:rsidRDefault="00B105A0" w:rsidP="00B105A0">
            <w:pPr>
              <w:spacing w:line="215" w:lineRule="exact"/>
              <w:ind w:left="110"/>
              <w:rPr>
                <w:sz w:val="20"/>
              </w:rPr>
            </w:pPr>
            <w:r w:rsidRPr="00652207">
              <w:rPr>
                <w:sz w:val="20"/>
              </w:rPr>
              <w:t>ТР</w:t>
            </w:r>
            <w:r w:rsidRPr="00652207">
              <w:rPr>
                <w:spacing w:val="-1"/>
                <w:sz w:val="20"/>
              </w:rPr>
              <w:t xml:space="preserve"> </w:t>
            </w:r>
            <w:r w:rsidRPr="00652207">
              <w:rPr>
                <w:sz w:val="20"/>
              </w:rPr>
              <w:t>ТС</w:t>
            </w:r>
            <w:r w:rsidRPr="00652207">
              <w:rPr>
                <w:spacing w:val="-2"/>
                <w:sz w:val="20"/>
              </w:rPr>
              <w:t xml:space="preserve"> </w:t>
            </w:r>
            <w:r w:rsidRPr="00652207">
              <w:rPr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6319" w14:textId="77777777" w:rsidR="00B105A0" w:rsidRPr="00652207" w:rsidRDefault="00B105A0" w:rsidP="00B105A0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327D83A2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60335-1</w:t>
            </w:r>
          </w:p>
          <w:p w14:paraId="142FB79E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60335-2-3</w:t>
            </w:r>
          </w:p>
          <w:p w14:paraId="05A3F31B" w14:textId="77777777" w:rsidR="00B105A0" w:rsidRPr="00652207" w:rsidRDefault="00AB0AFD" w:rsidP="00B105A0">
            <w:pPr>
              <w:pStyle w:val="TableParagraph"/>
              <w:spacing w:line="211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hyperlink r:id="rId9">
              <w:r w:rsidR="00B105A0" w:rsidRPr="00652207">
                <w:rPr>
                  <w:rFonts w:ascii="Times New Roman" w:hAnsi="Times New Roman" w:cs="Times New Roman"/>
                  <w:sz w:val="20"/>
                  <w:lang w:val="ru-RU"/>
                </w:rPr>
                <w:t xml:space="preserve">ГОСТ </w:t>
              </w:r>
              <w:r w:rsidR="00B105A0" w:rsidRPr="00652207">
                <w:rPr>
                  <w:rFonts w:ascii="Times New Roman" w:hAnsi="Times New Roman" w:cs="Times New Roman"/>
                  <w:sz w:val="20"/>
                </w:rPr>
                <w:t>IEC</w:t>
              </w:r>
              <w:r w:rsidR="00B105A0" w:rsidRPr="00652207">
                <w:rPr>
                  <w:rFonts w:ascii="Times New Roman" w:hAnsi="Times New Roman" w:cs="Times New Roman"/>
                  <w:spacing w:val="-3"/>
                  <w:sz w:val="20"/>
                  <w:lang w:val="ru-RU"/>
                </w:rPr>
                <w:t xml:space="preserve"> </w:t>
              </w:r>
              <w:r w:rsidR="00B105A0" w:rsidRPr="00652207">
                <w:rPr>
                  <w:rFonts w:ascii="Times New Roman" w:hAnsi="Times New Roman" w:cs="Times New Roman"/>
                  <w:sz w:val="20"/>
                  <w:lang w:val="ru-RU"/>
                </w:rPr>
                <w:t>60335-2-4</w:t>
              </w:r>
            </w:hyperlink>
          </w:p>
          <w:p w14:paraId="7DB209F4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234C9DB" w14:textId="77777777" w:rsidR="00B105A0" w:rsidRPr="00652207" w:rsidRDefault="00B105A0" w:rsidP="00B105A0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60335-2-11</w:t>
            </w:r>
          </w:p>
          <w:p w14:paraId="2E30A5E9" w14:textId="77777777" w:rsidR="00B105A0" w:rsidRPr="00652207" w:rsidRDefault="00B105A0" w:rsidP="00B105A0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60335-2-43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1B599CD6" w14:textId="77777777" w:rsidR="00B105A0" w:rsidRPr="00652207" w:rsidRDefault="00B105A0" w:rsidP="00B105A0">
            <w:pPr>
              <w:pStyle w:val="TableParagraph"/>
              <w:spacing w:line="211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60335-2-44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7E27244" w14:textId="77777777" w:rsidR="00B105A0" w:rsidRPr="00652207" w:rsidRDefault="00B105A0" w:rsidP="00B105A0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60335-2-85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25468135" w14:textId="77777777" w:rsidR="00B105A0" w:rsidRPr="00652207" w:rsidRDefault="00B105A0" w:rsidP="00B105A0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1CD79450" w14:textId="77777777" w:rsidR="00B105A0" w:rsidRPr="00652207" w:rsidRDefault="00B105A0" w:rsidP="00B105A0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26CB8E8A" w14:textId="12CE048B" w:rsidR="00B105A0" w:rsidRPr="00652207" w:rsidRDefault="00B105A0" w:rsidP="00B105A0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6A2818E0" w14:textId="10985D27" w:rsidR="00B105A0" w:rsidRPr="00652207" w:rsidRDefault="00B105A0" w:rsidP="00B105A0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1F4F33ED" w14:textId="77777777" w:rsidR="00B105A0" w:rsidRPr="00652207" w:rsidRDefault="00B105A0" w:rsidP="00B105A0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C87C9D0" w14:textId="77777777" w:rsidR="00B105A0" w:rsidRPr="00652207" w:rsidRDefault="00B105A0" w:rsidP="00B105A0">
            <w:pPr>
              <w:pStyle w:val="TableParagraph"/>
              <w:spacing w:line="209" w:lineRule="exact"/>
              <w:ind w:left="106"/>
              <w:rPr>
                <w:rFonts w:ascii="Times New Roman" w:hAnsi="Times New Roman" w:cs="Times New Roman"/>
                <w:spacing w:val="47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52459.17</w:t>
            </w:r>
            <w:r w:rsidRPr="00652207">
              <w:rPr>
                <w:rFonts w:ascii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</w:p>
          <w:p w14:paraId="40560BAD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400AC0E4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7AC92F1D" w14:textId="7796CAE2" w:rsidR="00B105A0" w:rsidRPr="00AB0AFD" w:rsidRDefault="00B105A0" w:rsidP="00B105A0">
            <w:pPr>
              <w:spacing w:line="215" w:lineRule="exact"/>
              <w:ind w:left="108"/>
              <w:rPr>
                <w:sz w:val="2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Pr="00AB0AFD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AB0AFD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</w:tc>
      </w:tr>
      <w:tr w:rsidR="00B105A0" w:rsidRPr="00A1008A" w14:paraId="032BEF1D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D1C4" w14:textId="713787ED" w:rsidR="00B105A0" w:rsidRPr="00AB0AFD" w:rsidRDefault="00B105A0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B86F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Одеяла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электрические,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подушки,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одежда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14:paraId="463367CB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аналогичные</w:t>
            </w:r>
            <w:r w:rsidRPr="00652207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гибкие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нагревательные</w:t>
            </w:r>
          </w:p>
          <w:p w14:paraId="165137BA" w14:textId="3D21BF1F" w:rsidR="00B105A0" w:rsidRPr="00652207" w:rsidRDefault="00B105A0" w:rsidP="00B105A0">
            <w:pPr>
              <w:pStyle w:val="TableParagraph"/>
              <w:spacing w:line="215" w:lineRule="exact"/>
              <w:ind w:left="110" w:right="-29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приборы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E313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3ED2F6F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D41A5DD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0A8508E6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2CB30B8A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44D3A726" w14:textId="6BCE7882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0916" w14:textId="77777777" w:rsidR="00B105A0" w:rsidRPr="00652207" w:rsidRDefault="00B105A0" w:rsidP="00B105A0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6301 10</w:t>
            </w:r>
          </w:p>
          <w:p w14:paraId="6253868E" w14:textId="77777777" w:rsidR="00B105A0" w:rsidRPr="00652207" w:rsidRDefault="00B105A0" w:rsidP="00B105A0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6301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395DCF47" w14:textId="77777777" w:rsidR="00B105A0" w:rsidRPr="00652207" w:rsidRDefault="00B105A0" w:rsidP="00B105A0">
            <w:pPr>
              <w:pStyle w:val="TableParagraph"/>
              <w:spacing w:line="20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6306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5EE59A87" w14:textId="77777777" w:rsidR="00B105A0" w:rsidRPr="00652207" w:rsidRDefault="00B105A0" w:rsidP="00B105A0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6307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990 0</w:t>
            </w:r>
          </w:p>
          <w:p w14:paraId="06C028B6" w14:textId="29660EAD" w:rsidR="00B105A0" w:rsidRPr="00652207" w:rsidRDefault="00B105A0" w:rsidP="00B105A0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6307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980 0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D053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14E681AC" w14:textId="033DD2F4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8319" w14:textId="77777777" w:rsidR="00B105A0" w:rsidRPr="00652207" w:rsidRDefault="00B105A0" w:rsidP="00B105A0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27FC5996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60335-1 </w:t>
            </w:r>
          </w:p>
          <w:p w14:paraId="17059182" w14:textId="77777777" w:rsidR="00B105A0" w:rsidRPr="00652207" w:rsidRDefault="00B105A0" w:rsidP="00B105A0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60335-2-17</w:t>
            </w:r>
          </w:p>
          <w:p w14:paraId="4BABDCAD" w14:textId="77777777" w:rsidR="00B105A0" w:rsidRPr="00652207" w:rsidRDefault="00B105A0" w:rsidP="00B105A0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1B3DB862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29D751C8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15A1872D" w14:textId="77777777" w:rsidR="00B105A0" w:rsidRPr="00652207" w:rsidRDefault="00B105A0" w:rsidP="00B105A0">
            <w:pPr>
              <w:pStyle w:val="TableParagraph"/>
              <w:spacing w:line="211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70CB7BFF" w14:textId="77777777" w:rsidR="00B105A0" w:rsidRPr="00652207" w:rsidRDefault="00B105A0" w:rsidP="00B105A0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4960DDBF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2427C8D2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254FF15D" w14:textId="77777777" w:rsidR="00B105A0" w:rsidRPr="00AB0AFD" w:rsidRDefault="00B105A0" w:rsidP="00B105A0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AB0AFD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AB0AFD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6A0955C2" w14:textId="06EB44CC" w:rsidR="00B105A0" w:rsidRPr="00652207" w:rsidRDefault="00B105A0" w:rsidP="00B105A0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AB0A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IEC</w:t>
            </w:r>
            <w:r w:rsidRPr="00AB0A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61000-3-2</w:t>
            </w:r>
          </w:p>
        </w:tc>
      </w:tr>
      <w:tr w:rsidR="00B105A0" w:rsidRPr="00A1008A" w14:paraId="7E687927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E4D5" w14:textId="7A66779F" w:rsidR="00B105A0" w:rsidRPr="00AB0AFD" w:rsidRDefault="00B105A0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3C39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Вентиляторы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вытяжные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</w:p>
          <w:p w14:paraId="22D62E27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рециркуляционные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шкафы,</w:t>
            </w:r>
          </w:p>
          <w:p w14:paraId="0DB540AC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воздухоочистители,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кухонные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вытяжки;</w:t>
            </w:r>
          </w:p>
          <w:p w14:paraId="7D7ECA4B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Вентиляторы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настольные,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напольные,</w:t>
            </w:r>
          </w:p>
          <w:p w14:paraId="042387DA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настенные,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потолочные,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крыш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</w:p>
          <w:p w14:paraId="621F592F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окон,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встроенным</w:t>
            </w:r>
          </w:p>
          <w:p w14:paraId="67AD599B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электродвигателем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</w:p>
          <w:p w14:paraId="005380FB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125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Вт,</w:t>
            </w:r>
            <w:r w:rsidRPr="00652207">
              <w:rPr>
                <w:rFonts w:ascii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бытовые;</w:t>
            </w:r>
          </w:p>
          <w:p w14:paraId="1E87BF5A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Шкафы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колпаки,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вытяжные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</w:p>
          <w:p w14:paraId="58C4B2F1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рециркуляционные,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максимальным</w:t>
            </w:r>
          </w:p>
          <w:p w14:paraId="0D11A836" w14:textId="77777777" w:rsidR="00B105A0" w:rsidRPr="00652207" w:rsidRDefault="00B105A0" w:rsidP="00B105A0">
            <w:pPr>
              <w:pStyle w:val="TableParagraph"/>
              <w:spacing w:line="211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горизонтальным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размером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120</w:t>
            </w:r>
          </w:p>
          <w:p w14:paraId="796EDF3A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см,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бытовые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кондиционеры</w:t>
            </w:r>
          </w:p>
          <w:p w14:paraId="2D76BC71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–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промышленные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кондиционеры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</w:p>
          <w:p w14:paraId="3F280501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автоматической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регулировкой</w:t>
            </w:r>
          </w:p>
          <w:p w14:paraId="7D54DBEA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температуры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влажности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</w:p>
          <w:p w14:paraId="3B859712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поддержания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микроклимата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</w:p>
          <w:p w14:paraId="0F015925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специальных</w:t>
            </w:r>
            <w:r w:rsidRPr="00652207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производственных</w:t>
            </w:r>
          </w:p>
          <w:p w14:paraId="41C59E7B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помещениях,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увлажнители,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испарители,</w:t>
            </w:r>
          </w:p>
          <w:p w14:paraId="555DBDCF" w14:textId="77777777" w:rsidR="00B105A0" w:rsidRPr="00652207" w:rsidRDefault="00B105A0" w:rsidP="00B105A0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осушители,</w:t>
            </w:r>
            <w:r w:rsidRPr="0065220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воздухоочистители,</w:t>
            </w:r>
          </w:p>
          <w:p w14:paraId="30659B2B" w14:textId="084781F9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кухонные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вытяжки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E3C8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29C3D94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EF3535E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07D2400D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27EFF2CA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44FE87A7" w14:textId="3B41EE79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6F8C" w14:textId="77777777" w:rsidR="00B105A0" w:rsidRPr="00652207" w:rsidRDefault="00B105A0" w:rsidP="00B105A0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8414 51</w:t>
            </w:r>
          </w:p>
          <w:p w14:paraId="53D234A9" w14:textId="77777777" w:rsidR="00B105A0" w:rsidRPr="00652207" w:rsidRDefault="00B105A0" w:rsidP="00B105A0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8414510000</w:t>
            </w:r>
          </w:p>
          <w:p w14:paraId="423B1953" w14:textId="77777777" w:rsidR="00B105A0" w:rsidRPr="00652207" w:rsidRDefault="00B105A0" w:rsidP="00B105A0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8414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000 9</w:t>
            </w:r>
          </w:p>
          <w:p w14:paraId="70476E80" w14:textId="77777777" w:rsidR="00B105A0" w:rsidRPr="00652207" w:rsidRDefault="00B105A0" w:rsidP="00B105A0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8414 59</w:t>
            </w:r>
          </w:p>
          <w:p w14:paraId="7F670D2C" w14:textId="77777777" w:rsidR="00B105A0" w:rsidRPr="00652207" w:rsidRDefault="00B105A0" w:rsidP="00B105A0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8414592000</w:t>
            </w:r>
          </w:p>
          <w:p w14:paraId="2F7147BF" w14:textId="77777777" w:rsidR="00B105A0" w:rsidRPr="00652207" w:rsidRDefault="00B105A0" w:rsidP="00B105A0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8414594000</w:t>
            </w:r>
          </w:p>
          <w:p w14:paraId="27DA407B" w14:textId="77777777" w:rsidR="00B105A0" w:rsidRPr="00652207" w:rsidRDefault="00B105A0" w:rsidP="00B105A0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8414598000</w:t>
            </w:r>
          </w:p>
          <w:p w14:paraId="7AE87D35" w14:textId="77777777" w:rsidR="00B105A0" w:rsidRPr="00652207" w:rsidRDefault="00B105A0" w:rsidP="00B105A0">
            <w:pPr>
              <w:pStyle w:val="TableParagraph"/>
              <w:spacing w:line="209" w:lineRule="exact"/>
              <w:ind w:left="568" w:right="451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8414 60</w:t>
            </w:r>
          </w:p>
          <w:p w14:paraId="441841E1" w14:textId="77777777" w:rsidR="00B105A0" w:rsidRPr="00652207" w:rsidRDefault="00B105A0" w:rsidP="00B105A0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8414600001</w:t>
            </w:r>
          </w:p>
          <w:p w14:paraId="71A436AB" w14:textId="77777777" w:rsidR="00B105A0" w:rsidRPr="00652207" w:rsidRDefault="00B105A0" w:rsidP="00B105A0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8414600009</w:t>
            </w:r>
          </w:p>
          <w:p w14:paraId="43D22778" w14:textId="77777777" w:rsidR="00B105A0" w:rsidRPr="00652207" w:rsidRDefault="00B105A0" w:rsidP="00B105A0">
            <w:pPr>
              <w:pStyle w:val="TableParagraph"/>
              <w:spacing w:line="211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8421 39</w:t>
            </w:r>
          </w:p>
          <w:p w14:paraId="70410F6A" w14:textId="77777777" w:rsidR="00B105A0" w:rsidRPr="00652207" w:rsidRDefault="00B105A0" w:rsidP="00B105A0">
            <w:pPr>
              <w:pStyle w:val="TableParagraph"/>
              <w:spacing w:line="210" w:lineRule="exact"/>
              <w:ind w:left="84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8421392001</w:t>
            </w:r>
          </w:p>
          <w:p w14:paraId="0AF95A22" w14:textId="77777777" w:rsidR="00B105A0" w:rsidRPr="00652207" w:rsidRDefault="00B105A0" w:rsidP="00B105A0">
            <w:pPr>
              <w:pStyle w:val="TableParagraph"/>
              <w:spacing w:line="210" w:lineRule="exact"/>
              <w:ind w:left="70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8421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200 8</w:t>
            </w:r>
          </w:p>
          <w:p w14:paraId="1B039150" w14:textId="77777777" w:rsidR="00B105A0" w:rsidRPr="00652207" w:rsidRDefault="00B105A0" w:rsidP="00B105A0">
            <w:pPr>
              <w:pStyle w:val="TableParagraph"/>
              <w:spacing w:line="209" w:lineRule="exact"/>
              <w:ind w:left="84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8421392009</w:t>
            </w:r>
          </w:p>
          <w:p w14:paraId="72EA5E0F" w14:textId="77777777" w:rsidR="00B105A0" w:rsidRPr="00652207" w:rsidRDefault="00B105A0" w:rsidP="00B105A0">
            <w:pPr>
              <w:pStyle w:val="TableParagraph"/>
              <w:spacing w:line="20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8414 80</w:t>
            </w:r>
          </w:p>
          <w:p w14:paraId="242767E7" w14:textId="77777777" w:rsidR="00B105A0" w:rsidRPr="00652207" w:rsidRDefault="00B105A0" w:rsidP="00B105A0">
            <w:pPr>
              <w:pStyle w:val="TableParagraph"/>
              <w:spacing w:line="210" w:lineRule="exact"/>
              <w:ind w:left="84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8414801100</w:t>
            </w:r>
          </w:p>
          <w:p w14:paraId="16C9C58A" w14:textId="77777777" w:rsidR="00B105A0" w:rsidRPr="00652207" w:rsidRDefault="00B105A0" w:rsidP="00B105A0">
            <w:pPr>
              <w:pStyle w:val="TableParagraph"/>
              <w:spacing w:line="210" w:lineRule="exact"/>
              <w:ind w:left="84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8414801900</w:t>
            </w:r>
          </w:p>
          <w:p w14:paraId="55ABF096" w14:textId="77777777" w:rsidR="00B105A0" w:rsidRPr="00652207" w:rsidRDefault="00B105A0" w:rsidP="00B105A0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8415 10</w:t>
            </w:r>
          </w:p>
          <w:p w14:paraId="40397FD6" w14:textId="77777777" w:rsidR="00B105A0" w:rsidRPr="00652207" w:rsidRDefault="00B105A0" w:rsidP="00B105A0">
            <w:pPr>
              <w:pStyle w:val="TableParagraph"/>
              <w:spacing w:line="205" w:lineRule="exact"/>
              <w:ind w:lef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8415101000</w:t>
            </w:r>
          </w:p>
          <w:p w14:paraId="78EA0A4F" w14:textId="77777777" w:rsidR="00B105A0" w:rsidRPr="00652207" w:rsidRDefault="00B105A0" w:rsidP="00B105A0">
            <w:pPr>
              <w:pStyle w:val="TableParagraph"/>
              <w:spacing w:line="205" w:lineRule="exact"/>
              <w:ind w:lef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8415109000</w:t>
            </w:r>
          </w:p>
          <w:p w14:paraId="459A632C" w14:textId="77777777" w:rsidR="00B105A0" w:rsidRPr="00652207" w:rsidRDefault="00B105A0" w:rsidP="00B105A0">
            <w:pPr>
              <w:pStyle w:val="TableParagraph"/>
              <w:spacing w:line="205" w:lineRule="exact"/>
              <w:ind w:lef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8415 81 009 0 </w:t>
            </w:r>
          </w:p>
          <w:p w14:paraId="4EDB6D2B" w14:textId="77777777" w:rsidR="00B105A0" w:rsidRPr="00652207" w:rsidRDefault="00B105A0" w:rsidP="00B105A0">
            <w:pPr>
              <w:pStyle w:val="TableParagraph"/>
              <w:spacing w:line="205" w:lineRule="exact"/>
              <w:ind w:lef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8415810010 </w:t>
            </w:r>
          </w:p>
          <w:p w14:paraId="52F7F0D3" w14:textId="77777777" w:rsidR="00B105A0" w:rsidRPr="00652207" w:rsidRDefault="00B105A0" w:rsidP="00B105A0">
            <w:pPr>
              <w:pStyle w:val="TableParagraph"/>
              <w:spacing w:line="205" w:lineRule="exact"/>
              <w:ind w:lef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8415810090 </w:t>
            </w:r>
          </w:p>
          <w:p w14:paraId="0CDE9F34" w14:textId="77777777" w:rsidR="00B105A0" w:rsidRPr="00652207" w:rsidRDefault="00B105A0" w:rsidP="00B105A0">
            <w:pPr>
              <w:pStyle w:val="TableParagraph"/>
              <w:spacing w:line="205" w:lineRule="exact"/>
              <w:ind w:lef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8415820000</w:t>
            </w:r>
          </w:p>
          <w:p w14:paraId="538E4B7B" w14:textId="77777777" w:rsidR="00B105A0" w:rsidRPr="00652207" w:rsidRDefault="00B105A0" w:rsidP="00B105A0">
            <w:pPr>
              <w:pStyle w:val="TableParagraph"/>
              <w:spacing w:line="205" w:lineRule="exact"/>
              <w:ind w:lef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8415 82 000 9 </w:t>
            </w:r>
          </w:p>
          <w:p w14:paraId="14F2935D" w14:textId="77777777" w:rsidR="00B105A0" w:rsidRPr="00652207" w:rsidRDefault="00B105A0" w:rsidP="00B105A0">
            <w:pPr>
              <w:pStyle w:val="TableParagraph"/>
              <w:spacing w:line="205" w:lineRule="exact"/>
              <w:ind w:lef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8415830000</w:t>
            </w:r>
          </w:p>
          <w:p w14:paraId="390C1CEB" w14:textId="77777777" w:rsidR="00B105A0" w:rsidRPr="00652207" w:rsidRDefault="00B105A0" w:rsidP="00B105A0">
            <w:pPr>
              <w:pStyle w:val="TableParagraph"/>
              <w:spacing w:line="205" w:lineRule="exact"/>
              <w:ind w:lef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8415 83 000 9</w:t>
            </w:r>
          </w:p>
          <w:p w14:paraId="20BE3DD0" w14:textId="77777777" w:rsidR="00B105A0" w:rsidRPr="00652207" w:rsidRDefault="00B105A0" w:rsidP="00B105A0">
            <w:pPr>
              <w:pStyle w:val="TableParagraph"/>
              <w:spacing w:line="205" w:lineRule="exact"/>
              <w:ind w:lef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8415 90 000 9 </w:t>
            </w:r>
          </w:p>
          <w:p w14:paraId="3D561141" w14:textId="77777777" w:rsidR="00B105A0" w:rsidRPr="00652207" w:rsidRDefault="00B105A0" w:rsidP="00B105A0">
            <w:pPr>
              <w:pStyle w:val="TableParagraph"/>
              <w:spacing w:line="205" w:lineRule="exact"/>
              <w:ind w:lef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8415900001 </w:t>
            </w:r>
          </w:p>
          <w:p w14:paraId="29E0C966" w14:textId="77777777" w:rsidR="00B105A0" w:rsidRPr="00652207" w:rsidRDefault="00B105A0" w:rsidP="00B105A0">
            <w:pPr>
              <w:pStyle w:val="TableParagraph"/>
              <w:spacing w:line="205" w:lineRule="exact"/>
              <w:ind w:lef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8415900002</w:t>
            </w:r>
          </w:p>
          <w:p w14:paraId="2F9B1F47" w14:textId="77777777" w:rsidR="00B105A0" w:rsidRPr="00652207" w:rsidRDefault="00B105A0" w:rsidP="00B105A0">
            <w:pPr>
              <w:pStyle w:val="TableParagraph"/>
              <w:spacing w:line="205" w:lineRule="exact"/>
              <w:ind w:lef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8418 99 </w:t>
            </w:r>
          </w:p>
          <w:p w14:paraId="6D0BBCBC" w14:textId="77777777" w:rsidR="00B105A0" w:rsidRPr="00652207" w:rsidRDefault="00B105A0" w:rsidP="00B105A0">
            <w:pPr>
              <w:pStyle w:val="TableParagraph"/>
              <w:spacing w:line="205" w:lineRule="exact"/>
              <w:ind w:lef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8418991001 </w:t>
            </w:r>
          </w:p>
          <w:p w14:paraId="76545F3F" w14:textId="77777777" w:rsidR="00B105A0" w:rsidRPr="00652207" w:rsidRDefault="00B105A0" w:rsidP="00B105A0">
            <w:pPr>
              <w:pStyle w:val="TableParagraph"/>
              <w:spacing w:line="205" w:lineRule="exact"/>
              <w:ind w:lef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8418991009 </w:t>
            </w:r>
          </w:p>
          <w:p w14:paraId="1DD6E3E8" w14:textId="77777777" w:rsidR="00B105A0" w:rsidRPr="00652207" w:rsidRDefault="00B105A0" w:rsidP="00B105A0">
            <w:pPr>
              <w:pStyle w:val="TableParagraph"/>
              <w:spacing w:line="205" w:lineRule="exact"/>
              <w:ind w:lef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8418999000</w:t>
            </w:r>
          </w:p>
          <w:p w14:paraId="57F20409" w14:textId="77777777" w:rsidR="00B105A0" w:rsidRPr="00652207" w:rsidRDefault="00B105A0" w:rsidP="00B105A0">
            <w:pPr>
              <w:pStyle w:val="TableParagraph"/>
              <w:spacing w:line="205" w:lineRule="exact"/>
              <w:ind w:lef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8479 89 970 8 </w:t>
            </w:r>
          </w:p>
          <w:p w14:paraId="7A91B56B" w14:textId="77777777" w:rsidR="00B105A0" w:rsidRPr="00652207" w:rsidRDefault="00B105A0" w:rsidP="00B105A0">
            <w:pPr>
              <w:pStyle w:val="TableParagraph"/>
              <w:spacing w:line="205" w:lineRule="exact"/>
              <w:ind w:lef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8479899708</w:t>
            </w:r>
          </w:p>
          <w:p w14:paraId="42E9B625" w14:textId="77777777" w:rsidR="00B105A0" w:rsidRPr="00652207" w:rsidRDefault="00B105A0" w:rsidP="00B105A0">
            <w:pPr>
              <w:pStyle w:val="TableParagraph"/>
              <w:spacing w:line="205" w:lineRule="exact"/>
              <w:ind w:lef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8509 80 000 0</w:t>
            </w:r>
          </w:p>
          <w:p w14:paraId="1AFD6F0D" w14:textId="77777777" w:rsidR="00B105A0" w:rsidRPr="00652207" w:rsidRDefault="00B105A0" w:rsidP="00B105A0">
            <w:pPr>
              <w:pStyle w:val="TableParagraph"/>
              <w:spacing w:line="205" w:lineRule="exact"/>
              <w:ind w:lef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8414 60 000 0 </w:t>
            </w:r>
          </w:p>
          <w:p w14:paraId="079A15C0" w14:textId="77777777" w:rsidR="00B105A0" w:rsidRPr="00652207" w:rsidRDefault="00B105A0" w:rsidP="00B105A0">
            <w:pPr>
              <w:pStyle w:val="TableParagraph"/>
              <w:spacing w:line="205" w:lineRule="exact"/>
              <w:ind w:lef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8414600001 </w:t>
            </w:r>
          </w:p>
          <w:p w14:paraId="3D4119ED" w14:textId="77777777" w:rsidR="00B105A0" w:rsidRPr="00652207" w:rsidRDefault="00B105A0" w:rsidP="00B105A0">
            <w:pPr>
              <w:pStyle w:val="TableParagraph"/>
              <w:spacing w:line="205" w:lineRule="exact"/>
              <w:ind w:lef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8414600009</w:t>
            </w:r>
          </w:p>
          <w:p w14:paraId="73A6F2FF" w14:textId="058C7543" w:rsidR="00B105A0" w:rsidRPr="00652207" w:rsidRDefault="00B105A0" w:rsidP="00B105A0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8421 39 200 9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4ED9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66C51EF7" w14:textId="2D8CCDEC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B094" w14:textId="77777777" w:rsidR="00B105A0" w:rsidRPr="00652207" w:rsidRDefault="00B105A0" w:rsidP="00B105A0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4DB6C913" w14:textId="77777777" w:rsidR="00B105A0" w:rsidRPr="00652207" w:rsidRDefault="00B105A0" w:rsidP="00B105A0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60335-1</w:t>
            </w:r>
          </w:p>
          <w:p w14:paraId="784CB74A" w14:textId="77777777" w:rsidR="00B105A0" w:rsidRPr="00652207" w:rsidRDefault="00B105A0" w:rsidP="00B105A0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32208679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60335-2-31</w:t>
            </w:r>
          </w:p>
          <w:p w14:paraId="24D39BB6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5096118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60335-2-65</w:t>
            </w:r>
          </w:p>
          <w:p w14:paraId="33DEB69A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60335-2-80</w:t>
            </w:r>
          </w:p>
          <w:p w14:paraId="02100678" w14:textId="77777777" w:rsidR="00B105A0" w:rsidRPr="00652207" w:rsidRDefault="00B105A0" w:rsidP="00B105A0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60335-2-88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BD4D8E0" w14:textId="77777777" w:rsidR="00B105A0" w:rsidRPr="00652207" w:rsidRDefault="00B105A0" w:rsidP="00B105A0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60335-2-98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F90D474" w14:textId="77777777" w:rsidR="00B105A0" w:rsidRPr="00652207" w:rsidRDefault="00B105A0" w:rsidP="00B105A0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60335-2-102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22335722" w14:textId="77777777" w:rsidR="00B105A0" w:rsidRPr="00652207" w:rsidRDefault="00B105A0" w:rsidP="00B105A0">
            <w:pPr>
              <w:pStyle w:val="TableParagraph"/>
              <w:spacing w:line="211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60335-2-106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26A289E5" w14:textId="77777777" w:rsidR="00B105A0" w:rsidRPr="00652207" w:rsidRDefault="00B105A0" w:rsidP="00B105A0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7843277B" w14:textId="77777777" w:rsidR="00B105A0" w:rsidRPr="00652207" w:rsidRDefault="00B105A0" w:rsidP="00B105A0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52459.17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34E9B3C" w14:textId="77777777" w:rsidR="00B105A0" w:rsidRPr="00652207" w:rsidRDefault="00B105A0" w:rsidP="00B105A0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9A628E2" w14:textId="77777777" w:rsidR="00B105A0" w:rsidRPr="00652207" w:rsidRDefault="00B105A0" w:rsidP="00B105A0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61000-3-5  </w:t>
            </w:r>
          </w:p>
          <w:p w14:paraId="367B4902" w14:textId="77777777" w:rsidR="00B105A0" w:rsidRPr="00652207" w:rsidRDefault="00B105A0" w:rsidP="00B105A0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30336 (МЭК 1000-4-9) </w:t>
            </w:r>
          </w:p>
          <w:p w14:paraId="32ACA293" w14:textId="77777777" w:rsidR="00B105A0" w:rsidRPr="00652207" w:rsidRDefault="00B105A0" w:rsidP="00B105A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61000-6-3  </w:t>
            </w:r>
          </w:p>
          <w:p w14:paraId="23E5BADE" w14:textId="77777777" w:rsidR="00B105A0" w:rsidRPr="00652207" w:rsidRDefault="00B105A0" w:rsidP="00B105A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61000-6-4</w:t>
            </w:r>
          </w:p>
          <w:p w14:paraId="3F3EABD8" w14:textId="77777777" w:rsidR="00B105A0" w:rsidRPr="00652207" w:rsidRDefault="00B105A0" w:rsidP="00B105A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62534519" w14:textId="77777777" w:rsidR="00B105A0" w:rsidRPr="00652207" w:rsidRDefault="00B105A0" w:rsidP="00B105A0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 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2F8EC2CC" w14:textId="77777777" w:rsidR="00B105A0" w:rsidRPr="00652207" w:rsidRDefault="00B105A0" w:rsidP="00B105A0">
            <w:pPr>
              <w:pStyle w:val="TableParagraph"/>
              <w:spacing w:line="199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ГОСТ 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IEC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61000-3-3</w:t>
            </w:r>
          </w:p>
          <w:p w14:paraId="12D3E979" w14:textId="77777777" w:rsidR="00B105A0" w:rsidRPr="00652207" w:rsidRDefault="00B105A0" w:rsidP="00B105A0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IEC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61000-3-2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6B086DE" w14:textId="77777777" w:rsidR="00B105A0" w:rsidRPr="00652207" w:rsidRDefault="00B105A0" w:rsidP="00B105A0">
            <w:pPr>
              <w:pStyle w:val="TableParagraph"/>
              <w:spacing w:before="1" w:line="210" w:lineRule="exact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IEC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val="ru-RU"/>
              </w:rPr>
              <w:t xml:space="preserve"> 61000-3-12</w:t>
            </w:r>
          </w:p>
          <w:p w14:paraId="1D32F088" w14:textId="7697E450" w:rsidR="00B105A0" w:rsidRPr="00652207" w:rsidRDefault="00B105A0" w:rsidP="00B105A0">
            <w:pPr>
              <w:pStyle w:val="TableParagraph"/>
              <w:spacing w:before="1" w:line="210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61000-3-12:2004)</w:t>
            </w:r>
          </w:p>
          <w:p w14:paraId="3341CD29" w14:textId="46424AE0" w:rsidR="00B105A0" w:rsidRPr="00652207" w:rsidRDefault="00B105A0" w:rsidP="00B105A0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</w:tc>
      </w:tr>
      <w:tr w:rsidR="00B105A0" w:rsidRPr="00A1008A" w14:paraId="63DA12C1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418E" w14:textId="4807F796" w:rsidR="00B105A0" w:rsidRPr="00B52745" w:rsidRDefault="00B105A0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899C" w14:textId="77777777" w:rsidR="00B105A0" w:rsidRPr="00652207" w:rsidRDefault="00B105A0" w:rsidP="00B105A0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Приборы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бытовые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электромеханические</w:t>
            </w:r>
          </w:p>
          <w:p w14:paraId="7838EAC1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встроенным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электродвигателем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(в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т.ч.</w:t>
            </w:r>
          </w:p>
          <w:p w14:paraId="3A92DA16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электрощетки,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швабры,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пылесосы,</w:t>
            </w:r>
          </w:p>
          <w:p w14:paraId="2EC54E18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системы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пылесосные,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водовсасывающие</w:t>
            </w:r>
          </w:p>
          <w:p w14:paraId="6251A8DD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чистящие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приборы,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массажные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приборы);</w:t>
            </w:r>
          </w:p>
          <w:p w14:paraId="71C7FE53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швейные</w:t>
            </w:r>
            <w:r w:rsidRPr="00652207">
              <w:rPr>
                <w:rFonts w:ascii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вязальные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</w:p>
          <w:p w14:paraId="2074A067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электроприводом,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насосы.</w:t>
            </w:r>
          </w:p>
          <w:p w14:paraId="353A58C6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Пылесосы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бытовые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встроенным</w:t>
            </w:r>
          </w:p>
          <w:p w14:paraId="1A6C771A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электродвигат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электроприборы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</w:p>
          <w:p w14:paraId="4E21EBBF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отопления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(нагрева,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обогрева)</w:t>
            </w:r>
          </w:p>
          <w:p w14:paraId="065DED49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комнатных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помещений,</w:t>
            </w:r>
          </w:p>
          <w:p w14:paraId="5C64B666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электрорадиаторы,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тепловентиляторы,</w:t>
            </w:r>
          </w:p>
          <w:p w14:paraId="6C27D055" w14:textId="1EB65FB1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конвекторы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электрокамины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елем,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CDB6" w14:textId="77777777" w:rsidR="00B105A0" w:rsidRPr="00652207" w:rsidRDefault="00B105A0" w:rsidP="00B105A0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FBD92BC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56B32B69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32953163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20947F6E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4E702E5C" w14:textId="7BE957FA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1ACA" w14:textId="77777777" w:rsidR="00B105A0" w:rsidRPr="00652207" w:rsidRDefault="00B105A0" w:rsidP="00B105A0">
            <w:pPr>
              <w:pStyle w:val="TableParagraph"/>
              <w:spacing w:line="214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8508</w:t>
            </w:r>
          </w:p>
          <w:p w14:paraId="73CD92B8" w14:textId="77777777" w:rsidR="00B105A0" w:rsidRPr="00652207" w:rsidRDefault="00B105A0" w:rsidP="00B105A0">
            <w:pPr>
              <w:pStyle w:val="TableParagraph"/>
              <w:spacing w:line="20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308286CB" w14:textId="77777777" w:rsidR="00B105A0" w:rsidRPr="00652207" w:rsidRDefault="00B105A0" w:rsidP="00B105A0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000 1</w:t>
            </w:r>
          </w:p>
          <w:p w14:paraId="1A79ED98" w14:textId="77777777" w:rsidR="00B105A0" w:rsidRPr="00652207" w:rsidRDefault="00B105A0" w:rsidP="00B105A0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000 9</w:t>
            </w:r>
          </w:p>
          <w:p w14:paraId="529C9D82" w14:textId="77777777" w:rsidR="00B105A0" w:rsidRPr="00652207" w:rsidRDefault="00B105A0" w:rsidP="00B105A0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5D537465" w14:textId="77777777" w:rsidR="00B105A0" w:rsidRPr="00652207" w:rsidRDefault="00B105A0" w:rsidP="00B105A0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000 1</w:t>
            </w:r>
          </w:p>
          <w:p w14:paraId="65A51D4E" w14:textId="77777777" w:rsidR="00B105A0" w:rsidRPr="00652207" w:rsidRDefault="00B105A0" w:rsidP="00B105A0">
            <w:pPr>
              <w:pStyle w:val="TableParagraph"/>
              <w:spacing w:line="20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000 9</w:t>
            </w:r>
          </w:p>
          <w:p w14:paraId="0A6238A5" w14:textId="77777777" w:rsidR="00B105A0" w:rsidRPr="00652207" w:rsidRDefault="00B105A0" w:rsidP="00B105A0">
            <w:pPr>
              <w:pStyle w:val="TableParagraph"/>
              <w:spacing w:line="209" w:lineRule="exact"/>
              <w:ind w:left="54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8508 11</w:t>
            </w:r>
          </w:p>
          <w:p w14:paraId="7523B65B" w14:textId="77777777" w:rsidR="00B105A0" w:rsidRPr="00652207" w:rsidRDefault="00B105A0" w:rsidP="00B105A0">
            <w:pPr>
              <w:pStyle w:val="TableParagraph"/>
              <w:spacing w:line="210" w:lineRule="exact"/>
              <w:ind w:left="54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8508 19</w:t>
            </w:r>
          </w:p>
          <w:p w14:paraId="7617A589" w14:textId="77777777" w:rsidR="00B105A0" w:rsidRPr="00652207" w:rsidRDefault="00B105A0" w:rsidP="00B105A0">
            <w:pPr>
              <w:pStyle w:val="TableParagraph"/>
              <w:spacing w:line="210" w:lineRule="exact"/>
              <w:ind w:left="568" w:right="451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8509 40</w:t>
            </w:r>
          </w:p>
          <w:p w14:paraId="043668F1" w14:textId="77777777" w:rsidR="00B105A0" w:rsidRPr="00652207" w:rsidRDefault="00B105A0" w:rsidP="00B105A0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8509400000</w:t>
            </w:r>
          </w:p>
          <w:p w14:paraId="366495E1" w14:textId="77777777" w:rsidR="00B105A0" w:rsidRPr="00652207" w:rsidRDefault="00B105A0" w:rsidP="00B105A0">
            <w:pPr>
              <w:pStyle w:val="TableParagraph"/>
              <w:spacing w:line="210" w:lineRule="exact"/>
              <w:ind w:left="568" w:right="451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8509 80</w:t>
            </w:r>
          </w:p>
          <w:p w14:paraId="40AF6566" w14:textId="4BD6B8A5" w:rsidR="00B105A0" w:rsidRPr="00652207" w:rsidRDefault="00B105A0" w:rsidP="00B105A0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8509800000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7EF7" w14:textId="77777777" w:rsidR="00B105A0" w:rsidRPr="00652207" w:rsidRDefault="00B105A0" w:rsidP="00B105A0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23D1DC10" w14:textId="67F18838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B8EA" w14:textId="77777777" w:rsidR="00B105A0" w:rsidRPr="00652207" w:rsidRDefault="00B105A0" w:rsidP="00B105A0">
            <w:pPr>
              <w:pStyle w:val="TableParagraph"/>
              <w:spacing w:line="214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01D9CA6B" w14:textId="77777777" w:rsidR="00B105A0" w:rsidRPr="00652207" w:rsidRDefault="00B105A0" w:rsidP="00B105A0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60335-1</w:t>
            </w:r>
          </w:p>
          <w:p w14:paraId="1B372372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2D578537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МЭК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60335-2-23</w:t>
            </w:r>
          </w:p>
          <w:p w14:paraId="119E4D53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60335-2-2</w:t>
            </w:r>
            <w:r w:rsidRPr="00652207">
              <w:rPr>
                <w:rFonts w:ascii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</w:p>
          <w:p w14:paraId="0109216D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60335-2-10</w:t>
            </w:r>
          </w:p>
          <w:p w14:paraId="565415E2" w14:textId="77777777" w:rsidR="00B105A0" w:rsidRPr="00652207" w:rsidRDefault="00B105A0" w:rsidP="00B105A0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60335-2-54</w:t>
            </w:r>
            <w:r w:rsidRPr="00652207">
              <w:rPr>
                <w:rFonts w:ascii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</w:p>
          <w:p w14:paraId="72D85D49" w14:textId="77777777" w:rsidR="00B105A0" w:rsidRPr="00652207" w:rsidRDefault="00B105A0" w:rsidP="00B105A0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60335-2-79</w:t>
            </w:r>
          </w:p>
          <w:p w14:paraId="717FAB2F" w14:textId="77777777" w:rsidR="00B105A0" w:rsidRPr="00652207" w:rsidRDefault="00B105A0" w:rsidP="00B105A0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60335-2-28</w:t>
            </w:r>
          </w:p>
          <w:p w14:paraId="49D7190B" w14:textId="77777777" w:rsidR="00B105A0" w:rsidRPr="00652207" w:rsidRDefault="00B105A0" w:rsidP="00B105A0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60335-2-14</w:t>
            </w:r>
          </w:p>
          <w:p w14:paraId="5BE89549" w14:textId="77777777" w:rsidR="00B105A0" w:rsidRPr="00652207" w:rsidRDefault="00B105A0" w:rsidP="00B105A0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4B3E6A4" w14:textId="77777777" w:rsidR="00B105A0" w:rsidRPr="00652207" w:rsidRDefault="00B105A0" w:rsidP="00B105A0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 xml:space="preserve">60335-2-32 </w:t>
            </w:r>
          </w:p>
          <w:p w14:paraId="44F41BC4" w14:textId="04A3E23F" w:rsidR="00B105A0" w:rsidRPr="00652207" w:rsidRDefault="00B105A0" w:rsidP="00B105A0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ГОСТ 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60335-2-34</w:t>
            </w:r>
          </w:p>
        </w:tc>
      </w:tr>
      <w:tr w:rsidR="00B105A0" w:rsidRPr="00A1008A" w14:paraId="4F35D28D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4529" w14:textId="74B213D3" w:rsidR="00B105A0" w:rsidRDefault="00B105A0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395F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Измельчители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пищевых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продуктов,</w:t>
            </w:r>
          </w:p>
          <w:p w14:paraId="1A10C3DC" w14:textId="77777777" w:rsidR="00B105A0" w:rsidRPr="00652207" w:rsidRDefault="00B105A0" w:rsidP="00B105A0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миксеры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соковыжималки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фруктов</w:t>
            </w:r>
          </w:p>
          <w:p w14:paraId="10369A4E" w14:textId="77777777" w:rsidR="00B105A0" w:rsidRPr="00652207" w:rsidRDefault="00B105A0" w:rsidP="00B105A0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или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овощей,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бытовые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встроенным</w:t>
            </w:r>
          </w:p>
          <w:p w14:paraId="19CA4B79" w14:textId="77777777" w:rsidR="00B105A0" w:rsidRPr="00652207" w:rsidRDefault="00B105A0" w:rsidP="00B105A0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электродвигателем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(миксеры,</w:t>
            </w:r>
          </w:p>
          <w:p w14:paraId="00BE3016" w14:textId="77777777" w:rsidR="00B105A0" w:rsidRPr="00652207" w:rsidRDefault="00B105A0" w:rsidP="00B105A0">
            <w:pPr>
              <w:pStyle w:val="TableParagraph"/>
              <w:spacing w:line="19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кофемолки,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кухонные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</w:p>
          <w:p w14:paraId="1B476847" w14:textId="77777777" w:rsidR="00B105A0" w:rsidRPr="00652207" w:rsidRDefault="00B105A0" w:rsidP="00B105A0">
            <w:pPr>
              <w:pStyle w:val="TableParagraph"/>
              <w:spacing w:line="19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(комбайны),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процессоры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пищевые</w:t>
            </w:r>
          </w:p>
          <w:p w14:paraId="1D782CAF" w14:textId="77777777" w:rsidR="00B105A0" w:rsidRPr="00652207" w:rsidRDefault="00B105A0" w:rsidP="00B105A0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соковыжималки,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маслобойки,</w:t>
            </w:r>
          </w:p>
          <w:p w14:paraId="26570018" w14:textId="77777777" w:rsidR="00B105A0" w:rsidRPr="00652207" w:rsidRDefault="00B105A0" w:rsidP="00B105A0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мясорубки,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блендеры,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терки,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взбивалки,</w:t>
            </w:r>
          </w:p>
          <w:p w14:paraId="72AB51A0" w14:textId="77777777" w:rsidR="00B105A0" w:rsidRPr="00652207" w:rsidRDefault="00B105A0" w:rsidP="00B105A0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картофелечистки,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мороженицы,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ножи,</w:t>
            </w:r>
          </w:p>
          <w:p w14:paraId="31675276" w14:textId="77777777" w:rsidR="00B105A0" w:rsidRPr="00652207" w:rsidRDefault="00B105A0" w:rsidP="00B105A0">
            <w:pPr>
              <w:pStyle w:val="TableParagraph"/>
              <w:spacing w:line="19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зернодробилки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прочие)</w:t>
            </w:r>
          </w:p>
          <w:p w14:paraId="63D34751" w14:textId="77777777" w:rsidR="00B105A0" w:rsidRPr="00652207" w:rsidRDefault="00B105A0" w:rsidP="00B105A0">
            <w:pPr>
              <w:pStyle w:val="TableParagraph"/>
              <w:spacing w:line="19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Приборы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бытовые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электромеханические</w:t>
            </w:r>
          </w:p>
          <w:p w14:paraId="3B63CF15" w14:textId="77777777" w:rsidR="00B105A0" w:rsidRPr="00652207" w:rsidRDefault="00B105A0" w:rsidP="00B105A0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встроенным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электродвигателем,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т.ч.</w:t>
            </w:r>
          </w:p>
          <w:p w14:paraId="7F0C3E9A" w14:textId="77777777" w:rsidR="00B105A0" w:rsidRPr="00652207" w:rsidRDefault="00B105A0" w:rsidP="00B105A0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прочие.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Доильные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аппараты.</w:t>
            </w:r>
          </w:p>
          <w:p w14:paraId="6F1FFD13" w14:textId="13CAA251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Измельчители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пищевых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отходов.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B12C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C761" w14:textId="77777777" w:rsidR="00B105A0" w:rsidRPr="00652207" w:rsidRDefault="00B105A0" w:rsidP="00B105A0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8424 30</w:t>
            </w:r>
          </w:p>
          <w:p w14:paraId="280AB8CB" w14:textId="77777777" w:rsidR="00B105A0" w:rsidRPr="00652207" w:rsidRDefault="00B105A0" w:rsidP="00B105A0">
            <w:pPr>
              <w:pStyle w:val="TableParagraph"/>
              <w:spacing w:line="20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8424300100</w:t>
            </w:r>
          </w:p>
          <w:p w14:paraId="3E601472" w14:textId="77777777" w:rsidR="00B105A0" w:rsidRPr="00652207" w:rsidRDefault="00B105A0" w:rsidP="00B105A0">
            <w:pPr>
              <w:pStyle w:val="TableParagraph"/>
              <w:spacing w:line="20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8424300800</w:t>
            </w:r>
          </w:p>
          <w:p w14:paraId="06FD24F2" w14:textId="77777777" w:rsidR="00B105A0" w:rsidRPr="00652207" w:rsidRDefault="00B105A0" w:rsidP="00B105A0">
            <w:pPr>
              <w:pStyle w:val="TableParagraph"/>
              <w:spacing w:line="20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8424301000</w:t>
            </w:r>
          </w:p>
          <w:p w14:paraId="387F0EFD" w14:textId="77777777" w:rsidR="00B105A0" w:rsidRPr="00652207" w:rsidRDefault="00B105A0" w:rsidP="00B105A0">
            <w:pPr>
              <w:pStyle w:val="TableParagraph"/>
              <w:spacing w:line="19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8424309000</w:t>
            </w:r>
          </w:p>
          <w:p w14:paraId="7D6EC6CA" w14:textId="77777777" w:rsidR="00B105A0" w:rsidRPr="00652207" w:rsidRDefault="00B105A0" w:rsidP="00B105A0">
            <w:pPr>
              <w:pStyle w:val="TableParagraph"/>
              <w:spacing w:line="19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8424 89</w:t>
            </w:r>
          </w:p>
          <w:p w14:paraId="1DCD2D25" w14:textId="77777777" w:rsidR="00B105A0" w:rsidRPr="00652207" w:rsidRDefault="00B105A0" w:rsidP="00B105A0">
            <w:pPr>
              <w:pStyle w:val="TableParagraph"/>
              <w:spacing w:line="20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8424890001</w:t>
            </w:r>
          </w:p>
          <w:p w14:paraId="63499E5C" w14:textId="77777777" w:rsidR="00B105A0" w:rsidRPr="00652207" w:rsidRDefault="00B105A0" w:rsidP="00B105A0">
            <w:pPr>
              <w:pStyle w:val="TableParagraph"/>
              <w:spacing w:line="20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8424890009</w:t>
            </w:r>
          </w:p>
          <w:p w14:paraId="1A4D18EC" w14:textId="77777777" w:rsidR="00B105A0" w:rsidRPr="00652207" w:rsidRDefault="00B105A0" w:rsidP="00B105A0">
            <w:pPr>
              <w:pStyle w:val="TableParagraph"/>
              <w:spacing w:line="20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9019 10</w:t>
            </w:r>
          </w:p>
          <w:p w14:paraId="1AC1E5FC" w14:textId="77777777" w:rsidR="00B105A0" w:rsidRPr="00652207" w:rsidRDefault="00B105A0" w:rsidP="00B105A0">
            <w:pPr>
              <w:pStyle w:val="TableParagraph"/>
              <w:spacing w:line="20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9019101000</w:t>
            </w:r>
          </w:p>
          <w:p w14:paraId="1BA0BCA1" w14:textId="77777777" w:rsidR="00B105A0" w:rsidRPr="00652207" w:rsidRDefault="00B105A0" w:rsidP="00B105A0">
            <w:pPr>
              <w:pStyle w:val="TableParagraph"/>
              <w:spacing w:line="19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9019109001</w:t>
            </w:r>
          </w:p>
          <w:p w14:paraId="00713C4B" w14:textId="77777777" w:rsidR="00B105A0" w:rsidRPr="00652207" w:rsidRDefault="00B105A0" w:rsidP="00B105A0">
            <w:pPr>
              <w:pStyle w:val="TableParagraph"/>
              <w:spacing w:line="19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9019109009</w:t>
            </w:r>
          </w:p>
          <w:p w14:paraId="1322A785" w14:textId="77777777" w:rsidR="00B105A0" w:rsidRPr="00652207" w:rsidRDefault="00B105A0" w:rsidP="00B105A0">
            <w:pPr>
              <w:pStyle w:val="TableParagraph"/>
              <w:spacing w:line="20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8452 10</w:t>
            </w:r>
          </w:p>
          <w:p w14:paraId="33815B7B" w14:textId="77777777" w:rsidR="00B105A0" w:rsidRPr="00652207" w:rsidRDefault="00B105A0" w:rsidP="00B105A0">
            <w:pPr>
              <w:pStyle w:val="TableParagraph"/>
              <w:spacing w:line="20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8452101100</w:t>
            </w:r>
          </w:p>
          <w:p w14:paraId="049F4B93" w14:textId="77777777" w:rsidR="00B105A0" w:rsidRPr="00652207" w:rsidRDefault="00B105A0" w:rsidP="00B105A0">
            <w:pPr>
              <w:pStyle w:val="TableParagraph"/>
              <w:spacing w:line="201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8452101900</w:t>
            </w:r>
          </w:p>
          <w:p w14:paraId="6E2305FA" w14:textId="77777777" w:rsidR="00B105A0" w:rsidRPr="00652207" w:rsidRDefault="00B105A0" w:rsidP="00B105A0">
            <w:pPr>
              <w:pStyle w:val="TableParagraph"/>
              <w:spacing w:line="19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8452109000</w:t>
            </w:r>
          </w:p>
          <w:p w14:paraId="50A93986" w14:textId="77777777" w:rsidR="00B105A0" w:rsidRPr="00652207" w:rsidRDefault="00B105A0" w:rsidP="00B105A0">
            <w:pPr>
              <w:pStyle w:val="TableParagraph"/>
              <w:spacing w:line="199" w:lineRule="exact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8434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710A8EB" w14:textId="77777777" w:rsidR="00B105A0" w:rsidRPr="00652207" w:rsidRDefault="00B105A0" w:rsidP="00B105A0">
            <w:pPr>
              <w:pStyle w:val="TableParagraph"/>
              <w:spacing w:line="20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8413 70</w:t>
            </w:r>
          </w:p>
          <w:p w14:paraId="252CEDAE" w14:textId="77777777" w:rsidR="00B105A0" w:rsidRPr="00652207" w:rsidRDefault="00B105A0" w:rsidP="00B105A0">
            <w:pPr>
              <w:pStyle w:val="TableParagraph"/>
              <w:spacing w:line="200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8413702100</w:t>
            </w:r>
          </w:p>
          <w:p w14:paraId="47A6E96D" w14:textId="77777777" w:rsidR="00B105A0" w:rsidRPr="00652207" w:rsidRDefault="00B105A0" w:rsidP="00B105A0">
            <w:pPr>
              <w:pStyle w:val="TableParagraph"/>
              <w:spacing w:line="200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8413702900</w:t>
            </w:r>
          </w:p>
          <w:p w14:paraId="6955E3CB" w14:textId="77777777" w:rsidR="00B105A0" w:rsidRPr="00652207" w:rsidRDefault="00B105A0" w:rsidP="00B105A0">
            <w:pPr>
              <w:pStyle w:val="TableParagraph"/>
              <w:spacing w:line="20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</w:t>
            </w:r>
            <w:r w:rsidRPr="00652207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</w:t>
            </w:r>
          </w:p>
          <w:p w14:paraId="1F10E3DA" w14:textId="77777777" w:rsidR="00B105A0" w:rsidRPr="00652207" w:rsidRDefault="00B105A0" w:rsidP="00B105A0">
            <w:pPr>
              <w:pStyle w:val="TableParagraph"/>
              <w:spacing w:line="19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8447</w:t>
            </w:r>
          </w:p>
          <w:p w14:paraId="6601D465" w14:textId="77777777" w:rsidR="00B105A0" w:rsidRPr="00652207" w:rsidRDefault="00B105A0" w:rsidP="00B105A0">
            <w:pPr>
              <w:pStyle w:val="TableParagraph"/>
              <w:spacing w:line="19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8447110001</w:t>
            </w:r>
          </w:p>
          <w:p w14:paraId="6F3E1B5A" w14:textId="77777777" w:rsidR="00B105A0" w:rsidRPr="00652207" w:rsidRDefault="00B105A0" w:rsidP="00B105A0">
            <w:pPr>
              <w:pStyle w:val="TableParagraph"/>
              <w:spacing w:line="200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8447110009</w:t>
            </w:r>
          </w:p>
          <w:p w14:paraId="3CAC44C8" w14:textId="77777777" w:rsidR="00B105A0" w:rsidRPr="00652207" w:rsidRDefault="00B105A0" w:rsidP="00B105A0">
            <w:pPr>
              <w:pStyle w:val="TableParagraph"/>
              <w:spacing w:line="200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8447120001</w:t>
            </w:r>
          </w:p>
          <w:p w14:paraId="37D77483" w14:textId="77777777" w:rsidR="00B105A0" w:rsidRPr="00652207" w:rsidRDefault="00B105A0" w:rsidP="00B105A0">
            <w:pPr>
              <w:pStyle w:val="TableParagraph"/>
              <w:spacing w:line="200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8447120002</w:t>
            </w:r>
          </w:p>
          <w:p w14:paraId="5F9DA6D8" w14:textId="77777777" w:rsidR="00B105A0" w:rsidRPr="00652207" w:rsidRDefault="00B105A0" w:rsidP="00B105A0">
            <w:pPr>
              <w:pStyle w:val="TableParagraph"/>
              <w:spacing w:line="200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8447120009</w:t>
            </w:r>
          </w:p>
          <w:p w14:paraId="3E16A3D4" w14:textId="77777777" w:rsidR="00B105A0" w:rsidRPr="00652207" w:rsidRDefault="00B105A0" w:rsidP="00B105A0">
            <w:pPr>
              <w:pStyle w:val="TableParagraph"/>
              <w:spacing w:line="19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8447202000</w:t>
            </w:r>
          </w:p>
          <w:p w14:paraId="0597E36C" w14:textId="77777777" w:rsidR="00B105A0" w:rsidRPr="00652207" w:rsidRDefault="00B105A0" w:rsidP="00B105A0">
            <w:pPr>
              <w:pStyle w:val="TableParagraph"/>
              <w:spacing w:line="19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8447208000</w:t>
            </w:r>
          </w:p>
          <w:p w14:paraId="2EFC4CD3" w14:textId="77777777" w:rsidR="00B105A0" w:rsidRPr="00652207" w:rsidRDefault="00B105A0" w:rsidP="00B105A0">
            <w:pPr>
              <w:pStyle w:val="TableParagraph"/>
              <w:spacing w:line="200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8447900001</w:t>
            </w:r>
          </w:p>
          <w:p w14:paraId="201C0309" w14:textId="77777777" w:rsidR="00B105A0" w:rsidRPr="00652207" w:rsidRDefault="00B105A0" w:rsidP="00B105A0">
            <w:pPr>
              <w:pStyle w:val="TableParagraph"/>
              <w:spacing w:line="200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8447900009</w:t>
            </w:r>
          </w:p>
          <w:p w14:paraId="6DAD3593" w14:textId="77777777" w:rsidR="00B105A0" w:rsidRPr="00652207" w:rsidRDefault="00B105A0" w:rsidP="00B105A0">
            <w:pPr>
              <w:pStyle w:val="TableParagraph"/>
              <w:spacing w:line="200" w:lineRule="exact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28ED4948" w14:textId="77777777" w:rsidR="00B105A0" w:rsidRPr="00652207" w:rsidRDefault="00B105A0" w:rsidP="00B105A0">
            <w:pPr>
              <w:pStyle w:val="TableParagraph"/>
              <w:spacing w:line="200" w:lineRule="exact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322112D1" w14:textId="77777777" w:rsidR="00B105A0" w:rsidRPr="00652207" w:rsidRDefault="00B105A0" w:rsidP="00B105A0">
            <w:pPr>
              <w:pStyle w:val="TableParagraph"/>
              <w:spacing w:line="198" w:lineRule="exact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8424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39DBB697" w14:textId="77777777" w:rsidR="00B105A0" w:rsidRPr="00652207" w:rsidRDefault="00B105A0" w:rsidP="00B105A0">
            <w:pPr>
              <w:pStyle w:val="TableParagraph"/>
              <w:spacing w:line="20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8424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000 9</w:t>
            </w:r>
          </w:p>
          <w:p w14:paraId="3CF89074" w14:textId="77777777" w:rsidR="00B105A0" w:rsidRPr="00652207" w:rsidRDefault="00B105A0" w:rsidP="00B105A0">
            <w:pPr>
              <w:pStyle w:val="TableParagraph"/>
              <w:spacing w:line="198" w:lineRule="exact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6CA8490" w14:textId="77777777" w:rsidR="00B105A0" w:rsidRPr="00652207" w:rsidRDefault="00B105A0" w:rsidP="00B105A0">
            <w:pPr>
              <w:pStyle w:val="TableParagraph"/>
              <w:spacing w:line="198" w:lineRule="exact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24C5AA9" w14:textId="77777777" w:rsidR="00B105A0" w:rsidRPr="00652207" w:rsidRDefault="00B105A0" w:rsidP="00B105A0">
            <w:pPr>
              <w:pStyle w:val="TableParagraph"/>
              <w:spacing w:line="198" w:lineRule="exact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63ED0C7" w14:textId="77777777" w:rsidR="00B105A0" w:rsidRPr="00652207" w:rsidRDefault="00B105A0" w:rsidP="00B105A0">
            <w:pPr>
              <w:pStyle w:val="TableParagraph"/>
              <w:spacing w:line="198" w:lineRule="exact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2DC0B6E" w14:textId="77777777" w:rsidR="00B105A0" w:rsidRPr="00652207" w:rsidRDefault="00B105A0" w:rsidP="00B105A0">
            <w:pPr>
              <w:pStyle w:val="TableParagraph"/>
              <w:spacing w:line="198" w:lineRule="exact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EAF4A16" w14:textId="77777777" w:rsidR="00B105A0" w:rsidRPr="00652207" w:rsidRDefault="00B105A0" w:rsidP="00B105A0">
            <w:pPr>
              <w:pStyle w:val="TableParagraph"/>
              <w:spacing w:line="198" w:lineRule="exact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5BA00A3" w14:textId="77777777" w:rsidR="00B105A0" w:rsidRPr="00652207" w:rsidRDefault="00B105A0" w:rsidP="00B105A0">
            <w:pPr>
              <w:pStyle w:val="TableParagraph"/>
              <w:spacing w:line="198" w:lineRule="exact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BB75478" w14:textId="77777777" w:rsidR="00B105A0" w:rsidRPr="00652207" w:rsidRDefault="00B105A0" w:rsidP="00B105A0">
            <w:pPr>
              <w:pStyle w:val="TableParagraph"/>
              <w:spacing w:line="198" w:lineRule="exact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3303E9C" w14:textId="77777777" w:rsidR="00B105A0" w:rsidRPr="00652207" w:rsidRDefault="00B105A0" w:rsidP="00B105A0">
            <w:pPr>
              <w:pStyle w:val="TableParagraph"/>
              <w:spacing w:line="198" w:lineRule="exact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CDEB74B" w14:textId="77777777" w:rsidR="00B105A0" w:rsidRPr="00652207" w:rsidRDefault="00B105A0" w:rsidP="00B105A0">
            <w:pPr>
              <w:pStyle w:val="TableParagraph"/>
              <w:spacing w:line="198" w:lineRule="exact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72AA32B" w14:textId="77777777" w:rsidR="00B105A0" w:rsidRPr="00652207" w:rsidRDefault="00B105A0" w:rsidP="00B105A0">
            <w:pPr>
              <w:pStyle w:val="TableParagraph"/>
              <w:spacing w:line="20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8516 29 910 </w:t>
            </w:r>
          </w:p>
          <w:p w14:paraId="69C28A2D" w14:textId="77777777" w:rsidR="00B105A0" w:rsidRPr="00652207" w:rsidRDefault="00B105A0" w:rsidP="00B105A0">
            <w:pPr>
              <w:pStyle w:val="TableParagraph"/>
              <w:spacing w:line="20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8516 29 990 0 8516299900</w:t>
            </w:r>
          </w:p>
          <w:p w14:paraId="673BCD37" w14:textId="77777777" w:rsidR="00B105A0" w:rsidRPr="00652207" w:rsidRDefault="00B105A0" w:rsidP="00B105A0">
            <w:pPr>
              <w:pStyle w:val="TableParagraph"/>
              <w:spacing w:line="20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 8516 80 8516802001 8516802002 8516802009 8516808000 </w:t>
            </w:r>
          </w:p>
          <w:p w14:paraId="7C3CB442" w14:textId="77777777" w:rsidR="00B105A0" w:rsidRPr="00652207" w:rsidRDefault="00B105A0" w:rsidP="00B105A0">
            <w:pPr>
              <w:pStyle w:val="TableParagraph"/>
              <w:spacing w:line="198" w:lineRule="exact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FDC3CCA" w14:textId="77777777" w:rsidR="00B105A0" w:rsidRPr="00652207" w:rsidRDefault="00B105A0" w:rsidP="00B105A0">
            <w:pPr>
              <w:pStyle w:val="TableParagraph"/>
              <w:spacing w:line="198" w:lineRule="exact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8509 80 000 0 8516 79 700 0 8509 80 000 0 </w:t>
            </w:r>
          </w:p>
          <w:p w14:paraId="7F14F21D" w14:textId="77777777" w:rsidR="00B105A0" w:rsidRPr="00652207" w:rsidRDefault="00B105A0" w:rsidP="00B105A0">
            <w:pPr>
              <w:pStyle w:val="TableParagraph"/>
              <w:spacing w:line="198" w:lineRule="exact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8516 21 000 0</w:t>
            </w:r>
          </w:p>
          <w:p w14:paraId="61992F7B" w14:textId="77777777" w:rsidR="00B105A0" w:rsidRPr="00652207" w:rsidRDefault="00B105A0" w:rsidP="00B105A0">
            <w:pPr>
              <w:pStyle w:val="TableParagraph"/>
              <w:spacing w:line="20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8516 29 8516291000 </w:t>
            </w:r>
          </w:p>
          <w:p w14:paraId="4CBF5FB8" w14:textId="77777777" w:rsidR="00B105A0" w:rsidRPr="00652207" w:rsidRDefault="00B105A0" w:rsidP="00B105A0">
            <w:pPr>
              <w:pStyle w:val="TableParagraph"/>
              <w:spacing w:line="20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8516 29 500 8516295000 8516299100 </w:t>
            </w:r>
          </w:p>
          <w:p w14:paraId="6865B4C8" w14:textId="64C7EE1B" w:rsidR="00B105A0" w:rsidRPr="00652207" w:rsidRDefault="00B105A0" w:rsidP="00B105A0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8434 10 000 0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47A8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80F6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60335-2-95</w:t>
            </w:r>
          </w:p>
          <w:p w14:paraId="458E4092" w14:textId="77777777" w:rsidR="00B105A0" w:rsidRPr="00652207" w:rsidRDefault="00B105A0" w:rsidP="00B105A0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60335-2-97 </w:t>
            </w:r>
          </w:p>
          <w:p w14:paraId="7D500DC2" w14:textId="77777777" w:rsidR="00B105A0" w:rsidRPr="00652207" w:rsidRDefault="00B105A0" w:rsidP="00B105A0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60335-2-103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32CBAD3" w14:textId="77777777" w:rsidR="00B105A0" w:rsidRPr="00652207" w:rsidRDefault="00B105A0" w:rsidP="00B105A0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60335-2-86</w:t>
            </w:r>
          </w:p>
          <w:p w14:paraId="6607E121" w14:textId="77777777" w:rsidR="00B105A0" w:rsidRPr="00652207" w:rsidRDefault="00B105A0" w:rsidP="00B105A0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1147686F" w14:textId="23E26CE7" w:rsidR="00B105A0" w:rsidRPr="00652207" w:rsidRDefault="00B105A0" w:rsidP="00B105A0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7B7E2A4F" w14:textId="303C37D9" w:rsidR="00B105A0" w:rsidRPr="00652207" w:rsidRDefault="00B105A0" w:rsidP="00B105A0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322A1D8C" w14:textId="77777777" w:rsidR="00B105A0" w:rsidRPr="00652207" w:rsidRDefault="00B105A0" w:rsidP="00B105A0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14BC5FA6" w14:textId="77777777" w:rsidR="00B105A0" w:rsidRPr="00652207" w:rsidRDefault="00B105A0" w:rsidP="00B105A0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19AE2A57" w14:textId="77777777" w:rsidR="00B105A0" w:rsidRPr="00652207" w:rsidRDefault="00B105A0" w:rsidP="00B105A0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ГОСТ 30324.1.2</w:t>
            </w:r>
          </w:p>
          <w:p w14:paraId="5B580D5E" w14:textId="77777777" w:rsidR="00B105A0" w:rsidRPr="00652207" w:rsidRDefault="00B105A0" w:rsidP="00B105A0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ГОСТ Р МЭК 60601-1-2</w:t>
            </w:r>
          </w:p>
          <w:p w14:paraId="5C05B26D" w14:textId="77777777" w:rsidR="00B105A0" w:rsidRPr="00652207" w:rsidRDefault="00B105A0" w:rsidP="00B105A0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61000-3-5  </w:t>
            </w:r>
          </w:p>
          <w:p w14:paraId="619AF349" w14:textId="77777777" w:rsidR="00B105A0" w:rsidRPr="00652207" w:rsidRDefault="00B105A0" w:rsidP="00B105A0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30804.3.8 (МЭК 61000-3-8)  </w:t>
            </w:r>
          </w:p>
          <w:p w14:paraId="107422BF" w14:textId="77777777" w:rsidR="00B105A0" w:rsidRPr="00652207" w:rsidRDefault="00B105A0" w:rsidP="00B105A0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30336 (МЭК 1000-4-9)  </w:t>
            </w:r>
          </w:p>
          <w:p w14:paraId="213B10BF" w14:textId="453A12F9" w:rsidR="00B105A0" w:rsidRPr="00652207" w:rsidRDefault="00B105A0" w:rsidP="00B105A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61000-6-3</w:t>
            </w:r>
          </w:p>
          <w:p w14:paraId="71FE2170" w14:textId="77777777" w:rsidR="00B105A0" w:rsidRPr="00652207" w:rsidRDefault="00B105A0" w:rsidP="00B105A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СТБ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61000-6-3    </w:t>
            </w:r>
          </w:p>
          <w:p w14:paraId="3D55AC6A" w14:textId="77777777" w:rsidR="00B105A0" w:rsidRPr="00652207" w:rsidRDefault="00B105A0" w:rsidP="00B105A0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13241-1  </w:t>
            </w:r>
          </w:p>
          <w:p w14:paraId="1AC4398C" w14:textId="3F39C3DF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Р </w:t>
            </w:r>
            <w:r w:rsidR="001465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ИСО 7176-21</w:t>
            </w:r>
          </w:p>
          <w:p w14:paraId="74E07DEF" w14:textId="77777777" w:rsidR="00B105A0" w:rsidRPr="00652207" w:rsidRDefault="00B105A0" w:rsidP="00B105A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Р ИСО 7176-21</w:t>
            </w:r>
          </w:p>
          <w:p w14:paraId="634C1E00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7A27E0A8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66E27421" w14:textId="317122AE" w:rsidR="00141BC4" w:rsidRPr="00652207" w:rsidRDefault="00B105A0" w:rsidP="00141BC4">
            <w:pPr>
              <w:shd w:val="clear" w:color="auto" w:fill="FDFDFD"/>
              <w:rPr>
                <w:sz w:val="2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</w:p>
          <w:p w14:paraId="312ABA32" w14:textId="3509684B" w:rsidR="00B105A0" w:rsidRPr="00652207" w:rsidRDefault="00B105A0" w:rsidP="00141BC4">
            <w:pPr>
              <w:pStyle w:val="TableParagraph"/>
              <w:spacing w:line="215" w:lineRule="exac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B105A0" w:rsidRPr="00A1008A" w14:paraId="3D79EA5C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04F4" w14:textId="6EAF79CA" w:rsidR="00B105A0" w:rsidRDefault="00B105A0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17EB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Бритвы,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машинки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стрижки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волос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14:paraId="016F4A46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приспособления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удаления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волос,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</w:t>
            </w:r>
          </w:p>
          <w:p w14:paraId="2580FFE0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встроенным</w:t>
            </w:r>
            <w:r w:rsidRPr="00652207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электродвигателем</w:t>
            </w:r>
          </w:p>
          <w:p w14:paraId="60E500CD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электробритвы,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триммеры,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эпиляторы,</w:t>
            </w:r>
          </w:p>
          <w:p w14:paraId="4C5CA84D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фены,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стайлеры,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приборы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укладки</w:t>
            </w:r>
          </w:p>
          <w:p w14:paraId="5B8DEA04" w14:textId="19B182D1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волос,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выпрямители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5488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D5BBF9F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3D304EA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517049CB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5BCBC0D8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6E579270" w14:textId="32B1FEFA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94DC" w14:textId="77777777" w:rsidR="00B105A0" w:rsidRPr="00652207" w:rsidRDefault="00B105A0" w:rsidP="00B105A0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8510 10</w:t>
            </w:r>
          </w:p>
          <w:p w14:paraId="2C4EA62C" w14:textId="77777777" w:rsidR="00B105A0" w:rsidRPr="00652207" w:rsidRDefault="00B105A0" w:rsidP="00B105A0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8510 20</w:t>
            </w:r>
          </w:p>
          <w:p w14:paraId="6049AF56" w14:textId="77777777" w:rsidR="00B105A0" w:rsidRPr="00652207" w:rsidRDefault="00B105A0" w:rsidP="00B105A0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8510 30</w:t>
            </w:r>
          </w:p>
          <w:p w14:paraId="05D86FC8" w14:textId="77777777" w:rsidR="00B105A0" w:rsidRPr="00652207" w:rsidRDefault="00B105A0" w:rsidP="00B105A0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8510 40</w:t>
            </w:r>
          </w:p>
          <w:p w14:paraId="5B44F098" w14:textId="77777777" w:rsidR="00B105A0" w:rsidRPr="00652207" w:rsidRDefault="00B105A0" w:rsidP="00B105A0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7ECEE61C" w14:textId="77777777" w:rsidR="00B105A0" w:rsidRPr="00652207" w:rsidRDefault="00B105A0" w:rsidP="00B105A0">
            <w:pPr>
              <w:pStyle w:val="TableParagraph"/>
              <w:spacing w:line="21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625EB9C7" w14:textId="77777777" w:rsidR="00B105A0" w:rsidRPr="00652207" w:rsidRDefault="00B105A0" w:rsidP="00B105A0">
            <w:pPr>
              <w:pStyle w:val="TableParagraph"/>
              <w:spacing w:line="21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670A0000" w14:textId="77777777" w:rsidR="00B105A0" w:rsidRPr="00652207" w:rsidRDefault="00B105A0" w:rsidP="00B105A0">
            <w:pPr>
              <w:pStyle w:val="TableParagraph"/>
              <w:spacing w:line="211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5AEF1BF" w14:textId="77777777" w:rsidR="00B105A0" w:rsidRPr="00652207" w:rsidRDefault="00B105A0" w:rsidP="00B105A0">
            <w:pPr>
              <w:pStyle w:val="TableParagraph"/>
              <w:spacing w:line="210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8516310001</w:t>
            </w:r>
          </w:p>
          <w:p w14:paraId="237CD586" w14:textId="77777777" w:rsidR="00B105A0" w:rsidRPr="00652207" w:rsidRDefault="00B105A0" w:rsidP="00B105A0">
            <w:pPr>
              <w:pStyle w:val="TableParagraph"/>
              <w:spacing w:line="209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8516310009</w:t>
            </w:r>
          </w:p>
          <w:p w14:paraId="071844CF" w14:textId="77777777" w:rsidR="00B105A0" w:rsidRPr="00652207" w:rsidRDefault="00B105A0" w:rsidP="00B105A0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4914657B" w14:textId="77777777" w:rsidR="00B105A0" w:rsidRPr="00652207" w:rsidRDefault="00B105A0" w:rsidP="00B105A0">
            <w:pPr>
              <w:pStyle w:val="TableParagraph"/>
              <w:spacing w:line="210" w:lineRule="exact"/>
              <w:ind w:left="84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8516400000</w:t>
            </w:r>
          </w:p>
          <w:p w14:paraId="2E8606F0" w14:textId="77777777" w:rsidR="00B105A0" w:rsidRPr="00652207" w:rsidRDefault="00B105A0" w:rsidP="00B105A0">
            <w:pPr>
              <w:pStyle w:val="TableParagraph"/>
              <w:spacing w:line="210" w:lineRule="exact"/>
              <w:ind w:left="70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700 0</w:t>
            </w:r>
          </w:p>
          <w:p w14:paraId="3099BD9D" w14:textId="66C4E433" w:rsidR="00B105A0" w:rsidRPr="00652207" w:rsidRDefault="00B105A0" w:rsidP="00B105A0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6F84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150BEB4E" w14:textId="2989DF84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8626" w14:textId="77777777" w:rsidR="00B105A0" w:rsidRPr="00652207" w:rsidRDefault="00B105A0" w:rsidP="00B105A0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11372651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60335-1</w:t>
            </w:r>
          </w:p>
          <w:p w14:paraId="0BC5A1FC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37E3E8A2" w14:textId="77777777" w:rsidR="00B105A0" w:rsidRPr="00652207" w:rsidRDefault="00B105A0" w:rsidP="00B105A0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60335-2-8</w:t>
            </w:r>
          </w:p>
          <w:p w14:paraId="3D606F82" w14:textId="77777777" w:rsidR="00B105A0" w:rsidRPr="00652207" w:rsidRDefault="00B105A0" w:rsidP="00B105A0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МЭК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60335-2-23</w:t>
            </w:r>
          </w:p>
          <w:p w14:paraId="37A2B434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67F58CDA" w14:textId="6FC8FFD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52298539" w14:textId="1089AEEA" w:rsidR="00B105A0" w:rsidRPr="00652207" w:rsidRDefault="00B105A0" w:rsidP="00B105A0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1DE8C97B" w14:textId="77777777" w:rsidR="00B105A0" w:rsidRPr="00652207" w:rsidRDefault="00B105A0" w:rsidP="00B105A0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06862B22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64317AB6" w14:textId="1F42D8E3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Р </w:t>
            </w:r>
            <w:r w:rsidR="0014656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ИСО 7176-21</w:t>
            </w:r>
          </w:p>
          <w:p w14:paraId="1E885CBB" w14:textId="63B311D7" w:rsidR="00B105A0" w:rsidRPr="00652207" w:rsidRDefault="00B105A0" w:rsidP="00141BC4">
            <w:pPr>
              <w:widowControl/>
              <w:shd w:val="clear" w:color="auto" w:fill="FDFDFD"/>
              <w:autoSpaceDE/>
              <w:autoSpaceDN/>
              <w:rPr>
                <w:sz w:val="20"/>
                <w:szCs w:val="2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Pr="00652207">
              <w:rPr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sz w:val="20"/>
                <w:szCs w:val="20"/>
              </w:rPr>
              <w:t>CISPR</w:t>
            </w:r>
            <w:r w:rsidRPr="00652207">
              <w:rPr>
                <w:sz w:val="20"/>
                <w:szCs w:val="20"/>
                <w:lang w:val="ru-RU"/>
              </w:rPr>
              <w:t xml:space="preserve"> 14-1</w:t>
            </w:r>
          </w:p>
          <w:p w14:paraId="705A2C00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054EDCD1" w14:textId="77777777" w:rsidR="00B105A0" w:rsidRPr="00652207" w:rsidRDefault="00B105A0" w:rsidP="00B105A0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B105A0" w:rsidRPr="00A1008A" w14:paraId="01C76173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5309" w14:textId="5CE02933" w:rsidR="00B105A0" w:rsidRPr="00B105A0" w:rsidRDefault="00B105A0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9C20" w14:textId="77777777" w:rsidR="00B105A0" w:rsidRPr="00652207" w:rsidRDefault="00B105A0" w:rsidP="00B105A0">
            <w:pPr>
              <w:pStyle w:val="TableParagraph"/>
              <w:spacing w:line="210" w:lineRule="exact"/>
              <w:ind w:left="110" w:right="-29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Приборы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электротермические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ухода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за</w:t>
            </w:r>
          </w:p>
          <w:p w14:paraId="2DE9536A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волосами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сушки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рук;</w:t>
            </w:r>
          </w:p>
          <w:p w14:paraId="6B31D08A" w14:textId="77777777" w:rsidR="00B105A0" w:rsidRPr="00652207" w:rsidRDefault="00B105A0" w:rsidP="00B105A0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электроутюги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(в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т.ч.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гладильные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машины,</w:t>
            </w:r>
          </w:p>
          <w:p w14:paraId="711A1F76" w14:textId="77777777" w:rsidR="00B105A0" w:rsidRPr="00652207" w:rsidRDefault="00B105A0" w:rsidP="00B105A0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пароочистители,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парогенераторы,</w:t>
            </w:r>
          </w:p>
          <w:p w14:paraId="1235F046" w14:textId="77777777" w:rsidR="00B105A0" w:rsidRPr="00652207" w:rsidRDefault="00B105A0" w:rsidP="00B105A0">
            <w:pPr>
              <w:pStyle w:val="TableParagraph"/>
              <w:spacing w:line="200" w:lineRule="exact"/>
              <w:ind w:left="110" w:right="-29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отпариватели);</w:t>
            </w:r>
            <w:r w:rsidRPr="00652207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электронагревательные</w:t>
            </w:r>
            <w:r w:rsidRPr="00652207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</w:p>
          <w:p w14:paraId="2C1D432F" w14:textId="3A4F7164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ухода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за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телом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лицом; электросушилки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981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524DEAFA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23C4CBE" w14:textId="77777777" w:rsidR="00B105A0" w:rsidRPr="00652207" w:rsidRDefault="00B105A0" w:rsidP="00B105A0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020/2011)</w:t>
            </w:r>
          </w:p>
          <w:p w14:paraId="2E58D949" w14:textId="77777777" w:rsidR="00B105A0" w:rsidRPr="00652207" w:rsidRDefault="00B105A0" w:rsidP="00B105A0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21948B34" w14:textId="77777777" w:rsidR="00B105A0" w:rsidRPr="00652207" w:rsidRDefault="00B105A0" w:rsidP="00B105A0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9A71D6A" w14:textId="5AAD20E2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 6д 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5385" w14:textId="77777777" w:rsidR="00B105A0" w:rsidRPr="00652207" w:rsidRDefault="00B105A0" w:rsidP="00B105A0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8516 30</w:t>
            </w:r>
          </w:p>
          <w:p w14:paraId="4C37F1DA" w14:textId="77777777" w:rsidR="00B105A0" w:rsidRPr="00652207" w:rsidRDefault="00B105A0" w:rsidP="00B105A0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000 1</w:t>
            </w:r>
          </w:p>
          <w:p w14:paraId="19461E8D" w14:textId="77777777" w:rsidR="00B105A0" w:rsidRPr="00652207" w:rsidRDefault="00B105A0" w:rsidP="00B105A0">
            <w:pPr>
              <w:pStyle w:val="TableParagraph"/>
              <w:spacing w:line="20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000 9</w:t>
            </w:r>
          </w:p>
          <w:p w14:paraId="320EBF58" w14:textId="77777777" w:rsidR="00B105A0" w:rsidRPr="00652207" w:rsidRDefault="00B105A0" w:rsidP="00B105A0">
            <w:pPr>
              <w:pStyle w:val="TableParagraph"/>
              <w:spacing w:line="20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7ACF6EAD" w14:textId="77777777" w:rsidR="00B105A0" w:rsidRPr="00652207" w:rsidRDefault="00B105A0" w:rsidP="00B105A0">
            <w:pPr>
              <w:pStyle w:val="TableParagraph"/>
              <w:spacing w:line="20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2D5EFA4" w14:textId="77777777" w:rsidR="00B105A0" w:rsidRPr="00652207" w:rsidRDefault="00B105A0" w:rsidP="00B105A0">
            <w:pPr>
              <w:pStyle w:val="TableParagraph"/>
              <w:spacing w:line="19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8516 31</w:t>
            </w:r>
          </w:p>
          <w:p w14:paraId="645725BE" w14:textId="77777777" w:rsidR="00B105A0" w:rsidRPr="00652207" w:rsidRDefault="00B105A0" w:rsidP="00B105A0">
            <w:pPr>
              <w:pStyle w:val="TableParagraph"/>
              <w:spacing w:line="19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8516 32 </w:t>
            </w:r>
          </w:p>
          <w:p w14:paraId="7E4FC895" w14:textId="77777777" w:rsidR="00B105A0" w:rsidRPr="00652207" w:rsidRDefault="00B105A0" w:rsidP="00B105A0">
            <w:pPr>
              <w:pStyle w:val="TableParagraph"/>
              <w:spacing w:line="19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8516 33 </w:t>
            </w:r>
          </w:p>
          <w:p w14:paraId="55CEF5D0" w14:textId="77777777" w:rsidR="00B105A0" w:rsidRPr="00652207" w:rsidRDefault="00B105A0" w:rsidP="00B105A0">
            <w:pPr>
              <w:pStyle w:val="TableParagraph"/>
              <w:spacing w:line="19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FB905CC" w14:textId="77777777" w:rsidR="00B105A0" w:rsidRPr="00652207" w:rsidRDefault="00B105A0" w:rsidP="00B105A0">
            <w:pPr>
              <w:pStyle w:val="TableParagraph"/>
              <w:spacing w:line="19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8516 40 8516400000 </w:t>
            </w:r>
          </w:p>
          <w:p w14:paraId="7820701F" w14:textId="77777777" w:rsidR="00B105A0" w:rsidRPr="00652207" w:rsidRDefault="00B105A0" w:rsidP="00B105A0">
            <w:pPr>
              <w:pStyle w:val="TableParagraph"/>
              <w:spacing w:line="19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8516 79 </w:t>
            </w:r>
          </w:p>
          <w:p w14:paraId="0F7A4FC6" w14:textId="77777777" w:rsidR="00B105A0" w:rsidRPr="00652207" w:rsidRDefault="00B105A0" w:rsidP="00B105A0">
            <w:pPr>
              <w:pStyle w:val="TableParagraph"/>
              <w:spacing w:line="19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8516 79 700 0 8424 30 8424300100 8424300800 8424301000 8424309000 </w:t>
            </w:r>
          </w:p>
          <w:p w14:paraId="625311CE" w14:textId="77777777" w:rsidR="00B105A0" w:rsidRPr="00652207" w:rsidRDefault="00B105A0" w:rsidP="00B105A0">
            <w:pPr>
              <w:pStyle w:val="TableParagraph"/>
              <w:spacing w:line="19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8424 89 8424890009 </w:t>
            </w:r>
          </w:p>
          <w:p w14:paraId="27DEF27D" w14:textId="77777777" w:rsidR="00B105A0" w:rsidRPr="00652207" w:rsidRDefault="00B105A0" w:rsidP="00B105A0">
            <w:pPr>
              <w:pStyle w:val="TableParagraph"/>
              <w:spacing w:line="19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8451 30 8451300000 </w:t>
            </w:r>
          </w:p>
          <w:p w14:paraId="2F097968" w14:textId="77777777" w:rsidR="00B105A0" w:rsidRPr="00652207" w:rsidRDefault="00B105A0" w:rsidP="00B105A0">
            <w:pPr>
              <w:pStyle w:val="TableParagraph"/>
              <w:spacing w:line="19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8509 80 8509800000 </w:t>
            </w:r>
          </w:p>
          <w:p w14:paraId="19835603" w14:textId="77777777" w:rsidR="00B105A0" w:rsidRPr="00652207" w:rsidRDefault="00B105A0" w:rsidP="00B105A0">
            <w:pPr>
              <w:pStyle w:val="TableParagraph"/>
              <w:spacing w:line="19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8424 30 900 0 8424 89 000 9 8451 30 </w:t>
            </w:r>
          </w:p>
          <w:p w14:paraId="1B206651" w14:textId="5E8772A7" w:rsidR="00B105A0" w:rsidRPr="00652207" w:rsidRDefault="00B105A0" w:rsidP="00B105A0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8516 40 000 0 8516 79 700 0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480A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4502002D" w14:textId="5C46532A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608E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60335-1</w:t>
            </w:r>
          </w:p>
          <w:p w14:paraId="1711E973" w14:textId="77777777" w:rsidR="00B105A0" w:rsidRPr="00652207" w:rsidRDefault="00B105A0" w:rsidP="00B105A0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2535ADA8" w14:textId="77777777" w:rsidR="00B105A0" w:rsidRPr="00652207" w:rsidRDefault="00B105A0" w:rsidP="00B105A0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1753C772" w14:textId="77777777" w:rsidR="00B105A0" w:rsidRPr="00652207" w:rsidRDefault="00B105A0" w:rsidP="00B105A0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МЭК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60335-2-23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41729D9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60335-2-27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7AD1D9C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60335-2-43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1755B0DB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60335-2-44 </w:t>
            </w:r>
          </w:p>
          <w:p w14:paraId="4D6E8A77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60335-2-54 </w:t>
            </w:r>
          </w:p>
          <w:p w14:paraId="5F5762AB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60335-2-81 </w:t>
            </w:r>
          </w:p>
          <w:p w14:paraId="367126C5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60335-2-85</w:t>
            </w:r>
          </w:p>
          <w:p w14:paraId="2DE91594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ТР ТС 020/2011 </w:t>
            </w:r>
          </w:p>
          <w:p w14:paraId="1B20BE27" w14:textId="162C2E06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522BB16A" w14:textId="0646970B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714201C7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52459.3 </w:t>
            </w:r>
          </w:p>
          <w:p w14:paraId="0C4B1A12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52459.17</w:t>
            </w:r>
          </w:p>
          <w:p w14:paraId="3833D1DF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14-1 </w:t>
            </w:r>
          </w:p>
          <w:p w14:paraId="37072DBB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14-2 </w:t>
            </w:r>
          </w:p>
          <w:p w14:paraId="297230FB" w14:textId="77777777" w:rsidR="00B105A0" w:rsidRPr="00AB0AFD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AB0AFD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AB0AFD">
              <w:rPr>
                <w:rFonts w:ascii="Times New Roman" w:hAnsi="Times New Roman" w:cs="Times New Roman"/>
                <w:sz w:val="20"/>
                <w:lang w:val="ru-RU"/>
              </w:rPr>
              <w:t xml:space="preserve"> 61000-3-3 </w:t>
            </w:r>
          </w:p>
          <w:p w14:paraId="78CD9483" w14:textId="1CCDE30E" w:rsidR="00B105A0" w:rsidRPr="00652207" w:rsidRDefault="00B105A0" w:rsidP="00B105A0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ГОСТ IEC 61000-3-2</w:t>
            </w:r>
          </w:p>
        </w:tc>
      </w:tr>
      <w:tr w:rsidR="00B105A0" w:rsidRPr="00A1008A" w14:paraId="15D705BA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32BD" w14:textId="1E997C3F" w:rsidR="00B105A0" w:rsidRPr="00B105A0" w:rsidRDefault="00B105A0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32A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Приборы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бытовые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электронагревательные</w:t>
            </w:r>
          </w:p>
          <w:p w14:paraId="2F9E5B33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нагреватели</w:t>
            </w:r>
          </w:p>
          <w:p w14:paraId="691D7E4E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Электрокофеварки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электрочайники</w:t>
            </w:r>
          </w:p>
          <w:p w14:paraId="2B835AD1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бытовые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(включая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процеживатели)</w:t>
            </w:r>
          </w:p>
          <w:p w14:paraId="693FCDA7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Электротостеры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бытовые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(включая</w:t>
            </w:r>
          </w:p>
          <w:p w14:paraId="4FC175AE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тостерные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печи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запекания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тостеров,</w:t>
            </w:r>
          </w:p>
          <w:p w14:paraId="4BCC7145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картофеля 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других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продуктов</w:t>
            </w:r>
          </w:p>
          <w:p w14:paraId="7D2254D4" w14:textId="77777777" w:rsidR="00B105A0" w:rsidRPr="00652207" w:rsidRDefault="00B105A0" w:rsidP="00B105A0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небольшого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размера)</w:t>
            </w:r>
          </w:p>
          <w:p w14:paraId="291D5762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Приборы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бытовые</w:t>
            </w:r>
          </w:p>
          <w:p w14:paraId="65AE0292" w14:textId="77777777" w:rsidR="00B105A0" w:rsidRPr="00652207" w:rsidRDefault="00B105A0" w:rsidP="00B105A0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электронагревательные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  <w:p w14:paraId="5FA58F2D" w14:textId="77777777" w:rsidR="00B105A0" w:rsidRPr="00652207" w:rsidRDefault="00B105A0" w:rsidP="00B105A0">
            <w:pPr>
              <w:pStyle w:val="TableParagraph"/>
              <w:spacing w:line="254" w:lineRule="exact"/>
              <w:ind w:left="110"/>
              <w:rPr>
                <w:rFonts w:ascii="Times New Roman" w:hAnsi="Times New Roman" w:cs="Times New Roman"/>
                <w:sz w:val="23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Электроприборы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нагревания жидкости</w:t>
            </w:r>
            <w:r w:rsidRPr="00652207">
              <w:rPr>
                <w:rFonts w:ascii="Times New Roman" w:hAnsi="Times New Roman" w:cs="Times New Roman"/>
                <w:sz w:val="23"/>
                <w:lang w:val="ru-RU"/>
              </w:rPr>
              <w:t>.</w:t>
            </w:r>
          </w:p>
          <w:p w14:paraId="79790F01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Водонагреватели, приборы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электронагревательные для саун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(каменки</w:t>
            </w:r>
            <w:r w:rsidRPr="00652207">
              <w:rPr>
                <w:rFonts w:ascii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осветительное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(лампы), оборудование для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фильтрования или очистки воды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(фильтры</w:t>
            </w:r>
            <w:r w:rsidRPr="00652207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электрические,</w:t>
            </w:r>
            <w:r w:rsidRPr="00652207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стерилизаторы,</w:t>
            </w:r>
          </w:p>
          <w:p w14:paraId="522ED2B2" w14:textId="77777777" w:rsidR="00B105A0" w:rsidRPr="00652207" w:rsidRDefault="00B105A0" w:rsidP="00B105A0">
            <w:pPr>
              <w:pStyle w:val="TableParagraph"/>
              <w:spacing w:before="1"/>
              <w:ind w:left="110" w:right="185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кормушки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электрические,</w:t>
            </w:r>
          </w:p>
          <w:p w14:paraId="6955E901" w14:textId="77777777" w:rsidR="00B105A0" w:rsidRPr="00652207" w:rsidRDefault="00B105A0" w:rsidP="00B105A0">
            <w:pPr>
              <w:pStyle w:val="TableParagraph"/>
              <w:spacing w:before="1"/>
              <w:ind w:left="110" w:right="88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фонтаны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декоративные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сада</w:t>
            </w:r>
            <w:r w:rsidRPr="00652207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(с электроприводом, с насосом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Электронасосы:</w:t>
            </w:r>
          </w:p>
          <w:p w14:paraId="1FD8AC3F" w14:textId="77777777" w:rsidR="00B105A0" w:rsidRPr="00652207" w:rsidRDefault="00B105A0" w:rsidP="00B105A0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для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питьевой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воды,</w:t>
            </w:r>
          </w:p>
          <w:p w14:paraId="5654C168" w14:textId="77777777" w:rsidR="00B105A0" w:rsidRPr="00652207" w:rsidRDefault="00B105A0" w:rsidP="00B105A0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водоснабжения,</w:t>
            </w:r>
          </w:p>
          <w:p w14:paraId="0C8C886E" w14:textId="77777777" w:rsidR="00B105A0" w:rsidRPr="00652207" w:rsidRDefault="00B105A0" w:rsidP="00B105A0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spacing w:before="1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водяного</w:t>
            </w:r>
            <w:r w:rsidRPr="0065220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отопления,</w:t>
            </w:r>
          </w:p>
          <w:p w14:paraId="065A88AE" w14:textId="77777777" w:rsidR="00B105A0" w:rsidRPr="00652207" w:rsidRDefault="00B105A0" w:rsidP="00B105A0">
            <w:pPr>
              <w:pStyle w:val="TableParagraph"/>
              <w:numPr>
                <w:ilvl w:val="0"/>
                <w:numId w:val="33"/>
              </w:numPr>
              <w:tabs>
                <w:tab w:val="left" w:pos="226"/>
              </w:tabs>
              <w:ind w:hanging="11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сточных</w:t>
            </w:r>
            <w:r w:rsidRPr="0065220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вод</w:t>
            </w:r>
          </w:p>
          <w:p w14:paraId="1CFD6F27" w14:textId="5A3A2ED6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(индивидуальные</w:t>
            </w:r>
            <w:r w:rsidRPr="0065220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дома,</w:t>
            </w:r>
            <w:r w:rsidRPr="0065220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коттеджи</w:t>
            </w:r>
            <w:r w:rsidRPr="00652207">
              <w:rPr>
                <w:rFonts w:ascii="Times New Roman" w:hAnsi="Times New Roman" w:cs="Times New Roman"/>
                <w:b/>
                <w:sz w:val="20"/>
              </w:rPr>
              <w:t>)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9E28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5ECD432A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3968BE9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41822177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84AB86F" w14:textId="77777777" w:rsidR="00B105A0" w:rsidRPr="00652207" w:rsidRDefault="00B105A0" w:rsidP="00B105A0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419DF3A0" w14:textId="25924AE0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30F7" w14:textId="77777777" w:rsidR="00B105A0" w:rsidRPr="00652207" w:rsidRDefault="00B105A0" w:rsidP="00B105A0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8516 71</w:t>
            </w:r>
          </w:p>
          <w:p w14:paraId="11165969" w14:textId="77777777" w:rsidR="00B105A0" w:rsidRPr="00652207" w:rsidRDefault="00B105A0" w:rsidP="00B105A0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8516710000</w:t>
            </w:r>
          </w:p>
          <w:p w14:paraId="2170D75B" w14:textId="77777777" w:rsidR="00B105A0" w:rsidRPr="00652207" w:rsidRDefault="00B105A0" w:rsidP="00B105A0">
            <w:pPr>
              <w:pStyle w:val="TableParagraph"/>
              <w:spacing w:line="209" w:lineRule="exact"/>
              <w:ind w:left="568" w:right="451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8516 72</w:t>
            </w:r>
          </w:p>
          <w:p w14:paraId="0102791B" w14:textId="77777777" w:rsidR="00B105A0" w:rsidRPr="00652207" w:rsidRDefault="00B105A0" w:rsidP="00B105A0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8516720000</w:t>
            </w:r>
          </w:p>
          <w:p w14:paraId="56ECB961" w14:textId="77777777" w:rsidR="00B105A0" w:rsidRPr="00652207" w:rsidRDefault="00B105A0" w:rsidP="00B105A0">
            <w:pPr>
              <w:pStyle w:val="TableParagraph"/>
              <w:spacing w:line="210" w:lineRule="exact"/>
              <w:ind w:left="568" w:right="451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8516 79</w:t>
            </w:r>
          </w:p>
          <w:p w14:paraId="52909D66" w14:textId="77777777" w:rsidR="00B105A0" w:rsidRPr="00652207" w:rsidRDefault="00B105A0" w:rsidP="00B105A0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8516792000</w:t>
            </w:r>
          </w:p>
          <w:p w14:paraId="10F32B39" w14:textId="77777777" w:rsidR="00B105A0" w:rsidRPr="00652207" w:rsidRDefault="00B105A0" w:rsidP="00B105A0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8516797000</w:t>
            </w:r>
          </w:p>
          <w:p w14:paraId="5BCDE307" w14:textId="77777777" w:rsidR="00B105A0" w:rsidRPr="00652207" w:rsidRDefault="00B105A0" w:rsidP="00B105A0">
            <w:pPr>
              <w:pStyle w:val="TableParagraph"/>
              <w:spacing w:line="20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8516 29</w:t>
            </w:r>
          </w:p>
          <w:p w14:paraId="048B5BAA" w14:textId="77777777" w:rsidR="00B105A0" w:rsidRPr="00652207" w:rsidRDefault="00B105A0" w:rsidP="00B105A0">
            <w:pPr>
              <w:pStyle w:val="TableParagraph"/>
              <w:spacing w:line="210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8516101100</w:t>
            </w:r>
          </w:p>
          <w:p w14:paraId="71482D3F" w14:textId="77777777" w:rsidR="00B105A0" w:rsidRPr="00652207" w:rsidRDefault="00B105A0" w:rsidP="00B105A0">
            <w:pPr>
              <w:pStyle w:val="TableParagraph"/>
              <w:spacing w:line="200" w:lineRule="exact"/>
              <w:ind w:left="799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8000</w:t>
            </w:r>
          </w:p>
          <w:p w14:paraId="03C3C7A1" w14:textId="77777777" w:rsidR="00B105A0" w:rsidRPr="00652207" w:rsidRDefault="00B105A0" w:rsidP="00B105A0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8516605000</w:t>
            </w:r>
          </w:p>
          <w:p w14:paraId="08CE1B72" w14:textId="77777777" w:rsidR="00B105A0" w:rsidRPr="00652207" w:rsidRDefault="00B105A0" w:rsidP="00B105A0">
            <w:pPr>
              <w:pStyle w:val="TableParagraph"/>
              <w:spacing w:line="221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60 800 0</w:t>
            </w:r>
          </w:p>
          <w:p w14:paraId="65FFA17B" w14:textId="77777777" w:rsidR="00B105A0" w:rsidRPr="00652207" w:rsidRDefault="00B105A0" w:rsidP="00B105A0">
            <w:pPr>
              <w:pStyle w:val="TableParagraph"/>
              <w:spacing w:line="22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60 900 0</w:t>
            </w:r>
          </w:p>
          <w:p w14:paraId="1AE2C6F3" w14:textId="77777777" w:rsidR="00B105A0" w:rsidRPr="00652207" w:rsidRDefault="00B105A0" w:rsidP="00B105A0">
            <w:pPr>
              <w:pStyle w:val="TableParagraph"/>
              <w:spacing w:line="229" w:lineRule="exact"/>
              <w:ind w:left="799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79 700 0</w:t>
            </w:r>
          </w:p>
          <w:p w14:paraId="08F714E6" w14:textId="77777777" w:rsidR="00B105A0" w:rsidRPr="00652207" w:rsidRDefault="00B105A0" w:rsidP="00B105A0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60 700 0</w:t>
            </w:r>
          </w:p>
          <w:p w14:paraId="09E96D03" w14:textId="77777777" w:rsidR="00B105A0" w:rsidRPr="00652207" w:rsidRDefault="00B105A0" w:rsidP="00B105A0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60 900 0</w:t>
            </w:r>
          </w:p>
          <w:p w14:paraId="5B07BB12" w14:textId="77777777" w:rsidR="00B105A0" w:rsidRPr="00652207" w:rsidRDefault="00B105A0" w:rsidP="00B105A0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72 000 0</w:t>
            </w:r>
          </w:p>
          <w:p w14:paraId="52A0771B" w14:textId="77777777" w:rsidR="00B105A0" w:rsidRPr="00652207" w:rsidRDefault="00B105A0" w:rsidP="00B105A0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79 200 0</w:t>
            </w:r>
          </w:p>
          <w:p w14:paraId="71063147" w14:textId="77777777" w:rsidR="00B105A0" w:rsidRPr="00652207" w:rsidRDefault="00B105A0" w:rsidP="00B105A0">
            <w:pPr>
              <w:pStyle w:val="TableParagraph"/>
              <w:spacing w:before="1" w:line="22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79 700 0</w:t>
            </w:r>
          </w:p>
          <w:p w14:paraId="159D7545" w14:textId="77777777" w:rsidR="00B105A0" w:rsidRPr="00652207" w:rsidRDefault="00B105A0" w:rsidP="00B105A0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8516 10</w:t>
            </w:r>
          </w:p>
          <w:p w14:paraId="54A890F0" w14:textId="77777777" w:rsidR="00B105A0" w:rsidRPr="00652207" w:rsidRDefault="00B105A0" w:rsidP="00B105A0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71 000 0</w:t>
            </w:r>
          </w:p>
          <w:p w14:paraId="61CD1BDB" w14:textId="77777777" w:rsidR="00B105A0" w:rsidRPr="00652207" w:rsidRDefault="00B105A0" w:rsidP="00B105A0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79 700 0</w:t>
            </w:r>
          </w:p>
          <w:p w14:paraId="14B28424" w14:textId="77777777" w:rsidR="00B105A0" w:rsidRPr="00652207" w:rsidRDefault="00B105A0" w:rsidP="00B105A0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29 990 0</w:t>
            </w:r>
          </w:p>
          <w:p w14:paraId="1F841BEB" w14:textId="77777777" w:rsidR="00B105A0" w:rsidRPr="00652207" w:rsidRDefault="00B105A0" w:rsidP="00B105A0">
            <w:pPr>
              <w:pStyle w:val="TableParagraph"/>
              <w:spacing w:before="1" w:line="229" w:lineRule="exact"/>
              <w:ind w:left="70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8421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000 9</w:t>
            </w:r>
          </w:p>
          <w:p w14:paraId="2A2FBABF" w14:textId="77777777" w:rsidR="00B105A0" w:rsidRPr="00652207" w:rsidRDefault="00B105A0" w:rsidP="00B105A0">
            <w:pPr>
              <w:pStyle w:val="TableParagraph"/>
              <w:spacing w:line="229" w:lineRule="exact"/>
              <w:ind w:left="79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9405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1009</w:t>
            </w:r>
          </w:p>
          <w:p w14:paraId="041C09F5" w14:textId="77777777" w:rsidR="00B105A0" w:rsidRPr="00652207" w:rsidRDefault="00B105A0" w:rsidP="00B105A0">
            <w:pPr>
              <w:pStyle w:val="TableParagraph"/>
              <w:ind w:left="79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9405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3109</w:t>
            </w:r>
          </w:p>
          <w:p w14:paraId="42B6A3F1" w14:textId="77777777" w:rsidR="00B105A0" w:rsidRPr="00652207" w:rsidRDefault="00B105A0" w:rsidP="00B105A0">
            <w:pPr>
              <w:pStyle w:val="TableParagraph"/>
              <w:spacing w:before="1"/>
              <w:ind w:left="79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9405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3509</w:t>
            </w:r>
          </w:p>
          <w:p w14:paraId="73BC2745" w14:textId="77777777" w:rsidR="00B105A0" w:rsidRPr="00652207" w:rsidRDefault="00B105A0" w:rsidP="00B105A0">
            <w:pPr>
              <w:pStyle w:val="TableParagraph"/>
              <w:spacing w:line="210" w:lineRule="exact"/>
              <w:ind w:left="79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9405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3909</w:t>
            </w:r>
          </w:p>
          <w:p w14:paraId="143B704A" w14:textId="77777777" w:rsidR="00B105A0" w:rsidRPr="00652207" w:rsidRDefault="00B105A0" w:rsidP="00B105A0">
            <w:pPr>
              <w:pStyle w:val="TableParagraph"/>
              <w:spacing w:line="200" w:lineRule="exact"/>
              <w:ind w:left="79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9405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9109</w:t>
            </w:r>
          </w:p>
          <w:p w14:paraId="474F81DA" w14:textId="77777777" w:rsidR="00B105A0" w:rsidRPr="00652207" w:rsidRDefault="00B105A0" w:rsidP="00B105A0">
            <w:pPr>
              <w:pStyle w:val="TableParagraph"/>
              <w:spacing w:line="199" w:lineRule="exact"/>
              <w:ind w:left="79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9405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9509</w:t>
            </w:r>
          </w:p>
          <w:p w14:paraId="50356029" w14:textId="77777777" w:rsidR="00B105A0" w:rsidRPr="00652207" w:rsidRDefault="00B105A0" w:rsidP="00B105A0">
            <w:pPr>
              <w:pStyle w:val="TableParagraph"/>
              <w:spacing w:line="199" w:lineRule="exact"/>
              <w:ind w:left="79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9405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9908</w:t>
            </w:r>
          </w:p>
          <w:p w14:paraId="2AB6E82D" w14:textId="77777777" w:rsidR="00B105A0" w:rsidRPr="00652207" w:rsidRDefault="00B105A0" w:rsidP="00B105A0">
            <w:pPr>
              <w:pStyle w:val="TableParagraph"/>
              <w:spacing w:line="200" w:lineRule="exact"/>
              <w:ind w:left="79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9405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9009</w:t>
            </w:r>
          </w:p>
          <w:p w14:paraId="45F5D3AC" w14:textId="77777777" w:rsidR="00B105A0" w:rsidRPr="00652207" w:rsidRDefault="00B105A0" w:rsidP="00B105A0">
            <w:pPr>
              <w:pStyle w:val="TableParagraph"/>
              <w:spacing w:line="200" w:lineRule="exact"/>
              <w:ind w:left="79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9405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0009</w:t>
            </w:r>
          </w:p>
          <w:p w14:paraId="02C658B6" w14:textId="77777777" w:rsidR="00B105A0" w:rsidRPr="00652207" w:rsidRDefault="00B105A0" w:rsidP="00B105A0">
            <w:pPr>
              <w:pStyle w:val="TableParagraph"/>
              <w:spacing w:line="200" w:lineRule="exact"/>
              <w:ind w:left="798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9405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0009</w:t>
            </w:r>
          </w:p>
          <w:p w14:paraId="0E45EED3" w14:textId="77777777" w:rsidR="00B105A0" w:rsidRPr="00652207" w:rsidRDefault="00B105A0" w:rsidP="00B105A0">
            <w:pPr>
              <w:pStyle w:val="TableParagraph"/>
              <w:spacing w:line="200" w:lineRule="exact"/>
              <w:ind w:left="798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8421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0009</w:t>
            </w:r>
          </w:p>
          <w:p w14:paraId="2BE7CAAE" w14:textId="77777777" w:rsidR="00B105A0" w:rsidRPr="00652207" w:rsidRDefault="00B105A0" w:rsidP="00B105A0">
            <w:pPr>
              <w:pStyle w:val="TableParagraph"/>
              <w:spacing w:line="19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76573E43" w14:textId="77777777" w:rsidR="00B105A0" w:rsidRPr="00652207" w:rsidRDefault="00B105A0" w:rsidP="00B105A0">
            <w:pPr>
              <w:pStyle w:val="TableParagraph"/>
              <w:spacing w:line="199" w:lineRule="exact"/>
              <w:ind w:left="84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8413504000</w:t>
            </w:r>
          </w:p>
          <w:p w14:paraId="0BFC945E" w14:textId="77777777" w:rsidR="00B105A0" w:rsidRPr="00652207" w:rsidRDefault="00B105A0" w:rsidP="00B105A0">
            <w:pPr>
              <w:pStyle w:val="TableParagraph"/>
              <w:spacing w:line="200" w:lineRule="exact"/>
              <w:ind w:left="84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8413502000</w:t>
            </w:r>
          </w:p>
          <w:p w14:paraId="73D48FB8" w14:textId="77777777" w:rsidR="00B105A0" w:rsidRPr="00652207" w:rsidRDefault="00B105A0" w:rsidP="00B105A0">
            <w:pPr>
              <w:pStyle w:val="TableParagraph"/>
              <w:spacing w:line="200" w:lineRule="exact"/>
              <w:ind w:left="84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8413602000</w:t>
            </w:r>
          </w:p>
          <w:p w14:paraId="3C9A812D" w14:textId="77777777" w:rsidR="00B105A0" w:rsidRPr="00652207" w:rsidRDefault="00B105A0" w:rsidP="00B105A0">
            <w:pPr>
              <w:pStyle w:val="TableParagraph"/>
              <w:spacing w:line="200" w:lineRule="exact"/>
              <w:ind w:left="84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8413603100</w:t>
            </w:r>
          </w:p>
          <w:p w14:paraId="0E5A7497" w14:textId="77777777" w:rsidR="00B105A0" w:rsidRPr="00652207" w:rsidRDefault="00B105A0" w:rsidP="00B105A0">
            <w:pPr>
              <w:pStyle w:val="TableParagraph"/>
              <w:spacing w:line="200" w:lineRule="exact"/>
              <w:ind w:left="84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8413603900</w:t>
            </w:r>
          </w:p>
          <w:p w14:paraId="3F378525" w14:textId="77777777" w:rsidR="00B105A0" w:rsidRPr="00652207" w:rsidRDefault="00B105A0" w:rsidP="00B105A0">
            <w:pPr>
              <w:pStyle w:val="TableParagraph"/>
              <w:spacing w:line="198" w:lineRule="exact"/>
              <w:ind w:left="84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8413606100</w:t>
            </w:r>
          </w:p>
          <w:p w14:paraId="4FFBB06F" w14:textId="77777777" w:rsidR="00B105A0" w:rsidRPr="00652207" w:rsidRDefault="00B105A0" w:rsidP="00B105A0">
            <w:pPr>
              <w:pStyle w:val="TableParagraph"/>
              <w:spacing w:line="210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8413607000</w:t>
            </w:r>
          </w:p>
          <w:p w14:paraId="05AC83EB" w14:textId="77777777" w:rsidR="00B105A0" w:rsidRPr="00652207" w:rsidRDefault="00B105A0" w:rsidP="00B105A0">
            <w:pPr>
              <w:pStyle w:val="TableParagraph"/>
              <w:spacing w:line="210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8413608000</w:t>
            </w:r>
          </w:p>
          <w:p w14:paraId="464D8FEF" w14:textId="77777777" w:rsidR="00B105A0" w:rsidRPr="00652207" w:rsidRDefault="00B105A0" w:rsidP="00B105A0">
            <w:pPr>
              <w:pStyle w:val="TableParagraph"/>
              <w:spacing w:line="210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8413 70 8413702100 8413702900 8413703000 </w:t>
            </w:r>
          </w:p>
          <w:p w14:paraId="28979B31" w14:textId="77777777" w:rsidR="00B105A0" w:rsidRPr="00652207" w:rsidRDefault="00B105A0" w:rsidP="00B105A0">
            <w:pPr>
              <w:pStyle w:val="TableParagraph"/>
              <w:spacing w:line="210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8413 81 000 0 </w:t>
            </w:r>
          </w:p>
          <w:p w14:paraId="63980D66" w14:textId="5B2978B2" w:rsidR="00B105A0" w:rsidRPr="00652207" w:rsidRDefault="00B105A0" w:rsidP="00B105A0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A01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5B46FECF" w14:textId="5D806009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18A" w14:textId="77777777" w:rsidR="00B105A0" w:rsidRPr="00652207" w:rsidRDefault="00B105A0" w:rsidP="00B105A0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5B3A8D8F" w14:textId="77777777" w:rsidR="00B105A0" w:rsidRPr="00652207" w:rsidRDefault="00B105A0" w:rsidP="00B105A0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60335-1</w:t>
            </w:r>
          </w:p>
          <w:p w14:paraId="70558A27" w14:textId="77777777" w:rsidR="00B105A0" w:rsidRPr="00652207" w:rsidRDefault="00B105A0" w:rsidP="00B105A0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1CA1E6E4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61558-2-2</w:t>
            </w:r>
          </w:p>
          <w:p w14:paraId="0A2381E3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61558-2-6</w:t>
            </w:r>
          </w:p>
          <w:p w14:paraId="0F3A98C4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61558-2-9</w:t>
            </w:r>
          </w:p>
          <w:p w14:paraId="56034CA0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61558-2-10</w:t>
            </w:r>
          </w:p>
          <w:p w14:paraId="579F8385" w14:textId="77777777" w:rsidR="00B105A0" w:rsidRPr="00652207" w:rsidRDefault="00B105A0" w:rsidP="00B105A0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61558-2-12</w:t>
            </w:r>
          </w:p>
          <w:p w14:paraId="1D8566A7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60335-2-13</w:t>
            </w:r>
          </w:p>
          <w:p w14:paraId="21BFC646" w14:textId="77777777" w:rsidR="00B105A0" w:rsidRPr="001E7EF4" w:rsidRDefault="00B105A0" w:rsidP="00B105A0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E7EF4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1E7EF4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E7EF4">
              <w:rPr>
                <w:rFonts w:ascii="Times New Roman" w:hAnsi="Times New Roman" w:cs="Times New Roman"/>
                <w:sz w:val="20"/>
                <w:lang w:val="ru-RU"/>
              </w:rPr>
              <w:t>60335-2-14</w:t>
            </w:r>
          </w:p>
          <w:p w14:paraId="1890DF80" w14:textId="77777777" w:rsidR="00B105A0" w:rsidRPr="00652207" w:rsidRDefault="00B105A0" w:rsidP="00B105A0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 w:rsidRPr="001E7EF4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E7EF4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1E7EF4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E7EF4">
              <w:rPr>
                <w:rFonts w:ascii="Times New Roman" w:hAnsi="Times New Roman" w:cs="Times New Roman"/>
                <w:sz w:val="20"/>
                <w:lang w:val="ru-RU"/>
              </w:rPr>
              <w:t>60335-2-15</w:t>
            </w:r>
            <w:r w:rsidRPr="001E7EF4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8DAEECC" w14:textId="77777777" w:rsidR="00B105A0" w:rsidRPr="00652207" w:rsidRDefault="00B105A0" w:rsidP="00B105A0">
            <w:pPr>
              <w:pStyle w:val="TableParagraph"/>
              <w:spacing w:line="221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60335-2-17 </w:t>
            </w:r>
          </w:p>
          <w:p w14:paraId="5207B9EB" w14:textId="77777777" w:rsidR="00B105A0" w:rsidRPr="00652207" w:rsidRDefault="00B105A0" w:rsidP="00B105A0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60335-2-17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D74460C" w14:textId="77777777" w:rsidR="00B105A0" w:rsidRPr="00652207" w:rsidRDefault="00B105A0" w:rsidP="00B105A0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МЭК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60335-2-23</w:t>
            </w:r>
          </w:p>
          <w:p w14:paraId="40AFDF99" w14:textId="77777777" w:rsidR="00B105A0" w:rsidRPr="00652207" w:rsidRDefault="00B105A0" w:rsidP="00B105A0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60335-2-27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621D4FD" w14:textId="77777777" w:rsidR="00B105A0" w:rsidRPr="00652207" w:rsidRDefault="00B105A0" w:rsidP="00B105A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60335-2-30</w:t>
            </w:r>
          </w:p>
          <w:p w14:paraId="4AF4B0AC" w14:textId="77777777" w:rsidR="00B105A0" w:rsidRPr="00652207" w:rsidRDefault="00B105A0" w:rsidP="00B105A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МЭК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60335-2-36 </w:t>
            </w:r>
          </w:p>
          <w:p w14:paraId="282A8A42" w14:textId="77777777" w:rsidR="00B105A0" w:rsidRPr="00652207" w:rsidRDefault="00B105A0" w:rsidP="00B105A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60335-2-45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306BC4E" w14:textId="77777777" w:rsidR="00B105A0" w:rsidRPr="00652207" w:rsidRDefault="00B105A0" w:rsidP="00B105A0">
            <w:pPr>
              <w:pStyle w:val="TableParagraph"/>
              <w:spacing w:before="1"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60335-2-53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472A3E6" w14:textId="77777777" w:rsidR="00B105A0" w:rsidRPr="00652207" w:rsidRDefault="00B105A0" w:rsidP="00B105A0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60335-2-55</w:t>
            </w:r>
          </w:p>
          <w:p w14:paraId="2D0684CD" w14:textId="77777777" w:rsidR="00B105A0" w:rsidRPr="00652207" w:rsidRDefault="00B105A0" w:rsidP="00B105A0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60335-2-61</w:t>
            </w:r>
          </w:p>
          <w:p w14:paraId="6E217992" w14:textId="77777777" w:rsidR="00B105A0" w:rsidRPr="00652207" w:rsidRDefault="00B105A0" w:rsidP="00B105A0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60335-2-66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1541D2B9" w14:textId="77777777" w:rsidR="00B105A0" w:rsidRPr="00652207" w:rsidRDefault="00B105A0" w:rsidP="00B105A0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60335-2-71</w:t>
            </w:r>
          </w:p>
          <w:p w14:paraId="193DC047" w14:textId="77777777" w:rsidR="00B105A0" w:rsidRPr="00652207" w:rsidRDefault="00B105A0" w:rsidP="00B105A0">
            <w:pPr>
              <w:pStyle w:val="TableParagraph"/>
              <w:spacing w:before="1" w:line="22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60335-2-78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710618B1" w14:textId="77777777" w:rsidR="00B105A0" w:rsidRPr="00652207" w:rsidRDefault="00B105A0" w:rsidP="00B105A0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60335-2-81</w:t>
            </w:r>
          </w:p>
          <w:p w14:paraId="11EE2149" w14:textId="77777777" w:rsidR="00B105A0" w:rsidRPr="00652207" w:rsidRDefault="00B105A0" w:rsidP="00B105A0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60335-2-83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777F9F0B" w14:textId="77777777" w:rsidR="00B105A0" w:rsidRPr="00652207" w:rsidRDefault="00B105A0" w:rsidP="00B105A0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60335-2-85</w:t>
            </w:r>
          </w:p>
          <w:p w14:paraId="76056BAB" w14:textId="77777777" w:rsidR="00B105A0" w:rsidRPr="00652207" w:rsidRDefault="00B105A0" w:rsidP="00B105A0">
            <w:pPr>
              <w:pStyle w:val="TableParagraph"/>
              <w:spacing w:line="210" w:lineRule="exact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60335-2-106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90076EE" w14:textId="77777777" w:rsidR="00B105A0" w:rsidRPr="00652207" w:rsidRDefault="00B105A0" w:rsidP="00B105A0">
            <w:pPr>
              <w:pStyle w:val="TableParagraph"/>
              <w:spacing w:line="200" w:lineRule="exact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60335-2-101</w:t>
            </w:r>
          </w:p>
          <w:p w14:paraId="31DF7363" w14:textId="77777777" w:rsidR="00B105A0" w:rsidRPr="00652207" w:rsidRDefault="00B105A0" w:rsidP="00B105A0">
            <w:pPr>
              <w:pStyle w:val="TableParagraph"/>
              <w:spacing w:line="199" w:lineRule="exact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60335-2-96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45A5828" w14:textId="77777777" w:rsidR="00B105A0" w:rsidRPr="00652207" w:rsidRDefault="00B105A0" w:rsidP="00B105A0">
            <w:pPr>
              <w:pStyle w:val="TableParagraph"/>
              <w:spacing w:line="199" w:lineRule="exact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60335-2-21</w:t>
            </w:r>
          </w:p>
          <w:p w14:paraId="78F4E366" w14:textId="77777777" w:rsidR="00B105A0" w:rsidRPr="00652207" w:rsidRDefault="00B105A0" w:rsidP="00B105A0">
            <w:pPr>
              <w:pStyle w:val="TableParagraph"/>
              <w:spacing w:line="199" w:lineRule="exact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360F0344" w14:textId="77777777" w:rsidR="00B105A0" w:rsidRPr="00652207" w:rsidRDefault="00B105A0" w:rsidP="00B105A0">
            <w:pPr>
              <w:pStyle w:val="TableParagraph"/>
              <w:spacing w:line="199" w:lineRule="exact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78FD189F" w14:textId="77777777" w:rsidR="00B105A0" w:rsidRPr="00652207" w:rsidRDefault="00B105A0" w:rsidP="00B105A0">
            <w:pPr>
              <w:pStyle w:val="TableParagraph"/>
              <w:spacing w:line="199" w:lineRule="exact"/>
              <w:ind w:left="104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52459.17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20A6928F" w14:textId="77777777" w:rsidR="00B105A0" w:rsidRPr="00652207" w:rsidRDefault="00B105A0" w:rsidP="00B105A0">
            <w:pPr>
              <w:pStyle w:val="TableParagraph"/>
              <w:spacing w:line="199" w:lineRule="exact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30804.3.8 (МЭК 61000-3-8)  </w:t>
            </w:r>
          </w:p>
          <w:p w14:paraId="31514919" w14:textId="77777777" w:rsidR="00B105A0" w:rsidRPr="00652207" w:rsidRDefault="00B105A0" w:rsidP="00B105A0">
            <w:pPr>
              <w:pStyle w:val="TableParagraph"/>
              <w:spacing w:line="200" w:lineRule="exact"/>
              <w:ind w:left="10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61000-6-3  </w:t>
            </w:r>
          </w:p>
          <w:p w14:paraId="166E130F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17DDEB29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37934D06" w14:textId="77777777" w:rsidR="00B105A0" w:rsidRPr="001E7EF4" w:rsidRDefault="00B105A0" w:rsidP="00B105A0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1E7EF4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1E7EF4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4DAA3599" w14:textId="28FEC3CF" w:rsidR="00B105A0" w:rsidRPr="00652207" w:rsidRDefault="00B105A0" w:rsidP="00B105A0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IEC 61000-3-2</w:t>
            </w:r>
          </w:p>
        </w:tc>
      </w:tr>
      <w:tr w:rsidR="00B105A0" w:rsidRPr="00A1008A" w14:paraId="6020F161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8F92" w14:textId="014033E3" w:rsidR="00B105A0" w:rsidRPr="00B105A0" w:rsidRDefault="00B105A0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695A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Электронагреватели</w:t>
            </w:r>
            <w:r w:rsidRPr="00652207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безынерционные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</w:p>
          <w:p w14:paraId="6C4856BE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аккумулирующие;</w:t>
            </w:r>
            <w:r w:rsidRPr="00652207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электронагреватели</w:t>
            </w:r>
          </w:p>
          <w:p w14:paraId="2E34A7F1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погружные;</w:t>
            </w:r>
          </w:p>
          <w:p w14:paraId="351B9833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Электронагреватели</w:t>
            </w:r>
            <w:r w:rsidRPr="00652207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безынерционные</w:t>
            </w:r>
          </w:p>
          <w:p w14:paraId="7EAAB996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Электронагреватели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14:paraId="769EA042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электрокипятильники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</w:p>
          <w:p w14:paraId="70A3B931" w14:textId="3E76EC0D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безынерционных</w:t>
            </w:r>
            <w:r w:rsidRPr="00652207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электронагревателей)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9419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F207A12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BF7C919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1BEAA5A4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13E14B3D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54046EE2" w14:textId="451021A6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C9E1" w14:textId="77777777" w:rsidR="00B105A0" w:rsidRPr="00652207" w:rsidRDefault="00B105A0" w:rsidP="00B105A0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8516 10</w:t>
            </w:r>
          </w:p>
          <w:p w14:paraId="553877C8" w14:textId="77777777" w:rsidR="00B105A0" w:rsidRPr="00652207" w:rsidRDefault="00B105A0" w:rsidP="00B105A0">
            <w:pPr>
              <w:pStyle w:val="TableParagraph"/>
              <w:spacing w:line="210" w:lineRule="exact"/>
              <w:ind w:left="828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10 11</w:t>
            </w:r>
          </w:p>
          <w:p w14:paraId="72581296" w14:textId="77777777" w:rsidR="00B105A0" w:rsidRPr="00652207" w:rsidRDefault="00B105A0" w:rsidP="00B105A0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8516101100</w:t>
            </w:r>
          </w:p>
          <w:p w14:paraId="37CE0A04" w14:textId="77777777" w:rsidR="00B105A0" w:rsidRPr="00652207" w:rsidRDefault="00B105A0" w:rsidP="00B105A0">
            <w:pPr>
              <w:pStyle w:val="TableParagraph"/>
              <w:spacing w:line="209" w:lineRule="exact"/>
              <w:ind w:left="828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10 80</w:t>
            </w:r>
          </w:p>
          <w:p w14:paraId="491EA519" w14:textId="7663094D" w:rsidR="00B105A0" w:rsidRPr="00652207" w:rsidRDefault="00B105A0" w:rsidP="00B105A0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8516108000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C49C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37B0977C" w14:textId="5E4B756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DD5E" w14:textId="77777777" w:rsidR="00B105A0" w:rsidRPr="00652207" w:rsidRDefault="00B105A0" w:rsidP="00B105A0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33B016AC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60335-1 </w:t>
            </w:r>
          </w:p>
          <w:p w14:paraId="05628ED1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10DA299" w14:textId="77777777" w:rsidR="00B105A0" w:rsidRPr="00652207" w:rsidRDefault="00B105A0" w:rsidP="00B105A0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60335-2-15</w:t>
            </w:r>
          </w:p>
          <w:p w14:paraId="732383AC" w14:textId="77777777" w:rsidR="00B105A0" w:rsidRPr="00652207" w:rsidRDefault="00B105A0" w:rsidP="00B105A0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60745-2-21</w:t>
            </w:r>
          </w:p>
          <w:p w14:paraId="347F5140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60335-2-35</w:t>
            </w:r>
          </w:p>
          <w:p w14:paraId="135CD028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60335-2-55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AAA4214" w14:textId="77777777" w:rsidR="00B105A0" w:rsidRPr="00652207" w:rsidRDefault="00B105A0" w:rsidP="00B105A0">
            <w:pPr>
              <w:pStyle w:val="TableParagraph"/>
              <w:spacing w:line="211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60335-2-61</w:t>
            </w:r>
          </w:p>
          <w:p w14:paraId="20B5F845" w14:textId="77777777" w:rsidR="00B105A0" w:rsidRPr="00652207" w:rsidRDefault="00B105A0" w:rsidP="00B105A0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52161.2.73</w:t>
            </w:r>
          </w:p>
          <w:p w14:paraId="00024457" w14:textId="77777777" w:rsidR="00B105A0" w:rsidRPr="00652207" w:rsidRDefault="00B105A0" w:rsidP="00B105A0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(МЭК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60335-2-73)</w:t>
            </w:r>
          </w:p>
          <w:p w14:paraId="720465D7" w14:textId="77777777" w:rsidR="00B105A0" w:rsidRPr="00652207" w:rsidRDefault="00B105A0" w:rsidP="00B105A0">
            <w:pPr>
              <w:pStyle w:val="TableParagraph"/>
              <w:spacing w:line="211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60335-2-74</w:t>
            </w:r>
          </w:p>
          <w:p w14:paraId="2DC3D7B4" w14:textId="77777777" w:rsidR="00B105A0" w:rsidRPr="00652207" w:rsidRDefault="00B105A0" w:rsidP="00B105A0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60335-2-102</w:t>
            </w:r>
          </w:p>
          <w:p w14:paraId="4D36D9B3" w14:textId="77777777" w:rsidR="00B105A0" w:rsidRPr="00652207" w:rsidRDefault="00B105A0" w:rsidP="00B105A0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19D03943" w14:textId="77777777" w:rsidR="00B105A0" w:rsidRPr="00652207" w:rsidRDefault="00B105A0" w:rsidP="00B105A0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643191AF" w14:textId="77777777" w:rsidR="00B105A0" w:rsidRPr="00652207" w:rsidRDefault="00B105A0" w:rsidP="00B105A0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52459.17</w:t>
            </w:r>
          </w:p>
          <w:p w14:paraId="5CAED850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3AAD6AED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29EBD539" w14:textId="77777777" w:rsidR="00B105A0" w:rsidRPr="00652207" w:rsidRDefault="00B105A0" w:rsidP="00B105A0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Pr="00652207">
              <w:rPr>
                <w:color w:val="000000"/>
                <w:sz w:val="20"/>
                <w:szCs w:val="20"/>
              </w:rPr>
              <w:t>ГОСТ IEC 61000-3-3</w:t>
            </w:r>
          </w:p>
          <w:p w14:paraId="0CB03D00" w14:textId="575FBE5A" w:rsidR="00B105A0" w:rsidRPr="00652207" w:rsidRDefault="00B105A0" w:rsidP="00B105A0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IEC 61000-3-2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</w:p>
        </w:tc>
      </w:tr>
      <w:tr w:rsidR="00B105A0" w:rsidRPr="00A1008A" w14:paraId="616227BE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5552" w14:textId="17134B62" w:rsidR="00B105A0" w:rsidRPr="00B105A0" w:rsidRDefault="00B105A0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A3AE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Электрообогреватели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помещений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14:paraId="799E1A62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грунта;</w:t>
            </w:r>
          </w:p>
          <w:p w14:paraId="41670914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Радиаторы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электрические,</w:t>
            </w:r>
          </w:p>
          <w:p w14:paraId="28D41843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теплоаккумулирующие</w:t>
            </w:r>
          </w:p>
          <w:p w14:paraId="6BB38D91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Радиаторы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электрические,</w:t>
            </w:r>
          </w:p>
          <w:p w14:paraId="624ADB99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жидконаполненные</w:t>
            </w:r>
          </w:p>
          <w:p w14:paraId="6CD77A62" w14:textId="77777777" w:rsidR="00B105A0" w:rsidRPr="00652207" w:rsidRDefault="00B105A0" w:rsidP="00B105A0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электроконвекторы;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отопительные</w:t>
            </w:r>
          </w:p>
          <w:p w14:paraId="217F00D5" w14:textId="77777777" w:rsidR="00B105A0" w:rsidRPr="00652207" w:rsidRDefault="00B105A0" w:rsidP="00B105A0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Теплогенераторы газовые для животноводческих помещений</w:t>
            </w:r>
          </w:p>
          <w:p w14:paraId="204FAF57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электроприборы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встроенными</w:t>
            </w:r>
          </w:p>
          <w:p w14:paraId="2C066CC8" w14:textId="77777777" w:rsidR="00B105A0" w:rsidRPr="00652207" w:rsidRDefault="00B105A0" w:rsidP="00B105A0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вентиляторами</w:t>
            </w:r>
          </w:p>
          <w:p w14:paraId="0D87F5C6" w14:textId="77777777" w:rsidR="00B105A0" w:rsidRPr="00652207" w:rsidRDefault="00B105A0" w:rsidP="00B105A0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Электрообогреватели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помещений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14:paraId="33EC5A7D" w14:textId="77777777" w:rsidR="00B105A0" w:rsidRPr="00652207" w:rsidRDefault="00B105A0" w:rsidP="00B105A0">
            <w:pPr>
              <w:pStyle w:val="TableParagraph"/>
              <w:spacing w:line="201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грунта,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</w:p>
          <w:p w14:paraId="0D5831AC" w14:textId="77777777" w:rsidR="00B105A0" w:rsidRPr="00652207" w:rsidRDefault="00B105A0" w:rsidP="00B105A0">
            <w:pPr>
              <w:pStyle w:val="TableParagraph"/>
              <w:spacing w:line="201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Брудеры газовые для птичников</w:t>
            </w:r>
          </w:p>
          <w:p w14:paraId="0B76592C" w14:textId="77777777" w:rsidR="00B105A0" w:rsidRPr="00652207" w:rsidRDefault="00B105A0" w:rsidP="00B105A0">
            <w:pPr>
              <w:pStyle w:val="TableParagraph"/>
              <w:spacing w:line="201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51CE7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9D9D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4766575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D1EEFAE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46DDA633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403DD103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1E883BCE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B6B0DE6" w14:textId="77777777" w:rsidR="00B105A0" w:rsidRPr="00652207" w:rsidRDefault="00B105A0" w:rsidP="00B105A0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2D52BC43" w14:textId="05011603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2278" w14:textId="77777777" w:rsidR="00B105A0" w:rsidRPr="00652207" w:rsidRDefault="00B105A0" w:rsidP="00B105A0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7321</w:t>
            </w:r>
          </w:p>
          <w:p w14:paraId="075523F9" w14:textId="77777777" w:rsidR="00B105A0" w:rsidRPr="00652207" w:rsidRDefault="00B105A0" w:rsidP="00B105A0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7322 90 000 9</w:t>
            </w:r>
          </w:p>
          <w:p w14:paraId="6851BAC8" w14:textId="77777777" w:rsidR="00B105A0" w:rsidRPr="00652207" w:rsidRDefault="00B105A0" w:rsidP="00B105A0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7329</w:t>
            </w:r>
          </w:p>
          <w:p w14:paraId="227774C2" w14:textId="77777777" w:rsidR="00B105A0" w:rsidRPr="00652207" w:rsidRDefault="00B105A0" w:rsidP="00B105A0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8516 20</w:t>
            </w:r>
          </w:p>
          <w:p w14:paraId="5BC6F1BE" w14:textId="77777777" w:rsidR="00B105A0" w:rsidRPr="00652207" w:rsidRDefault="00B105A0" w:rsidP="00B105A0">
            <w:pPr>
              <w:pStyle w:val="TableParagraph"/>
              <w:spacing w:line="209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8516210000</w:t>
            </w:r>
          </w:p>
          <w:p w14:paraId="7A34F9DC" w14:textId="77777777" w:rsidR="00B105A0" w:rsidRPr="00652207" w:rsidRDefault="00B105A0" w:rsidP="00B105A0">
            <w:pPr>
              <w:pStyle w:val="TableParagraph"/>
              <w:spacing w:line="209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8516291000</w:t>
            </w:r>
          </w:p>
          <w:p w14:paraId="5D626614" w14:textId="77777777" w:rsidR="00B105A0" w:rsidRPr="00652207" w:rsidRDefault="00B105A0" w:rsidP="00B105A0">
            <w:pPr>
              <w:pStyle w:val="TableParagraph"/>
              <w:spacing w:line="210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8516295000</w:t>
            </w:r>
          </w:p>
          <w:p w14:paraId="22F30288" w14:textId="77777777" w:rsidR="00B105A0" w:rsidRPr="00652207" w:rsidRDefault="00B105A0" w:rsidP="00B105A0">
            <w:pPr>
              <w:pStyle w:val="TableParagraph"/>
              <w:spacing w:line="210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8516299100</w:t>
            </w:r>
          </w:p>
          <w:p w14:paraId="5FB4D925" w14:textId="77777777" w:rsidR="00B105A0" w:rsidRPr="00652207" w:rsidRDefault="00B105A0" w:rsidP="00B105A0">
            <w:pPr>
              <w:pStyle w:val="TableParagraph"/>
              <w:spacing w:line="210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8516299900</w:t>
            </w:r>
          </w:p>
          <w:p w14:paraId="37FB540E" w14:textId="77777777" w:rsidR="00B105A0" w:rsidRPr="00652207" w:rsidRDefault="00B105A0" w:rsidP="00B105A0">
            <w:pPr>
              <w:pStyle w:val="TableParagraph"/>
              <w:spacing w:line="20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8516 80</w:t>
            </w:r>
          </w:p>
          <w:p w14:paraId="3FD48157" w14:textId="77777777" w:rsidR="00B105A0" w:rsidRPr="00652207" w:rsidRDefault="00B105A0" w:rsidP="00B105A0">
            <w:pPr>
              <w:pStyle w:val="TableParagraph"/>
              <w:spacing w:line="210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8516802001</w:t>
            </w:r>
          </w:p>
          <w:p w14:paraId="5672C1CB" w14:textId="77777777" w:rsidR="00B105A0" w:rsidRPr="00652207" w:rsidRDefault="00B105A0" w:rsidP="00B105A0">
            <w:pPr>
              <w:pStyle w:val="TableParagraph"/>
              <w:spacing w:line="200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8516802002</w:t>
            </w:r>
          </w:p>
          <w:p w14:paraId="0B8164C3" w14:textId="77777777" w:rsidR="00B105A0" w:rsidRPr="00652207" w:rsidRDefault="00B105A0" w:rsidP="00B105A0">
            <w:pPr>
              <w:pStyle w:val="TableParagraph"/>
              <w:spacing w:line="200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8516802009</w:t>
            </w:r>
          </w:p>
          <w:p w14:paraId="7E034269" w14:textId="77777777" w:rsidR="00B105A0" w:rsidRPr="00652207" w:rsidRDefault="00B105A0" w:rsidP="00B105A0">
            <w:pPr>
              <w:pStyle w:val="TableParagraph"/>
              <w:spacing w:line="201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8516808000</w:t>
            </w:r>
          </w:p>
          <w:p w14:paraId="5E17B17A" w14:textId="77777777" w:rsidR="00B105A0" w:rsidRPr="00652207" w:rsidRDefault="00B105A0" w:rsidP="00B105A0">
            <w:pPr>
              <w:pStyle w:val="TableParagraph"/>
              <w:spacing w:line="199" w:lineRule="exact"/>
              <w:ind w:left="568" w:right="401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E006E8F" w14:textId="77777777" w:rsidR="00B105A0" w:rsidRPr="00652207" w:rsidRDefault="00B105A0" w:rsidP="00B105A0">
            <w:pPr>
              <w:pStyle w:val="TableParagraph"/>
              <w:spacing w:line="199" w:lineRule="exact"/>
              <w:ind w:left="568" w:right="401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19E4A9B" w14:textId="77777777" w:rsidR="00B105A0" w:rsidRPr="00652207" w:rsidRDefault="00B105A0" w:rsidP="00B105A0">
            <w:pPr>
              <w:pStyle w:val="TableParagraph"/>
              <w:spacing w:line="199" w:lineRule="exact"/>
              <w:ind w:left="568" w:right="401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21</w:t>
            </w:r>
          </w:p>
          <w:p w14:paraId="30A0C9F1" w14:textId="77777777" w:rsidR="00B105A0" w:rsidRPr="00652207" w:rsidRDefault="00B105A0" w:rsidP="00B105A0">
            <w:pPr>
              <w:pStyle w:val="TableParagraph"/>
              <w:spacing w:line="199" w:lineRule="exact"/>
              <w:ind w:left="568" w:right="401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29</w:t>
            </w:r>
          </w:p>
          <w:p w14:paraId="236FEDC8" w14:textId="77777777" w:rsidR="00B105A0" w:rsidRPr="00652207" w:rsidRDefault="00B105A0" w:rsidP="00B105A0">
            <w:pPr>
              <w:pStyle w:val="TableParagraph"/>
              <w:spacing w:line="200" w:lineRule="exact"/>
              <w:ind w:left="828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29 99</w:t>
            </w:r>
          </w:p>
          <w:p w14:paraId="5A0D10DC" w14:textId="1801DEB9" w:rsidR="00B105A0" w:rsidRPr="00652207" w:rsidRDefault="00B105A0" w:rsidP="00B105A0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8436 21 000 0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1EDC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424C9C71" w14:textId="570EB03B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A282" w14:textId="77777777" w:rsidR="00B105A0" w:rsidRPr="00652207" w:rsidRDefault="00B105A0" w:rsidP="00B105A0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2CE639EF" w14:textId="77777777" w:rsidR="00B105A0" w:rsidRPr="00652207" w:rsidRDefault="00B105A0" w:rsidP="00B105A0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60335-1</w:t>
            </w:r>
          </w:p>
          <w:p w14:paraId="17493E19" w14:textId="77777777" w:rsidR="00B105A0" w:rsidRPr="00652207" w:rsidRDefault="00B105A0" w:rsidP="00B105A0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6FE0085D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60335-2-17</w:t>
            </w:r>
          </w:p>
          <w:p w14:paraId="00ADDC56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60335-2-30</w:t>
            </w:r>
          </w:p>
          <w:p w14:paraId="28EA8F28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60335-2-40</w:t>
            </w:r>
          </w:p>
          <w:p w14:paraId="4982C90C" w14:textId="77777777" w:rsidR="00B105A0" w:rsidRPr="00652207" w:rsidRDefault="00B105A0" w:rsidP="00B105A0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60335-2-61</w:t>
            </w:r>
          </w:p>
          <w:p w14:paraId="3967BCB2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60335-2-65</w:t>
            </w:r>
          </w:p>
          <w:p w14:paraId="5BBEC70A" w14:textId="77777777" w:rsidR="00B105A0" w:rsidRPr="00652207" w:rsidRDefault="00B105A0" w:rsidP="00B105A0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60335-2-80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0E6A452" w14:textId="77777777" w:rsidR="00B105A0" w:rsidRPr="00652207" w:rsidRDefault="00B105A0" w:rsidP="00B105A0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60335-2-88</w:t>
            </w:r>
          </w:p>
          <w:p w14:paraId="6B3AC7E3" w14:textId="77777777" w:rsidR="00B105A0" w:rsidRPr="00652207" w:rsidRDefault="00B105A0" w:rsidP="00B105A0">
            <w:pPr>
              <w:pStyle w:val="TableParagraph"/>
              <w:spacing w:line="201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60335-2-96</w:t>
            </w:r>
          </w:p>
          <w:p w14:paraId="49133119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004F59A3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60335-2-98</w:t>
            </w:r>
          </w:p>
          <w:p w14:paraId="7F2E759D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60335-2-102</w:t>
            </w:r>
          </w:p>
          <w:p w14:paraId="3462F91B" w14:textId="77777777" w:rsidR="00B105A0" w:rsidRPr="00652207" w:rsidRDefault="00B105A0" w:rsidP="00B105A0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60335-2-106</w:t>
            </w:r>
          </w:p>
          <w:p w14:paraId="53FB466B" w14:textId="77777777" w:rsidR="00B105A0" w:rsidRPr="00652207" w:rsidRDefault="00B105A0" w:rsidP="00B105A0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27179</w:t>
            </w:r>
          </w:p>
          <w:p w14:paraId="69C946E4" w14:textId="77777777" w:rsidR="00B105A0" w:rsidRPr="00652207" w:rsidRDefault="00B105A0" w:rsidP="00B105A0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296118C1" w14:textId="77777777" w:rsidR="00B105A0" w:rsidRPr="00652207" w:rsidRDefault="00B105A0" w:rsidP="00B105A0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0CFF75CA" w14:textId="77777777" w:rsidR="00B105A0" w:rsidRPr="00652207" w:rsidRDefault="00B105A0" w:rsidP="00B105A0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F567969" w14:textId="77777777" w:rsidR="00B105A0" w:rsidRPr="00652207" w:rsidRDefault="00B105A0" w:rsidP="00B105A0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61000-3-12</w:t>
            </w:r>
          </w:p>
          <w:p w14:paraId="737C7F5E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0A2F2B45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4E9B9BC1" w14:textId="77777777" w:rsidR="00B105A0" w:rsidRPr="00652207" w:rsidRDefault="00B105A0" w:rsidP="00B105A0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61000-3-3</w:t>
            </w:r>
          </w:p>
          <w:p w14:paraId="101A70B2" w14:textId="42B322F7" w:rsidR="00B105A0" w:rsidRPr="00652207" w:rsidRDefault="00B105A0" w:rsidP="00B105A0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IEC 61000-3-2</w:t>
            </w:r>
          </w:p>
        </w:tc>
      </w:tr>
      <w:tr w:rsidR="00B105A0" w:rsidRPr="00A1008A" w14:paraId="6E08F156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875F" w14:textId="5A3F9FC1" w:rsidR="00B105A0" w:rsidRPr="00B105A0" w:rsidRDefault="00B105A0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021B" w14:textId="3AF3CEDB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Печи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бытовые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микроволновые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7A5B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B89C3E2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2F2C923D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5BF2FF88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1441E84A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6A24A14B" w14:textId="3F79173B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FCB1" w14:textId="77777777" w:rsidR="00B105A0" w:rsidRPr="00652207" w:rsidRDefault="00B105A0" w:rsidP="00B105A0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8516 50</w:t>
            </w:r>
          </w:p>
          <w:p w14:paraId="1A4CB222" w14:textId="0CF6C601" w:rsidR="00B105A0" w:rsidRPr="00652207" w:rsidRDefault="00B105A0" w:rsidP="00B105A0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8516500000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D493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0B5A8DCF" w14:textId="70E5FECA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8118" w14:textId="77777777" w:rsidR="00B105A0" w:rsidRPr="00652207" w:rsidRDefault="00B105A0" w:rsidP="00B105A0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57A15D58" w14:textId="77777777" w:rsidR="00B105A0" w:rsidRPr="00652207" w:rsidRDefault="00B105A0" w:rsidP="00B105A0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60335-1 </w:t>
            </w:r>
          </w:p>
          <w:p w14:paraId="6486DAD3" w14:textId="77777777" w:rsidR="00B105A0" w:rsidRPr="00652207" w:rsidRDefault="00B105A0" w:rsidP="00B105A0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2485B309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60335-2-25</w:t>
            </w:r>
          </w:p>
          <w:p w14:paraId="383226B4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7EA773F0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7917AD74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1C66314E" w14:textId="77777777" w:rsidR="00B105A0" w:rsidRPr="00652207" w:rsidRDefault="00B105A0" w:rsidP="00B105A0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30804.3.8 (МЭК 61000-3-8)  </w:t>
            </w:r>
          </w:p>
          <w:p w14:paraId="177E420C" w14:textId="77777777" w:rsidR="00B105A0" w:rsidRPr="00652207" w:rsidRDefault="00B105A0" w:rsidP="00B105A0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61000-3-12</w:t>
            </w:r>
          </w:p>
          <w:p w14:paraId="61B88F7D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0065930B" w14:textId="77777777" w:rsidR="00B105A0" w:rsidRPr="00652207" w:rsidRDefault="00B105A0" w:rsidP="00B105A0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53C6BE4C" w14:textId="77777777" w:rsidR="00B105A0" w:rsidRPr="00652207" w:rsidRDefault="00B105A0" w:rsidP="00B105A0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61000-3-3</w:t>
            </w:r>
          </w:p>
          <w:p w14:paraId="2BFEEE4E" w14:textId="0A7F5762" w:rsidR="00B105A0" w:rsidRPr="00652207" w:rsidRDefault="00B105A0" w:rsidP="00B105A0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IEC 61000-3-2</w:t>
            </w:r>
          </w:p>
        </w:tc>
      </w:tr>
      <w:tr w:rsidR="00B105A0" w:rsidRPr="00A1008A" w14:paraId="0DE3B156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73C9" w14:textId="55E09A72" w:rsidR="00B105A0" w:rsidRPr="00B105A0" w:rsidRDefault="00B105A0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8A15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Печи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бытовые прочие;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варочные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котлы,</w:t>
            </w:r>
          </w:p>
          <w:p w14:paraId="74A612C7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кухонные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плиты,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жаровни;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грили,</w:t>
            </w:r>
          </w:p>
          <w:p w14:paraId="303358C3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ростеры;</w:t>
            </w:r>
          </w:p>
          <w:p w14:paraId="3CE0FE2B" w14:textId="77777777" w:rsidR="00642773" w:rsidRPr="00652207" w:rsidRDefault="00642773" w:rsidP="0064277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Электроплиты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(имеющие,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крайней</w:t>
            </w:r>
          </w:p>
          <w:p w14:paraId="1E837C7C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мере,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духовой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шкаф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панель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</w:p>
          <w:p w14:paraId="354B51C0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электронагревательными</w:t>
            </w:r>
            <w:r w:rsidRPr="00652207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элементами),</w:t>
            </w:r>
          </w:p>
          <w:p w14:paraId="258C0F23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включая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комбинированные</w:t>
            </w:r>
          </w:p>
          <w:p w14:paraId="092D8A22" w14:textId="77777777" w:rsidR="00642773" w:rsidRPr="00652207" w:rsidRDefault="00642773" w:rsidP="00642773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газоэлектрические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приборы</w:t>
            </w:r>
          </w:p>
          <w:p w14:paraId="3318FAB7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Электроплитки,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варочные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электрокотлы</w:t>
            </w:r>
          </w:p>
          <w:p w14:paraId="60571971" w14:textId="77777777" w:rsidR="00642773" w:rsidRPr="00652207" w:rsidRDefault="00642773" w:rsidP="00642773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панели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электронагревательными</w:t>
            </w:r>
          </w:p>
          <w:p w14:paraId="0877F186" w14:textId="77777777" w:rsidR="00642773" w:rsidRPr="00652207" w:rsidRDefault="00642773" w:rsidP="00642773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элементами,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бытовые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</w:p>
          <w:p w14:paraId="7C79639D" w14:textId="77777777" w:rsidR="00642773" w:rsidRPr="00652207" w:rsidRDefault="00642773" w:rsidP="00642773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Грили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ростеры,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электрические</w:t>
            </w:r>
          </w:p>
          <w:p w14:paraId="57EF783E" w14:textId="77777777" w:rsidR="00642773" w:rsidRPr="00652207" w:rsidRDefault="00642773" w:rsidP="00642773">
            <w:pPr>
              <w:pStyle w:val="TableParagraph"/>
              <w:spacing w:line="19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бытовые</w:t>
            </w:r>
          </w:p>
          <w:p w14:paraId="18E4C641" w14:textId="77777777" w:rsidR="00642773" w:rsidRPr="00652207" w:rsidRDefault="00642773" w:rsidP="00642773">
            <w:pPr>
              <w:pStyle w:val="TableParagraph"/>
              <w:spacing w:line="19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Печи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встраиваемые,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электрические</w:t>
            </w:r>
          </w:p>
          <w:p w14:paraId="1B967C63" w14:textId="77777777" w:rsidR="00642773" w:rsidRPr="00652207" w:rsidRDefault="00642773" w:rsidP="00642773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бытовые</w:t>
            </w:r>
          </w:p>
          <w:p w14:paraId="772EB475" w14:textId="77777777" w:rsidR="00642773" w:rsidRPr="00652207" w:rsidRDefault="00642773" w:rsidP="00642773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Печи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электрические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бытовые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прочие,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</w:p>
          <w:p w14:paraId="55CDEC2E" w14:textId="77777777" w:rsidR="00642773" w:rsidRPr="00652207" w:rsidRDefault="00642773" w:rsidP="00642773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включенные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другие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группировки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</w:p>
          <w:p w14:paraId="57EA8E54" w14:textId="77777777" w:rsidR="00642773" w:rsidRPr="00652207" w:rsidRDefault="00642773" w:rsidP="00642773">
            <w:pPr>
              <w:pStyle w:val="TableParagraph"/>
              <w:spacing w:line="201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встраиваемых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микроволновых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печей); </w:t>
            </w:r>
          </w:p>
          <w:p w14:paraId="0C13D8F7" w14:textId="5C6322C0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Плиты и таганы газовые портативные и туристские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9AB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711FAF2" w14:textId="77777777" w:rsidR="00B105A0" w:rsidRPr="00652207" w:rsidRDefault="00B105A0" w:rsidP="00B105A0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27D4D947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2BA03796" w14:textId="77777777" w:rsidR="00B105A0" w:rsidRPr="00652207" w:rsidRDefault="00B105A0" w:rsidP="00B105A0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5B9F4D7" w14:textId="77777777" w:rsidR="00642773" w:rsidRPr="00652207" w:rsidRDefault="00642773" w:rsidP="00642773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70772144" w14:textId="39F2B8CB" w:rsidR="00B105A0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3136" w14:textId="77777777" w:rsidR="00B105A0" w:rsidRPr="00652207" w:rsidRDefault="00B105A0" w:rsidP="00B105A0">
            <w:pPr>
              <w:pStyle w:val="TableParagraph"/>
              <w:spacing w:line="19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7321 11 900 0 </w:t>
            </w:r>
          </w:p>
          <w:p w14:paraId="4349B58A" w14:textId="77777777" w:rsidR="00B105A0" w:rsidRPr="00652207" w:rsidRDefault="00B105A0" w:rsidP="00B105A0">
            <w:pPr>
              <w:pStyle w:val="TableParagraph"/>
              <w:spacing w:line="19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7418 10 100 0 </w:t>
            </w:r>
          </w:p>
          <w:p w14:paraId="7DC64F90" w14:textId="77777777" w:rsidR="00B105A0" w:rsidRPr="00652207" w:rsidRDefault="00B105A0" w:rsidP="00B105A0">
            <w:pPr>
              <w:pStyle w:val="TableParagraph"/>
              <w:spacing w:line="20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7615 10 800 9</w:t>
            </w:r>
          </w:p>
          <w:p w14:paraId="3BE73EC0" w14:textId="77777777" w:rsidR="00B105A0" w:rsidRPr="00652207" w:rsidRDefault="00B105A0" w:rsidP="00B105A0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8516 60</w:t>
            </w:r>
          </w:p>
          <w:p w14:paraId="315F13E8" w14:textId="77777777" w:rsidR="00B105A0" w:rsidRPr="00652207" w:rsidRDefault="00B105A0" w:rsidP="00B105A0">
            <w:pPr>
              <w:pStyle w:val="TableParagraph"/>
              <w:spacing w:line="21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101 0</w:t>
            </w:r>
          </w:p>
          <w:p w14:paraId="32C0FB5F" w14:textId="77777777" w:rsidR="00B105A0" w:rsidRPr="00652207" w:rsidRDefault="00B105A0" w:rsidP="00B105A0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109 0</w:t>
            </w:r>
          </w:p>
          <w:p w14:paraId="307844FA" w14:textId="77777777" w:rsidR="00642773" w:rsidRPr="00652207" w:rsidRDefault="00642773" w:rsidP="00642773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500 0</w:t>
            </w:r>
          </w:p>
          <w:p w14:paraId="10FB0004" w14:textId="77777777" w:rsidR="00642773" w:rsidRPr="00652207" w:rsidRDefault="00642773" w:rsidP="00642773">
            <w:pPr>
              <w:pStyle w:val="TableParagraph"/>
              <w:spacing w:line="21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700 0</w:t>
            </w:r>
          </w:p>
          <w:p w14:paraId="083C6117" w14:textId="77777777" w:rsidR="00642773" w:rsidRPr="00652207" w:rsidRDefault="00642773" w:rsidP="00642773">
            <w:pPr>
              <w:pStyle w:val="TableParagraph"/>
              <w:spacing w:line="21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800 0</w:t>
            </w:r>
          </w:p>
          <w:p w14:paraId="0F655559" w14:textId="77777777" w:rsidR="00642773" w:rsidRPr="00652207" w:rsidRDefault="00642773" w:rsidP="00642773">
            <w:pPr>
              <w:pStyle w:val="TableParagraph"/>
              <w:spacing w:line="21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3D87EE54" w14:textId="77777777" w:rsidR="00642773" w:rsidRPr="00652207" w:rsidRDefault="00642773" w:rsidP="00642773">
            <w:pPr>
              <w:pStyle w:val="TableParagraph"/>
              <w:spacing w:line="205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22CEF2CB" w14:textId="77777777" w:rsidR="00642773" w:rsidRPr="00652207" w:rsidRDefault="00642773" w:rsidP="00642773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78452D42" w14:textId="77777777" w:rsidR="00642773" w:rsidRPr="00652207" w:rsidRDefault="00642773" w:rsidP="00642773">
            <w:pPr>
              <w:pStyle w:val="TableParagraph"/>
              <w:spacing w:line="20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8516 70</w:t>
            </w:r>
          </w:p>
          <w:p w14:paraId="10E6432D" w14:textId="77777777" w:rsidR="00642773" w:rsidRPr="00652207" w:rsidRDefault="00642773" w:rsidP="00642773">
            <w:pPr>
              <w:pStyle w:val="TableParagraph"/>
              <w:spacing w:line="20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101 0</w:t>
            </w:r>
          </w:p>
          <w:p w14:paraId="6CABD51C" w14:textId="77777777" w:rsidR="00642773" w:rsidRPr="00652207" w:rsidRDefault="00642773" w:rsidP="00642773">
            <w:pPr>
              <w:pStyle w:val="TableParagraph"/>
              <w:spacing w:line="20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109 0</w:t>
            </w:r>
          </w:p>
          <w:p w14:paraId="171B831E" w14:textId="77777777" w:rsidR="00642773" w:rsidRPr="00652207" w:rsidRDefault="00642773" w:rsidP="00642773">
            <w:pPr>
              <w:pStyle w:val="TableParagraph"/>
              <w:spacing w:line="19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500 0</w:t>
            </w:r>
          </w:p>
          <w:p w14:paraId="1581D7C3" w14:textId="77777777" w:rsidR="00642773" w:rsidRPr="00652207" w:rsidRDefault="00642773" w:rsidP="00642773">
            <w:pPr>
              <w:pStyle w:val="TableParagraph"/>
              <w:spacing w:line="19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700 0</w:t>
            </w:r>
          </w:p>
          <w:p w14:paraId="313F20B8" w14:textId="77777777" w:rsidR="00642773" w:rsidRPr="00652207" w:rsidRDefault="00642773" w:rsidP="00642773">
            <w:pPr>
              <w:pStyle w:val="TableParagraph"/>
              <w:spacing w:line="20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800 0</w:t>
            </w:r>
          </w:p>
          <w:p w14:paraId="5DD6F441" w14:textId="77777777" w:rsidR="00642773" w:rsidRPr="00652207" w:rsidRDefault="00642773" w:rsidP="00642773">
            <w:pPr>
              <w:pStyle w:val="TableParagraph"/>
              <w:spacing w:line="20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1A655169" w14:textId="77777777" w:rsidR="00642773" w:rsidRPr="00652207" w:rsidRDefault="00642773" w:rsidP="00642773">
            <w:pPr>
              <w:pStyle w:val="TableParagraph"/>
              <w:spacing w:line="20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700 0</w:t>
            </w:r>
          </w:p>
          <w:p w14:paraId="3BF0DCEC" w14:textId="77777777" w:rsidR="00642773" w:rsidRPr="00652207" w:rsidRDefault="00642773" w:rsidP="00642773">
            <w:pPr>
              <w:pStyle w:val="TableParagraph"/>
              <w:spacing w:line="201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700 0</w:t>
            </w:r>
          </w:p>
          <w:p w14:paraId="225810EB" w14:textId="77777777" w:rsidR="00642773" w:rsidRPr="00652207" w:rsidRDefault="00642773" w:rsidP="00642773">
            <w:pPr>
              <w:pStyle w:val="TableParagraph"/>
              <w:spacing w:line="201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278DD047" w14:textId="77777777" w:rsidR="00642773" w:rsidRPr="00652207" w:rsidRDefault="00642773" w:rsidP="00642773">
            <w:pPr>
              <w:pStyle w:val="TableParagraph"/>
              <w:spacing w:line="19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67C0385" w14:textId="77777777" w:rsidR="00642773" w:rsidRPr="00652207" w:rsidRDefault="00642773" w:rsidP="00642773">
            <w:pPr>
              <w:pStyle w:val="TableParagraph"/>
              <w:spacing w:line="19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200 0</w:t>
            </w:r>
          </w:p>
          <w:p w14:paraId="5E9FC2FB" w14:textId="77777777" w:rsidR="00642773" w:rsidRPr="00652207" w:rsidRDefault="00642773" w:rsidP="00642773">
            <w:pPr>
              <w:pStyle w:val="TableParagraph"/>
              <w:spacing w:line="20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700 0</w:t>
            </w:r>
          </w:p>
          <w:p w14:paraId="25442DFB" w14:textId="278B820D" w:rsidR="00642773" w:rsidRPr="00652207" w:rsidRDefault="00642773" w:rsidP="00B105A0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ED3D" w14:textId="77777777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43A4CED3" w14:textId="2781FFB3" w:rsidR="00B105A0" w:rsidRPr="00652207" w:rsidRDefault="00B105A0" w:rsidP="00B105A0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34E4" w14:textId="77777777" w:rsidR="00B105A0" w:rsidRPr="00652207" w:rsidRDefault="00B105A0" w:rsidP="00B105A0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1768F7E1" w14:textId="77777777" w:rsidR="00B105A0" w:rsidRPr="00652207" w:rsidRDefault="00B105A0" w:rsidP="00B105A0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60335-1</w:t>
            </w:r>
          </w:p>
          <w:p w14:paraId="30FA3F8B" w14:textId="77777777" w:rsidR="00B105A0" w:rsidRPr="00652207" w:rsidRDefault="00B105A0" w:rsidP="00B105A0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01CEDF0" w14:textId="77777777" w:rsidR="00B105A0" w:rsidRDefault="00B105A0" w:rsidP="00B105A0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3603CF14" w14:textId="7F70E067" w:rsidR="00141BC4" w:rsidRDefault="00141BC4" w:rsidP="00B105A0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AB0AFD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AB0AFD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B0AFD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AB0AFD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AB0AFD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5DB499F6" w14:textId="77777777" w:rsidR="00141BC4" w:rsidRPr="00652207" w:rsidRDefault="00141BC4" w:rsidP="00141BC4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74834C47" w14:textId="77777777" w:rsidR="00141BC4" w:rsidRPr="00652207" w:rsidRDefault="00141BC4" w:rsidP="00141BC4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6C123ECB" w14:textId="77777777" w:rsidR="00141BC4" w:rsidRPr="00141BC4" w:rsidRDefault="00141BC4" w:rsidP="00141BC4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141BC4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141BC4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7881900D" w14:textId="77777777" w:rsidR="00141BC4" w:rsidRPr="00AB0AFD" w:rsidRDefault="00141BC4" w:rsidP="00141BC4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B0A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IEC</w:t>
            </w:r>
            <w:r w:rsidRPr="00AB0A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61000-3-2</w:t>
            </w:r>
          </w:p>
          <w:p w14:paraId="6DC54A58" w14:textId="77777777" w:rsidR="00141BC4" w:rsidRPr="00652207" w:rsidRDefault="00141BC4" w:rsidP="00141BC4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44C1F519" w14:textId="77777777" w:rsidR="00141BC4" w:rsidRPr="00652207" w:rsidRDefault="00141BC4" w:rsidP="00141BC4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249F49EC" w14:textId="7DB3DF11" w:rsidR="00141BC4" w:rsidRPr="00652207" w:rsidRDefault="00141BC4" w:rsidP="00141BC4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642773" w:rsidRPr="00A1008A" w14:paraId="47089C27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D46C" w14:textId="2491FC28" w:rsidR="00642773" w:rsidRPr="00B105A0" w:rsidRDefault="00642773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C82F" w14:textId="777777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Сопротивления</w:t>
            </w:r>
            <w:r w:rsidRPr="00652207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электрические</w:t>
            </w:r>
          </w:p>
          <w:p w14:paraId="3547A005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нагревательные</w:t>
            </w:r>
            <w:r w:rsidRPr="00652207">
              <w:rPr>
                <w:rFonts w:ascii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(кроме угольных</w:t>
            </w:r>
          </w:p>
          <w:p w14:paraId="2E4E05A8" w14:textId="17D2BDB4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сопротивлений)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6CB9" w14:textId="777777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2C8BAFE1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004/2011)</w:t>
            </w:r>
          </w:p>
          <w:p w14:paraId="05E706D6" w14:textId="77777777" w:rsidR="00642773" w:rsidRPr="00652207" w:rsidRDefault="00642773" w:rsidP="0064277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0AFDE6C9" w14:textId="77777777" w:rsidR="00642773" w:rsidRPr="00652207" w:rsidRDefault="00642773" w:rsidP="00642773">
            <w:pPr>
              <w:pStyle w:val="TableParagraph"/>
              <w:spacing w:before="111" w:line="213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023BD062" w14:textId="498B527C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31FF" w14:textId="77777777" w:rsidR="00642773" w:rsidRPr="00652207" w:rsidRDefault="00642773" w:rsidP="00642773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8516 80</w:t>
            </w:r>
          </w:p>
          <w:p w14:paraId="66D2BA08" w14:textId="77777777" w:rsidR="00642773" w:rsidRPr="00652207" w:rsidRDefault="00642773" w:rsidP="00642773">
            <w:pPr>
              <w:pStyle w:val="TableParagraph"/>
              <w:spacing w:line="210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8516802001</w:t>
            </w:r>
          </w:p>
          <w:p w14:paraId="3D37C02A" w14:textId="77777777" w:rsidR="00642773" w:rsidRPr="00652207" w:rsidRDefault="00642773" w:rsidP="00642773">
            <w:pPr>
              <w:pStyle w:val="TableParagraph"/>
              <w:spacing w:line="209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8516802002</w:t>
            </w:r>
          </w:p>
          <w:p w14:paraId="1ED3E8D8" w14:textId="77777777" w:rsidR="00642773" w:rsidRPr="00652207" w:rsidRDefault="00642773" w:rsidP="00642773">
            <w:pPr>
              <w:pStyle w:val="TableParagraph"/>
              <w:spacing w:line="209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8516802009</w:t>
            </w:r>
          </w:p>
          <w:p w14:paraId="4BB5E49E" w14:textId="42987B4A" w:rsidR="00642773" w:rsidRPr="00652207" w:rsidRDefault="00642773" w:rsidP="00642773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8516808000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50E7" w14:textId="6EBE9109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E73B" w14:textId="77777777" w:rsidR="00642773" w:rsidRPr="00652207" w:rsidRDefault="00642773" w:rsidP="0064277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5F8977B5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60335-1</w:t>
            </w:r>
          </w:p>
          <w:p w14:paraId="37C23A37" w14:textId="77777777" w:rsidR="00642773" w:rsidRPr="00652207" w:rsidRDefault="00642773" w:rsidP="0064277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31401331" w14:textId="77777777" w:rsidR="00642773" w:rsidRPr="00652207" w:rsidRDefault="00642773" w:rsidP="0064277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60335-2-45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</w:p>
          <w:p w14:paraId="38FC6DAF" w14:textId="022D1605" w:rsidR="00642773" w:rsidRPr="00652207" w:rsidRDefault="00642773" w:rsidP="0064277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ГОСТ 31636.2</w:t>
            </w:r>
          </w:p>
        </w:tc>
      </w:tr>
      <w:tr w:rsidR="00642773" w:rsidRPr="00A1008A" w14:paraId="715C28DE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43E5" w14:textId="0F833DDC" w:rsidR="00642773" w:rsidRPr="00B105A0" w:rsidRDefault="00642773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E044" w14:textId="777777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аппаратура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электрические,</w:t>
            </w:r>
          </w:p>
          <w:p w14:paraId="4A015809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имеющие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индивидуальные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функции</w:t>
            </w:r>
          </w:p>
          <w:p w14:paraId="309B281D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(например,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функции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переводчика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</w:p>
          <w:p w14:paraId="1409DEA1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словаря,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воздушные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радиоусилители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 прочие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электрические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14:paraId="59AE72D9" w14:textId="77777777" w:rsidR="00642773" w:rsidRPr="00652207" w:rsidRDefault="00642773" w:rsidP="0064277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устройства,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специализированные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</w:p>
          <w:p w14:paraId="1478CDB2" w14:textId="77777777" w:rsidR="00642773" w:rsidRPr="00652207" w:rsidRDefault="00642773" w:rsidP="00642773">
            <w:pPr>
              <w:pStyle w:val="TableParagraph"/>
              <w:spacing w:line="209" w:lineRule="exact"/>
              <w:ind w:left="110" w:right="-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включенные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другие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группировки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раздела</w:t>
            </w:r>
          </w:p>
          <w:p w14:paraId="7977D77D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ТН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ВЭД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СНГ), в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т.ч.:</w:t>
            </w:r>
          </w:p>
          <w:p w14:paraId="0592CE99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отпугивания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уничтожения</w:t>
            </w:r>
          </w:p>
          <w:p w14:paraId="6C0C848B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насекомых</w:t>
            </w:r>
          </w:p>
          <w:p w14:paraId="3745B4D8" w14:textId="77777777" w:rsidR="00642773" w:rsidRPr="00652207" w:rsidRDefault="00642773" w:rsidP="00642773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приборы,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применяемые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гигиены</w:t>
            </w:r>
          </w:p>
          <w:p w14:paraId="08378F20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полости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рта</w:t>
            </w:r>
          </w:p>
          <w:p w14:paraId="567A6B22" w14:textId="77777777" w:rsidR="00642773" w:rsidRPr="00652207" w:rsidRDefault="00642773" w:rsidP="00642773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душевые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кабины</w:t>
            </w:r>
          </w:p>
          <w:p w14:paraId="316CCD25" w14:textId="77777777" w:rsidR="00642773" w:rsidRPr="00652207" w:rsidRDefault="00642773" w:rsidP="00642773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ванны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гидромассажные</w:t>
            </w:r>
          </w:p>
          <w:p w14:paraId="3606DD75" w14:textId="77777777" w:rsidR="00642773" w:rsidRPr="00652207" w:rsidRDefault="00642773" w:rsidP="00642773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туалеты</w:t>
            </w:r>
          </w:p>
          <w:p w14:paraId="406AA340" w14:textId="77777777" w:rsidR="00642773" w:rsidRPr="00652207" w:rsidRDefault="00642773" w:rsidP="00642773">
            <w:pPr>
              <w:pStyle w:val="TableParagraph"/>
              <w:spacing w:line="19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приборы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массажные</w:t>
            </w:r>
          </w:p>
          <w:p w14:paraId="5605AE9B" w14:textId="77777777" w:rsidR="00642773" w:rsidRPr="00652207" w:rsidRDefault="00642773" w:rsidP="00642773">
            <w:pPr>
              <w:pStyle w:val="TableParagraph"/>
              <w:spacing w:line="19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мотор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компрессоры</w:t>
            </w:r>
          </w:p>
          <w:p w14:paraId="330860C7" w14:textId="77777777" w:rsidR="00642773" w:rsidRPr="00652207" w:rsidRDefault="00642773" w:rsidP="00642773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-приборы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используемые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аквариумах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14:paraId="63757E6B" w14:textId="77777777" w:rsidR="00642773" w:rsidRPr="00652207" w:rsidRDefault="00642773" w:rsidP="00642773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садовых</w:t>
            </w:r>
            <w:r w:rsidRPr="0065220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водоемах</w:t>
            </w:r>
          </w:p>
          <w:p w14:paraId="211B65A3" w14:textId="2D7FBDB1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-</w:t>
            </w:r>
            <w:r w:rsidRPr="0065220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кормушки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электрические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863C" w14:textId="777777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570A6B09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45B91DCC" w14:textId="77777777" w:rsidR="00642773" w:rsidRPr="00B52745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6419D49A" w14:textId="777777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4DFDFB4D" w14:textId="77777777" w:rsidR="00642773" w:rsidRPr="00B52745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B52745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3316CF98" w14:textId="239E8D45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F7CC" w14:textId="77777777" w:rsidR="00642773" w:rsidRPr="00652207" w:rsidRDefault="00642773" w:rsidP="00642773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8543 70</w:t>
            </w:r>
          </w:p>
          <w:p w14:paraId="088555C8" w14:textId="77777777" w:rsidR="00642773" w:rsidRPr="00652207" w:rsidRDefault="00642773" w:rsidP="00642773">
            <w:pPr>
              <w:pStyle w:val="TableParagraph"/>
              <w:spacing w:line="210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8543701000</w:t>
            </w:r>
          </w:p>
          <w:p w14:paraId="7E38991E" w14:textId="77777777" w:rsidR="00642773" w:rsidRPr="00652207" w:rsidRDefault="00642773" w:rsidP="00642773">
            <w:pPr>
              <w:pStyle w:val="TableParagraph"/>
              <w:spacing w:line="210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8543703001</w:t>
            </w:r>
          </w:p>
          <w:p w14:paraId="4BD64D76" w14:textId="77777777" w:rsidR="00642773" w:rsidRPr="00652207" w:rsidRDefault="00642773" w:rsidP="00642773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8543703009</w:t>
            </w:r>
          </w:p>
          <w:p w14:paraId="77667CD5" w14:textId="77777777" w:rsidR="00642773" w:rsidRPr="00652207" w:rsidRDefault="00642773" w:rsidP="00642773">
            <w:pPr>
              <w:pStyle w:val="TableParagraph"/>
              <w:spacing w:line="210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8543705001</w:t>
            </w:r>
          </w:p>
          <w:p w14:paraId="31CFF6D5" w14:textId="77777777" w:rsidR="00642773" w:rsidRPr="00652207" w:rsidRDefault="00642773" w:rsidP="00642773">
            <w:pPr>
              <w:pStyle w:val="TableParagraph"/>
              <w:spacing w:line="209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8543705009</w:t>
            </w:r>
          </w:p>
          <w:p w14:paraId="123D222C" w14:textId="77777777" w:rsidR="00642773" w:rsidRPr="00652207" w:rsidRDefault="00642773" w:rsidP="00642773">
            <w:pPr>
              <w:pStyle w:val="TableParagraph"/>
              <w:spacing w:line="209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8543706000</w:t>
            </w:r>
          </w:p>
          <w:p w14:paraId="4E54AED3" w14:textId="77777777" w:rsidR="00642773" w:rsidRPr="00652207" w:rsidRDefault="00642773" w:rsidP="00642773">
            <w:pPr>
              <w:pStyle w:val="TableParagraph"/>
              <w:spacing w:line="210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8543709000</w:t>
            </w:r>
          </w:p>
          <w:p w14:paraId="21C3C160" w14:textId="77777777" w:rsidR="00642773" w:rsidRPr="00652207" w:rsidRDefault="00642773" w:rsidP="00642773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8509 80</w:t>
            </w:r>
          </w:p>
          <w:p w14:paraId="6DDE48DA" w14:textId="77777777" w:rsidR="00642773" w:rsidRPr="00652207" w:rsidRDefault="00642773" w:rsidP="00642773">
            <w:pPr>
              <w:pStyle w:val="TableParagraph"/>
              <w:spacing w:line="210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8509800000</w:t>
            </w:r>
          </w:p>
          <w:p w14:paraId="039DD041" w14:textId="77777777" w:rsidR="00642773" w:rsidRPr="00652207" w:rsidRDefault="00642773" w:rsidP="00642773">
            <w:pPr>
              <w:pStyle w:val="TableParagraph"/>
              <w:spacing w:line="205" w:lineRule="exact"/>
              <w:ind w:left="70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8414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800 9</w:t>
            </w:r>
          </w:p>
          <w:p w14:paraId="584B073B" w14:textId="77777777" w:rsidR="00642773" w:rsidRPr="00652207" w:rsidRDefault="00642773" w:rsidP="0064277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8414808000</w:t>
            </w:r>
          </w:p>
          <w:p w14:paraId="5161566C" w14:textId="77777777" w:rsidR="00642773" w:rsidRPr="00652207" w:rsidRDefault="00642773" w:rsidP="00642773">
            <w:pPr>
              <w:pStyle w:val="TableParagraph"/>
              <w:spacing w:line="200" w:lineRule="exact"/>
              <w:ind w:left="495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8413 70</w:t>
            </w:r>
          </w:p>
          <w:p w14:paraId="1E3D4DF8" w14:textId="77777777" w:rsidR="00642773" w:rsidRPr="00652207" w:rsidRDefault="00642773" w:rsidP="00642773">
            <w:pPr>
              <w:pStyle w:val="TableParagraph"/>
              <w:spacing w:line="20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8413702100</w:t>
            </w:r>
          </w:p>
          <w:p w14:paraId="30E4E9AD" w14:textId="77777777" w:rsidR="00642773" w:rsidRPr="00652207" w:rsidRDefault="00642773" w:rsidP="00642773">
            <w:pPr>
              <w:pStyle w:val="TableParagraph"/>
              <w:spacing w:line="20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8413702900</w:t>
            </w:r>
          </w:p>
          <w:p w14:paraId="58E56FBB" w14:textId="77777777" w:rsidR="00642773" w:rsidRPr="00652207" w:rsidRDefault="00642773" w:rsidP="00642773">
            <w:pPr>
              <w:pStyle w:val="TableParagraph"/>
              <w:spacing w:line="19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8413703000</w:t>
            </w:r>
          </w:p>
          <w:p w14:paraId="74FC499F" w14:textId="77777777" w:rsidR="00642773" w:rsidRPr="00652207" w:rsidRDefault="00642773" w:rsidP="00642773">
            <w:pPr>
              <w:pStyle w:val="TableParagraph"/>
              <w:spacing w:line="19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8413810000</w:t>
            </w:r>
          </w:p>
          <w:p w14:paraId="0DA16029" w14:textId="77777777" w:rsidR="00642773" w:rsidRPr="00652207" w:rsidRDefault="00642773" w:rsidP="00642773">
            <w:pPr>
              <w:pStyle w:val="TableParagraph"/>
              <w:spacing w:line="200" w:lineRule="exact"/>
              <w:ind w:right="687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000 9</w:t>
            </w:r>
          </w:p>
          <w:p w14:paraId="02F2C111" w14:textId="77777777" w:rsidR="00642773" w:rsidRPr="00652207" w:rsidRDefault="00642773" w:rsidP="00642773">
            <w:pPr>
              <w:pStyle w:val="TableParagraph"/>
              <w:spacing w:line="20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9019 10</w:t>
            </w:r>
          </w:p>
          <w:p w14:paraId="35E5572F" w14:textId="77777777" w:rsidR="00642773" w:rsidRPr="00652207" w:rsidRDefault="00642773" w:rsidP="00642773">
            <w:pPr>
              <w:pStyle w:val="TableParagraph"/>
              <w:spacing w:line="200" w:lineRule="exact"/>
              <w:ind w:right="68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9019101000</w:t>
            </w:r>
          </w:p>
          <w:p w14:paraId="3A4E6DC9" w14:textId="77777777" w:rsidR="00642773" w:rsidRPr="00652207" w:rsidRDefault="00642773" w:rsidP="00642773">
            <w:pPr>
              <w:pStyle w:val="TableParagraph"/>
              <w:spacing w:line="200" w:lineRule="exact"/>
              <w:ind w:right="68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9019109001</w:t>
            </w:r>
          </w:p>
          <w:p w14:paraId="6DD67BFA" w14:textId="77777777" w:rsidR="00642773" w:rsidRPr="00652207" w:rsidRDefault="00642773" w:rsidP="00642773">
            <w:pPr>
              <w:pStyle w:val="TableParagraph"/>
              <w:spacing w:line="199" w:lineRule="exact"/>
              <w:ind w:right="68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9019109009</w:t>
            </w:r>
          </w:p>
          <w:p w14:paraId="585F1C5B" w14:textId="77777777" w:rsidR="00642773" w:rsidRPr="00652207" w:rsidRDefault="00642773" w:rsidP="00642773">
            <w:pPr>
              <w:pStyle w:val="TableParagraph"/>
              <w:spacing w:line="19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3922</w:t>
            </w:r>
          </w:p>
          <w:p w14:paraId="53CFB6AF" w14:textId="77777777" w:rsidR="00642773" w:rsidRPr="00652207" w:rsidRDefault="00642773" w:rsidP="00642773">
            <w:pPr>
              <w:pStyle w:val="TableParagraph"/>
              <w:spacing w:line="200" w:lineRule="exact"/>
              <w:ind w:right="68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3922100000</w:t>
            </w:r>
          </w:p>
          <w:p w14:paraId="62A0396E" w14:textId="77777777" w:rsidR="00642773" w:rsidRPr="00652207" w:rsidRDefault="00642773" w:rsidP="00642773">
            <w:pPr>
              <w:pStyle w:val="TableParagraph"/>
              <w:spacing w:line="200" w:lineRule="exact"/>
              <w:ind w:right="68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3922200000</w:t>
            </w:r>
          </w:p>
          <w:p w14:paraId="0D26C899" w14:textId="37C81358" w:rsidR="00642773" w:rsidRPr="00652207" w:rsidRDefault="00642773" w:rsidP="00642773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3922900000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A53A" w14:textId="777777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23EA48E9" w14:textId="76486D72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A447" w14:textId="77777777" w:rsidR="00642773" w:rsidRPr="00652207" w:rsidRDefault="00642773" w:rsidP="0064277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14FA06FF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60335-1 </w:t>
            </w:r>
          </w:p>
          <w:p w14:paraId="56EB17E3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D1F38B2" w14:textId="77777777" w:rsidR="00642773" w:rsidRPr="00652207" w:rsidRDefault="00642773" w:rsidP="0064277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B52745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60335-2-27</w:t>
            </w:r>
          </w:p>
          <w:p w14:paraId="11CEE8B2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60335-2-32</w:t>
            </w:r>
          </w:p>
          <w:p w14:paraId="49C1BAF2" w14:textId="77777777" w:rsidR="00642773" w:rsidRPr="00652207" w:rsidRDefault="00642773" w:rsidP="0064277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60335-2-34</w:t>
            </w:r>
            <w:r w:rsidRPr="00652207">
              <w:rPr>
                <w:rFonts w:ascii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</w:p>
          <w:p w14:paraId="282DBE4A" w14:textId="77777777" w:rsidR="00642773" w:rsidRPr="00652207" w:rsidRDefault="00642773" w:rsidP="0064277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60335-2-52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7DE9F7B1" w14:textId="77777777" w:rsidR="00642773" w:rsidRPr="00652207" w:rsidRDefault="00642773" w:rsidP="0064277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60335-2-55</w:t>
            </w:r>
          </w:p>
          <w:p w14:paraId="13D04733" w14:textId="77777777" w:rsidR="00642773" w:rsidRPr="00652207" w:rsidRDefault="00642773" w:rsidP="0064277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60335-2-59</w:t>
            </w:r>
          </w:p>
          <w:p w14:paraId="384839C8" w14:textId="77777777" w:rsidR="00642773" w:rsidRPr="00652207" w:rsidRDefault="00642773" w:rsidP="0064277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МЭК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60335-2-60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5DD87B8" w14:textId="77777777" w:rsidR="00642773" w:rsidRPr="00652207" w:rsidRDefault="00642773" w:rsidP="00642773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60335-2-105</w:t>
            </w:r>
          </w:p>
          <w:p w14:paraId="5EAC846B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60335-2-109</w:t>
            </w:r>
          </w:p>
          <w:p w14:paraId="1B60F043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52161.2.60</w:t>
            </w:r>
          </w:p>
          <w:p w14:paraId="70EE09B0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(МЭК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60335-2-60</w:t>
            </w:r>
          </w:p>
          <w:p w14:paraId="76F68C7C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60335-2-101</w:t>
            </w:r>
          </w:p>
          <w:p w14:paraId="6B787272" w14:textId="77777777" w:rsidR="00642773" w:rsidRPr="00652207" w:rsidRDefault="00642773" w:rsidP="0064277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06CB73EE" w14:textId="77777777" w:rsidR="00642773" w:rsidRPr="00652207" w:rsidRDefault="00642773" w:rsidP="0064277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462B3652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60065</w:t>
            </w:r>
          </w:p>
          <w:p w14:paraId="02CFBEDC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 МЭК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</w:t>
            </w:r>
          </w:p>
          <w:p w14:paraId="76D9B3F1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МЭК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62040-1-1</w:t>
            </w:r>
          </w:p>
          <w:p w14:paraId="18D92356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5D2D4B52" w14:textId="77777777" w:rsidR="00642773" w:rsidRPr="00652207" w:rsidRDefault="00642773" w:rsidP="0064277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61204</w:t>
            </w:r>
          </w:p>
          <w:p w14:paraId="2DAF61A8" w14:textId="77777777" w:rsidR="00642773" w:rsidRPr="00652207" w:rsidRDefault="00642773" w:rsidP="0064277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60335-2-56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C422DD8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1E579B4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60335-2-84</w:t>
            </w:r>
          </w:p>
          <w:p w14:paraId="6B7ADE1B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376998CA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52459.17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91741B7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7D338D84" w14:textId="77777777" w:rsidR="00642773" w:rsidRPr="00652207" w:rsidRDefault="00642773" w:rsidP="00642773">
            <w:pPr>
              <w:pStyle w:val="TableParagraph"/>
              <w:spacing w:line="19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24 </w:t>
            </w:r>
          </w:p>
          <w:p w14:paraId="3DC90055" w14:textId="7E5E4E51" w:rsidR="00642773" w:rsidRPr="00652207" w:rsidRDefault="00642773" w:rsidP="00642773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681841">
              <w:rPr>
                <w:rFonts w:ascii="Times New Roman" w:hAnsi="Times New Roman" w:cs="Times New Roman"/>
                <w:sz w:val="20"/>
                <w:lang w:val="ru-RU"/>
              </w:rPr>
              <w:t>CISPR 32</w:t>
            </w:r>
          </w:p>
          <w:p w14:paraId="631E8EA0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51318.13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2652707C" w14:textId="6CD5B54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</w:t>
            </w:r>
            <w:r w:rsidR="00F86D1A">
              <w:rPr>
                <w:rFonts w:ascii="Times New Roman" w:hAnsi="Times New Roman" w:cs="Times New Roman"/>
                <w:sz w:val="20"/>
                <w:lang w:val="ru-RU"/>
              </w:rPr>
              <w:t>EN 55020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3B20F27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61000-3-12</w:t>
            </w:r>
          </w:p>
          <w:p w14:paraId="20FC174C" w14:textId="77777777" w:rsidR="00642773" w:rsidRPr="00B52745" w:rsidRDefault="00642773" w:rsidP="00642773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02168712" w14:textId="77777777" w:rsidR="00642773" w:rsidRPr="00B52745" w:rsidRDefault="00642773" w:rsidP="00642773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61000-3-2</w:t>
            </w:r>
          </w:p>
          <w:p w14:paraId="35486374" w14:textId="77777777" w:rsidR="00642773" w:rsidRPr="00652207" w:rsidRDefault="00642773" w:rsidP="0064277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ГОСТ CISPR 14-1</w:t>
            </w:r>
          </w:p>
          <w:p w14:paraId="351C2F89" w14:textId="77777777" w:rsidR="00642773" w:rsidRPr="00652207" w:rsidRDefault="00642773" w:rsidP="00642773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ГОСТ CISPR 14-2</w:t>
            </w:r>
          </w:p>
          <w:p w14:paraId="6DFBD661" w14:textId="14004299" w:rsidR="00642773" w:rsidRPr="00652207" w:rsidRDefault="00642773" w:rsidP="0064277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642773" w:rsidRPr="00A1008A" w14:paraId="00DD9514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8906" w14:textId="38E8E4A8" w:rsidR="00642773" w:rsidRPr="00B105A0" w:rsidRDefault="00642773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1A41" w14:textId="777777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Панели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индикаторные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встроенными</w:t>
            </w:r>
          </w:p>
          <w:p w14:paraId="1D5B3237" w14:textId="77777777" w:rsidR="00642773" w:rsidRPr="00652207" w:rsidRDefault="00642773" w:rsidP="0064277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жидкокристаллическими</w:t>
            </w:r>
            <w:r w:rsidRPr="00652207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устройствами</w:t>
            </w:r>
          </w:p>
          <w:p w14:paraId="4EA23289" w14:textId="77777777" w:rsidR="00642773" w:rsidRPr="00652207" w:rsidRDefault="00642773" w:rsidP="0064277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Панели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индикаторные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встроенными</w:t>
            </w:r>
          </w:p>
          <w:p w14:paraId="3F798158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светодиодами</w:t>
            </w:r>
          </w:p>
          <w:p w14:paraId="3363E310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Аппаратура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электрическая</w:t>
            </w:r>
          </w:p>
          <w:p w14:paraId="1A0AAB57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сигнализационная,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звуковая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</w:p>
          <w:p w14:paraId="265BE9DF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визуальная,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включенная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другие</w:t>
            </w:r>
          </w:p>
          <w:p w14:paraId="6F7E9367" w14:textId="2F27CB82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группировки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F63F" w14:textId="777777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A119552" w14:textId="77777777" w:rsidR="00642773" w:rsidRPr="00652207" w:rsidRDefault="00642773" w:rsidP="0064277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2F9A3ABD" w14:textId="77777777" w:rsidR="00642773" w:rsidRPr="00652207" w:rsidRDefault="00642773" w:rsidP="0064277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4ACC373B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176FB2B8" w14:textId="77777777" w:rsidR="00642773" w:rsidRPr="00652207" w:rsidRDefault="00642773" w:rsidP="00642773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65E9C9A8" w14:textId="3327FFFB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106F" w14:textId="77777777" w:rsidR="00642773" w:rsidRPr="00652207" w:rsidRDefault="00642773" w:rsidP="00642773">
            <w:pPr>
              <w:pStyle w:val="TableParagraph"/>
              <w:spacing w:line="215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8531</w:t>
            </w:r>
          </w:p>
          <w:p w14:paraId="6B473A67" w14:textId="77777777" w:rsidR="00642773" w:rsidRPr="00652207" w:rsidRDefault="00642773" w:rsidP="00642773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8531 10</w:t>
            </w:r>
          </w:p>
          <w:p w14:paraId="26987795" w14:textId="77777777" w:rsidR="00642773" w:rsidRPr="00652207" w:rsidRDefault="00642773" w:rsidP="00642773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8531103000</w:t>
            </w:r>
          </w:p>
          <w:p w14:paraId="423053D7" w14:textId="77777777" w:rsidR="00642773" w:rsidRPr="00652207" w:rsidRDefault="00642773" w:rsidP="0064277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8531109500</w:t>
            </w:r>
          </w:p>
          <w:p w14:paraId="530D283C" w14:textId="77777777" w:rsidR="00642773" w:rsidRPr="00652207" w:rsidRDefault="00642773" w:rsidP="00642773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8531 20</w:t>
            </w:r>
          </w:p>
          <w:p w14:paraId="3ACD6A6D" w14:textId="77777777" w:rsidR="00642773" w:rsidRPr="00652207" w:rsidRDefault="00642773" w:rsidP="0064277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8531202000</w:t>
            </w:r>
          </w:p>
          <w:p w14:paraId="7578AF43" w14:textId="77777777" w:rsidR="00642773" w:rsidRPr="00652207" w:rsidRDefault="00642773" w:rsidP="0064277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8531204000</w:t>
            </w:r>
          </w:p>
          <w:p w14:paraId="31E88B1C" w14:textId="77777777" w:rsidR="00642773" w:rsidRPr="00652207" w:rsidRDefault="00642773" w:rsidP="00642773">
            <w:pPr>
              <w:pStyle w:val="TableParagraph"/>
              <w:spacing w:line="205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8531209500</w:t>
            </w:r>
          </w:p>
          <w:p w14:paraId="412D8F0F" w14:textId="77777777" w:rsidR="00642773" w:rsidRPr="00652207" w:rsidRDefault="00642773" w:rsidP="00642773">
            <w:pPr>
              <w:pStyle w:val="TableParagraph"/>
              <w:spacing w:line="210" w:lineRule="exact"/>
              <w:ind w:right="80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20 20</w:t>
            </w:r>
          </w:p>
          <w:p w14:paraId="0BD5FCC8" w14:textId="77777777" w:rsidR="00642773" w:rsidRPr="00652207" w:rsidRDefault="00642773" w:rsidP="00642773">
            <w:pPr>
              <w:pStyle w:val="TableParagraph"/>
              <w:spacing w:line="20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8531 80</w:t>
            </w:r>
          </w:p>
          <w:p w14:paraId="2B4F3F54" w14:textId="77777777" w:rsidR="00642773" w:rsidRPr="00652207" w:rsidRDefault="00642773" w:rsidP="00642773">
            <w:pPr>
              <w:pStyle w:val="TableParagraph"/>
              <w:spacing w:line="200" w:lineRule="exact"/>
              <w:ind w:right="75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8531802000</w:t>
            </w:r>
          </w:p>
          <w:p w14:paraId="54EA19F5" w14:textId="1A3D359C" w:rsidR="00642773" w:rsidRPr="00652207" w:rsidRDefault="00642773" w:rsidP="00642773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8531809500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6F13" w14:textId="777777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33F2A35F" w14:textId="2B37F7BB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3E2" w14:textId="77777777" w:rsidR="00642773" w:rsidRPr="00652207" w:rsidRDefault="00642773" w:rsidP="0064277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1260FB81" w14:textId="77777777" w:rsidR="00642773" w:rsidRPr="00652207" w:rsidRDefault="00642773" w:rsidP="0064277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 МЭК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61310-1 </w:t>
            </w:r>
          </w:p>
          <w:p w14:paraId="2D9D3265" w14:textId="77777777" w:rsidR="00642773" w:rsidRPr="00652207" w:rsidRDefault="00642773" w:rsidP="0064277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2A31ED1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46E1EE66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60335-1</w:t>
            </w:r>
          </w:p>
          <w:p w14:paraId="64839AEB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27DB0E60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61558-2-8</w:t>
            </w:r>
          </w:p>
          <w:p w14:paraId="19C34D06" w14:textId="77777777" w:rsidR="00642773" w:rsidRPr="00652207" w:rsidRDefault="00642773" w:rsidP="00642773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746E91FA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50E329DE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35CA01D7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21B566EE" w14:textId="2B6DD0C0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631EB3">
              <w:rPr>
                <w:rFonts w:ascii="Times New Roman" w:hAnsi="Times New Roman" w:cs="Times New Roman"/>
                <w:sz w:val="20"/>
                <w:lang w:val="ru-RU"/>
              </w:rPr>
              <w:t>CISPR 32</w:t>
            </w:r>
          </w:p>
          <w:p w14:paraId="29511095" w14:textId="77777777" w:rsidR="00642773" w:rsidRPr="00652207" w:rsidRDefault="00642773" w:rsidP="0064277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24 </w:t>
            </w:r>
          </w:p>
          <w:p w14:paraId="680FAE40" w14:textId="77777777" w:rsidR="00642773" w:rsidRPr="00652207" w:rsidRDefault="00642773" w:rsidP="0064277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51699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C9CB9F9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584374A2" w14:textId="77777777" w:rsidR="00824895" w:rsidRDefault="00642773" w:rsidP="00642773">
            <w:pPr>
              <w:pStyle w:val="TableParagraph"/>
              <w:spacing w:line="200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63974E6F" w14:textId="083444E3" w:rsidR="00642773" w:rsidRPr="00652207" w:rsidRDefault="00642773" w:rsidP="00642773">
            <w:pPr>
              <w:pStyle w:val="TableParagraph"/>
              <w:spacing w:line="200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61000-6-4</w:t>
            </w:r>
          </w:p>
          <w:p w14:paraId="3EA8F561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ГОСТ 30379</w:t>
            </w:r>
          </w:p>
          <w:p w14:paraId="72DA6A25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50065-1  </w:t>
            </w:r>
          </w:p>
          <w:p w14:paraId="4026FA76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50065-2-2  </w:t>
            </w:r>
          </w:p>
          <w:p w14:paraId="326365CC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50065-2-3 </w:t>
            </w:r>
          </w:p>
          <w:p w14:paraId="2A45104A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50130-4  </w:t>
            </w:r>
          </w:p>
          <w:p w14:paraId="368E9DCE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Р 54485  </w:t>
            </w:r>
          </w:p>
          <w:p w14:paraId="1848C726" w14:textId="77777777" w:rsidR="00642773" w:rsidRPr="001E7EF4" w:rsidRDefault="00642773" w:rsidP="00642773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1E7EF4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1E7EF4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3B0CB214" w14:textId="77777777" w:rsidR="00642773" w:rsidRPr="001E7EF4" w:rsidRDefault="00642773" w:rsidP="00642773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1E7EF4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1E7EF4">
              <w:rPr>
                <w:color w:val="000000"/>
                <w:sz w:val="20"/>
                <w:szCs w:val="20"/>
                <w:lang w:val="ru-RU"/>
              </w:rPr>
              <w:t xml:space="preserve"> 61000-3-2</w:t>
            </w:r>
          </w:p>
          <w:p w14:paraId="711888B9" w14:textId="77777777" w:rsidR="00642773" w:rsidRPr="00652207" w:rsidRDefault="00642773" w:rsidP="0064277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7E724568" w14:textId="55420AC8" w:rsidR="00642773" w:rsidRPr="00652207" w:rsidRDefault="00642773" w:rsidP="0064277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</w:tc>
      </w:tr>
      <w:tr w:rsidR="00642773" w:rsidRPr="00A1008A" w14:paraId="0CFCDDC2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8F8D" w14:textId="5998E2A9" w:rsidR="00642773" w:rsidRPr="00B105A0" w:rsidRDefault="00642773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C41D" w14:textId="777777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Инструменты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высоко-</w:t>
            </w:r>
          </w:p>
          <w:p w14:paraId="69869401" w14:textId="77777777" w:rsidR="00642773" w:rsidRPr="00652207" w:rsidRDefault="00642773" w:rsidP="0064277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низкотемпературной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пайки,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</w:p>
          <w:p w14:paraId="6AE8D3C9" w14:textId="77777777" w:rsidR="00642773" w:rsidRPr="00652207" w:rsidRDefault="00642773" w:rsidP="0064277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сварки;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14:paraId="0111B5AB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горячего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напыления</w:t>
            </w:r>
          </w:p>
          <w:p w14:paraId="1F73071D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металлов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металлических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карбидов;</w:t>
            </w:r>
          </w:p>
          <w:p w14:paraId="0BB69A4B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Электропаяльники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паяльные пистолеты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низкотемпературной</w:t>
            </w:r>
          </w:p>
          <w:p w14:paraId="7749DEF9" w14:textId="77777777" w:rsidR="00642773" w:rsidRPr="00652207" w:rsidRDefault="00642773" w:rsidP="0064277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пайки.</w:t>
            </w:r>
          </w:p>
          <w:p w14:paraId="67FBEB58" w14:textId="77777777" w:rsidR="00642773" w:rsidRPr="00652207" w:rsidRDefault="00642773" w:rsidP="0064277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Машины 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аппараты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</w:p>
          <w:p w14:paraId="46807698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высоко-</w:t>
            </w:r>
            <w:r w:rsidRPr="00652207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низкотемпературной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пайки,</w:t>
            </w:r>
          </w:p>
          <w:p w14:paraId="49528713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электропаяльников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14:paraId="7E14C648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паяльных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пистолетов).</w:t>
            </w:r>
          </w:p>
          <w:p w14:paraId="7E07A4F3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Машины 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аппараты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</w:p>
          <w:p w14:paraId="064FF498" w14:textId="77777777" w:rsidR="00642773" w:rsidRPr="00652207" w:rsidRDefault="00642773" w:rsidP="0064277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сварки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металлов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сопротивлением</w:t>
            </w:r>
          </w:p>
          <w:p w14:paraId="44671780" w14:textId="77777777" w:rsidR="00642773" w:rsidRPr="00652207" w:rsidRDefault="00642773" w:rsidP="0064277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Машины 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аппараты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</w:p>
          <w:p w14:paraId="41FD70C0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дуговой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(в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т.ч.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плазменно-дуговой)</w:t>
            </w:r>
          </w:p>
          <w:p w14:paraId="32DB5B21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сварки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металлов,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автоматические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</w:p>
          <w:p w14:paraId="2443D19D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полуавтоматические.</w:t>
            </w:r>
          </w:p>
          <w:p w14:paraId="58CD3898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Машины 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аппараты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</w:p>
          <w:p w14:paraId="540100C6" w14:textId="77777777" w:rsidR="00642773" w:rsidRPr="00652207" w:rsidRDefault="00642773" w:rsidP="00642773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ручной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сварки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металлов покрытыми</w:t>
            </w:r>
          </w:p>
          <w:p w14:paraId="458798CD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электродами.</w:t>
            </w:r>
          </w:p>
          <w:p w14:paraId="7DFDC763" w14:textId="77777777" w:rsidR="00642773" w:rsidRPr="00652207" w:rsidRDefault="00642773" w:rsidP="00642773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Машины 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аппараты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</w:p>
          <w:p w14:paraId="0BD715C8" w14:textId="77777777" w:rsidR="00642773" w:rsidRPr="00652207" w:rsidRDefault="00642773" w:rsidP="00642773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дуговой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сварки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металлов,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прочие.</w:t>
            </w:r>
          </w:p>
          <w:p w14:paraId="556B5406" w14:textId="77777777" w:rsidR="00642773" w:rsidRPr="00652207" w:rsidRDefault="00642773" w:rsidP="00642773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Машины 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аппараты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</w:p>
          <w:p w14:paraId="7A710297" w14:textId="11835721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сварки или напыления металлов, не включенные в другие группировки. Машины и аппараты электрические для сварки термопластических материалов (кроме тонких проволочных соединений типа используемых для производства полупроводниковых приборов); станки металлообрабатывающие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452F" w14:textId="777777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1B0023D" w14:textId="77777777" w:rsidR="00642773" w:rsidRPr="00652207" w:rsidRDefault="00642773" w:rsidP="0064277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4852BE5E" w14:textId="77777777" w:rsidR="00642773" w:rsidRPr="00B52745" w:rsidRDefault="00642773" w:rsidP="0064277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752D241E" w14:textId="777777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5FCF8C35" w14:textId="77777777" w:rsidR="00642773" w:rsidRPr="00652207" w:rsidRDefault="00642773" w:rsidP="0064277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1д,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2д, 3д,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4д, 6д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(Для</w:t>
            </w:r>
          </w:p>
          <w:p w14:paraId="3842AA17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0841037" w14:textId="77777777" w:rsidR="00642773" w:rsidRPr="00B52745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5C7D4A1F" w14:textId="156F0259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D95" w14:textId="77777777" w:rsidR="00642773" w:rsidRPr="00652207" w:rsidRDefault="00642773" w:rsidP="00642773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8515</w:t>
            </w:r>
          </w:p>
          <w:p w14:paraId="1FE174D6" w14:textId="77777777" w:rsidR="00642773" w:rsidRPr="00652207" w:rsidRDefault="00642773" w:rsidP="00642773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8515 11</w:t>
            </w:r>
          </w:p>
          <w:p w14:paraId="274C0910" w14:textId="77777777" w:rsidR="00642773" w:rsidRPr="00652207" w:rsidRDefault="00642773" w:rsidP="00642773">
            <w:pPr>
              <w:pStyle w:val="TableParagraph"/>
              <w:spacing w:line="209" w:lineRule="exact"/>
              <w:ind w:right="75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8515110000</w:t>
            </w:r>
          </w:p>
          <w:p w14:paraId="2B04840E" w14:textId="77777777" w:rsidR="00642773" w:rsidRPr="00652207" w:rsidRDefault="00642773" w:rsidP="00642773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8515 19</w:t>
            </w:r>
          </w:p>
          <w:p w14:paraId="674ACD5F" w14:textId="77777777" w:rsidR="00642773" w:rsidRPr="00652207" w:rsidRDefault="00642773" w:rsidP="00642773">
            <w:pPr>
              <w:pStyle w:val="TableParagraph"/>
              <w:spacing w:line="210" w:lineRule="exact"/>
              <w:ind w:right="75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8515190000</w:t>
            </w:r>
          </w:p>
          <w:p w14:paraId="1CEBE2C3" w14:textId="77777777" w:rsidR="00642773" w:rsidRPr="00652207" w:rsidRDefault="00642773" w:rsidP="00642773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</w:t>
            </w:r>
          </w:p>
          <w:p w14:paraId="206701D2" w14:textId="77777777" w:rsidR="00642773" w:rsidRPr="00652207" w:rsidRDefault="00642773" w:rsidP="00642773">
            <w:pPr>
              <w:pStyle w:val="TableParagraph"/>
              <w:spacing w:line="210" w:lineRule="exact"/>
              <w:ind w:right="75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8515210000</w:t>
            </w:r>
          </w:p>
          <w:p w14:paraId="2ABDAADC" w14:textId="77777777" w:rsidR="00642773" w:rsidRPr="00652207" w:rsidRDefault="00642773" w:rsidP="00642773">
            <w:pPr>
              <w:pStyle w:val="TableParagraph"/>
              <w:spacing w:line="209" w:lineRule="exact"/>
              <w:ind w:right="75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8515290001</w:t>
            </w:r>
          </w:p>
          <w:p w14:paraId="49507E08" w14:textId="77777777" w:rsidR="00642773" w:rsidRPr="00652207" w:rsidRDefault="00642773" w:rsidP="00642773">
            <w:pPr>
              <w:pStyle w:val="TableParagraph"/>
              <w:spacing w:line="209" w:lineRule="exact"/>
              <w:ind w:right="75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8515290009</w:t>
            </w:r>
          </w:p>
          <w:p w14:paraId="2FFFD704" w14:textId="77777777" w:rsidR="00642773" w:rsidRPr="00652207" w:rsidRDefault="00642773" w:rsidP="00642773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8515 31</w:t>
            </w:r>
          </w:p>
          <w:p w14:paraId="04E893B1" w14:textId="77777777" w:rsidR="00642773" w:rsidRPr="00652207" w:rsidRDefault="00642773" w:rsidP="00642773">
            <w:pPr>
              <w:pStyle w:val="TableParagraph"/>
              <w:spacing w:line="210" w:lineRule="exact"/>
              <w:ind w:right="75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8515310000</w:t>
            </w:r>
          </w:p>
          <w:p w14:paraId="69769B9B" w14:textId="77777777" w:rsidR="00642773" w:rsidRPr="00652207" w:rsidRDefault="00642773" w:rsidP="00642773">
            <w:pPr>
              <w:pStyle w:val="TableParagraph"/>
              <w:spacing w:line="210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</w:t>
            </w:r>
          </w:p>
          <w:p w14:paraId="063C6CE4" w14:textId="77777777" w:rsidR="00642773" w:rsidRPr="00652207" w:rsidRDefault="00642773" w:rsidP="00642773">
            <w:pPr>
              <w:pStyle w:val="TableParagraph"/>
              <w:spacing w:line="210" w:lineRule="exact"/>
              <w:ind w:right="75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8515391300</w:t>
            </w:r>
          </w:p>
          <w:p w14:paraId="572A29AA" w14:textId="77777777" w:rsidR="00642773" w:rsidRPr="00652207" w:rsidRDefault="00642773" w:rsidP="00642773">
            <w:pPr>
              <w:pStyle w:val="TableParagraph"/>
              <w:spacing w:line="209" w:lineRule="exact"/>
              <w:ind w:right="75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8515391800</w:t>
            </w:r>
          </w:p>
          <w:p w14:paraId="078D3980" w14:textId="77777777" w:rsidR="00642773" w:rsidRPr="00652207" w:rsidRDefault="00642773" w:rsidP="00642773">
            <w:pPr>
              <w:pStyle w:val="TableParagraph"/>
              <w:spacing w:line="209" w:lineRule="exact"/>
              <w:ind w:right="809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39 90</w:t>
            </w:r>
          </w:p>
          <w:p w14:paraId="4FE395B4" w14:textId="77777777" w:rsidR="00642773" w:rsidRPr="00652207" w:rsidRDefault="00642773" w:rsidP="00642773">
            <w:pPr>
              <w:pStyle w:val="TableParagraph"/>
              <w:spacing w:line="210" w:lineRule="exact"/>
              <w:ind w:right="75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8515399000</w:t>
            </w:r>
          </w:p>
          <w:p w14:paraId="68F2E8B0" w14:textId="77777777" w:rsidR="00642773" w:rsidRPr="00652207" w:rsidRDefault="00642773" w:rsidP="00642773">
            <w:pPr>
              <w:pStyle w:val="TableParagraph"/>
              <w:spacing w:line="210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</w:t>
            </w:r>
          </w:p>
          <w:p w14:paraId="49D5A105" w14:textId="77777777" w:rsidR="00642773" w:rsidRPr="00652207" w:rsidRDefault="00642773" w:rsidP="00642773">
            <w:pPr>
              <w:pStyle w:val="TableParagraph"/>
              <w:spacing w:line="210" w:lineRule="exact"/>
              <w:ind w:right="75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8515801000</w:t>
            </w:r>
          </w:p>
          <w:p w14:paraId="238F2B0A" w14:textId="77777777" w:rsidR="00642773" w:rsidRPr="00652207" w:rsidRDefault="00642773" w:rsidP="00642773">
            <w:pPr>
              <w:pStyle w:val="TableParagraph"/>
              <w:spacing w:line="210" w:lineRule="exact"/>
              <w:ind w:right="75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8515809000</w:t>
            </w:r>
          </w:p>
          <w:p w14:paraId="4672D987" w14:textId="77777777" w:rsidR="00642773" w:rsidRPr="00652207" w:rsidRDefault="00642773" w:rsidP="00642773">
            <w:pPr>
              <w:pStyle w:val="TableParagraph"/>
              <w:spacing w:line="205" w:lineRule="exact"/>
              <w:ind w:right="75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8515801000</w:t>
            </w:r>
          </w:p>
          <w:p w14:paraId="3F0FE10A" w14:textId="77777777" w:rsidR="00642773" w:rsidRPr="00652207" w:rsidRDefault="00642773" w:rsidP="00642773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8515399000</w:t>
            </w:r>
          </w:p>
          <w:p w14:paraId="5F392408" w14:textId="77777777" w:rsidR="00642773" w:rsidRPr="00652207" w:rsidRDefault="00642773" w:rsidP="00642773">
            <w:pPr>
              <w:pStyle w:val="TableParagraph"/>
              <w:spacing w:line="20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8515809000</w:t>
            </w:r>
          </w:p>
          <w:p w14:paraId="2E283A39" w14:textId="77777777" w:rsidR="00642773" w:rsidRPr="00652207" w:rsidRDefault="00642773" w:rsidP="00642773">
            <w:pPr>
              <w:pStyle w:val="TableParagraph"/>
              <w:spacing w:line="20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80 90</w:t>
            </w:r>
          </w:p>
          <w:p w14:paraId="584E6516" w14:textId="77777777" w:rsidR="00642773" w:rsidRPr="00652207" w:rsidRDefault="00642773" w:rsidP="00642773">
            <w:pPr>
              <w:pStyle w:val="TableParagraph"/>
              <w:spacing w:line="20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8515900000</w:t>
            </w:r>
          </w:p>
          <w:p w14:paraId="5288E8AA" w14:textId="77777777" w:rsidR="00642773" w:rsidRPr="00652207" w:rsidRDefault="00642773" w:rsidP="00642773">
            <w:pPr>
              <w:pStyle w:val="TableParagraph"/>
              <w:spacing w:line="20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8456</w:t>
            </w:r>
          </w:p>
          <w:p w14:paraId="69529C45" w14:textId="77777777" w:rsidR="00642773" w:rsidRPr="00652207" w:rsidRDefault="00642773" w:rsidP="00642773">
            <w:pPr>
              <w:pStyle w:val="TableParagraph"/>
              <w:spacing w:line="20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8457</w:t>
            </w:r>
          </w:p>
          <w:p w14:paraId="2141ED18" w14:textId="77777777" w:rsidR="00642773" w:rsidRPr="00652207" w:rsidRDefault="00642773" w:rsidP="00642773">
            <w:pPr>
              <w:pStyle w:val="TableParagraph"/>
              <w:spacing w:line="20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8458</w:t>
            </w:r>
          </w:p>
          <w:p w14:paraId="79316604" w14:textId="77777777" w:rsidR="00642773" w:rsidRPr="00652207" w:rsidRDefault="00642773" w:rsidP="00642773">
            <w:pPr>
              <w:pStyle w:val="TableParagraph"/>
              <w:spacing w:line="20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8459</w:t>
            </w:r>
          </w:p>
          <w:p w14:paraId="77239F69" w14:textId="77777777" w:rsidR="00642773" w:rsidRPr="00652207" w:rsidRDefault="00642773" w:rsidP="00642773">
            <w:pPr>
              <w:pStyle w:val="TableParagraph"/>
              <w:spacing w:line="20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8460</w:t>
            </w:r>
          </w:p>
          <w:p w14:paraId="4D917D6C" w14:textId="2CA77801" w:rsidR="00642773" w:rsidRPr="00652207" w:rsidRDefault="00642773" w:rsidP="00642773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C93D" w14:textId="777777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6185833B" w14:textId="6BBD1115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505C" w14:textId="77777777" w:rsidR="00642773" w:rsidRPr="00652207" w:rsidRDefault="00642773" w:rsidP="0064277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3128AB78" w14:textId="77777777" w:rsidR="00642773" w:rsidRPr="00652207" w:rsidRDefault="00642773" w:rsidP="0064277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60335-1 </w:t>
            </w:r>
          </w:p>
          <w:p w14:paraId="0046F077" w14:textId="77777777" w:rsidR="00642773" w:rsidRPr="00652207" w:rsidRDefault="00642773" w:rsidP="0064277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3C83BEDA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253D7ED3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2945B04F" w14:textId="77777777" w:rsidR="00642773" w:rsidRPr="00652207" w:rsidRDefault="00642773" w:rsidP="0064277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60335-2-45</w:t>
            </w:r>
          </w:p>
          <w:p w14:paraId="7189A1A9" w14:textId="77777777" w:rsidR="00642773" w:rsidRPr="00652207" w:rsidRDefault="00AB0AFD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hyperlink r:id="rId10">
              <w:r w:rsidR="00642773" w:rsidRPr="00652207">
                <w:rPr>
                  <w:rFonts w:ascii="Times New Roman" w:hAnsi="Times New Roman" w:cs="Times New Roman"/>
                  <w:sz w:val="20"/>
                  <w:lang w:val="ru-RU"/>
                </w:rPr>
                <w:t>ГОСТ 12.2.007.0</w:t>
              </w:r>
              <w:r w:rsidR="00642773" w:rsidRPr="00652207">
                <w:rPr>
                  <w:rFonts w:ascii="Times New Roman" w:hAnsi="Times New Roman" w:cs="Times New Roman"/>
                  <w:spacing w:val="-1"/>
                  <w:sz w:val="20"/>
                  <w:lang w:val="ru-RU"/>
                </w:rPr>
                <w:t xml:space="preserve"> </w:t>
              </w:r>
            </w:hyperlink>
          </w:p>
          <w:p w14:paraId="480BBDDD" w14:textId="77777777" w:rsidR="00642773" w:rsidRPr="00652207" w:rsidRDefault="00642773" w:rsidP="0064277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12.2.007.8</w:t>
            </w:r>
          </w:p>
          <w:p w14:paraId="057FAFAA" w14:textId="77777777" w:rsidR="00642773" w:rsidRPr="00652207" w:rsidRDefault="00642773" w:rsidP="0064277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 МЭК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60974-1</w:t>
            </w:r>
          </w:p>
          <w:p w14:paraId="0E82C136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ЕН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50063 </w:t>
            </w:r>
          </w:p>
          <w:p w14:paraId="493AEDCA" w14:textId="77777777" w:rsidR="00642773" w:rsidRPr="00652207" w:rsidRDefault="00AB0AFD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hyperlink r:id="rId11">
              <w:r w:rsidR="00642773" w:rsidRPr="00652207">
                <w:rPr>
                  <w:rFonts w:ascii="Times New Roman" w:hAnsi="Times New Roman" w:cs="Times New Roman"/>
                  <w:sz w:val="20"/>
                  <w:lang w:val="ru-RU"/>
                </w:rPr>
                <w:t>ГОСТ</w:t>
              </w:r>
              <w:r w:rsidR="00642773" w:rsidRPr="00652207">
                <w:rPr>
                  <w:rFonts w:ascii="Times New Roman" w:hAnsi="Times New Roman" w:cs="Times New Roman"/>
                  <w:spacing w:val="1"/>
                  <w:sz w:val="20"/>
                  <w:lang w:val="ru-RU"/>
                </w:rPr>
                <w:t xml:space="preserve"> </w:t>
              </w:r>
              <w:r w:rsidR="00642773" w:rsidRPr="00652207">
                <w:rPr>
                  <w:rFonts w:ascii="Times New Roman" w:hAnsi="Times New Roman" w:cs="Times New Roman"/>
                  <w:sz w:val="20"/>
                  <w:lang w:val="ru-RU"/>
                </w:rPr>
                <w:t>Р МЭК</w:t>
              </w:r>
              <w:r w:rsidR="00642773" w:rsidRPr="00652207">
                <w:rPr>
                  <w:rFonts w:ascii="Times New Roman" w:hAnsi="Times New Roman" w:cs="Times New Roman"/>
                  <w:spacing w:val="-2"/>
                  <w:sz w:val="20"/>
                  <w:lang w:val="ru-RU"/>
                </w:rPr>
                <w:t xml:space="preserve"> </w:t>
              </w:r>
              <w:r w:rsidR="00642773" w:rsidRPr="00652207">
                <w:rPr>
                  <w:rFonts w:ascii="Times New Roman" w:hAnsi="Times New Roman" w:cs="Times New Roman"/>
                  <w:sz w:val="20"/>
                  <w:lang w:val="ru-RU"/>
                </w:rPr>
                <w:t>60974-1</w:t>
              </w:r>
            </w:hyperlink>
          </w:p>
          <w:p w14:paraId="74C1288F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60974</w:t>
            </w:r>
          </w:p>
          <w:p w14:paraId="313DEF69" w14:textId="77777777" w:rsidR="00642773" w:rsidRPr="00652207" w:rsidRDefault="00642773" w:rsidP="0064277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60974-3 </w:t>
            </w:r>
          </w:p>
          <w:p w14:paraId="3016538E" w14:textId="77777777" w:rsidR="00642773" w:rsidRPr="00652207" w:rsidRDefault="00AB0AFD" w:rsidP="0064277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hyperlink r:id="rId12">
              <w:r w:rsidR="00642773" w:rsidRPr="00652207">
                <w:rPr>
                  <w:rFonts w:ascii="Times New Roman" w:hAnsi="Times New Roman" w:cs="Times New Roman"/>
                  <w:sz w:val="20"/>
                  <w:lang w:val="ru-RU"/>
                </w:rPr>
                <w:t>ГОСТ</w:t>
              </w:r>
              <w:r w:rsidR="00642773" w:rsidRPr="00652207">
                <w:rPr>
                  <w:rFonts w:ascii="Times New Roman" w:hAnsi="Times New Roman" w:cs="Times New Roman"/>
                  <w:spacing w:val="1"/>
                  <w:sz w:val="20"/>
                  <w:lang w:val="ru-RU"/>
                </w:rPr>
                <w:t xml:space="preserve"> </w:t>
              </w:r>
              <w:r w:rsidR="00642773" w:rsidRPr="00652207">
                <w:rPr>
                  <w:rFonts w:ascii="Times New Roman" w:hAnsi="Times New Roman" w:cs="Times New Roman"/>
                  <w:sz w:val="20"/>
                </w:rPr>
                <w:t>IEC</w:t>
              </w:r>
              <w:r w:rsidR="00642773" w:rsidRPr="00652207">
                <w:rPr>
                  <w:rFonts w:ascii="Times New Roman" w:hAnsi="Times New Roman" w:cs="Times New Roman"/>
                  <w:spacing w:val="-3"/>
                  <w:sz w:val="20"/>
                  <w:lang w:val="ru-RU"/>
                </w:rPr>
                <w:t xml:space="preserve"> </w:t>
              </w:r>
              <w:r w:rsidR="00642773" w:rsidRPr="00652207">
                <w:rPr>
                  <w:rFonts w:ascii="Times New Roman" w:hAnsi="Times New Roman" w:cs="Times New Roman"/>
                  <w:sz w:val="20"/>
                  <w:lang w:val="ru-RU"/>
                </w:rPr>
                <w:t>60974-5</w:t>
              </w:r>
            </w:hyperlink>
          </w:p>
          <w:p w14:paraId="63904234" w14:textId="77777777" w:rsidR="00642773" w:rsidRPr="00652207" w:rsidRDefault="00642773" w:rsidP="0064277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60974-7 </w:t>
            </w:r>
          </w:p>
          <w:p w14:paraId="3048BA01" w14:textId="77777777" w:rsidR="00642773" w:rsidRPr="00652207" w:rsidRDefault="00642773" w:rsidP="0064277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60974-8 </w:t>
            </w:r>
          </w:p>
          <w:p w14:paraId="71148E87" w14:textId="77777777" w:rsidR="00642773" w:rsidRPr="00652207" w:rsidRDefault="00642773" w:rsidP="0064277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60974-11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3CACCCE6" w14:textId="77777777" w:rsidR="00642773" w:rsidRPr="00652207" w:rsidRDefault="00AB0AFD" w:rsidP="0064277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hyperlink r:id="rId13">
              <w:r w:rsidR="00642773" w:rsidRPr="00652207">
                <w:rPr>
                  <w:rFonts w:ascii="Times New Roman" w:hAnsi="Times New Roman" w:cs="Times New Roman"/>
                  <w:sz w:val="20"/>
                  <w:lang w:val="ru-RU"/>
                </w:rPr>
                <w:t xml:space="preserve">ГОСТ </w:t>
              </w:r>
              <w:r w:rsidR="00642773" w:rsidRPr="00652207">
                <w:rPr>
                  <w:rFonts w:ascii="Times New Roman" w:hAnsi="Times New Roman" w:cs="Times New Roman"/>
                  <w:sz w:val="20"/>
                </w:rPr>
                <w:t>IEC</w:t>
              </w:r>
              <w:r w:rsidR="00642773" w:rsidRPr="00652207">
                <w:rPr>
                  <w:rFonts w:ascii="Times New Roman" w:hAnsi="Times New Roman" w:cs="Times New Roman"/>
                  <w:spacing w:val="-2"/>
                  <w:sz w:val="20"/>
                  <w:lang w:val="ru-RU"/>
                </w:rPr>
                <w:t xml:space="preserve"> </w:t>
              </w:r>
              <w:r w:rsidR="00642773" w:rsidRPr="00652207">
                <w:rPr>
                  <w:rFonts w:ascii="Times New Roman" w:hAnsi="Times New Roman" w:cs="Times New Roman"/>
                  <w:sz w:val="20"/>
                  <w:lang w:val="ru-RU"/>
                </w:rPr>
                <w:t>60974</w:t>
              </w:r>
            </w:hyperlink>
          </w:p>
          <w:p w14:paraId="4C3D7722" w14:textId="77777777" w:rsidR="00642773" w:rsidRPr="00652207" w:rsidRDefault="00642773" w:rsidP="0064277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50445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D103C8C" w14:textId="77777777" w:rsidR="00642773" w:rsidRPr="00652207" w:rsidRDefault="00642773" w:rsidP="00642773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1FA9BD92" w14:textId="4946EB26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60974-10</w:t>
            </w:r>
          </w:p>
          <w:p w14:paraId="4DDA4CF3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4AC6E7FC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4BBE82FE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61000-6-4 </w:t>
            </w:r>
          </w:p>
          <w:p w14:paraId="66B418F2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262DF17A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4B95AEEF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4864E9F4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Р 55139 </w:t>
            </w:r>
          </w:p>
          <w:p w14:paraId="62701B64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60974-10 </w:t>
            </w:r>
          </w:p>
          <w:p w14:paraId="01D7BECC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61000-3-3 </w:t>
            </w:r>
          </w:p>
          <w:p w14:paraId="4CBF4810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61000-3-2</w:t>
            </w:r>
          </w:p>
          <w:p w14:paraId="613C713E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ГОСТ CISPR 14-1 </w:t>
            </w:r>
          </w:p>
          <w:p w14:paraId="5A0856F5" w14:textId="66D149C9" w:rsidR="00642773" w:rsidRPr="00652207" w:rsidRDefault="00642773" w:rsidP="0064277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ГОСТ CISPR 14-2</w:t>
            </w:r>
          </w:p>
        </w:tc>
      </w:tr>
      <w:tr w:rsidR="00642773" w:rsidRPr="00A1008A" w14:paraId="4AB55EF4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96FE" w14:textId="593C613C" w:rsidR="00642773" w:rsidRPr="00B105A0" w:rsidRDefault="00642773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A824" w14:textId="777777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соляриев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(лежаки,</w:t>
            </w:r>
          </w:p>
          <w:p w14:paraId="45FD23DA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солнечные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лампы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аналогичное</w:t>
            </w:r>
          </w:p>
          <w:p w14:paraId="7FF28269" w14:textId="1B553392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оборудование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для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загара)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3105" w14:textId="777777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56D6383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508F5222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254ECF60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5B76545D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1581E4F7" w14:textId="658F605B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6477" w14:textId="77777777" w:rsidR="00642773" w:rsidRPr="00652207" w:rsidRDefault="00642773" w:rsidP="00642773">
            <w:pPr>
              <w:pStyle w:val="TableParagraph"/>
              <w:spacing w:line="215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8543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70 50</w:t>
            </w:r>
          </w:p>
          <w:p w14:paraId="1ACB082B" w14:textId="77777777" w:rsidR="00642773" w:rsidRPr="00652207" w:rsidRDefault="00642773" w:rsidP="00642773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8543705001</w:t>
            </w:r>
          </w:p>
          <w:p w14:paraId="3339A415" w14:textId="7A05126A" w:rsidR="00642773" w:rsidRPr="00652207" w:rsidRDefault="00642773" w:rsidP="00642773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8543705009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6093" w14:textId="777777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455896FD" w14:textId="36A5A8D1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235C" w14:textId="77777777" w:rsidR="00642773" w:rsidRPr="00652207" w:rsidRDefault="00642773" w:rsidP="0064277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133B3433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60335-1</w:t>
            </w:r>
          </w:p>
          <w:p w14:paraId="614E4FB5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1454C207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12A42FE8" w14:textId="77777777" w:rsidR="00642773" w:rsidRPr="00652207" w:rsidRDefault="00642773" w:rsidP="0064277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60335-2-27</w:t>
            </w:r>
          </w:p>
          <w:p w14:paraId="3FCE94F3" w14:textId="77777777" w:rsidR="00642773" w:rsidRPr="00652207" w:rsidRDefault="00642773" w:rsidP="0064277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13EED7C7" w14:textId="77777777" w:rsidR="00642773" w:rsidRPr="00652207" w:rsidRDefault="00642773" w:rsidP="00642773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16151EDC" w14:textId="77777777" w:rsidR="00642773" w:rsidRPr="00652207" w:rsidRDefault="00642773" w:rsidP="00642773">
            <w:pPr>
              <w:pStyle w:val="TableParagraph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4CD89A66" w14:textId="434D91EC" w:rsidR="00642773" w:rsidRPr="00652207" w:rsidRDefault="00642773" w:rsidP="00642773">
            <w:pPr>
              <w:pStyle w:val="TableParagraph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2CA8223C" w14:textId="77777777" w:rsidR="00642773" w:rsidRPr="00652207" w:rsidRDefault="00642773" w:rsidP="00642773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lastRenderedPageBreak/>
              <w:t xml:space="preserve">  ГОСТ IEC 61000-3-3</w:t>
            </w:r>
          </w:p>
          <w:p w14:paraId="49360FD8" w14:textId="77777777" w:rsidR="00642773" w:rsidRPr="00652207" w:rsidRDefault="00642773" w:rsidP="00642773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61000-3-2</w:t>
            </w:r>
          </w:p>
          <w:p w14:paraId="3A0AA637" w14:textId="77777777" w:rsidR="00642773" w:rsidRPr="00652207" w:rsidRDefault="00642773" w:rsidP="0064277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4597502A" w14:textId="77777777" w:rsidR="00642773" w:rsidRPr="00652207" w:rsidRDefault="00642773" w:rsidP="00642773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72A54E2F" w14:textId="77777777" w:rsidR="00642773" w:rsidRPr="00652207" w:rsidRDefault="00642773" w:rsidP="0064277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642773" w:rsidRPr="00A1008A" w14:paraId="62B189C4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16E2" w14:textId="7C6B0D97" w:rsidR="00642773" w:rsidRPr="00B105A0" w:rsidRDefault="00642773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8922" w14:textId="777777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Конденсаторы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постоянной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емкости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</w:p>
          <w:p w14:paraId="367BB94A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электрических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цепей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частотой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50/60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Гц,</w:t>
            </w:r>
          </w:p>
          <w:p w14:paraId="438020DA" w14:textId="77777777" w:rsidR="00642773" w:rsidRPr="00652207" w:rsidRDefault="00642773" w:rsidP="0064277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рассчитанные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реактивную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</w:p>
          <w:p w14:paraId="2593BA4A" w14:textId="25792449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менее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0,5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кВА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(силовые конденсаторы), резисторы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DD3C" w14:textId="777777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</w:t>
            </w:r>
          </w:p>
          <w:p w14:paraId="32412309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07E9DAC1" w14:textId="77777777" w:rsidR="00642773" w:rsidRPr="00652207" w:rsidRDefault="00642773" w:rsidP="0064277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2F5E68B9" w14:textId="3179C05B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3D46" w14:textId="77777777" w:rsidR="00642773" w:rsidRPr="00652207" w:rsidRDefault="00642773" w:rsidP="00642773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8532 10</w:t>
            </w:r>
          </w:p>
          <w:p w14:paraId="5D9C7494" w14:textId="77777777" w:rsidR="00642773" w:rsidRPr="00652207" w:rsidRDefault="00642773" w:rsidP="00642773">
            <w:pPr>
              <w:pStyle w:val="TableParagraph"/>
              <w:spacing w:line="210" w:lineRule="exact"/>
              <w:ind w:right="68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8532100000</w:t>
            </w:r>
          </w:p>
          <w:p w14:paraId="56313CE9" w14:textId="77777777" w:rsidR="00642773" w:rsidRPr="00652207" w:rsidRDefault="00642773" w:rsidP="00642773">
            <w:pPr>
              <w:pStyle w:val="TableParagraph"/>
              <w:spacing w:line="209" w:lineRule="exact"/>
              <w:ind w:right="68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8532210000</w:t>
            </w:r>
          </w:p>
          <w:p w14:paraId="39FAAD1B" w14:textId="77777777" w:rsidR="00642773" w:rsidRPr="00652207" w:rsidRDefault="00642773" w:rsidP="00642773">
            <w:pPr>
              <w:pStyle w:val="TableParagraph"/>
              <w:spacing w:line="209" w:lineRule="exact"/>
              <w:ind w:right="68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8532220000</w:t>
            </w:r>
          </w:p>
          <w:p w14:paraId="60CFC551" w14:textId="77777777" w:rsidR="00642773" w:rsidRPr="00652207" w:rsidRDefault="00642773" w:rsidP="00642773">
            <w:pPr>
              <w:pStyle w:val="TableParagraph"/>
              <w:spacing w:line="209" w:lineRule="exact"/>
              <w:ind w:right="68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8532230000</w:t>
            </w:r>
          </w:p>
          <w:p w14:paraId="1DD18C78" w14:textId="77777777" w:rsidR="00642773" w:rsidRPr="00652207" w:rsidRDefault="00642773" w:rsidP="00642773">
            <w:pPr>
              <w:pStyle w:val="TableParagraph"/>
              <w:spacing w:line="210" w:lineRule="exact"/>
              <w:ind w:right="68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8532250000</w:t>
            </w:r>
          </w:p>
          <w:p w14:paraId="0B069B7B" w14:textId="77777777" w:rsidR="00642773" w:rsidRPr="00652207" w:rsidRDefault="00642773" w:rsidP="00642773">
            <w:pPr>
              <w:pStyle w:val="TableParagraph"/>
              <w:spacing w:line="210" w:lineRule="exact"/>
              <w:ind w:right="68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8532290000</w:t>
            </w:r>
          </w:p>
          <w:p w14:paraId="178786E4" w14:textId="77777777" w:rsidR="00642773" w:rsidRPr="00652207" w:rsidRDefault="00642773" w:rsidP="00642773">
            <w:pPr>
              <w:pStyle w:val="TableParagraph"/>
              <w:spacing w:line="210" w:lineRule="exact"/>
              <w:ind w:right="68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8533409000</w:t>
            </w:r>
          </w:p>
          <w:p w14:paraId="454E9E10" w14:textId="77777777" w:rsidR="00642773" w:rsidRPr="00652207" w:rsidRDefault="00642773" w:rsidP="00642773">
            <w:pPr>
              <w:pStyle w:val="TableParagraph"/>
              <w:spacing w:line="210" w:lineRule="exact"/>
              <w:ind w:right="68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8533401000</w:t>
            </w:r>
          </w:p>
          <w:p w14:paraId="74129F5B" w14:textId="77777777" w:rsidR="00642773" w:rsidRPr="00652207" w:rsidRDefault="00642773" w:rsidP="00642773">
            <w:pPr>
              <w:pStyle w:val="TableParagraph"/>
              <w:spacing w:line="210" w:lineRule="exact"/>
              <w:ind w:right="68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8533390000</w:t>
            </w:r>
          </w:p>
          <w:p w14:paraId="09785435" w14:textId="77777777" w:rsidR="00642773" w:rsidRPr="00652207" w:rsidRDefault="00642773" w:rsidP="0064277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16"/>
              </w:rPr>
              <w:t xml:space="preserve">                    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8533310000</w:t>
            </w:r>
          </w:p>
          <w:p w14:paraId="68432954" w14:textId="77777777" w:rsidR="00642773" w:rsidRPr="00652207" w:rsidRDefault="00642773" w:rsidP="0064277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8533290000</w:t>
            </w:r>
          </w:p>
          <w:p w14:paraId="73955E91" w14:textId="77777777" w:rsidR="00642773" w:rsidRPr="00652207" w:rsidRDefault="00642773" w:rsidP="0064277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8533210000</w:t>
            </w:r>
          </w:p>
          <w:p w14:paraId="53E451C1" w14:textId="2BC57863" w:rsidR="00642773" w:rsidRPr="00652207" w:rsidRDefault="00642773" w:rsidP="00642773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8533100000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3D11" w14:textId="47D2A0F3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672F" w14:textId="77777777" w:rsidR="00642773" w:rsidRPr="00652207" w:rsidRDefault="00642773" w:rsidP="0064277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11047F45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12.2.007.5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74934405" w14:textId="77777777" w:rsidR="00642773" w:rsidRPr="00652207" w:rsidRDefault="00642773" w:rsidP="0064277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60110-1</w:t>
            </w:r>
          </w:p>
          <w:p w14:paraId="50A5585F" w14:textId="77777777" w:rsidR="00642773" w:rsidRPr="00652207" w:rsidRDefault="00642773" w:rsidP="0064277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61048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723C055B" w14:textId="77777777" w:rsidR="00642773" w:rsidRPr="00652207" w:rsidRDefault="00642773" w:rsidP="0064277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60477</w:t>
            </w:r>
          </w:p>
          <w:p w14:paraId="03A673E4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60931-1</w:t>
            </w:r>
          </w:p>
          <w:p w14:paraId="23B8A0CF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60931-2 </w:t>
            </w:r>
          </w:p>
          <w:p w14:paraId="7CFDFAC4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61071</w:t>
            </w:r>
          </w:p>
          <w:p w14:paraId="368A1BAD" w14:textId="77777777" w:rsidR="00642773" w:rsidRPr="00652207" w:rsidRDefault="00642773" w:rsidP="0064277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60931-3</w:t>
            </w:r>
          </w:p>
          <w:p w14:paraId="6B549A08" w14:textId="77777777" w:rsidR="00642773" w:rsidRPr="00652207" w:rsidRDefault="00642773" w:rsidP="0064277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60358-1</w:t>
            </w:r>
          </w:p>
          <w:p w14:paraId="27A60B1C" w14:textId="77777777" w:rsidR="00642773" w:rsidRPr="00652207" w:rsidRDefault="00642773" w:rsidP="0064277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60252-1</w:t>
            </w:r>
          </w:p>
          <w:p w14:paraId="280501B9" w14:textId="77777777" w:rsidR="00642773" w:rsidRPr="00652207" w:rsidRDefault="00642773" w:rsidP="0064277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61270-1</w:t>
            </w:r>
          </w:p>
          <w:p w14:paraId="631FD3CC" w14:textId="77777777" w:rsidR="00642773" w:rsidRPr="00652207" w:rsidRDefault="00642773" w:rsidP="00642773">
            <w:pPr>
              <w:pStyle w:val="TableParagraph"/>
              <w:spacing w:line="204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60252-2</w:t>
            </w:r>
          </w:p>
          <w:p w14:paraId="570D1EC9" w14:textId="77777777" w:rsidR="00642773" w:rsidRPr="00652207" w:rsidRDefault="00642773" w:rsidP="00642773">
            <w:pPr>
              <w:pStyle w:val="TableParagraph"/>
              <w:spacing w:line="204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60143-2</w:t>
            </w:r>
          </w:p>
          <w:p w14:paraId="0B309ADB" w14:textId="2D62F184" w:rsidR="00642773" w:rsidRPr="00652207" w:rsidRDefault="00642773" w:rsidP="0064277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61921</w:t>
            </w:r>
          </w:p>
        </w:tc>
      </w:tr>
      <w:tr w:rsidR="00642773" w:rsidRPr="00A1008A" w14:paraId="3B510BAC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ADC1" w14:textId="31F54F0B" w:rsidR="00642773" w:rsidRPr="00B105A0" w:rsidRDefault="00642773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6C33" w14:textId="777777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Конденсаторы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электрические</w:t>
            </w:r>
          </w:p>
          <w:p w14:paraId="77D1B74B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постоянной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емкости,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танталовые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</w:p>
          <w:p w14:paraId="50AB82A6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pacing w:val="-5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алюминиевые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электролитические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</w:p>
          <w:p w14:paraId="1B1B6599" w14:textId="0B40FC4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(кроме силовых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конденсаторов)</w:t>
            </w:r>
          </w:p>
          <w:p w14:paraId="05157162" w14:textId="77777777" w:rsidR="00642773" w:rsidRPr="00652207" w:rsidRDefault="00642773" w:rsidP="0064277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Конденсаторы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электрические</w:t>
            </w:r>
          </w:p>
          <w:p w14:paraId="22AB6511" w14:textId="77777777" w:rsidR="00642773" w:rsidRPr="00652207" w:rsidRDefault="00642773" w:rsidP="0064277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постоянной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емкости,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прочие,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</w:p>
          <w:p w14:paraId="450AC192" w14:textId="2450F3F3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включенные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в</w:t>
            </w:r>
            <w:r w:rsidRPr="0065220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другие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группировки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56FF" w14:textId="777777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</w:t>
            </w:r>
          </w:p>
          <w:p w14:paraId="7DCD3333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44321F12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51DEC38A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48B0CC90" w14:textId="6A00625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A250" w14:textId="77777777" w:rsidR="00642773" w:rsidRPr="00652207" w:rsidRDefault="00642773" w:rsidP="00642773">
            <w:pPr>
              <w:pStyle w:val="TableParagraph"/>
              <w:spacing w:line="215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8532 21</w:t>
            </w:r>
          </w:p>
          <w:p w14:paraId="71649074" w14:textId="77777777" w:rsidR="00642773" w:rsidRPr="00652207" w:rsidRDefault="00642773" w:rsidP="0064277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8532100000</w:t>
            </w:r>
          </w:p>
          <w:p w14:paraId="3A06B797" w14:textId="77777777" w:rsidR="00642773" w:rsidRPr="00652207" w:rsidRDefault="00642773" w:rsidP="00642773">
            <w:pPr>
              <w:pStyle w:val="TableParagraph"/>
              <w:spacing w:line="210" w:lineRule="exact"/>
              <w:ind w:right="68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8532220000</w:t>
            </w:r>
          </w:p>
          <w:p w14:paraId="2D7AAACB" w14:textId="77777777" w:rsidR="00642773" w:rsidRPr="00652207" w:rsidRDefault="00642773" w:rsidP="00642773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8532230000</w:t>
            </w:r>
          </w:p>
          <w:p w14:paraId="55F70C28" w14:textId="77777777" w:rsidR="00642773" w:rsidRPr="00652207" w:rsidRDefault="00642773" w:rsidP="00642773">
            <w:pPr>
              <w:pStyle w:val="TableParagraph"/>
              <w:spacing w:line="209" w:lineRule="exact"/>
              <w:ind w:right="68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8532240000</w:t>
            </w:r>
          </w:p>
          <w:p w14:paraId="019A2F47" w14:textId="77777777" w:rsidR="00642773" w:rsidRPr="00652207" w:rsidRDefault="00642773" w:rsidP="00642773">
            <w:pPr>
              <w:pStyle w:val="TableParagraph"/>
              <w:spacing w:line="209" w:lineRule="exact"/>
              <w:ind w:right="68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8532250000</w:t>
            </w:r>
          </w:p>
          <w:p w14:paraId="13147AFB" w14:textId="77777777" w:rsidR="00642773" w:rsidRPr="00652207" w:rsidRDefault="00642773" w:rsidP="00642773">
            <w:pPr>
              <w:pStyle w:val="TableParagraph"/>
              <w:spacing w:line="211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8532290000</w:t>
            </w:r>
          </w:p>
          <w:p w14:paraId="13BEADE7" w14:textId="77777777" w:rsidR="00642773" w:rsidRPr="00652207" w:rsidRDefault="00642773" w:rsidP="00642773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8532 22</w:t>
            </w:r>
          </w:p>
          <w:p w14:paraId="1522372C" w14:textId="77777777" w:rsidR="00642773" w:rsidRPr="00652207" w:rsidRDefault="00642773" w:rsidP="00642773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8532 23</w:t>
            </w:r>
          </w:p>
          <w:p w14:paraId="5CAB5050" w14:textId="77777777" w:rsidR="00642773" w:rsidRPr="00652207" w:rsidRDefault="00642773" w:rsidP="00642773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8532 24</w:t>
            </w:r>
          </w:p>
          <w:p w14:paraId="3334ED89" w14:textId="77777777" w:rsidR="00642773" w:rsidRPr="00652207" w:rsidRDefault="00642773" w:rsidP="00642773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8532 25</w:t>
            </w:r>
          </w:p>
          <w:p w14:paraId="41A497F0" w14:textId="1089621C" w:rsidR="00642773" w:rsidRPr="00652207" w:rsidRDefault="00642773" w:rsidP="00642773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8532 29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B40B" w14:textId="45AD602F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CF68" w14:textId="77777777" w:rsidR="00642773" w:rsidRPr="00652207" w:rsidRDefault="00642773" w:rsidP="0064277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3BD48493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12.2.007.5</w:t>
            </w:r>
          </w:p>
          <w:p w14:paraId="62EED34B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60110-1</w:t>
            </w:r>
          </w:p>
          <w:p w14:paraId="7B09E275" w14:textId="77777777" w:rsidR="00642773" w:rsidRPr="00652207" w:rsidRDefault="00642773" w:rsidP="0064277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B52745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61048</w:t>
            </w:r>
            <w:r w:rsidRPr="00B52745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5419957" w14:textId="77777777" w:rsidR="00642773" w:rsidRPr="00652207" w:rsidRDefault="00642773" w:rsidP="0064277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60931-1</w:t>
            </w:r>
          </w:p>
          <w:p w14:paraId="00A47BBF" w14:textId="77777777" w:rsidR="00642773" w:rsidRPr="00652207" w:rsidRDefault="00642773" w:rsidP="0064277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60931-2 </w:t>
            </w:r>
          </w:p>
          <w:p w14:paraId="412BF965" w14:textId="77777777" w:rsidR="00642773" w:rsidRPr="00652207" w:rsidRDefault="00642773" w:rsidP="00642773">
            <w:pPr>
              <w:pStyle w:val="TableParagraph"/>
              <w:spacing w:line="211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60931-3</w:t>
            </w:r>
          </w:p>
          <w:p w14:paraId="4F0B7B92" w14:textId="77777777" w:rsidR="00642773" w:rsidRPr="00652207" w:rsidRDefault="00642773" w:rsidP="0064277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60358-1</w:t>
            </w:r>
          </w:p>
          <w:p w14:paraId="06907A37" w14:textId="77777777" w:rsidR="00642773" w:rsidRPr="00652207" w:rsidRDefault="00642773" w:rsidP="0064277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60252-1</w:t>
            </w:r>
          </w:p>
          <w:p w14:paraId="6FAD5237" w14:textId="77777777" w:rsidR="00642773" w:rsidRPr="00652207" w:rsidRDefault="00642773" w:rsidP="0064277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60252-2</w:t>
            </w:r>
          </w:p>
          <w:p w14:paraId="6737F7B2" w14:textId="77777777" w:rsidR="00642773" w:rsidRPr="00652207" w:rsidRDefault="00642773" w:rsidP="0064277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60143-2</w:t>
            </w:r>
          </w:p>
          <w:p w14:paraId="69266145" w14:textId="77777777" w:rsidR="00642773" w:rsidRPr="00652207" w:rsidRDefault="00642773" w:rsidP="0064277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61071</w:t>
            </w:r>
          </w:p>
          <w:p w14:paraId="006E8CB5" w14:textId="77777777" w:rsidR="00642773" w:rsidRPr="00652207" w:rsidRDefault="00642773" w:rsidP="0064277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61270-1</w:t>
            </w:r>
          </w:p>
          <w:p w14:paraId="72B8EC60" w14:textId="2C1899CD" w:rsidR="00642773" w:rsidRPr="00652207" w:rsidRDefault="00642773" w:rsidP="0064277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ГОСТ IEC 61921</w:t>
            </w:r>
          </w:p>
        </w:tc>
      </w:tr>
      <w:tr w:rsidR="00642773" w:rsidRPr="00A1008A" w14:paraId="1798B89F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CFA6" w14:textId="2AE63622" w:rsidR="00642773" w:rsidRPr="00B105A0" w:rsidRDefault="00642773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678E" w14:textId="777777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Конденсаторы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электрические</w:t>
            </w:r>
          </w:p>
          <w:p w14:paraId="6732525A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переменной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регулируемой</w:t>
            </w:r>
          </w:p>
          <w:p w14:paraId="05E7D16D" w14:textId="108E4781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(подстроечной)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емкости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CD32" w14:textId="777777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</w:t>
            </w:r>
          </w:p>
          <w:p w14:paraId="3921CCE2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60BDCC25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C4DA3AC" w14:textId="77777777" w:rsidR="00642773" w:rsidRPr="00652207" w:rsidRDefault="00642773" w:rsidP="0064277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2959E5F7" w14:textId="798CDD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124C" w14:textId="77777777" w:rsidR="00642773" w:rsidRPr="00652207" w:rsidRDefault="00642773" w:rsidP="00642773">
            <w:pPr>
              <w:pStyle w:val="TableParagraph"/>
              <w:spacing w:line="215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8532 30</w:t>
            </w:r>
          </w:p>
          <w:p w14:paraId="78D80460" w14:textId="58DFAF05" w:rsidR="00642773" w:rsidRPr="00652207" w:rsidRDefault="00642773" w:rsidP="00642773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8532300000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DA4D" w14:textId="184A429D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34CF" w14:textId="77777777" w:rsidR="00642773" w:rsidRPr="00652207" w:rsidRDefault="00642773" w:rsidP="0064277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7AF8D6BE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12.2.007.5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7532671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60110</w:t>
            </w:r>
          </w:p>
          <w:p w14:paraId="0BF69ACA" w14:textId="77777777" w:rsidR="00642773" w:rsidRPr="00652207" w:rsidRDefault="00642773" w:rsidP="0064277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61048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E9CF3C7" w14:textId="77777777" w:rsidR="00642773" w:rsidRPr="00652207" w:rsidRDefault="00642773" w:rsidP="0064277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60931-1</w:t>
            </w:r>
          </w:p>
          <w:p w14:paraId="3640DC34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60931-2</w:t>
            </w:r>
          </w:p>
          <w:p w14:paraId="714C9898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60931-3</w:t>
            </w:r>
          </w:p>
          <w:p w14:paraId="2286FA07" w14:textId="77777777" w:rsidR="00642773" w:rsidRPr="00652207" w:rsidRDefault="00642773" w:rsidP="00642773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60358-1</w:t>
            </w:r>
          </w:p>
          <w:p w14:paraId="2F32AD4B" w14:textId="77777777" w:rsidR="00642773" w:rsidRPr="00652207" w:rsidRDefault="00642773" w:rsidP="0064277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60252-1</w:t>
            </w:r>
          </w:p>
          <w:p w14:paraId="462EEC6A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60252-2</w:t>
            </w:r>
          </w:p>
          <w:p w14:paraId="11307401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60143-2</w:t>
            </w:r>
          </w:p>
          <w:p w14:paraId="5DBF8686" w14:textId="0ADF0782" w:rsidR="00642773" w:rsidRPr="00652207" w:rsidRDefault="00642773" w:rsidP="0064277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61921</w:t>
            </w:r>
          </w:p>
        </w:tc>
      </w:tr>
      <w:tr w:rsidR="00642773" w:rsidRPr="00A1008A" w14:paraId="6DAA8CE8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CFCE" w14:textId="5CB787B9" w:rsidR="00642773" w:rsidRPr="00B105A0" w:rsidRDefault="00642773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04EE" w14:textId="11571F81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Диоды</w:t>
            </w:r>
            <w:r w:rsidRPr="00652207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светоизлучающие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53CE" w14:textId="777777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487BEBAA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550CACD4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624F1336" w14:textId="77777777" w:rsidR="00642773" w:rsidRPr="00652207" w:rsidRDefault="00642773" w:rsidP="0064277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0EA0E26D" w14:textId="77777777" w:rsidR="00642773" w:rsidRPr="00652207" w:rsidRDefault="00642773" w:rsidP="0064277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3DBED1F0" w14:textId="4D1B20FA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E533" w14:textId="77777777" w:rsidR="00642773" w:rsidRPr="00652207" w:rsidRDefault="00642773" w:rsidP="00642773">
            <w:pPr>
              <w:pStyle w:val="TableParagraph"/>
              <w:spacing w:line="215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920 0</w:t>
            </w:r>
          </w:p>
          <w:p w14:paraId="638188DA" w14:textId="77777777" w:rsidR="00642773" w:rsidRPr="00652207" w:rsidRDefault="00642773" w:rsidP="00642773">
            <w:pPr>
              <w:pStyle w:val="TableParagraph"/>
              <w:spacing w:line="21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980 0</w:t>
            </w:r>
          </w:p>
          <w:p w14:paraId="7B6BFD4A" w14:textId="77777777" w:rsidR="00642773" w:rsidRPr="00652207" w:rsidRDefault="00642773" w:rsidP="00642773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8539 22</w:t>
            </w:r>
          </w:p>
          <w:p w14:paraId="78E107E0" w14:textId="77777777" w:rsidR="00642773" w:rsidRPr="00652207" w:rsidRDefault="00642773" w:rsidP="00642773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920 0</w:t>
            </w:r>
          </w:p>
          <w:p w14:paraId="6BF81049" w14:textId="77777777" w:rsidR="00642773" w:rsidRPr="00652207" w:rsidRDefault="00642773" w:rsidP="00642773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980 0</w:t>
            </w:r>
          </w:p>
          <w:p w14:paraId="2695C0B9" w14:textId="77777777" w:rsidR="00642773" w:rsidRPr="00652207" w:rsidRDefault="00642773" w:rsidP="00642773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8539 31</w:t>
            </w:r>
          </w:p>
          <w:p w14:paraId="5A0F4AF4" w14:textId="77777777" w:rsidR="00642773" w:rsidRPr="00652207" w:rsidRDefault="00642773" w:rsidP="00642773">
            <w:pPr>
              <w:pStyle w:val="TableParagraph"/>
              <w:spacing w:line="210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8539319000</w:t>
            </w:r>
          </w:p>
          <w:p w14:paraId="17BB5300" w14:textId="77777777" w:rsidR="00642773" w:rsidRPr="00652207" w:rsidRDefault="00642773" w:rsidP="00642773">
            <w:pPr>
              <w:pStyle w:val="TableParagraph"/>
              <w:spacing w:line="211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8541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086BF11C" w14:textId="77777777" w:rsidR="00642773" w:rsidRPr="00652207" w:rsidRDefault="00642773" w:rsidP="00642773">
            <w:pPr>
              <w:pStyle w:val="TableParagraph"/>
              <w:spacing w:line="210" w:lineRule="exact"/>
              <w:ind w:left="89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8541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40 10</w:t>
            </w:r>
          </w:p>
          <w:p w14:paraId="300D64F0" w14:textId="77777777" w:rsidR="00642773" w:rsidRPr="00652207" w:rsidRDefault="00642773" w:rsidP="00642773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8541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0CE613A6" w14:textId="77777777" w:rsidR="00642773" w:rsidRPr="00652207" w:rsidRDefault="00642773" w:rsidP="00642773">
            <w:pPr>
              <w:pStyle w:val="TableParagraph"/>
              <w:spacing w:line="209" w:lineRule="exact"/>
              <w:ind w:left="84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8541401001</w:t>
            </w:r>
          </w:p>
          <w:p w14:paraId="718C6D37" w14:textId="77777777" w:rsidR="00642773" w:rsidRPr="00652207" w:rsidRDefault="00642773" w:rsidP="00642773">
            <w:pPr>
              <w:pStyle w:val="TableParagraph"/>
              <w:spacing w:line="210" w:lineRule="exact"/>
              <w:ind w:left="84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8541401002</w:t>
            </w:r>
          </w:p>
          <w:p w14:paraId="3346D3BD" w14:textId="77777777" w:rsidR="00642773" w:rsidRPr="00652207" w:rsidRDefault="00642773" w:rsidP="00642773">
            <w:pPr>
              <w:pStyle w:val="TableParagraph"/>
              <w:spacing w:line="210" w:lineRule="exact"/>
              <w:ind w:left="84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8541401004</w:t>
            </w:r>
          </w:p>
          <w:p w14:paraId="3F35BDC5" w14:textId="77777777" w:rsidR="00642773" w:rsidRPr="00652207" w:rsidRDefault="00642773" w:rsidP="00642773">
            <w:pPr>
              <w:pStyle w:val="TableParagraph"/>
              <w:spacing w:line="210" w:lineRule="exact"/>
              <w:ind w:left="84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8541401006</w:t>
            </w:r>
          </w:p>
          <w:p w14:paraId="0BBE0CAE" w14:textId="77777777" w:rsidR="00642773" w:rsidRPr="00652207" w:rsidRDefault="00642773" w:rsidP="00642773">
            <w:pPr>
              <w:pStyle w:val="TableParagraph"/>
              <w:spacing w:line="209" w:lineRule="exact"/>
              <w:ind w:left="84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8541401007</w:t>
            </w:r>
          </w:p>
          <w:p w14:paraId="14F92816" w14:textId="77777777" w:rsidR="00642773" w:rsidRPr="00652207" w:rsidRDefault="00642773" w:rsidP="00642773">
            <w:pPr>
              <w:pStyle w:val="TableParagraph"/>
              <w:spacing w:line="209" w:lineRule="exact"/>
              <w:ind w:left="84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8541401008</w:t>
            </w:r>
          </w:p>
          <w:p w14:paraId="3583824D" w14:textId="77777777" w:rsidR="00642773" w:rsidRPr="00652207" w:rsidRDefault="00642773" w:rsidP="00642773">
            <w:pPr>
              <w:pStyle w:val="TableParagraph"/>
              <w:spacing w:line="210" w:lineRule="exact"/>
              <w:ind w:left="84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8541401009</w:t>
            </w:r>
          </w:p>
          <w:p w14:paraId="112A8131" w14:textId="77777777" w:rsidR="00642773" w:rsidRPr="00652207" w:rsidRDefault="00642773" w:rsidP="00642773">
            <w:pPr>
              <w:pStyle w:val="TableParagraph"/>
              <w:spacing w:line="21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8541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26AAF7A4" w14:textId="77777777" w:rsidR="00642773" w:rsidRPr="00652207" w:rsidRDefault="00642773" w:rsidP="00642773">
            <w:pPr>
              <w:pStyle w:val="TableParagraph"/>
              <w:spacing w:line="21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8541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7EB02F5" w14:textId="77777777" w:rsidR="00642773" w:rsidRPr="00652207" w:rsidRDefault="00642773" w:rsidP="00642773">
            <w:pPr>
              <w:pStyle w:val="TableParagraph"/>
              <w:spacing w:line="21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8541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5DDD2334" w14:textId="77777777" w:rsidR="00642773" w:rsidRPr="00652207" w:rsidRDefault="00642773" w:rsidP="00642773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8539</w:t>
            </w:r>
          </w:p>
          <w:p w14:paraId="5C88B5DC" w14:textId="079C768F" w:rsidR="00642773" w:rsidRPr="00652207" w:rsidRDefault="00642773" w:rsidP="00642773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8539100009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F84F" w14:textId="777777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03B59DC8" w14:textId="0D4EB68F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46D8" w14:textId="77777777" w:rsidR="00642773" w:rsidRPr="00652207" w:rsidRDefault="00642773" w:rsidP="0064277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61B09D77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4F95C5A2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FCBA4CE" w14:textId="77777777" w:rsidR="00642773" w:rsidRPr="00652207" w:rsidRDefault="00642773" w:rsidP="0064277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62493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27E3B39" w14:textId="77777777" w:rsidR="00642773" w:rsidRPr="00652207" w:rsidRDefault="00642773" w:rsidP="0064277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62471</w:t>
            </w:r>
          </w:p>
          <w:p w14:paraId="3FB298A7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60598-1</w:t>
            </w:r>
          </w:p>
          <w:p w14:paraId="4197192F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62560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5CADFABC" w14:textId="77777777" w:rsidR="00642773" w:rsidRPr="00652207" w:rsidRDefault="00642773" w:rsidP="00642773">
            <w:pPr>
              <w:pStyle w:val="TableParagraph"/>
              <w:spacing w:line="211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МЭК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62560</w:t>
            </w:r>
            <w:r w:rsidRPr="00652207">
              <w:rPr>
                <w:rFonts w:ascii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</w:p>
          <w:p w14:paraId="1978F642" w14:textId="77777777" w:rsidR="00642773" w:rsidRPr="00652207" w:rsidRDefault="00642773" w:rsidP="00642773">
            <w:pPr>
              <w:pStyle w:val="TableParagraph"/>
              <w:spacing w:line="211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62031</w:t>
            </w:r>
          </w:p>
          <w:p w14:paraId="508C1466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28F75F67" w14:textId="6F46F2EF" w:rsidR="00642773" w:rsidRPr="00652207" w:rsidRDefault="00794755" w:rsidP="0064277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CISPR 15</w:t>
            </w:r>
            <w:r w:rsidR="00642773"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3513BDCC" w14:textId="77777777" w:rsidR="00642773" w:rsidRPr="00652207" w:rsidRDefault="00642773" w:rsidP="0064277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61547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1650A9C" w14:textId="4B466193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2C54D1CC" w14:textId="1ECC4BE4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4D0151C1" w14:textId="77777777" w:rsidR="00642773" w:rsidRPr="00B52745" w:rsidRDefault="00642773" w:rsidP="00642773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6972A180" w14:textId="46AA405D" w:rsidR="00642773" w:rsidRPr="00652207" w:rsidRDefault="00642773" w:rsidP="0064277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B52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IEC</w:t>
            </w:r>
            <w:r w:rsidRPr="00B52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61000-3-2</w:t>
            </w:r>
          </w:p>
        </w:tc>
      </w:tr>
      <w:tr w:rsidR="00642773" w:rsidRPr="00A1008A" w14:paraId="4F1973E0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FFA1" w14:textId="77777777" w:rsidR="00642773" w:rsidRPr="00B105A0" w:rsidRDefault="00642773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4565" w14:textId="777777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вычислительные</w:t>
            </w:r>
            <w:r w:rsidRPr="00652207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портативные</w:t>
            </w:r>
          </w:p>
          <w:p w14:paraId="43100BBB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(лаптопы,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ноутбуки,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органайзеры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т.п.)</w:t>
            </w:r>
          </w:p>
          <w:p w14:paraId="3035AEDD" w14:textId="777777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91E5" w14:textId="777777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3C4C680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EFFDAD6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387B48BE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6CA26462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168212EE" w14:textId="2CF1E8C2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1658" w14:textId="77777777" w:rsidR="00642773" w:rsidRPr="00652207" w:rsidRDefault="00642773" w:rsidP="00642773">
            <w:pPr>
              <w:pStyle w:val="TableParagraph"/>
              <w:spacing w:line="215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8471 30</w:t>
            </w:r>
          </w:p>
          <w:p w14:paraId="28150CD4" w14:textId="77777777" w:rsidR="00642773" w:rsidRPr="00652207" w:rsidRDefault="00642773" w:rsidP="00642773">
            <w:pPr>
              <w:pStyle w:val="TableParagraph"/>
              <w:spacing w:line="210" w:lineRule="exact"/>
              <w:ind w:left="70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4A99F935" w14:textId="77777777" w:rsidR="00642773" w:rsidRPr="00652207" w:rsidRDefault="00642773" w:rsidP="00642773">
            <w:pPr>
              <w:pStyle w:val="TableParagraph"/>
              <w:spacing w:line="210" w:lineRule="exact"/>
              <w:ind w:left="775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8471 41 000</w:t>
            </w:r>
          </w:p>
          <w:p w14:paraId="0FFA3814" w14:textId="77777777" w:rsidR="00642773" w:rsidRPr="00652207" w:rsidRDefault="00642773" w:rsidP="00642773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D46183B" w14:textId="77777777" w:rsidR="00642773" w:rsidRPr="00652207" w:rsidRDefault="00642773" w:rsidP="0064277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8471500000</w:t>
            </w:r>
          </w:p>
          <w:p w14:paraId="551C556A" w14:textId="77777777" w:rsidR="00642773" w:rsidRPr="00652207" w:rsidRDefault="00642773" w:rsidP="0064277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</w:p>
          <w:p w14:paraId="3B05B660" w14:textId="77777777" w:rsidR="00642773" w:rsidRPr="00652207" w:rsidRDefault="00642773" w:rsidP="0064277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</w:p>
          <w:p w14:paraId="653245CF" w14:textId="77777777" w:rsidR="00642773" w:rsidRPr="00652207" w:rsidRDefault="00642773" w:rsidP="0064277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</w:p>
          <w:p w14:paraId="54ACF43C" w14:textId="77777777" w:rsidR="00642773" w:rsidRPr="00652207" w:rsidRDefault="00642773" w:rsidP="0064277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</w:p>
          <w:p w14:paraId="0A227A11" w14:textId="77777777" w:rsidR="00642773" w:rsidRPr="00652207" w:rsidRDefault="00642773" w:rsidP="0064277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</w:p>
          <w:p w14:paraId="67B1909A" w14:textId="77777777" w:rsidR="00642773" w:rsidRPr="00652207" w:rsidRDefault="00642773" w:rsidP="0064277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</w:p>
          <w:p w14:paraId="22054727" w14:textId="77777777" w:rsidR="00642773" w:rsidRPr="00652207" w:rsidRDefault="00642773" w:rsidP="0064277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</w:p>
          <w:p w14:paraId="3F876987" w14:textId="77777777" w:rsidR="00642773" w:rsidRPr="00652207" w:rsidRDefault="00642773" w:rsidP="0064277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</w:p>
          <w:p w14:paraId="48E82906" w14:textId="77777777" w:rsidR="00642773" w:rsidRPr="00652207" w:rsidRDefault="00642773" w:rsidP="0064277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</w:p>
          <w:p w14:paraId="0D7AA1E0" w14:textId="77777777" w:rsidR="00642773" w:rsidRPr="00652207" w:rsidRDefault="00642773" w:rsidP="0064277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</w:p>
          <w:p w14:paraId="34A0C7EC" w14:textId="77777777" w:rsidR="00642773" w:rsidRPr="00652207" w:rsidRDefault="00642773" w:rsidP="0064277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</w:p>
          <w:p w14:paraId="17226F65" w14:textId="77777777" w:rsidR="00642773" w:rsidRPr="00652207" w:rsidRDefault="00642773" w:rsidP="0064277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</w:p>
          <w:p w14:paraId="1F18342F" w14:textId="77777777" w:rsidR="00642773" w:rsidRPr="00652207" w:rsidRDefault="00642773" w:rsidP="0064277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</w:p>
          <w:p w14:paraId="7E96B547" w14:textId="77777777" w:rsidR="00642773" w:rsidRPr="00652207" w:rsidRDefault="00642773" w:rsidP="0064277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</w:p>
          <w:p w14:paraId="76B56C8F" w14:textId="77777777" w:rsidR="00642773" w:rsidRPr="00652207" w:rsidRDefault="00642773" w:rsidP="0064277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</w:p>
          <w:p w14:paraId="2912AF40" w14:textId="77777777" w:rsidR="00642773" w:rsidRPr="00652207" w:rsidRDefault="00642773" w:rsidP="0064277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</w:p>
          <w:p w14:paraId="4CD9E31F" w14:textId="77777777" w:rsidR="00642773" w:rsidRPr="00652207" w:rsidRDefault="00642773" w:rsidP="0064277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</w:p>
          <w:p w14:paraId="5DEAF0EE" w14:textId="77777777" w:rsidR="00642773" w:rsidRPr="00652207" w:rsidRDefault="00642773" w:rsidP="0064277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</w:p>
          <w:p w14:paraId="1929BE0B" w14:textId="77777777" w:rsidR="00642773" w:rsidRPr="00652207" w:rsidRDefault="00642773" w:rsidP="0064277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</w:p>
          <w:p w14:paraId="716C6ED4" w14:textId="77777777" w:rsidR="00642773" w:rsidRPr="00652207" w:rsidRDefault="00642773" w:rsidP="0064277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</w:p>
          <w:p w14:paraId="171CE23F" w14:textId="77777777" w:rsidR="00642773" w:rsidRPr="00652207" w:rsidRDefault="00642773" w:rsidP="00642773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BC1D" w14:textId="777777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4D11A38A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  <w:p w14:paraId="38BBBA67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4EAD005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F3B180D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9166218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ABE157A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94AAC3C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0BE3525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C097A85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2AE355B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041B369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38C8455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0BD8BC5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2A7C4B5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93219D1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2151409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DAE5E14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55C2A0A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BC59660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626CB6C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956D350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2F57F41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F1F9643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9D46447" w14:textId="77777777" w:rsidR="00642773" w:rsidRPr="00652207" w:rsidRDefault="00642773" w:rsidP="0064277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A203DB0" w14:textId="77777777" w:rsidR="00642773" w:rsidRPr="00652207" w:rsidRDefault="00642773" w:rsidP="0064277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082C" w14:textId="77777777" w:rsidR="00642773" w:rsidRPr="00652207" w:rsidRDefault="00642773" w:rsidP="0064277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3F41425F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</w:t>
            </w:r>
          </w:p>
          <w:p w14:paraId="459C0DCE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ECA62C4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60825-2</w:t>
            </w:r>
          </w:p>
          <w:p w14:paraId="053BC542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60825-4</w:t>
            </w:r>
          </w:p>
          <w:p w14:paraId="610B3676" w14:textId="77777777" w:rsidR="00642773" w:rsidRPr="00652207" w:rsidRDefault="00642773" w:rsidP="0064277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60825-12</w:t>
            </w:r>
          </w:p>
          <w:p w14:paraId="063543A2" w14:textId="77777777" w:rsidR="00642773" w:rsidRPr="00652207" w:rsidRDefault="00642773" w:rsidP="0064277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44704D82" w14:textId="77777777" w:rsidR="00642773" w:rsidRPr="00652207" w:rsidRDefault="00642773" w:rsidP="00642773">
            <w:pPr>
              <w:pStyle w:val="TableParagraph"/>
              <w:spacing w:line="211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60950-22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235A3BC9" w14:textId="77777777" w:rsidR="00642773" w:rsidRPr="00652207" w:rsidRDefault="00642773" w:rsidP="0064277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МЭК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60950-23</w:t>
            </w:r>
          </w:p>
          <w:p w14:paraId="57B45367" w14:textId="77777777" w:rsidR="00642773" w:rsidRPr="00652207" w:rsidRDefault="00642773" w:rsidP="00642773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61131-2</w:t>
            </w:r>
          </w:p>
          <w:p w14:paraId="3BF077E6" w14:textId="77777777" w:rsidR="00642773" w:rsidRPr="00652207" w:rsidRDefault="00642773" w:rsidP="0064277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61131-2</w:t>
            </w:r>
          </w:p>
          <w:p w14:paraId="13349876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41003 </w:t>
            </w:r>
          </w:p>
          <w:p w14:paraId="63C99B8A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31210</w:t>
            </w:r>
          </w:p>
          <w:p w14:paraId="4860F192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50948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A205238" w14:textId="77777777" w:rsidR="00642773" w:rsidRPr="00652207" w:rsidRDefault="00642773" w:rsidP="0064277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62368-1</w:t>
            </w:r>
          </w:p>
          <w:p w14:paraId="54FF0290" w14:textId="77777777" w:rsidR="00642773" w:rsidRPr="00652207" w:rsidRDefault="00642773" w:rsidP="0064277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56122E72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128CA6FB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38EE9D50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3515CD65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20757289" w14:textId="0054602C" w:rsidR="00642773" w:rsidRPr="00652207" w:rsidRDefault="00642773" w:rsidP="0064277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631EB3">
              <w:rPr>
                <w:rFonts w:ascii="Times New Roman" w:hAnsi="Times New Roman" w:cs="Times New Roman"/>
                <w:sz w:val="20"/>
                <w:lang w:val="ru-RU"/>
              </w:rPr>
              <w:t>CISPR 32</w:t>
            </w:r>
          </w:p>
          <w:p w14:paraId="54B7B940" w14:textId="161D7EA2" w:rsidR="00642773" w:rsidRPr="00652207" w:rsidRDefault="00642773" w:rsidP="0064277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274AB108" w14:textId="67CA8024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77763F25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24 </w:t>
            </w:r>
          </w:p>
          <w:p w14:paraId="0E6153F9" w14:textId="77777777" w:rsidR="00642773" w:rsidRPr="00652207" w:rsidRDefault="00642773" w:rsidP="0064277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32133.2</w:t>
            </w:r>
          </w:p>
          <w:p w14:paraId="46DF2FBA" w14:textId="77777777" w:rsidR="00642773" w:rsidRPr="00652207" w:rsidRDefault="00642773" w:rsidP="0064277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52459.7</w:t>
            </w:r>
          </w:p>
          <w:p w14:paraId="02AB2E88" w14:textId="77777777" w:rsidR="00642773" w:rsidRPr="00652207" w:rsidRDefault="00642773" w:rsidP="0064277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7C24D751" w14:textId="77777777" w:rsidR="00642773" w:rsidRPr="00B52745" w:rsidRDefault="00642773" w:rsidP="0064277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2C653C4F" w14:textId="77777777" w:rsidR="00642773" w:rsidRPr="00B52745" w:rsidRDefault="00642773" w:rsidP="00642773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51EB689F" w14:textId="42C7733F" w:rsidR="00642773" w:rsidRPr="00652207" w:rsidRDefault="00642773" w:rsidP="0064277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ГОСТ 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IEC</w:t>
            </w:r>
            <w:r w:rsidRPr="00B52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61000-3-2</w:t>
            </w:r>
          </w:p>
        </w:tc>
      </w:tr>
      <w:tr w:rsidR="00DE03E3" w:rsidRPr="00A1008A" w14:paraId="34AF92E8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D3C" w14:textId="77777777" w:rsidR="00DE03E3" w:rsidRPr="00B105A0" w:rsidRDefault="00DE03E3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5AE9" w14:textId="77777777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Терминалы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торговые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самообслуживания,</w:t>
            </w:r>
          </w:p>
          <w:p w14:paraId="21C68B77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банкоматы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аналогичные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устройства,</w:t>
            </w:r>
          </w:p>
          <w:p w14:paraId="58E12082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имеющие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возможность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подключения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</w:t>
            </w:r>
          </w:p>
          <w:p w14:paraId="088C925D" w14:textId="278F6AEE" w:rsidR="00DE03E3" w:rsidRPr="00652207" w:rsidRDefault="00DE03E3" w:rsidP="00DE03E3">
            <w:pPr>
              <w:pStyle w:val="TableParagraph"/>
              <w:spacing w:line="210" w:lineRule="exact"/>
              <w:ind w:left="110" w:right="-15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машине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автоматизированной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обработке данных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7D3F" w14:textId="77777777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53BE39C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59785C1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10F30BCB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57181395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13D7ABEA" w14:textId="51B414BE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A028" w14:textId="77777777" w:rsidR="00DE03E3" w:rsidRPr="00652207" w:rsidRDefault="00DE03E3" w:rsidP="00DE03E3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90 30</w:t>
            </w:r>
          </w:p>
          <w:p w14:paraId="21E8DDEC" w14:textId="77777777" w:rsidR="00DE03E3" w:rsidRPr="00652207" w:rsidRDefault="00DE03E3" w:rsidP="00DE03E3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8472903000</w:t>
            </w:r>
          </w:p>
          <w:p w14:paraId="7D9673D5" w14:textId="77777777" w:rsidR="00DE03E3" w:rsidRPr="00652207" w:rsidRDefault="00DE03E3" w:rsidP="00DE03E3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8472909900</w:t>
            </w:r>
          </w:p>
          <w:p w14:paraId="0FE6AF10" w14:textId="77777777" w:rsidR="00DE03E3" w:rsidRPr="00652207" w:rsidRDefault="00DE03E3" w:rsidP="00DE03E3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8476 89</w:t>
            </w:r>
          </w:p>
          <w:p w14:paraId="53EAF757" w14:textId="1FD6B5E2" w:rsidR="00DE03E3" w:rsidRPr="00652207" w:rsidRDefault="00DE03E3" w:rsidP="00DE03E3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8476890000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5401" w14:textId="77777777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781F9B72" w14:textId="72FF66FA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A48C" w14:textId="77777777" w:rsidR="00DE03E3" w:rsidRPr="00652207" w:rsidRDefault="00DE03E3" w:rsidP="00DE03E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4A1962B4" w14:textId="77777777" w:rsidR="00DE03E3" w:rsidRPr="00652207" w:rsidRDefault="00DE03E3" w:rsidP="00DE03E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</w:t>
            </w:r>
          </w:p>
          <w:p w14:paraId="4AEC770B" w14:textId="77777777" w:rsidR="00DE03E3" w:rsidRPr="00652207" w:rsidRDefault="00DE03E3" w:rsidP="00DE03E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C9FD129" w14:textId="77777777" w:rsidR="00DE03E3" w:rsidRPr="00652207" w:rsidRDefault="00DE03E3" w:rsidP="00DE03E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60825-2</w:t>
            </w:r>
          </w:p>
          <w:p w14:paraId="4A280EE0" w14:textId="77777777" w:rsidR="00DE03E3" w:rsidRPr="00652207" w:rsidRDefault="00DE03E3" w:rsidP="00DE03E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60825-4 </w:t>
            </w:r>
          </w:p>
          <w:p w14:paraId="7DCF8050" w14:textId="77777777" w:rsidR="00DE03E3" w:rsidRPr="00652207" w:rsidRDefault="00DE03E3" w:rsidP="00DE03E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60825-12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1C7A6E35" w14:textId="77777777" w:rsidR="00DE03E3" w:rsidRPr="00652207" w:rsidRDefault="00DE03E3" w:rsidP="00DE03E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1FE2A586" w14:textId="77777777" w:rsidR="00DE03E3" w:rsidRPr="00652207" w:rsidRDefault="00DE03E3" w:rsidP="00DE03E3">
            <w:pPr>
              <w:pStyle w:val="TableParagraph"/>
              <w:spacing w:line="211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60950-22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54F4B6FB" w14:textId="77777777" w:rsidR="00DE03E3" w:rsidRPr="00652207" w:rsidRDefault="00DE03E3" w:rsidP="00DE03E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МЭК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</w:t>
            </w:r>
          </w:p>
          <w:p w14:paraId="4B1CA8F4" w14:textId="77777777" w:rsidR="00DE03E3" w:rsidRPr="00652207" w:rsidRDefault="00DE03E3" w:rsidP="00DE03E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61131-2</w:t>
            </w:r>
          </w:p>
          <w:p w14:paraId="258A7674" w14:textId="77777777" w:rsidR="00DE03E3" w:rsidRPr="00652207" w:rsidRDefault="00DE03E3" w:rsidP="00DE03E3">
            <w:pPr>
              <w:pStyle w:val="TableParagraph"/>
              <w:spacing w:line="211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61131-2</w:t>
            </w:r>
          </w:p>
          <w:p w14:paraId="4BEF0380" w14:textId="77777777" w:rsidR="00DE03E3" w:rsidRPr="00652207" w:rsidRDefault="00DE03E3" w:rsidP="00DE03E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41003</w:t>
            </w:r>
          </w:p>
          <w:p w14:paraId="2B662AA8" w14:textId="77777777" w:rsidR="00DE03E3" w:rsidRPr="00652207" w:rsidRDefault="00DE03E3" w:rsidP="00DE03E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31210</w:t>
            </w:r>
          </w:p>
          <w:p w14:paraId="097F2AC1" w14:textId="77777777" w:rsidR="00DE03E3" w:rsidRPr="00652207" w:rsidRDefault="00DE03E3" w:rsidP="00DE03E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 50948</w:t>
            </w:r>
          </w:p>
          <w:p w14:paraId="6E97D8AC" w14:textId="77777777" w:rsidR="00DE03E3" w:rsidRPr="00652207" w:rsidRDefault="00DE03E3" w:rsidP="00DE03E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62368-1</w:t>
            </w:r>
          </w:p>
          <w:p w14:paraId="52601EEB" w14:textId="77777777" w:rsidR="00DE03E3" w:rsidRPr="00652207" w:rsidRDefault="00DE03E3" w:rsidP="00DE03E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4C8EEE85" w14:textId="77777777" w:rsidR="00DE03E3" w:rsidRPr="00652207" w:rsidRDefault="00DE03E3" w:rsidP="00DE03E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2261334B" w14:textId="77777777" w:rsidR="00DE03E3" w:rsidRPr="00652207" w:rsidRDefault="00DE03E3" w:rsidP="00DE03E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05F988F6" w14:textId="77777777" w:rsidR="00DE03E3" w:rsidRPr="00652207" w:rsidRDefault="00DE03E3" w:rsidP="00DE03E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52459.3</w:t>
            </w:r>
          </w:p>
          <w:p w14:paraId="376144FB" w14:textId="1C646A93" w:rsidR="00DE03E3" w:rsidRPr="00652207" w:rsidRDefault="00DE03E3" w:rsidP="00DE03E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29A028DA" w14:textId="2A0F0F28" w:rsidR="00DE03E3" w:rsidRPr="00652207" w:rsidRDefault="00DE03E3" w:rsidP="00DE03E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pacing w:val="-2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004BFA9B" w14:textId="77777777" w:rsidR="00DE03E3" w:rsidRPr="00652207" w:rsidRDefault="00DE03E3" w:rsidP="00DE03E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32</w:t>
            </w:r>
          </w:p>
          <w:p w14:paraId="7DD9C3C1" w14:textId="77777777" w:rsidR="00DE03E3" w:rsidRPr="00652207" w:rsidRDefault="00DE03E3" w:rsidP="00DE03E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24 </w:t>
            </w:r>
          </w:p>
          <w:p w14:paraId="2637ACD7" w14:textId="77777777" w:rsidR="00DE03E3" w:rsidRPr="00652207" w:rsidRDefault="00DE03E3" w:rsidP="00DE03E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32133.2</w:t>
            </w:r>
          </w:p>
          <w:p w14:paraId="40EE815B" w14:textId="77777777" w:rsidR="00DE03E3" w:rsidRPr="00652207" w:rsidRDefault="00DE03E3" w:rsidP="00DE03E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52459.7</w:t>
            </w:r>
          </w:p>
          <w:p w14:paraId="18E56451" w14:textId="77777777" w:rsidR="00DE03E3" w:rsidRPr="00652207" w:rsidRDefault="00DE03E3" w:rsidP="00DE03E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33462C40" w14:textId="77777777" w:rsidR="00DE03E3" w:rsidRPr="00652207" w:rsidRDefault="00DE03E3" w:rsidP="00DE03E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261C6F44" w14:textId="77777777" w:rsidR="00DE03E3" w:rsidRPr="00652207" w:rsidRDefault="00DE03E3" w:rsidP="00DE03E3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Pr="00652207">
              <w:rPr>
                <w:color w:val="000000"/>
                <w:sz w:val="20"/>
                <w:szCs w:val="20"/>
              </w:rPr>
              <w:t>ГОСТ IEC 61000-3-3</w:t>
            </w:r>
          </w:p>
          <w:p w14:paraId="6F9B5242" w14:textId="2BE53947" w:rsidR="00DE03E3" w:rsidRPr="00652207" w:rsidRDefault="00DE03E3" w:rsidP="00DE03E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IEC 61000-3-2</w:t>
            </w:r>
          </w:p>
        </w:tc>
      </w:tr>
      <w:tr w:rsidR="00DE03E3" w:rsidRPr="00A1008A" w14:paraId="79FAD090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B2C4" w14:textId="77777777" w:rsidR="00DE03E3" w:rsidRPr="00B105A0" w:rsidRDefault="00DE03E3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CCD0" w14:textId="77777777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вычислительные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обработки</w:t>
            </w:r>
          </w:p>
          <w:p w14:paraId="2A6F0E39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данных,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содержащие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одном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корпусе,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</w:t>
            </w:r>
          </w:p>
          <w:p w14:paraId="01815F34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крайней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мере,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центральный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блок</w:t>
            </w:r>
          </w:p>
          <w:p w14:paraId="5B2DEDBC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обработки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данных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устройство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ввода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14:paraId="0C0626B5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вывода,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объединенные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нет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(в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том</w:t>
            </w:r>
          </w:p>
          <w:p w14:paraId="3CD0FF11" w14:textId="6307B1C9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числе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настольные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компьютеры)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6986" w14:textId="77777777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5DA91D08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BCBB690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1127996B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7354EF3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38D5FE60" w14:textId="13229925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E441" w14:textId="77777777" w:rsidR="00DE03E3" w:rsidRPr="00652207" w:rsidRDefault="00DE03E3" w:rsidP="00DE03E3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8471 41</w:t>
            </w:r>
          </w:p>
          <w:p w14:paraId="609653D9" w14:textId="77777777" w:rsidR="00DE03E3" w:rsidRPr="00652207" w:rsidRDefault="00DE03E3" w:rsidP="00DE03E3">
            <w:pPr>
              <w:pStyle w:val="TableParagraph"/>
              <w:spacing w:line="210" w:lineRule="exact"/>
              <w:ind w:left="70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21B9B8E" w14:textId="77777777" w:rsidR="00DE03E3" w:rsidRPr="00652207" w:rsidRDefault="00DE03E3" w:rsidP="00DE03E3">
            <w:pPr>
              <w:pStyle w:val="TableParagraph"/>
              <w:spacing w:line="209" w:lineRule="exact"/>
              <w:ind w:left="775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8471 41 000</w:t>
            </w:r>
          </w:p>
          <w:p w14:paraId="782B4364" w14:textId="77777777" w:rsidR="00DE03E3" w:rsidRPr="00652207" w:rsidRDefault="00DE03E3" w:rsidP="00DE03E3">
            <w:pPr>
              <w:pStyle w:val="TableParagraph"/>
              <w:spacing w:line="20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48C827E" w14:textId="2EC54500" w:rsidR="00DE03E3" w:rsidRPr="00652207" w:rsidRDefault="00DE03E3" w:rsidP="00DE03E3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8471500000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CA2B" w14:textId="77777777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1D76D88B" w14:textId="29FCC42A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04E5" w14:textId="77777777" w:rsidR="00DE03E3" w:rsidRPr="00652207" w:rsidRDefault="00DE03E3" w:rsidP="00DE03E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0996B97C" w14:textId="77777777" w:rsidR="00DE03E3" w:rsidRPr="00652207" w:rsidRDefault="00DE03E3" w:rsidP="00DE03E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</w:t>
            </w:r>
          </w:p>
          <w:p w14:paraId="765679EC" w14:textId="77777777" w:rsidR="00DE03E3" w:rsidRPr="00652207" w:rsidRDefault="00DE03E3" w:rsidP="00DE03E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</w:t>
            </w:r>
          </w:p>
          <w:p w14:paraId="6E90558F" w14:textId="77777777" w:rsidR="00DE03E3" w:rsidRPr="00652207" w:rsidRDefault="00DE03E3" w:rsidP="00DE03E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60825-2</w:t>
            </w:r>
          </w:p>
          <w:p w14:paraId="322F2E7C" w14:textId="77777777" w:rsidR="00DE03E3" w:rsidRPr="00652207" w:rsidRDefault="00DE03E3" w:rsidP="00DE03E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60825-4 </w:t>
            </w:r>
          </w:p>
          <w:p w14:paraId="5717154D" w14:textId="77777777" w:rsidR="00DE03E3" w:rsidRPr="00652207" w:rsidRDefault="00DE03E3" w:rsidP="00DE03E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60825-12</w:t>
            </w:r>
          </w:p>
          <w:p w14:paraId="2B99050A" w14:textId="77777777" w:rsidR="00DE03E3" w:rsidRPr="00652207" w:rsidRDefault="00DE03E3" w:rsidP="00DE03E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286310D9" w14:textId="77777777" w:rsidR="00DE03E3" w:rsidRPr="00652207" w:rsidRDefault="00DE03E3" w:rsidP="00DE03E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60950-22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7B8A21DB" w14:textId="77777777" w:rsidR="00DE03E3" w:rsidRPr="00652207" w:rsidRDefault="00DE03E3" w:rsidP="00DE03E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МЭК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60950-23</w:t>
            </w:r>
          </w:p>
          <w:p w14:paraId="7D41C444" w14:textId="77777777" w:rsidR="00DE03E3" w:rsidRPr="00652207" w:rsidRDefault="00DE03E3" w:rsidP="00DE03E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61131-2</w:t>
            </w:r>
          </w:p>
          <w:p w14:paraId="5F1372B1" w14:textId="77777777" w:rsidR="00DE03E3" w:rsidRPr="00652207" w:rsidRDefault="00DE03E3" w:rsidP="00DE03E3">
            <w:pPr>
              <w:pStyle w:val="TableParagraph"/>
              <w:spacing w:line="211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61131-2</w:t>
            </w:r>
          </w:p>
          <w:p w14:paraId="0823D23C" w14:textId="77777777" w:rsidR="00DE03E3" w:rsidRPr="00652207" w:rsidRDefault="00DE03E3" w:rsidP="00DE03E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41003 </w:t>
            </w:r>
          </w:p>
          <w:p w14:paraId="61450AC8" w14:textId="77777777" w:rsidR="00DE03E3" w:rsidRPr="00652207" w:rsidRDefault="00DE03E3" w:rsidP="00DE03E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31210</w:t>
            </w:r>
          </w:p>
          <w:p w14:paraId="30BB8355" w14:textId="77777777" w:rsidR="00DE03E3" w:rsidRPr="00652207" w:rsidRDefault="00DE03E3" w:rsidP="00DE03E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50948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24AA2434" w14:textId="77777777" w:rsidR="00DE03E3" w:rsidRPr="00652207" w:rsidRDefault="00DE03E3" w:rsidP="00DE03E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62368-1</w:t>
            </w:r>
          </w:p>
          <w:p w14:paraId="2E3BADF1" w14:textId="77777777" w:rsidR="00DE03E3" w:rsidRPr="00652207" w:rsidRDefault="00DE03E3" w:rsidP="00DE03E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428CC23B" w14:textId="77777777" w:rsidR="00DE03E3" w:rsidRPr="00652207" w:rsidRDefault="00DE03E3" w:rsidP="00DE03E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2D041672" w14:textId="77777777" w:rsidR="00DE03E3" w:rsidRPr="00652207" w:rsidRDefault="00DE03E3" w:rsidP="00DE03E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10DDD20F" w14:textId="77777777" w:rsidR="00DE03E3" w:rsidRPr="00652207" w:rsidRDefault="00DE03E3" w:rsidP="00DE03E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52459.17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28D0373B" w14:textId="77777777" w:rsidR="00DE03E3" w:rsidRPr="00652207" w:rsidRDefault="00DE03E3" w:rsidP="00DE03E3">
            <w:pPr>
              <w:pStyle w:val="TableParagraph"/>
              <w:spacing w:line="20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773AEC43" w14:textId="23BD5BAD" w:rsidR="00DE03E3" w:rsidRPr="00652207" w:rsidRDefault="00DE03E3" w:rsidP="00DE03E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2A86C4D2" w14:textId="1176525C" w:rsidR="00DE03E3" w:rsidRPr="00652207" w:rsidRDefault="00DE03E3" w:rsidP="00DE03E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pacing w:val="-2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0F397725" w14:textId="77777777" w:rsidR="00DE03E3" w:rsidRPr="00652207" w:rsidRDefault="00DE03E3" w:rsidP="00DE03E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32</w:t>
            </w:r>
          </w:p>
          <w:p w14:paraId="2A9C8B87" w14:textId="77777777" w:rsidR="00DE03E3" w:rsidRPr="00652207" w:rsidRDefault="00DE03E3" w:rsidP="00DE03E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24 </w:t>
            </w:r>
          </w:p>
          <w:p w14:paraId="52A17FA7" w14:textId="77777777" w:rsidR="00DE03E3" w:rsidRPr="00652207" w:rsidRDefault="00DE03E3" w:rsidP="00DE03E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32133.2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18AAF9B2" w14:textId="77777777" w:rsidR="00DE03E3" w:rsidRPr="00652207" w:rsidRDefault="00DE03E3" w:rsidP="00DE03E3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52459.7</w:t>
            </w:r>
          </w:p>
          <w:p w14:paraId="7239D4D6" w14:textId="77777777" w:rsidR="00DE03E3" w:rsidRPr="00652207" w:rsidRDefault="00DE03E3" w:rsidP="00DE03E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2FA71845" w14:textId="77777777" w:rsidR="00DE03E3" w:rsidRPr="00652207" w:rsidRDefault="00DE03E3" w:rsidP="00DE03E3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385AD2BA" w14:textId="77777777" w:rsidR="00DE03E3" w:rsidRPr="00B52745" w:rsidRDefault="00DE03E3" w:rsidP="00DE03E3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0F53043D" w14:textId="77777777" w:rsidR="00DE03E3" w:rsidRPr="00652207" w:rsidRDefault="00DE03E3" w:rsidP="00DE03E3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IEC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61000-3-2</w:t>
            </w:r>
          </w:p>
          <w:p w14:paraId="735E0BE2" w14:textId="77777777" w:rsidR="00DE03E3" w:rsidRPr="00652207" w:rsidRDefault="00DE03E3" w:rsidP="00DE03E3">
            <w:pPr>
              <w:pStyle w:val="TableParagraph"/>
              <w:spacing w:line="215" w:lineRule="exact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DE03E3" w:rsidRPr="00A1008A" w14:paraId="04678758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FE0A" w14:textId="77777777" w:rsidR="00DE03E3" w:rsidRPr="00B105A0" w:rsidRDefault="00DE03E3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2447" w14:textId="77777777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вычислительные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обработки</w:t>
            </w:r>
          </w:p>
          <w:p w14:paraId="0C9C6AD3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данных,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представленные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виде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систем</w:t>
            </w:r>
          </w:p>
          <w:p w14:paraId="67BAC883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аппараты кассовые,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том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числе</w:t>
            </w:r>
          </w:p>
          <w:p w14:paraId="03AB3BB6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работающие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совместно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вычислительной</w:t>
            </w:r>
          </w:p>
          <w:p w14:paraId="6540AF5B" w14:textId="5B1E5ABB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машиной.</w:t>
            </w:r>
            <w:r w:rsidRPr="0065220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Счетные</w:t>
            </w:r>
            <w:r w:rsidRPr="0065220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машины.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98D1" w14:textId="77777777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24725E72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529E110E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15013788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6ABC1008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7D941B49" w14:textId="4BBFE284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B31A" w14:textId="77777777" w:rsidR="00DE03E3" w:rsidRPr="00652207" w:rsidRDefault="00DE03E3" w:rsidP="00DE03E3">
            <w:pPr>
              <w:pStyle w:val="TableParagraph"/>
              <w:spacing w:line="215" w:lineRule="exact"/>
              <w:ind w:left="70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E20BB6C" w14:textId="77777777" w:rsidR="00DE03E3" w:rsidRPr="00652207" w:rsidRDefault="00DE03E3" w:rsidP="00DE03E3">
            <w:pPr>
              <w:pStyle w:val="TableParagraph"/>
              <w:spacing w:line="210" w:lineRule="exact"/>
              <w:ind w:left="775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8471 41 000</w:t>
            </w:r>
          </w:p>
          <w:p w14:paraId="18C2E2F2" w14:textId="77777777" w:rsidR="00DE03E3" w:rsidRPr="00652207" w:rsidRDefault="00DE03E3" w:rsidP="00DE03E3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35E7A892" w14:textId="0789270C" w:rsidR="00DE03E3" w:rsidRPr="00652207" w:rsidRDefault="00DE03E3" w:rsidP="00DE03E3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8471500000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B5A0" w14:textId="77777777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133AB5FE" w14:textId="5D6392CA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3D27" w14:textId="77777777" w:rsidR="00DE03E3" w:rsidRPr="00652207" w:rsidRDefault="00DE03E3" w:rsidP="00DE03E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274DDEFB" w14:textId="77777777" w:rsidR="00DE03E3" w:rsidRPr="00652207" w:rsidRDefault="00DE03E3" w:rsidP="00DE03E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</w:t>
            </w:r>
          </w:p>
          <w:p w14:paraId="7170068B" w14:textId="77777777" w:rsidR="00DE03E3" w:rsidRPr="00652207" w:rsidRDefault="00DE03E3" w:rsidP="00DE03E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</w:t>
            </w:r>
          </w:p>
          <w:p w14:paraId="71B7E7A6" w14:textId="77777777" w:rsidR="00DE03E3" w:rsidRPr="00652207" w:rsidRDefault="00DE03E3" w:rsidP="00DE03E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60825-2</w:t>
            </w:r>
          </w:p>
          <w:p w14:paraId="373EAD89" w14:textId="77777777" w:rsidR="00DE03E3" w:rsidRPr="00652207" w:rsidRDefault="00DE03E3" w:rsidP="00DE03E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60825-4 </w:t>
            </w:r>
          </w:p>
          <w:p w14:paraId="7A943FB3" w14:textId="77777777" w:rsidR="00DE03E3" w:rsidRPr="00652207" w:rsidRDefault="00DE03E3" w:rsidP="00DE03E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60825-12</w:t>
            </w:r>
          </w:p>
          <w:p w14:paraId="245CBB8D" w14:textId="77777777" w:rsidR="00DE03E3" w:rsidRPr="00652207" w:rsidRDefault="00DE03E3" w:rsidP="00DE03E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1493DE13" w14:textId="77777777" w:rsidR="00DE03E3" w:rsidRPr="00652207" w:rsidRDefault="00DE03E3" w:rsidP="00DE03E3">
            <w:pPr>
              <w:pStyle w:val="TableParagraph"/>
              <w:spacing w:line="211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60950-22</w:t>
            </w:r>
          </w:p>
          <w:p w14:paraId="07BB4E2E" w14:textId="77777777" w:rsidR="00DE03E3" w:rsidRPr="00652207" w:rsidRDefault="00DE03E3" w:rsidP="00DE03E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МЭК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60950-23</w:t>
            </w:r>
          </w:p>
          <w:p w14:paraId="37B2F4EE" w14:textId="77777777" w:rsidR="00DE03E3" w:rsidRPr="00652207" w:rsidRDefault="00DE03E3" w:rsidP="00DE03E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61131-2 </w:t>
            </w:r>
          </w:p>
          <w:p w14:paraId="676B2D78" w14:textId="77777777" w:rsidR="00DE03E3" w:rsidRPr="00652207" w:rsidRDefault="00DE03E3" w:rsidP="00DE03E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61131-2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15BC3AB9" w14:textId="77777777" w:rsidR="00DE03E3" w:rsidRPr="00652207" w:rsidRDefault="00DE03E3" w:rsidP="00DE03E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41003 </w:t>
            </w:r>
          </w:p>
          <w:p w14:paraId="712594C9" w14:textId="77777777" w:rsidR="00DE03E3" w:rsidRPr="00652207" w:rsidRDefault="00DE03E3" w:rsidP="00DE03E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31210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49C9CB18" w14:textId="77777777" w:rsidR="00DE03E3" w:rsidRPr="00652207" w:rsidRDefault="00DE03E3" w:rsidP="00DE03E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 50948</w:t>
            </w:r>
          </w:p>
          <w:p w14:paraId="5D813D18" w14:textId="77777777" w:rsidR="00DE03E3" w:rsidRPr="00652207" w:rsidRDefault="00DE03E3" w:rsidP="00DE03E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62368-1</w:t>
            </w:r>
          </w:p>
          <w:p w14:paraId="4211B8B4" w14:textId="77777777" w:rsidR="00DE03E3" w:rsidRPr="00652207" w:rsidRDefault="00DE03E3" w:rsidP="00DE03E3">
            <w:pPr>
              <w:pStyle w:val="TableParagraph"/>
              <w:spacing w:line="20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3CE7BC50" w14:textId="77777777" w:rsidR="00DE03E3" w:rsidRPr="00652207" w:rsidRDefault="00DE03E3" w:rsidP="00DE03E3">
            <w:pPr>
              <w:pStyle w:val="TableParagraph"/>
              <w:spacing w:line="20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21302A9F" w14:textId="77777777" w:rsidR="00DE03E3" w:rsidRPr="00652207" w:rsidRDefault="00DE03E3" w:rsidP="00DE03E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4FDFDC45" w14:textId="77777777" w:rsidR="00DE03E3" w:rsidRPr="00652207" w:rsidRDefault="00DE03E3" w:rsidP="00DE03E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5A1219FB" w14:textId="77777777" w:rsidR="00DE03E3" w:rsidRPr="00652207" w:rsidRDefault="00DE03E3" w:rsidP="00DE03E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39C2654B" w14:textId="78408C58" w:rsidR="00DE03E3" w:rsidRPr="00652207" w:rsidRDefault="00DE03E3" w:rsidP="00DE03E3">
            <w:pPr>
              <w:pStyle w:val="TableParagraph"/>
              <w:spacing w:line="20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71B4D439" w14:textId="224A6459" w:rsidR="00DE03E3" w:rsidRPr="00652207" w:rsidRDefault="00DE03E3" w:rsidP="00DE03E3">
            <w:pPr>
              <w:pStyle w:val="TableParagraph"/>
              <w:spacing w:line="20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413E70B7" w14:textId="77777777" w:rsidR="00DE03E3" w:rsidRPr="00652207" w:rsidRDefault="00DE03E3" w:rsidP="00DE03E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32</w:t>
            </w:r>
          </w:p>
          <w:p w14:paraId="1376E670" w14:textId="77777777" w:rsidR="00DE03E3" w:rsidRPr="00652207" w:rsidRDefault="00DE03E3" w:rsidP="00DE03E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24 </w:t>
            </w:r>
          </w:p>
          <w:p w14:paraId="537314E1" w14:textId="77777777" w:rsidR="00DE03E3" w:rsidRPr="00652207" w:rsidRDefault="00DE03E3" w:rsidP="00DE03E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32133.2</w:t>
            </w:r>
          </w:p>
          <w:p w14:paraId="00F4CC71" w14:textId="77777777" w:rsidR="00DE03E3" w:rsidRPr="00652207" w:rsidRDefault="00DE03E3" w:rsidP="00DE03E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A53B037" w14:textId="77777777" w:rsidR="00DE03E3" w:rsidRPr="00652207" w:rsidRDefault="00DE03E3" w:rsidP="00DE03E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079C0B6C" w14:textId="77777777" w:rsidR="00DE03E3" w:rsidRPr="00652207" w:rsidRDefault="00DE03E3" w:rsidP="00DE03E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086EDA39" w14:textId="77777777" w:rsidR="00DE03E3" w:rsidRPr="00B52745" w:rsidRDefault="00DE03E3" w:rsidP="00DE03E3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4E6499A7" w14:textId="1FB661B9" w:rsidR="00DE03E3" w:rsidRPr="00652207" w:rsidRDefault="00DE03E3" w:rsidP="00DE03E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ГОСТ 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IEC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61000-3-2</w:t>
            </w:r>
          </w:p>
        </w:tc>
      </w:tr>
      <w:tr w:rsidR="00DE03E3" w:rsidRPr="00A1008A" w14:paraId="3087D583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2CC7" w14:textId="77777777" w:rsidR="00DE03E3" w:rsidRPr="00B105A0" w:rsidRDefault="00DE03E3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34F3" w14:textId="77777777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вычислительные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обработки</w:t>
            </w:r>
          </w:p>
          <w:p w14:paraId="493D2186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данных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прочие,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содержащие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</w:p>
          <w:p w14:paraId="493BE3F3" w14:textId="77777777" w:rsidR="00DE03E3" w:rsidRPr="00652207" w:rsidRDefault="00DE03E3" w:rsidP="00DE03E3">
            <w:pPr>
              <w:pStyle w:val="TableParagraph"/>
              <w:spacing w:line="209" w:lineRule="exact"/>
              <w:ind w:left="110" w:right="-15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содержащие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одном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корпусе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одно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два</w:t>
            </w:r>
          </w:p>
          <w:p w14:paraId="19A4CC0E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из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следующих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устройств: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запоминающие</w:t>
            </w:r>
          </w:p>
          <w:p w14:paraId="6234E257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устройства,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устройства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ввода,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устройства</w:t>
            </w:r>
          </w:p>
          <w:p w14:paraId="21DC18B8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вывода</w:t>
            </w:r>
          </w:p>
          <w:p w14:paraId="13AD2104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3D84595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AF248A2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BD95115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B08717C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6AFB9E3" w14:textId="77777777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A09A" w14:textId="77777777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97C05D8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5F8F766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1B37EC48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4B705308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F2E41AF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1C9AA002" w14:textId="77777777" w:rsidR="00DE03E3" w:rsidRPr="00652207" w:rsidRDefault="00DE03E3" w:rsidP="00DE03E3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4E7B335F" w14:textId="72F92080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BC0B" w14:textId="77777777" w:rsidR="00DE03E3" w:rsidRPr="00652207" w:rsidRDefault="00DE03E3" w:rsidP="00DE03E3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8471 50</w:t>
            </w:r>
          </w:p>
          <w:p w14:paraId="4C1AE16A" w14:textId="77777777" w:rsidR="00DE03E3" w:rsidRPr="00652207" w:rsidRDefault="00DE03E3" w:rsidP="00DE03E3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8471500000</w:t>
            </w:r>
          </w:p>
          <w:p w14:paraId="3E467D2B" w14:textId="77777777" w:rsidR="00DE03E3" w:rsidRPr="00652207" w:rsidRDefault="00DE03E3" w:rsidP="00DE03E3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</w:p>
          <w:p w14:paraId="313CB669" w14:textId="77777777" w:rsidR="00DE03E3" w:rsidRPr="00652207" w:rsidRDefault="00DE03E3" w:rsidP="00DE03E3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</w:p>
          <w:p w14:paraId="012EA12E" w14:textId="77777777" w:rsidR="00DE03E3" w:rsidRPr="00652207" w:rsidRDefault="00DE03E3" w:rsidP="00DE03E3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</w:p>
          <w:p w14:paraId="74EA1CAD" w14:textId="77777777" w:rsidR="00DE03E3" w:rsidRPr="00652207" w:rsidRDefault="00DE03E3" w:rsidP="00DE03E3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</w:p>
          <w:p w14:paraId="545B172D" w14:textId="77777777" w:rsidR="00DE03E3" w:rsidRPr="00652207" w:rsidRDefault="00DE03E3" w:rsidP="00DE03E3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</w:p>
          <w:p w14:paraId="4595082B" w14:textId="77777777" w:rsidR="00DE03E3" w:rsidRPr="00652207" w:rsidRDefault="00DE03E3" w:rsidP="00DE03E3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</w:p>
          <w:p w14:paraId="016725E7" w14:textId="77777777" w:rsidR="00DE03E3" w:rsidRPr="00652207" w:rsidRDefault="00DE03E3" w:rsidP="00DE03E3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</w:p>
          <w:p w14:paraId="6D25BEF2" w14:textId="77777777" w:rsidR="00DE03E3" w:rsidRPr="00652207" w:rsidRDefault="00DE03E3" w:rsidP="00DE03E3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</w:p>
          <w:p w14:paraId="5C1B3450" w14:textId="77777777" w:rsidR="00DE03E3" w:rsidRPr="00652207" w:rsidRDefault="00DE03E3" w:rsidP="00DE03E3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</w:p>
          <w:p w14:paraId="676EB1BB" w14:textId="77777777" w:rsidR="00DE03E3" w:rsidRPr="00652207" w:rsidRDefault="00DE03E3" w:rsidP="00DE03E3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C3BF" w14:textId="77777777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570C3254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  <w:p w14:paraId="09F3A659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3415209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BF51BD4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53977D1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8B68B07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E008048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44623D9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1D9FF92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32E3F4F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CA53431" w14:textId="77777777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872D" w14:textId="77777777" w:rsidR="00DE03E3" w:rsidRPr="00652207" w:rsidRDefault="00DE03E3" w:rsidP="00DE03E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6031B325" w14:textId="77777777" w:rsidR="00DE03E3" w:rsidRPr="00652207" w:rsidRDefault="00DE03E3" w:rsidP="00DE03E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</w:t>
            </w:r>
          </w:p>
          <w:p w14:paraId="6DB27E8F" w14:textId="77777777" w:rsidR="00DE03E3" w:rsidRPr="00652207" w:rsidRDefault="00DE03E3" w:rsidP="00DE03E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</w:t>
            </w:r>
          </w:p>
          <w:p w14:paraId="73AE3845" w14:textId="77777777" w:rsidR="00DE03E3" w:rsidRPr="00652207" w:rsidRDefault="00DE03E3" w:rsidP="00DE03E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60825-2</w:t>
            </w:r>
          </w:p>
          <w:p w14:paraId="7DB1A6E0" w14:textId="77777777" w:rsidR="00DE03E3" w:rsidRPr="00652207" w:rsidRDefault="00DE03E3" w:rsidP="00DE03E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60825-4</w:t>
            </w:r>
          </w:p>
          <w:p w14:paraId="235BCA4D" w14:textId="77777777" w:rsidR="00DE03E3" w:rsidRPr="00652207" w:rsidRDefault="00DE03E3" w:rsidP="00DE03E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60825-12</w:t>
            </w:r>
          </w:p>
          <w:p w14:paraId="136CA73E" w14:textId="77777777" w:rsidR="00DE03E3" w:rsidRPr="00652207" w:rsidRDefault="00DE03E3" w:rsidP="00DE03E3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4A58C300" w14:textId="77777777" w:rsidR="00DE03E3" w:rsidRPr="00652207" w:rsidRDefault="00DE03E3" w:rsidP="00DE03E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60950-22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4A3DA9CC" w14:textId="77777777" w:rsidR="00DE03E3" w:rsidRPr="00652207" w:rsidRDefault="00DE03E3" w:rsidP="00DE03E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МЭК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60950-23</w:t>
            </w:r>
          </w:p>
          <w:p w14:paraId="3AA7C5EF" w14:textId="77777777" w:rsidR="00DE03E3" w:rsidRPr="00652207" w:rsidRDefault="00DE03E3" w:rsidP="00DE03E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61131-2 </w:t>
            </w:r>
          </w:p>
          <w:p w14:paraId="51613EF6" w14:textId="77777777" w:rsidR="00DE03E3" w:rsidRPr="00652207" w:rsidRDefault="00DE03E3" w:rsidP="00DE03E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61131-2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1AB934BE" w14:textId="77777777" w:rsidR="00DE03E3" w:rsidRPr="00652207" w:rsidRDefault="00DE03E3" w:rsidP="00DE03E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41003</w:t>
            </w:r>
          </w:p>
          <w:p w14:paraId="4E291A8A" w14:textId="77777777" w:rsidR="00DE03E3" w:rsidRPr="00652207" w:rsidRDefault="00DE03E3" w:rsidP="00DE03E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31210</w:t>
            </w:r>
          </w:p>
          <w:p w14:paraId="19EBFED8" w14:textId="77777777" w:rsidR="00DE03E3" w:rsidRPr="00652207" w:rsidRDefault="00DE03E3" w:rsidP="00DE03E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 50948</w:t>
            </w:r>
          </w:p>
          <w:p w14:paraId="0D9C6EBA" w14:textId="77777777" w:rsidR="00DE03E3" w:rsidRPr="00652207" w:rsidRDefault="00DE03E3" w:rsidP="00DE03E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62368-1</w:t>
            </w:r>
          </w:p>
          <w:p w14:paraId="45508945" w14:textId="77777777" w:rsidR="00DE03E3" w:rsidRPr="00652207" w:rsidRDefault="00DE03E3" w:rsidP="00DE03E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3DAF02A5" w14:textId="77777777" w:rsidR="00DE03E3" w:rsidRPr="00652207" w:rsidRDefault="00DE03E3" w:rsidP="00DE03E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7E0540F7" w14:textId="77777777" w:rsidR="00DE03E3" w:rsidRPr="00652207" w:rsidRDefault="00DE03E3" w:rsidP="00DE03E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2A9A3972" w14:textId="77777777" w:rsidR="00DE03E3" w:rsidRPr="00652207" w:rsidRDefault="00DE03E3" w:rsidP="00DE03E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52459.17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799A8BAC" w14:textId="77777777" w:rsidR="00DE03E3" w:rsidRPr="00652207" w:rsidRDefault="00DE03E3" w:rsidP="00DE03E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02CAD4ED" w14:textId="591A8FD6" w:rsidR="00DE03E3" w:rsidRPr="00652207" w:rsidRDefault="00DE03E3" w:rsidP="00DE03E3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3A57361B" w14:textId="46F422B3" w:rsidR="00DE03E3" w:rsidRPr="00652207" w:rsidRDefault="00DE03E3" w:rsidP="00DE03E3">
            <w:pPr>
              <w:pStyle w:val="TableParagraph"/>
              <w:spacing w:line="19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3EC37185" w14:textId="77777777" w:rsidR="00DE03E3" w:rsidRPr="00652207" w:rsidRDefault="00DE03E3" w:rsidP="00DE03E3">
            <w:pPr>
              <w:pStyle w:val="TableParagraph"/>
              <w:spacing w:line="19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</w:p>
          <w:p w14:paraId="6AE6BF46" w14:textId="77777777" w:rsidR="00DE03E3" w:rsidRPr="00652207" w:rsidRDefault="00DE03E3" w:rsidP="00DE03E3">
            <w:pPr>
              <w:pStyle w:val="TableParagraph"/>
              <w:spacing w:line="19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32</w:t>
            </w:r>
          </w:p>
          <w:p w14:paraId="3144D6F8" w14:textId="77777777" w:rsidR="00DE03E3" w:rsidRPr="00652207" w:rsidRDefault="00DE03E3" w:rsidP="00DE03E3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32133.2</w:t>
            </w:r>
          </w:p>
          <w:p w14:paraId="38F7A95B" w14:textId="77777777" w:rsidR="00DE03E3" w:rsidRPr="00652207" w:rsidRDefault="00DE03E3" w:rsidP="00DE03E3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52459.7</w:t>
            </w:r>
          </w:p>
          <w:p w14:paraId="1028E9EB" w14:textId="77777777" w:rsidR="00DE03E3" w:rsidRPr="00B52745" w:rsidRDefault="00DE03E3" w:rsidP="00DE03E3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0CA29864" w14:textId="77777777" w:rsidR="00DE03E3" w:rsidRPr="00B52745" w:rsidRDefault="00DE03E3" w:rsidP="00DE03E3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61000-3-2</w:t>
            </w:r>
          </w:p>
          <w:p w14:paraId="54BCFAC3" w14:textId="77777777" w:rsidR="00DE03E3" w:rsidRPr="00B52745" w:rsidRDefault="00DE03E3" w:rsidP="00DE03E3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CISPR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14-1</w:t>
            </w:r>
          </w:p>
          <w:p w14:paraId="08D00CCD" w14:textId="70ECDAC9" w:rsidR="00DE03E3" w:rsidRPr="00652207" w:rsidRDefault="00DE03E3" w:rsidP="00DE03E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CISPR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14-2</w:t>
            </w:r>
          </w:p>
        </w:tc>
      </w:tr>
      <w:tr w:rsidR="00DE03E3" w:rsidRPr="00A1008A" w14:paraId="314AE49A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FD36" w14:textId="77777777" w:rsidR="00DE03E3" w:rsidRPr="00B105A0" w:rsidRDefault="00DE03E3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2BE2" w14:textId="77777777" w:rsidR="00DE03E3" w:rsidRPr="00652207" w:rsidRDefault="00DE03E3" w:rsidP="00DE03E3">
            <w:pPr>
              <w:pStyle w:val="TableParagraph"/>
              <w:spacing w:line="215" w:lineRule="exact"/>
              <w:ind w:left="110" w:right="-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Устройства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ввода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вывода,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содержащие</w:t>
            </w:r>
          </w:p>
          <w:p w14:paraId="35415FDC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содержащие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одном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корпусе</w:t>
            </w:r>
          </w:p>
          <w:p w14:paraId="28073DD6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запоминающие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устройства.</w:t>
            </w:r>
          </w:p>
          <w:p w14:paraId="38DBF616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Принтеры,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копировальные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14:paraId="697C7E6F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факсимильные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аппараты,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имеющие</w:t>
            </w:r>
          </w:p>
          <w:p w14:paraId="680B5D5C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возможность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подключения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машине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</w:t>
            </w:r>
          </w:p>
          <w:p w14:paraId="170987FD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автоматизированной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обработке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данных</w:t>
            </w:r>
          </w:p>
          <w:p w14:paraId="63B2A829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сети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оборудования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</w:p>
          <w:p w14:paraId="57EA1006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печати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посредством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пластин,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цилиндров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14:paraId="49759BEF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других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печатных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форм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машин,</w:t>
            </w:r>
          </w:p>
          <w:p w14:paraId="3FEBECED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выполняющих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две 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функции,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таких</w:t>
            </w:r>
          </w:p>
          <w:p w14:paraId="58ED166A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как,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печать,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копирование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</w:p>
          <w:p w14:paraId="1A81C3F1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факсимильная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передача).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Клавиатуры.</w:t>
            </w:r>
          </w:p>
          <w:p w14:paraId="7F46A972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Устройства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ввода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вывода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прочие,</w:t>
            </w:r>
          </w:p>
          <w:p w14:paraId="54DF83C2" w14:textId="77777777" w:rsidR="00DE03E3" w:rsidRPr="00652207" w:rsidRDefault="00DE03E3" w:rsidP="00DE03E3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содержащие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содержащие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одном</w:t>
            </w:r>
          </w:p>
          <w:p w14:paraId="1EB4E480" w14:textId="1DCE815F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корпусе</w:t>
            </w:r>
            <w:r w:rsidRPr="0065220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запоминающие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CF77" w14:textId="77777777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F34B351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3CFEEE8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0B0D3B3D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15A63781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1CAEBAD9" w14:textId="24AC0703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CBF0" w14:textId="77777777" w:rsidR="00DE03E3" w:rsidRPr="00652207" w:rsidRDefault="00DE03E3" w:rsidP="00DE03E3">
            <w:pPr>
              <w:pStyle w:val="TableParagraph"/>
              <w:spacing w:line="215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8471 60</w:t>
            </w:r>
          </w:p>
          <w:p w14:paraId="6BBDABD3" w14:textId="77777777" w:rsidR="00DE03E3" w:rsidRPr="00652207" w:rsidRDefault="00DE03E3" w:rsidP="00DE03E3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8471606000</w:t>
            </w:r>
          </w:p>
          <w:p w14:paraId="66759E62" w14:textId="77777777" w:rsidR="00DE03E3" w:rsidRPr="00652207" w:rsidRDefault="00DE03E3" w:rsidP="00DE03E3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8471607000</w:t>
            </w:r>
          </w:p>
          <w:p w14:paraId="494A029F" w14:textId="77777777" w:rsidR="00DE03E3" w:rsidRPr="00652207" w:rsidRDefault="00DE03E3" w:rsidP="00DE03E3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8443 32</w:t>
            </w:r>
          </w:p>
          <w:p w14:paraId="3753729E" w14:textId="77777777" w:rsidR="00DE03E3" w:rsidRPr="00652207" w:rsidRDefault="00DE03E3" w:rsidP="00DE03E3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8443321002</w:t>
            </w:r>
          </w:p>
          <w:p w14:paraId="1760DD9C" w14:textId="77777777" w:rsidR="00DE03E3" w:rsidRPr="00652207" w:rsidRDefault="00DE03E3" w:rsidP="00DE03E3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8443321003</w:t>
            </w:r>
          </w:p>
          <w:p w14:paraId="7A2264B6" w14:textId="77777777" w:rsidR="00DE03E3" w:rsidRPr="00652207" w:rsidRDefault="00DE03E3" w:rsidP="00DE03E3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8443321009</w:t>
            </w:r>
          </w:p>
          <w:p w14:paraId="147E9F6B" w14:textId="77777777" w:rsidR="00DE03E3" w:rsidRPr="00652207" w:rsidRDefault="00DE03E3" w:rsidP="00DE03E3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8443323000</w:t>
            </w:r>
          </w:p>
          <w:p w14:paraId="58B684BE" w14:textId="77777777" w:rsidR="00DE03E3" w:rsidRPr="00652207" w:rsidRDefault="00DE03E3" w:rsidP="00DE03E3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8443329101</w:t>
            </w:r>
          </w:p>
          <w:p w14:paraId="6D0F41B1" w14:textId="77777777" w:rsidR="00DE03E3" w:rsidRPr="00652207" w:rsidRDefault="00DE03E3" w:rsidP="00DE03E3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8443329109</w:t>
            </w:r>
          </w:p>
          <w:p w14:paraId="7D5806E1" w14:textId="77777777" w:rsidR="00DE03E3" w:rsidRPr="00652207" w:rsidRDefault="00DE03E3" w:rsidP="00DE03E3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8443329300</w:t>
            </w:r>
          </w:p>
          <w:p w14:paraId="350CCF03" w14:textId="77777777" w:rsidR="00DE03E3" w:rsidRPr="00652207" w:rsidRDefault="00DE03E3" w:rsidP="00DE03E3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8443329900</w:t>
            </w:r>
          </w:p>
          <w:p w14:paraId="476E87DF" w14:textId="77777777" w:rsidR="00DE03E3" w:rsidRPr="00652207" w:rsidRDefault="00DE03E3" w:rsidP="00DE03E3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8443321002</w:t>
            </w:r>
          </w:p>
          <w:p w14:paraId="765F516C" w14:textId="77777777" w:rsidR="00DE03E3" w:rsidRPr="00652207" w:rsidRDefault="00DE03E3" w:rsidP="00DE03E3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8443321003</w:t>
            </w:r>
          </w:p>
          <w:p w14:paraId="41C38D27" w14:textId="77777777" w:rsidR="00DE03E3" w:rsidRPr="00652207" w:rsidRDefault="00DE03E3" w:rsidP="00DE03E3">
            <w:pPr>
              <w:pStyle w:val="TableParagraph"/>
              <w:spacing w:line="205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8443321009</w:t>
            </w:r>
          </w:p>
          <w:p w14:paraId="060AE0D2" w14:textId="77777777" w:rsidR="00DE03E3" w:rsidRPr="00652207" w:rsidRDefault="00DE03E3" w:rsidP="00DE03E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8443323000</w:t>
            </w:r>
          </w:p>
          <w:p w14:paraId="6A5F8EFC" w14:textId="77777777" w:rsidR="00DE03E3" w:rsidRPr="00652207" w:rsidRDefault="00DE03E3" w:rsidP="00DE03E3">
            <w:pPr>
              <w:pStyle w:val="TableParagraph"/>
              <w:spacing w:line="20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8443329101</w:t>
            </w:r>
          </w:p>
          <w:p w14:paraId="6EFD4A50" w14:textId="77777777" w:rsidR="00DE03E3" w:rsidRPr="00652207" w:rsidRDefault="00DE03E3" w:rsidP="00DE03E3">
            <w:pPr>
              <w:pStyle w:val="TableParagraph"/>
              <w:spacing w:line="20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8443329109</w:t>
            </w:r>
          </w:p>
          <w:p w14:paraId="0618C711" w14:textId="77777777" w:rsidR="00DE03E3" w:rsidRPr="00652207" w:rsidRDefault="00DE03E3" w:rsidP="00DE03E3">
            <w:pPr>
              <w:pStyle w:val="TableParagraph"/>
              <w:spacing w:line="20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8443329300</w:t>
            </w:r>
          </w:p>
          <w:p w14:paraId="7642E115" w14:textId="7F998F25" w:rsidR="00DE03E3" w:rsidRPr="00652207" w:rsidRDefault="00DE03E3" w:rsidP="00DE03E3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8443329900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7295" w14:textId="77777777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7EC1E30D" w14:textId="6ED98695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F4C5" w14:textId="77777777" w:rsidR="00DE03E3" w:rsidRPr="00652207" w:rsidRDefault="00DE03E3" w:rsidP="00DE03E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4E17001C" w14:textId="77777777" w:rsidR="00DE03E3" w:rsidRPr="00652207" w:rsidRDefault="00DE03E3" w:rsidP="00DE03E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60825-1 </w:t>
            </w:r>
          </w:p>
          <w:p w14:paraId="636C0424" w14:textId="77777777" w:rsidR="00DE03E3" w:rsidRPr="00652207" w:rsidRDefault="00DE03E3" w:rsidP="00DE03E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1E7CE57" w14:textId="77777777" w:rsidR="00DE03E3" w:rsidRPr="00652207" w:rsidRDefault="00DE03E3" w:rsidP="00DE03E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60825-2</w:t>
            </w:r>
          </w:p>
          <w:p w14:paraId="74E3C3B5" w14:textId="77777777" w:rsidR="00DE03E3" w:rsidRPr="00652207" w:rsidRDefault="00DE03E3" w:rsidP="00DE03E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60825-4</w:t>
            </w:r>
          </w:p>
          <w:p w14:paraId="60D7EA5E" w14:textId="77777777" w:rsidR="00DE03E3" w:rsidRPr="00652207" w:rsidRDefault="00DE03E3" w:rsidP="00DE03E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60825-12</w:t>
            </w:r>
          </w:p>
          <w:p w14:paraId="5646FC7A" w14:textId="77777777" w:rsidR="00DE03E3" w:rsidRPr="00652207" w:rsidRDefault="00DE03E3" w:rsidP="00DE03E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7C50B679" w14:textId="77777777" w:rsidR="00DE03E3" w:rsidRPr="00652207" w:rsidRDefault="00DE03E3" w:rsidP="00DE03E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60950-22</w:t>
            </w:r>
          </w:p>
          <w:p w14:paraId="3F753E36" w14:textId="77777777" w:rsidR="00DE03E3" w:rsidRPr="00652207" w:rsidRDefault="00DE03E3" w:rsidP="00DE03E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МЭК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60950-23</w:t>
            </w:r>
          </w:p>
          <w:p w14:paraId="0FE07A02" w14:textId="77777777" w:rsidR="00DE03E3" w:rsidRPr="00652207" w:rsidRDefault="00DE03E3" w:rsidP="00DE03E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61131-2</w:t>
            </w:r>
          </w:p>
          <w:p w14:paraId="31B550C8" w14:textId="77777777" w:rsidR="00DE03E3" w:rsidRPr="00652207" w:rsidRDefault="00DE03E3" w:rsidP="00DE03E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61131-2</w:t>
            </w:r>
          </w:p>
          <w:p w14:paraId="13E8C906" w14:textId="77777777" w:rsidR="00DE03E3" w:rsidRPr="00652207" w:rsidRDefault="00DE03E3" w:rsidP="00DE03E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41003 </w:t>
            </w:r>
          </w:p>
          <w:p w14:paraId="64749FC7" w14:textId="77777777" w:rsidR="00DE03E3" w:rsidRPr="00652207" w:rsidRDefault="00DE03E3" w:rsidP="00DE03E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31210</w:t>
            </w:r>
          </w:p>
          <w:p w14:paraId="692282C3" w14:textId="77777777" w:rsidR="00DE03E3" w:rsidRPr="00652207" w:rsidRDefault="00DE03E3" w:rsidP="00DE03E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 50948</w:t>
            </w:r>
          </w:p>
          <w:p w14:paraId="6BFF5B23" w14:textId="77777777" w:rsidR="00DE03E3" w:rsidRPr="00652207" w:rsidRDefault="00DE03E3" w:rsidP="00DE03E3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62368-1</w:t>
            </w:r>
          </w:p>
          <w:p w14:paraId="3E5847EC" w14:textId="77777777" w:rsidR="00DE03E3" w:rsidRPr="00652207" w:rsidRDefault="00DE03E3" w:rsidP="00DE03E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5BCC0C76" w14:textId="77777777" w:rsidR="00DE03E3" w:rsidRPr="00652207" w:rsidRDefault="00DE03E3" w:rsidP="00DE03E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E070201" w14:textId="77777777" w:rsidR="00DE03E3" w:rsidRPr="00652207" w:rsidRDefault="00DE03E3" w:rsidP="00DE03E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62040-1</w:t>
            </w:r>
          </w:p>
          <w:p w14:paraId="2DE4B2DC" w14:textId="77777777" w:rsidR="00DE03E3" w:rsidRPr="00652207" w:rsidRDefault="00DE03E3" w:rsidP="00DE03E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39AE7B3D" w14:textId="77777777" w:rsidR="00DE03E3" w:rsidRPr="00652207" w:rsidRDefault="00DE03E3" w:rsidP="00DE03E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75BA9A6A" w14:textId="77777777" w:rsidR="00DE03E3" w:rsidRPr="00652207" w:rsidRDefault="00DE03E3" w:rsidP="00DE03E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55E8CD23" w14:textId="6947DA57" w:rsidR="00DE03E3" w:rsidRPr="00652207" w:rsidRDefault="00DE03E3" w:rsidP="00DE03E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5F12AA0E" w14:textId="2CDFA4B6" w:rsidR="00DE03E3" w:rsidRPr="00652207" w:rsidRDefault="00DE03E3" w:rsidP="00DE03E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6A12BBF7" w14:textId="77777777" w:rsidR="00DE03E3" w:rsidRPr="00652207" w:rsidRDefault="00DE03E3" w:rsidP="00DE03E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</w:p>
          <w:p w14:paraId="6BC1ED9C" w14:textId="77777777" w:rsidR="00DE03E3" w:rsidRPr="00652207" w:rsidRDefault="00DE03E3" w:rsidP="00DE03E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32</w:t>
            </w:r>
          </w:p>
          <w:p w14:paraId="09C575AF" w14:textId="77777777" w:rsidR="00DE03E3" w:rsidRPr="00652207" w:rsidRDefault="00DE03E3" w:rsidP="00DE03E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32133.2</w:t>
            </w:r>
          </w:p>
          <w:p w14:paraId="77405F5C" w14:textId="77777777" w:rsidR="00DE03E3" w:rsidRPr="00652207" w:rsidRDefault="00DE03E3" w:rsidP="00DE03E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52459.7</w:t>
            </w:r>
          </w:p>
          <w:p w14:paraId="7B9753BD" w14:textId="77777777" w:rsidR="00DE03E3" w:rsidRPr="00652207" w:rsidRDefault="00DE03E3" w:rsidP="00DE03E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77747BA8" w14:textId="77777777" w:rsidR="00DE03E3" w:rsidRPr="00652207" w:rsidRDefault="00DE03E3" w:rsidP="00DE03E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4AB8E1EE" w14:textId="77777777" w:rsidR="00DE03E3" w:rsidRPr="00B52745" w:rsidRDefault="00DE03E3" w:rsidP="00DE03E3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6F3076CF" w14:textId="31C031B7" w:rsidR="00DE03E3" w:rsidRPr="00652207" w:rsidRDefault="00DE03E3" w:rsidP="00DE03E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IEC 61000-3-2</w:t>
            </w:r>
          </w:p>
        </w:tc>
      </w:tr>
      <w:tr w:rsidR="00DE03E3" w:rsidRPr="00A1008A" w14:paraId="63A11BAA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685B" w14:textId="77777777" w:rsidR="00DE03E3" w:rsidRPr="00B105A0" w:rsidRDefault="00DE03E3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056" w14:textId="1B813369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Мониторы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и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проекторы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48F" w14:textId="77777777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721AB61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21B88261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3E6E8A6C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1C11A24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056D3C57" w14:textId="5814A6CD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EA81" w14:textId="77777777" w:rsidR="00DE03E3" w:rsidRPr="00652207" w:rsidRDefault="00DE03E3" w:rsidP="00DE03E3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8528 41</w:t>
            </w:r>
          </w:p>
          <w:p w14:paraId="33E41D26" w14:textId="77777777" w:rsidR="00DE03E3" w:rsidRPr="00652207" w:rsidRDefault="00DE03E3" w:rsidP="00DE03E3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8528 42</w:t>
            </w:r>
          </w:p>
          <w:p w14:paraId="513EFCD1" w14:textId="77777777" w:rsidR="00DE03E3" w:rsidRPr="00652207" w:rsidRDefault="00DE03E3" w:rsidP="00DE03E3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7875B8BC" w14:textId="77777777" w:rsidR="00DE03E3" w:rsidRPr="00652207" w:rsidRDefault="00DE03E3" w:rsidP="00DE03E3">
            <w:pPr>
              <w:pStyle w:val="TableParagraph"/>
              <w:spacing w:line="20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300 1</w:t>
            </w:r>
          </w:p>
          <w:p w14:paraId="573D0A31" w14:textId="77777777" w:rsidR="00DE03E3" w:rsidRPr="00652207" w:rsidRDefault="00DE03E3" w:rsidP="00DE03E3">
            <w:pPr>
              <w:pStyle w:val="TableParagraph"/>
              <w:spacing w:line="20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300 9</w:t>
            </w:r>
          </w:p>
          <w:p w14:paraId="5BBCEA6B" w14:textId="77777777" w:rsidR="00DE03E3" w:rsidRPr="00652207" w:rsidRDefault="00DE03E3" w:rsidP="00DE03E3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900 9</w:t>
            </w:r>
          </w:p>
          <w:p w14:paraId="7979E4EF" w14:textId="77777777" w:rsidR="00DE03E3" w:rsidRPr="00652207" w:rsidRDefault="00DE03E3" w:rsidP="00DE03E3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8528 49</w:t>
            </w:r>
          </w:p>
          <w:p w14:paraId="54508B66" w14:textId="77777777" w:rsidR="00DE03E3" w:rsidRPr="00652207" w:rsidRDefault="00DE03E3" w:rsidP="00DE03E3">
            <w:pPr>
              <w:pStyle w:val="TableParagraph"/>
              <w:spacing w:line="211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100 8</w:t>
            </w:r>
          </w:p>
          <w:p w14:paraId="3100BB85" w14:textId="77777777" w:rsidR="00DE03E3" w:rsidRPr="00652207" w:rsidRDefault="00DE03E3" w:rsidP="00DE03E3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800 8</w:t>
            </w:r>
          </w:p>
          <w:p w14:paraId="0426B3A3" w14:textId="77777777" w:rsidR="00DE03E3" w:rsidRPr="00652207" w:rsidRDefault="00DE03E3" w:rsidP="00DE03E3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8528 51</w:t>
            </w:r>
          </w:p>
          <w:p w14:paraId="5BC63148" w14:textId="77777777" w:rsidR="00DE03E3" w:rsidRPr="00652207" w:rsidRDefault="00DE03E3" w:rsidP="00DE03E3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8528 52</w:t>
            </w:r>
          </w:p>
          <w:p w14:paraId="5D5D726B" w14:textId="77777777" w:rsidR="00DE03E3" w:rsidRPr="00652207" w:rsidRDefault="00DE03E3" w:rsidP="00DE03E3">
            <w:pPr>
              <w:pStyle w:val="TableParagraph"/>
              <w:spacing w:line="210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8528521000</w:t>
            </w:r>
          </w:p>
          <w:p w14:paraId="64FB55D9" w14:textId="77777777" w:rsidR="00DE03E3" w:rsidRPr="00652207" w:rsidRDefault="00DE03E3" w:rsidP="00DE03E3">
            <w:pPr>
              <w:pStyle w:val="TableParagraph"/>
              <w:spacing w:line="210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8528529001</w:t>
            </w:r>
          </w:p>
          <w:p w14:paraId="19196404" w14:textId="77777777" w:rsidR="00DE03E3" w:rsidRPr="00652207" w:rsidRDefault="00DE03E3" w:rsidP="00DE03E3">
            <w:pPr>
              <w:pStyle w:val="TableParagraph"/>
              <w:spacing w:line="210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8528529009</w:t>
            </w:r>
          </w:p>
          <w:p w14:paraId="7E1E9C6E" w14:textId="77777777" w:rsidR="00DE03E3" w:rsidRPr="00652207" w:rsidRDefault="00DE03E3" w:rsidP="00DE03E3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8528 59</w:t>
            </w:r>
          </w:p>
          <w:p w14:paraId="776423E4" w14:textId="77777777" w:rsidR="00DE03E3" w:rsidRPr="00652207" w:rsidRDefault="00DE03E3" w:rsidP="00DE03E3">
            <w:pPr>
              <w:pStyle w:val="TableParagraph"/>
              <w:spacing w:line="209" w:lineRule="exact"/>
              <w:ind w:left="84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8528591002</w:t>
            </w:r>
          </w:p>
          <w:p w14:paraId="57C1CC73" w14:textId="77777777" w:rsidR="00DE03E3" w:rsidRPr="00652207" w:rsidRDefault="00DE03E3" w:rsidP="00DE03E3">
            <w:pPr>
              <w:pStyle w:val="TableParagraph"/>
              <w:spacing w:line="209" w:lineRule="exact"/>
              <w:ind w:left="84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8528591008</w:t>
            </w:r>
          </w:p>
          <w:p w14:paraId="468EC080" w14:textId="77777777" w:rsidR="00DE03E3" w:rsidRPr="00652207" w:rsidRDefault="00DE03E3" w:rsidP="00DE03E3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8528599001</w:t>
            </w:r>
          </w:p>
          <w:p w14:paraId="6D7BB634" w14:textId="77777777" w:rsidR="00DE03E3" w:rsidRPr="00652207" w:rsidRDefault="00DE03E3" w:rsidP="00DE03E3">
            <w:pPr>
              <w:pStyle w:val="TableParagraph"/>
              <w:spacing w:line="210" w:lineRule="exact"/>
              <w:ind w:left="84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8528599009</w:t>
            </w:r>
          </w:p>
          <w:p w14:paraId="3E09E293" w14:textId="77777777" w:rsidR="00DE03E3" w:rsidRPr="00652207" w:rsidRDefault="00DE03E3" w:rsidP="00DE03E3">
            <w:pPr>
              <w:pStyle w:val="TableParagraph"/>
              <w:spacing w:line="210" w:lineRule="exact"/>
              <w:ind w:left="921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</w:p>
          <w:p w14:paraId="1C45FAA5" w14:textId="77777777" w:rsidR="00DE03E3" w:rsidRPr="00652207" w:rsidRDefault="00DE03E3" w:rsidP="00DE03E3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8521</w:t>
            </w:r>
          </w:p>
          <w:p w14:paraId="43AD4C3B" w14:textId="77777777" w:rsidR="00DE03E3" w:rsidRPr="00652207" w:rsidRDefault="00DE03E3" w:rsidP="00DE03E3">
            <w:pPr>
              <w:pStyle w:val="TableParagraph"/>
              <w:spacing w:line="20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</w:t>
            </w:r>
          </w:p>
          <w:p w14:paraId="6A52476D" w14:textId="77777777" w:rsidR="00DE03E3" w:rsidRPr="00652207" w:rsidRDefault="00DE03E3" w:rsidP="00DE03E3">
            <w:pPr>
              <w:pStyle w:val="TableParagraph"/>
              <w:spacing w:line="210" w:lineRule="exact"/>
              <w:ind w:right="641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0000</w:t>
            </w:r>
          </w:p>
          <w:p w14:paraId="718B1230" w14:textId="77777777" w:rsidR="00DE03E3" w:rsidRPr="00652207" w:rsidRDefault="00DE03E3" w:rsidP="00DE03E3">
            <w:pPr>
              <w:pStyle w:val="TableParagraph"/>
              <w:spacing w:line="200" w:lineRule="exact"/>
              <w:ind w:right="641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0000</w:t>
            </w:r>
          </w:p>
          <w:p w14:paraId="7F45A35C" w14:textId="77777777" w:rsidR="00DE03E3" w:rsidRPr="00652207" w:rsidRDefault="00DE03E3" w:rsidP="00DE03E3">
            <w:pPr>
              <w:pStyle w:val="TableParagraph"/>
              <w:spacing w:line="200" w:lineRule="exact"/>
              <w:ind w:left="89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59 80</w:t>
            </w:r>
          </w:p>
          <w:p w14:paraId="2D98FE3A" w14:textId="77777777" w:rsidR="00DE03E3" w:rsidRPr="00652207" w:rsidRDefault="00DE03E3" w:rsidP="00DE03E3">
            <w:pPr>
              <w:pStyle w:val="TableParagraph"/>
              <w:spacing w:line="200" w:lineRule="exact"/>
              <w:ind w:right="711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0000</w:t>
            </w:r>
          </w:p>
          <w:p w14:paraId="615DD002" w14:textId="77777777" w:rsidR="00DE03E3" w:rsidRPr="00652207" w:rsidRDefault="00DE03E3" w:rsidP="00DE03E3">
            <w:pPr>
              <w:pStyle w:val="TableParagraph"/>
              <w:spacing w:line="19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8528 62</w:t>
            </w:r>
          </w:p>
          <w:p w14:paraId="6701CDDE" w14:textId="77777777" w:rsidR="00DE03E3" w:rsidRPr="00652207" w:rsidRDefault="00DE03E3" w:rsidP="00DE03E3">
            <w:pPr>
              <w:pStyle w:val="TableParagraph"/>
              <w:spacing w:line="19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8528621000</w:t>
            </w:r>
          </w:p>
          <w:p w14:paraId="4B43A220" w14:textId="77777777" w:rsidR="00DE03E3" w:rsidRPr="00652207" w:rsidRDefault="00DE03E3" w:rsidP="00DE03E3">
            <w:pPr>
              <w:pStyle w:val="TableParagraph"/>
              <w:spacing w:line="20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8528623000</w:t>
            </w:r>
          </w:p>
          <w:p w14:paraId="7CAF95B7" w14:textId="77777777" w:rsidR="00DE03E3" w:rsidRPr="00652207" w:rsidRDefault="00DE03E3" w:rsidP="00DE03E3">
            <w:pPr>
              <w:pStyle w:val="TableParagraph"/>
              <w:spacing w:line="20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8528624000</w:t>
            </w:r>
          </w:p>
          <w:p w14:paraId="770F837D" w14:textId="77777777" w:rsidR="00DE03E3" w:rsidRPr="00652207" w:rsidRDefault="00DE03E3" w:rsidP="00DE03E3">
            <w:pPr>
              <w:pStyle w:val="TableParagraph"/>
              <w:spacing w:line="20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8528629001</w:t>
            </w:r>
          </w:p>
          <w:p w14:paraId="293455E9" w14:textId="77777777" w:rsidR="00DE03E3" w:rsidRPr="00652207" w:rsidRDefault="00DE03E3" w:rsidP="00DE03E3">
            <w:pPr>
              <w:pStyle w:val="TableParagraph"/>
              <w:spacing w:line="20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8528629009</w:t>
            </w:r>
          </w:p>
          <w:p w14:paraId="57D09D17" w14:textId="77777777" w:rsidR="00DE03E3" w:rsidRPr="00652207" w:rsidRDefault="00DE03E3" w:rsidP="00DE03E3">
            <w:pPr>
              <w:pStyle w:val="TableParagraph"/>
              <w:spacing w:line="19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8528 69</w:t>
            </w:r>
          </w:p>
          <w:p w14:paraId="79276633" w14:textId="77777777" w:rsidR="00DE03E3" w:rsidRPr="00652207" w:rsidRDefault="00DE03E3" w:rsidP="00DE03E3">
            <w:pPr>
              <w:pStyle w:val="TableParagraph"/>
              <w:spacing w:line="19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8528692000</w:t>
            </w:r>
          </w:p>
          <w:p w14:paraId="4AB098D1" w14:textId="7788B37A" w:rsidR="00DE03E3" w:rsidRPr="00652207" w:rsidRDefault="00DE03E3" w:rsidP="00DE03E3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8528699000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AC84" w14:textId="77777777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73E36124" w14:textId="6A911540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1529" w14:textId="77777777" w:rsidR="00DE03E3" w:rsidRPr="00652207" w:rsidRDefault="00DE03E3" w:rsidP="00DE03E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3ADDA8BA" w14:textId="77777777" w:rsidR="00DE03E3" w:rsidRPr="00652207" w:rsidRDefault="00DE03E3" w:rsidP="00DE03E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60825-1 </w:t>
            </w:r>
          </w:p>
          <w:p w14:paraId="649EB173" w14:textId="77777777" w:rsidR="00DE03E3" w:rsidRPr="00652207" w:rsidRDefault="00DE03E3" w:rsidP="00DE03E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70A665D" w14:textId="77777777" w:rsidR="00DE03E3" w:rsidRPr="00652207" w:rsidRDefault="00DE03E3" w:rsidP="00DE03E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60825-2</w:t>
            </w:r>
          </w:p>
          <w:p w14:paraId="2505D29B" w14:textId="77777777" w:rsidR="00DE03E3" w:rsidRPr="00652207" w:rsidRDefault="00DE03E3" w:rsidP="00DE03E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60825-4</w:t>
            </w:r>
          </w:p>
          <w:p w14:paraId="6B6D4F76" w14:textId="77777777" w:rsidR="00DE03E3" w:rsidRPr="00652207" w:rsidRDefault="00DE03E3" w:rsidP="00DE03E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60825-12</w:t>
            </w:r>
          </w:p>
          <w:p w14:paraId="5B8E42D3" w14:textId="77777777" w:rsidR="00DE03E3" w:rsidRPr="00652207" w:rsidRDefault="00DE03E3" w:rsidP="00DE03E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7BA67449" w14:textId="77777777" w:rsidR="00DE03E3" w:rsidRPr="00652207" w:rsidRDefault="00DE03E3" w:rsidP="00DE03E3">
            <w:pPr>
              <w:pStyle w:val="TableParagraph"/>
              <w:spacing w:line="211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60950-22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3BC81A58" w14:textId="77777777" w:rsidR="00DE03E3" w:rsidRPr="00652207" w:rsidRDefault="00DE03E3" w:rsidP="00DE03E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МЭК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60950-23</w:t>
            </w:r>
          </w:p>
          <w:p w14:paraId="06A76555" w14:textId="77777777" w:rsidR="00DE03E3" w:rsidRPr="00652207" w:rsidRDefault="00DE03E3" w:rsidP="00DE03E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61131-2</w:t>
            </w:r>
          </w:p>
          <w:p w14:paraId="5EE72CAB" w14:textId="77777777" w:rsidR="00DE03E3" w:rsidRPr="00652207" w:rsidRDefault="00DE03E3" w:rsidP="00DE03E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61131-2</w:t>
            </w:r>
          </w:p>
          <w:p w14:paraId="65A97E33" w14:textId="77777777" w:rsidR="00DE03E3" w:rsidRPr="00652207" w:rsidRDefault="00DE03E3" w:rsidP="00DE03E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41003</w:t>
            </w:r>
          </w:p>
          <w:p w14:paraId="325B61D0" w14:textId="77777777" w:rsidR="00DE03E3" w:rsidRPr="00652207" w:rsidRDefault="00DE03E3" w:rsidP="00DE03E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31210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76C448FE" w14:textId="77777777" w:rsidR="00DE03E3" w:rsidRPr="00652207" w:rsidRDefault="00DE03E3" w:rsidP="00DE03E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 50948</w:t>
            </w:r>
          </w:p>
          <w:p w14:paraId="63312FB5" w14:textId="77777777" w:rsidR="00DE03E3" w:rsidRPr="00652207" w:rsidRDefault="00DE03E3" w:rsidP="00DE03E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62368-1</w:t>
            </w:r>
          </w:p>
          <w:p w14:paraId="71002145" w14:textId="77777777" w:rsidR="00DE03E3" w:rsidRPr="00652207" w:rsidRDefault="00DE03E3" w:rsidP="00DE03E3">
            <w:pPr>
              <w:pStyle w:val="TableParagraph"/>
              <w:spacing w:line="209" w:lineRule="exact"/>
              <w:ind w:left="10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62311</w:t>
            </w:r>
          </w:p>
          <w:p w14:paraId="2D095133" w14:textId="77777777" w:rsidR="00DE03E3" w:rsidRPr="00652207" w:rsidRDefault="00DE03E3" w:rsidP="00DE03E3">
            <w:pPr>
              <w:pStyle w:val="TableParagraph"/>
              <w:spacing w:line="209" w:lineRule="exact"/>
              <w:ind w:left="10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62479</w:t>
            </w:r>
          </w:p>
          <w:p w14:paraId="4EBC72E2" w14:textId="77777777" w:rsidR="00DE03E3" w:rsidRPr="00652207" w:rsidRDefault="00DE03E3" w:rsidP="00DE03E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62040-1</w:t>
            </w:r>
          </w:p>
          <w:p w14:paraId="2E9018F3" w14:textId="77777777" w:rsidR="00DE03E3" w:rsidRPr="00652207" w:rsidRDefault="00DE03E3" w:rsidP="00DE03E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6919FBBD" w14:textId="77777777" w:rsidR="00DE03E3" w:rsidRPr="00652207" w:rsidRDefault="00DE03E3" w:rsidP="00DE03E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24DB7D38" w14:textId="77777777" w:rsidR="00DE03E3" w:rsidRPr="00652207" w:rsidRDefault="00DE03E3" w:rsidP="00DE03E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54E3072C" w14:textId="77777777" w:rsidR="00DE03E3" w:rsidRPr="00652207" w:rsidRDefault="00DE03E3" w:rsidP="00DE03E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24970059" w14:textId="77777777" w:rsidR="00DE03E3" w:rsidRPr="00652207" w:rsidRDefault="00DE03E3" w:rsidP="00DE03E3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4FF5163F" w14:textId="77777777" w:rsidR="00DE03E3" w:rsidRPr="00652207" w:rsidRDefault="00DE03E3" w:rsidP="00DE03E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24</w:t>
            </w:r>
          </w:p>
          <w:p w14:paraId="08634668" w14:textId="77777777" w:rsidR="00DE03E3" w:rsidRPr="00652207" w:rsidRDefault="00DE03E3" w:rsidP="00DE03E3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32</w:t>
            </w:r>
          </w:p>
          <w:p w14:paraId="6390BD40" w14:textId="77777777" w:rsidR="00DE03E3" w:rsidRPr="00652207" w:rsidRDefault="00DE03E3" w:rsidP="00DE03E3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61000-3-3</w:t>
            </w:r>
          </w:p>
          <w:p w14:paraId="42B9264D" w14:textId="77777777" w:rsidR="00DE03E3" w:rsidRPr="00652207" w:rsidRDefault="00DE03E3" w:rsidP="00DE03E3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61000-3-2</w:t>
            </w:r>
          </w:p>
          <w:p w14:paraId="53FF40F2" w14:textId="296227C2" w:rsidR="00DE03E3" w:rsidRPr="00652207" w:rsidRDefault="00DE03E3" w:rsidP="00DE03E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026B701D" w14:textId="1D13DD55" w:rsidR="00DE03E3" w:rsidRPr="00652207" w:rsidRDefault="00DE03E3" w:rsidP="00DE03E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6EB8C719" w14:textId="77777777" w:rsidR="00DE03E3" w:rsidRPr="00652207" w:rsidRDefault="00DE03E3" w:rsidP="00DE03E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</w:p>
          <w:p w14:paraId="41BAFDA0" w14:textId="77777777" w:rsidR="00DE03E3" w:rsidRPr="00652207" w:rsidRDefault="00DE03E3" w:rsidP="00DE03E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32</w:t>
            </w:r>
          </w:p>
          <w:p w14:paraId="3DA0B120" w14:textId="77777777" w:rsidR="00DE03E3" w:rsidRPr="00652207" w:rsidRDefault="00DE03E3" w:rsidP="00DE03E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32133.2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</w:p>
          <w:p w14:paraId="75128C66" w14:textId="58B7F5D6" w:rsidR="00DE03E3" w:rsidRPr="00652207" w:rsidRDefault="00DE03E3" w:rsidP="00DE03E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52459.7</w:t>
            </w:r>
          </w:p>
        </w:tc>
      </w:tr>
      <w:tr w:rsidR="00DE03E3" w:rsidRPr="00A1008A" w14:paraId="620D00F3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38E3" w14:textId="77777777" w:rsidR="00DE03E3" w:rsidRPr="00B105A0" w:rsidRDefault="00DE03E3" w:rsidP="00DE03E3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169E" w14:textId="77777777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Устройства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ввода,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вывода,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ввода-вывода</w:t>
            </w:r>
          </w:p>
          <w:p w14:paraId="071793DA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информации,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т.ч.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сочетающие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две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</w:p>
          <w:p w14:paraId="2E8FCD9D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следующих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функций: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печать,</w:t>
            </w:r>
          </w:p>
          <w:p w14:paraId="5DCFDB72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копирование,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сканирование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</w:p>
          <w:p w14:paraId="0A229556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факсимильная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передача, по</w:t>
            </w:r>
          </w:p>
          <w:p w14:paraId="6BC7AD73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автоматизированной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обработке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данных,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</w:p>
          <w:p w14:paraId="6656113B" w14:textId="77777777" w:rsidR="00DE03E3" w:rsidRPr="00652207" w:rsidRDefault="00DE03E3" w:rsidP="00DE03E3">
            <w:pPr>
              <w:pStyle w:val="TableParagraph"/>
              <w:spacing w:line="210" w:lineRule="exact"/>
              <w:ind w:left="110" w:right="-15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т.ч.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имеющие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возможность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подключения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</w:t>
            </w:r>
          </w:p>
          <w:p w14:paraId="2EF72419" w14:textId="0EDFF966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вычислительной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машине</w:t>
            </w:r>
            <w:r w:rsidRPr="00652207">
              <w:rPr>
                <w:rFonts w:ascii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8649" w14:textId="77777777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E7F7C41" w14:textId="77777777" w:rsidR="00DE03E3" w:rsidRPr="00652207" w:rsidRDefault="00DE03E3" w:rsidP="00DE03E3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2BCEAC5F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32B77B93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440C7FAF" w14:textId="77777777" w:rsidR="00DE03E3" w:rsidRPr="00652207" w:rsidRDefault="00DE03E3" w:rsidP="00DE03E3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5A309F6F" w14:textId="2E8B28C7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29B8" w14:textId="77777777" w:rsidR="00DE03E3" w:rsidRPr="00652207" w:rsidRDefault="00DE03E3" w:rsidP="00DE03E3">
            <w:pPr>
              <w:pStyle w:val="TableParagraph"/>
              <w:spacing w:line="215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8443 31</w:t>
            </w:r>
          </w:p>
          <w:p w14:paraId="6D553FFF" w14:textId="77777777" w:rsidR="00DE03E3" w:rsidRPr="00652207" w:rsidRDefault="00DE03E3" w:rsidP="00DE03E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8443312000</w:t>
            </w:r>
          </w:p>
          <w:p w14:paraId="7A8516C4" w14:textId="77777777" w:rsidR="00DE03E3" w:rsidRPr="00652207" w:rsidRDefault="00DE03E3" w:rsidP="00DE03E3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8443318000</w:t>
            </w:r>
          </w:p>
          <w:p w14:paraId="5EC7443A" w14:textId="77777777" w:rsidR="00DE03E3" w:rsidRPr="00652207" w:rsidRDefault="00DE03E3" w:rsidP="00DE03E3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8443 32</w:t>
            </w:r>
          </w:p>
          <w:p w14:paraId="1D915BFC" w14:textId="77777777" w:rsidR="00DE03E3" w:rsidRPr="00652207" w:rsidRDefault="00DE03E3" w:rsidP="00DE03E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8443321002</w:t>
            </w:r>
          </w:p>
          <w:p w14:paraId="6C829023" w14:textId="77777777" w:rsidR="00DE03E3" w:rsidRPr="00652207" w:rsidRDefault="00DE03E3" w:rsidP="00DE03E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8443321003</w:t>
            </w:r>
          </w:p>
          <w:p w14:paraId="67E07464" w14:textId="77777777" w:rsidR="00DE03E3" w:rsidRPr="00652207" w:rsidRDefault="00DE03E3" w:rsidP="00DE03E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8443321009</w:t>
            </w:r>
          </w:p>
          <w:p w14:paraId="28DE0CE7" w14:textId="77777777" w:rsidR="00DE03E3" w:rsidRPr="00652207" w:rsidRDefault="00DE03E3" w:rsidP="00DE03E3">
            <w:pPr>
              <w:pStyle w:val="TableParagraph"/>
              <w:spacing w:line="211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8443323000</w:t>
            </w:r>
          </w:p>
          <w:p w14:paraId="69A1B4F6" w14:textId="77777777" w:rsidR="00DE03E3" w:rsidRPr="00652207" w:rsidRDefault="00DE03E3" w:rsidP="00DE03E3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8443329101</w:t>
            </w:r>
          </w:p>
          <w:p w14:paraId="7BA8204C" w14:textId="77777777" w:rsidR="00DE03E3" w:rsidRPr="00652207" w:rsidRDefault="00DE03E3" w:rsidP="00DE03E3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8443329109</w:t>
            </w:r>
          </w:p>
          <w:p w14:paraId="7BEC0921" w14:textId="77777777" w:rsidR="00DE03E3" w:rsidRPr="00652207" w:rsidRDefault="00DE03E3" w:rsidP="00DE03E3">
            <w:pPr>
              <w:pStyle w:val="TableParagraph"/>
              <w:spacing w:line="211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8443329300</w:t>
            </w:r>
          </w:p>
          <w:p w14:paraId="29272B34" w14:textId="77777777" w:rsidR="00DE03E3" w:rsidRPr="00652207" w:rsidRDefault="00DE03E3" w:rsidP="00DE03E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8443329300</w:t>
            </w:r>
          </w:p>
          <w:p w14:paraId="5EB1393D" w14:textId="77777777" w:rsidR="00DE03E3" w:rsidRPr="00652207" w:rsidRDefault="00DE03E3" w:rsidP="00DE03E3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8443329900</w:t>
            </w:r>
          </w:p>
          <w:p w14:paraId="166142B0" w14:textId="4FEDC0B6" w:rsidR="00DE03E3" w:rsidRPr="00652207" w:rsidRDefault="00DE03E3" w:rsidP="00DE03E3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E101" w14:textId="77777777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2C4819DA" w14:textId="75F2C9DD" w:rsidR="00DE03E3" w:rsidRPr="00652207" w:rsidRDefault="00DE03E3" w:rsidP="00DE03E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86B6" w14:textId="77777777" w:rsidR="00DE03E3" w:rsidRPr="00652207" w:rsidRDefault="00DE03E3" w:rsidP="00DE03E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7644D512" w14:textId="77777777" w:rsidR="00DE03E3" w:rsidRPr="00652207" w:rsidRDefault="00DE03E3" w:rsidP="00DE03E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</w:t>
            </w:r>
          </w:p>
          <w:p w14:paraId="49AF1564" w14:textId="77777777" w:rsidR="00DE03E3" w:rsidRPr="00652207" w:rsidRDefault="00DE03E3" w:rsidP="00DE03E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</w:t>
            </w:r>
          </w:p>
          <w:p w14:paraId="5CD46EEC" w14:textId="77777777" w:rsidR="00DE03E3" w:rsidRPr="00652207" w:rsidRDefault="00DE03E3" w:rsidP="00DE03E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60825-2</w:t>
            </w:r>
          </w:p>
          <w:p w14:paraId="5CB04C84" w14:textId="77777777" w:rsidR="00DE03E3" w:rsidRPr="00652207" w:rsidRDefault="00DE03E3" w:rsidP="00DE03E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60825-4</w:t>
            </w:r>
          </w:p>
          <w:p w14:paraId="72745CA9" w14:textId="77777777" w:rsidR="00DE03E3" w:rsidRPr="00652207" w:rsidRDefault="00DE03E3" w:rsidP="00DE03E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60825-12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7513B122" w14:textId="77777777" w:rsidR="00DE03E3" w:rsidRPr="00652207" w:rsidRDefault="00DE03E3" w:rsidP="00DE03E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0F7F5B5E" w14:textId="77777777" w:rsidR="00DE03E3" w:rsidRPr="00652207" w:rsidRDefault="00DE03E3" w:rsidP="00DE03E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60950-21</w:t>
            </w:r>
          </w:p>
          <w:p w14:paraId="23E0DBEC" w14:textId="77777777" w:rsidR="00DE03E3" w:rsidRPr="00652207" w:rsidRDefault="00DE03E3" w:rsidP="00DE03E3">
            <w:pPr>
              <w:pStyle w:val="TableParagraph"/>
              <w:spacing w:line="211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60950-22</w:t>
            </w:r>
          </w:p>
          <w:p w14:paraId="0461BE1C" w14:textId="77777777" w:rsidR="00DE03E3" w:rsidRPr="00652207" w:rsidRDefault="00DE03E3" w:rsidP="00DE03E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МЭК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60950-23</w:t>
            </w:r>
          </w:p>
          <w:p w14:paraId="34C6F5B0" w14:textId="77777777" w:rsidR="00DE03E3" w:rsidRPr="00652207" w:rsidRDefault="00DE03E3" w:rsidP="00DE03E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61131-2</w:t>
            </w:r>
          </w:p>
          <w:p w14:paraId="4FCC3FA5" w14:textId="77777777" w:rsidR="00DE03E3" w:rsidRPr="00652207" w:rsidRDefault="00DE03E3" w:rsidP="00DE03E3">
            <w:pPr>
              <w:pStyle w:val="TableParagraph"/>
              <w:spacing w:line="211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61131-2</w:t>
            </w:r>
          </w:p>
          <w:p w14:paraId="69B28D8E" w14:textId="77777777" w:rsidR="00DE03E3" w:rsidRPr="00652207" w:rsidRDefault="00DE03E3" w:rsidP="00DE03E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41003</w:t>
            </w:r>
          </w:p>
          <w:p w14:paraId="01ED8104" w14:textId="77777777" w:rsidR="00DE03E3" w:rsidRPr="00652207" w:rsidRDefault="00DE03E3" w:rsidP="00DE03E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31210</w:t>
            </w:r>
          </w:p>
          <w:p w14:paraId="0F7B36AC" w14:textId="77777777" w:rsidR="00DE03E3" w:rsidRPr="00652207" w:rsidRDefault="00DE03E3" w:rsidP="00DE03E3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 50948</w:t>
            </w:r>
          </w:p>
          <w:p w14:paraId="04ED0B27" w14:textId="77777777" w:rsidR="00DE03E3" w:rsidRPr="00652207" w:rsidRDefault="00DE03E3" w:rsidP="00DE03E3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62368-1</w:t>
            </w:r>
          </w:p>
          <w:p w14:paraId="14D19729" w14:textId="77777777" w:rsidR="00DE03E3" w:rsidRPr="00652207" w:rsidRDefault="00DE03E3" w:rsidP="00DE03E3">
            <w:pPr>
              <w:pStyle w:val="TableParagraph"/>
              <w:spacing w:line="20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7A0B804" w14:textId="77777777" w:rsidR="00DE03E3" w:rsidRPr="00652207" w:rsidRDefault="00DE03E3" w:rsidP="00DE03E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7BC04D29" w14:textId="77777777" w:rsidR="00DE03E3" w:rsidRPr="00652207" w:rsidRDefault="00DE03E3" w:rsidP="00DE03E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62040-1</w:t>
            </w:r>
          </w:p>
          <w:p w14:paraId="1B5D2AB0" w14:textId="77777777" w:rsidR="00DE03E3" w:rsidRPr="00652207" w:rsidRDefault="00DE03E3" w:rsidP="00DE03E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603B611A" w14:textId="77777777" w:rsidR="00DE03E3" w:rsidRPr="00652207" w:rsidRDefault="00DE03E3" w:rsidP="00DE03E3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61090101" w14:textId="77777777" w:rsidR="00DE03E3" w:rsidRPr="00652207" w:rsidRDefault="00DE03E3" w:rsidP="00DE03E3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178660C" w14:textId="77777777" w:rsidR="00DE03E3" w:rsidRPr="00652207" w:rsidRDefault="00DE03E3" w:rsidP="00DE03E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</w:p>
          <w:p w14:paraId="72EF964D" w14:textId="77777777" w:rsidR="00DE03E3" w:rsidRPr="00B52745" w:rsidRDefault="00DE03E3" w:rsidP="00DE03E3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6C65EDCC" w14:textId="77777777" w:rsidR="00DE03E3" w:rsidRPr="00B52745" w:rsidRDefault="00DE03E3" w:rsidP="00DE03E3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61000-3-2</w:t>
            </w:r>
          </w:p>
          <w:p w14:paraId="5575AEA4" w14:textId="77777777" w:rsidR="00DE03E3" w:rsidRPr="00652207" w:rsidRDefault="00DE03E3" w:rsidP="00DE03E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32</w:t>
            </w:r>
          </w:p>
          <w:p w14:paraId="1EB9BB2C" w14:textId="77777777" w:rsidR="00DE03E3" w:rsidRPr="00652207" w:rsidRDefault="00DE03E3" w:rsidP="00DE03E3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</w:p>
          <w:p w14:paraId="564E488C" w14:textId="77777777" w:rsidR="00DE03E3" w:rsidRPr="00652207" w:rsidRDefault="00DE03E3" w:rsidP="00DE03E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32133.2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1441FA3B" w14:textId="77777777" w:rsidR="00DE03E3" w:rsidRPr="00652207" w:rsidRDefault="00DE03E3" w:rsidP="00DE03E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52459.7</w:t>
            </w:r>
          </w:p>
          <w:p w14:paraId="422954F8" w14:textId="77777777" w:rsidR="00DE03E3" w:rsidRPr="00652207" w:rsidRDefault="00DE03E3" w:rsidP="00DE03E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651497B6" w14:textId="46AD7606" w:rsidR="00DE03E3" w:rsidRPr="00652207" w:rsidRDefault="00DE03E3" w:rsidP="00DE03E3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ГОСТ CISPR 14-2</w:t>
            </w:r>
          </w:p>
        </w:tc>
      </w:tr>
      <w:tr w:rsidR="008052E7" w:rsidRPr="00A1008A" w14:paraId="68FD478C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327B" w14:textId="77777777" w:rsidR="008052E7" w:rsidRPr="00B105A0" w:rsidRDefault="008052E7" w:rsidP="008052E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74B1" w14:textId="23206708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Устройства</w:t>
            </w:r>
            <w:r w:rsidRPr="00652207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запоминающие</w:t>
            </w:r>
            <w:r w:rsidRPr="0065220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(накопители)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6F34" w14:textId="77777777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5D3FFACD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A856D4D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6BBF1337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1C5102B8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3E00AC9A" w14:textId="6AE2094F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0BF0" w14:textId="77777777" w:rsidR="008052E7" w:rsidRPr="00652207" w:rsidRDefault="008052E7" w:rsidP="008052E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8471 70</w:t>
            </w:r>
          </w:p>
          <w:p w14:paraId="23B2FA4A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8471702000</w:t>
            </w:r>
          </w:p>
          <w:p w14:paraId="2438A55A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8471703000</w:t>
            </w:r>
          </w:p>
          <w:p w14:paraId="2C2C3793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8471705000</w:t>
            </w:r>
          </w:p>
          <w:p w14:paraId="375CDFFD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8471707000</w:t>
            </w:r>
          </w:p>
          <w:p w14:paraId="0109C1BC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8471708000</w:t>
            </w:r>
          </w:p>
          <w:p w14:paraId="6E59EE16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8471709800</w:t>
            </w:r>
          </w:p>
          <w:p w14:paraId="0B0FA2F4" w14:textId="77777777" w:rsidR="008052E7" w:rsidRPr="00652207" w:rsidRDefault="008052E7" w:rsidP="008052E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8542311001</w:t>
            </w:r>
          </w:p>
          <w:p w14:paraId="71EB2B4D" w14:textId="77777777" w:rsidR="008052E7" w:rsidRPr="00652207" w:rsidRDefault="008052E7" w:rsidP="008052E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8542311009</w:t>
            </w:r>
          </w:p>
          <w:p w14:paraId="65E91FCF" w14:textId="77777777" w:rsidR="008052E7" w:rsidRPr="00652207" w:rsidRDefault="008052E7" w:rsidP="008052E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8542313000</w:t>
            </w:r>
          </w:p>
          <w:p w14:paraId="3B762556" w14:textId="77777777" w:rsidR="008052E7" w:rsidRPr="00652207" w:rsidRDefault="008052E7" w:rsidP="008052E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8542319010</w:t>
            </w:r>
          </w:p>
          <w:p w14:paraId="3E83259D" w14:textId="77777777" w:rsidR="008052E7" w:rsidRPr="00652207" w:rsidRDefault="008052E7" w:rsidP="008052E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8542319090</w:t>
            </w:r>
          </w:p>
          <w:p w14:paraId="4846DBEA" w14:textId="77777777" w:rsidR="008052E7" w:rsidRPr="00652207" w:rsidRDefault="008052E7" w:rsidP="008052E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8542321000</w:t>
            </w:r>
          </w:p>
          <w:p w14:paraId="616F7EB7" w14:textId="77777777" w:rsidR="008052E7" w:rsidRPr="00652207" w:rsidRDefault="008052E7" w:rsidP="008052E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8542323000</w:t>
            </w:r>
          </w:p>
          <w:p w14:paraId="0D5D231A" w14:textId="77777777" w:rsidR="008052E7" w:rsidRPr="00652207" w:rsidRDefault="008052E7" w:rsidP="008052E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8542323900</w:t>
            </w:r>
          </w:p>
          <w:p w14:paraId="49185025" w14:textId="77777777" w:rsidR="008052E7" w:rsidRPr="00652207" w:rsidRDefault="008052E7" w:rsidP="008052E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8542324500</w:t>
            </w:r>
          </w:p>
          <w:p w14:paraId="44C78205" w14:textId="77777777" w:rsidR="008052E7" w:rsidRPr="00652207" w:rsidRDefault="008052E7" w:rsidP="008052E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8542325500</w:t>
            </w:r>
          </w:p>
          <w:p w14:paraId="34D3C6D8" w14:textId="77777777" w:rsidR="008052E7" w:rsidRPr="00652207" w:rsidRDefault="008052E7" w:rsidP="008052E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8542326100</w:t>
            </w:r>
          </w:p>
          <w:p w14:paraId="3B801BD2" w14:textId="77777777" w:rsidR="008052E7" w:rsidRPr="00652207" w:rsidRDefault="008052E7" w:rsidP="008052E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8542326900</w:t>
            </w:r>
          </w:p>
          <w:p w14:paraId="3CB8087A" w14:textId="77777777" w:rsidR="008052E7" w:rsidRPr="00652207" w:rsidRDefault="008052E7" w:rsidP="008052E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8542327500</w:t>
            </w:r>
          </w:p>
          <w:p w14:paraId="3AEA64FD" w14:textId="7B2A0B34" w:rsidR="008052E7" w:rsidRPr="00652207" w:rsidRDefault="008052E7" w:rsidP="008052E7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8542329000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D6C2" w14:textId="77777777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4D311DF8" w14:textId="7CC79688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D93E" w14:textId="77777777" w:rsidR="008052E7" w:rsidRPr="00652207" w:rsidRDefault="008052E7" w:rsidP="008052E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2628E07D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</w:t>
            </w:r>
          </w:p>
          <w:p w14:paraId="0938E166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62BAC31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60825-2 </w:t>
            </w:r>
          </w:p>
          <w:p w14:paraId="3479BF19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60825-4 </w:t>
            </w:r>
          </w:p>
          <w:p w14:paraId="3DA5001E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60825-12</w:t>
            </w:r>
          </w:p>
          <w:p w14:paraId="7E025729" w14:textId="77777777" w:rsidR="008052E7" w:rsidRPr="00652207" w:rsidRDefault="008052E7" w:rsidP="008052E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60950-1 </w:t>
            </w:r>
          </w:p>
          <w:p w14:paraId="3AD6BF0C" w14:textId="77777777" w:rsidR="008052E7" w:rsidRPr="00652207" w:rsidRDefault="008052E7" w:rsidP="008052E7">
            <w:pPr>
              <w:pStyle w:val="TableParagraph"/>
              <w:spacing w:line="211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60950-22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5B6C12A3" w14:textId="77777777" w:rsidR="008052E7" w:rsidRPr="00652207" w:rsidRDefault="008052E7" w:rsidP="008052E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МЭК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60950-23</w:t>
            </w:r>
          </w:p>
          <w:p w14:paraId="5C13EAE7" w14:textId="77777777" w:rsidR="008052E7" w:rsidRPr="00652207" w:rsidRDefault="008052E7" w:rsidP="008052E7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61131-2 </w:t>
            </w:r>
          </w:p>
          <w:p w14:paraId="03278B25" w14:textId="77777777" w:rsidR="008052E7" w:rsidRPr="00652207" w:rsidRDefault="008052E7" w:rsidP="008052E7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61131-2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1F11BB26" w14:textId="77777777" w:rsidR="008052E7" w:rsidRPr="00652207" w:rsidRDefault="008052E7" w:rsidP="008052E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41003</w:t>
            </w:r>
          </w:p>
          <w:p w14:paraId="064556D6" w14:textId="77777777" w:rsidR="008052E7" w:rsidRPr="00652207" w:rsidRDefault="008052E7" w:rsidP="008052E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31210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2D20F26F" w14:textId="77777777" w:rsidR="008052E7" w:rsidRPr="00652207" w:rsidRDefault="008052E7" w:rsidP="008052E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 50948</w:t>
            </w:r>
          </w:p>
          <w:p w14:paraId="640169FC" w14:textId="77777777" w:rsidR="008052E7" w:rsidRPr="00652207" w:rsidRDefault="008052E7" w:rsidP="008052E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62368-1</w:t>
            </w:r>
          </w:p>
          <w:p w14:paraId="254BC456" w14:textId="77777777" w:rsidR="008052E7" w:rsidRPr="00652207" w:rsidRDefault="008052E7" w:rsidP="008052E7">
            <w:pPr>
              <w:pStyle w:val="TableParagraph"/>
              <w:spacing w:line="20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66B7DE46" w14:textId="77777777" w:rsidR="008052E7" w:rsidRPr="00652207" w:rsidRDefault="008052E7" w:rsidP="008052E7">
            <w:pPr>
              <w:pStyle w:val="TableParagraph"/>
              <w:spacing w:line="20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36D704C3" w14:textId="77777777" w:rsidR="008052E7" w:rsidRPr="00652207" w:rsidRDefault="008052E7" w:rsidP="008052E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62040-1</w:t>
            </w:r>
          </w:p>
          <w:p w14:paraId="71DE84CE" w14:textId="77777777" w:rsidR="008052E7" w:rsidRPr="00652207" w:rsidRDefault="008052E7" w:rsidP="008052E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0099B61F" w14:textId="77777777" w:rsidR="008052E7" w:rsidRPr="00652207" w:rsidRDefault="008052E7" w:rsidP="008052E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23EC6A4D" w14:textId="77777777" w:rsidR="008052E7" w:rsidRPr="00652207" w:rsidRDefault="008052E7" w:rsidP="008052E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481B1EB" w14:textId="1FD8DE28" w:rsidR="008052E7" w:rsidRPr="00652207" w:rsidRDefault="008052E7" w:rsidP="008052E7">
            <w:pPr>
              <w:pStyle w:val="TableParagraph"/>
              <w:spacing w:line="20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5E936FD1" w14:textId="5C9438D9" w:rsidR="008052E7" w:rsidRPr="00652207" w:rsidRDefault="008052E7" w:rsidP="008052E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593590E5" w14:textId="77777777" w:rsidR="008052E7" w:rsidRPr="00652207" w:rsidRDefault="008052E7" w:rsidP="008052E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32</w:t>
            </w:r>
          </w:p>
          <w:p w14:paraId="77049793" w14:textId="77777777" w:rsidR="008052E7" w:rsidRPr="00652207" w:rsidRDefault="008052E7" w:rsidP="008052E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24 </w:t>
            </w:r>
          </w:p>
          <w:p w14:paraId="0637E24F" w14:textId="77777777" w:rsidR="008052E7" w:rsidRPr="00652207" w:rsidRDefault="008052E7" w:rsidP="008052E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32133.2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28F1A693" w14:textId="77777777" w:rsidR="008052E7" w:rsidRPr="00652207" w:rsidRDefault="008052E7" w:rsidP="008052E7">
            <w:pPr>
              <w:pStyle w:val="TableParagraph"/>
              <w:spacing w:line="20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52459.7</w:t>
            </w:r>
          </w:p>
          <w:p w14:paraId="59901FE1" w14:textId="77777777" w:rsidR="008052E7" w:rsidRPr="00652207" w:rsidRDefault="008052E7" w:rsidP="008052E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0923E9B6" w14:textId="77777777" w:rsidR="008052E7" w:rsidRPr="00652207" w:rsidRDefault="008052E7" w:rsidP="008052E7">
            <w:pPr>
              <w:pStyle w:val="TableParagraph"/>
              <w:spacing w:line="209" w:lineRule="exact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705787AF" w14:textId="5D7D65AE" w:rsidR="008052E7" w:rsidRPr="00652207" w:rsidRDefault="008052E7" w:rsidP="00681841">
            <w:pPr>
              <w:widowControl/>
              <w:shd w:val="clear" w:color="auto" w:fill="FDFDFD"/>
              <w:autoSpaceDE/>
              <w:autoSpaceDN/>
              <w:rPr>
                <w:sz w:val="20"/>
                <w:lang w:val="ru-RU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8052E7" w:rsidRPr="00A1008A" w14:paraId="76ABF42A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D7E4" w14:textId="77777777" w:rsidR="008052E7" w:rsidRPr="00B105A0" w:rsidRDefault="008052E7" w:rsidP="008052E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5BAC" w14:textId="77777777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Устройства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хранения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данных</w:t>
            </w:r>
          </w:p>
          <w:p w14:paraId="0AC9A5BC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твердотельные</w:t>
            </w:r>
            <w:r w:rsidRPr="0065220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энергонезависимые</w:t>
            </w:r>
          </w:p>
          <w:p w14:paraId="74E7E560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(«карты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флэш-памяти»</w:t>
            </w:r>
            <w:r w:rsidRPr="0065220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или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«карты</w:t>
            </w:r>
          </w:p>
          <w:p w14:paraId="7F578A09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электронной</w:t>
            </w:r>
            <w:r w:rsidRPr="0065220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флэш-памяти»),</w:t>
            </w:r>
          </w:p>
          <w:p w14:paraId="7DA40584" w14:textId="5C576657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незаписанные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072D" w14:textId="77777777" w:rsidR="008052E7" w:rsidRPr="00B52745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B52745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B52745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F660E94" w14:textId="77777777" w:rsidR="008052E7" w:rsidRPr="00B52745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B52745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94A3DAD" w14:textId="77777777" w:rsidR="008052E7" w:rsidRPr="00B52745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702CDDB4" w14:textId="77777777" w:rsidR="008052E7" w:rsidRPr="00B52745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044223A7" w14:textId="77777777" w:rsidR="008052E7" w:rsidRPr="00B52745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B52745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187481EE" w14:textId="785E6873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F91D" w14:textId="77777777" w:rsidR="008052E7" w:rsidRPr="00652207" w:rsidRDefault="008052E7" w:rsidP="008052E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51 10</w:t>
            </w:r>
          </w:p>
          <w:p w14:paraId="3D36B8C2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8523511000</w:t>
            </w:r>
          </w:p>
          <w:p w14:paraId="775AC18A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8523519101</w:t>
            </w:r>
          </w:p>
          <w:p w14:paraId="6FBFCDE1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8523519109</w:t>
            </w:r>
          </w:p>
          <w:p w14:paraId="2C4A2F98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8523519300</w:t>
            </w:r>
          </w:p>
          <w:p w14:paraId="3510A1A0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8523519900</w:t>
            </w:r>
          </w:p>
          <w:p w14:paraId="5A1554EF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8523521000</w:t>
            </w:r>
          </w:p>
          <w:p w14:paraId="7F683E8B" w14:textId="77777777" w:rsidR="008052E7" w:rsidRPr="00652207" w:rsidRDefault="008052E7" w:rsidP="008052E7">
            <w:pPr>
              <w:pStyle w:val="TableParagraph"/>
              <w:spacing w:line="211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8523529009</w:t>
            </w:r>
          </w:p>
          <w:p w14:paraId="5D346603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8523591000</w:t>
            </w:r>
          </w:p>
          <w:p w14:paraId="3E3A6352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8523599101</w:t>
            </w:r>
          </w:p>
          <w:p w14:paraId="61011FA6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8523599109</w:t>
            </w:r>
          </w:p>
          <w:p w14:paraId="0327FB80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8523599300</w:t>
            </w:r>
          </w:p>
          <w:p w14:paraId="2FE808F6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8523599900</w:t>
            </w:r>
          </w:p>
          <w:p w14:paraId="73AC8654" w14:textId="77777777" w:rsidR="008052E7" w:rsidRPr="00652207" w:rsidRDefault="008052E7" w:rsidP="008052E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8542311001</w:t>
            </w:r>
          </w:p>
          <w:p w14:paraId="3CAA47DE" w14:textId="77777777" w:rsidR="008052E7" w:rsidRPr="00652207" w:rsidRDefault="008052E7" w:rsidP="008052E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8542311009</w:t>
            </w:r>
          </w:p>
          <w:p w14:paraId="6B93D328" w14:textId="77777777" w:rsidR="008052E7" w:rsidRPr="00652207" w:rsidRDefault="008052E7" w:rsidP="008052E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8542313000</w:t>
            </w:r>
          </w:p>
          <w:p w14:paraId="211898A0" w14:textId="77777777" w:rsidR="008052E7" w:rsidRPr="00652207" w:rsidRDefault="008052E7" w:rsidP="008052E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8542319010</w:t>
            </w:r>
          </w:p>
          <w:p w14:paraId="04BBC9EC" w14:textId="77777777" w:rsidR="008052E7" w:rsidRPr="00652207" w:rsidRDefault="008052E7" w:rsidP="008052E7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8542319090</w:t>
            </w:r>
          </w:p>
          <w:p w14:paraId="333E2845" w14:textId="77777777" w:rsidR="008052E7" w:rsidRPr="00652207" w:rsidRDefault="008052E7" w:rsidP="008052E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8542321000</w:t>
            </w:r>
          </w:p>
          <w:p w14:paraId="729BA81E" w14:textId="77777777" w:rsidR="008052E7" w:rsidRPr="00652207" w:rsidRDefault="008052E7" w:rsidP="008052E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8542323000</w:t>
            </w:r>
          </w:p>
          <w:p w14:paraId="588D8AEC" w14:textId="77777777" w:rsidR="008052E7" w:rsidRPr="00652207" w:rsidRDefault="008052E7" w:rsidP="008052E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8542323900</w:t>
            </w:r>
          </w:p>
          <w:p w14:paraId="49175BAC" w14:textId="77777777" w:rsidR="008052E7" w:rsidRPr="00652207" w:rsidRDefault="008052E7" w:rsidP="008052E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8542324500</w:t>
            </w:r>
          </w:p>
          <w:p w14:paraId="2024AA75" w14:textId="77777777" w:rsidR="008052E7" w:rsidRPr="00652207" w:rsidRDefault="008052E7" w:rsidP="008052E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8542325500</w:t>
            </w:r>
          </w:p>
          <w:p w14:paraId="39ABFD3B" w14:textId="77777777" w:rsidR="008052E7" w:rsidRPr="00652207" w:rsidRDefault="008052E7" w:rsidP="008052E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8542326100</w:t>
            </w:r>
          </w:p>
          <w:p w14:paraId="161E9927" w14:textId="77777777" w:rsidR="008052E7" w:rsidRPr="00652207" w:rsidRDefault="008052E7" w:rsidP="008052E7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8542326900</w:t>
            </w:r>
          </w:p>
          <w:p w14:paraId="48A94D5E" w14:textId="2EE6230B" w:rsidR="008052E7" w:rsidRPr="00652207" w:rsidRDefault="008052E7" w:rsidP="008052E7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8542329000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169D" w14:textId="77777777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2209FB0C" w14:textId="65EC84C9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07AF" w14:textId="77777777" w:rsidR="008052E7" w:rsidRPr="00652207" w:rsidRDefault="008052E7" w:rsidP="008052E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7EC6974B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</w:t>
            </w:r>
          </w:p>
          <w:p w14:paraId="23A70678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</w:t>
            </w:r>
          </w:p>
          <w:p w14:paraId="59AFE490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60825-2</w:t>
            </w:r>
          </w:p>
          <w:p w14:paraId="4BE04047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60825-4</w:t>
            </w:r>
          </w:p>
          <w:p w14:paraId="750EC712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60825-12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52F7F13A" w14:textId="77777777" w:rsidR="008052E7" w:rsidRPr="00652207" w:rsidRDefault="008052E7" w:rsidP="008052E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60950-1 </w:t>
            </w:r>
          </w:p>
          <w:p w14:paraId="0CEE294C" w14:textId="77777777" w:rsidR="008052E7" w:rsidRPr="00652207" w:rsidRDefault="008052E7" w:rsidP="008052E7">
            <w:pPr>
              <w:pStyle w:val="TableParagraph"/>
              <w:spacing w:line="211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60950-22</w:t>
            </w:r>
          </w:p>
          <w:p w14:paraId="27B2F951" w14:textId="77777777" w:rsidR="008052E7" w:rsidRPr="00652207" w:rsidRDefault="008052E7" w:rsidP="008052E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МЭК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60950-23</w:t>
            </w:r>
          </w:p>
          <w:p w14:paraId="18134E74" w14:textId="77777777" w:rsidR="008052E7" w:rsidRPr="00652207" w:rsidRDefault="008052E7" w:rsidP="008052E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61131-2 </w:t>
            </w:r>
          </w:p>
          <w:p w14:paraId="37B56A32" w14:textId="77777777" w:rsidR="008052E7" w:rsidRPr="00652207" w:rsidRDefault="008052E7" w:rsidP="008052E7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61131-2</w:t>
            </w:r>
          </w:p>
          <w:p w14:paraId="45B7C087" w14:textId="77777777" w:rsidR="008052E7" w:rsidRPr="00652207" w:rsidRDefault="008052E7" w:rsidP="008052E7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41003</w:t>
            </w:r>
          </w:p>
          <w:p w14:paraId="3561D602" w14:textId="77777777" w:rsidR="008052E7" w:rsidRPr="00652207" w:rsidRDefault="008052E7" w:rsidP="008052E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31210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55BD1D6" w14:textId="77777777" w:rsidR="008052E7" w:rsidRPr="00652207" w:rsidRDefault="008052E7" w:rsidP="008052E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 50948</w:t>
            </w:r>
          </w:p>
          <w:p w14:paraId="2E8DC0AE" w14:textId="77777777" w:rsidR="008052E7" w:rsidRPr="00652207" w:rsidRDefault="008052E7" w:rsidP="008052E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62368-1</w:t>
            </w:r>
          </w:p>
          <w:p w14:paraId="0F25A70F" w14:textId="77777777" w:rsidR="008052E7" w:rsidRPr="00652207" w:rsidRDefault="008052E7" w:rsidP="008052E7">
            <w:pPr>
              <w:pStyle w:val="TableParagraph"/>
              <w:spacing w:line="20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286A7BE" w14:textId="77777777" w:rsidR="008052E7" w:rsidRPr="00652207" w:rsidRDefault="008052E7" w:rsidP="008052E7">
            <w:pPr>
              <w:pStyle w:val="TableParagraph"/>
              <w:spacing w:line="20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32DCFE3F" w14:textId="77777777" w:rsidR="008052E7" w:rsidRPr="00652207" w:rsidRDefault="008052E7" w:rsidP="008052E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62040-1</w:t>
            </w:r>
          </w:p>
          <w:p w14:paraId="63128D21" w14:textId="77777777" w:rsidR="008052E7" w:rsidRPr="00652207" w:rsidRDefault="008052E7" w:rsidP="008052E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59BD0773" w14:textId="77777777" w:rsidR="008052E7" w:rsidRPr="00652207" w:rsidRDefault="008052E7" w:rsidP="008052E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52459.17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3D3A629" w14:textId="77777777" w:rsidR="008052E7" w:rsidRPr="00652207" w:rsidRDefault="008052E7" w:rsidP="008052E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20CEEAD7" w14:textId="78AEFC88" w:rsidR="008052E7" w:rsidRPr="00652207" w:rsidRDefault="008052E7" w:rsidP="008052E7">
            <w:pPr>
              <w:pStyle w:val="TableParagraph"/>
              <w:spacing w:line="20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3D13FDB1" w14:textId="1C02F985" w:rsidR="008052E7" w:rsidRPr="00652207" w:rsidRDefault="008052E7" w:rsidP="008052E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42F842FF" w14:textId="77777777" w:rsidR="008052E7" w:rsidRPr="00652207" w:rsidRDefault="008052E7" w:rsidP="008052E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492F065B" w14:textId="77777777" w:rsidR="008052E7" w:rsidRPr="00652207" w:rsidRDefault="008052E7" w:rsidP="008052E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2C13A31B" w14:textId="77777777" w:rsidR="008052E7" w:rsidRPr="00652207" w:rsidRDefault="008052E7" w:rsidP="008052E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32</w:t>
            </w:r>
          </w:p>
          <w:p w14:paraId="086518AE" w14:textId="77777777" w:rsidR="008052E7" w:rsidRPr="00652207" w:rsidRDefault="008052E7" w:rsidP="008052E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24 </w:t>
            </w:r>
          </w:p>
          <w:p w14:paraId="297084D5" w14:textId="77777777" w:rsidR="008052E7" w:rsidRPr="00652207" w:rsidRDefault="008052E7" w:rsidP="008052E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32133.2</w:t>
            </w:r>
          </w:p>
          <w:p w14:paraId="5CA4AD01" w14:textId="77777777" w:rsidR="008052E7" w:rsidRPr="00652207" w:rsidRDefault="008052E7" w:rsidP="008052E7">
            <w:pPr>
              <w:pStyle w:val="TableParagraph"/>
              <w:spacing w:line="20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52459.7</w:t>
            </w:r>
          </w:p>
          <w:p w14:paraId="73F0C469" w14:textId="7D89AA70" w:rsidR="008052E7" w:rsidRPr="00652207" w:rsidRDefault="008052E7" w:rsidP="00681841">
            <w:pPr>
              <w:shd w:val="clear" w:color="auto" w:fill="FDFDFD"/>
              <w:rPr>
                <w:sz w:val="2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</w:p>
        </w:tc>
      </w:tr>
      <w:tr w:rsidR="008052E7" w:rsidRPr="00A1008A" w14:paraId="1A0D87E5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1E5B" w14:textId="77777777" w:rsidR="008052E7" w:rsidRPr="008052E7" w:rsidRDefault="008052E7" w:rsidP="008052E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DDEC" w14:textId="77777777" w:rsidR="008052E7" w:rsidRPr="00652207" w:rsidRDefault="008052E7" w:rsidP="008052E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Устройства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машин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</w:p>
          <w:p w14:paraId="04958B84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автоматизированной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обработки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данных,</w:t>
            </w:r>
          </w:p>
          <w:p w14:paraId="78160644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сетевого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оборудования</w:t>
            </w:r>
          </w:p>
          <w:p w14:paraId="7FFB4B32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связи)</w:t>
            </w:r>
          </w:p>
          <w:p w14:paraId="6680BDF7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4048FDC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E0FD0AC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FC54A19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EB88568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07E2EF61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80614D0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0C59285D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536E1F1F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42ACCFF6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AB2F930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3F0EAB10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30C54BC5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1BF89EEF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BF5EC8D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148099C5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497C50E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D6F5D2F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52385AB" w14:textId="77777777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CFA1" w14:textId="77777777" w:rsidR="008052E7" w:rsidRPr="00652207" w:rsidRDefault="008052E7" w:rsidP="008052E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168418E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47A7DE45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0E06D64F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75854FD" w14:textId="77777777" w:rsidR="008052E7" w:rsidRPr="00652207" w:rsidRDefault="008052E7" w:rsidP="008052E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5ECBA74B" w14:textId="52C141E7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C82" w14:textId="77777777" w:rsidR="008052E7" w:rsidRPr="00652207" w:rsidRDefault="008052E7" w:rsidP="008052E7">
            <w:pPr>
              <w:pStyle w:val="TableParagraph"/>
              <w:spacing w:line="214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8471 80</w:t>
            </w:r>
          </w:p>
          <w:p w14:paraId="305A5F27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8471800000</w:t>
            </w:r>
          </w:p>
          <w:p w14:paraId="1601328A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8471 90</w:t>
            </w:r>
          </w:p>
          <w:p w14:paraId="46FC83AB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8471900000</w:t>
            </w:r>
          </w:p>
          <w:p w14:paraId="6053FF0D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16C7DF3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A28A028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394DFF1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1601059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D5FDA1C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13F2B5A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F6F0AF6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2047574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01AC72B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E57A943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4057E15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1C2A027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286DEAD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B19328C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0B4D1F8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3E7EEE7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3C4D9FA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5DDCE99" w14:textId="77777777" w:rsidR="008052E7" w:rsidRPr="00652207" w:rsidRDefault="008052E7" w:rsidP="008052E7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1F4A" w14:textId="77777777" w:rsidR="008052E7" w:rsidRPr="00652207" w:rsidRDefault="008052E7" w:rsidP="008052E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641C410F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  <w:p w14:paraId="2AF8BAEF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3283E8A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9F3F432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EEC079D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FED0FFD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48B43CA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DB45EEB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BAA429A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DC9D0B6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2588387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8BA885D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70E4C13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A894B25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014A6E7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353CB4E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0AB2B95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1B3A81B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444D765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0081163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08FD8AE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94BA210" w14:textId="77777777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83A0" w14:textId="77777777" w:rsidR="008052E7" w:rsidRPr="00652207" w:rsidRDefault="008052E7" w:rsidP="008052E7">
            <w:pPr>
              <w:pStyle w:val="TableParagraph"/>
              <w:spacing w:line="214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6F5E40A1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</w:t>
            </w:r>
          </w:p>
          <w:p w14:paraId="0DE2407A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BD02FA9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60825-2</w:t>
            </w:r>
          </w:p>
          <w:p w14:paraId="3CC127BC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60825-4 </w:t>
            </w:r>
          </w:p>
          <w:p w14:paraId="591E19C2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60825-12</w:t>
            </w:r>
          </w:p>
          <w:p w14:paraId="72CF05BC" w14:textId="77777777" w:rsidR="008052E7" w:rsidRPr="00652207" w:rsidRDefault="008052E7" w:rsidP="008052E7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0B1BEA79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60950-22</w:t>
            </w:r>
          </w:p>
          <w:p w14:paraId="48FECA18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МЭК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60950-23</w:t>
            </w:r>
          </w:p>
          <w:p w14:paraId="719BE603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61131-2 </w:t>
            </w:r>
          </w:p>
          <w:p w14:paraId="04D4057E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61131-2</w:t>
            </w:r>
          </w:p>
          <w:p w14:paraId="54E364C0" w14:textId="77777777" w:rsidR="008052E7" w:rsidRPr="00652207" w:rsidRDefault="008052E7" w:rsidP="008052E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41003 </w:t>
            </w:r>
          </w:p>
          <w:p w14:paraId="329CF982" w14:textId="77777777" w:rsidR="008052E7" w:rsidRPr="00652207" w:rsidRDefault="008052E7" w:rsidP="008052E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31210</w:t>
            </w:r>
          </w:p>
          <w:p w14:paraId="4B1CCF4F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 50948</w:t>
            </w:r>
          </w:p>
          <w:p w14:paraId="2B49F6CC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62368-1</w:t>
            </w:r>
          </w:p>
          <w:p w14:paraId="4F8DB591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0A7B6421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ABD0168" w14:textId="77777777" w:rsidR="008052E7" w:rsidRPr="00652207" w:rsidRDefault="008052E7" w:rsidP="008052E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62040-1</w:t>
            </w:r>
          </w:p>
          <w:p w14:paraId="7FEBCE31" w14:textId="77777777" w:rsidR="008052E7" w:rsidRPr="00652207" w:rsidRDefault="008052E7" w:rsidP="008052E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14521EB9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2D71487E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BAEF584" w14:textId="5D402C44" w:rsidR="008052E7" w:rsidRPr="00652207" w:rsidRDefault="008052E7" w:rsidP="008052E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620DAE41" w14:textId="499407B0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41E2E3A2" w14:textId="77777777" w:rsidR="008052E7" w:rsidRPr="00652207" w:rsidRDefault="008052E7" w:rsidP="008052E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32</w:t>
            </w:r>
          </w:p>
          <w:p w14:paraId="38438688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</w:p>
          <w:p w14:paraId="118CF097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32133.2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66F69AE2" w14:textId="77777777" w:rsidR="008052E7" w:rsidRPr="00652207" w:rsidRDefault="008052E7" w:rsidP="008052E7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52459.7</w:t>
            </w:r>
          </w:p>
          <w:p w14:paraId="1DA0BBA0" w14:textId="77777777" w:rsidR="008052E7" w:rsidRPr="00652207" w:rsidRDefault="008052E7" w:rsidP="008052E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159541E4" w14:textId="7736CD70" w:rsidR="008052E7" w:rsidRPr="00681841" w:rsidRDefault="008052E7" w:rsidP="00681841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</w:tc>
      </w:tr>
      <w:tr w:rsidR="008052E7" w:rsidRPr="00A1008A" w14:paraId="204D1445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07FC" w14:textId="77777777" w:rsidR="008052E7" w:rsidRPr="008052E7" w:rsidRDefault="008052E7" w:rsidP="008052E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BB8F" w14:textId="77777777" w:rsidR="008052E7" w:rsidRPr="00652207" w:rsidRDefault="008052E7" w:rsidP="008052E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Аппаратура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передающая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</w:p>
          <w:p w14:paraId="13DF2CFA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радиовещания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телевидения,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</w:t>
            </w:r>
          </w:p>
          <w:p w14:paraId="73CD25FE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встроенной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принимающей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аппаратурой</w:t>
            </w:r>
          </w:p>
          <w:p w14:paraId="203783CD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т.ч.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активные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акустические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системы</w:t>
            </w:r>
          </w:p>
          <w:p w14:paraId="0CC81323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активные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акустические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системы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</w:p>
          <w:p w14:paraId="50C147EE" w14:textId="7292DA03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питанием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от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сети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переменного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9D0E" w14:textId="77777777" w:rsidR="008052E7" w:rsidRPr="00652207" w:rsidRDefault="008052E7" w:rsidP="008052E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30FCE37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406713A9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4D6A01A7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76CE338A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21F15931" w14:textId="5F9C2719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CE91" w14:textId="77777777" w:rsidR="008052E7" w:rsidRPr="00652207" w:rsidRDefault="008052E7" w:rsidP="008052E7">
            <w:pPr>
              <w:pStyle w:val="TableParagraph"/>
              <w:spacing w:line="214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8525 60</w:t>
            </w:r>
          </w:p>
          <w:p w14:paraId="5BC5340A" w14:textId="77777777" w:rsidR="008052E7" w:rsidRPr="00652207" w:rsidRDefault="008052E7" w:rsidP="008052E7">
            <w:pPr>
              <w:pStyle w:val="TableParagraph"/>
              <w:spacing w:line="209" w:lineRule="exact"/>
              <w:ind w:right="68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8525600001</w:t>
            </w:r>
          </w:p>
          <w:p w14:paraId="376A59A5" w14:textId="77777777" w:rsidR="008052E7" w:rsidRPr="00652207" w:rsidRDefault="008052E7" w:rsidP="008052E7">
            <w:pPr>
              <w:pStyle w:val="TableParagraph"/>
              <w:spacing w:line="210" w:lineRule="exact"/>
              <w:ind w:right="68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8525600009</w:t>
            </w:r>
          </w:p>
          <w:p w14:paraId="05FDEC02" w14:textId="77777777" w:rsidR="008052E7" w:rsidRPr="00652207" w:rsidRDefault="008052E7" w:rsidP="008052E7">
            <w:pPr>
              <w:pStyle w:val="TableParagraph"/>
              <w:spacing w:line="210" w:lineRule="exact"/>
              <w:ind w:right="68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7953ACC4" w14:textId="77777777" w:rsidR="008052E7" w:rsidRPr="00652207" w:rsidRDefault="008052E7" w:rsidP="008052E7">
            <w:pPr>
              <w:pStyle w:val="TableParagraph"/>
              <w:spacing w:line="210" w:lineRule="exact"/>
              <w:ind w:right="68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1A17C335" w14:textId="77777777" w:rsidR="008052E7" w:rsidRPr="00652207" w:rsidRDefault="008052E7" w:rsidP="008052E7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8518220001</w:t>
            </w:r>
          </w:p>
          <w:p w14:paraId="1CA8803A" w14:textId="77777777" w:rsidR="008052E7" w:rsidRPr="00652207" w:rsidRDefault="008052E7" w:rsidP="008052E7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8518220009</w:t>
            </w:r>
          </w:p>
          <w:p w14:paraId="074BFEDA" w14:textId="77777777" w:rsidR="008052E7" w:rsidRPr="00652207" w:rsidRDefault="008052E7" w:rsidP="008052E7">
            <w:pPr>
              <w:pStyle w:val="TableParagraph"/>
              <w:spacing w:line="209" w:lineRule="exact"/>
              <w:ind w:right="68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000 9</w:t>
            </w:r>
          </w:p>
          <w:p w14:paraId="097C9324" w14:textId="77777777" w:rsidR="008052E7" w:rsidRPr="00652207" w:rsidRDefault="008052E7" w:rsidP="008052E7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8518293001</w:t>
            </w:r>
          </w:p>
          <w:p w14:paraId="0B258A6C" w14:textId="77777777" w:rsidR="008052E7" w:rsidRPr="00652207" w:rsidRDefault="008052E7" w:rsidP="008052E7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8518293009</w:t>
            </w:r>
          </w:p>
          <w:p w14:paraId="42F77D93" w14:textId="3A3C0982" w:rsidR="008052E7" w:rsidRPr="00652207" w:rsidRDefault="008052E7" w:rsidP="008052E7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8518299500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8384" w14:textId="77777777" w:rsidR="008052E7" w:rsidRPr="00652207" w:rsidRDefault="008052E7" w:rsidP="008052E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2B9942E6" w14:textId="01D316C7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9022" w14:textId="77777777" w:rsidR="008052E7" w:rsidRPr="00652207" w:rsidRDefault="008052E7" w:rsidP="008052E7">
            <w:pPr>
              <w:pStyle w:val="TableParagraph"/>
              <w:spacing w:line="214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7B2F38E6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5DA6CA83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2B3E046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29AFD1B8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60065</w:t>
            </w:r>
          </w:p>
          <w:p w14:paraId="590D5616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 МЭК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</w:t>
            </w:r>
          </w:p>
          <w:p w14:paraId="6FAC6673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43E34F86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61204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026EAA5D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60335-2-56</w:t>
            </w:r>
          </w:p>
          <w:p w14:paraId="6A8A6DBA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СТБ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60215</w:t>
            </w:r>
          </w:p>
          <w:p w14:paraId="5BA05E66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32525A21" w14:textId="2F333459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F86D1A">
              <w:rPr>
                <w:rFonts w:ascii="Times New Roman" w:hAnsi="Times New Roman" w:cs="Times New Roman"/>
                <w:sz w:val="20"/>
                <w:lang w:val="ru-RU"/>
              </w:rPr>
              <w:t>EN 55103-2</w:t>
            </w:r>
          </w:p>
          <w:p w14:paraId="1C586D1F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51318.13</w:t>
            </w:r>
          </w:p>
          <w:p w14:paraId="075EFC88" w14:textId="384AF4B3" w:rsidR="008052E7" w:rsidRPr="00652207" w:rsidRDefault="008052E7" w:rsidP="008052E7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F86D1A">
              <w:rPr>
                <w:rFonts w:ascii="Times New Roman" w:hAnsi="Times New Roman" w:cs="Times New Roman"/>
                <w:sz w:val="20"/>
                <w:lang w:val="ru-RU"/>
              </w:rPr>
              <w:t>EN 55020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20A9EB5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32132.3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4C777386" w14:textId="4C7B75E8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1D97B97E" w14:textId="126196AD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60B3DA22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32133.2</w:t>
            </w:r>
          </w:p>
          <w:p w14:paraId="75E30E40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50491-5-1  </w:t>
            </w:r>
          </w:p>
          <w:p w14:paraId="22A69D58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50491-5-2  </w:t>
            </w:r>
          </w:p>
          <w:p w14:paraId="6CEF089D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50491-5-3   </w:t>
            </w:r>
          </w:p>
          <w:p w14:paraId="775F49F1" w14:textId="77777777" w:rsidR="008052E7" w:rsidRPr="00652207" w:rsidRDefault="008052E7" w:rsidP="008052E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1DA499EA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4EB1671F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32134.1</w:t>
            </w:r>
          </w:p>
          <w:p w14:paraId="06CDE42F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489-1)</w:t>
            </w:r>
          </w:p>
          <w:p w14:paraId="23B7A356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301 489-1 </w:t>
            </w:r>
            <w:r w:rsidRPr="00652207">
              <w:rPr>
                <w:rFonts w:ascii="Times New Roman" w:hAnsi="Times New Roman" w:cs="Times New Roman"/>
                <w:sz w:val="20"/>
              </w:rPr>
              <w:t>V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1.9.2</w:t>
            </w:r>
          </w:p>
          <w:p w14:paraId="5701DFED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50083-2</w:t>
            </w:r>
          </w:p>
          <w:p w14:paraId="7DF85E16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СТБ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50083-2</w:t>
            </w:r>
          </w:p>
          <w:p w14:paraId="3C3E6DC6" w14:textId="77777777" w:rsidR="008052E7" w:rsidRPr="00B52745" w:rsidRDefault="008052E7" w:rsidP="008052E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42062177" w14:textId="77777777" w:rsidR="008052E7" w:rsidRPr="00B52745" w:rsidRDefault="008052E7" w:rsidP="008052E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61000-3-2</w:t>
            </w:r>
          </w:p>
          <w:p w14:paraId="003EB896" w14:textId="77777777" w:rsidR="008052E7" w:rsidRPr="00652207" w:rsidRDefault="008052E7" w:rsidP="008052E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ГОСТ CISPR 14-1</w:t>
            </w:r>
          </w:p>
          <w:p w14:paraId="013C0A9E" w14:textId="77777777" w:rsidR="008052E7" w:rsidRPr="00652207" w:rsidRDefault="008052E7" w:rsidP="008052E7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ГОСТ CISPR 14-2</w:t>
            </w:r>
          </w:p>
          <w:p w14:paraId="31A84ADF" w14:textId="77777777" w:rsidR="008052E7" w:rsidRPr="00652207" w:rsidRDefault="008052E7" w:rsidP="008052E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8052E7" w:rsidRPr="00A1008A" w14:paraId="41C13131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58E1" w14:textId="77777777" w:rsidR="008052E7" w:rsidRPr="008052E7" w:rsidRDefault="008052E7" w:rsidP="008052E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5428" w14:textId="77777777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Аппаратура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передающая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</w:p>
          <w:p w14:paraId="38BD4C1D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радиовещания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телевидения,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без</w:t>
            </w:r>
          </w:p>
          <w:p w14:paraId="511DB63F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встроенной</w:t>
            </w:r>
            <w:r w:rsidRPr="0065220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принимающей</w:t>
            </w:r>
            <w:r w:rsidRPr="0065220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аппаратуры</w:t>
            </w:r>
          </w:p>
          <w:p w14:paraId="7BE57430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CA74575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8206243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D666620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C68C5E5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A7CCE2A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0FDF148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91E30B3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63EF8D3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8DCA087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30727C5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48D8A68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5038973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3BD0087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4CA2FA2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B92259B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0B9774A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6220C68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3429FEF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DFE8FD5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9E0A974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AD1C77E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CDF0C76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3EDBC9F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269EA9E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45A747B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D337EA8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B8EC321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EE0A97F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BD3452D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311B99A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A09EBC9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00C908C" w14:textId="77777777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699E" w14:textId="77777777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68BBCF3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29DC74FE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09810F64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7381E02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7EE412C8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  <w:p w14:paraId="0EB17D9E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A2CCCB9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3B6A322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09D2599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7B814AF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BFE3698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2815353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6668119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5739624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E53B8DF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CE81C06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F880A4A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0FF9951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8A98992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B0F9B61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0C89D19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B3F9F25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2C95132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03C9D4C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06B0D95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5F4D49C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C8D12D3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B1824A8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843328C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4F705E3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3A9DE49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6C16411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428E04E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F31DB0A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6ACEC25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D121869" w14:textId="77777777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154A" w14:textId="77777777" w:rsidR="008052E7" w:rsidRPr="00652207" w:rsidRDefault="008052E7" w:rsidP="008052E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8525 50</w:t>
            </w:r>
          </w:p>
          <w:p w14:paraId="65F9AD85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8525500000</w:t>
            </w:r>
          </w:p>
          <w:p w14:paraId="3682A80D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8525600009</w:t>
            </w:r>
          </w:p>
          <w:p w14:paraId="4D75C14E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985AB39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8067409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A9E5E4E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894926D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6C2535C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804E2B1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E7953EE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F958AB4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6F712E8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F9CF6E4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3B873E6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6432E0C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A4A66FD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35DCF93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0F1282C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E9EFDCB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47B3E78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71866BF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E2A8F79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1CEBF85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3960B63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E3FA609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AD195A4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5667D7B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7E8CDC4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92AE299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D43CDF1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D405F87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99DBB19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31F8E11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C99EFCD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8916C34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DF0F3D5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FC736C8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88D48A2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F284E9D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85C95C1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2E9FA36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A3F4DE8" w14:textId="77777777" w:rsidR="008052E7" w:rsidRPr="00652207" w:rsidRDefault="008052E7" w:rsidP="008052E7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AF14" w14:textId="77777777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57B9545A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  <w:p w14:paraId="7BE5E279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D2E3DBC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2031FDA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CE9BDC5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E2204A8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A1995EC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2994000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C38FB7E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114F327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BC10BF7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7F4D2AE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6432FC9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A8CEBF1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B443FAF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44C1331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588E097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F1CFDFD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6489393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9523EE1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342F45D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AA55739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40FEB77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1C92932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D3E2B78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5167F4D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B1E653F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81EE52B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44AA72B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EFC02E6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5080912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050D760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8633D91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23DA649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2212AB7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D709368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2D3F065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7BA3704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DDD9CF9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9DBD47F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99CAE59" w14:textId="77777777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F664" w14:textId="77777777" w:rsidR="008052E7" w:rsidRPr="00652207" w:rsidRDefault="008052E7" w:rsidP="008052E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58BFFD52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586605F6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5CFF8522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51A3503A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60065</w:t>
            </w:r>
          </w:p>
          <w:p w14:paraId="0149A9F9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 МЭК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</w:t>
            </w:r>
          </w:p>
          <w:p w14:paraId="020A7453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60950-1 </w:t>
            </w:r>
          </w:p>
          <w:p w14:paraId="661D56D6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61204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0E994E69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60335-2-56</w:t>
            </w:r>
          </w:p>
          <w:p w14:paraId="2A61C446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СТБ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60215</w:t>
            </w:r>
          </w:p>
          <w:p w14:paraId="03B378C4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172CA7AF" w14:textId="7BD0B5E0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F86D1A">
              <w:rPr>
                <w:rFonts w:ascii="Times New Roman" w:hAnsi="Times New Roman" w:cs="Times New Roman"/>
                <w:sz w:val="20"/>
                <w:lang w:val="ru-RU"/>
              </w:rPr>
              <w:t>EN 55103-2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2729AC0F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51318.13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4BA79DE" w14:textId="6D76F059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F86D1A">
              <w:rPr>
                <w:rFonts w:ascii="Times New Roman" w:hAnsi="Times New Roman" w:cs="Times New Roman"/>
                <w:sz w:val="20"/>
                <w:lang w:val="ru-RU"/>
              </w:rPr>
              <w:t>EN 55020</w:t>
            </w:r>
          </w:p>
          <w:p w14:paraId="00E1F8E4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32132.3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53051899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32133.2</w:t>
            </w:r>
          </w:p>
          <w:p w14:paraId="7FA4E076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50491-5-1  </w:t>
            </w:r>
          </w:p>
          <w:p w14:paraId="73440E78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50491-5-2  </w:t>
            </w:r>
          </w:p>
          <w:p w14:paraId="14EBF853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50491-5-3   </w:t>
            </w:r>
          </w:p>
          <w:p w14:paraId="217D96FA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6A15B1BC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3A485EA2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24 </w:t>
            </w:r>
          </w:p>
          <w:p w14:paraId="05634964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55103-1</w:t>
            </w:r>
          </w:p>
          <w:p w14:paraId="4D034151" w14:textId="389A918D" w:rsidR="008052E7" w:rsidRPr="00652207" w:rsidRDefault="008052E7" w:rsidP="008052E7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F86D1A">
              <w:rPr>
                <w:rFonts w:ascii="Times New Roman" w:hAnsi="Times New Roman" w:cs="Times New Roman"/>
                <w:sz w:val="20"/>
                <w:lang w:val="ru-RU"/>
              </w:rPr>
              <w:t>EN 55103-2</w:t>
            </w:r>
          </w:p>
          <w:p w14:paraId="10ED9EEA" w14:textId="77777777" w:rsidR="008052E7" w:rsidRPr="00652207" w:rsidRDefault="008052E7" w:rsidP="008052E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06F62C5C" w14:textId="77777777" w:rsidR="008052E7" w:rsidRPr="00652207" w:rsidRDefault="008052E7" w:rsidP="008052E7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2D10857D" w14:textId="77777777" w:rsidR="008052E7" w:rsidRPr="00B52745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 32134.1</w:t>
            </w:r>
          </w:p>
          <w:p w14:paraId="6DDDCB7F" w14:textId="77777777" w:rsidR="008052E7" w:rsidRPr="00B52745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B52745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301</w:t>
            </w:r>
            <w:r w:rsidRPr="00B52745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489-1)</w:t>
            </w:r>
          </w:p>
          <w:p w14:paraId="333638A2" w14:textId="77777777" w:rsidR="008052E7" w:rsidRPr="00652207" w:rsidRDefault="008052E7" w:rsidP="008052E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 32134.11</w:t>
            </w:r>
          </w:p>
          <w:p w14:paraId="422766EF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301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489-11)</w:t>
            </w:r>
          </w:p>
          <w:p w14:paraId="7CA4AE9F" w14:textId="77777777" w:rsidR="008052E7" w:rsidRPr="00652207" w:rsidRDefault="008052E7" w:rsidP="008052E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32134.12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54CBF4C2" w14:textId="77777777" w:rsidR="008052E7" w:rsidRPr="00652207" w:rsidRDefault="008052E7" w:rsidP="008052E7">
            <w:pPr>
              <w:pStyle w:val="TableParagraph"/>
              <w:spacing w:line="19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301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489-12)</w:t>
            </w:r>
          </w:p>
          <w:p w14:paraId="2F799F01" w14:textId="77777777" w:rsidR="008052E7" w:rsidRPr="00652207" w:rsidRDefault="008052E7" w:rsidP="008052E7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32134.13</w:t>
            </w:r>
          </w:p>
          <w:p w14:paraId="67D5ABBF" w14:textId="77777777" w:rsidR="008052E7" w:rsidRPr="00652207" w:rsidRDefault="008052E7" w:rsidP="008052E7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301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489-13)</w:t>
            </w:r>
          </w:p>
          <w:p w14:paraId="0B2ABC0C" w14:textId="77777777" w:rsidR="008052E7" w:rsidRPr="00652207" w:rsidRDefault="008052E7" w:rsidP="008052E7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32134.14</w:t>
            </w:r>
          </w:p>
          <w:p w14:paraId="017CBCEE" w14:textId="77777777" w:rsidR="008052E7" w:rsidRPr="00652207" w:rsidRDefault="008052E7" w:rsidP="008052E7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301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489-14)</w:t>
            </w:r>
          </w:p>
          <w:p w14:paraId="29689C27" w14:textId="77777777" w:rsidR="008052E7" w:rsidRPr="00652207" w:rsidRDefault="008052E7" w:rsidP="008052E7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301 489-1 </w:t>
            </w:r>
            <w:r w:rsidRPr="00652207">
              <w:rPr>
                <w:rFonts w:ascii="Times New Roman" w:hAnsi="Times New Roman" w:cs="Times New Roman"/>
                <w:sz w:val="20"/>
              </w:rPr>
              <w:t>V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1.9.2</w:t>
            </w:r>
          </w:p>
          <w:p w14:paraId="2D3B45A8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32  </w:t>
            </w:r>
          </w:p>
          <w:p w14:paraId="5DABA420" w14:textId="77777777" w:rsidR="008052E7" w:rsidRPr="00B52745" w:rsidRDefault="008052E7" w:rsidP="008052E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3AD969EB" w14:textId="338BC596" w:rsidR="008052E7" w:rsidRPr="00652207" w:rsidRDefault="008052E7" w:rsidP="008052E7">
            <w:pPr>
              <w:pStyle w:val="TableParagraph"/>
              <w:spacing w:line="215" w:lineRule="exac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B52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IEC</w:t>
            </w:r>
            <w:r w:rsidRPr="00B52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61000-3-2</w:t>
            </w:r>
          </w:p>
        </w:tc>
      </w:tr>
      <w:tr w:rsidR="008052E7" w:rsidRPr="00A1008A" w14:paraId="2C3DCE35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CFF8" w14:textId="77777777" w:rsidR="008052E7" w:rsidRPr="008052E7" w:rsidRDefault="008052E7" w:rsidP="008052E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3B5A" w14:textId="77777777" w:rsidR="008052E7" w:rsidRPr="00652207" w:rsidRDefault="008052E7" w:rsidP="008052E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Камеры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телевизионные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(включая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скрытые</w:t>
            </w:r>
          </w:p>
          <w:p w14:paraId="0FF43630" w14:textId="2A86E262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видеокамеры)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98A7" w14:textId="77777777" w:rsidR="008052E7" w:rsidRPr="00652207" w:rsidRDefault="008052E7" w:rsidP="008052E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F980A59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26D1BD58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5759979C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231A0FD2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26CF81CB" w14:textId="39DD9E17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B80B" w14:textId="77777777" w:rsidR="008052E7" w:rsidRPr="00652207" w:rsidRDefault="008052E7" w:rsidP="008052E7">
            <w:pPr>
              <w:pStyle w:val="TableParagraph"/>
              <w:spacing w:line="214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8525 80</w:t>
            </w:r>
          </w:p>
          <w:p w14:paraId="4ACF2FC0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8525801100</w:t>
            </w:r>
          </w:p>
          <w:p w14:paraId="0967A39B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8525801900</w:t>
            </w:r>
          </w:p>
          <w:p w14:paraId="67FC3664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8525803000</w:t>
            </w:r>
          </w:p>
          <w:p w14:paraId="51BF864D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8525809101</w:t>
            </w:r>
          </w:p>
          <w:p w14:paraId="3B9007FF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8525809109</w:t>
            </w:r>
          </w:p>
          <w:p w14:paraId="1F8F9B2E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8525809901</w:t>
            </w:r>
          </w:p>
          <w:p w14:paraId="01B2FEA0" w14:textId="6340E982" w:rsidR="008052E7" w:rsidRPr="00652207" w:rsidRDefault="008052E7" w:rsidP="008052E7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8525809909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0A1A" w14:textId="77777777" w:rsidR="008052E7" w:rsidRPr="00652207" w:rsidRDefault="008052E7" w:rsidP="008052E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4ADEE43D" w14:textId="75CF542B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F5D3" w14:textId="77777777" w:rsidR="008052E7" w:rsidRPr="00652207" w:rsidRDefault="008052E7" w:rsidP="008052E7">
            <w:pPr>
              <w:pStyle w:val="TableParagraph"/>
              <w:spacing w:line="214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10CF7167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013E366B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ABA4A9D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7CD3529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60065</w:t>
            </w:r>
          </w:p>
          <w:p w14:paraId="467D602D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 МЭК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60825-1</w:t>
            </w:r>
          </w:p>
          <w:p w14:paraId="52DF88F8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64967E23" w14:textId="77777777" w:rsidR="008052E7" w:rsidRPr="00652207" w:rsidRDefault="008052E7" w:rsidP="008052E7">
            <w:pPr>
              <w:pStyle w:val="TableParagraph"/>
              <w:spacing w:line="211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61204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7C720211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60335-2-56</w:t>
            </w:r>
          </w:p>
          <w:p w14:paraId="3CC641F5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1CDD308B" w14:textId="3C747D9E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F86D1A">
              <w:rPr>
                <w:rFonts w:ascii="Times New Roman" w:hAnsi="Times New Roman" w:cs="Times New Roman"/>
                <w:sz w:val="20"/>
                <w:lang w:val="ru-RU"/>
              </w:rPr>
              <w:t>EN 55103-2</w:t>
            </w:r>
          </w:p>
          <w:p w14:paraId="6C9C047C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51318.13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864E788" w14:textId="2D766E0A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F86D1A">
              <w:rPr>
                <w:rFonts w:ascii="Times New Roman" w:hAnsi="Times New Roman" w:cs="Times New Roman"/>
                <w:sz w:val="20"/>
                <w:lang w:val="ru-RU"/>
              </w:rPr>
              <w:t>EN 55020</w:t>
            </w:r>
          </w:p>
          <w:p w14:paraId="12132832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32132.3</w:t>
            </w:r>
          </w:p>
          <w:p w14:paraId="03F9CD33" w14:textId="59D73C3A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2141D880" w14:textId="077FE24E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761B5819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32133.2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70B72129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50491-5-1  </w:t>
            </w:r>
          </w:p>
          <w:p w14:paraId="3C8007F3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50491-5-2  </w:t>
            </w:r>
          </w:p>
          <w:p w14:paraId="16BDB80B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50491-5-3   </w:t>
            </w:r>
          </w:p>
          <w:p w14:paraId="01616CFA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119E584A" w14:textId="77777777" w:rsidR="008052E7" w:rsidRPr="00B52745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B52745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02ADBB78" w14:textId="2A50F851" w:rsidR="008052E7" w:rsidRPr="00B52745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631EB3">
              <w:rPr>
                <w:rFonts w:ascii="Times New Roman" w:hAnsi="Times New Roman" w:cs="Times New Roman"/>
                <w:sz w:val="20"/>
                <w:lang w:val="ru-RU"/>
              </w:rPr>
              <w:t>CISPR 32</w:t>
            </w:r>
          </w:p>
          <w:p w14:paraId="0E266383" w14:textId="77777777" w:rsidR="008052E7" w:rsidRPr="00652207" w:rsidRDefault="008052E7" w:rsidP="008052E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B52745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B52745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24 </w:t>
            </w:r>
          </w:p>
          <w:p w14:paraId="71C456C7" w14:textId="1E3E04AC" w:rsidR="008052E7" w:rsidRPr="00B52745" w:rsidRDefault="008052E7" w:rsidP="008052E7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F86D1A">
              <w:rPr>
                <w:rFonts w:ascii="Times New Roman" w:hAnsi="Times New Roman" w:cs="Times New Roman"/>
                <w:sz w:val="20"/>
                <w:lang w:val="ru-RU"/>
              </w:rPr>
              <w:t>EN 55103-2</w:t>
            </w:r>
          </w:p>
          <w:p w14:paraId="1442075B" w14:textId="77777777" w:rsidR="008052E7" w:rsidRPr="00652207" w:rsidRDefault="008052E7" w:rsidP="008052E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4420F9A9" w14:textId="77777777" w:rsidR="008052E7" w:rsidRPr="00652207" w:rsidRDefault="008052E7" w:rsidP="008052E7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016ACCC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32134.1</w:t>
            </w:r>
          </w:p>
          <w:p w14:paraId="40EFF73C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489-1)</w:t>
            </w:r>
          </w:p>
          <w:p w14:paraId="50EC8C91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32134.11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1DD9735D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301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489-11)</w:t>
            </w:r>
          </w:p>
          <w:p w14:paraId="3A2B84B6" w14:textId="77777777" w:rsidR="008052E7" w:rsidRPr="00652207" w:rsidRDefault="008052E7" w:rsidP="008052E7">
            <w:pPr>
              <w:pStyle w:val="TableParagraph"/>
              <w:spacing w:line="19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32134.12</w:t>
            </w:r>
          </w:p>
          <w:p w14:paraId="328F105C" w14:textId="77777777" w:rsidR="008052E7" w:rsidRPr="00652207" w:rsidRDefault="008052E7" w:rsidP="008052E7">
            <w:pPr>
              <w:pStyle w:val="TableParagraph"/>
              <w:spacing w:line="19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301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489-12)</w:t>
            </w:r>
          </w:p>
          <w:p w14:paraId="357375E2" w14:textId="77777777" w:rsidR="008052E7" w:rsidRPr="00652207" w:rsidRDefault="008052E7" w:rsidP="008052E7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32134.13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297E3E7D" w14:textId="77777777" w:rsidR="008052E7" w:rsidRPr="00652207" w:rsidRDefault="008052E7" w:rsidP="008052E7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301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489-13)</w:t>
            </w:r>
          </w:p>
          <w:p w14:paraId="6B2FFDA6" w14:textId="77777777" w:rsidR="008052E7" w:rsidRPr="00652207" w:rsidRDefault="008052E7" w:rsidP="008052E7">
            <w:pPr>
              <w:pStyle w:val="TableParagraph"/>
              <w:spacing w:line="20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32134.14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2B22CB02" w14:textId="77777777" w:rsidR="008052E7" w:rsidRPr="00652207" w:rsidRDefault="008052E7" w:rsidP="008052E7">
            <w:pPr>
              <w:pStyle w:val="TableParagraph"/>
              <w:spacing w:line="20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301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489-14)</w:t>
            </w:r>
          </w:p>
          <w:p w14:paraId="70D2CF62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301 489-1 </w:t>
            </w:r>
            <w:r w:rsidRPr="00652207">
              <w:rPr>
                <w:rFonts w:ascii="Times New Roman" w:hAnsi="Times New Roman" w:cs="Times New Roman"/>
                <w:sz w:val="20"/>
              </w:rPr>
              <w:t>V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1.9.2</w:t>
            </w:r>
          </w:p>
          <w:p w14:paraId="626AE3A0" w14:textId="77777777" w:rsidR="008052E7" w:rsidRPr="00B52745" w:rsidRDefault="008052E7" w:rsidP="008052E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39AB693C" w14:textId="77777777" w:rsidR="008052E7" w:rsidRPr="00B52745" w:rsidRDefault="008052E7" w:rsidP="008052E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61000-3-2</w:t>
            </w:r>
          </w:p>
          <w:p w14:paraId="7FF10327" w14:textId="77777777" w:rsidR="008052E7" w:rsidRPr="00B52745" w:rsidRDefault="008052E7" w:rsidP="008052E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CISPR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14-1</w:t>
            </w:r>
          </w:p>
          <w:p w14:paraId="63E6E721" w14:textId="5C12DFA2" w:rsidR="008052E7" w:rsidRPr="00652207" w:rsidRDefault="008052E7" w:rsidP="008052E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B52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CISPR</w:t>
            </w:r>
            <w:r w:rsidRPr="00B52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14-2</w:t>
            </w:r>
          </w:p>
        </w:tc>
      </w:tr>
      <w:tr w:rsidR="008052E7" w:rsidRPr="00A1008A" w14:paraId="5AC113A0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370" w14:textId="77777777" w:rsidR="008052E7" w:rsidRPr="008052E7" w:rsidRDefault="008052E7" w:rsidP="008052E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903B" w14:textId="77777777" w:rsidR="008052E7" w:rsidRPr="00652207" w:rsidRDefault="008052E7" w:rsidP="008052E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Аппараты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телефонные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проводной</w:t>
            </w:r>
          </w:p>
          <w:p w14:paraId="6040C50F" w14:textId="2248D0A5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связи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беспроводной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трубкой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2009" w14:textId="77777777" w:rsidR="008052E7" w:rsidRPr="00652207" w:rsidRDefault="008052E7" w:rsidP="008052E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7CED62E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4FB858C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403EEF60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49721376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2FD4B694" w14:textId="38616AB0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AD18" w14:textId="77777777" w:rsidR="008052E7" w:rsidRPr="00652207" w:rsidRDefault="008052E7" w:rsidP="008052E7">
            <w:pPr>
              <w:pStyle w:val="TableParagraph"/>
              <w:spacing w:line="214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8517 11</w:t>
            </w:r>
          </w:p>
          <w:p w14:paraId="0E6B2C51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8517110000</w:t>
            </w:r>
          </w:p>
          <w:p w14:paraId="408FD48D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8517 18</w:t>
            </w:r>
          </w:p>
          <w:p w14:paraId="0E6D1559" w14:textId="68D9F6BE" w:rsidR="008052E7" w:rsidRPr="00652207" w:rsidRDefault="008052E7" w:rsidP="008052E7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8517180000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C8D8" w14:textId="77777777" w:rsidR="008052E7" w:rsidRPr="00652207" w:rsidRDefault="008052E7" w:rsidP="008052E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09D8B90C" w14:textId="66B4B692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F068" w14:textId="77777777" w:rsidR="008052E7" w:rsidRPr="00652207" w:rsidRDefault="008052E7" w:rsidP="008052E7">
            <w:pPr>
              <w:pStyle w:val="TableParagraph"/>
              <w:spacing w:line="214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7A2F98CC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0F05D435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DAA9FBC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60950-1 </w:t>
            </w:r>
          </w:p>
          <w:p w14:paraId="45BEEF20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60065</w:t>
            </w:r>
          </w:p>
          <w:p w14:paraId="48E873F8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18B5C6AA" w14:textId="2F8F1875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631EB3">
              <w:rPr>
                <w:rFonts w:ascii="Times New Roman" w:hAnsi="Times New Roman" w:cs="Times New Roman"/>
                <w:sz w:val="20"/>
                <w:lang w:val="ru-RU"/>
              </w:rPr>
              <w:t>CISPR 32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7906C1C1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24 </w:t>
            </w:r>
          </w:p>
          <w:p w14:paraId="05C8639A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73A1B99F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52459.17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1E5B0F2F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266252D2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32134.1</w:t>
            </w:r>
          </w:p>
          <w:p w14:paraId="2510067A" w14:textId="77777777" w:rsidR="008052E7" w:rsidRPr="00B52745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B52745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301</w:t>
            </w:r>
            <w:r w:rsidRPr="00B52745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489-1)</w:t>
            </w:r>
          </w:p>
          <w:p w14:paraId="64E505D7" w14:textId="77777777" w:rsidR="008052E7" w:rsidRPr="00652207" w:rsidRDefault="008052E7" w:rsidP="008052E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 32134.11</w:t>
            </w:r>
          </w:p>
          <w:p w14:paraId="411DF47A" w14:textId="77777777" w:rsidR="008052E7" w:rsidRPr="00652207" w:rsidRDefault="008052E7" w:rsidP="008052E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301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489-11)</w:t>
            </w:r>
          </w:p>
          <w:p w14:paraId="3538D153" w14:textId="77777777" w:rsidR="008052E7" w:rsidRPr="00652207" w:rsidRDefault="008052E7" w:rsidP="008052E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32134.12</w:t>
            </w:r>
          </w:p>
          <w:p w14:paraId="5FC3314C" w14:textId="77777777" w:rsidR="008052E7" w:rsidRPr="00652207" w:rsidRDefault="008052E7" w:rsidP="008052E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301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489-12)</w:t>
            </w:r>
          </w:p>
          <w:p w14:paraId="5E4709C6" w14:textId="77777777" w:rsidR="008052E7" w:rsidRPr="00652207" w:rsidRDefault="008052E7" w:rsidP="008052E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32134.13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664ED09C" w14:textId="77777777" w:rsidR="008052E7" w:rsidRPr="00652207" w:rsidRDefault="008052E7" w:rsidP="008052E7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301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489-13)</w:t>
            </w:r>
          </w:p>
          <w:p w14:paraId="78A5EF26" w14:textId="77777777" w:rsidR="008052E7" w:rsidRPr="00B52745" w:rsidRDefault="008052E7" w:rsidP="008052E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10D47606" w14:textId="77777777" w:rsidR="008052E7" w:rsidRPr="00B52745" w:rsidRDefault="008052E7" w:rsidP="008052E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61000-3-2</w:t>
            </w:r>
          </w:p>
          <w:p w14:paraId="41C08957" w14:textId="77777777" w:rsidR="008052E7" w:rsidRPr="00B52745" w:rsidRDefault="008052E7" w:rsidP="008052E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CISPR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14-1</w:t>
            </w:r>
          </w:p>
          <w:p w14:paraId="12619B2F" w14:textId="77777777" w:rsidR="008052E7" w:rsidRPr="00652207" w:rsidRDefault="008052E7" w:rsidP="008052E7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ГОСТ 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CISPR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14-2</w:t>
            </w:r>
          </w:p>
          <w:p w14:paraId="458B25FA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32134.14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063CC1BD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301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489-14)</w:t>
            </w:r>
          </w:p>
          <w:p w14:paraId="63E121EF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ГОСТ 32174</w:t>
            </w:r>
          </w:p>
          <w:p w14:paraId="4EDFC975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ETSI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301 489-34  </w:t>
            </w:r>
          </w:p>
          <w:p w14:paraId="7A405C1A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Р 55266  </w:t>
            </w:r>
          </w:p>
          <w:p w14:paraId="121A400B" w14:textId="77777777" w:rsidR="008052E7" w:rsidRPr="00B52745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СТБ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ETSI</w:t>
            </w: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301 489-17</w:t>
            </w:r>
          </w:p>
          <w:p w14:paraId="14179D5F" w14:textId="77777777" w:rsidR="008052E7" w:rsidRPr="00B52745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СТБ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ETSI</w:t>
            </w: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301 489-24  </w:t>
            </w:r>
          </w:p>
          <w:p w14:paraId="68FD01E7" w14:textId="77777777" w:rsidR="008052E7" w:rsidRPr="00B52745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Р 52459.24  </w:t>
            </w:r>
          </w:p>
          <w:p w14:paraId="5A3FC04C" w14:textId="4D3EE431" w:rsidR="008052E7" w:rsidRPr="00652207" w:rsidRDefault="008052E7" w:rsidP="008052E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ГОСТ EN 301 489-1 V1.9.2</w:t>
            </w:r>
          </w:p>
        </w:tc>
      </w:tr>
      <w:tr w:rsidR="008052E7" w:rsidRPr="00A1008A" w14:paraId="5C66FC2B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7F95" w14:textId="77777777" w:rsidR="008052E7" w:rsidRPr="008052E7" w:rsidRDefault="008052E7" w:rsidP="008052E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EA95" w14:textId="77777777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Телефоны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сотовых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прочих</w:t>
            </w:r>
          </w:p>
          <w:p w14:paraId="137B1C5F" w14:textId="700C0E79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беспроводных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сетей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2894" w14:textId="77777777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3E5698A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30EC0AD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18029C1E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72BFAB3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74FC268D" w14:textId="2D3D69AA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60EC" w14:textId="77777777" w:rsidR="008052E7" w:rsidRPr="00652207" w:rsidRDefault="008052E7" w:rsidP="008052E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8517 12</w:t>
            </w:r>
          </w:p>
          <w:p w14:paraId="5792001F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8517120000</w:t>
            </w:r>
          </w:p>
          <w:p w14:paraId="171B7C8E" w14:textId="77777777" w:rsidR="008052E7" w:rsidRPr="00652207" w:rsidRDefault="008052E7" w:rsidP="008052E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8517 18</w:t>
            </w:r>
          </w:p>
          <w:p w14:paraId="085FD85A" w14:textId="14861E84" w:rsidR="008052E7" w:rsidRPr="00652207" w:rsidRDefault="008052E7" w:rsidP="008052E7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8517180000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7A01" w14:textId="77777777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5FFBA22D" w14:textId="4F4E6037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EE88" w14:textId="77777777" w:rsidR="008052E7" w:rsidRPr="00652207" w:rsidRDefault="008052E7" w:rsidP="008052E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534494FF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0914E051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00EE4990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088CD63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2B3C3206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60065</w:t>
            </w:r>
          </w:p>
          <w:p w14:paraId="3F57D411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276F5962" w14:textId="58E194BF" w:rsidR="008052E7" w:rsidRPr="00652207" w:rsidRDefault="008052E7" w:rsidP="008052E7">
            <w:pPr>
              <w:pStyle w:val="TableParagraph"/>
              <w:spacing w:line="211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631EB3">
              <w:rPr>
                <w:rFonts w:ascii="Times New Roman" w:hAnsi="Times New Roman" w:cs="Times New Roman"/>
                <w:sz w:val="20"/>
                <w:lang w:val="ru-RU"/>
              </w:rPr>
              <w:t>CISPR 32</w:t>
            </w:r>
          </w:p>
          <w:p w14:paraId="197FEA4A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24 </w:t>
            </w:r>
          </w:p>
          <w:p w14:paraId="0CD3FE2D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Р 52459.2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BCACCBB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E1CE73D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52459.4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5E01009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pacing w:val="46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52459.5</w:t>
            </w:r>
            <w:r w:rsidRPr="00652207">
              <w:rPr>
                <w:rFonts w:ascii="Times New Roman" w:hAnsi="Times New Roman" w:cs="Times New Roman"/>
                <w:spacing w:val="46"/>
                <w:sz w:val="20"/>
                <w:lang w:val="ru-RU"/>
              </w:rPr>
              <w:t xml:space="preserve"> </w:t>
            </w:r>
          </w:p>
          <w:p w14:paraId="4C56E54F" w14:textId="77777777" w:rsidR="008052E7" w:rsidRPr="00652207" w:rsidRDefault="008052E7" w:rsidP="008052E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CA7F000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52459.7</w:t>
            </w:r>
          </w:p>
          <w:p w14:paraId="11AF03D9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2335921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52459.9</w:t>
            </w:r>
          </w:p>
          <w:p w14:paraId="06EEEA6F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52459.10</w:t>
            </w:r>
          </w:p>
          <w:p w14:paraId="16A45495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52459.15</w:t>
            </w:r>
          </w:p>
          <w:p w14:paraId="394DA1B3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52459.16</w:t>
            </w:r>
          </w:p>
          <w:p w14:paraId="724128DA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48C92D07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52459.18</w:t>
            </w:r>
          </w:p>
          <w:p w14:paraId="68D14CDE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07ECCFF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52459.20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B8B1F23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52459.22</w:t>
            </w:r>
          </w:p>
          <w:p w14:paraId="03366D04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52459.23</w:t>
            </w:r>
          </w:p>
          <w:p w14:paraId="5A00EA20" w14:textId="77777777" w:rsidR="008052E7" w:rsidRPr="00652207" w:rsidRDefault="008052E7" w:rsidP="008052E7">
            <w:pPr>
              <w:pStyle w:val="TableParagraph"/>
              <w:spacing w:line="204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52459.25</w:t>
            </w:r>
          </w:p>
          <w:p w14:paraId="7022A5E4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Р 55266  </w:t>
            </w:r>
          </w:p>
          <w:p w14:paraId="7C430B9E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СТБ ETSI EN 301 489-17</w:t>
            </w:r>
          </w:p>
          <w:p w14:paraId="3321ACE7" w14:textId="77777777" w:rsidR="008052E7" w:rsidRPr="00652207" w:rsidRDefault="008052E7" w:rsidP="008052E7">
            <w:pPr>
              <w:pStyle w:val="TableParagraph"/>
              <w:spacing w:line="204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 xml:space="preserve">СТБ ETSI EN 301 489-24 </w:t>
            </w:r>
          </w:p>
          <w:p w14:paraId="2DF2E12D" w14:textId="77777777" w:rsidR="008052E7" w:rsidRPr="00652207" w:rsidRDefault="008052E7" w:rsidP="008052E7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61000-3-3</w:t>
            </w:r>
          </w:p>
          <w:p w14:paraId="59B54B38" w14:textId="77777777" w:rsidR="008052E7" w:rsidRPr="00652207" w:rsidRDefault="008052E7" w:rsidP="008052E7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61000-3-2</w:t>
            </w:r>
          </w:p>
          <w:p w14:paraId="1B139550" w14:textId="77777777" w:rsidR="008052E7" w:rsidRPr="00652207" w:rsidRDefault="008052E7" w:rsidP="008052E7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CISPR 14-1</w:t>
            </w:r>
          </w:p>
          <w:p w14:paraId="5953DC1A" w14:textId="77777777" w:rsidR="008052E7" w:rsidRPr="00652207" w:rsidRDefault="008052E7" w:rsidP="008052E7">
            <w:pPr>
              <w:pStyle w:val="TableParagraph"/>
              <w:spacing w:line="204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CISPR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14-2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12FBA93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52459.26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1F1546D0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CF9C9C8" w14:textId="77777777" w:rsidR="00F86D1A" w:rsidRDefault="00F86D1A" w:rsidP="008052E7">
            <w:pPr>
              <w:pStyle w:val="TableParagraph"/>
              <w:spacing w:line="200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EN 301 489-1 V1.9.2</w:t>
            </w:r>
          </w:p>
          <w:p w14:paraId="75AE5FB7" w14:textId="4743BEC1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Р 52459.24  </w:t>
            </w:r>
          </w:p>
          <w:p w14:paraId="3D9AF2C1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Р 52459.27  </w:t>
            </w:r>
          </w:p>
          <w:p w14:paraId="7C5FB8F1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 xml:space="preserve">ГОСТ Р 52459.31  </w:t>
            </w:r>
          </w:p>
          <w:p w14:paraId="53897C00" w14:textId="7F46E5CA" w:rsidR="008052E7" w:rsidRPr="00652207" w:rsidRDefault="008052E7" w:rsidP="008052E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 xml:space="preserve">ГОСТ Р 52459.32  </w:t>
            </w:r>
          </w:p>
        </w:tc>
      </w:tr>
      <w:tr w:rsidR="008052E7" w:rsidRPr="00A1008A" w14:paraId="7CFE99E4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D71F" w14:textId="77777777" w:rsidR="008052E7" w:rsidRPr="008052E7" w:rsidRDefault="008052E7" w:rsidP="008052E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A791" w14:textId="77777777" w:rsidR="008052E7" w:rsidRPr="00652207" w:rsidRDefault="008052E7" w:rsidP="008052E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Аппараты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телефонные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14:paraId="0DA85399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аппаратура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передачи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приема</w:t>
            </w:r>
          </w:p>
          <w:p w14:paraId="0D9BD9F8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голосовых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сообщений,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изображений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14:paraId="2F05BA37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прочих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данных,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включая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аппаратуру</w:t>
            </w:r>
          </w:p>
          <w:p w14:paraId="09C58F86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проводной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беспроводной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связи</w:t>
            </w:r>
          </w:p>
          <w:p w14:paraId="7B1FBC5A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(например,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локальной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глобальной</w:t>
            </w:r>
          </w:p>
          <w:p w14:paraId="0B89BD23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сети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связи)</w:t>
            </w:r>
          </w:p>
          <w:p w14:paraId="3E29A5AE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Станции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базовые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(телефонные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14:paraId="5EC5E65E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телеграфные)</w:t>
            </w:r>
          </w:p>
          <w:p w14:paraId="4F574198" w14:textId="77777777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приема,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преобразования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14:paraId="617C3211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передачи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восстановления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голоса,</w:t>
            </w:r>
          </w:p>
          <w:p w14:paraId="7499ABCF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изображений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прочих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данных,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включая</w:t>
            </w:r>
          </w:p>
          <w:p w14:paraId="46612B25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коммутационные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устройства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14:paraId="18C10987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маршрутизаторы</w:t>
            </w:r>
          </w:p>
          <w:p w14:paraId="409746C7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Аппараты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телефонные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</w:p>
          <w:p w14:paraId="068305C1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аппаратов классов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26.30.21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26.30.22);</w:t>
            </w:r>
          </w:p>
          <w:p w14:paraId="6B807F33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видеофоны</w:t>
            </w:r>
          </w:p>
          <w:p w14:paraId="3B9CA94F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Приемники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портативные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приема</w:t>
            </w:r>
          </w:p>
          <w:p w14:paraId="04181731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сигналов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вызова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пейджингового</w:t>
            </w:r>
          </w:p>
          <w:p w14:paraId="2B3E5DF6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сообщения</w:t>
            </w:r>
          </w:p>
          <w:p w14:paraId="12A771D3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Аппаратура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приемная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</w:p>
          <w:p w14:paraId="3CC65BC2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радиотелефонной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радиотелеграфной</w:t>
            </w:r>
          </w:p>
          <w:p w14:paraId="20BAEC7B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связи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аппаратура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 передачи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</w:p>
          <w:p w14:paraId="3E0EFDB4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приема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голосовых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сообщений,</w:t>
            </w:r>
          </w:p>
          <w:p w14:paraId="6027C61E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изображений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прочих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данных,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включая</w:t>
            </w:r>
          </w:p>
          <w:p w14:paraId="70E86408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аппаратуру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проводной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беспроводной</w:t>
            </w:r>
          </w:p>
          <w:p w14:paraId="1E527FC5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связи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(например,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локальной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</w:p>
          <w:p w14:paraId="5DFC5B97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глобальной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сети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связи),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прочая,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</w:p>
          <w:p w14:paraId="3552A472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включенная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другие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группировки</w:t>
            </w:r>
          </w:p>
          <w:p w14:paraId="2E489CA6" w14:textId="69237C0A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67F3" w14:textId="77777777" w:rsidR="008052E7" w:rsidRPr="00652207" w:rsidRDefault="008052E7" w:rsidP="008052E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5452805C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C133444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07C915A9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214ABE9A" w14:textId="77777777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4B7ED477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Декларирование</w:t>
            </w:r>
          </w:p>
          <w:p w14:paraId="32AE64B9" w14:textId="485098BC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41CE" w14:textId="77777777" w:rsidR="008052E7" w:rsidRPr="00652207" w:rsidRDefault="008052E7" w:rsidP="008052E7">
            <w:pPr>
              <w:pStyle w:val="TableParagraph"/>
              <w:spacing w:line="214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8517 61</w:t>
            </w:r>
          </w:p>
          <w:p w14:paraId="3FE9700D" w14:textId="77777777" w:rsidR="008052E7" w:rsidRPr="00652207" w:rsidRDefault="008052E7" w:rsidP="008052E7">
            <w:pPr>
              <w:pStyle w:val="TableParagraph"/>
              <w:spacing w:line="209" w:lineRule="exact"/>
              <w:ind w:right="68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8517610001</w:t>
            </w:r>
          </w:p>
          <w:p w14:paraId="797C71FE" w14:textId="77777777" w:rsidR="008052E7" w:rsidRPr="00652207" w:rsidRDefault="008052E7" w:rsidP="008052E7">
            <w:pPr>
              <w:pStyle w:val="TableParagraph"/>
              <w:spacing w:line="210" w:lineRule="exact"/>
              <w:ind w:right="68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8517610002</w:t>
            </w:r>
          </w:p>
          <w:p w14:paraId="362E2438" w14:textId="77777777" w:rsidR="008052E7" w:rsidRPr="00652207" w:rsidRDefault="008052E7" w:rsidP="008052E7">
            <w:pPr>
              <w:pStyle w:val="TableParagraph"/>
              <w:spacing w:line="210" w:lineRule="exact"/>
              <w:ind w:right="68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8517610008</w:t>
            </w:r>
          </w:p>
          <w:p w14:paraId="2330576E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01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62</w:t>
            </w:r>
          </w:p>
          <w:p w14:paraId="1096DDB2" w14:textId="77777777" w:rsidR="008052E7" w:rsidRPr="00652207" w:rsidRDefault="008052E7" w:rsidP="008052E7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8517620002</w:t>
            </w:r>
          </w:p>
          <w:p w14:paraId="06C3BB20" w14:textId="77777777" w:rsidR="008052E7" w:rsidRPr="00652207" w:rsidRDefault="008052E7" w:rsidP="008052E7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8517620003</w:t>
            </w:r>
          </w:p>
          <w:p w14:paraId="1DEE7CB7" w14:textId="77777777" w:rsidR="008052E7" w:rsidRPr="00652207" w:rsidRDefault="008052E7" w:rsidP="008052E7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8517620009</w:t>
            </w:r>
          </w:p>
          <w:p w14:paraId="613333E6" w14:textId="77777777" w:rsidR="008052E7" w:rsidRPr="00652207" w:rsidRDefault="008052E7" w:rsidP="008052E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8517 69</w:t>
            </w:r>
          </w:p>
          <w:p w14:paraId="201217D0" w14:textId="77777777" w:rsidR="008052E7" w:rsidRPr="00652207" w:rsidRDefault="008052E7" w:rsidP="008052E7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8517691000</w:t>
            </w:r>
          </w:p>
          <w:p w14:paraId="71284008" w14:textId="77777777" w:rsidR="008052E7" w:rsidRPr="00652207" w:rsidRDefault="008052E7" w:rsidP="008052E7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8517692000</w:t>
            </w:r>
          </w:p>
          <w:p w14:paraId="302D58F6" w14:textId="77777777" w:rsidR="008052E7" w:rsidRPr="00652207" w:rsidRDefault="008052E7" w:rsidP="008052E7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8517693100</w:t>
            </w:r>
          </w:p>
          <w:p w14:paraId="56BA9821" w14:textId="77777777" w:rsidR="008052E7" w:rsidRPr="00652207" w:rsidRDefault="008052E7" w:rsidP="008052E7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8517693900</w:t>
            </w:r>
          </w:p>
          <w:p w14:paraId="4F6AFDC2" w14:textId="77777777" w:rsidR="008052E7" w:rsidRPr="00652207" w:rsidRDefault="008052E7" w:rsidP="008052E7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8517693900</w:t>
            </w:r>
          </w:p>
          <w:p w14:paraId="5695D829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01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18</w:t>
            </w:r>
          </w:p>
          <w:p w14:paraId="4D92912F" w14:textId="77777777" w:rsidR="008052E7" w:rsidRPr="00652207" w:rsidRDefault="008052E7" w:rsidP="008052E7">
            <w:pPr>
              <w:pStyle w:val="TableParagraph"/>
              <w:spacing w:line="210" w:lineRule="exact"/>
              <w:ind w:right="68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8517180000</w:t>
            </w:r>
          </w:p>
          <w:p w14:paraId="0AD88E52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0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</w:p>
          <w:p w14:paraId="30D895E3" w14:textId="77777777" w:rsidR="008052E7" w:rsidRPr="00652207" w:rsidRDefault="008052E7" w:rsidP="008052E7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8517110000</w:t>
            </w:r>
          </w:p>
          <w:p w14:paraId="7FFB04D8" w14:textId="77777777" w:rsidR="008052E7" w:rsidRPr="00652207" w:rsidRDefault="008052E7" w:rsidP="008052E7">
            <w:pPr>
              <w:pStyle w:val="TableParagraph"/>
              <w:spacing w:line="209" w:lineRule="exact"/>
              <w:ind w:left="901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8517 69 31</w:t>
            </w:r>
          </w:p>
          <w:p w14:paraId="5BF5DB70" w14:textId="77777777" w:rsidR="008052E7" w:rsidRPr="00652207" w:rsidRDefault="008052E7" w:rsidP="008052E7">
            <w:pPr>
              <w:pStyle w:val="TableParagraph"/>
              <w:spacing w:line="210" w:lineRule="exact"/>
              <w:ind w:left="901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8517 69 20</w:t>
            </w:r>
          </w:p>
          <w:p w14:paraId="01F03307" w14:textId="77777777" w:rsidR="008052E7" w:rsidRPr="00652207" w:rsidRDefault="008052E7" w:rsidP="008052E7">
            <w:pPr>
              <w:pStyle w:val="TableParagraph"/>
              <w:spacing w:line="210" w:lineRule="exact"/>
              <w:ind w:left="901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8517 69 90</w:t>
            </w:r>
          </w:p>
          <w:p w14:paraId="76E25720" w14:textId="77777777" w:rsidR="008052E7" w:rsidRPr="00652207" w:rsidRDefault="008052E7" w:rsidP="008052E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8519 50</w:t>
            </w:r>
          </w:p>
          <w:p w14:paraId="643560AF" w14:textId="77777777" w:rsidR="008052E7" w:rsidRPr="00652207" w:rsidRDefault="008052E7" w:rsidP="008052E7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8519500000</w:t>
            </w:r>
          </w:p>
          <w:p w14:paraId="6ECB064B" w14:textId="77777777" w:rsidR="008052E7" w:rsidRPr="00652207" w:rsidRDefault="008052E7" w:rsidP="008052E7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8519 81</w:t>
            </w:r>
          </w:p>
          <w:p w14:paraId="7DBD5A96" w14:textId="77777777" w:rsidR="008052E7" w:rsidRPr="00652207" w:rsidRDefault="008052E7" w:rsidP="008052E7">
            <w:pPr>
              <w:pStyle w:val="TableParagraph"/>
              <w:spacing w:line="209" w:lineRule="exact"/>
              <w:ind w:left="77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8519811100</w:t>
            </w:r>
          </w:p>
          <w:p w14:paraId="644929B2" w14:textId="77777777" w:rsidR="008052E7" w:rsidRPr="00652207" w:rsidRDefault="008052E7" w:rsidP="008052E7">
            <w:pPr>
              <w:pStyle w:val="TableParagraph"/>
              <w:spacing w:line="210" w:lineRule="exact"/>
              <w:ind w:left="77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8519811500</w:t>
            </w:r>
          </w:p>
          <w:p w14:paraId="65D17F95" w14:textId="77777777" w:rsidR="008052E7" w:rsidRPr="00652207" w:rsidRDefault="008052E7" w:rsidP="008052E7">
            <w:pPr>
              <w:pStyle w:val="TableParagraph"/>
              <w:spacing w:line="210" w:lineRule="exact"/>
              <w:ind w:left="77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8519812100</w:t>
            </w:r>
          </w:p>
          <w:p w14:paraId="311862E1" w14:textId="77777777" w:rsidR="008052E7" w:rsidRPr="00652207" w:rsidRDefault="008052E7" w:rsidP="008052E7">
            <w:pPr>
              <w:pStyle w:val="TableParagraph"/>
              <w:spacing w:line="210" w:lineRule="exact"/>
              <w:ind w:left="77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8519812500</w:t>
            </w:r>
          </w:p>
          <w:p w14:paraId="0F960CDC" w14:textId="77777777" w:rsidR="008052E7" w:rsidRPr="00652207" w:rsidRDefault="008052E7" w:rsidP="008052E7">
            <w:pPr>
              <w:pStyle w:val="TableParagraph"/>
              <w:spacing w:line="210" w:lineRule="exact"/>
              <w:ind w:left="77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8519813100</w:t>
            </w:r>
          </w:p>
          <w:p w14:paraId="0A781377" w14:textId="77777777" w:rsidR="008052E7" w:rsidRPr="00652207" w:rsidRDefault="008052E7" w:rsidP="008052E7">
            <w:pPr>
              <w:pStyle w:val="TableParagraph"/>
              <w:spacing w:line="204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8519813500</w:t>
            </w:r>
          </w:p>
          <w:p w14:paraId="3B8F70E8" w14:textId="77777777" w:rsidR="008052E7" w:rsidRPr="00652207" w:rsidRDefault="008052E7" w:rsidP="008052E7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8519814500</w:t>
            </w:r>
          </w:p>
          <w:p w14:paraId="08EB425C" w14:textId="77777777" w:rsidR="008052E7" w:rsidRPr="00652207" w:rsidRDefault="008052E7" w:rsidP="008052E7">
            <w:pPr>
              <w:pStyle w:val="TableParagraph"/>
              <w:spacing w:line="20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8519815100</w:t>
            </w:r>
          </w:p>
          <w:p w14:paraId="445D813D" w14:textId="77777777" w:rsidR="008052E7" w:rsidRPr="00652207" w:rsidRDefault="008052E7" w:rsidP="008052E7">
            <w:pPr>
              <w:pStyle w:val="TableParagraph"/>
              <w:spacing w:line="20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8519815501</w:t>
            </w:r>
          </w:p>
          <w:p w14:paraId="5233D561" w14:textId="77777777" w:rsidR="008052E7" w:rsidRPr="00652207" w:rsidRDefault="008052E7" w:rsidP="008052E7">
            <w:pPr>
              <w:pStyle w:val="TableParagraph"/>
              <w:spacing w:line="20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8519815509</w:t>
            </w:r>
          </w:p>
          <w:p w14:paraId="298DCA5F" w14:textId="77777777" w:rsidR="008052E7" w:rsidRPr="00652207" w:rsidRDefault="008052E7" w:rsidP="008052E7">
            <w:pPr>
              <w:pStyle w:val="TableParagraph"/>
              <w:spacing w:line="19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8519816101</w:t>
            </w:r>
          </w:p>
          <w:p w14:paraId="3F997A13" w14:textId="77777777" w:rsidR="008052E7" w:rsidRPr="00652207" w:rsidRDefault="008052E7" w:rsidP="008052E7">
            <w:pPr>
              <w:pStyle w:val="TableParagraph"/>
              <w:spacing w:line="19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8519816109</w:t>
            </w:r>
          </w:p>
          <w:p w14:paraId="7DED0364" w14:textId="77777777" w:rsidR="008052E7" w:rsidRPr="00652207" w:rsidRDefault="008052E7" w:rsidP="008052E7">
            <w:pPr>
              <w:pStyle w:val="TableParagraph"/>
              <w:spacing w:line="20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8519816501</w:t>
            </w:r>
          </w:p>
          <w:p w14:paraId="08A80107" w14:textId="77777777" w:rsidR="008052E7" w:rsidRPr="00652207" w:rsidRDefault="008052E7" w:rsidP="008052E7">
            <w:pPr>
              <w:pStyle w:val="TableParagraph"/>
              <w:spacing w:line="20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8519816509</w:t>
            </w:r>
          </w:p>
          <w:p w14:paraId="303C1A06" w14:textId="77777777" w:rsidR="008052E7" w:rsidRPr="00652207" w:rsidRDefault="008052E7" w:rsidP="008052E7">
            <w:pPr>
              <w:pStyle w:val="TableParagraph"/>
              <w:spacing w:line="20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8519817501</w:t>
            </w:r>
          </w:p>
          <w:p w14:paraId="0CBF1FAA" w14:textId="77777777" w:rsidR="008052E7" w:rsidRPr="00652207" w:rsidRDefault="008052E7" w:rsidP="008052E7">
            <w:pPr>
              <w:pStyle w:val="TableParagraph"/>
              <w:spacing w:line="20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8519817509</w:t>
            </w:r>
          </w:p>
          <w:p w14:paraId="1B2E7B2D" w14:textId="77777777" w:rsidR="008052E7" w:rsidRPr="00652207" w:rsidRDefault="008052E7" w:rsidP="008052E7">
            <w:pPr>
              <w:pStyle w:val="TableParagraph"/>
              <w:spacing w:line="19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8519818101</w:t>
            </w:r>
          </w:p>
          <w:p w14:paraId="61382C96" w14:textId="77777777" w:rsidR="008052E7" w:rsidRPr="00652207" w:rsidRDefault="008052E7" w:rsidP="008052E7">
            <w:pPr>
              <w:pStyle w:val="TableParagraph"/>
              <w:spacing w:line="19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8519818109</w:t>
            </w:r>
          </w:p>
          <w:p w14:paraId="43135C05" w14:textId="77777777" w:rsidR="008052E7" w:rsidRPr="00652207" w:rsidRDefault="008052E7" w:rsidP="008052E7">
            <w:pPr>
              <w:pStyle w:val="TableParagraph"/>
              <w:spacing w:line="20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8519818501</w:t>
            </w:r>
          </w:p>
          <w:p w14:paraId="58BE0A60" w14:textId="77777777" w:rsidR="008052E7" w:rsidRPr="00652207" w:rsidRDefault="008052E7" w:rsidP="008052E7">
            <w:pPr>
              <w:pStyle w:val="TableParagraph"/>
              <w:spacing w:line="20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8519818509</w:t>
            </w:r>
          </w:p>
          <w:p w14:paraId="675ACD92" w14:textId="0DA0E78F" w:rsidR="008052E7" w:rsidRPr="00652207" w:rsidRDefault="008052E7" w:rsidP="008052E7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8519819509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C9A6" w14:textId="77777777" w:rsidR="008052E7" w:rsidRPr="00652207" w:rsidRDefault="008052E7" w:rsidP="008052E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218D3501" w14:textId="4B0CB4E1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F1D5" w14:textId="77777777" w:rsidR="008052E7" w:rsidRPr="00652207" w:rsidRDefault="008052E7" w:rsidP="008052E7">
            <w:pPr>
              <w:pStyle w:val="TableParagraph"/>
              <w:spacing w:line="214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7DE146E6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4669F38B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69B0FD6D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5F727F2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35C45797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60065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8610C2E" w14:textId="77777777" w:rsidR="008052E7" w:rsidRPr="00B52745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B52745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B52745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4E1D0FC2" w14:textId="634C4B69" w:rsidR="008052E7" w:rsidRPr="00B52745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B52745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631EB3">
              <w:rPr>
                <w:rFonts w:ascii="Times New Roman" w:hAnsi="Times New Roman" w:cs="Times New Roman"/>
                <w:sz w:val="20"/>
                <w:lang w:val="ru-RU"/>
              </w:rPr>
              <w:t>CISPR 32</w:t>
            </w:r>
            <w:r w:rsidRPr="00B52745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5F9EBEA4" w14:textId="77777777" w:rsidR="008052E7" w:rsidRPr="00652207" w:rsidRDefault="008052E7" w:rsidP="008052E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B52745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B52745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24 </w:t>
            </w:r>
          </w:p>
          <w:p w14:paraId="1CAB8A56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52459.2</w:t>
            </w:r>
          </w:p>
          <w:p w14:paraId="7BE6BFD5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5E5A503A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52459.4</w:t>
            </w:r>
          </w:p>
          <w:p w14:paraId="49C4B908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1AFB3A54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52459.6</w:t>
            </w:r>
          </w:p>
          <w:p w14:paraId="32F97ADD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27EB3BAA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52459.8</w:t>
            </w:r>
          </w:p>
          <w:p w14:paraId="065CB843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52459.9</w:t>
            </w:r>
          </w:p>
          <w:p w14:paraId="2E158B1A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52459.10</w:t>
            </w:r>
          </w:p>
          <w:p w14:paraId="0B863718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</w:t>
            </w:r>
          </w:p>
          <w:p w14:paraId="36FC549C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52459.16</w:t>
            </w:r>
          </w:p>
          <w:p w14:paraId="0946A3B1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7602678F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52459.18</w:t>
            </w:r>
          </w:p>
          <w:p w14:paraId="554BC3DF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52459.19</w:t>
            </w:r>
          </w:p>
          <w:p w14:paraId="56A623A4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52459.20</w:t>
            </w:r>
          </w:p>
          <w:p w14:paraId="3EB23E6B" w14:textId="77777777" w:rsidR="008052E7" w:rsidRPr="00652207" w:rsidRDefault="008052E7" w:rsidP="008052E7">
            <w:pPr>
              <w:pStyle w:val="TableParagraph"/>
              <w:spacing w:line="204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52459.22</w:t>
            </w:r>
          </w:p>
          <w:p w14:paraId="571161AA" w14:textId="77777777" w:rsidR="008052E7" w:rsidRPr="00652207" w:rsidRDefault="008052E7" w:rsidP="008052E7">
            <w:pPr>
              <w:pStyle w:val="TableParagraph"/>
              <w:spacing w:line="204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Р 52459.27  </w:t>
            </w:r>
          </w:p>
          <w:p w14:paraId="50DCABF2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52459.23</w:t>
            </w:r>
          </w:p>
          <w:p w14:paraId="3CBD400D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52459.25</w:t>
            </w:r>
          </w:p>
          <w:p w14:paraId="434F0418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52459.26</w:t>
            </w:r>
          </w:p>
          <w:p w14:paraId="495CF099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</w:t>
            </w:r>
          </w:p>
          <w:p w14:paraId="7B84AD97" w14:textId="77777777" w:rsidR="00F86D1A" w:rsidRPr="00F86D1A" w:rsidRDefault="00F86D1A" w:rsidP="008052E7">
            <w:pPr>
              <w:pStyle w:val="TableParagraph"/>
              <w:spacing w:line="199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86D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ГОСТ </w:t>
            </w:r>
            <w:r w:rsidRPr="003D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</w:t>
            </w:r>
            <w:r w:rsidRPr="00F86D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301 489-1 </w:t>
            </w:r>
            <w:r w:rsidRPr="003D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  <w:r w:rsidRPr="00F86D1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1.9.2</w:t>
            </w:r>
          </w:p>
          <w:p w14:paraId="4EEC6F90" w14:textId="26D2AEB2" w:rsidR="008052E7" w:rsidRPr="00652207" w:rsidRDefault="008052E7" w:rsidP="008052E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ГОСТ 32174</w:t>
            </w:r>
          </w:p>
          <w:p w14:paraId="6B6770DA" w14:textId="77777777" w:rsidR="008052E7" w:rsidRPr="00652207" w:rsidRDefault="008052E7" w:rsidP="008052E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60947-4-2 </w:t>
            </w:r>
          </w:p>
          <w:p w14:paraId="7A6150E8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50529-1</w:t>
            </w:r>
          </w:p>
          <w:p w14:paraId="0269BBE9" w14:textId="77777777" w:rsidR="008052E7" w:rsidRPr="00652207" w:rsidRDefault="008052E7" w:rsidP="008052E7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50529-2</w:t>
            </w:r>
          </w:p>
          <w:p w14:paraId="2D5A9537" w14:textId="77777777" w:rsidR="008052E7" w:rsidRPr="00652207" w:rsidRDefault="008052E7" w:rsidP="008052E7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Р 52459.31  </w:t>
            </w:r>
          </w:p>
          <w:p w14:paraId="071B21F9" w14:textId="77777777" w:rsidR="008052E7" w:rsidRPr="00652207" w:rsidRDefault="008052E7" w:rsidP="008052E7">
            <w:pPr>
              <w:pStyle w:val="TableParagraph"/>
              <w:rPr>
                <w:rFonts w:ascii="Times New Roman" w:hAnsi="Times New Roman" w:cs="Times New Roman"/>
                <w:sz w:val="14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Р 52459.32  </w:t>
            </w:r>
          </w:p>
          <w:p w14:paraId="36F30069" w14:textId="77777777" w:rsidR="008052E7" w:rsidRPr="00B52745" w:rsidRDefault="008052E7" w:rsidP="008052E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sz w:val="14"/>
                <w:lang w:val="ru-RU"/>
              </w:rPr>
              <w:t xml:space="preserve">   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23638367" w14:textId="77777777" w:rsidR="008052E7" w:rsidRPr="00B52745" w:rsidRDefault="008052E7" w:rsidP="008052E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61000-3-2</w:t>
            </w:r>
          </w:p>
          <w:p w14:paraId="3BB4D64B" w14:textId="77777777" w:rsidR="008052E7" w:rsidRPr="00B52745" w:rsidRDefault="008052E7" w:rsidP="008052E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CISPR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14-1</w:t>
            </w:r>
          </w:p>
          <w:p w14:paraId="41372E78" w14:textId="238DC6DA" w:rsidR="008052E7" w:rsidRPr="00652207" w:rsidRDefault="008052E7" w:rsidP="008052E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ГОСТ 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CISPR</w:t>
            </w:r>
            <w:r w:rsidRPr="00B52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14-2</w:t>
            </w:r>
          </w:p>
        </w:tc>
      </w:tr>
      <w:tr w:rsidR="008052E7" w:rsidRPr="00A1008A" w14:paraId="7B27699E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60D5" w14:textId="77777777" w:rsidR="008052E7" w:rsidRPr="008052E7" w:rsidRDefault="008052E7" w:rsidP="008052E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E077" w14:textId="77777777" w:rsidR="008052E7" w:rsidRPr="00652207" w:rsidRDefault="008052E7" w:rsidP="008052E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Корпуса 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шкафы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размещения</w:t>
            </w:r>
          </w:p>
          <w:p w14:paraId="747E0CD2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передающей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принимающей</w:t>
            </w:r>
          </w:p>
          <w:p w14:paraId="22BEBB18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радиовещательной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телевизионной</w:t>
            </w:r>
          </w:p>
          <w:p w14:paraId="0A1C434A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аппаратуры,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телевизионных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камер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т.п.;</w:t>
            </w:r>
          </w:p>
          <w:p w14:paraId="794E30DE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части,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используемые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только или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</w:p>
          <w:p w14:paraId="47B59D53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основном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вместе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телевизионными</w:t>
            </w:r>
          </w:p>
          <w:p w14:paraId="1D61498E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камерами,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принимающей</w:t>
            </w:r>
          </w:p>
          <w:p w14:paraId="384F7C3E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радиовещательной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телевизионной</w:t>
            </w:r>
          </w:p>
          <w:p w14:paraId="5C5E1E14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аппаратурой,</w:t>
            </w:r>
            <w:r w:rsidRPr="00652207">
              <w:rPr>
                <w:rFonts w:ascii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части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мониторов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14:paraId="21B4D104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проекторов,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включенные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другие</w:t>
            </w:r>
          </w:p>
          <w:p w14:paraId="30C34193" w14:textId="77777777" w:rsidR="008052E7" w:rsidRPr="00652207" w:rsidRDefault="008052E7" w:rsidP="008052E7">
            <w:pPr>
              <w:pStyle w:val="TableParagraph"/>
              <w:spacing w:line="211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группировки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антенн,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электронных</w:t>
            </w:r>
          </w:p>
          <w:p w14:paraId="4DB763F1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сборок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частей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мониторов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проекторов,</w:t>
            </w:r>
          </w:p>
          <w:p w14:paraId="0F81EF98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используемые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только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основном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</w:p>
          <w:p w14:paraId="06D141EF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ЭВМ)</w:t>
            </w:r>
          </w:p>
          <w:p w14:paraId="24DB2BA4" w14:textId="77777777" w:rsidR="008052E7" w:rsidRPr="00652207" w:rsidRDefault="008052E7" w:rsidP="008052E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072606CD" w14:textId="77777777" w:rsidR="008052E7" w:rsidRPr="00652207" w:rsidRDefault="008052E7" w:rsidP="008052E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58DFA03E" w14:textId="77777777" w:rsidR="008052E7" w:rsidRPr="00652207" w:rsidRDefault="008052E7" w:rsidP="008052E7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  <w:p w14:paraId="41A6AFEF" w14:textId="77777777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4617" w14:textId="77777777" w:rsidR="008052E7" w:rsidRPr="00652207" w:rsidRDefault="008052E7" w:rsidP="008052E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C74927B" w14:textId="77777777" w:rsidR="008052E7" w:rsidRPr="00652207" w:rsidRDefault="008052E7" w:rsidP="008052E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F246662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52786E14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7123E31C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32B83486" w14:textId="08CC8DF4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88F5" w14:textId="77777777" w:rsidR="008052E7" w:rsidRPr="00652207" w:rsidRDefault="008052E7" w:rsidP="008052E7">
            <w:pPr>
              <w:pStyle w:val="TableParagraph"/>
              <w:spacing w:line="214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</w:t>
            </w:r>
          </w:p>
          <w:p w14:paraId="6D88E522" w14:textId="77777777" w:rsidR="008052E7" w:rsidRPr="00652207" w:rsidRDefault="008052E7" w:rsidP="008052E7">
            <w:pPr>
              <w:pStyle w:val="TableParagraph"/>
              <w:spacing w:line="20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110 0</w:t>
            </w:r>
          </w:p>
          <w:p w14:paraId="37CB4A27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310 0</w:t>
            </w:r>
          </w:p>
          <w:p w14:paraId="0CE89D4D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390 0</w:t>
            </w:r>
          </w:p>
          <w:p w14:paraId="52E7525C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650 0</w:t>
            </w:r>
          </w:p>
          <w:p w14:paraId="0F4F86E4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690 1</w:t>
            </w:r>
          </w:p>
          <w:p w14:paraId="78F688C7" w14:textId="77777777" w:rsidR="008052E7" w:rsidRPr="00652207" w:rsidRDefault="008052E7" w:rsidP="008052E7">
            <w:pPr>
              <w:pStyle w:val="TableParagraph"/>
              <w:spacing w:line="20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690 9</w:t>
            </w:r>
          </w:p>
          <w:p w14:paraId="24EA4417" w14:textId="77777777" w:rsidR="008052E7" w:rsidRPr="00652207" w:rsidRDefault="008052E7" w:rsidP="008052E7">
            <w:pPr>
              <w:pStyle w:val="TableParagraph"/>
              <w:spacing w:line="20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800 0</w:t>
            </w:r>
          </w:p>
          <w:p w14:paraId="4A42DB54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950 0</w:t>
            </w:r>
          </w:p>
          <w:p w14:paraId="01E50F78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200 1</w:t>
            </w:r>
          </w:p>
          <w:p w14:paraId="4B8F1BED" w14:textId="77777777" w:rsidR="008052E7" w:rsidRPr="00652207" w:rsidRDefault="008052E7" w:rsidP="008052E7">
            <w:pPr>
              <w:pStyle w:val="TableParagraph"/>
              <w:spacing w:line="211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200 9</w:t>
            </w:r>
          </w:p>
          <w:p w14:paraId="4C2F28D1" w14:textId="77777777" w:rsidR="008052E7" w:rsidRPr="00652207" w:rsidRDefault="008052E7" w:rsidP="008052E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8537</w:t>
            </w:r>
          </w:p>
          <w:p w14:paraId="483DC2FA" w14:textId="77777777" w:rsidR="008052E7" w:rsidRPr="00652207" w:rsidRDefault="008052E7" w:rsidP="008052E7">
            <w:pPr>
              <w:pStyle w:val="TableParagraph"/>
              <w:spacing w:line="20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046DBDA0" w14:textId="77777777" w:rsidR="008052E7" w:rsidRPr="00652207" w:rsidRDefault="008052E7" w:rsidP="008052E7">
            <w:pPr>
              <w:pStyle w:val="TableParagraph"/>
              <w:spacing w:line="20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910 0</w:t>
            </w:r>
          </w:p>
          <w:p w14:paraId="01105D93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990 0</w:t>
            </w:r>
          </w:p>
          <w:p w14:paraId="6BE27796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910 0</w:t>
            </w:r>
          </w:p>
          <w:p w14:paraId="6A12B59E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990 0</w:t>
            </w:r>
          </w:p>
          <w:p w14:paraId="6ACE6B00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8529 90 101 1</w:t>
            </w:r>
          </w:p>
          <w:p w14:paraId="0BEBE1D4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8529 90 101 2</w:t>
            </w:r>
          </w:p>
          <w:p w14:paraId="73433B2F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8529 90 101 3</w:t>
            </w:r>
          </w:p>
          <w:p w14:paraId="75426A9D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8529 90 101 4</w:t>
            </w:r>
          </w:p>
          <w:p w14:paraId="100102A6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8529 90 101 5</w:t>
            </w:r>
          </w:p>
          <w:p w14:paraId="11CF464A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8529 90 101 6</w:t>
            </w:r>
          </w:p>
          <w:p w14:paraId="57C85042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8529 90 101 7</w:t>
            </w:r>
          </w:p>
          <w:p w14:paraId="3ABBE9D7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8529 90 101 9</w:t>
            </w:r>
          </w:p>
          <w:p w14:paraId="5606AC3B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8529 90 102 1</w:t>
            </w:r>
          </w:p>
          <w:p w14:paraId="590A2614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8529 90 102 2</w:t>
            </w:r>
          </w:p>
          <w:p w14:paraId="7563B484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8529 90 102 3</w:t>
            </w:r>
          </w:p>
          <w:p w14:paraId="0D111156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8529 90 102 4</w:t>
            </w:r>
          </w:p>
          <w:p w14:paraId="62D2BA93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8529 90 102 5</w:t>
            </w:r>
          </w:p>
          <w:p w14:paraId="494C8B4B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8529 90 102 6</w:t>
            </w:r>
          </w:p>
          <w:p w14:paraId="188899AF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8529 90 102 7</w:t>
            </w:r>
          </w:p>
          <w:p w14:paraId="4B7C9575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8529 90 102 8</w:t>
            </w:r>
          </w:p>
          <w:p w14:paraId="057E7CE7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8529 90 102 9</w:t>
            </w:r>
          </w:p>
          <w:p w14:paraId="608A63C3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8529 90 103 1</w:t>
            </w:r>
          </w:p>
          <w:p w14:paraId="3822125F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8529 90 103 2</w:t>
            </w:r>
          </w:p>
          <w:p w14:paraId="0E279AE2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8529 90 960 0</w:t>
            </w:r>
          </w:p>
          <w:p w14:paraId="206D97CF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8529 90 920 0</w:t>
            </w:r>
          </w:p>
          <w:p w14:paraId="2765B385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</w:p>
          <w:p w14:paraId="03A4CE8F" w14:textId="77777777" w:rsidR="008052E7" w:rsidRPr="00652207" w:rsidRDefault="008052E7" w:rsidP="008052E7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</w:p>
          <w:p w14:paraId="5FC3C435" w14:textId="77777777" w:rsidR="008052E7" w:rsidRPr="00652207" w:rsidRDefault="008052E7" w:rsidP="008052E7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043C" w14:textId="77777777" w:rsidR="008052E7" w:rsidRPr="00652207" w:rsidRDefault="008052E7" w:rsidP="008052E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744B02B0" w14:textId="43D06C28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05C3" w14:textId="77777777" w:rsidR="008052E7" w:rsidRPr="00652207" w:rsidRDefault="008052E7" w:rsidP="008052E7">
            <w:pPr>
              <w:pStyle w:val="TableParagraph"/>
              <w:spacing w:line="214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6D33CB66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770F05C8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165DC212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25EADC1F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60950-1 </w:t>
            </w:r>
          </w:p>
          <w:p w14:paraId="3E0B51DA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60065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34FE1B3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A927123" w14:textId="77777777" w:rsidR="008052E7" w:rsidRPr="00652207" w:rsidRDefault="008052E7" w:rsidP="008052E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1F0B0EC7" w14:textId="72BC106C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631EB3">
              <w:rPr>
                <w:rFonts w:ascii="Times New Roman" w:hAnsi="Times New Roman" w:cs="Times New Roman"/>
                <w:sz w:val="20"/>
                <w:lang w:val="ru-RU"/>
              </w:rPr>
              <w:t>CISPR 32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47A3209B" w14:textId="77777777" w:rsidR="008052E7" w:rsidRPr="00652207" w:rsidRDefault="008052E7" w:rsidP="008052E7">
            <w:pPr>
              <w:pStyle w:val="TableParagraph"/>
              <w:spacing w:line="211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24 </w:t>
            </w:r>
          </w:p>
          <w:p w14:paraId="38D3BB6E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4F1CF2DA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2DCA5031" w14:textId="249D7435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45732A7D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301 489-1</w:t>
            </w:r>
          </w:p>
          <w:p w14:paraId="447C4881" w14:textId="6F7DA980" w:rsidR="00681841" w:rsidRPr="00681841" w:rsidRDefault="00681841" w:rsidP="008052E7">
            <w:pPr>
              <w:widowControl/>
              <w:shd w:val="clear" w:color="auto" w:fill="FDFDFD"/>
              <w:autoSpaceDE/>
              <w:autoSpaceDN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Pr="00681841">
              <w:rPr>
                <w:sz w:val="20"/>
                <w:szCs w:val="20"/>
                <w:lang w:val="ru-RU"/>
              </w:rPr>
              <w:t xml:space="preserve">ГОСТ </w:t>
            </w:r>
            <w:r w:rsidRPr="003D74C8">
              <w:rPr>
                <w:sz w:val="20"/>
                <w:szCs w:val="20"/>
              </w:rPr>
              <w:t>EN</w:t>
            </w:r>
            <w:r w:rsidRPr="00681841">
              <w:rPr>
                <w:sz w:val="20"/>
                <w:szCs w:val="20"/>
                <w:lang w:val="ru-RU"/>
              </w:rPr>
              <w:t xml:space="preserve"> 301 489-1 </w:t>
            </w:r>
            <w:r w:rsidRPr="003D74C8">
              <w:rPr>
                <w:sz w:val="20"/>
                <w:szCs w:val="20"/>
              </w:rPr>
              <w:t>V</w:t>
            </w:r>
            <w:r w:rsidRPr="00681841">
              <w:rPr>
                <w:sz w:val="20"/>
                <w:szCs w:val="20"/>
                <w:lang w:val="ru-RU"/>
              </w:rPr>
              <w:t>1.9.2</w:t>
            </w:r>
          </w:p>
          <w:p w14:paraId="07275A6E" w14:textId="2248233B" w:rsidR="008052E7" w:rsidRPr="00B52745" w:rsidRDefault="008052E7" w:rsidP="008052E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0BC4D527" w14:textId="77777777" w:rsidR="008052E7" w:rsidRPr="00B52745" w:rsidRDefault="008052E7" w:rsidP="008052E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61000-3-2</w:t>
            </w:r>
          </w:p>
          <w:p w14:paraId="1931EC92" w14:textId="77777777" w:rsidR="008052E7" w:rsidRPr="00B52745" w:rsidRDefault="008052E7" w:rsidP="008052E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CISPR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14-1</w:t>
            </w:r>
          </w:p>
          <w:p w14:paraId="2B4D67BF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CISPR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14-2</w:t>
            </w:r>
          </w:p>
          <w:p w14:paraId="5391C188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14:paraId="19BA729F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14:paraId="20CC0D0A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  <w:p w14:paraId="7CB3072E" w14:textId="77777777" w:rsidR="008052E7" w:rsidRPr="00652207" w:rsidRDefault="008052E7" w:rsidP="008052E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8052E7" w:rsidRPr="00A1008A" w14:paraId="330BD2A7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EA68" w14:textId="77777777" w:rsidR="008052E7" w:rsidRPr="008052E7" w:rsidRDefault="008052E7" w:rsidP="008052E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9EE2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Аппаратура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охранная,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противопожарная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14:paraId="5E4B274E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аналогичная;</w:t>
            </w:r>
          </w:p>
          <w:p w14:paraId="042FC810" w14:textId="77777777" w:rsidR="008052E7" w:rsidRPr="00652207" w:rsidRDefault="008052E7" w:rsidP="008052E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Аппаратура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электрическая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охранная,</w:t>
            </w:r>
          </w:p>
          <w:p w14:paraId="381AB06E" w14:textId="77777777" w:rsidR="008052E7" w:rsidRPr="00652207" w:rsidRDefault="008052E7" w:rsidP="008052E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противопожарная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аналогичная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</w:p>
          <w:p w14:paraId="72EF42A6" w14:textId="77777777" w:rsidR="008052E7" w:rsidRPr="00652207" w:rsidRDefault="008052E7" w:rsidP="008052E7">
            <w:pPr>
              <w:pStyle w:val="TableParagraph"/>
              <w:spacing w:line="200" w:lineRule="exact"/>
              <w:ind w:left="110" w:right="-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используемой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моторных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транспортных</w:t>
            </w:r>
          </w:p>
          <w:p w14:paraId="5FDCE093" w14:textId="77777777" w:rsidR="008052E7" w:rsidRPr="00652207" w:rsidRDefault="008052E7" w:rsidP="008052E7">
            <w:pPr>
              <w:pStyle w:val="TableParagraph"/>
              <w:spacing w:line="19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средств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зданий)</w:t>
            </w:r>
          </w:p>
          <w:p w14:paraId="37A0546D" w14:textId="77777777" w:rsidR="008052E7" w:rsidRPr="00652207" w:rsidRDefault="008052E7" w:rsidP="008052E7">
            <w:pPr>
              <w:pStyle w:val="TableParagraph"/>
              <w:spacing w:line="19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Аппаратура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электрическая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охранная,</w:t>
            </w:r>
          </w:p>
          <w:p w14:paraId="1CD39817" w14:textId="77777777" w:rsidR="008052E7" w:rsidRPr="00652207" w:rsidRDefault="008052E7" w:rsidP="008052E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противопожарная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аналогичная,</w:t>
            </w:r>
          </w:p>
          <w:p w14:paraId="7AA993B6" w14:textId="7C7E708F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используемая</w:t>
            </w:r>
            <w:r w:rsidRPr="0065220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для</w:t>
            </w:r>
            <w:r w:rsidRPr="0065220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зданий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25B9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C00E2C7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908CB75" w14:textId="77777777" w:rsidR="008052E7" w:rsidRPr="00652207" w:rsidRDefault="008052E7" w:rsidP="008052E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3171EED8" w14:textId="77777777" w:rsidR="008052E7" w:rsidRPr="00652207" w:rsidRDefault="008052E7" w:rsidP="008052E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7AE495CE" w14:textId="77777777" w:rsidR="008052E7" w:rsidRPr="00652207" w:rsidRDefault="008052E7" w:rsidP="008052E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569497BD" w14:textId="2E53E8A9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79BA" w14:textId="77777777" w:rsidR="008052E7" w:rsidRPr="00652207" w:rsidRDefault="008052E7" w:rsidP="008052E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8531 10</w:t>
            </w:r>
          </w:p>
          <w:p w14:paraId="0D77C8B6" w14:textId="77777777" w:rsidR="008052E7" w:rsidRPr="00652207" w:rsidRDefault="008052E7" w:rsidP="008052E7">
            <w:pPr>
              <w:pStyle w:val="TableParagraph"/>
              <w:spacing w:line="210" w:lineRule="exact"/>
              <w:ind w:left="828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10 95</w:t>
            </w:r>
          </w:p>
          <w:p w14:paraId="475BB66C" w14:textId="77777777" w:rsidR="008052E7" w:rsidRPr="00652207" w:rsidRDefault="008052E7" w:rsidP="008052E7">
            <w:pPr>
              <w:pStyle w:val="TableParagraph"/>
              <w:spacing w:line="200" w:lineRule="exact"/>
              <w:ind w:left="828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10 30</w:t>
            </w:r>
          </w:p>
          <w:p w14:paraId="247231F1" w14:textId="77777777" w:rsidR="008052E7" w:rsidRPr="00652207" w:rsidRDefault="008052E7" w:rsidP="008052E7">
            <w:pPr>
              <w:pStyle w:val="TableParagraph"/>
              <w:spacing w:line="20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8531103000</w:t>
            </w:r>
          </w:p>
          <w:p w14:paraId="1D8E19C9" w14:textId="4BF2A2D2" w:rsidR="008052E7" w:rsidRPr="00652207" w:rsidRDefault="008052E7" w:rsidP="008052E7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8531109500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3BF0" w14:textId="77777777" w:rsidR="008052E7" w:rsidRPr="00652207" w:rsidRDefault="008052E7" w:rsidP="008052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6F7FEB9D" w14:textId="31D14460" w:rsidR="008052E7" w:rsidRPr="00652207" w:rsidRDefault="008052E7" w:rsidP="008052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D6B7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5391FB07" w14:textId="77777777" w:rsidR="008052E7" w:rsidRPr="00652207" w:rsidRDefault="008052E7" w:rsidP="008052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22581F80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29BD30D1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5A06880F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479E81E3" w14:textId="77777777" w:rsidR="008052E7" w:rsidRPr="00652207" w:rsidRDefault="008052E7" w:rsidP="008052E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60065</w:t>
            </w:r>
          </w:p>
          <w:p w14:paraId="26E9C486" w14:textId="77777777" w:rsidR="008052E7" w:rsidRPr="00652207" w:rsidRDefault="008052E7" w:rsidP="008052E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</w:p>
          <w:p w14:paraId="71250119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33A813AB" w14:textId="25589DED" w:rsidR="008052E7" w:rsidRPr="00652207" w:rsidRDefault="008052E7" w:rsidP="008052E7">
            <w:pPr>
              <w:pStyle w:val="TableParagraph"/>
              <w:spacing w:line="201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631EB3">
              <w:rPr>
                <w:rFonts w:ascii="Times New Roman" w:hAnsi="Times New Roman" w:cs="Times New Roman"/>
                <w:sz w:val="20"/>
                <w:lang w:val="ru-RU"/>
              </w:rPr>
              <w:t>CISPR 32</w:t>
            </w:r>
          </w:p>
          <w:p w14:paraId="7F8A15C3" w14:textId="77777777" w:rsidR="008052E7" w:rsidRPr="00652207" w:rsidRDefault="008052E7" w:rsidP="008052E7">
            <w:pPr>
              <w:pStyle w:val="TableParagraph"/>
              <w:spacing w:line="201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</w:p>
          <w:p w14:paraId="6F71C9B5" w14:textId="1124642C" w:rsidR="008052E7" w:rsidRPr="00652207" w:rsidRDefault="008052E7" w:rsidP="008052E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7B5405EF" w14:textId="5097A74E" w:rsidR="008052E7" w:rsidRPr="00652207" w:rsidRDefault="008052E7" w:rsidP="008052E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067FF235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55B5F80D" w14:textId="77777777" w:rsidR="008052E7" w:rsidRPr="00652207" w:rsidRDefault="008052E7" w:rsidP="008052E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30804.6.3</w:t>
            </w:r>
          </w:p>
          <w:p w14:paraId="757B7D0B" w14:textId="4E3814AE" w:rsidR="008052E7" w:rsidRPr="00652207" w:rsidRDefault="008052E7" w:rsidP="008052E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1D790C21" w14:textId="77777777" w:rsidR="008052E7" w:rsidRPr="00652207" w:rsidRDefault="008052E7" w:rsidP="008052E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47D30EA7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06E5ED25" w14:textId="77777777" w:rsidR="008052E7" w:rsidRPr="00652207" w:rsidRDefault="008052E7" w:rsidP="008052E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50148  </w:t>
            </w:r>
          </w:p>
          <w:p w14:paraId="3DC75B11" w14:textId="77777777" w:rsidR="008052E7" w:rsidRPr="00B52745" w:rsidRDefault="008052E7" w:rsidP="008052E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23FD5E9D" w14:textId="77777777" w:rsidR="008052E7" w:rsidRPr="00B52745" w:rsidRDefault="008052E7" w:rsidP="008052E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61000-3-2</w:t>
            </w:r>
          </w:p>
          <w:p w14:paraId="4A2372CB" w14:textId="77777777" w:rsidR="008052E7" w:rsidRPr="00B52745" w:rsidRDefault="008052E7" w:rsidP="008052E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CISPR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14-1</w:t>
            </w:r>
          </w:p>
          <w:p w14:paraId="197EDDB3" w14:textId="4CF7B3B5" w:rsidR="008052E7" w:rsidRPr="00652207" w:rsidRDefault="008052E7" w:rsidP="008052E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CISPR 14-2</w:t>
            </w:r>
          </w:p>
        </w:tc>
      </w:tr>
      <w:tr w:rsidR="00797D8C" w:rsidRPr="00A1008A" w14:paraId="723BDD08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7BD6" w14:textId="77777777" w:rsidR="00797D8C" w:rsidRPr="008052E7" w:rsidRDefault="00797D8C" w:rsidP="00797D8C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D53A" w14:textId="77777777" w:rsidR="00797D8C" w:rsidRPr="00652207" w:rsidRDefault="00797D8C" w:rsidP="00797D8C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Радиоприемники</w:t>
            </w:r>
            <w:r w:rsidRPr="00652207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широковещательные,</w:t>
            </w:r>
          </w:p>
          <w:p w14:paraId="59A2DC66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работающие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без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внешнего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источника</w:t>
            </w:r>
          </w:p>
          <w:p w14:paraId="57EE1616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электроэнергии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радиоприемников</w:t>
            </w:r>
          </w:p>
          <w:p w14:paraId="5604981C" w14:textId="63D22C72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автомобилей)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052E" w14:textId="77777777" w:rsidR="00797D8C" w:rsidRPr="00652207" w:rsidRDefault="00797D8C" w:rsidP="00797D8C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48D3818A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51D5E13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02AF0208" w14:textId="77777777" w:rsidR="00797D8C" w:rsidRPr="00652207" w:rsidRDefault="00797D8C" w:rsidP="00797D8C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0EED9B97" w14:textId="77777777" w:rsidR="00797D8C" w:rsidRPr="00652207" w:rsidRDefault="00797D8C" w:rsidP="00797D8C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094C3C12" w14:textId="4C76A98D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1D1" w14:textId="77777777" w:rsidR="00797D8C" w:rsidRPr="00652207" w:rsidRDefault="00797D8C" w:rsidP="00797D8C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8527 10</w:t>
            </w:r>
          </w:p>
          <w:p w14:paraId="3F4258D6" w14:textId="77777777" w:rsidR="00797D8C" w:rsidRPr="00652207" w:rsidRDefault="00797D8C" w:rsidP="00797D8C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8527 12</w:t>
            </w:r>
          </w:p>
          <w:p w14:paraId="6F56D199" w14:textId="77777777" w:rsidR="00797D8C" w:rsidRPr="00652207" w:rsidRDefault="00797D8C" w:rsidP="00797D8C">
            <w:pPr>
              <w:pStyle w:val="TableParagraph"/>
              <w:spacing w:line="210" w:lineRule="exact"/>
              <w:ind w:right="68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8527121000</w:t>
            </w:r>
          </w:p>
          <w:p w14:paraId="70B3BBD6" w14:textId="77777777" w:rsidR="00797D8C" w:rsidRPr="00652207" w:rsidRDefault="00797D8C" w:rsidP="00797D8C">
            <w:pPr>
              <w:pStyle w:val="TableParagraph"/>
              <w:spacing w:line="209" w:lineRule="exact"/>
              <w:ind w:right="68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8527129000</w:t>
            </w:r>
          </w:p>
          <w:p w14:paraId="3A39F841" w14:textId="77777777" w:rsidR="00797D8C" w:rsidRPr="00652207" w:rsidRDefault="00797D8C" w:rsidP="00797D8C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8527 13</w:t>
            </w:r>
          </w:p>
          <w:p w14:paraId="5CF5A4A9" w14:textId="77777777" w:rsidR="00797D8C" w:rsidRPr="00652207" w:rsidRDefault="00797D8C" w:rsidP="00797D8C">
            <w:pPr>
              <w:pStyle w:val="TableParagraph"/>
              <w:spacing w:line="210" w:lineRule="exact"/>
              <w:ind w:right="68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8527131000</w:t>
            </w:r>
          </w:p>
          <w:p w14:paraId="56BAD96F" w14:textId="77777777" w:rsidR="00797D8C" w:rsidRPr="00652207" w:rsidRDefault="00797D8C" w:rsidP="00797D8C">
            <w:pPr>
              <w:pStyle w:val="TableParagraph"/>
              <w:spacing w:line="210" w:lineRule="exact"/>
              <w:ind w:right="68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8527139100</w:t>
            </w:r>
          </w:p>
          <w:p w14:paraId="593462B2" w14:textId="77777777" w:rsidR="00797D8C" w:rsidRPr="00652207" w:rsidRDefault="00797D8C" w:rsidP="00797D8C">
            <w:pPr>
              <w:pStyle w:val="TableParagraph"/>
              <w:spacing w:line="211" w:lineRule="exact"/>
              <w:ind w:right="688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8527139900</w:t>
            </w:r>
          </w:p>
          <w:p w14:paraId="49BB2BAB" w14:textId="77777777" w:rsidR="00797D8C" w:rsidRPr="00652207" w:rsidRDefault="00797D8C" w:rsidP="00797D8C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8527 19</w:t>
            </w:r>
          </w:p>
          <w:p w14:paraId="4CA94678" w14:textId="2C871344" w:rsidR="00797D8C" w:rsidRPr="00652207" w:rsidRDefault="00797D8C" w:rsidP="00797D8C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8527190000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F0DE" w14:textId="77777777" w:rsidR="00797D8C" w:rsidRPr="00652207" w:rsidRDefault="00797D8C" w:rsidP="00797D8C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150151D2" w14:textId="39F75455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18FE" w14:textId="77777777" w:rsidR="00797D8C" w:rsidRPr="00652207" w:rsidRDefault="00797D8C" w:rsidP="00797D8C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07AAB97E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3B9ADBDC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3EF14C88" w14:textId="77777777" w:rsidR="00797D8C" w:rsidRPr="00652207" w:rsidRDefault="00797D8C" w:rsidP="00797D8C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A11CD6E" w14:textId="77777777" w:rsidR="00797D8C" w:rsidRPr="00652207" w:rsidRDefault="00797D8C" w:rsidP="00797D8C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2802CE81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60065</w:t>
            </w:r>
          </w:p>
          <w:p w14:paraId="0EB8E0AA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СТБ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60215</w:t>
            </w:r>
          </w:p>
          <w:p w14:paraId="658F9D44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7290E929" w14:textId="77777777" w:rsidR="00797D8C" w:rsidRPr="00652207" w:rsidRDefault="00797D8C" w:rsidP="00797D8C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</w:p>
          <w:p w14:paraId="2B4DA019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51D084B7" w14:textId="77777777" w:rsidR="00797D8C" w:rsidRPr="00652207" w:rsidRDefault="00797D8C" w:rsidP="00797D8C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30804.6.3 </w:t>
            </w:r>
          </w:p>
          <w:p w14:paraId="5C03B014" w14:textId="47803E37" w:rsidR="00797D8C" w:rsidRPr="00652207" w:rsidRDefault="00797D8C" w:rsidP="00797D8C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1486D6AB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13E62B13" w14:textId="77777777" w:rsidR="00797D8C" w:rsidRPr="00652207" w:rsidRDefault="00797D8C" w:rsidP="00797D8C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000F404A" w14:textId="77777777" w:rsidR="00797D8C" w:rsidRPr="00652207" w:rsidRDefault="00797D8C" w:rsidP="00797D8C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55130-1</w:t>
            </w:r>
          </w:p>
          <w:p w14:paraId="6421F5D4" w14:textId="360EBEC6" w:rsidR="00797D8C" w:rsidRPr="00652207" w:rsidRDefault="00797D8C" w:rsidP="00797D8C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681841">
              <w:rPr>
                <w:rFonts w:ascii="Times New Roman" w:hAnsi="Times New Roman" w:cs="Times New Roman"/>
                <w:sz w:val="20"/>
                <w:lang w:val="ru-RU"/>
              </w:rPr>
              <w:t>CISPR 32</w:t>
            </w:r>
          </w:p>
          <w:p w14:paraId="05E0A089" w14:textId="77777777" w:rsidR="00797D8C" w:rsidRPr="00B52745" w:rsidRDefault="00797D8C" w:rsidP="00797D8C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157B52B5" w14:textId="77777777" w:rsidR="00797D8C" w:rsidRPr="00B52745" w:rsidRDefault="00797D8C" w:rsidP="00797D8C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61000-3-2</w:t>
            </w:r>
          </w:p>
          <w:p w14:paraId="3720A04D" w14:textId="77777777" w:rsidR="00797D8C" w:rsidRPr="00652207" w:rsidRDefault="00797D8C" w:rsidP="00797D8C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Pr="00652207">
              <w:rPr>
                <w:color w:val="000000"/>
                <w:sz w:val="20"/>
                <w:szCs w:val="20"/>
              </w:rPr>
              <w:t>ГОСТ CISPR 14-1</w:t>
            </w:r>
          </w:p>
          <w:p w14:paraId="6EACB22A" w14:textId="79B28CCD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CISPR 14-2</w:t>
            </w:r>
          </w:p>
        </w:tc>
      </w:tr>
      <w:tr w:rsidR="00797D8C" w:rsidRPr="00A1008A" w14:paraId="74582E00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FD46" w14:textId="77777777" w:rsidR="00797D8C" w:rsidRPr="008052E7" w:rsidRDefault="00797D8C" w:rsidP="00797D8C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1DE3" w14:textId="77777777" w:rsidR="00797D8C" w:rsidRPr="00652207" w:rsidRDefault="00797D8C" w:rsidP="00797D8C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Радиоприемники</w:t>
            </w:r>
            <w:r w:rsidRPr="00652207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широковещательные,</w:t>
            </w:r>
          </w:p>
          <w:p w14:paraId="1E1D5E18" w14:textId="77777777" w:rsidR="00797D8C" w:rsidRPr="00652207" w:rsidRDefault="00797D8C" w:rsidP="00797D8C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работающие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только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от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внешнего</w:t>
            </w:r>
          </w:p>
          <w:p w14:paraId="67AF73EA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источника</w:t>
            </w:r>
            <w:r w:rsidRPr="00652207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электроэнергии:</w:t>
            </w:r>
          </w:p>
          <w:p w14:paraId="50FED6DC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Радиоприемники</w:t>
            </w:r>
            <w:r w:rsidRPr="00652207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широковещательные</w:t>
            </w:r>
          </w:p>
          <w:p w14:paraId="5B85A39E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стационарные,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совмещенные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</w:t>
            </w:r>
          </w:p>
          <w:p w14:paraId="30E2BB3E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звукозаписывающей</w:t>
            </w:r>
            <w:r w:rsidRPr="00652207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</w:p>
          <w:p w14:paraId="05360102" w14:textId="77777777" w:rsidR="00797D8C" w:rsidRPr="00652207" w:rsidRDefault="00797D8C" w:rsidP="00797D8C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звуковоспроизводящей</w:t>
            </w:r>
            <w:r w:rsidRPr="00652207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аппаратурой,</w:t>
            </w:r>
          </w:p>
          <w:p w14:paraId="03D16825" w14:textId="77777777" w:rsidR="00797D8C" w:rsidRPr="00652207" w:rsidRDefault="00797D8C" w:rsidP="00797D8C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работающие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только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от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внешнего</w:t>
            </w:r>
          </w:p>
          <w:p w14:paraId="139512AF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источника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электроэнергии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</w:p>
          <w:p w14:paraId="58FA82BD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радиоприемников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автомобилей);</w:t>
            </w:r>
          </w:p>
          <w:p w14:paraId="1D766B39" w14:textId="77777777" w:rsidR="00797D8C" w:rsidRPr="00652207" w:rsidRDefault="00797D8C" w:rsidP="00797D8C">
            <w:pPr>
              <w:pStyle w:val="TableParagraph"/>
              <w:spacing w:line="211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Радиоприемники</w:t>
            </w:r>
            <w:r w:rsidRPr="00652207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широковещательные</w:t>
            </w:r>
          </w:p>
          <w:p w14:paraId="62FC2606" w14:textId="77777777" w:rsidR="00797D8C" w:rsidRPr="00652207" w:rsidRDefault="00797D8C" w:rsidP="00797D8C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автомобилей,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совмещенные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</w:t>
            </w:r>
          </w:p>
          <w:p w14:paraId="7E4B967B" w14:textId="77777777" w:rsidR="00797D8C" w:rsidRPr="00652207" w:rsidRDefault="00797D8C" w:rsidP="00797D8C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звукозаписывающей</w:t>
            </w:r>
            <w:r w:rsidRPr="00652207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</w:p>
          <w:p w14:paraId="34D8F8E0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звуковоспроизводящей</w:t>
            </w:r>
            <w:r w:rsidRPr="00652207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аппаратурой,</w:t>
            </w:r>
          </w:p>
          <w:p w14:paraId="02D07D86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работающие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только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от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внешнего</w:t>
            </w:r>
          </w:p>
          <w:p w14:paraId="136C307C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источника</w:t>
            </w:r>
            <w:r w:rsidRPr="00652207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электроэнергии;</w:t>
            </w:r>
          </w:p>
          <w:p w14:paraId="388CBE5F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Радиоприемники</w:t>
            </w:r>
            <w:r w:rsidRPr="00652207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широковещательные</w:t>
            </w:r>
          </w:p>
          <w:p w14:paraId="0A700B45" w14:textId="77777777" w:rsidR="00797D8C" w:rsidRPr="00652207" w:rsidRDefault="00797D8C" w:rsidP="00797D8C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автомобилей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прочие,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работающие</w:t>
            </w:r>
          </w:p>
          <w:p w14:paraId="076D17DB" w14:textId="77777777" w:rsidR="00797D8C" w:rsidRPr="00652207" w:rsidRDefault="00797D8C" w:rsidP="00797D8C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только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от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внешнего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источника</w:t>
            </w:r>
          </w:p>
          <w:p w14:paraId="31753747" w14:textId="7F38F2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AB21" w14:textId="77777777" w:rsidR="00797D8C" w:rsidRPr="00652207" w:rsidRDefault="00797D8C" w:rsidP="00797D8C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243DA0C" w14:textId="77777777" w:rsidR="00797D8C" w:rsidRPr="00652207" w:rsidRDefault="00797D8C" w:rsidP="00797D8C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010B5A9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1C15C9D3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0AEC5B52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78D67841" w14:textId="28782016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AC2C" w14:textId="77777777" w:rsidR="00797D8C" w:rsidRPr="00652207" w:rsidRDefault="00797D8C" w:rsidP="00797D8C">
            <w:pPr>
              <w:pStyle w:val="TableParagraph"/>
              <w:spacing w:line="214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8527 20</w:t>
            </w:r>
          </w:p>
          <w:p w14:paraId="27A0CA59" w14:textId="77777777" w:rsidR="00797D8C" w:rsidRPr="00652207" w:rsidRDefault="00797D8C" w:rsidP="00797D8C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8527 21</w:t>
            </w:r>
          </w:p>
          <w:p w14:paraId="5E7F768F" w14:textId="77777777" w:rsidR="00797D8C" w:rsidRPr="00652207" w:rsidRDefault="00797D8C" w:rsidP="00797D8C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200 1</w:t>
            </w:r>
          </w:p>
          <w:p w14:paraId="5AF43350" w14:textId="77777777" w:rsidR="00797D8C" w:rsidRPr="00652207" w:rsidRDefault="00797D8C" w:rsidP="00797D8C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200 9</w:t>
            </w:r>
          </w:p>
          <w:p w14:paraId="656160AC" w14:textId="77777777" w:rsidR="00797D8C" w:rsidRPr="00652207" w:rsidRDefault="00797D8C" w:rsidP="00797D8C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520 1</w:t>
            </w:r>
          </w:p>
          <w:p w14:paraId="63C693CE" w14:textId="77777777" w:rsidR="00797D8C" w:rsidRPr="00652207" w:rsidRDefault="00797D8C" w:rsidP="00797D8C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520 9</w:t>
            </w:r>
          </w:p>
          <w:p w14:paraId="54212033" w14:textId="77777777" w:rsidR="00797D8C" w:rsidRPr="00652207" w:rsidRDefault="00797D8C" w:rsidP="00797D8C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590 1</w:t>
            </w:r>
          </w:p>
          <w:p w14:paraId="15DD209E" w14:textId="77777777" w:rsidR="00797D8C" w:rsidRPr="00652207" w:rsidRDefault="00797D8C" w:rsidP="00797D8C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590 9</w:t>
            </w:r>
          </w:p>
          <w:p w14:paraId="5F3909F0" w14:textId="77777777" w:rsidR="00797D8C" w:rsidRPr="00652207" w:rsidRDefault="00797D8C" w:rsidP="00797D8C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700 0</w:t>
            </w:r>
          </w:p>
          <w:p w14:paraId="2A3F3366" w14:textId="77777777" w:rsidR="00797D8C" w:rsidRPr="00652207" w:rsidRDefault="00797D8C" w:rsidP="00797D8C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920 0</w:t>
            </w:r>
          </w:p>
          <w:p w14:paraId="55A3A985" w14:textId="77777777" w:rsidR="00797D8C" w:rsidRPr="00652207" w:rsidRDefault="00797D8C" w:rsidP="00797D8C">
            <w:pPr>
              <w:pStyle w:val="TableParagraph"/>
              <w:spacing w:line="211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980 0</w:t>
            </w:r>
          </w:p>
          <w:p w14:paraId="02AB2884" w14:textId="77777777" w:rsidR="00797D8C" w:rsidRPr="00652207" w:rsidRDefault="00797D8C" w:rsidP="00797D8C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8527 29</w:t>
            </w:r>
          </w:p>
          <w:p w14:paraId="7B3DF138" w14:textId="77777777" w:rsidR="00797D8C" w:rsidRPr="00652207" w:rsidRDefault="00797D8C" w:rsidP="00797D8C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000 1</w:t>
            </w:r>
          </w:p>
          <w:p w14:paraId="125BE410" w14:textId="77777777" w:rsidR="00797D8C" w:rsidRPr="00652207" w:rsidRDefault="00797D8C" w:rsidP="00797D8C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000 9</w:t>
            </w:r>
          </w:p>
          <w:p w14:paraId="6A4907D0" w14:textId="77777777" w:rsidR="00797D8C" w:rsidRPr="00652207" w:rsidRDefault="00797D8C" w:rsidP="00797D8C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8527 90</w:t>
            </w:r>
          </w:p>
          <w:p w14:paraId="0EBD93C7" w14:textId="77777777" w:rsidR="00797D8C" w:rsidRPr="00652207" w:rsidRDefault="00797D8C" w:rsidP="00797D8C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8527 91</w:t>
            </w:r>
          </w:p>
          <w:p w14:paraId="19DAEB46" w14:textId="77777777" w:rsidR="00797D8C" w:rsidRPr="00652207" w:rsidRDefault="00797D8C" w:rsidP="00797D8C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110 0</w:t>
            </w:r>
          </w:p>
          <w:p w14:paraId="7E8095D2" w14:textId="77777777" w:rsidR="00797D8C" w:rsidRPr="00652207" w:rsidRDefault="00797D8C" w:rsidP="00797D8C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190 0</w:t>
            </w:r>
          </w:p>
          <w:p w14:paraId="26009EBD" w14:textId="77777777" w:rsidR="00797D8C" w:rsidRPr="00652207" w:rsidRDefault="00797D8C" w:rsidP="00797D8C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350 0</w:t>
            </w:r>
          </w:p>
          <w:p w14:paraId="00D67F79" w14:textId="77777777" w:rsidR="00797D8C" w:rsidRPr="00652207" w:rsidRDefault="00797D8C" w:rsidP="00797D8C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910 0</w:t>
            </w:r>
          </w:p>
          <w:p w14:paraId="3FE4EB05" w14:textId="77777777" w:rsidR="00797D8C" w:rsidRPr="00652207" w:rsidRDefault="00797D8C" w:rsidP="00797D8C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990 0</w:t>
            </w:r>
          </w:p>
          <w:p w14:paraId="4C190325" w14:textId="77777777" w:rsidR="00797D8C" w:rsidRPr="00652207" w:rsidRDefault="00797D8C" w:rsidP="00797D8C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769A900F" w14:textId="77777777" w:rsidR="00797D8C" w:rsidRPr="00652207" w:rsidRDefault="00797D8C" w:rsidP="00797D8C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229585B0" w14:textId="77777777" w:rsidR="00797D8C" w:rsidRPr="00652207" w:rsidRDefault="00797D8C" w:rsidP="00797D8C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5D367CB0" w14:textId="77777777" w:rsidR="00797D8C" w:rsidRPr="00652207" w:rsidRDefault="00797D8C" w:rsidP="00797D8C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8527 21</w:t>
            </w:r>
          </w:p>
          <w:p w14:paraId="56D0512B" w14:textId="0E5A5E48" w:rsidR="00797D8C" w:rsidRPr="00652207" w:rsidRDefault="00797D8C" w:rsidP="00797D8C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8527 29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AAAD" w14:textId="77777777" w:rsidR="00797D8C" w:rsidRPr="00652207" w:rsidRDefault="00797D8C" w:rsidP="00797D8C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10C6CCB2" w14:textId="0EA3835F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82CB" w14:textId="77777777" w:rsidR="00797D8C" w:rsidRPr="00652207" w:rsidRDefault="00797D8C" w:rsidP="00797D8C">
            <w:pPr>
              <w:pStyle w:val="TableParagraph"/>
              <w:spacing w:line="214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65ED70D2" w14:textId="77777777" w:rsidR="00797D8C" w:rsidRPr="00652207" w:rsidRDefault="00797D8C" w:rsidP="00797D8C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610E28A4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7739FB2F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6663197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1989168B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60065</w:t>
            </w:r>
          </w:p>
          <w:p w14:paraId="3B329E2D" w14:textId="77777777" w:rsidR="00797D8C" w:rsidRPr="00652207" w:rsidRDefault="00797D8C" w:rsidP="00797D8C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1FEAE95C" w14:textId="086F14FF" w:rsidR="00797D8C" w:rsidRPr="00652207" w:rsidRDefault="00797D8C" w:rsidP="00797D8C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631EB3">
              <w:rPr>
                <w:rFonts w:ascii="Times New Roman" w:hAnsi="Times New Roman" w:cs="Times New Roman"/>
                <w:sz w:val="20"/>
                <w:lang w:val="ru-RU"/>
              </w:rPr>
              <w:t>CISPR 32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385892F5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</w:p>
          <w:p w14:paraId="41A20EB9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7A3A45F0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011B94D2" w14:textId="2899F00A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1A28E5F4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2E0A74D2" w14:textId="77777777" w:rsidR="00797D8C" w:rsidRPr="00652207" w:rsidRDefault="00797D8C" w:rsidP="00797D8C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62305D96" w14:textId="77777777" w:rsidR="00797D8C" w:rsidRPr="00652207" w:rsidRDefault="00797D8C" w:rsidP="00797D8C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55103-1</w:t>
            </w:r>
          </w:p>
          <w:p w14:paraId="74833C03" w14:textId="07C43FEB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681841">
              <w:rPr>
                <w:rFonts w:ascii="Times New Roman" w:hAnsi="Times New Roman" w:cs="Times New Roman"/>
                <w:sz w:val="20"/>
                <w:lang w:val="ru-RU"/>
              </w:rPr>
              <w:t>CISPR 32</w:t>
            </w:r>
          </w:p>
          <w:p w14:paraId="5CBD11B1" w14:textId="77777777" w:rsidR="00F86D1A" w:rsidRDefault="00F86D1A" w:rsidP="00797D8C">
            <w:pPr>
              <w:pStyle w:val="TableParagraph"/>
              <w:spacing w:line="210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EN 301 489-1 V1.9.2</w:t>
            </w:r>
          </w:p>
          <w:p w14:paraId="727175FA" w14:textId="6C50398F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32134.11</w:t>
            </w:r>
          </w:p>
          <w:p w14:paraId="05C7F195" w14:textId="77777777" w:rsidR="00797D8C" w:rsidRPr="00652207" w:rsidRDefault="00797D8C" w:rsidP="00797D8C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301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489-11)</w:t>
            </w:r>
          </w:p>
          <w:p w14:paraId="628B9B0C" w14:textId="77777777" w:rsidR="00797D8C" w:rsidRPr="00652207" w:rsidRDefault="00797D8C" w:rsidP="00797D8C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32134.12</w:t>
            </w:r>
          </w:p>
          <w:p w14:paraId="20C804DC" w14:textId="77777777" w:rsidR="00797D8C" w:rsidRPr="00652207" w:rsidRDefault="00797D8C" w:rsidP="00797D8C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301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489-12)</w:t>
            </w:r>
          </w:p>
          <w:p w14:paraId="346F3C2C" w14:textId="77777777" w:rsidR="00797D8C" w:rsidRPr="00652207" w:rsidRDefault="00797D8C" w:rsidP="00797D8C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32134.13</w:t>
            </w:r>
          </w:p>
          <w:p w14:paraId="2A642C11" w14:textId="77777777" w:rsidR="00797D8C" w:rsidRPr="00652207" w:rsidRDefault="00797D8C" w:rsidP="00797D8C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301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489-13)</w:t>
            </w:r>
          </w:p>
          <w:p w14:paraId="5FFB57F9" w14:textId="77777777" w:rsidR="00797D8C" w:rsidRPr="00652207" w:rsidRDefault="00797D8C" w:rsidP="00797D8C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32134.14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486AD674" w14:textId="77777777" w:rsidR="00797D8C" w:rsidRPr="00652207" w:rsidRDefault="00797D8C" w:rsidP="00797D8C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301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489-14)</w:t>
            </w:r>
          </w:p>
          <w:p w14:paraId="45B208AA" w14:textId="77777777" w:rsidR="00797D8C" w:rsidRPr="00652207" w:rsidRDefault="00797D8C" w:rsidP="00797D8C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61000-3-3</w:t>
            </w:r>
          </w:p>
          <w:p w14:paraId="5A034A82" w14:textId="77777777" w:rsidR="00797D8C" w:rsidRPr="00652207" w:rsidRDefault="00797D8C" w:rsidP="00797D8C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61000-3-2</w:t>
            </w:r>
          </w:p>
          <w:p w14:paraId="4B4E3485" w14:textId="77777777" w:rsidR="00797D8C" w:rsidRPr="00652207" w:rsidRDefault="00797D8C" w:rsidP="00797D8C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lastRenderedPageBreak/>
              <w:t xml:space="preserve">  ГОСТ CISPR 14-1</w:t>
            </w:r>
          </w:p>
          <w:p w14:paraId="35A7759F" w14:textId="12419D3F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CISPR 14-2</w:t>
            </w:r>
          </w:p>
        </w:tc>
      </w:tr>
      <w:tr w:rsidR="00797D8C" w:rsidRPr="00A1008A" w14:paraId="073726DF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9C71" w14:textId="77777777" w:rsidR="00797D8C" w:rsidRPr="008052E7" w:rsidRDefault="00797D8C" w:rsidP="00797D8C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526B" w14:textId="77777777" w:rsidR="00797D8C" w:rsidRPr="00652207" w:rsidRDefault="00797D8C" w:rsidP="00797D8C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Приемники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телевизионные,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совмещенные</w:t>
            </w:r>
          </w:p>
          <w:p w14:paraId="62DCACB5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совмещенные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</w:p>
          <w:p w14:paraId="46DA93CA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широковещательным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радиоприемником</w:t>
            </w:r>
          </w:p>
          <w:p w14:paraId="4A6485C6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аппаратурой,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записывающей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</w:p>
          <w:p w14:paraId="0D6CCB29" w14:textId="77777777" w:rsidR="00797D8C" w:rsidRPr="00652207" w:rsidRDefault="00797D8C" w:rsidP="00797D8C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воспроизводящей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звук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изображение;</w:t>
            </w:r>
          </w:p>
          <w:p w14:paraId="21BA8949" w14:textId="77777777" w:rsidR="00797D8C" w:rsidRPr="00652207" w:rsidRDefault="00797D8C" w:rsidP="00797D8C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Видеотюнеры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цветного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изображения</w:t>
            </w:r>
          </w:p>
          <w:p w14:paraId="0C318180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652207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телевизионное</w:t>
            </w:r>
          </w:p>
          <w:p w14:paraId="6241C604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проекционное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цветного</w:t>
            </w:r>
            <w:r w:rsidRPr="00652207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изображения</w:t>
            </w:r>
          </w:p>
          <w:p w14:paraId="10568257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Приемники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телевизионные,</w:t>
            </w:r>
          </w:p>
          <w:p w14:paraId="61D2F2E2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совмещенные или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совмещенные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</w:p>
          <w:p w14:paraId="74BCB98A" w14:textId="77777777" w:rsidR="00797D8C" w:rsidRPr="00652207" w:rsidRDefault="00797D8C" w:rsidP="00797D8C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широковещательным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радиоприемником</w:t>
            </w:r>
          </w:p>
          <w:p w14:paraId="0726E37D" w14:textId="77777777" w:rsidR="00797D8C" w:rsidRPr="00652207" w:rsidRDefault="00797D8C" w:rsidP="00797D8C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аппаратурой,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записывающей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</w:p>
          <w:p w14:paraId="79F1EBBA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воспроизводящей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звук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изображение,</w:t>
            </w:r>
          </w:p>
          <w:p w14:paraId="50ED3D0C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прочие,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включенные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другие</w:t>
            </w:r>
          </w:p>
          <w:p w14:paraId="30F357AB" w14:textId="384BE694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группировки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80D9" w14:textId="77777777" w:rsidR="00797D8C" w:rsidRPr="00652207" w:rsidRDefault="00797D8C" w:rsidP="00797D8C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D30F0CD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5992DEDC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727C7775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2BFFC608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027712F1" w14:textId="0E5CE492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6957" w14:textId="77777777" w:rsidR="00797D8C" w:rsidRPr="00652207" w:rsidRDefault="00797D8C" w:rsidP="00797D8C">
            <w:pPr>
              <w:pStyle w:val="TableParagraph"/>
              <w:spacing w:line="215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8528 71</w:t>
            </w:r>
          </w:p>
          <w:p w14:paraId="100B0035" w14:textId="77777777" w:rsidR="00797D8C" w:rsidRPr="00652207" w:rsidRDefault="00797D8C" w:rsidP="00797D8C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110 0</w:t>
            </w:r>
          </w:p>
          <w:p w14:paraId="11139D51" w14:textId="77777777" w:rsidR="00797D8C" w:rsidRPr="00652207" w:rsidRDefault="00797D8C" w:rsidP="00797D8C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150 0</w:t>
            </w:r>
          </w:p>
          <w:p w14:paraId="3886D869" w14:textId="77777777" w:rsidR="00797D8C" w:rsidRPr="00652207" w:rsidRDefault="00797D8C" w:rsidP="00797D8C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190 0</w:t>
            </w:r>
          </w:p>
          <w:p w14:paraId="2828FF86" w14:textId="77777777" w:rsidR="00797D8C" w:rsidRPr="00652207" w:rsidRDefault="00797D8C" w:rsidP="00797D8C">
            <w:pPr>
              <w:pStyle w:val="TableParagraph"/>
              <w:spacing w:line="20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910 0</w:t>
            </w:r>
          </w:p>
          <w:p w14:paraId="47DF872E" w14:textId="77777777" w:rsidR="00797D8C" w:rsidRPr="00652207" w:rsidRDefault="00797D8C" w:rsidP="00797D8C">
            <w:pPr>
              <w:pStyle w:val="TableParagraph"/>
              <w:spacing w:line="20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990 0</w:t>
            </w:r>
          </w:p>
          <w:p w14:paraId="6551BED5" w14:textId="77777777" w:rsidR="00797D8C" w:rsidRPr="00652207" w:rsidRDefault="00797D8C" w:rsidP="00797D8C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8528 72</w:t>
            </w:r>
          </w:p>
          <w:p w14:paraId="0C12EA64" w14:textId="77777777" w:rsidR="00797D8C" w:rsidRPr="00652207" w:rsidRDefault="00797D8C" w:rsidP="00797D8C">
            <w:pPr>
              <w:pStyle w:val="TableParagraph"/>
              <w:spacing w:line="210" w:lineRule="exact"/>
              <w:ind w:left="82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72 10</w:t>
            </w:r>
          </w:p>
          <w:p w14:paraId="4CB6BF37" w14:textId="77777777" w:rsidR="00797D8C" w:rsidRPr="00652207" w:rsidRDefault="00797D8C" w:rsidP="00797D8C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19D2865C" w14:textId="77777777" w:rsidR="00797D8C" w:rsidRPr="00652207" w:rsidRDefault="00797D8C" w:rsidP="00797D8C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200 1</w:t>
            </w:r>
          </w:p>
          <w:p w14:paraId="3C79480C" w14:textId="77777777" w:rsidR="00797D8C" w:rsidRPr="00652207" w:rsidRDefault="00797D8C" w:rsidP="00797D8C">
            <w:pPr>
              <w:pStyle w:val="TableParagraph"/>
              <w:spacing w:line="20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200 9</w:t>
            </w:r>
          </w:p>
          <w:p w14:paraId="13CDB8EC" w14:textId="77777777" w:rsidR="00797D8C" w:rsidRPr="00652207" w:rsidRDefault="00797D8C" w:rsidP="00797D8C">
            <w:pPr>
              <w:pStyle w:val="TableParagraph"/>
              <w:spacing w:line="20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300 1</w:t>
            </w:r>
          </w:p>
          <w:p w14:paraId="563BF0ED" w14:textId="77777777" w:rsidR="00797D8C" w:rsidRPr="00652207" w:rsidRDefault="00797D8C" w:rsidP="00797D8C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300 2</w:t>
            </w:r>
          </w:p>
          <w:p w14:paraId="5496A0F8" w14:textId="77777777" w:rsidR="00797D8C" w:rsidRPr="00652207" w:rsidRDefault="00797D8C" w:rsidP="00797D8C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300 3</w:t>
            </w:r>
          </w:p>
          <w:p w14:paraId="31AA2103" w14:textId="77777777" w:rsidR="00797D8C" w:rsidRPr="00652207" w:rsidRDefault="00797D8C" w:rsidP="00797D8C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300 9</w:t>
            </w:r>
          </w:p>
          <w:p w14:paraId="66C13E8A" w14:textId="77777777" w:rsidR="00797D8C" w:rsidRPr="00652207" w:rsidRDefault="00797D8C" w:rsidP="00797D8C">
            <w:pPr>
              <w:pStyle w:val="TableParagraph"/>
              <w:spacing w:line="20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400 0</w:t>
            </w:r>
          </w:p>
          <w:p w14:paraId="1E8914CB" w14:textId="77777777" w:rsidR="00797D8C" w:rsidRPr="00652207" w:rsidRDefault="00797D8C" w:rsidP="00797D8C">
            <w:pPr>
              <w:pStyle w:val="TableParagraph"/>
              <w:spacing w:line="20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600 0</w:t>
            </w:r>
          </w:p>
          <w:p w14:paraId="0BEF6F5D" w14:textId="77777777" w:rsidR="00797D8C" w:rsidRPr="00652207" w:rsidRDefault="00797D8C" w:rsidP="00797D8C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800 0</w:t>
            </w:r>
          </w:p>
          <w:p w14:paraId="7B8FFE6D" w14:textId="77777777" w:rsidR="00797D8C" w:rsidRPr="00652207" w:rsidRDefault="00797D8C" w:rsidP="00797D8C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8528 73</w:t>
            </w:r>
          </w:p>
          <w:p w14:paraId="2D1E5688" w14:textId="5E208BEA" w:rsidR="00797D8C" w:rsidRPr="00652207" w:rsidRDefault="00797D8C" w:rsidP="00797D8C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74A4" w14:textId="77777777" w:rsidR="00797D8C" w:rsidRPr="00652207" w:rsidRDefault="00797D8C" w:rsidP="00797D8C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7FEA74F9" w14:textId="3D1B68E2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6D82" w14:textId="77777777" w:rsidR="00797D8C" w:rsidRPr="00652207" w:rsidRDefault="00797D8C" w:rsidP="00797D8C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35DCF20A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783E2CFE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0450F16E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304AC4D4" w14:textId="77777777" w:rsidR="00797D8C" w:rsidRPr="00652207" w:rsidRDefault="00797D8C" w:rsidP="00797D8C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3F6DD7E0" w14:textId="77777777" w:rsidR="00797D8C" w:rsidRPr="00652207" w:rsidRDefault="00797D8C" w:rsidP="00797D8C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60065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73FF8490" w14:textId="77777777" w:rsidR="00797D8C" w:rsidRPr="00652207" w:rsidRDefault="00797D8C" w:rsidP="00797D8C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СТБ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60215</w:t>
            </w:r>
          </w:p>
          <w:p w14:paraId="2C8D8080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1B7E807C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</w:p>
          <w:p w14:paraId="214CF313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14CD8753" w14:textId="77777777" w:rsidR="00797D8C" w:rsidRPr="00652207" w:rsidRDefault="00797D8C" w:rsidP="00797D8C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2015E643" w14:textId="2BCD36B9" w:rsidR="00797D8C" w:rsidRPr="00652207" w:rsidRDefault="00797D8C" w:rsidP="00797D8C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032F6153" w14:textId="77777777" w:rsidR="00797D8C" w:rsidRPr="00652207" w:rsidRDefault="00797D8C" w:rsidP="00797D8C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4BB55D7B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07D01799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55103-1</w:t>
            </w:r>
          </w:p>
          <w:p w14:paraId="5525FFE1" w14:textId="1310F4C8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681841">
              <w:rPr>
                <w:rFonts w:ascii="Times New Roman" w:hAnsi="Times New Roman" w:cs="Times New Roman"/>
                <w:sz w:val="20"/>
                <w:lang w:val="ru-RU"/>
              </w:rPr>
              <w:t>CISPR 32</w:t>
            </w:r>
          </w:p>
          <w:p w14:paraId="2DD63687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32134.1</w:t>
            </w:r>
          </w:p>
          <w:p w14:paraId="0DF6A014" w14:textId="77777777" w:rsidR="00797D8C" w:rsidRPr="00652207" w:rsidRDefault="00797D8C" w:rsidP="00797D8C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489-1)</w:t>
            </w:r>
          </w:p>
          <w:p w14:paraId="4967DA3C" w14:textId="77777777" w:rsidR="00797D8C" w:rsidRPr="00652207" w:rsidRDefault="00797D8C" w:rsidP="00797D8C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32134.11</w:t>
            </w:r>
          </w:p>
          <w:p w14:paraId="302C07C4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301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489-11)</w:t>
            </w:r>
          </w:p>
          <w:p w14:paraId="2432A71F" w14:textId="77777777" w:rsidR="00797D8C" w:rsidRPr="00652207" w:rsidRDefault="00797D8C" w:rsidP="00797D8C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32134.12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46421D96" w14:textId="77777777" w:rsidR="00797D8C" w:rsidRPr="00652207" w:rsidRDefault="00797D8C" w:rsidP="00797D8C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301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489-12)</w:t>
            </w:r>
          </w:p>
          <w:p w14:paraId="7175EEB6" w14:textId="77777777" w:rsidR="00797D8C" w:rsidRPr="00652207" w:rsidRDefault="00797D8C" w:rsidP="00797D8C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32134.13</w:t>
            </w:r>
          </w:p>
          <w:p w14:paraId="5453B98C" w14:textId="77777777" w:rsidR="00797D8C" w:rsidRPr="00652207" w:rsidRDefault="00797D8C" w:rsidP="00797D8C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301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489-13)</w:t>
            </w:r>
          </w:p>
          <w:p w14:paraId="2B020C66" w14:textId="77777777" w:rsidR="00797D8C" w:rsidRPr="00652207" w:rsidRDefault="00797D8C" w:rsidP="00797D8C">
            <w:pPr>
              <w:pStyle w:val="TableParagraph"/>
              <w:spacing w:line="20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32134.14-2-13</w:t>
            </w:r>
          </w:p>
          <w:p w14:paraId="08A2650C" w14:textId="77777777" w:rsidR="00797D8C" w:rsidRPr="00652207" w:rsidRDefault="00797D8C" w:rsidP="00797D8C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301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489-14)</w:t>
            </w:r>
          </w:p>
          <w:p w14:paraId="590B357B" w14:textId="77777777" w:rsidR="00797D8C" w:rsidRPr="00652207" w:rsidRDefault="00797D8C" w:rsidP="00797D8C">
            <w:pPr>
              <w:pStyle w:val="TableParagraph"/>
              <w:spacing w:line="226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301 489-1 </w:t>
            </w:r>
            <w:r w:rsidRPr="00652207">
              <w:rPr>
                <w:rFonts w:ascii="Times New Roman" w:hAnsi="Times New Roman" w:cs="Times New Roman"/>
                <w:sz w:val="20"/>
              </w:rPr>
              <w:t>V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1.9.2</w:t>
            </w:r>
          </w:p>
          <w:p w14:paraId="1E0F8B66" w14:textId="77777777" w:rsidR="00797D8C" w:rsidRPr="001E7EF4" w:rsidRDefault="00797D8C" w:rsidP="00797D8C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1E7EF4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1E7EF4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5563881E" w14:textId="77777777" w:rsidR="00797D8C" w:rsidRPr="001E7EF4" w:rsidRDefault="00797D8C" w:rsidP="00797D8C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1E7EF4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1E7EF4">
              <w:rPr>
                <w:color w:val="000000"/>
                <w:sz w:val="20"/>
                <w:szCs w:val="20"/>
                <w:lang w:val="ru-RU"/>
              </w:rPr>
              <w:t xml:space="preserve"> 61000-3-2</w:t>
            </w:r>
          </w:p>
          <w:p w14:paraId="6669CC59" w14:textId="77777777" w:rsidR="00797D8C" w:rsidRPr="001E7EF4" w:rsidRDefault="00797D8C" w:rsidP="00797D8C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1E7EF4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CISPR</w:t>
            </w:r>
            <w:r w:rsidRPr="001E7EF4">
              <w:rPr>
                <w:color w:val="000000"/>
                <w:sz w:val="20"/>
                <w:szCs w:val="20"/>
                <w:lang w:val="ru-RU"/>
              </w:rPr>
              <w:t xml:space="preserve"> 14-1</w:t>
            </w:r>
          </w:p>
          <w:p w14:paraId="609675EE" w14:textId="03D1704A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E7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CISPR</w:t>
            </w:r>
            <w:r w:rsidRPr="001E7E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14-2</w:t>
            </w:r>
          </w:p>
        </w:tc>
      </w:tr>
      <w:tr w:rsidR="00797D8C" w:rsidRPr="00A1008A" w14:paraId="69FDD644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A193" w14:textId="77777777" w:rsidR="00797D8C" w:rsidRPr="001E7EF4" w:rsidRDefault="00797D8C" w:rsidP="00797D8C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796B" w14:textId="77777777" w:rsidR="00797D8C" w:rsidRPr="00652207" w:rsidRDefault="00797D8C" w:rsidP="00797D8C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Проигрыватели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(музыкальные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автоматы),</w:t>
            </w:r>
          </w:p>
          <w:p w14:paraId="706BBB89" w14:textId="77777777" w:rsidR="00797D8C" w:rsidRPr="00652207" w:rsidRDefault="00797D8C" w:rsidP="00797D8C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электропроигрыватели</w:t>
            </w:r>
            <w:r w:rsidRPr="00652207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грампластинок,</w:t>
            </w:r>
          </w:p>
          <w:p w14:paraId="7006636A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кассетные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плееры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прочая</w:t>
            </w:r>
          </w:p>
          <w:p w14:paraId="1C086729" w14:textId="4020C208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звуковоспроизводящая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95BB" w14:textId="77777777" w:rsidR="00797D8C" w:rsidRPr="00652207" w:rsidRDefault="00797D8C" w:rsidP="00797D8C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4E3D0531" w14:textId="77777777" w:rsidR="00797D8C" w:rsidRPr="00652207" w:rsidRDefault="00797D8C" w:rsidP="00797D8C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5FD15F9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2940BDE3" w14:textId="77777777" w:rsidR="00797D8C" w:rsidRPr="00652207" w:rsidRDefault="00797D8C" w:rsidP="00797D8C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3C16B6E" w14:textId="77777777" w:rsidR="00797D8C" w:rsidRPr="00652207" w:rsidRDefault="00797D8C" w:rsidP="00797D8C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096A52CF" w14:textId="1E433D1F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7FCB" w14:textId="77777777" w:rsidR="00797D8C" w:rsidRPr="00652207" w:rsidRDefault="00797D8C" w:rsidP="00797D8C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8519 20</w:t>
            </w:r>
          </w:p>
          <w:p w14:paraId="6D0F44B1" w14:textId="77777777" w:rsidR="00797D8C" w:rsidRPr="00652207" w:rsidRDefault="00797D8C" w:rsidP="00797D8C">
            <w:pPr>
              <w:pStyle w:val="TableParagraph"/>
              <w:spacing w:line="20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8519 30</w:t>
            </w:r>
          </w:p>
          <w:p w14:paraId="7DCB321C" w14:textId="77777777" w:rsidR="00797D8C" w:rsidRPr="00652207" w:rsidRDefault="00797D8C" w:rsidP="00797D8C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8519 81</w:t>
            </w:r>
          </w:p>
          <w:p w14:paraId="774E4717" w14:textId="77777777" w:rsidR="00797D8C" w:rsidRPr="00652207" w:rsidRDefault="00797D8C" w:rsidP="00797D8C">
            <w:pPr>
              <w:pStyle w:val="TableParagraph"/>
              <w:spacing w:line="20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110A455A" w14:textId="77777777" w:rsidR="00797D8C" w:rsidRPr="00652207" w:rsidRDefault="00797D8C" w:rsidP="00797D8C">
            <w:pPr>
              <w:pStyle w:val="TableParagraph"/>
              <w:spacing w:line="20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910 0</w:t>
            </w:r>
          </w:p>
          <w:p w14:paraId="52135B3F" w14:textId="77777777" w:rsidR="00797D8C" w:rsidRPr="00652207" w:rsidRDefault="00797D8C" w:rsidP="00797D8C">
            <w:pPr>
              <w:pStyle w:val="TableParagraph"/>
              <w:spacing w:line="20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990 0</w:t>
            </w:r>
          </w:p>
          <w:p w14:paraId="4BA059A7" w14:textId="77777777" w:rsidR="00797D8C" w:rsidRPr="00652207" w:rsidRDefault="00797D8C" w:rsidP="00797D8C">
            <w:pPr>
              <w:pStyle w:val="TableParagraph"/>
              <w:spacing w:line="19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619C265F" w14:textId="77777777" w:rsidR="00797D8C" w:rsidRPr="00652207" w:rsidRDefault="00797D8C" w:rsidP="00797D8C">
            <w:pPr>
              <w:pStyle w:val="TableParagraph"/>
              <w:spacing w:line="19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3E78E806" w14:textId="77777777" w:rsidR="00797D8C" w:rsidRPr="00652207" w:rsidRDefault="00797D8C" w:rsidP="00797D8C">
            <w:pPr>
              <w:pStyle w:val="TableParagraph"/>
              <w:spacing w:line="20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8519 81</w:t>
            </w:r>
          </w:p>
          <w:p w14:paraId="3F69FC08" w14:textId="77777777" w:rsidR="00797D8C" w:rsidRPr="00652207" w:rsidRDefault="00797D8C" w:rsidP="00797D8C">
            <w:pPr>
              <w:pStyle w:val="TableParagraph"/>
              <w:spacing w:line="20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110 0</w:t>
            </w:r>
          </w:p>
          <w:p w14:paraId="5FF68E2E" w14:textId="77777777" w:rsidR="00797D8C" w:rsidRPr="00652207" w:rsidRDefault="00797D8C" w:rsidP="00797D8C">
            <w:pPr>
              <w:pStyle w:val="TableParagraph"/>
              <w:spacing w:line="201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150 0</w:t>
            </w:r>
          </w:p>
          <w:p w14:paraId="10B95B4C" w14:textId="77777777" w:rsidR="00797D8C" w:rsidRPr="00652207" w:rsidRDefault="00797D8C" w:rsidP="00797D8C">
            <w:pPr>
              <w:pStyle w:val="TableParagraph"/>
              <w:spacing w:line="20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210 0</w:t>
            </w:r>
          </w:p>
          <w:p w14:paraId="31F02B42" w14:textId="77777777" w:rsidR="00797D8C" w:rsidRPr="00652207" w:rsidRDefault="00797D8C" w:rsidP="00797D8C">
            <w:pPr>
              <w:pStyle w:val="TableParagraph"/>
              <w:spacing w:line="19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250 0</w:t>
            </w:r>
          </w:p>
          <w:p w14:paraId="65B842BD" w14:textId="77777777" w:rsidR="00797D8C" w:rsidRPr="00652207" w:rsidRDefault="00797D8C" w:rsidP="00797D8C">
            <w:pPr>
              <w:pStyle w:val="TableParagraph"/>
              <w:spacing w:line="19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310 0</w:t>
            </w:r>
          </w:p>
          <w:p w14:paraId="68E53C9A" w14:textId="77777777" w:rsidR="00797D8C" w:rsidRPr="00652207" w:rsidRDefault="00797D8C" w:rsidP="00797D8C">
            <w:pPr>
              <w:pStyle w:val="TableParagraph"/>
              <w:spacing w:line="20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350 0</w:t>
            </w:r>
          </w:p>
          <w:p w14:paraId="3D52C805" w14:textId="77777777" w:rsidR="00797D8C" w:rsidRPr="00652207" w:rsidRDefault="00797D8C" w:rsidP="00797D8C">
            <w:pPr>
              <w:pStyle w:val="TableParagraph"/>
              <w:spacing w:line="20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450 0</w:t>
            </w:r>
          </w:p>
          <w:p w14:paraId="2BD04D1F" w14:textId="77777777" w:rsidR="00797D8C" w:rsidRPr="00652207" w:rsidRDefault="00797D8C" w:rsidP="00797D8C">
            <w:pPr>
              <w:pStyle w:val="TableParagraph"/>
              <w:spacing w:line="20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510 0</w:t>
            </w:r>
          </w:p>
          <w:p w14:paraId="712B67EA" w14:textId="77777777" w:rsidR="00797D8C" w:rsidRPr="00652207" w:rsidRDefault="00797D8C" w:rsidP="00797D8C">
            <w:pPr>
              <w:pStyle w:val="TableParagraph"/>
              <w:spacing w:line="19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8519 81 550</w:t>
            </w:r>
          </w:p>
          <w:p w14:paraId="293E6B0E" w14:textId="77777777" w:rsidR="00797D8C" w:rsidRPr="00652207" w:rsidRDefault="00797D8C" w:rsidP="00797D8C">
            <w:pPr>
              <w:pStyle w:val="TableParagraph"/>
              <w:spacing w:line="19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550 1</w:t>
            </w:r>
          </w:p>
          <w:p w14:paraId="5A9DB30E" w14:textId="77777777" w:rsidR="00797D8C" w:rsidRPr="00652207" w:rsidRDefault="00797D8C" w:rsidP="00797D8C">
            <w:pPr>
              <w:pStyle w:val="TableParagraph"/>
              <w:spacing w:line="200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550 9</w:t>
            </w:r>
          </w:p>
          <w:p w14:paraId="2785D7D3" w14:textId="54C2C7A1" w:rsidR="00797D8C" w:rsidRPr="00652207" w:rsidRDefault="00797D8C" w:rsidP="00797D8C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8519 81 610</w:t>
            </w:r>
          </w:p>
          <w:p w14:paraId="4F713C69" w14:textId="77777777" w:rsidR="00797D8C" w:rsidRPr="00652207" w:rsidRDefault="00797D8C" w:rsidP="00797D8C">
            <w:pPr>
              <w:pStyle w:val="TableParagraph"/>
              <w:spacing w:line="200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610 1</w:t>
            </w:r>
          </w:p>
          <w:p w14:paraId="46276894" w14:textId="77777777" w:rsidR="00797D8C" w:rsidRPr="00652207" w:rsidRDefault="00797D8C" w:rsidP="00797D8C">
            <w:pPr>
              <w:pStyle w:val="TableParagraph"/>
              <w:spacing w:line="200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610 9</w:t>
            </w:r>
          </w:p>
          <w:p w14:paraId="70E3C6D6" w14:textId="77777777" w:rsidR="00797D8C" w:rsidRPr="00652207" w:rsidRDefault="00797D8C" w:rsidP="00797D8C">
            <w:pPr>
              <w:pStyle w:val="TableParagraph"/>
              <w:spacing w:line="19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8519 81 650</w:t>
            </w:r>
          </w:p>
          <w:p w14:paraId="6D4FEE1C" w14:textId="77777777" w:rsidR="00797D8C" w:rsidRPr="00652207" w:rsidRDefault="00797D8C" w:rsidP="00797D8C">
            <w:pPr>
              <w:pStyle w:val="TableParagraph"/>
              <w:spacing w:line="19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650 1</w:t>
            </w:r>
          </w:p>
          <w:p w14:paraId="2E6E9771" w14:textId="77777777" w:rsidR="00797D8C" w:rsidRPr="00652207" w:rsidRDefault="00797D8C" w:rsidP="00797D8C">
            <w:pPr>
              <w:pStyle w:val="TableParagraph"/>
              <w:spacing w:line="200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650 9</w:t>
            </w:r>
          </w:p>
          <w:p w14:paraId="63B499D9" w14:textId="77777777" w:rsidR="00797D8C" w:rsidRPr="00652207" w:rsidRDefault="00797D8C" w:rsidP="00797D8C">
            <w:pPr>
              <w:pStyle w:val="TableParagraph"/>
              <w:spacing w:line="20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8519 81 750</w:t>
            </w:r>
          </w:p>
          <w:p w14:paraId="227F04D5" w14:textId="77777777" w:rsidR="00797D8C" w:rsidRPr="00652207" w:rsidRDefault="00797D8C" w:rsidP="00797D8C">
            <w:pPr>
              <w:pStyle w:val="TableParagraph"/>
              <w:spacing w:line="200" w:lineRule="exact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750 1</w:t>
            </w:r>
          </w:p>
          <w:p w14:paraId="7DE9218A" w14:textId="77777777" w:rsidR="00797D8C" w:rsidRPr="00652207" w:rsidRDefault="00797D8C" w:rsidP="00797D8C">
            <w:pPr>
              <w:pStyle w:val="TableParagraph"/>
              <w:spacing w:line="200" w:lineRule="exact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750 9</w:t>
            </w:r>
          </w:p>
          <w:p w14:paraId="73B893E1" w14:textId="77777777" w:rsidR="00797D8C" w:rsidRPr="00652207" w:rsidRDefault="00797D8C" w:rsidP="00797D8C">
            <w:pPr>
              <w:pStyle w:val="TableParagraph"/>
              <w:spacing w:line="19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8519 81 810</w:t>
            </w:r>
          </w:p>
          <w:p w14:paraId="0B0E1C8C" w14:textId="77777777" w:rsidR="00797D8C" w:rsidRPr="00652207" w:rsidRDefault="00797D8C" w:rsidP="00797D8C">
            <w:pPr>
              <w:pStyle w:val="TableParagraph"/>
              <w:spacing w:line="199" w:lineRule="exact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810 1</w:t>
            </w:r>
          </w:p>
          <w:p w14:paraId="3769D970" w14:textId="77777777" w:rsidR="00797D8C" w:rsidRPr="00652207" w:rsidRDefault="00797D8C" w:rsidP="00797D8C">
            <w:pPr>
              <w:pStyle w:val="TableParagraph"/>
              <w:spacing w:line="200" w:lineRule="exact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810 9</w:t>
            </w:r>
          </w:p>
          <w:p w14:paraId="72C76877" w14:textId="77777777" w:rsidR="00797D8C" w:rsidRPr="00652207" w:rsidRDefault="00797D8C" w:rsidP="00797D8C">
            <w:pPr>
              <w:pStyle w:val="TableParagraph"/>
              <w:spacing w:line="200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8519 81 850</w:t>
            </w:r>
          </w:p>
          <w:p w14:paraId="66FF81B5" w14:textId="77777777" w:rsidR="00797D8C" w:rsidRPr="00652207" w:rsidRDefault="00797D8C" w:rsidP="00797D8C">
            <w:pPr>
              <w:pStyle w:val="TableParagraph"/>
              <w:spacing w:line="200" w:lineRule="exact"/>
              <w:ind w:left="568" w:right="416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850 1</w:t>
            </w:r>
          </w:p>
          <w:p w14:paraId="731FECEB" w14:textId="77777777" w:rsidR="00797D8C" w:rsidRPr="00652207" w:rsidRDefault="00797D8C" w:rsidP="00797D8C">
            <w:pPr>
              <w:pStyle w:val="TableParagraph"/>
              <w:spacing w:line="200" w:lineRule="exact"/>
              <w:ind w:left="568" w:right="416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850 9</w:t>
            </w:r>
          </w:p>
          <w:p w14:paraId="2AD0F05A" w14:textId="77777777" w:rsidR="00797D8C" w:rsidRPr="00652207" w:rsidRDefault="00797D8C" w:rsidP="00797D8C">
            <w:pPr>
              <w:pStyle w:val="TableParagraph"/>
              <w:spacing w:line="198" w:lineRule="exact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81 95</w:t>
            </w:r>
          </w:p>
          <w:p w14:paraId="2CA185A3" w14:textId="77777777" w:rsidR="00797D8C" w:rsidRPr="00652207" w:rsidRDefault="00797D8C" w:rsidP="00797D8C">
            <w:pPr>
              <w:pStyle w:val="TableParagraph"/>
              <w:spacing w:line="20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950 1</w:t>
            </w:r>
          </w:p>
          <w:p w14:paraId="4B9088FE" w14:textId="77777777" w:rsidR="00797D8C" w:rsidRPr="00652207" w:rsidRDefault="00797D8C" w:rsidP="00797D8C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950 9</w:t>
            </w:r>
          </w:p>
          <w:p w14:paraId="02E45CC2" w14:textId="77777777" w:rsidR="00797D8C" w:rsidRPr="00652207" w:rsidRDefault="00797D8C" w:rsidP="00797D8C">
            <w:pPr>
              <w:pStyle w:val="TableParagraph"/>
              <w:spacing w:line="20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8519 89</w:t>
            </w:r>
          </w:p>
          <w:p w14:paraId="0DC721D9" w14:textId="77777777" w:rsidR="00797D8C" w:rsidRPr="00652207" w:rsidRDefault="00797D8C" w:rsidP="00797D8C">
            <w:pPr>
              <w:pStyle w:val="TableParagraph"/>
              <w:spacing w:line="20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110 0</w:t>
            </w:r>
          </w:p>
          <w:p w14:paraId="2B6A2B1F" w14:textId="77777777" w:rsidR="00797D8C" w:rsidRPr="00652207" w:rsidRDefault="00797D8C" w:rsidP="00797D8C">
            <w:pPr>
              <w:pStyle w:val="TableParagraph"/>
              <w:spacing w:line="20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150 0</w:t>
            </w:r>
          </w:p>
          <w:p w14:paraId="230511F7" w14:textId="77777777" w:rsidR="00797D8C" w:rsidRPr="00652207" w:rsidRDefault="00797D8C" w:rsidP="00797D8C">
            <w:pPr>
              <w:pStyle w:val="TableParagraph"/>
              <w:spacing w:line="19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190 0</w:t>
            </w:r>
          </w:p>
          <w:p w14:paraId="148EF212" w14:textId="77777777" w:rsidR="00797D8C" w:rsidRPr="00652207" w:rsidRDefault="00797D8C" w:rsidP="00797D8C">
            <w:pPr>
              <w:pStyle w:val="TableParagraph"/>
              <w:spacing w:line="19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8519 89 900</w:t>
            </w:r>
          </w:p>
          <w:p w14:paraId="4AE95F00" w14:textId="77777777" w:rsidR="00797D8C" w:rsidRPr="00652207" w:rsidRDefault="00797D8C" w:rsidP="00797D8C">
            <w:pPr>
              <w:pStyle w:val="TableParagraph"/>
              <w:spacing w:line="200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900 1</w:t>
            </w:r>
          </w:p>
          <w:p w14:paraId="4EF78A8B" w14:textId="75EE6142" w:rsidR="00797D8C" w:rsidRPr="00652207" w:rsidRDefault="00797D8C" w:rsidP="00797D8C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EE01" w14:textId="77777777" w:rsidR="00797D8C" w:rsidRPr="00652207" w:rsidRDefault="00797D8C" w:rsidP="00797D8C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098ACAF2" w14:textId="3AC969C4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5007" w14:textId="77777777" w:rsidR="00797D8C" w:rsidRPr="00652207" w:rsidRDefault="00797D8C" w:rsidP="00797D8C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6D6A15D9" w14:textId="77777777" w:rsidR="00797D8C" w:rsidRPr="00652207" w:rsidRDefault="00797D8C" w:rsidP="00797D8C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19D528F6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2191140D" w14:textId="77777777" w:rsidR="00797D8C" w:rsidRPr="00652207" w:rsidRDefault="00797D8C" w:rsidP="00797D8C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55BAF06B" w14:textId="77777777" w:rsidR="00797D8C" w:rsidRPr="00652207" w:rsidRDefault="00797D8C" w:rsidP="00797D8C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7FA60D76" w14:textId="77777777" w:rsidR="00797D8C" w:rsidRPr="00652207" w:rsidRDefault="00797D8C" w:rsidP="00797D8C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60065</w:t>
            </w:r>
          </w:p>
          <w:p w14:paraId="205F6AD8" w14:textId="77777777" w:rsidR="00797D8C" w:rsidRPr="00652207" w:rsidRDefault="00797D8C" w:rsidP="00797D8C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СТБ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60645-1</w:t>
            </w:r>
          </w:p>
          <w:p w14:paraId="0792A76E" w14:textId="77777777" w:rsidR="00797D8C" w:rsidRPr="00652207" w:rsidRDefault="00797D8C" w:rsidP="00797D8C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5989630E" w14:textId="77777777" w:rsidR="00797D8C" w:rsidRPr="00652207" w:rsidRDefault="00797D8C" w:rsidP="00797D8C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1541F764" w14:textId="77777777" w:rsidR="00797D8C" w:rsidRPr="00652207" w:rsidRDefault="00797D8C" w:rsidP="00797D8C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06A9ED73" w14:textId="1EBC6C4E" w:rsidR="00797D8C" w:rsidRPr="00652207" w:rsidRDefault="00797D8C" w:rsidP="00797D8C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400714B1" w14:textId="77777777" w:rsidR="00797D8C" w:rsidRPr="00652207" w:rsidRDefault="00797D8C" w:rsidP="00797D8C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6AB1A1D1" w14:textId="77777777" w:rsidR="00797D8C" w:rsidRPr="00652207" w:rsidRDefault="00797D8C" w:rsidP="00797D8C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3B99AEC2" w14:textId="77777777" w:rsidR="00797D8C" w:rsidRPr="00652207" w:rsidRDefault="00797D8C" w:rsidP="00797D8C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55103-1</w:t>
            </w:r>
          </w:p>
          <w:p w14:paraId="11D22E88" w14:textId="58783F7B" w:rsidR="00797D8C" w:rsidRPr="00652207" w:rsidRDefault="00797D8C" w:rsidP="00797D8C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681841">
              <w:rPr>
                <w:rFonts w:ascii="Times New Roman" w:hAnsi="Times New Roman" w:cs="Times New Roman"/>
                <w:sz w:val="20"/>
                <w:lang w:val="ru-RU"/>
              </w:rPr>
              <w:t>CISPR 32</w:t>
            </w:r>
          </w:p>
          <w:p w14:paraId="5D6BB7A6" w14:textId="77777777" w:rsidR="00797D8C" w:rsidRPr="00652207" w:rsidRDefault="00797D8C" w:rsidP="00797D8C">
            <w:pPr>
              <w:pStyle w:val="TableParagraph"/>
              <w:spacing w:line="201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24</w:t>
            </w:r>
          </w:p>
          <w:p w14:paraId="0871403D" w14:textId="77777777" w:rsidR="00797D8C" w:rsidRPr="001E7EF4" w:rsidRDefault="00797D8C" w:rsidP="00797D8C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1E7EF4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1E7EF4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7BBA0AF8" w14:textId="77777777" w:rsidR="00797D8C" w:rsidRPr="001E7EF4" w:rsidRDefault="00797D8C" w:rsidP="00797D8C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1E7EF4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1E7EF4">
              <w:rPr>
                <w:color w:val="000000"/>
                <w:sz w:val="20"/>
                <w:szCs w:val="20"/>
                <w:lang w:val="ru-RU"/>
              </w:rPr>
              <w:t xml:space="preserve"> 61000-3-2</w:t>
            </w:r>
          </w:p>
          <w:p w14:paraId="2B43CFBF" w14:textId="77777777" w:rsidR="00797D8C" w:rsidRPr="001E7EF4" w:rsidRDefault="00797D8C" w:rsidP="00797D8C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1E7EF4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CISPR</w:t>
            </w:r>
            <w:r w:rsidRPr="001E7EF4">
              <w:rPr>
                <w:color w:val="000000"/>
                <w:sz w:val="20"/>
                <w:szCs w:val="20"/>
                <w:lang w:val="ru-RU"/>
              </w:rPr>
              <w:t xml:space="preserve"> 14-1</w:t>
            </w:r>
          </w:p>
          <w:p w14:paraId="2C984E3A" w14:textId="63858B68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CISPR 14-2</w:t>
            </w:r>
          </w:p>
        </w:tc>
      </w:tr>
      <w:tr w:rsidR="00797D8C" w:rsidRPr="00A1008A" w14:paraId="4172C3D0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40BD" w14:textId="77777777" w:rsidR="00797D8C" w:rsidRPr="008052E7" w:rsidRDefault="00797D8C" w:rsidP="00797D8C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FACE" w14:textId="77777777" w:rsidR="00797D8C" w:rsidRPr="00652207" w:rsidRDefault="00797D8C" w:rsidP="00797D8C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Магнитофоны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прочая</w:t>
            </w:r>
          </w:p>
          <w:p w14:paraId="080382AF" w14:textId="096B770C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звукозаписывающая</w:t>
            </w:r>
            <w:r w:rsidRPr="00652207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C266" w14:textId="77777777" w:rsidR="00797D8C" w:rsidRPr="00652207" w:rsidRDefault="00797D8C" w:rsidP="00797D8C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CA8C85B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21B03EF" w14:textId="7777777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31729622" w14:textId="77777777" w:rsidR="00797D8C" w:rsidRPr="00652207" w:rsidRDefault="00797D8C" w:rsidP="00797D8C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13F65392" w14:textId="77777777" w:rsidR="00797D8C" w:rsidRPr="00652207" w:rsidRDefault="00797D8C" w:rsidP="00797D8C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09B915E5" w14:textId="6BF0CADF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CE1E" w14:textId="77777777" w:rsidR="00797D8C" w:rsidRPr="00652207" w:rsidRDefault="00797D8C" w:rsidP="00797D8C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8519 81</w:t>
            </w:r>
          </w:p>
          <w:p w14:paraId="1A27072E" w14:textId="77777777" w:rsidR="00797D8C" w:rsidRPr="00652207" w:rsidRDefault="00797D8C" w:rsidP="00797D8C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8519 89</w:t>
            </w:r>
          </w:p>
          <w:p w14:paraId="664B1E9D" w14:textId="77777777" w:rsidR="00797D8C" w:rsidRPr="00652207" w:rsidRDefault="00797D8C" w:rsidP="00797D8C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110 0</w:t>
            </w:r>
          </w:p>
          <w:p w14:paraId="6AE261FF" w14:textId="77777777" w:rsidR="00797D8C" w:rsidRPr="00652207" w:rsidRDefault="00797D8C" w:rsidP="00797D8C">
            <w:pPr>
              <w:pStyle w:val="TableParagraph"/>
              <w:spacing w:line="20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150 0</w:t>
            </w:r>
          </w:p>
          <w:p w14:paraId="09D6623C" w14:textId="77777777" w:rsidR="00797D8C" w:rsidRPr="00652207" w:rsidRDefault="00797D8C" w:rsidP="00797D8C">
            <w:pPr>
              <w:pStyle w:val="TableParagraph"/>
              <w:spacing w:line="20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210 0</w:t>
            </w:r>
          </w:p>
          <w:p w14:paraId="00834F2C" w14:textId="77777777" w:rsidR="00797D8C" w:rsidRPr="00652207" w:rsidRDefault="00797D8C" w:rsidP="00797D8C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250 0</w:t>
            </w:r>
          </w:p>
          <w:p w14:paraId="48810760" w14:textId="77777777" w:rsidR="00797D8C" w:rsidRPr="00652207" w:rsidRDefault="00797D8C" w:rsidP="00797D8C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310 0</w:t>
            </w:r>
          </w:p>
          <w:p w14:paraId="1904D727" w14:textId="77777777" w:rsidR="00797D8C" w:rsidRPr="00652207" w:rsidRDefault="00797D8C" w:rsidP="00797D8C">
            <w:pPr>
              <w:pStyle w:val="TableParagraph"/>
              <w:spacing w:line="211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350 0</w:t>
            </w:r>
          </w:p>
          <w:p w14:paraId="69BEB9F9" w14:textId="77777777" w:rsidR="00797D8C" w:rsidRPr="00652207" w:rsidRDefault="00797D8C" w:rsidP="00797D8C">
            <w:pPr>
              <w:pStyle w:val="TableParagraph"/>
              <w:spacing w:line="20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450 0</w:t>
            </w:r>
          </w:p>
          <w:p w14:paraId="54F1783F" w14:textId="77777777" w:rsidR="00797D8C" w:rsidRPr="00652207" w:rsidRDefault="00797D8C" w:rsidP="00797D8C">
            <w:pPr>
              <w:pStyle w:val="TableParagraph"/>
              <w:spacing w:line="20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510 0</w:t>
            </w:r>
          </w:p>
          <w:p w14:paraId="4E9EED37" w14:textId="77777777" w:rsidR="00797D8C" w:rsidRPr="00652207" w:rsidRDefault="00797D8C" w:rsidP="00797D8C">
            <w:pPr>
              <w:pStyle w:val="TableParagraph"/>
              <w:spacing w:line="211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8519 81 550</w:t>
            </w:r>
          </w:p>
          <w:p w14:paraId="41FF3923" w14:textId="77777777" w:rsidR="00797D8C" w:rsidRPr="00652207" w:rsidRDefault="00797D8C" w:rsidP="00797D8C">
            <w:pPr>
              <w:pStyle w:val="TableParagraph"/>
              <w:spacing w:line="210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550 1</w:t>
            </w:r>
          </w:p>
          <w:p w14:paraId="2B289858" w14:textId="77777777" w:rsidR="00797D8C" w:rsidRPr="00652207" w:rsidRDefault="00797D8C" w:rsidP="00797D8C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550 9</w:t>
            </w:r>
          </w:p>
          <w:p w14:paraId="4F6928B5" w14:textId="77777777" w:rsidR="00797D8C" w:rsidRPr="00652207" w:rsidRDefault="00797D8C" w:rsidP="00797D8C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8519 81 610</w:t>
            </w:r>
          </w:p>
          <w:p w14:paraId="104B7F33" w14:textId="77777777" w:rsidR="00797D8C" w:rsidRPr="00652207" w:rsidRDefault="00797D8C" w:rsidP="00797D8C">
            <w:pPr>
              <w:pStyle w:val="TableParagraph"/>
              <w:spacing w:line="20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610 1</w:t>
            </w:r>
          </w:p>
          <w:p w14:paraId="3B5B7A08" w14:textId="77777777" w:rsidR="00797D8C" w:rsidRPr="00652207" w:rsidRDefault="00797D8C" w:rsidP="00797D8C">
            <w:pPr>
              <w:pStyle w:val="TableParagraph"/>
              <w:spacing w:line="20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610 9</w:t>
            </w:r>
          </w:p>
          <w:p w14:paraId="3F6548B7" w14:textId="77777777" w:rsidR="00797D8C" w:rsidRPr="00652207" w:rsidRDefault="00797D8C" w:rsidP="00797D8C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8519 81 650</w:t>
            </w:r>
          </w:p>
          <w:p w14:paraId="2BA37D15" w14:textId="77777777" w:rsidR="00797D8C" w:rsidRPr="00652207" w:rsidRDefault="00797D8C" w:rsidP="00797D8C">
            <w:pPr>
              <w:pStyle w:val="TableParagraph"/>
              <w:spacing w:line="210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650 1</w:t>
            </w:r>
          </w:p>
          <w:p w14:paraId="3A0257FC" w14:textId="77777777" w:rsidR="00797D8C" w:rsidRPr="00652207" w:rsidRDefault="00797D8C" w:rsidP="00797D8C">
            <w:pPr>
              <w:pStyle w:val="TableParagraph"/>
              <w:spacing w:line="210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650 9</w:t>
            </w:r>
          </w:p>
          <w:p w14:paraId="06F631B9" w14:textId="77777777" w:rsidR="00797D8C" w:rsidRPr="00652207" w:rsidRDefault="00797D8C" w:rsidP="00797D8C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8519 81 750</w:t>
            </w:r>
          </w:p>
          <w:p w14:paraId="2DDE2B26" w14:textId="77777777" w:rsidR="00797D8C" w:rsidRPr="00652207" w:rsidRDefault="00797D8C" w:rsidP="00797D8C">
            <w:pPr>
              <w:pStyle w:val="TableParagraph"/>
              <w:spacing w:line="210" w:lineRule="exact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750 1</w:t>
            </w:r>
          </w:p>
          <w:p w14:paraId="3F2A1956" w14:textId="77777777" w:rsidR="00797D8C" w:rsidRPr="00652207" w:rsidRDefault="00797D8C" w:rsidP="00797D8C">
            <w:pPr>
              <w:pStyle w:val="TableParagraph"/>
              <w:spacing w:line="209" w:lineRule="exact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750 9</w:t>
            </w:r>
          </w:p>
          <w:p w14:paraId="4D1ACB7D" w14:textId="77777777" w:rsidR="00797D8C" w:rsidRPr="00652207" w:rsidRDefault="00797D8C" w:rsidP="00797D8C">
            <w:pPr>
              <w:pStyle w:val="TableParagraph"/>
              <w:spacing w:line="210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8519 81 810</w:t>
            </w:r>
          </w:p>
          <w:p w14:paraId="17FD4CAF" w14:textId="77777777" w:rsidR="00797D8C" w:rsidRPr="00652207" w:rsidRDefault="00797D8C" w:rsidP="00797D8C">
            <w:pPr>
              <w:pStyle w:val="TableParagraph"/>
              <w:spacing w:line="210" w:lineRule="exact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810 1</w:t>
            </w:r>
          </w:p>
          <w:p w14:paraId="6B7399FB" w14:textId="77777777" w:rsidR="00797D8C" w:rsidRPr="00652207" w:rsidRDefault="00797D8C" w:rsidP="00797D8C">
            <w:pPr>
              <w:pStyle w:val="TableParagraph"/>
              <w:spacing w:line="210" w:lineRule="exact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810 9</w:t>
            </w:r>
          </w:p>
          <w:p w14:paraId="4CE72C2B" w14:textId="77777777" w:rsidR="00797D8C" w:rsidRPr="00652207" w:rsidRDefault="00797D8C" w:rsidP="00797D8C">
            <w:pPr>
              <w:pStyle w:val="TableParagraph"/>
              <w:spacing w:line="210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8519 81 850</w:t>
            </w:r>
          </w:p>
          <w:p w14:paraId="5B963C5F" w14:textId="77777777" w:rsidR="00797D8C" w:rsidRPr="00652207" w:rsidRDefault="00797D8C" w:rsidP="00797D8C">
            <w:pPr>
              <w:pStyle w:val="TableParagraph"/>
              <w:spacing w:line="204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850 1</w:t>
            </w:r>
          </w:p>
          <w:p w14:paraId="2D96DEAE" w14:textId="77777777" w:rsidR="00797D8C" w:rsidRPr="00652207" w:rsidRDefault="00797D8C" w:rsidP="00797D8C">
            <w:pPr>
              <w:pStyle w:val="TableParagraph"/>
              <w:spacing w:line="21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850 9</w:t>
            </w:r>
          </w:p>
          <w:p w14:paraId="0FE98EB5" w14:textId="77777777" w:rsidR="00797D8C" w:rsidRPr="00652207" w:rsidRDefault="00797D8C" w:rsidP="00797D8C">
            <w:pPr>
              <w:pStyle w:val="TableParagraph"/>
              <w:spacing w:line="200" w:lineRule="exact"/>
              <w:ind w:left="89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81 95</w:t>
            </w:r>
          </w:p>
          <w:p w14:paraId="0E1472E6" w14:textId="77777777" w:rsidR="00797D8C" w:rsidRPr="00652207" w:rsidRDefault="00797D8C" w:rsidP="00797D8C">
            <w:pPr>
              <w:pStyle w:val="TableParagraph"/>
              <w:spacing w:line="20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950 1</w:t>
            </w:r>
          </w:p>
          <w:p w14:paraId="41889D6C" w14:textId="77777777" w:rsidR="00797D8C" w:rsidRPr="00652207" w:rsidRDefault="00797D8C" w:rsidP="00797D8C">
            <w:pPr>
              <w:pStyle w:val="TableParagraph"/>
              <w:spacing w:line="20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950 9</w:t>
            </w:r>
          </w:p>
          <w:p w14:paraId="310C1718" w14:textId="77777777" w:rsidR="00797D8C" w:rsidRPr="00652207" w:rsidRDefault="00797D8C" w:rsidP="00797D8C">
            <w:pPr>
              <w:pStyle w:val="TableParagraph"/>
              <w:spacing w:line="19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8519 89</w:t>
            </w:r>
          </w:p>
          <w:p w14:paraId="37DECBE9" w14:textId="77777777" w:rsidR="00797D8C" w:rsidRPr="00652207" w:rsidRDefault="00797D8C" w:rsidP="00797D8C">
            <w:pPr>
              <w:pStyle w:val="TableParagraph"/>
              <w:spacing w:line="19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110 0</w:t>
            </w:r>
          </w:p>
          <w:p w14:paraId="79417B77" w14:textId="77777777" w:rsidR="00797D8C" w:rsidRPr="00652207" w:rsidRDefault="00797D8C" w:rsidP="00797D8C">
            <w:pPr>
              <w:pStyle w:val="TableParagraph"/>
              <w:spacing w:line="20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150 0</w:t>
            </w:r>
          </w:p>
          <w:p w14:paraId="602A6B8E" w14:textId="77777777" w:rsidR="00797D8C" w:rsidRPr="00652207" w:rsidRDefault="00797D8C" w:rsidP="00797D8C">
            <w:pPr>
              <w:pStyle w:val="TableParagraph"/>
              <w:spacing w:line="20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190 0</w:t>
            </w:r>
          </w:p>
          <w:p w14:paraId="566D1302" w14:textId="77777777" w:rsidR="00797D8C" w:rsidRPr="00652207" w:rsidRDefault="00797D8C" w:rsidP="00797D8C">
            <w:pPr>
              <w:pStyle w:val="TableParagraph"/>
              <w:spacing w:line="200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8519 89 900</w:t>
            </w:r>
          </w:p>
          <w:p w14:paraId="317F0733" w14:textId="77777777" w:rsidR="00797D8C" w:rsidRPr="00652207" w:rsidRDefault="00797D8C" w:rsidP="00797D8C">
            <w:pPr>
              <w:pStyle w:val="TableParagraph"/>
              <w:spacing w:line="20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900 1</w:t>
            </w:r>
          </w:p>
          <w:p w14:paraId="1C89AD03" w14:textId="7143F056" w:rsidR="00797D8C" w:rsidRPr="00652207" w:rsidRDefault="00797D8C" w:rsidP="00797D8C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D59E" w14:textId="77777777" w:rsidR="00797D8C" w:rsidRPr="00652207" w:rsidRDefault="00797D8C" w:rsidP="00797D8C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68BF161E" w14:textId="017A0637" w:rsidR="00797D8C" w:rsidRPr="00652207" w:rsidRDefault="00797D8C" w:rsidP="00797D8C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0A1A" w14:textId="77777777" w:rsidR="00797D8C" w:rsidRPr="00652207" w:rsidRDefault="00797D8C" w:rsidP="00797D8C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43896209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0882C95E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1C73C350" w14:textId="77777777" w:rsidR="00797D8C" w:rsidRPr="00652207" w:rsidRDefault="00797D8C" w:rsidP="00797D8C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20189554" w14:textId="77777777" w:rsidR="00797D8C" w:rsidRPr="00652207" w:rsidRDefault="00797D8C" w:rsidP="00797D8C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6A257302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60065</w:t>
            </w:r>
          </w:p>
          <w:p w14:paraId="39B9F61C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4AE6DE8C" w14:textId="77777777" w:rsidR="00797D8C" w:rsidRPr="00652207" w:rsidRDefault="00797D8C" w:rsidP="00797D8C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</w:p>
          <w:p w14:paraId="1C0D6F39" w14:textId="77777777" w:rsidR="00797D8C" w:rsidRPr="00652207" w:rsidRDefault="00797D8C" w:rsidP="00797D8C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55248FD2" w14:textId="77777777" w:rsidR="00797D8C" w:rsidRPr="00652207" w:rsidRDefault="00797D8C" w:rsidP="00797D8C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4A70AEDB" w14:textId="76AE5A08" w:rsidR="00797D8C" w:rsidRPr="00652207" w:rsidRDefault="00797D8C" w:rsidP="00797D8C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5FF0D688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5630A7B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3395D9D1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55130-1 </w:t>
            </w:r>
          </w:p>
          <w:p w14:paraId="16D1E532" w14:textId="5C51E4D3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681841">
              <w:rPr>
                <w:rFonts w:ascii="Times New Roman" w:hAnsi="Times New Roman" w:cs="Times New Roman"/>
                <w:sz w:val="20"/>
                <w:lang w:val="ru-RU"/>
              </w:rPr>
              <w:t>CISPR 32</w:t>
            </w:r>
          </w:p>
          <w:p w14:paraId="2C4BA300" w14:textId="77777777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24</w:t>
            </w:r>
          </w:p>
          <w:p w14:paraId="6CB914CF" w14:textId="77777777" w:rsidR="00797D8C" w:rsidRPr="00652207" w:rsidRDefault="00797D8C" w:rsidP="00797D8C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61000-3-3</w:t>
            </w:r>
          </w:p>
          <w:p w14:paraId="136032ED" w14:textId="77777777" w:rsidR="00797D8C" w:rsidRPr="00652207" w:rsidRDefault="00797D8C" w:rsidP="00797D8C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61000-3-2</w:t>
            </w:r>
          </w:p>
          <w:p w14:paraId="6C8E6CF6" w14:textId="77777777" w:rsidR="00797D8C" w:rsidRPr="00652207" w:rsidRDefault="00797D8C" w:rsidP="00797D8C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CISPR 14-1</w:t>
            </w:r>
          </w:p>
          <w:p w14:paraId="05C0686D" w14:textId="2EF7026B" w:rsidR="00797D8C" w:rsidRPr="00652207" w:rsidRDefault="00797D8C" w:rsidP="00797D8C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CISPR 14-2</w:t>
            </w:r>
          </w:p>
        </w:tc>
      </w:tr>
      <w:tr w:rsidR="00C0150E" w:rsidRPr="00A1008A" w14:paraId="47D4F101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BD05" w14:textId="77777777" w:rsidR="00C0150E" w:rsidRPr="008052E7" w:rsidRDefault="00C0150E" w:rsidP="00C0150E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6BBB" w14:textId="77777777" w:rsidR="00C0150E" w:rsidRPr="00652207" w:rsidRDefault="00C0150E" w:rsidP="00C0150E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Видеокамеры-рекордеры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прочая</w:t>
            </w:r>
          </w:p>
          <w:p w14:paraId="03EE98A3" w14:textId="77777777" w:rsidR="00C0150E" w:rsidRPr="00652207" w:rsidRDefault="00C0150E" w:rsidP="00C0150E">
            <w:pPr>
              <w:pStyle w:val="TableParagraph"/>
              <w:spacing w:line="209" w:lineRule="exact"/>
              <w:ind w:left="110" w:right="-29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видеозаписывающая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воспроизводящая</w:t>
            </w:r>
          </w:p>
          <w:p w14:paraId="7C503DDB" w14:textId="7362656D" w:rsidR="00C0150E" w:rsidRPr="00652207" w:rsidRDefault="00C0150E" w:rsidP="00C0150E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аппаратура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F9FD" w14:textId="77777777" w:rsidR="00C0150E" w:rsidRPr="00652207" w:rsidRDefault="00C0150E" w:rsidP="00C0150E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5582E42" w14:textId="77777777" w:rsidR="00C0150E" w:rsidRPr="00652207" w:rsidRDefault="00C0150E" w:rsidP="00C0150E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2F38188" w14:textId="77777777" w:rsidR="00C0150E" w:rsidRPr="00652207" w:rsidRDefault="00C0150E" w:rsidP="00C0150E">
            <w:pPr>
              <w:pStyle w:val="TableParagraph"/>
              <w:spacing w:line="211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52BCF2EE" w14:textId="77777777" w:rsidR="00C0150E" w:rsidRPr="00652207" w:rsidRDefault="00C0150E" w:rsidP="00C0150E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5C07AF7" w14:textId="77777777" w:rsidR="00C0150E" w:rsidRPr="00652207" w:rsidRDefault="00C0150E" w:rsidP="00C0150E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2D6200FB" w14:textId="343A32CB" w:rsidR="00C0150E" w:rsidRPr="00652207" w:rsidRDefault="00C0150E" w:rsidP="00C0150E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027" w14:textId="77777777" w:rsidR="00C0150E" w:rsidRPr="00652207" w:rsidRDefault="00C0150E" w:rsidP="00C0150E">
            <w:pPr>
              <w:pStyle w:val="TableParagraph"/>
              <w:spacing w:line="214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8521</w:t>
            </w:r>
          </w:p>
          <w:p w14:paraId="2A6479CF" w14:textId="77777777" w:rsidR="00C0150E" w:rsidRPr="00652207" w:rsidRDefault="00C0150E" w:rsidP="00C0150E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8521 10</w:t>
            </w:r>
          </w:p>
          <w:p w14:paraId="6BA1B22B" w14:textId="77777777" w:rsidR="00C0150E" w:rsidRPr="00652207" w:rsidRDefault="00C0150E" w:rsidP="00C0150E">
            <w:pPr>
              <w:pStyle w:val="TableParagraph"/>
              <w:spacing w:line="211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200 0</w:t>
            </w:r>
          </w:p>
          <w:p w14:paraId="353D0FC3" w14:textId="77777777" w:rsidR="00C0150E" w:rsidRPr="00652207" w:rsidRDefault="00C0150E" w:rsidP="00C0150E">
            <w:pPr>
              <w:pStyle w:val="TableParagraph"/>
              <w:spacing w:line="21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950 1</w:t>
            </w:r>
          </w:p>
          <w:p w14:paraId="0292744D" w14:textId="77777777" w:rsidR="00C0150E" w:rsidRPr="00652207" w:rsidRDefault="00C0150E" w:rsidP="00C0150E">
            <w:pPr>
              <w:pStyle w:val="TableParagraph"/>
              <w:spacing w:line="21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950 9</w:t>
            </w:r>
          </w:p>
          <w:p w14:paraId="478453E3" w14:textId="77777777" w:rsidR="00C0150E" w:rsidRPr="00652207" w:rsidRDefault="00C0150E" w:rsidP="00C0150E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8521 90</w:t>
            </w:r>
          </w:p>
          <w:p w14:paraId="3A9301DC" w14:textId="77777777" w:rsidR="00C0150E" w:rsidRPr="00652207" w:rsidRDefault="00C0150E" w:rsidP="00C0150E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000 1</w:t>
            </w:r>
          </w:p>
          <w:p w14:paraId="34BB2FF6" w14:textId="77777777" w:rsidR="00C0150E" w:rsidRPr="00652207" w:rsidRDefault="00C0150E" w:rsidP="00C0150E">
            <w:pPr>
              <w:pStyle w:val="TableParagraph"/>
              <w:spacing w:line="211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000 9</w:t>
            </w:r>
          </w:p>
          <w:p w14:paraId="0C2BBE72" w14:textId="77777777" w:rsidR="00C0150E" w:rsidRPr="00652207" w:rsidRDefault="00C0150E" w:rsidP="00C0150E">
            <w:pPr>
              <w:pStyle w:val="TableParagraph"/>
              <w:spacing w:line="210" w:lineRule="exact"/>
              <w:ind w:left="9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</w:t>
            </w:r>
          </w:p>
          <w:p w14:paraId="0535D93C" w14:textId="77777777" w:rsidR="00C0150E" w:rsidRPr="00652207" w:rsidRDefault="00C0150E" w:rsidP="00C0150E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8525 80</w:t>
            </w:r>
          </w:p>
          <w:p w14:paraId="7DDB80A6" w14:textId="77777777" w:rsidR="00C0150E" w:rsidRPr="00652207" w:rsidRDefault="00C0150E" w:rsidP="00C0150E">
            <w:pPr>
              <w:pStyle w:val="TableParagraph"/>
              <w:spacing w:line="211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110 0</w:t>
            </w:r>
          </w:p>
          <w:p w14:paraId="68E366CC" w14:textId="77777777" w:rsidR="00C0150E" w:rsidRPr="00652207" w:rsidRDefault="00C0150E" w:rsidP="00C0150E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190 0</w:t>
            </w:r>
          </w:p>
          <w:p w14:paraId="76EBA21B" w14:textId="77777777" w:rsidR="00C0150E" w:rsidRPr="00652207" w:rsidRDefault="00C0150E" w:rsidP="00C0150E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300 0</w:t>
            </w:r>
          </w:p>
          <w:p w14:paraId="48B6EBA1" w14:textId="77777777" w:rsidR="00C0150E" w:rsidRPr="00652207" w:rsidRDefault="00C0150E" w:rsidP="00C0150E">
            <w:pPr>
              <w:pStyle w:val="TableParagraph"/>
              <w:spacing w:line="210" w:lineRule="exact"/>
              <w:ind w:left="84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8525 80 910</w:t>
            </w:r>
          </w:p>
          <w:p w14:paraId="2C7A6937" w14:textId="77777777" w:rsidR="00C0150E" w:rsidRPr="00652207" w:rsidRDefault="00C0150E" w:rsidP="00C0150E">
            <w:pPr>
              <w:pStyle w:val="TableParagraph"/>
              <w:spacing w:line="21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910 1</w:t>
            </w:r>
          </w:p>
          <w:p w14:paraId="6F2321C5" w14:textId="77777777" w:rsidR="00C0150E" w:rsidRPr="00652207" w:rsidRDefault="00C0150E" w:rsidP="00C0150E">
            <w:pPr>
              <w:pStyle w:val="TableParagraph"/>
              <w:spacing w:line="21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910 9</w:t>
            </w:r>
          </w:p>
          <w:p w14:paraId="31D364A6" w14:textId="77777777" w:rsidR="00C0150E" w:rsidRPr="00652207" w:rsidRDefault="00C0150E" w:rsidP="00C0150E">
            <w:pPr>
              <w:pStyle w:val="TableParagraph"/>
              <w:spacing w:line="209" w:lineRule="exact"/>
              <w:ind w:left="846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8525 80 990</w:t>
            </w:r>
          </w:p>
          <w:p w14:paraId="15C9054E" w14:textId="77777777" w:rsidR="00C0150E" w:rsidRPr="00652207" w:rsidRDefault="00C0150E" w:rsidP="00C0150E">
            <w:pPr>
              <w:pStyle w:val="TableParagraph"/>
              <w:spacing w:line="209" w:lineRule="exact"/>
              <w:ind w:right="616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990 1</w:t>
            </w:r>
          </w:p>
          <w:p w14:paraId="5BDD425F" w14:textId="77777777" w:rsidR="00C0150E" w:rsidRPr="00652207" w:rsidRDefault="00C0150E" w:rsidP="00C0150E">
            <w:pPr>
              <w:pStyle w:val="TableParagraph"/>
              <w:spacing w:line="210" w:lineRule="exact"/>
              <w:ind w:right="616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990 9</w:t>
            </w:r>
          </w:p>
          <w:p w14:paraId="524829D3" w14:textId="77777777" w:rsidR="00C0150E" w:rsidRPr="00652207" w:rsidRDefault="00C0150E" w:rsidP="00C015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 xml:space="preserve">   8525 81 110 0</w:t>
            </w:r>
          </w:p>
          <w:p w14:paraId="35797266" w14:textId="77777777" w:rsidR="00C0150E" w:rsidRPr="00652207" w:rsidRDefault="00C0150E" w:rsidP="00C015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8525 81 190 0</w:t>
            </w:r>
          </w:p>
          <w:p w14:paraId="0F26785E" w14:textId="77777777" w:rsidR="00C0150E" w:rsidRPr="00652207" w:rsidRDefault="00C0150E" w:rsidP="00C015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8525 81 300 0</w:t>
            </w:r>
          </w:p>
          <w:p w14:paraId="51E4624C" w14:textId="77777777" w:rsidR="00C0150E" w:rsidRPr="00652207" w:rsidRDefault="00C0150E" w:rsidP="00C015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8525 81 910 0</w:t>
            </w:r>
          </w:p>
          <w:p w14:paraId="419BE7A2" w14:textId="77777777" w:rsidR="00C0150E" w:rsidRPr="00652207" w:rsidRDefault="00C0150E" w:rsidP="00C015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8525 81 990 0</w:t>
            </w:r>
          </w:p>
          <w:p w14:paraId="15120C85" w14:textId="77777777" w:rsidR="00C0150E" w:rsidRPr="00652207" w:rsidRDefault="00C0150E" w:rsidP="00C015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8525 82 110 0</w:t>
            </w:r>
          </w:p>
          <w:p w14:paraId="7076F58C" w14:textId="77777777" w:rsidR="00C0150E" w:rsidRPr="00652207" w:rsidRDefault="00C0150E" w:rsidP="00C015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8525 82 190 0</w:t>
            </w:r>
          </w:p>
          <w:p w14:paraId="1EB6F4A5" w14:textId="77777777" w:rsidR="00C0150E" w:rsidRPr="00652207" w:rsidRDefault="00C0150E" w:rsidP="00C015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8525 82 300 0</w:t>
            </w:r>
          </w:p>
          <w:p w14:paraId="6BD43049" w14:textId="77777777" w:rsidR="00C0150E" w:rsidRPr="00652207" w:rsidRDefault="00C0150E" w:rsidP="00C015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8525 82 910 1</w:t>
            </w:r>
          </w:p>
          <w:p w14:paraId="5D6FDE95" w14:textId="77777777" w:rsidR="00C0150E" w:rsidRPr="00652207" w:rsidRDefault="00C0150E" w:rsidP="00C015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8525 82 910 9</w:t>
            </w:r>
          </w:p>
          <w:p w14:paraId="27BAE042" w14:textId="77777777" w:rsidR="00C0150E" w:rsidRPr="00652207" w:rsidRDefault="00C0150E" w:rsidP="00C015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8525 82 990 0</w:t>
            </w:r>
          </w:p>
          <w:p w14:paraId="473A0D8E" w14:textId="77777777" w:rsidR="00C0150E" w:rsidRPr="00652207" w:rsidRDefault="00C0150E" w:rsidP="00C015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8525 83 110 0</w:t>
            </w:r>
          </w:p>
          <w:p w14:paraId="1926E8AA" w14:textId="77777777" w:rsidR="00C0150E" w:rsidRPr="00652207" w:rsidRDefault="00C0150E" w:rsidP="00C015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8525 83 190 0</w:t>
            </w:r>
          </w:p>
          <w:p w14:paraId="04B880B4" w14:textId="77777777" w:rsidR="00C0150E" w:rsidRPr="00652207" w:rsidRDefault="00C0150E" w:rsidP="00C015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8525 83 300 0</w:t>
            </w:r>
          </w:p>
          <w:p w14:paraId="352E1CAF" w14:textId="77777777" w:rsidR="00C0150E" w:rsidRPr="00652207" w:rsidRDefault="00C0150E" w:rsidP="00C015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8525 83 910 1</w:t>
            </w:r>
          </w:p>
          <w:p w14:paraId="450F2E41" w14:textId="77777777" w:rsidR="00C0150E" w:rsidRPr="00652207" w:rsidRDefault="00C0150E" w:rsidP="00C015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8525 83 910 9</w:t>
            </w:r>
          </w:p>
          <w:p w14:paraId="726E54CB" w14:textId="77777777" w:rsidR="00C0150E" w:rsidRPr="00652207" w:rsidRDefault="00C0150E" w:rsidP="00C015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8525 83 990 0</w:t>
            </w:r>
          </w:p>
          <w:p w14:paraId="0DB7E024" w14:textId="77777777" w:rsidR="00C0150E" w:rsidRPr="00652207" w:rsidRDefault="00C0150E" w:rsidP="00C015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8525 89 110 0</w:t>
            </w:r>
          </w:p>
          <w:p w14:paraId="621E8A3C" w14:textId="77777777" w:rsidR="00C0150E" w:rsidRPr="00652207" w:rsidRDefault="00C0150E" w:rsidP="00C015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8525 89 190 0</w:t>
            </w:r>
          </w:p>
          <w:p w14:paraId="48AA12BD" w14:textId="77777777" w:rsidR="00C0150E" w:rsidRPr="00652207" w:rsidRDefault="00C0150E" w:rsidP="00C015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8525 89 300 0</w:t>
            </w:r>
          </w:p>
          <w:p w14:paraId="3F9DA890" w14:textId="77777777" w:rsidR="00C0150E" w:rsidRPr="00652207" w:rsidRDefault="00C0150E" w:rsidP="00C015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8525 89 910 1</w:t>
            </w:r>
          </w:p>
          <w:p w14:paraId="1E58763B" w14:textId="77777777" w:rsidR="00C0150E" w:rsidRPr="00652207" w:rsidRDefault="00C0150E" w:rsidP="00C015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8525 89 910 9</w:t>
            </w:r>
          </w:p>
          <w:p w14:paraId="464D5243" w14:textId="42BC67B6" w:rsidR="00C0150E" w:rsidRPr="00652207" w:rsidRDefault="00C0150E" w:rsidP="00C0150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8525 89 990 0</w:t>
            </w:r>
          </w:p>
          <w:p w14:paraId="23CC71EE" w14:textId="77777777" w:rsidR="00C0150E" w:rsidRPr="00652207" w:rsidRDefault="00C0150E" w:rsidP="00C0150E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A3FE" w14:textId="77777777" w:rsidR="00C0150E" w:rsidRPr="00652207" w:rsidRDefault="00C0150E" w:rsidP="00C0150E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753B7BA5" w14:textId="4CF4FDF8" w:rsidR="00C0150E" w:rsidRPr="00652207" w:rsidRDefault="00C0150E" w:rsidP="00C0150E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03DC" w14:textId="77777777" w:rsidR="00C0150E" w:rsidRPr="00652207" w:rsidRDefault="00C0150E" w:rsidP="00C0150E">
            <w:pPr>
              <w:pStyle w:val="TableParagraph"/>
              <w:spacing w:line="214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7A60F6EB" w14:textId="77777777" w:rsidR="00C0150E" w:rsidRPr="00652207" w:rsidRDefault="00C0150E" w:rsidP="00C0150E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74ED9A11" w14:textId="77777777" w:rsidR="00C0150E" w:rsidRPr="00652207" w:rsidRDefault="00C0150E" w:rsidP="00C0150E">
            <w:pPr>
              <w:pStyle w:val="TableParagraph"/>
              <w:spacing w:line="211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A3C7263" w14:textId="77777777" w:rsidR="00C0150E" w:rsidRPr="00652207" w:rsidRDefault="00C0150E" w:rsidP="00C0150E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5BFD35AD" w14:textId="77777777" w:rsidR="00C0150E" w:rsidRPr="00652207" w:rsidRDefault="00C0150E" w:rsidP="00C0150E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1C011567" w14:textId="77777777" w:rsidR="00C0150E" w:rsidRPr="00652207" w:rsidRDefault="00C0150E" w:rsidP="00C0150E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60065</w:t>
            </w:r>
          </w:p>
          <w:p w14:paraId="709EC4F1" w14:textId="77777777" w:rsidR="00C0150E" w:rsidRPr="00652207" w:rsidRDefault="00C0150E" w:rsidP="00C0150E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61204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15F6380E" w14:textId="77777777" w:rsidR="00C0150E" w:rsidRPr="00652207" w:rsidRDefault="00C0150E" w:rsidP="00C0150E">
            <w:pPr>
              <w:pStyle w:val="TableParagraph"/>
              <w:spacing w:line="211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60335-2-56</w:t>
            </w:r>
          </w:p>
          <w:p w14:paraId="21D13725" w14:textId="25FB9E4E" w:rsidR="00C0150E" w:rsidRPr="00652207" w:rsidRDefault="00C0150E" w:rsidP="00C0150E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681841">
              <w:rPr>
                <w:rFonts w:ascii="Times New Roman" w:hAnsi="Times New Roman" w:cs="Times New Roman"/>
                <w:sz w:val="20"/>
                <w:lang w:val="ru-RU"/>
              </w:rPr>
              <w:t>CISPR 32</w:t>
            </w:r>
          </w:p>
          <w:p w14:paraId="723D59E9" w14:textId="77777777" w:rsidR="00C0150E" w:rsidRPr="00652207" w:rsidRDefault="00C0150E" w:rsidP="00C0150E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279C9BA5" w14:textId="77777777" w:rsidR="00C0150E" w:rsidRPr="00652207" w:rsidRDefault="00C0150E" w:rsidP="00C0150E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</w:p>
          <w:p w14:paraId="2525850C" w14:textId="77777777" w:rsidR="00C0150E" w:rsidRPr="00652207" w:rsidRDefault="00C0150E" w:rsidP="00C0150E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50E38663" w14:textId="77777777" w:rsidR="00C0150E" w:rsidRPr="00652207" w:rsidRDefault="00C0150E" w:rsidP="00C0150E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2B6DE059" w14:textId="43A75291" w:rsidR="00C0150E" w:rsidRPr="00652207" w:rsidRDefault="00C0150E" w:rsidP="00C0150E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314478A5" w14:textId="77777777" w:rsidR="00C0150E" w:rsidRPr="00652207" w:rsidRDefault="00C0150E" w:rsidP="00C0150E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2AD52244" w14:textId="77777777" w:rsidR="00C0150E" w:rsidRPr="00652207" w:rsidRDefault="00C0150E" w:rsidP="00C0150E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4D9059C1" w14:textId="77777777" w:rsidR="00C0150E" w:rsidRPr="00652207" w:rsidRDefault="00C0150E" w:rsidP="00C0150E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55130-1</w:t>
            </w:r>
          </w:p>
          <w:p w14:paraId="35D00CCB" w14:textId="77777777" w:rsidR="00C0150E" w:rsidRPr="00652207" w:rsidRDefault="00C0150E" w:rsidP="00C0150E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 ГОСТ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32</w:t>
            </w:r>
          </w:p>
          <w:p w14:paraId="09878CC2" w14:textId="77777777" w:rsidR="00C0150E" w:rsidRPr="00652207" w:rsidRDefault="00C0150E" w:rsidP="00C0150E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24</w:t>
            </w:r>
          </w:p>
          <w:p w14:paraId="302FAD1E" w14:textId="77777777" w:rsidR="00C0150E" w:rsidRPr="00652207" w:rsidRDefault="00C0150E" w:rsidP="00C0150E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61000-3-3</w:t>
            </w:r>
          </w:p>
          <w:p w14:paraId="30112C0B" w14:textId="77777777" w:rsidR="00C0150E" w:rsidRPr="00652207" w:rsidRDefault="00C0150E" w:rsidP="00C0150E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61000-3-2</w:t>
            </w:r>
          </w:p>
          <w:p w14:paraId="1DD37B2A" w14:textId="77777777" w:rsidR="00C0150E" w:rsidRPr="00652207" w:rsidRDefault="00C0150E" w:rsidP="00C0150E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CISPR 14-1</w:t>
            </w:r>
          </w:p>
          <w:p w14:paraId="06034E06" w14:textId="5528B394" w:rsidR="00C0150E" w:rsidRPr="00652207" w:rsidRDefault="00C0150E" w:rsidP="00C0150E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CISPR 14-2</w:t>
            </w:r>
          </w:p>
        </w:tc>
      </w:tr>
      <w:tr w:rsidR="00CD4137" w:rsidRPr="00A1008A" w14:paraId="1426F8E3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661" w14:textId="77777777" w:rsidR="00CD4137" w:rsidRPr="008052E7" w:rsidRDefault="00CD413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1B8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Мониторы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проекторы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без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встроенной</w:t>
            </w:r>
          </w:p>
          <w:p w14:paraId="668D5394" w14:textId="77777777" w:rsidR="00CD4137" w:rsidRPr="00652207" w:rsidRDefault="00CD4137" w:rsidP="00CD4137">
            <w:pPr>
              <w:pStyle w:val="TableParagraph"/>
              <w:spacing w:line="210" w:lineRule="exact"/>
              <w:ind w:left="110" w:right="-15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телевизионной</w:t>
            </w:r>
            <w:r w:rsidRPr="00652207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принимающей</w:t>
            </w:r>
            <w:r w:rsidRPr="00652207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аппаратуры,</w:t>
            </w:r>
          </w:p>
          <w:p w14:paraId="56CC3665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основном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используемые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машинах</w:t>
            </w:r>
          </w:p>
          <w:p w14:paraId="734FB487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автоматической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обработки</w:t>
            </w:r>
          </w:p>
          <w:p w14:paraId="53CD9833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информации;</w:t>
            </w:r>
          </w:p>
          <w:p w14:paraId="1154D1CB" w14:textId="77777777" w:rsidR="00CD4137" w:rsidRPr="00652207" w:rsidRDefault="00CD4137" w:rsidP="00CD4137">
            <w:pPr>
              <w:pStyle w:val="TableParagraph"/>
              <w:spacing w:line="19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Видеопроекторы</w:t>
            </w:r>
          </w:p>
          <w:p w14:paraId="7E01167C" w14:textId="77777777" w:rsidR="00CD4137" w:rsidRPr="00652207" w:rsidRDefault="00CD4137" w:rsidP="00CD4137">
            <w:pPr>
              <w:pStyle w:val="TableParagraph"/>
              <w:spacing w:line="19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Видеомониторы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цветного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изображения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</w:p>
          <w:p w14:paraId="0AC886AA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электронно-лучевой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трубкой</w:t>
            </w:r>
          </w:p>
          <w:p w14:paraId="49E2E5B9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Видеомониторы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цветного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изображения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</w:p>
          <w:p w14:paraId="2093CC5E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жидкокристаллическим,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плазменным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14:paraId="6113E3AD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прочим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экраном,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без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тюнера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</w:p>
          <w:p w14:paraId="53124029" w14:textId="77777777" w:rsidR="00CD4137" w:rsidRPr="00652207" w:rsidRDefault="00CD4137" w:rsidP="00CD4137">
            <w:pPr>
              <w:pStyle w:val="TableParagraph"/>
              <w:spacing w:line="19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видеомониторов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электронно-лучевой</w:t>
            </w:r>
          </w:p>
          <w:p w14:paraId="7E343657" w14:textId="77777777" w:rsidR="00CD4137" w:rsidRPr="00652207" w:rsidRDefault="00CD4137" w:rsidP="00CD4137">
            <w:pPr>
              <w:pStyle w:val="TableParagraph"/>
              <w:spacing w:line="19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трубкой)</w:t>
            </w:r>
          </w:p>
          <w:p w14:paraId="34159274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Видеомониторы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черно-белого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</w:p>
          <w:p w14:paraId="5EBDE7F1" w14:textId="3AA046E1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другого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монохромного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изображения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FE4E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9E7C4A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4B6F73EF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0DBF860C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07863542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42B5CF9C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3677E4F0" w14:textId="53EA7B12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54DA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8528 49</w:t>
            </w:r>
          </w:p>
          <w:p w14:paraId="07441DF1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8528 49 100</w:t>
            </w:r>
          </w:p>
          <w:p w14:paraId="5B3D6BDC" w14:textId="77777777" w:rsidR="00CD4137" w:rsidRPr="00652207" w:rsidRDefault="00CD4137" w:rsidP="00CD4137">
            <w:pPr>
              <w:pStyle w:val="TableParagraph"/>
              <w:spacing w:line="20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100 2</w:t>
            </w:r>
          </w:p>
          <w:p w14:paraId="5E5FB16F" w14:textId="77777777" w:rsidR="00CD4137" w:rsidRPr="00652207" w:rsidRDefault="00CD4137" w:rsidP="00CD4137">
            <w:pPr>
              <w:pStyle w:val="TableParagraph"/>
              <w:spacing w:line="20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100 8</w:t>
            </w:r>
          </w:p>
          <w:p w14:paraId="1826D95A" w14:textId="77777777" w:rsidR="00CD4137" w:rsidRPr="00652207" w:rsidRDefault="00CD4137" w:rsidP="00CD4137">
            <w:pPr>
              <w:pStyle w:val="TableParagraph"/>
              <w:spacing w:line="20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8528 49 800</w:t>
            </w:r>
          </w:p>
          <w:p w14:paraId="256D05FF" w14:textId="77777777" w:rsidR="00CD4137" w:rsidRPr="00652207" w:rsidRDefault="00CD4137" w:rsidP="00CD4137">
            <w:pPr>
              <w:pStyle w:val="TableParagraph"/>
              <w:spacing w:line="19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800 2</w:t>
            </w:r>
          </w:p>
          <w:p w14:paraId="628BD93B" w14:textId="77777777" w:rsidR="00CD4137" w:rsidRPr="00652207" w:rsidRDefault="00CD4137" w:rsidP="00CD4137">
            <w:pPr>
              <w:pStyle w:val="TableParagraph"/>
              <w:spacing w:line="19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800 8</w:t>
            </w:r>
          </w:p>
          <w:p w14:paraId="2A19A538" w14:textId="77777777" w:rsidR="00CD4137" w:rsidRPr="00652207" w:rsidRDefault="00CD4137" w:rsidP="00CD4137">
            <w:pPr>
              <w:pStyle w:val="TableParagraph"/>
              <w:spacing w:line="20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8528 52</w:t>
            </w:r>
          </w:p>
          <w:p w14:paraId="34E427B1" w14:textId="77777777" w:rsidR="00CD4137" w:rsidRPr="00652207" w:rsidRDefault="00CD4137" w:rsidP="00CD4137">
            <w:pPr>
              <w:pStyle w:val="TableParagraph"/>
              <w:spacing w:line="20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2FD37CAE" w14:textId="77777777" w:rsidR="00CD4137" w:rsidRPr="00652207" w:rsidRDefault="00CD4137" w:rsidP="00CD4137">
            <w:pPr>
              <w:pStyle w:val="TableParagraph"/>
              <w:spacing w:line="20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8528 52 300</w:t>
            </w:r>
          </w:p>
          <w:p w14:paraId="5F62EEB5" w14:textId="77777777" w:rsidR="00CD4137" w:rsidRPr="00652207" w:rsidRDefault="00CD4137" w:rsidP="00CD4137">
            <w:pPr>
              <w:pStyle w:val="TableParagraph"/>
              <w:spacing w:line="20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8528 59</w:t>
            </w:r>
          </w:p>
          <w:p w14:paraId="716C8B3D" w14:textId="77777777" w:rsidR="00CD4137" w:rsidRPr="00652207" w:rsidRDefault="00CD4137" w:rsidP="00CD4137">
            <w:pPr>
              <w:pStyle w:val="TableParagraph"/>
              <w:spacing w:line="19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8528 59 100</w:t>
            </w:r>
          </w:p>
          <w:p w14:paraId="6C269C2B" w14:textId="77777777" w:rsidR="00CD4137" w:rsidRPr="00652207" w:rsidRDefault="00CD4137" w:rsidP="00CD4137">
            <w:pPr>
              <w:pStyle w:val="TableParagraph"/>
              <w:spacing w:line="19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100 2</w:t>
            </w:r>
          </w:p>
          <w:p w14:paraId="204204F3" w14:textId="77777777" w:rsidR="00CD4137" w:rsidRPr="00652207" w:rsidRDefault="00CD4137" w:rsidP="00CD4137">
            <w:pPr>
              <w:pStyle w:val="TableParagraph"/>
              <w:spacing w:line="200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100 8</w:t>
            </w:r>
          </w:p>
          <w:p w14:paraId="1FC4A456" w14:textId="77777777" w:rsidR="00CD4137" w:rsidRPr="00652207" w:rsidRDefault="00CD4137" w:rsidP="00CD4137">
            <w:pPr>
              <w:pStyle w:val="TableParagraph"/>
              <w:spacing w:line="20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8528 59 900</w:t>
            </w:r>
          </w:p>
          <w:p w14:paraId="55E14AB6" w14:textId="77777777" w:rsidR="00CD4137" w:rsidRPr="00652207" w:rsidRDefault="00CD4137" w:rsidP="00CD4137">
            <w:pPr>
              <w:pStyle w:val="TableParagraph"/>
              <w:spacing w:line="200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900 1</w:t>
            </w:r>
          </w:p>
          <w:p w14:paraId="3EFC0F4B" w14:textId="77777777" w:rsidR="00CD4137" w:rsidRPr="00652207" w:rsidRDefault="00CD4137" w:rsidP="00CD4137">
            <w:pPr>
              <w:pStyle w:val="TableParagraph"/>
              <w:spacing w:line="19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8528 62</w:t>
            </w:r>
          </w:p>
          <w:p w14:paraId="66E38EA7" w14:textId="77777777" w:rsidR="00CD4137" w:rsidRPr="00652207" w:rsidRDefault="00CD4137" w:rsidP="00CD4137">
            <w:pPr>
              <w:pStyle w:val="TableParagraph"/>
              <w:spacing w:line="19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42E497C6" w14:textId="77777777" w:rsidR="00CD4137" w:rsidRPr="00652207" w:rsidRDefault="00CD4137" w:rsidP="00CD4137">
            <w:pPr>
              <w:pStyle w:val="TableParagraph"/>
              <w:spacing w:line="200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300 0</w:t>
            </w:r>
          </w:p>
          <w:p w14:paraId="569F717A" w14:textId="77777777" w:rsidR="00CD4137" w:rsidRPr="00652207" w:rsidRDefault="00CD4137" w:rsidP="00CD4137">
            <w:pPr>
              <w:pStyle w:val="TableParagraph"/>
              <w:spacing w:line="200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400 0</w:t>
            </w:r>
          </w:p>
          <w:p w14:paraId="3DD13A66" w14:textId="77777777" w:rsidR="00CD4137" w:rsidRPr="00652207" w:rsidRDefault="00CD4137" w:rsidP="00CD4137">
            <w:pPr>
              <w:pStyle w:val="TableParagraph"/>
              <w:spacing w:line="20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8528 62 900</w:t>
            </w:r>
          </w:p>
          <w:p w14:paraId="1EBA362B" w14:textId="77777777" w:rsidR="00CD4137" w:rsidRPr="00652207" w:rsidRDefault="00CD4137" w:rsidP="00CD4137">
            <w:pPr>
              <w:pStyle w:val="TableParagraph"/>
              <w:spacing w:line="201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900 1</w:t>
            </w:r>
          </w:p>
          <w:p w14:paraId="68BCE4AA" w14:textId="77777777" w:rsidR="00CD4137" w:rsidRPr="00652207" w:rsidRDefault="00CD4137" w:rsidP="00CD4137">
            <w:pPr>
              <w:pStyle w:val="TableParagraph"/>
              <w:spacing w:line="19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900 9</w:t>
            </w:r>
          </w:p>
          <w:p w14:paraId="319D2DD1" w14:textId="77777777" w:rsidR="00CD4137" w:rsidRPr="00652207" w:rsidRDefault="00CD4137" w:rsidP="00CD4137">
            <w:pPr>
              <w:pStyle w:val="TableParagraph"/>
              <w:spacing w:line="19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8528 69</w:t>
            </w:r>
          </w:p>
          <w:p w14:paraId="75F37F84" w14:textId="77777777" w:rsidR="00CD4137" w:rsidRPr="00652207" w:rsidRDefault="00CD4137" w:rsidP="00CD4137">
            <w:pPr>
              <w:pStyle w:val="TableParagraph"/>
              <w:spacing w:line="200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200 0</w:t>
            </w:r>
          </w:p>
          <w:p w14:paraId="196FEDEE" w14:textId="77777777" w:rsidR="00CD4137" w:rsidRPr="00652207" w:rsidRDefault="00CD4137" w:rsidP="00CD4137">
            <w:pPr>
              <w:pStyle w:val="TableParagraph"/>
              <w:spacing w:line="200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76078A6A" w14:textId="77777777" w:rsidR="00CD4137" w:rsidRPr="00652207" w:rsidRDefault="00CD4137" w:rsidP="00CD4137">
            <w:pPr>
              <w:pStyle w:val="TableParagraph"/>
              <w:spacing w:line="20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49 80</w:t>
            </w:r>
          </w:p>
          <w:p w14:paraId="1A56053D" w14:textId="77777777" w:rsidR="00CD4137" w:rsidRPr="00652207" w:rsidRDefault="00CD4137" w:rsidP="00CD4137">
            <w:pPr>
              <w:pStyle w:val="TableParagraph"/>
              <w:spacing w:line="20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49 10</w:t>
            </w:r>
          </w:p>
          <w:p w14:paraId="7113AB08" w14:textId="77777777" w:rsidR="00CD4137" w:rsidRPr="00652207" w:rsidRDefault="00CD4137" w:rsidP="00CD4137">
            <w:pPr>
              <w:pStyle w:val="TableParagraph"/>
              <w:spacing w:line="19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8528 42</w:t>
            </w:r>
          </w:p>
          <w:p w14:paraId="1A9542C0" w14:textId="77777777" w:rsidR="00CD4137" w:rsidRPr="00652207" w:rsidRDefault="00CD4137" w:rsidP="00CD4137">
            <w:pPr>
              <w:pStyle w:val="TableParagraph"/>
              <w:spacing w:line="199" w:lineRule="exact"/>
              <w:ind w:left="496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6B2E8881" w14:textId="77777777" w:rsidR="00CD4137" w:rsidRPr="00652207" w:rsidRDefault="00CD4137" w:rsidP="00CD4137">
            <w:pPr>
              <w:pStyle w:val="TableParagraph"/>
              <w:spacing w:line="200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8528 42 300</w:t>
            </w:r>
          </w:p>
          <w:p w14:paraId="7337A503" w14:textId="77777777" w:rsidR="00CD4137" w:rsidRPr="00652207" w:rsidRDefault="00CD4137" w:rsidP="00CD4137">
            <w:pPr>
              <w:pStyle w:val="TableParagraph"/>
              <w:spacing w:line="200" w:lineRule="exact"/>
              <w:ind w:left="496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300 1</w:t>
            </w:r>
          </w:p>
          <w:p w14:paraId="38C25083" w14:textId="77777777" w:rsidR="00CD4137" w:rsidRPr="00652207" w:rsidRDefault="00CD4137" w:rsidP="00CD4137">
            <w:pPr>
              <w:pStyle w:val="TableParagraph"/>
              <w:spacing w:line="200" w:lineRule="exact"/>
              <w:ind w:left="496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300 9</w:t>
            </w:r>
          </w:p>
          <w:p w14:paraId="11978523" w14:textId="77777777" w:rsidR="00CD4137" w:rsidRPr="00652207" w:rsidRDefault="00CD4137" w:rsidP="00CD4137">
            <w:pPr>
              <w:pStyle w:val="TableParagraph"/>
              <w:spacing w:line="200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8528 42 900</w:t>
            </w:r>
          </w:p>
          <w:p w14:paraId="7CDB577E" w14:textId="77777777" w:rsidR="00CD4137" w:rsidRPr="00652207" w:rsidRDefault="00CD4137" w:rsidP="00CD4137">
            <w:pPr>
              <w:pStyle w:val="TableParagraph"/>
              <w:spacing w:line="198" w:lineRule="exact"/>
              <w:ind w:left="495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900 1</w:t>
            </w:r>
          </w:p>
          <w:p w14:paraId="12991297" w14:textId="77777777" w:rsidR="00CD4137" w:rsidRPr="00652207" w:rsidRDefault="00CD4137" w:rsidP="00CD4137">
            <w:pPr>
              <w:pStyle w:val="TableParagraph"/>
              <w:spacing w:line="20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900 9</w:t>
            </w:r>
          </w:p>
          <w:p w14:paraId="156AF124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8528 49</w:t>
            </w:r>
          </w:p>
          <w:p w14:paraId="42B1B417" w14:textId="77777777" w:rsidR="00CD4137" w:rsidRPr="00652207" w:rsidRDefault="00CD4137" w:rsidP="00CD4137">
            <w:pPr>
              <w:pStyle w:val="TableParagraph"/>
              <w:spacing w:line="20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8528 49 100</w:t>
            </w:r>
          </w:p>
          <w:p w14:paraId="3656B12B" w14:textId="77777777" w:rsidR="00CD4137" w:rsidRPr="00652207" w:rsidRDefault="00CD4137" w:rsidP="00CD4137">
            <w:pPr>
              <w:pStyle w:val="TableParagraph"/>
              <w:spacing w:line="20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100 2</w:t>
            </w:r>
          </w:p>
          <w:p w14:paraId="36D79E28" w14:textId="77777777" w:rsidR="00CD4137" w:rsidRPr="00652207" w:rsidRDefault="00CD4137" w:rsidP="00CD4137">
            <w:pPr>
              <w:pStyle w:val="TableParagraph"/>
              <w:spacing w:line="20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100 8</w:t>
            </w:r>
          </w:p>
          <w:p w14:paraId="08DB2EB7" w14:textId="77777777" w:rsidR="00CD4137" w:rsidRPr="00652207" w:rsidRDefault="00CD4137" w:rsidP="00CD4137">
            <w:pPr>
              <w:pStyle w:val="TableParagraph"/>
              <w:spacing w:line="19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8528 49 800</w:t>
            </w:r>
          </w:p>
          <w:p w14:paraId="5B9BCF36" w14:textId="77777777" w:rsidR="00CD4137" w:rsidRPr="00652207" w:rsidRDefault="00CD4137" w:rsidP="00CD4137">
            <w:pPr>
              <w:pStyle w:val="TableParagraph"/>
              <w:spacing w:line="19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800 2</w:t>
            </w:r>
          </w:p>
          <w:p w14:paraId="3096A39B" w14:textId="03693552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8528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7D6E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1E0F31AD" w14:textId="11B093CB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9A61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50894797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3D8C4937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49E1A942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7127207D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0516619C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60065</w:t>
            </w:r>
          </w:p>
          <w:p w14:paraId="46AB5D70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31210</w:t>
            </w:r>
          </w:p>
          <w:p w14:paraId="372C5B45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46A1D13D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</w:p>
          <w:p w14:paraId="2FE48233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016DFDEE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6C63AA6D" w14:textId="73B33C4B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468E17E0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436C504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5430FFB8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55103-1</w:t>
            </w:r>
          </w:p>
          <w:p w14:paraId="76CF2ACE" w14:textId="0AE6371E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681841">
              <w:rPr>
                <w:rFonts w:ascii="Times New Roman" w:hAnsi="Times New Roman" w:cs="Times New Roman"/>
                <w:sz w:val="20"/>
                <w:lang w:val="ru-RU"/>
              </w:rPr>
              <w:t>CISPR 32</w:t>
            </w:r>
          </w:p>
          <w:p w14:paraId="0B1ECCB3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24</w:t>
            </w:r>
          </w:p>
          <w:p w14:paraId="379FAB6C" w14:textId="77777777" w:rsidR="00CD4137" w:rsidRPr="00B52745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03801126" w14:textId="77777777" w:rsidR="00CD4137" w:rsidRPr="00B52745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61000-3-2</w:t>
            </w:r>
          </w:p>
          <w:p w14:paraId="631E9A25" w14:textId="77777777" w:rsidR="00CD4137" w:rsidRPr="00B52745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CISPR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14-1</w:t>
            </w:r>
          </w:p>
          <w:p w14:paraId="47F16E72" w14:textId="280C7840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CISPR 14-2</w:t>
            </w:r>
          </w:p>
        </w:tc>
      </w:tr>
      <w:tr w:rsidR="00CD4137" w:rsidRPr="00A1008A" w14:paraId="301DEB26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378C" w14:textId="77777777" w:rsidR="00CD4137" w:rsidRPr="008052E7" w:rsidRDefault="00CD413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B6BE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Громкоговорители;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головные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телефоны,</w:t>
            </w:r>
          </w:p>
          <w:p w14:paraId="535576D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наушники,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комбинированные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нет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</w:p>
          <w:p w14:paraId="10BD959D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микрофоном,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комплекты, состоящие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из</w:t>
            </w:r>
          </w:p>
          <w:p w14:paraId="54216AA5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микрофона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одного или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</w:p>
          <w:p w14:paraId="21052824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громкоговорителей;</w:t>
            </w:r>
          </w:p>
          <w:p w14:paraId="5DE1ABA4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Громкоговорители,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смонтированные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</w:p>
          <w:p w14:paraId="3582A61E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смонтированные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 корпусах</w:t>
            </w:r>
          </w:p>
          <w:p w14:paraId="702BAA2E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Громкоговорители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одиночные,</w:t>
            </w:r>
          </w:p>
          <w:p w14:paraId="562CAC62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смонтированные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корпусах</w:t>
            </w:r>
          </w:p>
          <w:p w14:paraId="0ADE073E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Комплекты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громкоговорителей,</w:t>
            </w:r>
          </w:p>
          <w:p w14:paraId="02C88E9F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смонтированных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одном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корпусе</w:t>
            </w:r>
          </w:p>
          <w:p w14:paraId="63142CF8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Громкоговорители,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смонтированные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</w:p>
          <w:p w14:paraId="180E23AE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корпусах</w:t>
            </w:r>
          </w:p>
          <w:p w14:paraId="717B7ECF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Телефоны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головные,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наушники,</w:t>
            </w:r>
          </w:p>
          <w:p w14:paraId="29BCB8AC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комбинированные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нет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</w:p>
          <w:p w14:paraId="4805607F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микрофоном,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комплекты, состоящие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из</w:t>
            </w:r>
          </w:p>
          <w:p w14:paraId="1153C2F4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микрофона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одного или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</w:p>
          <w:p w14:paraId="2116E4FB" w14:textId="556AC3CF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громкоговорителей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CCBD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049681E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B2C31A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697A671A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17D24590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065B32F9" w14:textId="78C3551D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3563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</w:t>
            </w:r>
          </w:p>
          <w:p w14:paraId="74FE20E8" w14:textId="77777777" w:rsidR="00CD4137" w:rsidRPr="00652207" w:rsidRDefault="00CD4137" w:rsidP="00CD4137">
            <w:pPr>
              <w:pStyle w:val="TableParagraph"/>
              <w:spacing w:line="21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54414D8E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8518 22</w:t>
            </w:r>
          </w:p>
          <w:p w14:paraId="6849225D" w14:textId="77777777" w:rsidR="00CD4137" w:rsidRPr="00652207" w:rsidRDefault="00CD4137" w:rsidP="00CD4137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000 1</w:t>
            </w:r>
          </w:p>
          <w:p w14:paraId="58B84B8F" w14:textId="77777777" w:rsidR="00CD4137" w:rsidRPr="00652207" w:rsidRDefault="00CD4137" w:rsidP="00CD4137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000 9</w:t>
            </w:r>
          </w:p>
          <w:p w14:paraId="31379DDE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8518 29</w:t>
            </w:r>
          </w:p>
          <w:p w14:paraId="3DB01D39" w14:textId="77777777" w:rsidR="00CD4137" w:rsidRPr="00652207" w:rsidRDefault="00CD4137" w:rsidP="00CD4137">
            <w:pPr>
              <w:pStyle w:val="TableParagraph"/>
              <w:spacing w:line="210" w:lineRule="exact"/>
              <w:ind w:left="89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29 30</w:t>
            </w:r>
          </w:p>
          <w:p w14:paraId="285DE9CD" w14:textId="77777777" w:rsidR="00CD4137" w:rsidRPr="00652207" w:rsidRDefault="00CD4137" w:rsidP="00CD4137">
            <w:pPr>
              <w:pStyle w:val="TableParagraph"/>
              <w:spacing w:line="21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300 1</w:t>
            </w:r>
          </w:p>
          <w:p w14:paraId="35DF2C00" w14:textId="77777777" w:rsidR="00CD4137" w:rsidRPr="00652207" w:rsidRDefault="00CD4137" w:rsidP="00CD4137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300 9</w:t>
            </w:r>
          </w:p>
          <w:p w14:paraId="4DA7BD43" w14:textId="77777777" w:rsidR="00CD4137" w:rsidRPr="00652207" w:rsidRDefault="00CD4137" w:rsidP="00CD4137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950 0</w:t>
            </w:r>
          </w:p>
          <w:p w14:paraId="37149532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8518 30</w:t>
            </w:r>
          </w:p>
          <w:p w14:paraId="2BAC818C" w14:textId="77777777" w:rsidR="00CD4137" w:rsidRPr="00652207" w:rsidRDefault="00CD4137" w:rsidP="00CD4137">
            <w:pPr>
              <w:pStyle w:val="TableParagraph"/>
              <w:spacing w:line="21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200 0</w:t>
            </w:r>
          </w:p>
          <w:p w14:paraId="13F29E4C" w14:textId="77777777" w:rsidR="00CD4137" w:rsidRPr="00652207" w:rsidRDefault="00CD4137" w:rsidP="00CD4137">
            <w:pPr>
              <w:pStyle w:val="TableParagraph"/>
              <w:spacing w:line="21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950 0</w:t>
            </w:r>
          </w:p>
          <w:p w14:paraId="5DAF7331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8518 21</w:t>
            </w:r>
          </w:p>
          <w:p w14:paraId="2EE317BD" w14:textId="77777777" w:rsidR="00CD4137" w:rsidRPr="00652207" w:rsidRDefault="00CD4137" w:rsidP="00CD4137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8518 22</w:t>
            </w:r>
          </w:p>
          <w:p w14:paraId="59126794" w14:textId="77777777" w:rsidR="00CD4137" w:rsidRPr="00652207" w:rsidRDefault="00CD4137" w:rsidP="00CD4137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8518 29</w:t>
            </w:r>
          </w:p>
          <w:p w14:paraId="73BF405D" w14:textId="321C8244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3AF4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0B151BAF" w14:textId="3EE86AB9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0B01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0DDA105D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01B281F3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383009AA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25EF960E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735C52A7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60065</w:t>
            </w:r>
          </w:p>
          <w:p w14:paraId="37DBBA05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3314CDE5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</w:p>
          <w:p w14:paraId="402B969E" w14:textId="42C773E1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633E0FBA" w14:textId="21BCDB33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357DDA2E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11AB87E8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3827E829" w14:textId="7C8990FD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6E023160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652D30D3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11B6FFB9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55103-1</w:t>
            </w:r>
          </w:p>
          <w:p w14:paraId="347D135B" w14:textId="0AB29E1B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681841">
              <w:rPr>
                <w:rFonts w:ascii="Times New Roman" w:hAnsi="Times New Roman" w:cs="Times New Roman"/>
                <w:sz w:val="20"/>
                <w:lang w:val="ru-RU"/>
              </w:rPr>
              <w:t>CISPR 32</w:t>
            </w:r>
          </w:p>
          <w:p w14:paraId="1AA554EC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61000-3-3</w:t>
            </w:r>
          </w:p>
          <w:p w14:paraId="53B79BF4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61000-3-2</w:t>
            </w:r>
          </w:p>
          <w:p w14:paraId="45E6BEA6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CISPR 14-1</w:t>
            </w:r>
          </w:p>
          <w:p w14:paraId="43D3D1A1" w14:textId="402CCC6F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CISPR 14-2</w:t>
            </w:r>
          </w:p>
        </w:tc>
      </w:tr>
      <w:tr w:rsidR="00CD4137" w:rsidRPr="00A1008A" w14:paraId="0C6C9D7A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2CDA" w14:textId="77777777" w:rsidR="00CD4137" w:rsidRPr="008052E7" w:rsidRDefault="00CD413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5390" w14:textId="77777777" w:rsidR="00CD4137" w:rsidRPr="00652207" w:rsidRDefault="00CD4137" w:rsidP="00CD413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Электроусилители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звуковых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частот</w:t>
            </w:r>
          </w:p>
          <w:p w14:paraId="0B717B14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Электроусилители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телефонные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14:paraId="1B8B77D9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измерительные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усилителей</w:t>
            </w:r>
          </w:p>
          <w:p w14:paraId="5081818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высокой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промежуточной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частоты)</w:t>
            </w:r>
          </w:p>
          <w:p w14:paraId="135396CD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Электроусилители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звуковых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частот</w:t>
            </w:r>
          </w:p>
          <w:p w14:paraId="08CD0022" w14:textId="77777777" w:rsidR="00CD4137" w:rsidRPr="00652207" w:rsidRDefault="00CD4137" w:rsidP="00CD4137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(включая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усилители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«</w:t>
            </w:r>
            <w:r w:rsidRPr="00652207">
              <w:rPr>
                <w:rFonts w:ascii="Times New Roman" w:hAnsi="Times New Roman" w:cs="Times New Roman"/>
                <w:sz w:val="20"/>
              </w:rPr>
              <w:t>hi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Pr="00652207">
              <w:rPr>
                <w:rFonts w:ascii="Times New Roman" w:hAnsi="Times New Roman" w:cs="Times New Roman"/>
                <w:sz w:val="20"/>
              </w:rPr>
              <w:t>fi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»)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</w:p>
          <w:p w14:paraId="3B8ABAA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усилителей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высокой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промежуточной</w:t>
            </w:r>
          </w:p>
          <w:p w14:paraId="5428134D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частоты,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телефонных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измерительных</w:t>
            </w:r>
          </w:p>
          <w:p w14:paraId="2079615E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электроусилителей)</w:t>
            </w:r>
          </w:p>
          <w:p w14:paraId="6B99184E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Установки</w:t>
            </w:r>
            <w:r w:rsidRPr="00652207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(блоки)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электрические</w:t>
            </w:r>
          </w:p>
          <w:p w14:paraId="6B465B46" w14:textId="77777777" w:rsidR="00CD4137" w:rsidRPr="00652207" w:rsidRDefault="00CD4137" w:rsidP="00CD4137">
            <w:pPr>
              <w:pStyle w:val="TableParagraph"/>
              <w:spacing w:line="19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звукоусилительные,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включая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системы</w:t>
            </w:r>
          </w:p>
          <w:p w14:paraId="05287ED9" w14:textId="77777777" w:rsidR="00CD4137" w:rsidRPr="00652207" w:rsidRDefault="00CD4137" w:rsidP="00CD4137">
            <w:pPr>
              <w:pStyle w:val="TableParagraph"/>
              <w:spacing w:line="19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публичного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оповещения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микрофонами</w:t>
            </w:r>
          </w:p>
          <w:p w14:paraId="4A5F84EE" w14:textId="7D970C64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громкоговорителями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560F" w14:textId="77777777" w:rsidR="00CD4137" w:rsidRPr="00652207" w:rsidRDefault="00CD4137" w:rsidP="00CD413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2EC94F7F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BFB9100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020/2011)</w:t>
            </w:r>
          </w:p>
          <w:p w14:paraId="7CF6B358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1F4B2B09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4D7B8137" w14:textId="21BEB9AF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801" w14:textId="77777777" w:rsidR="00CD4137" w:rsidRPr="00652207" w:rsidRDefault="00CD4137" w:rsidP="00CD4137">
            <w:pPr>
              <w:pStyle w:val="TableParagraph"/>
              <w:spacing w:line="214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8518 40</w:t>
            </w:r>
          </w:p>
          <w:p w14:paraId="16FF5881" w14:textId="77777777" w:rsidR="00CD4137" w:rsidRPr="00652207" w:rsidRDefault="00CD4137" w:rsidP="00CD4137">
            <w:pPr>
              <w:pStyle w:val="TableParagraph"/>
              <w:spacing w:line="209" w:lineRule="exact"/>
              <w:ind w:left="828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40 30</w:t>
            </w:r>
          </w:p>
          <w:p w14:paraId="5CF3140B" w14:textId="77777777" w:rsidR="00CD4137" w:rsidRPr="00652207" w:rsidRDefault="00CD4137" w:rsidP="00CD4137">
            <w:pPr>
              <w:pStyle w:val="TableParagraph"/>
              <w:spacing w:line="210" w:lineRule="exact"/>
              <w:ind w:left="828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8518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40 80</w:t>
            </w:r>
          </w:p>
          <w:p w14:paraId="7454D943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8518 40</w:t>
            </w:r>
          </w:p>
          <w:p w14:paraId="761FD56D" w14:textId="77777777" w:rsidR="00CD4137" w:rsidRPr="00652207" w:rsidRDefault="00CD4137" w:rsidP="00CD4137">
            <w:pPr>
              <w:pStyle w:val="TableParagraph"/>
              <w:spacing w:line="210" w:lineRule="exact"/>
              <w:ind w:left="82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40 30</w:t>
            </w:r>
          </w:p>
          <w:p w14:paraId="3E4B9AA1" w14:textId="77777777" w:rsidR="00CD4137" w:rsidRPr="00652207" w:rsidRDefault="00CD4137" w:rsidP="00CD4137">
            <w:pPr>
              <w:pStyle w:val="TableParagraph"/>
              <w:spacing w:line="205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300 1</w:t>
            </w:r>
          </w:p>
          <w:p w14:paraId="7577D8D8" w14:textId="77777777" w:rsidR="00CD4137" w:rsidRPr="00652207" w:rsidRDefault="00CD4137" w:rsidP="00CD4137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300 9</w:t>
            </w:r>
          </w:p>
          <w:p w14:paraId="11C6C5D1" w14:textId="77777777" w:rsidR="00CD4137" w:rsidRPr="00652207" w:rsidRDefault="00CD4137" w:rsidP="00CD4137">
            <w:pPr>
              <w:pStyle w:val="TableParagraph"/>
              <w:spacing w:line="20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</w:t>
            </w:r>
          </w:p>
          <w:p w14:paraId="119F9368" w14:textId="77777777" w:rsidR="00CD4137" w:rsidRPr="00652207" w:rsidRDefault="00CD4137" w:rsidP="00CD4137">
            <w:pPr>
              <w:pStyle w:val="TableParagraph"/>
              <w:spacing w:line="20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800 1</w:t>
            </w:r>
          </w:p>
          <w:p w14:paraId="31E6C444" w14:textId="77777777" w:rsidR="00CD4137" w:rsidRPr="00652207" w:rsidRDefault="00CD4137" w:rsidP="00CD4137">
            <w:pPr>
              <w:pStyle w:val="TableParagraph"/>
              <w:spacing w:line="20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800 9</w:t>
            </w:r>
          </w:p>
          <w:p w14:paraId="7D04231D" w14:textId="77777777" w:rsidR="00CD4137" w:rsidRPr="00652207" w:rsidRDefault="00CD4137" w:rsidP="00CD4137">
            <w:pPr>
              <w:pStyle w:val="TableParagraph"/>
              <w:spacing w:line="19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16190442" w14:textId="22C41B81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8518 50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E307" w14:textId="77777777" w:rsidR="00CD4137" w:rsidRPr="00652207" w:rsidRDefault="00CD4137" w:rsidP="00CD413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7195621A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  <w:p w14:paraId="0AE16221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37E4803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E9D3B29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0F363D9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44A280A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BEEE7EB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743E581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2C87C7A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05C1C67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8BA6B37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2B007FB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62EEA58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8C5135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1AB8" w14:textId="77777777" w:rsidR="00CD4137" w:rsidRPr="00652207" w:rsidRDefault="00CD4137" w:rsidP="00CD4137">
            <w:pPr>
              <w:pStyle w:val="TableParagraph"/>
              <w:spacing w:line="214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36CADC23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1F6BF5A5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0BBB86FF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436A620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2F8FEA06" w14:textId="77777777" w:rsidR="00CD4137" w:rsidRPr="00652207" w:rsidRDefault="00CD4137" w:rsidP="00CD4137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60065</w:t>
            </w:r>
          </w:p>
          <w:p w14:paraId="3F11BE33" w14:textId="77777777" w:rsidR="00CD4137" w:rsidRPr="00652207" w:rsidRDefault="00CD4137" w:rsidP="00CD4137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60523</w:t>
            </w:r>
          </w:p>
          <w:p w14:paraId="26BA7216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2BF8CFF6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</w:p>
          <w:p w14:paraId="034EEB69" w14:textId="62869B3E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05A9C2DC" w14:textId="48F32674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5A9C6928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129224B6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3D7AFDD2" w14:textId="0B97056E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32683669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62FC1ACE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7C9D47AB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55103-1</w:t>
            </w:r>
          </w:p>
          <w:p w14:paraId="2241DB78" w14:textId="4BD773C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ГОСТ 30880</w:t>
            </w:r>
            <w:r w:rsidR="001E7E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(МЭК 60118-13)</w:t>
            </w:r>
          </w:p>
          <w:p w14:paraId="538D5752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61326-2-3</w:t>
            </w:r>
          </w:p>
          <w:p w14:paraId="705BBEA0" w14:textId="77777777" w:rsidR="00CD4137" w:rsidRPr="00652207" w:rsidRDefault="00CD4137" w:rsidP="00CD4137">
            <w:pPr>
              <w:pStyle w:val="TableParagraph"/>
              <w:spacing w:line="201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32</w:t>
            </w:r>
          </w:p>
          <w:p w14:paraId="0AACF82A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24</w:t>
            </w:r>
          </w:p>
          <w:p w14:paraId="28B91670" w14:textId="77777777" w:rsidR="00CD4137" w:rsidRPr="001E7EF4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1E7EF4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1E7EF4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5F9E7C7C" w14:textId="77777777" w:rsidR="00CD4137" w:rsidRPr="001E7EF4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1E7EF4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1E7EF4">
              <w:rPr>
                <w:color w:val="000000"/>
                <w:sz w:val="20"/>
                <w:szCs w:val="20"/>
                <w:lang w:val="ru-RU"/>
              </w:rPr>
              <w:t xml:space="preserve"> 61000-3-2</w:t>
            </w:r>
          </w:p>
          <w:p w14:paraId="5E1A8AEB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1E7EF4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Pr="00652207">
              <w:rPr>
                <w:color w:val="000000"/>
                <w:sz w:val="20"/>
                <w:szCs w:val="20"/>
              </w:rPr>
              <w:t>ГОСТ CISPR 14-1</w:t>
            </w:r>
          </w:p>
          <w:p w14:paraId="1B83053C" w14:textId="3B504C76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CISPR 14-2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D4137" w:rsidRPr="00A1008A" w14:paraId="56782A36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E221" w14:textId="77777777" w:rsidR="00CD4137" w:rsidRPr="008052E7" w:rsidRDefault="00CD413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7ADB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Аппаратура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приемная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</w:p>
          <w:p w14:paraId="02B700A0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радиотелефонной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радиотелеграфной</w:t>
            </w:r>
          </w:p>
          <w:p w14:paraId="419F9E2A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связи,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включенная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другие</w:t>
            </w:r>
          </w:p>
          <w:p w14:paraId="23839943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группировки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портативных</w:t>
            </w:r>
          </w:p>
          <w:p w14:paraId="0A9B6E51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приемников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приема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сигналов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вызова</w:t>
            </w:r>
          </w:p>
          <w:p w14:paraId="07E3DE24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пейджингового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сообщения,</w:t>
            </w:r>
          </w:p>
          <w:p w14:paraId="4956E77A" w14:textId="4BCDADD8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комбинированных</w:t>
            </w:r>
            <w:r w:rsidRPr="0065220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с</w:t>
            </w:r>
            <w:r w:rsidRPr="0065220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радиоприемниками)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1C19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22A9C2C0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5A10728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6D9C6757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24355E55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25FB04D8" w14:textId="2E70A1BF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DF13" w14:textId="77777777" w:rsidR="00CD4137" w:rsidRPr="00652207" w:rsidRDefault="00CD4137" w:rsidP="00CD4137">
            <w:pPr>
              <w:pStyle w:val="TableParagraph"/>
              <w:spacing w:line="215" w:lineRule="exact"/>
              <w:ind w:left="89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69 39</w:t>
            </w:r>
          </w:p>
          <w:p w14:paraId="59EFA8B4" w14:textId="77777777" w:rsidR="00CD4137" w:rsidRPr="00652207" w:rsidRDefault="00CD4137" w:rsidP="00CD413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8517 69</w:t>
            </w:r>
          </w:p>
          <w:p w14:paraId="5A27E232" w14:textId="77777777" w:rsidR="00CD4137" w:rsidRPr="00652207" w:rsidRDefault="00CD4137" w:rsidP="00CD4137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471D8C14" w14:textId="77777777" w:rsidR="00CD4137" w:rsidRPr="00652207" w:rsidRDefault="00CD4137" w:rsidP="00CD4137">
            <w:pPr>
              <w:pStyle w:val="TableParagraph"/>
              <w:spacing w:line="21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200 0</w:t>
            </w:r>
          </w:p>
          <w:p w14:paraId="5393B507" w14:textId="77777777" w:rsidR="00CD4137" w:rsidRPr="00652207" w:rsidRDefault="00CD4137" w:rsidP="00CD4137">
            <w:pPr>
              <w:pStyle w:val="TableParagraph"/>
              <w:spacing w:line="21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310 0</w:t>
            </w:r>
          </w:p>
          <w:p w14:paraId="6494BE9C" w14:textId="77777777" w:rsidR="00CD4137" w:rsidRPr="00652207" w:rsidRDefault="00CD4137" w:rsidP="00CD4137">
            <w:pPr>
              <w:pStyle w:val="TableParagraph"/>
              <w:spacing w:line="21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390 0</w:t>
            </w:r>
          </w:p>
          <w:p w14:paraId="29F59DEC" w14:textId="3961442F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8CEC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4EB83D33" w14:textId="7C082F5E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3018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7857E7CD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5F649091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00AF680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2F9F4E97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0D96B247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60065</w:t>
            </w:r>
          </w:p>
          <w:p w14:paraId="694202D7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СТБ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60215</w:t>
            </w:r>
          </w:p>
          <w:p w14:paraId="2473E306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6C0BC5C7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</w:p>
          <w:p w14:paraId="1AAF4AEC" w14:textId="77777777" w:rsidR="00CD4137" w:rsidRPr="00652207" w:rsidRDefault="00CD4137" w:rsidP="00CD4137">
            <w:pPr>
              <w:pStyle w:val="TableParagraph"/>
              <w:spacing w:line="201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32</w:t>
            </w:r>
          </w:p>
          <w:p w14:paraId="6DFAE28C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01C10C06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4CD1F943" w14:textId="65F6E146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2E546877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52459.3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773870FF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4B53E9B0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55103-1</w:t>
            </w:r>
          </w:p>
          <w:p w14:paraId="6D38D2EF" w14:textId="27900E5C" w:rsidR="00CD4137" w:rsidRPr="00652207" w:rsidRDefault="00CD4137" w:rsidP="00CD4137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681841">
              <w:rPr>
                <w:rFonts w:ascii="Times New Roman" w:hAnsi="Times New Roman" w:cs="Times New Roman"/>
                <w:sz w:val="20"/>
                <w:lang w:val="ru-RU"/>
              </w:rPr>
              <w:t>CISPR 32</w:t>
            </w:r>
          </w:p>
          <w:p w14:paraId="38011E66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61000-3-3</w:t>
            </w:r>
          </w:p>
          <w:p w14:paraId="1DF80766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61000-3-2</w:t>
            </w:r>
          </w:p>
          <w:p w14:paraId="4F408D73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CISPR 14-1</w:t>
            </w:r>
          </w:p>
          <w:p w14:paraId="0D10BEE6" w14:textId="7A7F53DC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CISPR 14-2</w:t>
            </w:r>
          </w:p>
        </w:tc>
      </w:tr>
      <w:tr w:rsidR="00CD4137" w:rsidRPr="00A1008A" w14:paraId="2554BB38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6C17" w14:textId="77777777" w:rsidR="00CD4137" w:rsidRPr="008052E7" w:rsidRDefault="00CD413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70B9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Консоли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(игровые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приставки)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</w:p>
          <w:p w14:paraId="7D4A43C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видеоигр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(используемые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вместе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</w:p>
          <w:p w14:paraId="2517B3BD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телевизионным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приемником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</w:p>
          <w:p w14:paraId="19573034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оборудованные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собственным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встроенным</w:t>
            </w:r>
          </w:p>
          <w:p w14:paraId="40E10CDD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экраном)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коммерческие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14:paraId="3BB875D6" w14:textId="14B74930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азартные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игры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электронным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дисплеем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742D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298D5F6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C55229E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191E091A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04FEE1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2E8D7786" w14:textId="056E5C7A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5F8D" w14:textId="77777777" w:rsidR="00CD4137" w:rsidRPr="00652207" w:rsidRDefault="00CD4137" w:rsidP="00CD4137">
            <w:pPr>
              <w:pStyle w:val="TableParagraph"/>
              <w:spacing w:line="215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9504 50</w:t>
            </w:r>
          </w:p>
          <w:p w14:paraId="6F049D01" w14:textId="77777777" w:rsidR="00CD4137" w:rsidRPr="00652207" w:rsidRDefault="00CD4137" w:rsidP="00CD4137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9504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000 1</w:t>
            </w:r>
          </w:p>
          <w:p w14:paraId="1F082813" w14:textId="77777777" w:rsidR="00CD4137" w:rsidRPr="00652207" w:rsidRDefault="00CD4137" w:rsidP="00CD4137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9504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000 2</w:t>
            </w:r>
          </w:p>
          <w:p w14:paraId="16F62C5C" w14:textId="77777777" w:rsidR="00CD4137" w:rsidRPr="00652207" w:rsidRDefault="00CD4137" w:rsidP="00CD4137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9504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000 9</w:t>
            </w:r>
          </w:p>
          <w:p w14:paraId="7D107586" w14:textId="77777777" w:rsidR="00CD4137" w:rsidRPr="00652207" w:rsidRDefault="00CD4137" w:rsidP="00CD4137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9504 90</w:t>
            </w:r>
          </w:p>
          <w:p w14:paraId="7B79870B" w14:textId="77777777" w:rsidR="00CD4137" w:rsidRPr="00652207" w:rsidRDefault="00CD4137" w:rsidP="00CD4137">
            <w:pPr>
              <w:pStyle w:val="TableParagraph"/>
              <w:spacing w:line="20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9504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003EAA76" w14:textId="77777777" w:rsidR="00CD4137" w:rsidRPr="00652207" w:rsidRDefault="00CD4137" w:rsidP="00CD4137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9504 90 800</w:t>
            </w:r>
          </w:p>
          <w:p w14:paraId="7F1E0EE9" w14:textId="77777777" w:rsidR="00CD4137" w:rsidRPr="00652207" w:rsidRDefault="00CD4137" w:rsidP="00CD4137">
            <w:pPr>
              <w:pStyle w:val="TableParagraph"/>
              <w:spacing w:line="211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9504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800 1</w:t>
            </w:r>
          </w:p>
          <w:p w14:paraId="042F0EEC" w14:textId="3F2EFAA1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9504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CFA1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1C5C32E7" w14:textId="4596FE7F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3204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51C1A229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C76EF84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49CF4EA7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3109433F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4B6594EA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60065</w:t>
            </w:r>
          </w:p>
          <w:p w14:paraId="130EA45C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31210</w:t>
            </w:r>
          </w:p>
          <w:p w14:paraId="33C41E9C" w14:textId="77777777" w:rsidR="00CD4137" w:rsidRPr="00652207" w:rsidRDefault="00CD4137" w:rsidP="00CD4137">
            <w:pPr>
              <w:pStyle w:val="TableParagraph"/>
              <w:spacing w:line="211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60335-2-82</w:t>
            </w:r>
          </w:p>
          <w:p w14:paraId="05D72190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22EC9900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</w:p>
          <w:p w14:paraId="1D644FFC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4A9EEED0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2C5D2B4C" w14:textId="4E3C8C09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0D52D7A8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3E2801BA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1FD7112B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55103-1</w:t>
            </w:r>
          </w:p>
          <w:p w14:paraId="18BA54DF" w14:textId="40761E68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681841">
              <w:rPr>
                <w:rFonts w:ascii="Times New Roman" w:hAnsi="Times New Roman" w:cs="Times New Roman"/>
                <w:sz w:val="20"/>
                <w:lang w:val="ru-RU"/>
              </w:rPr>
              <w:t>CISPR 32</w:t>
            </w:r>
          </w:p>
          <w:p w14:paraId="3F56B5F8" w14:textId="77777777" w:rsidR="00CD4137" w:rsidRPr="00652207" w:rsidRDefault="00CD4137" w:rsidP="00CD4137">
            <w:pPr>
              <w:pStyle w:val="TableParagraph"/>
              <w:spacing w:line="204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50412-2-1</w:t>
            </w:r>
          </w:p>
          <w:p w14:paraId="7C8FC574" w14:textId="77777777" w:rsidR="00CD4137" w:rsidRPr="00652207" w:rsidRDefault="00CD4137" w:rsidP="00CD4137">
            <w:pPr>
              <w:pStyle w:val="TableParagraph"/>
              <w:spacing w:line="201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32</w:t>
            </w:r>
          </w:p>
          <w:p w14:paraId="3296F598" w14:textId="77777777" w:rsidR="00CD4137" w:rsidRPr="00B52745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645884D5" w14:textId="77777777" w:rsidR="00CD4137" w:rsidRPr="00B52745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61000-3-2</w:t>
            </w:r>
          </w:p>
          <w:p w14:paraId="32ECDD8F" w14:textId="77777777" w:rsidR="00CD4137" w:rsidRPr="00AB0AFD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Pr="00AB0AFD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color w:val="000000"/>
                <w:sz w:val="20"/>
                <w:szCs w:val="20"/>
              </w:rPr>
              <w:t>CISPR</w:t>
            </w:r>
            <w:r w:rsidRPr="00AB0AFD">
              <w:rPr>
                <w:color w:val="000000"/>
                <w:sz w:val="20"/>
                <w:szCs w:val="20"/>
                <w:lang w:val="ru-RU"/>
              </w:rPr>
              <w:t xml:space="preserve"> 14-1</w:t>
            </w:r>
          </w:p>
          <w:p w14:paraId="1819801E" w14:textId="43FC8C4B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CISPR 14-2</w:t>
            </w:r>
          </w:p>
        </w:tc>
      </w:tr>
      <w:tr w:rsidR="00CD4137" w:rsidRPr="00A1008A" w14:paraId="7D6D3532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2F27" w14:textId="77777777" w:rsidR="00CD4137" w:rsidRPr="008052E7" w:rsidRDefault="00CD413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4789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Приборы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инструменты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навигационные</w:t>
            </w:r>
          </w:p>
          <w:p w14:paraId="09A018C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(в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т.ч.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морской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речной</w:t>
            </w:r>
          </w:p>
          <w:p w14:paraId="5DE2709D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навигации),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включенные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другие</w:t>
            </w:r>
          </w:p>
          <w:p w14:paraId="7942DDE1" w14:textId="53072255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группировки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F4EA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</w:t>
            </w:r>
          </w:p>
          <w:p w14:paraId="130C8D47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50C0F5E6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15470477" w14:textId="15A65266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3A8C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9014 80</w:t>
            </w:r>
          </w:p>
          <w:p w14:paraId="289DF995" w14:textId="77777777" w:rsidR="00CD4137" w:rsidRPr="00652207" w:rsidRDefault="00CD4137" w:rsidP="00CD4137">
            <w:pPr>
              <w:pStyle w:val="TableParagraph"/>
              <w:spacing w:line="210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9014 20 200</w:t>
            </w:r>
          </w:p>
          <w:p w14:paraId="4F7C921C" w14:textId="77777777" w:rsidR="00CD4137" w:rsidRPr="00652207" w:rsidRDefault="00CD4137" w:rsidP="00CD4137">
            <w:pPr>
              <w:pStyle w:val="TableParagraph"/>
              <w:spacing w:line="21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9014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200 1</w:t>
            </w:r>
          </w:p>
          <w:p w14:paraId="53821AB1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9014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200 9</w:t>
            </w:r>
          </w:p>
          <w:p w14:paraId="4146CDF2" w14:textId="77777777" w:rsidR="00CD4137" w:rsidRPr="00652207" w:rsidRDefault="00CD4137" w:rsidP="00CD4137">
            <w:pPr>
              <w:pStyle w:val="TableParagraph"/>
              <w:spacing w:line="210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9014 20 800</w:t>
            </w:r>
          </w:p>
          <w:p w14:paraId="545787FE" w14:textId="77777777" w:rsidR="00CD4137" w:rsidRPr="00652207" w:rsidRDefault="00CD4137" w:rsidP="00CD4137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9014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800 1</w:t>
            </w:r>
          </w:p>
          <w:p w14:paraId="3D08F543" w14:textId="77777777" w:rsidR="00CD4137" w:rsidRPr="00652207" w:rsidRDefault="00CD4137" w:rsidP="00CD4137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9014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800 9</w:t>
            </w:r>
          </w:p>
          <w:p w14:paraId="1BB5EAF3" w14:textId="77777777" w:rsidR="00CD4137" w:rsidRPr="00652207" w:rsidRDefault="00CD4137" w:rsidP="00CD4137">
            <w:pPr>
              <w:pStyle w:val="TableParagraph"/>
              <w:spacing w:line="21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9014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6083094B" w14:textId="2D033D6D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9014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831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1E0867B4" w14:textId="4F43ACD2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D924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161C26A7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1038FC9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44D902C9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B52745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B52745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544CB900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1E6228FE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57EDD490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24 </w:t>
            </w:r>
          </w:p>
          <w:p w14:paraId="2E9FC915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42F1FD93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5899CD2A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32</w:t>
            </w:r>
          </w:p>
          <w:p w14:paraId="1F609927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652207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652207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57E03F4A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652207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652207">
              <w:rPr>
                <w:color w:val="000000"/>
                <w:sz w:val="20"/>
                <w:szCs w:val="20"/>
                <w:lang w:val="ru-RU"/>
              </w:rPr>
              <w:t xml:space="preserve"> 61000-3-2</w:t>
            </w:r>
          </w:p>
          <w:p w14:paraId="50E8D6B8" w14:textId="77777777" w:rsidR="00CD4137" w:rsidRPr="00B52745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652207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color w:val="000000"/>
                <w:sz w:val="20"/>
                <w:szCs w:val="20"/>
              </w:rPr>
              <w:t>CISPR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14-1</w:t>
            </w:r>
          </w:p>
          <w:p w14:paraId="437F159E" w14:textId="0F822CB6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CISPR</w:t>
            </w:r>
            <w:r w:rsidRPr="00B52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14-2</w:t>
            </w:r>
          </w:p>
        </w:tc>
      </w:tr>
      <w:tr w:rsidR="00CD4137" w:rsidRPr="00A1008A" w14:paraId="448BB179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04C4" w14:textId="77777777" w:rsidR="00CD4137" w:rsidRPr="00B52745" w:rsidRDefault="00CD413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7B54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Дальномеры,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теодолиты,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тахеометры,</w:t>
            </w:r>
          </w:p>
          <w:p w14:paraId="0B9C2102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фотограмметрические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приборы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14:paraId="7FAAF4E2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инструменты,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электронные</w:t>
            </w:r>
          </w:p>
          <w:p w14:paraId="5C8173E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Приборы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инструменты</w:t>
            </w:r>
          </w:p>
          <w:p w14:paraId="6D48D4E9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метеорологические,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гидрологические,</w:t>
            </w:r>
          </w:p>
          <w:p w14:paraId="1E1CE6F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геофизические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аналогичные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прочие,</w:t>
            </w:r>
          </w:p>
          <w:p w14:paraId="3787B3F0" w14:textId="55D5FA3B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9B7A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</w:t>
            </w:r>
          </w:p>
          <w:p w14:paraId="12725C55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484CE785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6C0EC4C5" w14:textId="495AAD76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6108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10 10</w:t>
            </w:r>
          </w:p>
          <w:p w14:paraId="1A404F98" w14:textId="77777777" w:rsidR="00CD4137" w:rsidRPr="00652207" w:rsidRDefault="00CD4137" w:rsidP="00CD413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20 10</w:t>
            </w:r>
          </w:p>
          <w:p w14:paraId="303A2BF9" w14:textId="77777777" w:rsidR="00CD4137" w:rsidRPr="00652207" w:rsidRDefault="00CD4137" w:rsidP="00CD413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40 10</w:t>
            </w:r>
          </w:p>
          <w:p w14:paraId="42B5BA50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</w:t>
            </w:r>
          </w:p>
          <w:p w14:paraId="50B95425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80 11</w:t>
            </w:r>
          </w:p>
          <w:p w14:paraId="70DDFB69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80 19</w:t>
            </w:r>
          </w:p>
          <w:p w14:paraId="0F02E189" w14:textId="77777777" w:rsidR="00CD4137" w:rsidRPr="00652207" w:rsidRDefault="00CD4137" w:rsidP="00CD4137">
            <w:pPr>
              <w:pStyle w:val="TableParagraph"/>
              <w:spacing w:line="211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10 90</w:t>
            </w:r>
          </w:p>
          <w:p w14:paraId="7C92F7F1" w14:textId="77777777" w:rsidR="00CD4137" w:rsidRPr="00652207" w:rsidRDefault="00CD4137" w:rsidP="00CD413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20 90</w:t>
            </w:r>
          </w:p>
          <w:p w14:paraId="2D3EDB14" w14:textId="77777777" w:rsidR="00CD4137" w:rsidRPr="00652207" w:rsidRDefault="00CD4137" w:rsidP="00CD413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40 90</w:t>
            </w:r>
          </w:p>
          <w:p w14:paraId="5F6751ED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0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9015</w:t>
            </w:r>
            <w:r w:rsidRPr="00652207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</w:t>
            </w:r>
          </w:p>
          <w:p w14:paraId="19BECBC3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9015 10</w:t>
            </w:r>
          </w:p>
          <w:p w14:paraId="479BC970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3E8BA01C" w14:textId="77777777" w:rsidR="00CD4137" w:rsidRPr="00652207" w:rsidRDefault="00CD4137" w:rsidP="00CD4137">
            <w:pPr>
              <w:pStyle w:val="TableParagraph"/>
              <w:spacing w:line="20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0D8A2485" w14:textId="77777777" w:rsidR="00CD4137" w:rsidRPr="00652207" w:rsidRDefault="00CD4137" w:rsidP="00CD413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9015 20</w:t>
            </w:r>
          </w:p>
          <w:p w14:paraId="07A7CDB3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4B8AF52A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2CEC1B62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9015 30</w:t>
            </w:r>
          </w:p>
          <w:p w14:paraId="78E3513F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43B0C523" w14:textId="77777777" w:rsidR="00CD4137" w:rsidRPr="00652207" w:rsidRDefault="00CD4137" w:rsidP="00CD4137">
            <w:pPr>
              <w:pStyle w:val="TableParagraph"/>
              <w:spacing w:line="20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6F87B53D" w14:textId="77777777" w:rsidR="00CD4137" w:rsidRPr="00652207" w:rsidRDefault="00CD4137" w:rsidP="00CD4137">
            <w:pPr>
              <w:pStyle w:val="TableParagraph"/>
              <w:spacing w:line="20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9015 40</w:t>
            </w:r>
          </w:p>
          <w:p w14:paraId="4440EA15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09610A77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6ADB1ABF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9015 80</w:t>
            </w:r>
          </w:p>
          <w:p w14:paraId="729DEEF8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110 0</w:t>
            </w:r>
          </w:p>
          <w:p w14:paraId="2FE59B5A" w14:textId="77777777" w:rsidR="00CD4137" w:rsidRPr="00652207" w:rsidRDefault="00CD4137" w:rsidP="00CD4137">
            <w:pPr>
              <w:pStyle w:val="TableParagraph"/>
              <w:spacing w:line="20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190 0</w:t>
            </w:r>
          </w:p>
          <w:p w14:paraId="16859DE5" w14:textId="77777777" w:rsidR="00CD4137" w:rsidRPr="00652207" w:rsidRDefault="00CD4137" w:rsidP="00CD4137">
            <w:pPr>
              <w:pStyle w:val="TableParagraph"/>
              <w:spacing w:line="20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910 0</w:t>
            </w:r>
          </w:p>
          <w:p w14:paraId="1F0717A3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930 0</w:t>
            </w:r>
          </w:p>
          <w:p w14:paraId="6E227997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990 0</w:t>
            </w:r>
          </w:p>
          <w:p w14:paraId="0D9F9774" w14:textId="3B9F8A98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C30E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3E82078B" w14:textId="500BE81F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C6CC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44DB82A2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342F6AE0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1A23EE0A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F6FC73A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2E3AF4DB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ГОСТ Р МЭК 61730-1</w:t>
            </w:r>
          </w:p>
          <w:p w14:paraId="26D047E8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45892451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</w:p>
          <w:p w14:paraId="39430A13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32</w:t>
            </w:r>
          </w:p>
          <w:p w14:paraId="7AFFC9F0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41F2E90F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1EE3BB71" w14:textId="77777777" w:rsidR="00CD4137" w:rsidRPr="00B52745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219AB379" w14:textId="77777777" w:rsidR="00CD4137" w:rsidRPr="00B52745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61000-3-2</w:t>
            </w:r>
          </w:p>
          <w:p w14:paraId="46E3DF21" w14:textId="77777777" w:rsidR="00CD4137" w:rsidRPr="00B52745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CISPR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14-1</w:t>
            </w:r>
          </w:p>
          <w:p w14:paraId="1D684780" w14:textId="2EF3DB5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CISPR 14-2</w:t>
            </w:r>
          </w:p>
        </w:tc>
      </w:tr>
      <w:tr w:rsidR="00CD4137" w:rsidRPr="00A1008A" w14:paraId="717847F2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46E" w14:textId="77777777" w:rsidR="00CD4137" w:rsidRPr="008052E7" w:rsidRDefault="00CD413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CA7B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Приборы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измерения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электрических</w:t>
            </w:r>
          </w:p>
          <w:p w14:paraId="05DE95B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величин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без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записывающего устройства;</w:t>
            </w:r>
          </w:p>
          <w:p w14:paraId="47218C4E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Приборы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измерения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электрических</w:t>
            </w:r>
          </w:p>
          <w:p w14:paraId="6D107779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величин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без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записывающего устройства,</w:t>
            </w:r>
          </w:p>
          <w:p w14:paraId="2BC44423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универсальные;</w:t>
            </w:r>
          </w:p>
          <w:p w14:paraId="2376AAD7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Приборы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аппаратура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измерения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</w:p>
          <w:p w14:paraId="1A84AF75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напряжения,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силы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тока,</w:t>
            </w:r>
          </w:p>
          <w:p w14:paraId="6F4BDB91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сопротивления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мощности,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без</w:t>
            </w:r>
          </w:p>
          <w:p w14:paraId="4C332F21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записывающего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устройства,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электронные;</w:t>
            </w:r>
          </w:p>
          <w:p w14:paraId="62A3DCBA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Приборы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аппаратура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измерения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</w:p>
          <w:p w14:paraId="4357C04F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напряжения,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силы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тока,</w:t>
            </w:r>
          </w:p>
          <w:p w14:paraId="18797064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сопротивления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мощности,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без</w:t>
            </w:r>
          </w:p>
          <w:p w14:paraId="05D97011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записывающего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устройства,</w:t>
            </w:r>
          </w:p>
          <w:p w14:paraId="01ACF773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неэлектронные;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вольтметры;</w:t>
            </w:r>
          </w:p>
          <w:p w14:paraId="639D9DE3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Вольтметры;</w:t>
            </w:r>
          </w:p>
          <w:p w14:paraId="30BF06A1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Приборы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аппаратура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измерения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</w:p>
          <w:p w14:paraId="2B6E0DF4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напряжения,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силы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тока,</w:t>
            </w:r>
          </w:p>
          <w:p w14:paraId="381A1DB6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сопротивления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мощности,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без</w:t>
            </w:r>
          </w:p>
          <w:p w14:paraId="5CF2A150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записывающего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устройства,</w:t>
            </w:r>
          </w:p>
          <w:p w14:paraId="22BC3670" w14:textId="003BBAC3" w:rsidR="00CD4137" w:rsidRPr="00652207" w:rsidRDefault="00CD4137" w:rsidP="00CD4137">
            <w:pPr>
              <w:pStyle w:val="TableParagraph"/>
              <w:spacing w:line="210" w:lineRule="exact"/>
              <w:ind w:left="110" w:right="-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неэлектронные,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(кроме универсальных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измерительных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приборов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 вольтметров).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E563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</w:t>
            </w:r>
          </w:p>
          <w:p w14:paraId="2870FBB4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11750215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29811C30" w14:textId="50DDA35D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086A" w14:textId="77777777" w:rsidR="00CD4137" w:rsidRPr="00652207" w:rsidRDefault="00CD4137" w:rsidP="00CD4137">
            <w:pPr>
              <w:pStyle w:val="TableParagraph"/>
              <w:spacing w:line="215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9030 31</w:t>
            </w:r>
          </w:p>
          <w:p w14:paraId="2B3CBE59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9030 33</w:t>
            </w:r>
          </w:p>
          <w:p w14:paraId="545F2F20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9030 31</w:t>
            </w:r>
          </w:p>
          <w:p w14:paraId="629FD3D0" w14:textId="77777777" w:rsidR="00CD4137" w:rsidRPr="00652207" w:rsidRDefault="00CD4137" w:rsidP="00CD4137">
            <w:pPr>
              <w:pStyle w:val="TableParagraph"/>
              <w:spacing w:line="210" w:lineRule="exact"/>
              <w:ind w:left="82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33 10</w:t>
            </w:r>
          </w:p>
          <w:p w14:paraId="288DAFB3" w14:textId="77777777" w:rsidR="00CD4137" w:rsidRPr="00652207" w:rsidRDefault="00CD4137" w:rsidP="00CD4137">
            <w:pPr>
              <w:pStyle w:val="TableParagraph"/>
              <w:spacing w:line="20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</w:t>
            </w:r>
          </w:p>
          <w:p w14:paraId="5E9A3766" w14:textId="77777777" w:rsidR="00CD4137" w:rsidRPr="00652207" w:rsidRDefault="00CD4137" w:rsidP="00CD4137">
            <w:pPr>
              <w:pStyle w:val="TableParagraph"/>
              <w:spacing w:line="209" w:lineRule="exact"/>
              <w:ind w:left="82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33 91</w:t>
            </w:r>
          </w:p>
          <w:p w14:paraId="5D4C27EF" w14:textId="77777777" w:rsidR="00CD4137" w:rsidRPr="00652207" w:rsidRDefault="00CD4137" w:rsidP="00CD4137">
            <w:pPr>
              <w:pStyle w:val="TableParagraph"/>
              <w:spacing w:line="210" w:lineRule="exact"/>
              <w:ind w:left="82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33 99</w:t>
            </w:r>
          </w:p>
          <w:p w14:paraId="4DA4DA88" w14:textId="77777777" w:rsidR="00CD4137" w:rsidRPr="00652207" w:rsidRDefault="00CD4137" w:rsidP="00CD4137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48608406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9030 32</w:t>
            </w:r>
          </w:p>
          <w:p w14:paraId="39B5B43F" w14:textId="77777777" w:rsidR="00CD4137" w:rsidRPr="00652207" w:rsidRDefault="00CD4137" w:rsidP="00CD4137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000 1</w:t>
            </w:r>
          </w:p>
          <w:p w14:paraId="0AD0951B" w14:textId="77777777" w:rsidR="00CD4137" w:rsidRPr="00652207" w:rsidRDefault="00CD4137" w:rsidP="00CD4137">
            <w:pPr>
              <w:pStyle w:val="TableParagraph"/>
              <w:spacing w:line="20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000 9</w:t>
            </w:r>
          </w:p>
          <w:p w14:paraId="7EF4D378" w14:textId="77777777" w:rsidR="00CD4137" w:rsidRPr="00652207" w:rsidRDefault="00CD4137" w:rsidP="00CD4137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9030 33</w:t>
            </w:r>
          </w:p>
          <w:p w14:paraId="1161984F" w14:textId="77777777" w:rsidR="00CD4137" w:rsidRPr="00652207" w:rsidRDefault="00CD4137" w:rsidP="00CD4137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681CCFF6" w14:textId="77777777" w:rsidR="00CD4137" w:rsidRPr="00652207" w:rsidRDefault="00CD4137" w:rsidP="00CD4137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910 0</w:t>
            </w:r>
          </w:p>
          <w:p w14:paraId="3462F239" w14:textId="77777777" w:rsidR="00CD4137" w:rsidRPr="00652207" w:rsidRDefault="00CD4137" w:rsidP="00CD4137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990 0</w:t>
            </w:r>
          </w:p>
          <w:p w14:paraId="52F35716" w14:textId="77777777" w:rsidR="00CD4137" w:rsidRPr="00652207" w:rsidRDefault="00CD4137" w:rsidP="00CD4137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9030 39</w:t>
            </w:r>
          </w:p>
          <w:p w14:paraId="5C60D3C9" w14:textId="77777777" w:rsidR="00CD4137" w:rsidRPr="00652207" w:rsidRDefault="00CD4137" w:rsidP="00CD4137">
            <w:pPr>
              <w:pStyle w:val="TableParagraph"/>
              <w:spacing w:line="20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000 1</w:t>
            </w:r>
          </w:p>
          <w:p w14:paraId="09A9BC56" w14:textId="77777777" w:rsidR="00CD4137" w:rsidRPr="00652207" w:rsidRDefault="00CD4137" w:rsidP="00CD4137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000 9</w:t>
            </w:r>
          </w:p>
          <w:p w14:paraId="4FAADB73" w14:textId="77777777" w:rsidR="00CD4137" w:rsidRPr="00652207" w:rsidRDefault="00CD4137" w:rsidP="00CD4137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3858B899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3EAE8C64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9030 84</w:t>
            </w:r>
          </w:p>
          <w:p w14:paraId="494CA4C1" w14:textId="77777777" w:rsidR="00CD4137" w:rsidRPr="00652207" w:rsidRDefault="00CD4137" w:rsidP="00CD4137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84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000 1</w:t>
            </w:r>
          </w:p>
          <w:p w14:paraId="1C596472" w14:textId="77777777" w:rsidR="00CD4137" w:rsidRPr="00652207" w:rsidRDefault="00CD4137" w:rsidP="00CD4137">
            <w:pPr>
              <w:pStyle w:val="TableParagraph"/>
              <w:spacing w:line="20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84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000 9</w:t>
            </w:r>
          </w:p>
          <w:p w14:paraId="2C6F2535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9030 89</w:t>
            </w:r>
          </w:p>
          <w:p w14:paraId="3EF33A25" w14:textId="77777777" w:rsidR="00CD4137" w:rsidRPr="00652207" w:rsidRDefault="00CD4137" w:rsidP="00CD4137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300 0</w:t>
            </w:r>
          </w:p>
          <w:p w14:paraId="140A79C2" w14:textId="77777777" w:rsidR="00CD4137" w:rsidRPr="00652207" w:rsidRDefault="00CD4137" w:rsidP="00CD4137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900 1</w:t>
            </w:r>
          </w:p>
          <w:p w14:paraId="70EDB28F" w14:textId="77777777" w:rsidR="00CD4137" w:rsidRPr="00652207" w:rsidRDefault="00CD4137" w:rsidP="00CD4137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900 9</w:t>
            </w:r>
          </w:p>
          <w:p w14:paraId="69E802CB" w14:textId="77777777" w:rsidR="00CD4137" w:rsidRPr="00652207" w:rsidRDefault="00CD4137" w:rsidP="00CD4137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9030 90</w:t>
            </w:r>
          </w:p>
          <w:p w14:paraId="04C026DA" w14:textId="77777777" w:rsidR="00CD4137" w:rsidRPr="00652207" w:rsidRDefault="00CD4137" w:rsidP="00CD4137">
            <w:pPr>
              <w:pStyle w:val="TableParagraph"/>
              <w:spacing w:line="20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200 0</w:t>
            </w:r>
          </w:p>
          <w:p w14:paraId="5A9F2B65" w14:textId="77777777" w:rsidR="00CD4137" w:rsidRPr="00652207" w:rsidRDefault="00CD4137" w:rsidP="00CD4137">
            <w:pPr>
              <w:pStyle w:val="TableParagraph"/>
              <w:spacing w:line="226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850 0</w:t>
            </w:r>
          </w:p>
          <w:p w14:paraId="2750B65B" w14:textId="77777777" w:rsidR="00CD4137" w:rsidRPr="00652207" w:rsidRDefault="00CD4137" w:rsidP="00CD4137">
            <w:pPr>
              <w:pStyle w:val="TableParagraph"/>
              <w:spacing w:line="226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      9018</w:t>
            </w:r>
          </w:p>
          <w:p w14:paraId="5E7093C7" w14:textId="77777777" w:rsidR="00CD4137" w:rsidRPr="00652207" w:rsidRDefault="00CD4137" w:rsidP="00CD4137">
            <w:pPr>
              <w:pStyle w:val="TableParagraph"/>
              <w:spacing w:line="226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9018200000</w:t>
            </w:r>
          </w:p>
          <w:p w14:paraId="1FE22784" w14:textId="77777777" w:rsidR="00CD4137" w:rsidRPr="00652207" w:rsidRDefault="00CD4137" w:rsidP="00CD4137">
            <w:pPr>
              <w:pStyle w:val="TableParagraph"/>
              <w:spacing w:line="226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9018191000</w:t>
            </w:r>
          </w:p>
          <w:p w14:paraId="59232B70" w14:textId="4212ADD9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      9022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47F4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354644E6" w14:textId="2361058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D420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7F5FB66C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15E65588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406C0578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0B1A95E1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15F47E94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61010-1</w:t>
            </w:r>
          </w:p>
          <w:p w14:paraId="5FA8C330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61010-2</w:t>
            </w:r>
          </w:p>
          <w:p w14:paraId="6854F6F4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61010-2-32</w:t>
            </w:r>
          </w:p>
          <w:p w14:paraId="1E92EBC6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61010-2-31</w:t>
            </w:r>
          </w:p>
          <w:p w14:paraId="056BCB72" w14:textId="77777777" w:rsidR="00CD4137" w:rsidRPr="00652207" w:rsidRDefault="00CD4137" w:rsidP="00CD4137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2B9FB6EA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32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2938FBD0" w14:textId="77777777" w:rsidR="00CD4137" w:rsidRPr="00652207" w:rsidRDefault="00CD4137" w:rsidP="00CD413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</w:p>
          <w:p w14:paraId="711D2D09" w14:textId="4E4624E7" w:rsidR="00146564" w:rsidRPr="00652207" w:rsidRDefault="00146564" w:rsidP="001465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Р МЭК 61326-1  </w:t>
            </w:r>
          </w:p>
          <w:p w14:paraId="07559B19" w14:textId="77777777" w:rsidR="00146564" w:rsidRPr="00B52745" w:rsidRDefault="00146564" w:rsidP="001465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30969  </w:t>
            </w:r>
          </w:p>
          <w:p w14:paraId="1C3B3650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 Р 51522.2.1</w:t>
            </w:r>
          </w:p>
          <w:p w14:paraId="269F6CBC" w14:textId="77777777" w:rsidR="00CD4137" w:rsidRPr="00652207" w:rsidRDefault="00CD4137" w:rsidP="00CD413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51522.2.4</w:t>
            </w:r>
          </w:p>
          <w:p w14:paraId="4D1B41B0" w14:textId="77777777" w:rsidR="00CD4137" w:rsidRPr="00652207" w:rsidRDefault="00CD4137" w:rsidP="00CD41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16"/>
                <w:lang w:val="ru-RU"/>
              </w:rPr>
              <w:t xml:space="preserve">   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61326-2-3  </w:t>
            </w:r>
          </w:p>
          <w:p w14:paraId="29B3CB2A" w14:textId="77777777" w:rsidR="00CD4137" w:rsidRPr="00652207" w:rsidRDefault="00CD4137" w:rsidP="00CD4137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61326-2-5  </w:t>
            </w:r>
          </w:p>
          <w:p w14:paraId="7185D602" w14:textId="77777777" w:rsidR="00CD4137" w:rsidRPr="00652207" w:rsidRDefault="00CD4137" w:rsidP="00CD4137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61326-3-1</w:t>
            </w:r>
          </w:p>
          <w:p w14:paraId="366FFD11" w14:textId="77777777" w:rsidR="00CD4137" w:rsidRPr="00652207" w:rsidRDefault="00CD4137" w:rsidP="00CD4137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61326-3-2</w:t>
            </w:r>
          </w:p>
          <w:p w14:paraId="014C5636" w14:textId="77777777" w:rsidR="00CD4137" w:rsidRPr="00652207" w:rsidRDefault="00CD4137" w:rsidP="00CD4137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61557-12  </w:t>
            </w:r>
          </w:p>
          <w:p w14:paraId="689411B5" w14:textId="77777777" w:rsidR="00CD4137" w:rsidRPr="00652207" w:rsidRDefault="00CD4137" w:rsidP="00CD4137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31818.11  </w:t>
            </w:r>
          </w:p>
          <w:p w14:paraId="13784086" w14:textId="77777777" w:rsidR="00CD4137" w:rsidRPr="00652207" w:rsidRDefault="00CD4137" w:rsidP="00CD4137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62052-21  </w:t>
            </w:r>
          </w:p>
          <w:p w14:paraId="0750059D" w14:textId="77777777" w:rsidR="00CD4137" w:rsidRPr="00652207" w:rsidRDefault="00CD4137" w:rsidP="00CD4137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31819.11  </w:t>
            </w:r>
          </w:p>
          <w:p w14:paraId="23F3FC9A" w14:textId="77777777" w:rsidR="00CD4137" w:rsidRPr="00652207" w:rsidRDefault="00CD4137" w:rsidP="00CD4137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31819.21  </w:t>
            </w:r>
          </w:p>
          <w:p w14:paraId="622E6BFF" w14:textId="77777777" w:rsidR="00CD4137" w:rsidRPr="00652207" w:rsidRDefault="00CD4137" w:rsidP="00CD41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31819.22  </w:t>
            </w:r>
          </w:p>
          <w:p w14:paraId="29F1FD7D" w14:textId="77777777" w:rsidR="00CD4137" w:rsidRPr="00652207" w:rsidRDefault="00CD4137" w:rsidP="00CD41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31819.23 </w:t>
            </w:r>
          </w:p>
          <w:p w14:paraId="439674CF" w14:textId="77777777" w:rsidR="00CD4137" w:rsidRPr="00652207" w:rsidRDefault="00CD4137" w:rsidP="00CD41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62054-11   </w:t>
            </w:r>
          </w:p>
          <w:p w14:paraId="7E0BFF37" w14:textId="77777777" w:rsidR="00CD4137" w:rsidRPr="00652207" w:rsidRDefault="00CD4137" w:rsidP="00CD41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50148  </w:t>
            </w:r>
          </w:p>
          <w:p w14:paraId="2D4ACEE7" w14:textId="77777777" w:rsidR="00CD4137" w:rsidRPr="00652207" w:rsidRDefault="00CD4137" w:rsidP="00CD41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50470-1 </w:t>
            </w:r>
          </w:p>
          <w:p w14:paraId="29F03961" w14:textId="77777777" w:rsidR="00CD4137" w:rsidRPr="00652207" w:rsidRDefault="00CD4137" w:rsidP="00CD41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Р МЭК 61326-1  </w:t>
            </w:r>
          </w:p>
          <w:p w14:paraId="7FD60052" w14:textId="77777777" w:rsidR="00CD4137" w:rsidRPr="00B52745" w:rsidRDefault="00CD4137" w:rsidP="00CD41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30969  </w:t>
            </w:r>
          </w:p>
          <w:p w14:paraId="4FD751EF" w14:textId="77777777" w:rsidR="00CD4137" w:rsidRPr="00B52745" w:rsidRDefault="00CD4137" w:rsidP="00CD41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Р 51522.2.2 </w:t>
            </w:r>
          </w:p>
          <w:p w14:paraId="126F1951" w14:textId="77777777" w:rsidR="00CD4137" w:rsidRPr="00B52745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sz w:val="20"/>
                <w:szCs w:val="20"/>
                <w:lang w:val="ru-RU"/>
              </w:rPr>
              <w:t xml:space="preserve">  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4B2AE396" w14:textId="77777777" w:rsidR="00CD4137" w:rsidRPr="00B52745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61000-3-2</w:t>
            </w:r>
          </w:p>
          <w:p w14:paraId="4769BCF2" w14:textId="77777777" w:rsidR="00CD4137" w:rsidRPr="00B52745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CISPR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14-1</w:t>
            </w:r>
          </w:p>
          <w:p w14:paraId="63CE03E5" w14:textId="3E826662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B52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CISPR</w:t>
            </w:r>
            <w:r w:rsidRPr="00B52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14-2</w:t>
            </w: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</w:tc>
      </w:tr>
      <w:tr w:rsidR="00CD4137" w:rsidRPr="00A1008A" w14:paraId="5145BF02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B253" w14:textId="77777777" w:rsidR="00CD4137" w:rsidRPr="00B52745" w:rsidRDefault="00CD413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8100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Термометры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пирометры, не</w:t>
            </w:r>
          </w:p>
          <w:p w14:paraId="10547D26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объединенные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другими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приборами,</w:t>
            </w:r>
          </w:p>
          <w:p w14:paraId="1451CB5C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нежидкостные,</w:t>
            </w:r>
            <w:r w:rsidRPr="0065220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электронные</w:t>
            </w:r>
          </w:p>
          <w:p w14:paraId="20F356E0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25889AC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9A64B1A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B9BE016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5F09C50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AA96740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FEAF94F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46B3D96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126A74A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2ECAF34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D0A3841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C1CF1B3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D7142EF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791F81C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9BAB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</w:t>
            </w:r>
          </w:p>
          <w:p w14:paraId="3D5DEEF3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57A4B59F" w14:textId="77777777" w:rsidR="00CD4137" w:rsidRPr="00652207" w:rsidRDefault="00CD4137" w:rsidP="00CD4137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65E841D5" w14:textId="64D86A54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02FD" w14:textId="77777777" w:rsidR="00CD4137" w:rsidRPr="00652207" w:rsidRDefault="00CD4137" w:rsidP="00CD4137">
            <w:pPr>
              <w:pStyle w:val="TableParagraph"/>
              <w:spacing w:line="215" w:lineRule="exact"/>
              <w:ind w:left="89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19 20</w:t>
            </w:r>
          </w:p>
          <w:p w14:paraId="46A38205" w14:textId="77777777" w:rsidR="00CD4137" w:rsidRPr="00652207" w:rsidRDefault="00CD4137" w:rsidP="00CD4137">
            <w:pPr>
              <w:pStyle w:val="TableParagraph"/>
              <w:spacing w:line="21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200 0</w:t>
            </w:r>
          </w:p>
          <w:p w14:paraId="09BFD90E" w14:textId="77777777" w:rsidR="00CD4137" w:rsidRPr="00652207" w:rsidRDefault="00CD4137" w:rsidP="00CD4137">
            <w:pPr>
              <w:pStyle w:val="TableParagraph"/>
              <w:spacing w:line="210" w:lineRule="exact"/>
              <w:ind w:left="84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9025 19 800</w:t>
            </w:r>
          </w:p>
          <w:p w14:paraId="1FF69C65" w14:textId="77777777" w:rsidR="00CD4137" w:rsidRPr="00652207" w:rsidRDefault="00CD4137" w:rsidP="00CD4137">
            <w:pPr>
              <w:pStyle w:val="TableParagraph"/>
              <w:spacing w:line="205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800 1</w:t>
            </w:r>
          </w:p>
          <w:p w14:paraId="52DA8BE8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800 9</w:t>
            </w:r>
          </w:p>
          <w:p w14:paraId="25362C7C" w14:textId="77777777" w:rsidR="00CD4137" w:rsidRPr="00652207" w:rsidRDefault="00CD4137" w:rsidP="00CD4137">
            <w:pPr>
              <w:pStyle w:val="TableParagraph"/>
              <w:spacing w:line="20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9025 80</w:t>
            </w:r>
          </w:p>
          <w:p w14:paraId="2A55456C" w14:textId="77777777" w:rsidR="00CD4137" w:rsidRPr="00652207" w:rsidRDefault="00CD4137" w:rsidP="00CD4137">
            <w:pPr>
              <w:pStyle w:val="TableParagraph"/>
              <w:spacing w:line="20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200 0</w:t>
            </w:r>
          </w:p>
          <w:p w14:paraId="245518CD" w14:textId="77777777" w:rsidR="00CD4137" w:rsidRPr="00652207" w:rsidRDefault="00CD4137" w:rsidP="00CD4137">
            <w:pPr>
              <w:pStyle w:val="TableParagraph"/>
              <w:spacing w:line="20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400 0</w:t>
            </w:r>
          </w:p>
          <w:p w14:paraId="1A32654B" w14:textId="6FA53EC5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04A7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31CD4287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  <w:p w14:paraId="2A7DEFF0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C6A9B2F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0D04179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06CB246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4FFEFCF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99FC3DE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12A1C87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7952AB4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094160E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C1EF426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A892036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9A5794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C2990F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1AA880D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A64AAB7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498A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323C25C6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4881F352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3C607B30" w14:textId="77777777" w:rsidR="00CD4137" w:rsidRPr="00652207" w:rsidRDefault="00CD4137" w:rsidP="00CD4137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5C62B794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52298C1F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61010-1</w:t>
            </w:r>
          </w:p>
          <w:p w14:paraId="1EF1558F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5A6F241A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32</w:t>
            </w:r>
          </w:p>
          <w:p w14:paraId="74C8E3C4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</w:p>
          <w:p w14:paraId="1804D953" w14:textId="77777777" w:rsidR="00146564" w:rsidRPr="00652207" w:rsidRDefault="00146564" w:rsidP="001465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Р МЭК 61326-1  </w:t>
            </w:r>
          </w:p>
          <w:p w14:paraId="0D11F27D" w14:textId="77777777" w:rsidR="00146564" w:rsidRPr="00B52745" w:rsidRDefault="00146564" w:rsidP="001465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30969  </w:t>
            </w:r>
          </w:p>
          <w:p w14:paraId="031ECB19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51522.2.1</w:t>
            </w:r>
          </w:p>
          <w:p w14:paraId="4F622A4A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51522.2.4</w:t>
            </w:r>
          </w:p>
          <w:p w14:paraId="03FD392C" w14:textId="77777777" w:rsidR="00CD4137" w:rsidRPr="00B52745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248700C3" w14:textId="77777777" w:rsidR="00CD4137" w:rsidRPr="00B52745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61000-3-2</w:t>
            </w:r>
          </w:p>
          <w:p w14:paraId="6A350005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Pr="00652207">
              <w:rPr>
                <w:color w:val="000000"/>
                <w:sz w:val="20"/>
                <w:szCs w:val="20"/>
              </w:rPr>
              <w:t>ГОСТ CISPR 14-1</w:t>
            </w:r>
          </w:p>
          <w:p w14:paraId="22F5F85D" w14:textId="0E4EAF1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CISPR 14-2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D4137" w:rsidRPr="00A1008A" w14:paraId="0887C526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AAF1" w14:textId="77777777" w:rsidR="00CD4137" w:rsidRPr="008052E7" w:rsidRDefault="00CD413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1AE6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Приборы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аппаратура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измерения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</w:p>
          <w:p w14:paraId="7FE8ADBC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расхода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уровня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жидкостей,</w:t>
            </w:r>
          </w:p>
          <w:p w14:paraId="1C5E10BE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электронные</w:t>
            </w:r>
          </w:p>
          <w:p w14:paraId="5FB4FDD9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Расходомеры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электронные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</w:p>
          <w:p w14:paraId="3D7B49D8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измерителей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подачи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жидкостей,</w:t>
            </w:r>
          </w:p>
          <w:p w14:paraId="3DCCBF68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гидрометрических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лопастных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колес)</w:t>
            </w:r>
          </w:p>
          <w:p w14:paraId="72D7CDBF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Приборы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аппаратура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 измерения</w:t>
            </w:r>
          </w:p>
          <w:p w14:paraId="5BFD17D7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уровня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жидкостей,</w:t>
            </w:r>
          </w:p>
          <w:p w14:paraId="17886BE6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электронные</w:t>
            </w:r>
          </w:p>
          <w:p w14:paraId="67A01365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Приборы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аппаратура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измерения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</w:p>
          <w:p w14:paraId="0314F66B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контроля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давления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жидкостей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газов,</w:t>
            </w:r>
          </w:p>
          <w:p w14:paraId="4197D6FD" w14:textId="563E097D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электронные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D71B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</w:t>
            </w:r>
          </w:p>
          <w:p w14:paraId="5F8EF75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0AB44204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791F7010" w14:textId="405552C5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15B4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</w:t>
            </w:r>
          </w:p>
          <w:p w14:paraId="6F2E4E77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9026 10</w:t>
            </w:r>
          </w:p>
          <w:p w14:paraId="5E850E49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10 21</w:t>
            </w:r>
          </w:p>
          <w:p w14:paraId="3181E574" w14:textId="77777777" w:rsidR="00CD4137" w:rsidRPr="00652207" w:rsidRDefault="00CD4137" w:rsidP="00CD4137">
            <w:pPr>
              <w:pStyle w:val="TableParagraph"/>
              <w:spacing w:line="20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210 0</w:t>
            </w:r>
          </w:p>
          <w:p w14:paraId="5F4C724C" w14:textId="77777777" w:rsidR="00CD4137" w:rsidRPr="00652207" w:rsidRDefault="00CD4137" w:rsidP="00CD4137">
            <w:pPr>
              <w:pStyle w:val="TableParagraph"/>
              <w:spacing w:line="20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290 0</w:t>
            </w:r>
          </w:p>
          <w:p w14:paraId="12C9C1AD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10 81</w:t>
            </w:r>
          </w:p>
          <w:p w14:paraId="6117CB2F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810 0</w:t>
            </w:r>
          </w:p>
          <w:p w14:paraId="68DAB2E6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890 0</w:t>
            </w:r>
          </w:p>
          <w:p w14:paraId="290DFFD1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9026 20</w:t>
            </w:r>
          </w:p>
          <w:p w14:paraId="191BBBBC" w14:textId="77777777" w:rsidR="00CD4137" w:rsidRPr="00652207" w:rsidRDefault="00CD4137" w:rsidP="00CD4137">
            <w:pPr>
              <w:pStyle w:val="TableParagraph"/>
              <w:spacing w:line="20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200 0</w:t>
            </w:r>
          </w:p>
          <w:p w14:paraId="57FDE7B9" w14:textId="77777777" w:rsidR="00CD4137" w:rsidRPr="00652207" w:rsidRDefault="00CD4137" w:rsidP="00CD4137">
            <w:pPr>
              <w:pStyle w:val="TableParagraph"/>
              <w:spacing w:line="211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400 0</w:t>
            </w:r>
          </w:p>
          <w:p w14:paraId="42AF8889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800 0</w:t>
            </w:r>
          </w:p>
          <w:p w14:paraId="6315D1EC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9026 80</w:t>
            </w:r>
          </w:p>
          <w:p w14:paraId="572348FD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200 0</w:t>
            </w:r>
          </w:p>
          <w:p w14:paraId="7FB3EE38" w14:textId="77777777" w:rsidR="00CD4137" w:rsidRPr="00652207" w:rsidRDefault="00CD4137" w:rsidP="00CD4137">
            <w:pPr>
              <w:pStyle w:val="TableParagraph"/>
              <w:spacing w:line="20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800 0</w:t>
            </w:r>
          </w:p>
          <w:p w14:paraId="34C6D228" w14:textId="77777777" w:rsidR="00CD4137" w:rsidRPr="00652207" w:rsidRDefault="00CD4137" w:rsidP="00CD4137">
            <w:pPr>
              <w:pStyle w:val="TableParagraph"/>
              <w:spacing w:line="20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4A790D17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0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9026 10 21</w:t>
            </w:r>
          </w:p>
          <w:p w14:paraId="20F80CEA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04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9026 10 29</w:t>
            </w:r>
          </w:p>
          <w:p w14:paraId="461B12F1" w14:textId="67143383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9026 20 20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25E0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17B28E94" w14:textId="32FEAA76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5186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61EA67A8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78977A1C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66347B75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067117F1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3BB02343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61010-1</w:t>
            </w:r>
          </w:p>
          <w:p w14:paraId="6F458958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3EE7E803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32</w:t>
            </w:r>
          </w:p>
          <w:p w14:paraId="61BCA33D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</w:p>
          <w:p w14:paraId="37CFA113" w14:textId="0E5D68D4" w:rsidR="00146564" w:rsidRPr="00652207" w:rsidRDefault="00146564" w:rsidP="001465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Р МЭК 61326-1  </w:t>
            </w:r>
          </w:p>
          <w:p w14:paraId="33631EE2" w14:textId="77777777" w:rsidR="00146564" w:rsidRPr="00B52745" w:rsidRDefault="00146564" w:rsidP="001465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30969  </w:t>
            </w:r>
          </w:p>
          <w:p w14:paraId="4C6610BB" w14:textId="77777777" w:rsidR="00CD4137" w:rsidRPr="00652207" w:rsidRDefault="00CD4137" w:rsidP="00CD4137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51522.2.1</w:t>
            </w:r>
          </w:p>
          <w:p w14:paraId="029CAF08" w14:textId="77777777" w:rsidR="00CD4137" w:rsidRPr="00652207" w:rsidRDefault="00CD4137" w:rsidP="00CD4137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51522.2.4</w:t>
            </w:r>
          </w:p>
          <w:p w14:paraId="4FF368E6" w14:textId="77777777" w:rsidR="00CD4137" w:rsidRPr="00652207" w:rsidRDefault="00CD4137" w:rsidP="00CD4137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16"/>
                <w:lang w:val="ru-RU"/>
              </w:rPr>
              <w:t xml:space="preserve">   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61326-3-2</w:t>
            </w:r>
          </w:p>
          <w:p w14:paraId="480C12BA" w14:textId="77777777" w:rsidR="00CD4137" w:rsidRPr="00652207" w:rsidRDefault="00CD4137" w:rsidP="00CD4137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61557-12  </w:t>
            </w:r>
          </w:p>
          <w:p w14:paraId="12374BE1" w14:textId="77777777" w:rsidR="00CD4137" w:rsidRPr="00652207" w:rsidRDefault="00CD4137" w:rsidP="00CD41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 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62020  </w:t>
            </w:r>
          </w:p>
          <w:p w14:paraId="6E66B633" w14:textId="77777777" w:rsidR="00CD4137" w:rsidRPr="00B52745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7568BCF5" w14:textId="77777777" w:rsidR="00CD4137" w:rsidRPr="00B52745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61000-3-2</w:t>
            </w:r>
          </w:p>
          <w:p w14:paraId="4E25FBB6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Pr="00652207">
              <w:rPr>
                <w:color w:val="000000"/>
                <w:sz w:val="20"/>
                <w:szCs w:val="20"/>
              </w:rPr>
              <w:t>ГОСТ CISPR 14-1</w:t>
            </w:r>
          </w:p>
          <w:p w14:paraId="3814943D" w14:textId="223666EF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ГОСТ CISPR 14-2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D4137" w:rsidRPr="00A1008A" w14:paraId="48D9C9F2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7B5E" w14:textId="77777777" w:rsidR="00CD4137" w:rsidRPr="008052E7" w:rsidRDefault="00CD413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B54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Газо-</w:t>
            </w:r>
            <w:r w:rsidRPr="00652207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или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дымоанализаторы</w:t>
            </w:r>
          </w:p>
          <w:p w14:paraId="1502C774" w14:textId="5492C940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электронные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6F46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1с,</w:t>
            </w:r>
            <w:r w:rsidRPr="00652207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4с</w:t>
            </w:r>
          </w:p>
          <w:p w14:paraId="029C8DCD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Сертификация</w:t>
            </w:r>
          </w:p>
          <w:p w14:paraId="4AF89BE2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6д</w:t>
            </w:r>
          </w:p>
          <w:p w14:paraId="26AA5BD3" w14:textId="3E80FF9A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80E6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10 10</w:t>
            </w:r>
          </w:p>
          <w:p w14:paraId="5A8FDC1B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9027 10</w:t>
            </w:r>
          </w:p>
          <w:p w14:paraId="5BFBEF05" w14:textId="77777777" w:rsidR="00CD4137" w:rsidRPr="00652207" w:rsidRDefault="00CD4137" w:rsidP="00CD4137">
            <w:pPr>
              <w:pStyle w:val="TableParagraph"/>
              <w:spacing w:line="20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6B0D6C47" w14:textId="77777777" w:rsidR="00CD4137" w:rsidRPr="00652207" w:rsidRDefault="00CD4137" w:rsidP="00CD4137">
            <w:pPr>
              <w:pStyle w:val="TableParagraph"/>
              <w:spacing w:line="20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7CFFDB59" w14:textId="77777777" w:rsidR="00CD4137" w:rsidRPr="00652207" w:rsidRDefault="00CD4137" w:rsidP="00CD4137">
            <w:pPr>
              <w:pStyle w:val="TableParagraph"/>
              <w:spacing w:line="20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2AD05AEC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163CD45F" w14:textId="77777777" w:rsidR="00CD4137" w:rsidRPr="00652207" w:rsidRDefault="00CD4137" w:rsidP="00CD4137">
            <w:pPr>
              <w:pStyle w:val="TableParagraph"/>
              <w:spacing w:line="19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36AC02AD" w14:textId="77777777" w:rsidR="00CD4137" w:rsidRPr="00652207" w:rsidRDefault="00CD4137" w:rsidP="00CD4137">
            <w:pPr>
              <w:pStyle w:val="TableParagraph"/>
              <w:spacing w:line="20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9027 80</w:t>
            </w:r>
          </w:p>
          <w:p w14:paraId="70916758" w14:textId="7FEF693B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050 0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E9D0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153695EE" w14:textId="6326B0D8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37F7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6C7EF557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D96F90C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03DD37AD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58AD940E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6C975F97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61010-1</w:t>
            </w:r>
          </w:p>
          <w:p w14:paraId="063B13F4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50C64C4C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32</w:t>
            </w:r>
          </w:p>
          <w:p w14:paraId="6269E7AF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</w:p>
          <w:p w14:paraId="33B34FA4" w14:textId="01C866DF" w:rsidR="00146564" w:rsidRPr="00652207" w:rsidRDefault="00146564" w:rsidP="001465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Р МЭК 61326-1  </w:t>
            </w:r>
          </w:p>
          <w:p w14:paraId="01031EEC" w14:textId="77777777" w:rsidR="00146564" w:rsidRPr="00B52745" w:rsidRDefault="00146564" w:rsidP="001465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30969  </w:t>
            </w:r>
          </w:p>
          <w:p w14:paraId="3EFC51D3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51522.2.1</w:t>
            </w:r>
          </w:p>
          <w:p w14:paraId="70DBD84D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51522.2.4</w:t>
            </w:r>
          </w:p>
          <w:p w14:paraId="3D05FB35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50270</w:t>
            </w:r>
          </w:p>
          <w:p w14:paraId="2982F633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61000-3-3</w:t>
            </w:r>
          </w:p>
          <w:p w14:paraId="202BC31E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61000-3-2</w:t>
            </w:r>
          </w:p>
          <w:p w14:paraId="49E91F67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CISPR 14-1</w:t>
            </w:r>
          </w:p>
          <w:p w14:paraId="6A2281C8" w14:textId="0F66938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CISPR 14-2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D4137" w:rsidRPr="00A1008A" w14:paraId="46FDB635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B718" w14:textId="77777777" w:rsidR="00CD4137" w:rsidRPr="00CD4137" w:rsidRDefault="00CD413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B18A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Микроскопы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дифракционные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аппараты</w:t>
            </w:r>
          </w:p>
          <w:p w14:paraId="3D93DAD1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оптических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микроскопов)</w:t>
            </w:r>
          </w:p>
          <w:p w14:paraId="6C3E5C0A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F5DDCDA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3EEE5C5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5959DBA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74BC81D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14900D0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48B10434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49FB1429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4041377F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0FACB5F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5058B2E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5D36AD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4AB73CD5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2A59928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55F1954E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FF9C241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1B9E0731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18869288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DB039ED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CAB4716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01D2F8ED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15A45F29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08EC9A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712D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</w:t>
            </w:r>
          </w:p>
          <w:p w14:paraId="7979AE8D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4C2A43F1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0C7D63F9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  <w:p w14:paraId="4170FEC1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6EA0DE7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C241DF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09DD49D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1F23CB7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50FFC5E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1516B5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B90474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90BDBCA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6FBC287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3628F7C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72744BD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884E57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D6317A3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D8E9E28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3564B7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09A9D8D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69B0B67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5115ED0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66F16B8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EC783C8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0DB769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81EC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9012 10</w:t>
            </w:r>
          </w:p>
          <w:p w14:paraId="6BE014B9" w14:textId="77777777" w:rsidR="00CD4137" w:rsidRPr="00652207" w:rsidRDefault="00CD4137" w:rsidP="00CD4137">
            <w:pPr>
              <w:pStyle w:val="TableParagraph"/>
              <w:spacing w:line="21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0E87DCD2" w14:textId="77777777" w:rsidR="00CD4137" w:rsidRPr="00652207" w:rsidRDefault="00CD4137" w:rsidP="00CD4137">
            <w:pPr>
              <w:pStyle w:val="TableParagraph"/>
              <w:spacing w:line="21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0D2F0F14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9012 90</w:t>
            </w:r>
          </w:p>
          <w:p w14:paraId="61621AE0" w14:textId="77777777" w:rsidR="00CD4137" w:rsidRPr="00652207" w:rsidRDefault="00CD4137" w:rsidP="00CD4137">
            <w:pPr>
              <w:pStyle w:val="TableParagraph"/>
              <w:spacing w:line="21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0BADEE73" w14:textId="77777777" w:rsidR="00CD4137" w:rsidRPr="00652207" w:rsidRDefault="00CD4137" w:rsidP="00CD4137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9012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2AA17AE9" w14:textId="77777777" w:rsidR="00CD4137" w:rsidRPr="00652207" w:rsidRDefault="00CD4137" w:rsidP="00CD4137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0FF4FAEA" w14:textId="77777777" w:rsidR="00CD4137" w:rsidRPr="00652207" w:rsidRDefault="00CD4137" w:rsidP="00CD4137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444A9450" w14:textId="77777777" w:rsidR="00CD4137" w:rsidRPr="00652207" w:rsidRDefault="00CD4137" w:rsidP="00CD4137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7C288877" w14:textId="77777777" w:rsidR="00CD4137" w:rsidRPr="00652207" w:rsidRDefault="00CD4137" w:rsidP="00CD4137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3A084168" w14:textId="77777777" w:rsidR="00CD4137" w:rsidRPr="00652207" w:rsidRDefault="00CD4137" w:rsidP="00CD4137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69C1F624" w14:textId="77777777" w:rsidR="00CD4137" w:rsidRPr="00652207" w:rsidRDefault="00CD4137" w:rsidP="00CD4137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510CA83B" w14:textId="77777777" w:rsidR="00CD4137" w:rsidRPr="00652207" w:rsidRDefault="00CD4137" w:rsidP="00CD4137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6D9EC183" w14:textId="77777777" w:rsidR="00CD4137" w:rsidRPr="00652207" w:rsidRDefault="00CD4137" w:rsidP="00CD4137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7E72B5DF" w14:textId="77777777" w:rsidR="00CD4137" w:rsidRPr="00652207" w:rsidRDefault="00CD4137" w:rsidP="00CD4137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11B832D0" w14:textId="77777777" w:rsidR="00CD4137" w:rsidRPr="00652207" w:rsidRDefault="00CD4137" w:rsidP="00CD4137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62820058" w14:textId="77777777" w:rsidR="00CD4137" w:rsidRPr="00652207" w:rsidRDefault="00CD4137" w:rsidP="00CD4137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3054254F" w14:textId="77777777" w:rsidR="00CD4137" w:rsidRPr="00652207" w:rsidRDefault="00CD4137" w:rsidP="00CD4137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27280C69" w14:textId="77777777" w:rsidR="00CD4137" w:rsidRPr="00652207" w:rsidRDefault="00CD4137" w:rsidP="00CD4137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4670E146" w14:textId="77777777" w:rsidR="00CD4137" w:rsidRPr="00652207" w:rsidRDefault="00CD4137" w:rsidP="00CD4137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737F1F0E" w14:textId="77777777" w:rsidR="00CD4137" w:rsidRPr="00652207" w:rsidRDefault="00CD4137" w:rsidP="00CD4137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6ED75A1D" w14:textId="77777777" w:rsidR="00CD4137" w:rsidRPr="00652207" w:rsidRDefault="00CD4137" w:rsidP="00CD4137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56A8F874" w14:textId="77777777" w:rsidR="00CD4137" w:rsidRPr="00652207" w:rsidRDefault="00CD4137" w:rsidP="00CD4137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2B5065F7" w14:textId="77777777" w:rsidR="00CD4137" w:rsidRPr="00652207" w:rsidRDefault="00CD4137" w:rsidP="00CD4137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466476D1" w14:textId="77777777" w:rsidR="00CD4137" w:rsidRPr="00652207" w:rsidRDefault="00CD4137" w:rsidP="00CD4137">
            <w:pPr>
              <w:pStyle w:val="TableParagraph"/>
              <w:spacing w:line="209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</w:p>
          <w:p w14:paraId="1E608387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11B6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03C7282C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  <w:p w14:paraId="0A5CC42E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3DEC1EC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3C250D4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0A3A38A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0C5CCC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F4D1056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A786F4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95123C6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8D632E1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C6AB44F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4941AF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0DBF8AF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1E021D3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E7E63B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1C4F318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BAECAC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BA696E0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0F6F401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7A28644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208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4C83D450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7874DEDF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3696FABD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591DE386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6AAE74BA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61010-1</w:t>
            </w:r>
          </w:p>
          <w:p w14:paraId="41C0F6BC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10387B30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32</w:t>
            </w:r>
          </w:p>
          <w:p w14:paraId="61DAAB24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</w:p>
          <w:p w14:paraId="078C7023" w14:textId="57FDF6C2" w:rsidR="00146564" w:rsidRPr="00652207" w:rsidRDefault="00146564" w:rsidP="001465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Р МЭК 61326-1  </w:t>
            </w:r>
          </w:p>
          <w:p w14:paraId="31B6B200" w14:textId="77777777" w:rsidR="00146564" w:rsidRPr="00B52745" w:rsidRDefault="00146564" w:rsidP="001465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30969  </w:t>
            </w:r>
          </w:p>
          <w:p w14:paraId="2FC41631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51522.2.1</w:t>
            </w:r>
          </w:p>
          <w:p w14:paraId="1094350A" w14:textId="77777777" w:rsidR="00CD4137" w:rsidRPr="00652207" w:rsidRDefault="00CD4137" w:rsidP="00CD4137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51522.2.4</w:t>
            </w:r>
          </w:p>
          <w:p w14:paraId="20C36EF1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61000-3-3</w:t>
            </w:r>
          </w:p>
          <w:p w14:paraId="0483D0C5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  <w:sz w:val="20"/>
                <w:szCs w:val="2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61000-3-2</w:t>
            </w:r>
          </w:p>
          <w:p w14:paraId="4FECD867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  <w:sz w:val="20"/>
                <w:szCs w:val="2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CISPR 14-1</w:t>
            </w:r>
          </w:p>
          <w:p w14:paraId="3105CFB2" w14:textId="4C36C228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ГОСТ CISPR 14-2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D4137" w:rsidRPr="00A1008A" w14:paraId="603107EC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7F6A" w14:textId="77777777" w:rsidR="00CD4137" w:rsidRPr="00CD4137" w:rsidRDefault="00CD413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BF7A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Счетчики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(измерители)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подачи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</w:p>
          <w:p w14:paraId="2C856697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производства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электроэнергии,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включая</w:t>
            </w:r>
          </w:p>
          <w:p w14:paraId="14BD7C56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калибрующие</w:t>
            </w:r>
            <w:r w:rsidRPr="00652207">
              <w:rPr>
                <w:rFonts w:ascii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вольтметров,</w:t>
            </w:r>
          </w:p>
          <w:p w14:paraId="44579BAD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амперметров,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ваттметров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аналогичных</w:t>
            </w:r>
          </w:p>
          <w:p w14:paraId="20FCDD53" w14:textId="6FFC0AAB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приборов)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459F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</w:t>
            </w:r>
          </w:p>
          <w:p w14:paraId="2AA5B636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24BFA1A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1FC38E7F" w14:textId="27C69209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2DE7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9028 30</w:t>
            </w:r>
          </w:p>
          <w:p w14:paraId="4B36A719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AB53C0F" w14:textId="77777777" w:rsidR="00CD4137" w:rsidRPr="00652207" w:rsidRDefault="00CD4137" w:rsidP="00CD4137">
            <w:pPr>
              <w:pStyle w:val="TableParagraph"/>
              <w:spacing w:line="20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9030 32</w:t>
            </w:r>
          </w:p>
          <w:p w14:paraId="65CDB3FC" w14:textId="77777777" w:rsidR="00CD4137" w:rsidRPr="00652207" w:rsidRDefault="00CD4137" w:rsidP="00CD4137">
            <w:pPr>
              <w:pStyle w:val="TableParagraph"/>
              <w:spacing w:line="20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000 1</w:t>
            </w:r>
          </w:p>
          <w:p w14:paraId="1F7EAEA7" w14:textId="77777777" w:rsidR="00CD4137" w:rsidRPr="00652207" w:rsidRDefault="00CD4137" w:rsidP="00CD4137">
            <w:pPr>
              <w:pStyle w:val="TableParagraph"/>
              <w:spacing w:line="20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000 9</w:t>
            </w:r>
          </w:p>
          <w:p w14:paraId="59FF09EB" w14:textId="77777777" w:rsidR="00CD4137" w:rsidRPr="00652207" w:rsidRDefault="00CD4137" w:rsidP="00CD4137">
            <w:pPr>
              <w:pStyle w:val="TableParagraph"/>
              <w:spacing w:line="19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9030 33</w:t>
            </w:r>
          </w:p>
          <w:p w14:paraId="282C60A0" w14:textId="77777777" w:rsidR="00CD4137" w:rsidRPr="00652207" w:rsidRDefault="00CD4137" w:rsidP="00CD4137">
            <w:pPr>
              <w:pStyle w:val="TableParagraph"/>
              <w:spacing w:line="19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4983B550" w14:textId="77777777" w:rsidR="00CD4137" w:rsidRPr="00652207" w:rsidRDefault="00CD4137" w:rsidP="00CD4137">
            <w:pPr>
              <w:pStyle w:val="TableParagraph"/>
              <w:spacing w:line="20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910 0</w:t>
            </w:r>
          </w:p>
          <w:p w14:paraId="5CCF9A13" w14:textId="77777777" w:rsidR="00CD4137" w:rsidRPr="00652207" w:rsidRDefault="00CD4137" w:rsidP="00CD4137">
            <w:pPr>
              <w:pStyle w:val="TableParagraph"/>
              <w:spacing w:line="20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990 0</w:t>
            </w:r>
          </w:p>
          <w:p w14:paraId="2356A6D7" w14:textId="77777777" w:rsidR="00CD4137" w:rsidRPr="00652207" w:rsidRDefault="00CD4137" w:rsidP="00CD4137">
            <w:pPr>
              <w:pStyle w:val="TableParagraph"/>
              <w:spacing w:line="20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9030 39</w:t>
            </w:r>
          </w:p>
          <w:p w14:paraId="4E4B5B13" w14:textId="77777777" w:rsidR="00CD4137" w:rsidRPr="00652207" w:rsidRDefault="00CD4137" w:rsidP="00CD4137">
            <w:pPr>
              <w:pStyle w:val="TableParagraph"/>
              <w:spacing w:line="20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000 1</w:t>
            </w:r>
          </w:p>
          <w:p w14:paraId="2C3E73B5" w14:textId="3BF1C0FE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A8FD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72E9AADC" w14:textId="56B0CE25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5248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7A1E831F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7F993CD6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34BFD242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3DF1F2D6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05FDD2D0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61010-1</w:t>
            </w:r>
          </w:p>
          <w:p w14:paraId="758D2B95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255F7FB1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32</w:t>
            </w:r>
          </w:p>
          <w:p w14:paraId="5BB27068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</w:p>
          <w:p w14:paraId="50C6516A" w14:textId="60109437" w:rsidR="00146564" w:rsidRPr="00652207" w:rsidRDefault="00146564" w:rsidP="001465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Р МЭК 61326-1  </w:t>
            </w:r>
          </w:p>
          <w:p w14:paraId="632E3688" w14:textId="77777777" w:rsidR="00146564" w:rsidRPr="00B52745" w:rsidRDefault="00146564" w:rsidP="001465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30969  </w:t>
            </w:r>
          </w:p>
          <w:p w14:paraId="26CC43EE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51522.2.1</w:t>
            </w:r>
          </w:p>
          <w:p w14:paraId="0556CD11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51522.2.4</w:t>
            </w:r>
          </w:p>
          <w:p w14:paraId="6E05C337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61000-3-3</w:t>
            </w:r>
          </w:p>
          <w:p w14:paraId="6E1EFE1A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61000-3-2</w:t>
            </w:r>
          </w:p>
          <w:p w14:paraId="360725A7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CISPR 14-1</w:t>
            </w:r>
          </w:p>
          <w:p w14:paraId="094CBE66" w14:textId="4B3C5B66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CISPR 14-2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D4137" w:rsidRPr="00A1008A" w14:paraId="5567DF31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0E7C" w14:textId="77777777" w:rsidR="00CD4137" w:rsidRPr="00CD4137" w:rsidRDefault="00CD413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5BC2" w14:textId="77777777" w:rsidR="00CD4137" w:rsidRPr="00652207" w:rsidRDefault="00CD4137" w:rsidP="00CD413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Термостаты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электронные</w:t>
            </w:r>
          </w:p>
          <w:p w14:paraId="2DD1F207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Термостаты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неэлектронные</w:t>
            </w:r>
          </w:p>
          <w:p w14:paraId="6A3EB42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Маностаты</w:t>
            </w:r>
          </w:p>
          <w:p w14:paraId="02916209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Приборы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аппаратура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</w:p>
          <w:p w14:paraId="1E6A930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автоматического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регулирования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</w:p>
          <w:p w14:paraId="7997C11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управления,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включенные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другие</w:t>
            </w:r>
          </w:p>
          <w:p w14:paraId="4DD6C999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 xml:space="preserve">Группировки; </w:t>
            </w:r>
          </w:p>
          <w:p w14:paraId="46DB571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C860" w14:textId="77777777" w:rsidR="00CD4137" w:rsidRPr="00652207" w:rsidRDefault="00CD4137" w:rsidP="00CD413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</w:t>
            </w:r>
          </w:p>
          <w:p w14:paraId="6D13E3E3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2F1A7394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67A97927" w14:textId="24D0AED6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18D0" w14:textId="77777777" w:rsidR="00CD4137" w:rsidRPr="00652207" w:rsidRDefault="00CD4137" w:rsidP="00CD4137">
            <w:pPr>
              <w:pStyle w:val="TableParagraph"/>
              <w:spacing w:line="214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10 20</w:t>
            </w:r>
          </w:p>
          <w:p w14:paraId="6E54D1EE" w14:textId="77777777" w:rsidR="00CD4137" w:rsidRPr="00652207" w:rsidRDefault="00CD4137" w:rsidP="00CD4137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</w:t>
            </w:r>
          </w:p>
          <w:p w14:paraId="470686BB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9032 20</w:t>
            </w:r>
          </w:p>
          <w:p w14:paraId="606B83BB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9032 89</w:t>
            </w:r>
          </w:p>
          <w:p w14:paraId="17A987EF" w14:textId="77777777" w:rsidR="00CD4137" w:rsidRPr="00652207" w:rsidRDefault="00CD4137" w:rsidP="00CD4137">
            <w:pPr>
              <w:pStyle w:val="TableParagraph"/>
              <w:spacing w:line="21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032 10</w:t>
            </w:r>
          </w:p>
          <w:p w14:paraId="5DD09DFC" w14:textId="77777777" w:rsidR="00CD4137" w:rsidRPr="00652207" w:rsidRDefault="00CD4137" w:rsidP="00CD4137">
            <w:pPr>
              <w:pStyle w:val="TableParagraph"/>
              <w:spacing w:line="21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200 0</w:t>
            </w:r>
          </w:p>
          <w:p w14:paraId="2749B54C" w14:textId="77777777" w:rsidR="00CD4137" w:rsidRPr="00652207" w:rsidRDefault="00CD4137" w:rsidP="00CD4137">
            <w:pPr>
              <w:pStyle w:val="TableParagraph"/>
              <w:spacing w:line="20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810 0</w:t>
            </w:r>
          </w:p>
          <w:p w14:paraId="51BCFBE6" w14:textId="77777777" w:rsidR="00CD4137" w:rsidRPr="00652207" w:rsidRDefault="00CD4137" w:rsidP="00CD4137">
            <w:pPr>
              <w:pStyle w:val="TableParagraph"/>
              <w:spacing w:line="20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890 0</w:t>
            </w:r>
          </w:p>
          <w:p w14:paraId="5A1897D8" w14:textId="77777777" w:rsidR="00CD4137" w:rsidRPr="00652207" w:rsidRDefault="00CD4137" w:rsidP="00CD4137">
            <w:pPr>
              <w:pStyle w:val="TableParagraph"/>
              <w:spacing w:line="21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7C862BE2" w14:textId="77777777" w:rsidR="00CD4137" w:rsidRPr="00652207" w:rsidRDefault="00CD4137" w:rsidP="00CD4137">
            <w:pPr>
              <w:pStyle w:val="TableParagraph"/>
              <w:spacing w:line="21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424E64F4" w14:textId="77777777" w:rsidR="00CD4137" w:rsidRPr="00652207" w:rsidRDefault="00CD4137" w:rsidP="00CD4137">
            <w:pPr>
              <w:pStyle w:val="TableParagraph"/>
              <w:spacing w:line="21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6B99BEE8" w14:textId="5483B530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9032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D664" w14:textId="77777777" w:rsidR="00CD4137" w:rsidRPr="00652207" w:rsidRDefault="00CD4137" w:rsidP="00CD413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043DC026" w14:textId="0F8FA002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32DD" w14:textId="77777777" w:rsidR="00CD4137" w:rsidRPr="00652207" w:rsidRDefault="00CD4137" w:rsidP="00CD4137">
            <w:pPr>
              <w:pStyle w:val="TableParagraph"/>
              <w:spacing w:line="214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007DFC5D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7C473879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534E7F1B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056F0BA6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101E94CF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61010-1</w:t>
            </w:r>
          </w:p>
          <w:p w14:paraId="003F70D7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60947-5-1</w:t>
            </w:r>
          </w:p>
          <w:p w14:paraId="1CD89EF5" w14:textId="77777777" w:rsidR="00CD4137" w:rsidRPr="00652207" w:rsidRDefault="00CD4137" w:rsidP="00CD4137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60730-1</w:t>
            </w:r>
          </w:p>
          <w:p w14:paraId="3D56CEFC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60730-2-9</w:t>
            </w:r>
          </w:p>
          <w:p w14:paraId="464F6154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50274</w:t>
            </w:r>
          </w:p>
          <w:p w14:paraId="6E55ADCD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27139799" w14:textId="77777777" w:rsidR="00CD4137" w:rsidRPr="00652207" w:rsidRDefault="00CD4137" w:rsidP="00CD413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32</w:t>
            </w:r>
          </w:p>
          <w:p w14:paraId="35AB7F5B" w14:textId="77777777" w:rsidR="00CD4137" w:rsidRPr="00652207" w:rsidRDefault="00CD4137" w:rsidP="00CD4137">
            <w:pPr>
              <w:pStyle w:val="TableParagraph"/>
              <w:spacing w:line="20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CISPR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</w:p>
          <w:p w14:paraId="168286D6" w14:textId="04608995" w:rsidR="00146564" w:rsidRPr="00652207" w:rsidRDefault="00146564" w:rsidP="001465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Р МЭК 61326-1  </w:t>
            </w:r>
          </w:p>
          <w:p w14:paraId="287B80A2" w14:textId="77777777" w:rsidR="00146564" w:rsidRPr="00B52745" w:rsidRDefault="00146564" w:rsidP="001465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30969  </w:t>
            </w:r>
          </w:p>
          <w:p w14:paraId="4DBA5C82" w14:textId="77777777" w:rsidR="00CD4137" w:rsidRPr="00652207" w:rsidRDefault="00CD4137" w:rsidP="00CD4137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51522.2.1</w:t>
            </w:r>
          </w:p>
          <w:p w14:paraId="017BB442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61000-3-3</w:t>
            </w:r>
          </w:p>
          <w:p w14:paraId="01BEF0F7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  <w:sz w:val="20"/>
                <w:szCs w:val="20"/>
                <w:lang w:val="ru-RU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61000-3-2</w:t>
            </w:r>
          </w:p>
          <w:p w14:paraId="012F5402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>ГОСТ CISPR 14-1</w:t>
            </w:r>
          </w:p>
          <w:p w14:paraId="0FB67DD6" w14:textId="77777777" w:rsidR="00CD4137" w:rsidRPr="00652207" w:rsidRDefault="00CD4137" w:rsidP="00CD4137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CISPR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14-2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14:paraId="67063B8E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51522.2.4</w:t>
            </w:r>
          </w:p>
          <w:p w14:paraId="71BBF214" w14:textId="77777777" w:rsidR="00F86D1A" w:rsidRDefault="00F86D1A" w:rsidP="00CD4137">
            <w:pPr>
              <w:pStyle w:val="TableParagraph"/>
              <w:spacing w:line="200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EN 301 489-1 V1.9.2</w:t>
            </w:r>
          </w:p>
          <w:p w14:paraId="0C450B7F" w14:textId="13E921A2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4FD6B538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7AF2F404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60730-1</w:t>
            </w:r>
          </w:p>
          <w:p w14:paraId="55883304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60730-2-7</w:t>
            </w:r>
          </w:p>
          <w:p w14:paraId="6519FA24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60730-2-14</w:t>
            </w:r>
          </w:p>
          <w:p w14:paraId="309E212E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60730-2-15</w:t>
            </w:r>
          </w:p>
          <w:p w14:paraId="3D6B9CFB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60947-3  </w:t>
            </w:r>
          </w:p>
          <w:p w14:paraId="647216A8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61000-6-5  </w:t>
            </w:r>
          </w:p>
          <w:p w14:paraId="07DC2432" w14:textId="0A45673F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IEC 61000-6-5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3653AA1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61000-6-5  (МЭК 61000-6- 5)</w:t>
            </w:r>
          </w:p>
          <w:p w14:paraId="7D86E942" w14:textId="62F269DA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 РК ГОСТ </w:t>
            </w:r>
            <w:r w:rsidR="008248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IEC 61000-6-5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BAF80B6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50293  </w:t>
            </w:r>
          </w:p>
          <w:p w14:paraId="56E9AA25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50491-5-1  </w:t>
            </w:r>
          </w:p>
          <w:p w14:paraId="5D313A16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50491-5-2  </w:t>
            </w:r>
          </w:p>
          <w:p w14:paraId="48F68219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50491-5-3   </w:t>
            </w:r>
          </w:p>
          <w:p w14:paraId="50011AA4" w14:textId="579014DC" w:rsidR="00CD4137" w:rsidRPr="00652207" w:rsidRDefault="00CD4137" w:rsidP="00631EB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 xml:space="preserve">ГОСТ EN 55103-2  </w:t>
            </w:r>
          </w:p>
        </w:tc>
      </w:tr>
      <w:tr w:rsidR="00CD4137" w:rsidRPr="00A1008A" w14:paraId="43E5A316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AC9" w14:textId="33E9CC2E" w:rsidR="00CD4137" w:rsidRPr="00CD4137" w:rsidRDefault="00CD413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14E0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Электродвигатели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</w:p>
          <w:p w14:paraId="57C69CA1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37,5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Вт;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электродвигатели</w:t>
            </w:r>
          </w:p>
          <w:p w14:paraId="7973C2B9" w14:textId="77777777" w:rsidR="00CD4137" w:rsidRPr="00652207" w:rsidRDefault="00CD4137" w:rsidP="00CD4137">
            <w:pPr>
              <w:pStyle w:val="TableParagraph"/>
              <w:spacing w:line="210" w:lineRule="exact"/>
              <w:ind w:left="110" w:right="-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постоянного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тока;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генераторы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постоянного</w:t>
            </w:r>
          </w:p>
          <w:p w14:paraId="6902252C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тока;</w:t>
            </w:r>
          </w:p>
          <w:p w14:paraId="1258ED77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Электродвигатели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</w:p>
          <w:p w14:paraId="789AB7F5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37,5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Вт,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включая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синхронные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двигатели</w:t>
            </w:r>
          </w:p>
          <w:p w14:paraId="62902804" w14:textId="77777777" w:rsidR="00CD4137" w:rsidRPr="00652207" w:rsidRDefault="00CD4137" w:rsidP="00CD4137">
            <w:pPr>
              <w:pStyle w:val="TableParagraph"/>
              <w:spacing w:line="209" w:lineRule="exact"/>
              <w:ind w:left="110" w:right="-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18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Вт,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универсальные</w:t>
            </w:r>
          </w:p>
          <w:p w14:paraId="4F5BFE97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двигатели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переменного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постоянного</w:t>
            </w:r>
          </w:p>
          <w:p w14:paraId="1742B83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тока,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двигатели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переменного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или </w:t>
            </w:r>
          </w:p>
          <w:p w14:paraId="75A26CF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постоянного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тока;</w:t>
            </w:r>
          </w:p>
          <w:p w14:paraId="733A84FC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Электродвигатели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генераторы</w:t>
            </w:r>
          </w:p>
          <w:p w14:paraId="270CA82A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постоянного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тока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37,5</w:t>
            </w:r>
          </w:p>
          <w:p w14:paraId="2B9C2D66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Вт,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но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750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Вт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пусковых</w:t>
            </w:r>
          </w:p>
          <w:p w14:paraId="2186693D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двигателей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двигателей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</w:p>
          <w:p w14:paraId="3C801211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сгорания);</w:t>
            </w:r>
          </w:p>
          <w:p w14:paraId="1841E5E7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Электродвигатели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генераторы</w:t>
            </w:r>
          </w:p>
          <w:p w14:paraId="331D8C96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постоянного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тока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0,75</w:t>
            </w:r>
          </w:p>
          <w:p w14:paraId="0FA71CC7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кВт,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но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75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кВт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пусковых</w:t>
            </w:r>
          </w:p>
          <w:p w14:paraId="1907C04F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двигателей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двигателей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</w:p>
          <w:p w14:paraId="59694B26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сгорания);</w:t>
            </w:r>
          </w:p>
          <w:p w14:paraId="3774D057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Электродвигатели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генераторы</w:t>
            </w:r>
          </w:p>
          <w:p w14:paraId="176963CA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постоянного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тока,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75</w:t>
            </w:r>
          </w:p>
          <w:p w14:paraId="4125E91E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кВт,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но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375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кВт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пусковых</w:t>
            </w:r>
          </w:p>
          <w:p w14:paraId="666CE83B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двигателей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двигателей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</w:p>
          <w:p w14:paraId="7B16127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сгорания);</w:t>
            </w:r>
          </w:p>
          <w:p w14:paraId="18CE98A7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Электродвигатели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генераторы</w:t>
            </w:r>
          </w:p>
          <w:p w14:paraId="48C2EE3F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постоянного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тока,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375</w:t>
            </w:r>
          </w:p>
          <w:p w14:paraId="793ACDD6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кВт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пусковых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двигателей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</w:p>
          <w:p w14:paraId="5FF77A9C" w14:textId="77777777" w:rsidR="00CD4137" w:rsidRPr="00652207" w:rsidRDefault="00CD4137" w:rsidP="00CD4137">
            <w:pPr>
              <w:pStyle w:val="TableParagraph"/>
              <w:spacing w:line="204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двигателей</w:t>
            </w:r>
            <w:r w:rsidRPr="00652207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сгорания);</w:t>
            </w:r>
          </w:p>
          <w:p w14:paraId="2A918F52" w14:textId="342793DB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Мотор-редукторы.</w:t>
            </w:r>
            <w:r w:rsidRPr="0065220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Редукторы</w:t>
            </w:r>
            <w:r w:rsidRPr="0065220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зубчатые.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0296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</w:t>
            </w:r>
            <w:r w:rsidRPr="00652207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(для 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</w:p>
          <w:p w14:paraId="17502004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77E9061A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419C0CAE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1A9F4528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B2CD01E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2д, 3д, 4д, 6д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(для</w:t>
            </w:r>
          </w:p>
          <w:p w14:paraId="3138FEC5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004/2011,</w:t>
            </w:r>
          </w:p>
          <w:p w14:paraId="72928662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020/2011)</w:t>
            </w:r>
          </w:p>
          <w:p w14:paraId="2D340F83" w14:textId="7A3A4DFE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F4CC" w14:textId="77777777" w:rsidR="00CD4137" w:rsidRPr="00652207" w:rsidRDefault="00CD4137" w:rsidP="00CD4137">
            <w:pPr>
              <w:pStyle w:val="TableParagraph"/>
              <w:spacing w:line="215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8412 10</w:t>
            </w:r>
          </w:p>
          <w:p w14:paraId="039202C4" w14:textId="77777777" w:rsidR="00CD4137" w:rsidRPr="00652207" w:rsidRDefault="00CD4137" w:rsidP="00CD4137">
            <w:pPr>
              <w:pStyle w:val="TableParagraph"/>
              <w:spacing w:line="215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8412 21</w:t>
            </w:r>
          </w:p>
          <w:p w14:paraId="1380C5B7" w14:textId="77777777" w:rsidR="00CD4137" w:rsidRPr="00652207" w:rsidRDefault="00CD4137" w:rsidP="00CD4137">
            <w:pPr>
              <w:pStyle w:val="TableParagraph"/>
              <w:spacing w:line="215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8412 29</w:t>
            </w:r>
          </w:p>
          <w:p w14:paraId="4E2DACE9" w14:textId="77777777" w:rsidR="00CD4137" w:rsidRPr="00652207" w:rsidRDefault="00CD4137" w:rsidP="00CD4137">
            <w:pPr>
              <w:pStyle w:val="TableParagraph"/>
              <w:spacing w:line="215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8501 10</w:t>
            </w:r>
          </w:p>
          <w:p w14:paraId="494F3FA9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8501 30</w:t>
            </w:r>
          </w:p>
          <w:p w14:paraId="004A0825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8501 10</w:t>
            </w:r>
          </w:p>
          <w:p w14:paraId="33272D70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8501 31</w:t>
            </w:r>
          </w:p>
          <w:p w14:paraId="0106EBCC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8501 32</w:t>
            </w:r>
          </w:p>
          <w:p w14:paraId="0190A543" w14:textId="77777777" w:rsidR="00CD4137" w:rsidRPr="00652207" w:rsidRDefault="00CD4137" w:rsidP="00CD4137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8501 33</w:t>
            </w:r>
          </w:p>
          <w:p w14:paraId="2520BF01" w14:textId="77777777" w:rsidR="00CD4137" w:rsidRPr="00652207" w:rsidRDefault="00CD4137" w:rsidP="00CD4137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8501 34</w:t>
            </w:r>
          </w:p>
          <w:p w14:paraId="744C4929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8501 10</w:t>
            </w:r>
          </w:p>
          <w:p w14:paraId="2D9F9980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10 10</w:t>
            </w:r>
          </w:p>
          <w:p w14:paraId="5ED09F6F" w14:textId="77777777" w:rsidR="00CD4137" w:rsidRPr="00652207" w:rsidRDefault="00CD4137" w:rsidP="00CD4137">
            <w:pPr>
              <w:pStyle w:val="TableParagraph"/>
              <w:spacing w:line="21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100 1</w:t>
            </w:r>
          </w:p>
          <w:p w14:paraId="048160A9" w14:textId="77777777" w:rsidR="00CD4137" w:rsidRPr="00652207" w:rsidRDefault="00CD4137" w:rsidP="00CD4137">
            <w:pPr>
              <w:pStyle w:val="TableParagraph"/>
              <w:spacing w:line="20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100 9</w:t>
            </w:r>
          </w:p>
          <w:p w14:paraId="7265E61E" w14:textId="77777777" w:rsidR="00CD4137" w:rsidRPr="00652207" w:rsidRDefault="00CD4137" w:rsidP="00CD4137">
            <w:pPr>
              <w:pStyle w:val="TableParagraph"/>
              <w:spacing w:line="20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910 0</w:t>
            </w:r>
          </w:p>
          <w:p w14:paraId="4A3A0BFA" w14:textId="77777777" w:rsidR="00CD4137" w:rsidRPr="00652207" w:rsidRDefault="00CD4137" w:rsidP="00CD4137">
            <w:pPr>
              <w:pStyle w:val="TableParagraph"/>
              <w:spacing w:line="21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930 0</w:t>
            </w:r>
          </w:p>
          <w:p w14:paraId="2FEA520F" w14:textId="77777777" w:rsidR="00CD4137" w:rsidRPr="00652207" w:rsidRDefault="00CD4137" w:rsidP="00CD4137">
            <w:pPr>
              <w:pStyle w:val="TableParagraph"/>
              <w:spacing w:line="21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990 0</w:t>
            </w:r>
          </w:p>
          <w:p w14:paraId="4B5AD3ED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8501 20</w:t>
            </w:r>
          </w:p>
          <w:p w14:paraId="76811A10" w14:textId="77777777" w:rsidR="00CD4137" w:rsidRPr="00652207" w:rsidRDefault="00CD4137" w:rsidP="00CD4137">
            <w:pPr>
              <w:pStyle w:val="TableParagraph"/>
              <w:spacing w:line="21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000 1</w:t>
            </w:r>
          </w:p>
          <w:p w14:paraId="51D1D864" w14:textId="77777777" w:rsidR="00CD4137" w:rsidRPr="00652207" w:rsidRDefault="00CD4137" w:rsidP="00CD4137">
            <w:pPr>
              <w:pStyle w:val="TableParagraph"/>
              <w:spacing w:line="20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000 9</w:t>
            </w:r>
          </w:p>
          <w:p w14:paraId="7A67427A" w14:textId="77777777" w:rsidR="00CD4137" w:rsidRPr="00652207" w:rsidRDefault="00CD4137" w:rsidP="00CD4137">
            <w:pPr>
              <w:pStyle w:val="TableParagraph"/>
              <w:spacing w:line="20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666E2D77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8501 32</w:t>
            </w:r>
          </w:p>
          <w:p w14:paraId="2BD324D8" w14:textId="77777777" w:rsidR="00CD4137" w:rsidRPr="00652207" w:rsidRDefault="00CD4137" w:rsidP="00CD4137">
            <w:pPr>
              <w:pStyle w:val="TableParagraph"/>
              <w:spacing w:line="21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000 1</w:t>
            </w:r>
          </w:p>
          <w:p w14:paraId="5E393A8C" w14:textId="77777777" w:rsidR="00CD4137" w:rsidRPr="00652207" w:rsidRDefault="00CD4137" w:rsidP="00CD4137">
            <w:pPr>
              <w:pStyle w:val="TableParagraph"/>
              <w:spacing w:line="21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000 2</w:t>
            </w:r>
          </w:p>
          <w:p w14:paraId="54880305" w14:textId="77777777" w:rsidR="00CD4137" w:rsidRPr="00652207" w:rsidRDefault="00CD4137" w:rsidP="00CD4137">
            <w:pPr>
              <w:pStyle w:val="TableParagraph"/>
              <w:spacing w:line="21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000 9</w:t>
            </w:r>
          </w:p>
          <w:p w14:paraId="00E8C1D1" w14:textId="77777777" w:rsidR="00CD4137" w:rsidRPr="00652207" w:rsidRDefault="00CD4137" w:rsidP="00CD4137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8501 33</w:t>
            </w:r>
          </w:p>
          <w:p w14:paraId="7C603116" w14:textId="77777777" w:rsidR="00CD4137" w:rsidRPr="00652207" w:rsidRDefault="00CD4137" w:rsidP="00CD4137">
            <w:pPr>
              <w:pStyle w:val="TableParagraph"/>
              <w:spacing w:line="20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000 1</w:t>
            </w:r>
          </w:p>
          <w:p w14:paraId="114801BF" w14:textId="77777777" w:rsidR="00CD4137" w:rsidRPr="00652207" w:rsidRDefault="00CD4137" w:rsidP="00CD4137">
            <w:pPr>
              <w:pStyle w:val="TableParagraph"/>
              <w:spacing w:line="21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000 2</w:t>
            </w:r>
          </w:p>
          <w:p w14:paraId="1277B8DB" w14:textId="77777777" w:rsidR="00CD4137" w:rsidRPr="00652207" w:rsidRDefault="00CD4137" w:rsidP="00CD4137">
            <w:pPr>
              <w:pStyle w:val="TableParagraph"/>
              <w:spacing w:line="21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000 9</w:t>
            </w:r>
          </w:p>
          <w:p w14:paraId="15FB7371" w14:textId="77777777" w:rsidR="00CD4137" w:rsidRPr="00652207" w:rsidRDefault="00CD4137" w:rsidP="00CD4137">
            <w:pPr>
              <w:pStyle w:val="TableParagraph"/>
              <w:spacing w:line="21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34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6A886D45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8501 40</w:t>
            </w:r>
          </w:p>
          <w:p w14:paraId="0ED4EB40" w14:textId="77777777" w:rsidR="00CD4137" w:rsidRPr="00652207" w:rsidRDefault="00CD4137" w:rsidP="00CD4137">
            <w:pPr>
              <w:pStyle w:val="TableParagraph"/>
              <w:spacing w:line="20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40 20</w:t>
            </w:r>
          </w:p>
          <w:p w14:paraId="79490582" w14:textId="77777777" w:rsidR="00CD4137" w:rsidRPr="00652207" w:rsidRDefault="00CD4137" w:rsidP="00CD4137">
            <w:pPr>
              <w:pStyle w:val="TableParagraph"/>
              <w:spacing w:line="20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200 3</w:t>
            </w:r>
          </w:p>
          <w:p w14:paraId="0165453D" w14:textId="77777777" w:rsidR="00CD4137" w:rsidRPr="00652207" w:rsidRDefault="00CD4137" w:rsidP="00CD4137">
            <w:pPr>
              <w:pStyle w:val="TableParagraph"/>
              <w:spacing w:line="20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200 4</w:t>
            </w:r>
          </w:p>
          <w:p w14:paraId="251DF620" w14:textId="77777777" w:rsidR="00CD4137" w:rsidRPr="00652207" w:rsidRDefault="00CD4137" w:rsidP="00CD4137">
            <w:pPr>
              <w:pStyle w:val="TableParagraph"/>
              <w:spacing w:line="19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200 9</w:t>
            </w:r>
          </w:p>
          <w:p w14:paraId="0977EF9D" w14:textId="77777777" w:rsidR="00CD4137" w:rsidRPr="00652207" w:rsidRDefault="00CD4137" w:rsidP="00CD4137">
            <w:pPr>
              <w:pStyle w:val="TableParagraph"/>
              <w:spacing w:line="19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8501 40 800</w:t>
            </w:r>
          </w:p>
          <w:p w14:paraId="59300BAD" w14:textId="77777777" w:rsidR="00CD4137" w:rsidRPr="00652207" w:rsidRDefault="00CD4137" w:rsidP="00CD4137">
            <w:pPr>
              <w:pStyle w:val="TableParagraph"/>
              <w:spacing w:line="20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800 1</w:t>
            </w:r>
          </w:p>
          <w:p w14:paraId="233CBF6F" w14:textId="77777777" w:rsidR="00CD4137" w:rsidRPr="00652207" w:rsidRDefault="00CD4137" w:rsidP="00CD4137">
            <w:pPr>
              <w:pStyle w:val="TableParagraph"/>
              <w:spacing w:line="20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800 2</w:t>
            </w:r>
          </w:p>
          <w:p w14:paraId="6C88BD5E" w14:textId="77777777" w:rsidR="00CD4137" w:rsidRPr="00652207" w:rsidRDefault="00CD4137" w:rsidP="00CD4137">
            <w:pPr>
              <w:pStyle w:val="TableParagraph"/>
              <w:spacing w:line="20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800 9</w:t>
            </w:r>
          </w:p>
          <w:p w14:paraId="54D5BA41" w14:textId="77777777" w:rsidR="00CD4137" w:rsidRPr="00652207" w:rsidRDefault="00CD4137" w:rsidP="00CD4137">
            <w:pPr>
              <w:pStyle w:val="TableParagraph"/>
              <w:spacing w:line="20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8501 51</w:t>
            </w:r>
          </w:p>
          <w:p w14:paraId="26573A3D" w14:textId="77777777" w:rsidR="00CD4137" w:rsidRPr="00652207" w:rsidRDefault="00CD4137" w:rsidP="00CD4137">
            <w:pPr>
              <w:pStyle w:val="TableParagraph"/>
              <w:spacing w:line="19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000 1</w:t>
            </w:r>
          </w:p>
          <w:p w14:paraId="7B61FBD7" w14:textId="77777777" w:rsidR="00CD4137" w:rsidRPr="00652207" w:rsidRDefault="00CD4137" w:rsidP="00CD4137">
            <w:pPr>
              <w:pStyle w:val="TableParagraph"/>
              <w:spacing w:line="19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000 9</w:t>
            </w:r>
          </w:p>
          <w:p w14:paraId="79076475" w14:textId="77777777" w:rsidR="00CD4137" w:rsidRPr="00652207" w:rsidRDefault="00CD4137" w:rsidP="00CD4137">
            <w:pPr>
              <w:pStyle w:val="TableParagraph"/>
              <w:spacing w:line="20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8501 52</w:t>
            </w:r>
          </w:p>
          <w:p w14:paraId="2BA5D85D" w14:textId="77777777" w:rsidR="00CD4137" w:rsidRPr="00652207" w:rsidRDefault="00CD4137" w:rsidP="00CD4137">
            <w:pPr>
              <w:pStyle w:val="TableParagraph"/>
              <w:spacing w:line="20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8501 52 200</w:t>
            </w:r>
          </w:p>
          <w:p w14:paraId="146A2501" w14:textId="77777777" w:rsidR="00CD4137" w:rsidRPr="00652207" w:rsidRDefault="00CD4137" w:rsidP="00CD4137">
            <w:pPr>
              <w:pStyle w:val="TableParagraph"/>
              <w:spacing w:line="20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200 1</w:t>
            </w:r>
          </w:p>
          <w:p w14:paraId="471A5A33" w14:textId="77777777" w:rsidR="00CD4137" w:rsidRPr="00652207" w:rsidRDefault="00CD4137" w:rsidP="00CD4137">
            <w:pPr>
              <w:pStyle w:val="TableParagraph"/>
              <w:spacing w:line="19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200 9</w:t>
            </w:r>
          </w:p>
          <w:p w14:paraId="59033144" w14:textId="77777777" w:rsidR="00CD4137" w:rsidRPr="00652207" w:rsidRDefault="00CD4137" w:rsidP="00CD4137">
            <w:pPr>
              <w:pStyle w:val="TableParagraph"/>
              <w:spacing w:line="19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300 0</w:t>
            </w:r>
          </w:p>
          <w:p w14:paraId="6A85D644" w14:textId="77777777" w:rsidR="00CD4137" w:rsidRPr="00652207" w:rsidRDefault="00CD4137" w:rsidP="00CD4137">
            <w:pPr>
              <w:pStyle w:val="TableParagraph"/>
              <w:spacing w:line="20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8501 52 900</w:t>
            </w:r>
          </w:p>
          <w:p w14:paraId="2B79E35E" w14:textId="77777777" w:rsidR="00CD4137" w:rsidRPr="00652207" w:rsidRDefault="00CD4137" w:rsidP="00CD4137">
            <w:pPr>
              <w:pStyle w:val="TableParagraph"/>
              <w:spacing w:line="200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900 1</w:t>
            </w:r>
          </w:p>
          <w:p w14:paraId="7E145FDE" w14:textId="77777777" w:rsidR="00CD4137" w:rsidRPr="00652207" w:rsidRDefault="00CD4137" w:rsidP="00CD4137">
            <w:pPr>
              <w:pStyle w:val="TableParagraph"/>
              <w:spacing w:line="200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900 2</w:t>
            </w:r>
          </w:p>
          <w:p w14:paraId="6EAEB5DE" w14:textId="77777777" w:rsidR="00CD4137" w:rsidRPr="00652207" w:rsidRDefault="00CD4137" w:rsidP="00CD4137">
            <w:pPr>
              <w:pStyle w:val="TableParagraph"/>
              <w:spacing w:line="200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900 9</w:t>
            </w:r>
          </w:p>
          <w:p w14:paraId="3F83E6FB" w14:textId="77777777" w:rsidR="00CD4137" w:rsidRPr="00652207" w:rsidRDefault="00CD4137" w:rsidP="00CD4137">
            <w:pPr>
              <w:pStyle w:val="TableParagraph"/>
              <w:spacing w:line="19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8501 53</w:t>
            </w:r>
          </w:p>
          <w:p w14:paraId="42410339" w14:textId="77777777" w:rsidR="00CD4137" w:rsidRPr="00652207" w:rsidRDefault="00CD4137" w:rsidP="00CD4137">
            <w:pPr>
              <w:pStyle w:val="TableParagraph"/>
              <w:spacing w:line="19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500 0</w:t>
            </w:r>
          </w:p>
          <w:p w14:paraId="53258BF4" w14:textId="77777777" w:rsidR="00CD4137" w:rsidRPr="00652207" w:rsidRDefault="00CD4137" w:rsidP="00CD4137">
            <w:pPr>
              <w:pStyle w:val="TableParagraph"/>
              <w:spacing w:line="200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810 0</w:t>
            </w:r>
          </w:p>
          <w:p w14:paraId="6276FF35" w14:textId="77777777" w:rsidR="00CD4137" w:rsidRPr="00652207" w:rsidRDefault="00CD4137" w:rsidP="00CD4137">
            <w:pPr>
              <w:pStyle w:val="TableParagraph"/>
              <w:spacing w:line="200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940 0</w:t>
            </w:r>
          </w:p>
          <w:p w14:paraId="0A297FDB" w14:textId="77777777" w:rsidR="00CD4137" w:rsidRPr="00652207" w:rsidRDefault="00CD4137" w:rsidP="00CD4137">
            <w:pPr>
              <w:pStyle w:val="TableParagraph"/>
              <w:spacing w:line="221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990 0</w:t>
            </w:r>
          </w:p>
          <w:p w14:paraId="751AA1BD" w14:textId="77777777" w:rsidR="00CD4137" w:rsidRPr="00652207" w:rsidRDefault="00CD4137" w:rsidP="00CD4137">
            <w:pPr>
              <w:pStyle w:val="TableParagraph"/>
              <w:spacing w:line="221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8511 30 000</w:t>
            </w:r>
          </w:p>
          <w:p w14:paraId="19BBBDCF" w14:textId="77777777" w:rsidR="00CD4137" w:rsidRPr="00652207" w:rsidRDefault="00CD4137" w:rsidP="00CD4137">
            <w:pPr>
              <w:pStyle w:val="TableParagraph"/>
              <w:spacing w:line="221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8511 30 000 8</w:t>
            </w:r>
          </w:p>
          <w:p w14:paraId="526D6246" w14:textId="77777777" w:rsidR="00CD4137" w:rsidRPr="00652207" w:rsidRDefault="00CD4137" w:rsidP="00CD4137">
            <w:pPr>
              <w:pStyle w:val="TableParagraph"/>
              <w:spacing w:line="221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8511 40 000 1</w:t>
            </w:r>
          </w:p>
          <w:p w14:paraId="495FFA7C" w14:textId="77777777" w:rsidR="00CD4137" w:rsidRPr="00652207" w:rsidRDefault="00CD4137" w:rsidP="00CD4137">
            <w:pPr>
              <w:pStyle w:val="TableParagraph"/>
              <w:spacing w:line="221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8511 40 000 2</w:t>
            </w:r>
          </w:p>
          <w:p w14:paraId="021945D6" w14:textId="77777777" w:rsidR="00CD4137" w:rsidRPr="00652207" w:rsidRDefault="00CD4137" w:rsidP="00CD4137">
            <w:pPr>
              <w:pStyle w:val="TableParagraph"/>
              <w:spacing w:line="221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8511 40 000 3</w:t>
            </w:r>
          </w:p>
          <w:p w14:paraId="1E98CD9B" w14:textId="77777777" w:rsidR="00CD4137" w:rsidRPr="00652207" w:rsidRDefault="00CD4137" w:rsidP="00CD4137">
            <w:pPr>
              <w:pStyle w:val="TableParagraph"/>
              <w:spacing w:line="221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8511 40 000 8</w:t>
            </w:r>
          </w:p>
          <w:p w14:paraId="671462E3" w14:textId="77777777" w:rsidR="00CD4137" w:rsidRPr="00652207" w:rsidRDefault="00CD4137" w:rsidP="00CD4137">
            <w:pPr>
              <w:pStyle w:val="TableParagraph"/>
              <w:spacing w:line="221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8511 50 000 1</w:t>
            </w:r>
          </w:p>
          <w:p w14:paraId="14229C6C" w14:textId="77777777" w:rsidR="00CD4137" w:rsidRPr="00652207" w:rsidRDefault="00CD4137" w:rsidP="00CD4137">
            <w:pPr>
              <w:pStyle w:val="TableParagraph"/>
              <w:spacing w:line="221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8511 50 000 2</w:t>
            </w:r>
          </w:p>
          <w:p w14:paraId="3B9EC106" w14:textId="77777777" w:rsidR="00CD4137" w:rsidRPr="00652207" w:rsidRDefault="00CD4137" w:rsidP="00CD4137">
            <w:pPr>
              <w:pStyle w:val="TableParagraph"/>
              <w:spacing w:line="221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8511 50 000 3</w:t>
            </w:r>
          </w:p>
          <w:p w14:paraId="6FD093EB" w14:textId="77777777" w:rsidR="00CD4137" w:rsidRPr="00652207" w:rsidRDefault="00CD4137" w:rsidP="00CD4137">
            <w:pPr>
              <w:pStyle w:val="TableParagraph"/>
              <w:spacing w:line="221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8511 50 000 8</w:t>
            </w:r>
          </w:p>
          <w:p w14:paraId="2FC79C7A" w14:textId="77777777" w:rsidR="00CD4137" w:rsidRPr="00652207" w:rsidRDefault="00CD4137" w:rsidP="00CD4137">
            <w:pPr>
              <w:pStyle w:val="TableParagraph"/>
              <w:spacing w:line="221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8511 90 000 1</w:t>
            </w:r>
          </w:p>
          <w:p w14:paraId="17CAC2C6" w14:textId="77777777" w:rsidR="00CD4137" w:rsidRPr="00652207" w:rsidRDefault="00CD4137" w:rsidP="00CD4137">
            <w:pPr>
              <w:pStyle w:val="TableParagraph"/>
              <w:spacing w:line="221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8511 90 000 2</w:t>
            </w:r>
          </w:p>
          <w:p w14:paraId="4143DC72" w14:textId="589EE039" w:rsidR="00CD4137" w:rsidRPr="00652207" w:rsidRDefault="00CD4137" w:rsidP="00CD4137">
            <w:pPr>
              <w:pStyle w:val="TableParagraph"/>
              <w:spacing w:line="221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8511 90 000 7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6D5F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636CE2AB" w14:textId="63F1D75C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DC62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ТС004/2011</w:t>
            </w:r>
          </w:p>
          <w:p w14:paraId="5A166E05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</w:p>
          <w:p w14:paraId="2987AE87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12.2.007.1</w:t>
            </w:r>
          </w:p>
          <w:p w14:paraId="553F3C6B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60034-1</w:t>
            </w:r>
          </w:p>
          <w:p w14:paraId="75FDCABB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60034-5 </w:t>
            </w:r>
          </w:p>
          <w:p w14:paraId="24575D6C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МЭК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60034-6</w:t>
            </w:r>
          </w:p>
          <w:p w14:paraId="46A7CAE1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МЭК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60034-7</w:t>
            </w:r>
          </w:p>
          <w:p w14:paraId="2E1F00FE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60034-8</w:t>
            </w:r>
          </w:p>
          <w:p w14:paraId="7675CF49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60034-9</w:t>
            </w:r>
          </w:p>
          <w:p w14:paraId="209E1A82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60034-11</w:t>
            </w:r>
          </w:p>
          <w:p w14:paraId="6C6BB1C9" w14:textId="77777777" w:rsidR="00CD4137" w:rsidRPr="00652207" w:rsidRDefault="00CD4137" w:rsidP="00CD4137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РК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60034-11</w:t>
            </w:r>
          </w:p>
          <w:p w14:paraId="7A904D93" w14:textId="77777777" w:rsidR="00CD4137" w:rsidRPr="00652207" w:rsidRDefault="00CD4137" w:rsidP="00CD4137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60034-14</w:t>
            </w:r>
          </w:p>
          <w:p w14:paraId="0CFCED6D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60034-29</w:t>
            </w:r>
          </w:p>
          <w:p w14:paraId="5E2D2D29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062A7170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254E8C9D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 МЭК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60204-1</w:t>
            </w:r>
          </w:p>
          <w:p w14:paraId="51751BFB" w14:textId="77777777" w:rsidR="00CD4137" w:rsidRPr="00652207" w:rsidRDefault="00CD4137" w:rsidP="00CD41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28327 (МЭК 34-12–80)</w:t>
            </w:r>
          </w:p>
          <w:p w14:paraId="14BF47D3" w14:textId="77777777" w:rsidR="00CD4137" w:rsidRPr="00652207" w:rsidRDefault="00CD4137" w:rsidP="00CD4137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Р МЭК 60034-12</w:t>
            </w:r>
          </w:p>
          <w:p w14:paraId="093322C0" w14:textId="77777777" w:rsidR="00CD4137" w:rsidRPr="00652207" w:rsidRDefault="00CD4137" w:rsidP="00CD4137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09C8E2F7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7AB7CE95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4E78A27C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30804.6.2</w:t>
            </w:r>
          </w:p>
          <w:p w14:paraId="0124E5DE" w14:textId="77777777" w:rsidR="00824895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04FE45E5" w14:textId="39DA275D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61000-6-4</w:t>
            </w:r>
          </w:p>
          <w:p w14:paraId="29CC0350" w14:textId="77777777" w:rsidR="00CD4137" w:rsidRPr="00652207" w:rsidRDefault="00CD4137" w:rsidP="00CD4137">
            <w:pPr>
              <w:pStyle w:val="TableParagraph"/>
              <w:rPr>
                <w:rFonts w:ascii="Times New Roman" w:hAnsi="Times New Roman" w:cs="Times New Roman"/>
                <w:sz w:val="16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61800-3  </w:t>
            </w:r>
          </w:p>
          <w:p w14:paraId="12A7D27B" w14:textId="0F46AB33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IEC 61800-3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14:paraId="4B4277EC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Р 51524  </w:t>
            </w:r>
          </w:p>
          <w:p w14:paraId="4FFF7E43" w14:textId="77777777" w:rsidR="00CD4137" w:rsidRPr="00AB0AFD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Pr="00AB0AFD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color w:val="000000"/>
                <w:sz w:val="20"/>
                <w:szCs w:val="20"/>
              </w:rPr>
              <w:t>CISPR</w:t>
            </w:r>
            <w:r w:rsidRPr="00AB0AFD">
              <w:rPr>
                <w:color w:val="000000"/>
                <w:sz w:val="20"/>
                <w:szCs w:val="20"/>
                <w:lang w:val="ru-RU"/>
              </w:rPr>
              <w:t xml:space="preserve"> 14-1</w:t>
            </w:r>
          </w:p>
          <w:p w14:paraId="6340B17B" w14:textId="179BAEE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CISPR 14-2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D4137" w:rsidRPr="00A1008A" w14:paraId="65C83F25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2BF3" w14:textId="77777777" w:rsidR="00CD4137" w:rsidRPr="00CD4137" w:rsidRDefault="00CD413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78AE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Электродвигатели</w:t>
            </w:r>
            <w:r w:rsidRPr="00652207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универсальные</w:t>
            </w:r>
          </w:p>
          <w:p w14:paraId="07EA65BC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переменного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постоянного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тока</w:t>
            </w:r>
          </w:p>
          <w:p w14:paraId="464D8B74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37,5 Вт</w:t>
            </w:r>
          </w:p>
          <w:p w14:paraId="27EBB6C9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8D0081A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FD38111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00B6F25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1B3D5F5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B23C0B0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5A411FB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252A646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7C187FA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68A2C4E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DD285CD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063DEAB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2620DC2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6B67178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02BBF99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9620120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FD20E31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8773CA0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15DA343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04D12B7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CA7CF08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B3FF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</w:t>
            </w:r>
          </w:p>
          <w:p w14:paraId="1FAD1C59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4F254C96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64F7F08E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  <w:p w14:paraId="16D45E2A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C2D3E48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EBB45DF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1743D47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35F884A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2FC3AE6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16C765A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9052AA5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641CE83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59C57E0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9E3EF8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86844D7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325B42F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87E653D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3FE99DE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961C925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CBE6A3A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4EB6" w14:textId="77777777" w:rsidR="00CD4137" w:rsidRPr="00652207" w:rsidRDefault="00CD4137" w:rsidP="00CD4137">
            <w:pPr>
              <w:pStyle w:val="TableParagraph"/>
              <w:spacing w:line="215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8501 20</w:t>
            </w:r>
          </w:p>
          <w:p w14:paraId="2DCE4D6C" w14:textId="77777777" w:rsidR="00CD4137" w:rsidRPr="00652207" w:rsidRDefault="00CD4137" w:rsidP="00CD4137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000 1</w:t>
            </w:r>
          </w:p>
          <w:p w14:paraId="5E7CEFA4" w14:textId="77777777" w:rsidR="00CD4137" w:rsidRPr="00652207" w:rsidRDefault="00CD4137" w:rsidP="00CD4137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000 9</w:t>
            </w:r>
          </w:p>
          <w:p w14:paraId="7A024463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440673B0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6910C2A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58C904F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C88F380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CF2564E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7E5E240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9258B17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055C306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527BCEF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087EB21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953FD58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62B0731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BBFA94F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2CF129D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D0A05D9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48F367D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52A3F63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0CE9AFA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FFE2AE2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0C6A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7C14FCB2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  <w:p w14:paraId="4C2F3B3A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AFFFA5C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934708A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BCE4529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340065E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A412123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FA0FF26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E6940ED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6ECA223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F14CA9E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BADE831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9B15CA4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43BEC4D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9E50F08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37E5D34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1CA6FAE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4BFE4A9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2D3E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197384DC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12.2.007.0-75</w:t>
            </w:r>
          </w:p>
          <w:p w14:paraId="7FBC9D85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12.2.007.1-75</w:t>
            </w:r>
          </w:p>
          <w:p w14:paraId="01F400F7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60034-1</w:t>
            </w:r>
          </w:p>
          <w:p w14:paraId="08D5AAC6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60034-5</w:t>
            </w:r>
          </w:p>
          <w:p w14:paraId="08051366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МЭК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60034-6</w:t>
            </w:r>
          </w:p>
          <w:p w14:paraId="45C5F3A1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МЭК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60034-7</w:t>
            </w:r>
          </w:p>
          <w:p w14:paraId="5620524A" w14:textId="77777777" w:rsidR="00CD4137" w:rsidRPr="00652207" w:rsidRDefault="00CD4137" w:rsidP="00CD4137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60034-8</w:t>
            </w:r>
          </w:p>
          <w:p w14:paraId="3101BBEC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60034-9</w:t>
            </w:r>
          </w:p>
          <w:p w14:paraId="2A931AD0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60034-11</w:t>
            </w:r>
          </w:p>
          <w:p w14:paraId="68785B60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РК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60034-11</w:t>
            </w:r>
          </w:p>
          <w:p w14:paraId="6C566C75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60034-14</w:t>
            </w:r>
          </w:p>
          <w:p w14:paraId="4A8BA4A3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60034-29</w:t>
            </w:r>
          </w:p>
          <w:p w14:paraId="6A37DCDA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7C2076A7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0474CE3F" w14:textId="77777777" w:rsidR="00CD4137" w:rsidRPr="00652207" w:rsidRDefault="00CD4137" w:rsidP="00CD4137">
            <w:pPr>
              <w:pStyle w:val="TableParagraph"/>
              <w:spacing w:line="221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 МЭК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60204-1</w:t>
            </w:r>
          </w:p>
          <w:p w14:paraId="1018F7D1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28E7D7DB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42E460F1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6150B89C" w14:textId="4E67D0DF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46F9265C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30804.6.2</w:t>
            </w:r>
          </w:p>
          <w:p w14:paraId="7FC4D43F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5F4165F2" w14:textId="3D0F81E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61000-6-4</w:t>
            </w:r>
          </w:p>
          <w:p w14:paraId="6AF0DC8A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61000-3-3</w:t>
            </w:r>
          </w:p>
          <w:p w14:paraId="35497BFD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61000-3-2</w:t>
            </w:r>
          </w:p>
          <w:p w14:paraId="5F267B70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CISPR 14-1</w:t>
            </w:r>
          </w:p>
          <w:p w14:paraId="10B408F4" w14:textId="625A726B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CISPR 14-2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D4137" w:rsidRPr="00A1008A" w14:paraId="1340C836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1A8F" w14:textId="77777777" w:rsidR="00CD4137" w:rsidRPr="00CD4137" w:rsidRDefault="00CD413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E699" w14:textId="77777777" w:rsidR="00CD4137" w:rsidRPr="00652207" w:rsidRDefault="00CD4137" w:rsidP="00CD413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Электродвигатели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переменного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тока,</w:t>
            </w:r>
          </w:p>
          <w:p w14:paraId="0D784FE1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однофазные,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750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Вт</w:t>
            </w:r>
          </w:p>
          <w:p w14:paraId="5B9D2B7A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Электродвигатели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переменного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тока,</w:t>
            </w:r>
          </w:p>
          <w:p w14:paraId="64D99F43" w14:textId="3799BEC3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однофазные,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750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17B5" w14:textId="77777777" w:rsidR="00CD4137" w:rsidRPr="00652207" w:rsidRDefault="00CD4137" w:rsidP="00CD413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</w:t>
            </w:r>
          </w:p>
          <w:p w14:paraId="22F23E91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425702EA" w14:textId="77777777" w:rsidR="00CD4137" w:rsidRPr="00652207" w:rsidRDefault="00CD4137" w:rsidP="00CD4137">
            <w:pPr>
              <w:pStyle w:val="TableParagraph"/>
              <w:spacing w:line="211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0BBFB9D7" w14:textId="1F17945D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86F4" w14:textId="77777777" w:rsidR="00CD4137" w:rsidRPr="00652207" w:rsidRDefault="00CD4137" w:rsidP="00CD4137">
            <w:pPr>
              <w:pStyle w:val="TableParagraph"/>
              <w:spacing w:line="214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40 20</w:t>
            </w:r>
          </w:p>
          <w:p w14:paraId="2A7D304F" w14:textId="77777777" w:rsidR="00CD4137" w:rsidRPr="00652207" w:rsidRDefault="00CD4137" w:rsidP="00CD4137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40 80</w:t>
            </w:r>
          </w:p>
          <w:p w14:paraId="1FB30F3B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8501 40</w:t>
            </w:r>
          </w:p>
          <w:p w14:paraId="335C1DAE" w14:textId="77777777" w:rsidR="00CD4137" w:rsidRPr="00652207" w:rsidRDefault="00CD4137" w:rsidP="00CD4137">
            <w:pPr>
              <w:pStyle w:val="TableParagraph"/>
              <w:spacing w:line="211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8501 40 200</w:t>
            </w:r>
          </w:p>
          <w:p w14:paraId="6FEB6E7B" w14:textId="77777777" w:rsidR="00CD4137" w:rsidRPr="00652207" w:rsidRDefault="00CD4137" w:rsidP="00CD4137">
            <w:pPr>
              <w:pStyle w:val="TableParagraph"/>
              <w:spacing w:line="21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200 1</w:t>
            </w:r>
          </w:p>
          <w:p w14:paraId="35FA4F75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40 20</w:t>
            </w:r>
          </w:p>
          <w:p w14:paraId="5EC70F32" w14:textId="77777777" w:rsidR="00CD4137" w:rsidRPr="00652207" w:rsidRDefault="00CD4137" w:rsidP="00CD4137">
            <w:pPr>
              <w:pStyle w:val="TableParagraph"/>
              <w:spacing w:line="20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200 3</w:t>
            </w:r>
          </w:p>
          <w:p w14:paraId="159EED40" w14:textId="77777777" w:rsidR="00CD4137" w:rsidRPr="00652207" w:rsidRDefault="00CD4137" w:rsidP="00CD4137">
            <w:pPr>
              <w:pStyle w:val="TableParagraph"/>
              <w:spacing w:line="20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200 4</w:t>
            </w:r>
          </w:p>
          <w:p w14:paraId="0D005BF0" w14:textId="77777777" w:rsidR="00CD4137" w:rsidRPr="00652207" w:rsidRDefault="00CD4137" w:rsidP="00CD4137">
            <w:pPr>
              <w:pStyle w:val="TableParagraph"/>
              <w:spacing w:line="21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200 9</w:t>
            </w:r>
          </w:p>
          <w:p w14:paraId="61D3B5B1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8501 40 800</w:t>
            </w:r>
          </w:p>
          <w:p w14:paraId="11EE2749" w14:textId="77777777" w:rsidR="00CD4137" w:rsidRPr="00652207" w:rsidRDefault="00CD4137" w:rsidP="00CD4137">
            <w:pPr>
              <w:pStyle w:val="TableParagraph"/>
              <w:spacing w:line="210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800 1</w:t>
            </w:r>
          </w:p>
          <w:p w14:paraId="7865E924" w14:textId="77777777" w:rsidR="00CD4137" w:rsidRPr="00652207" w:rsidRDefault="00CD4137" w:rsidP="00CD4137">
            <w:pPr>
              <w:pStyle w:val="TableParagraph"/>
              <w:spacing w:line="210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800 2</w:t>
            </w:r>
          </w:p>
          <w:p w14:paraId="5549212E" w14:textId="78AE112C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B201" w14:textId="77777777" w:rsidR="00CD4137" w:rsidRPr="00652207" w:rsidRDefault="00CD4137" w:rsidP="00CD413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718AC4C3" w14:textId="491AB54B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CB6D" w14:textId="77777777" w:rsidR="00CD4137" w:rsidRPr="00652207" w:rsidRDefault="00CD4137" w:rsidP="00CD4137">
            <w:pPr>
              <w:pStyle w:val="TableParagraph"/>
              <w:spacing w:line="214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ТС004/2011</w:t>
            </w:r>
          </w:p>
          <w:p w14:paraId="2CEDCB86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9A58CA0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12.2.007.1</w:t>
            </w:r>
          </w:p>
          <w:p w14:paraId="1F10B1C4" w14:textId="77777777" w:rsidR="00CD4137" w:rsidRPr="00652207" w:rsidRDefault="00CD4137" w:rsidP="00CD4137">
            <w:pPr>
              <w:pStyle w:val="TableParagraph"/>
              <w:spacing w:line="211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60034-1</w:t>
            </w:r>
          </w:p>
          <w:p w14:paraId="5E80654C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60034-5</w:t>
            </w:r>
          </w:p>
          <w:p w14:paraId="7EBAFE2E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МЭК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60034-6</w:t>
            </w:r>
          </w:p>
          <w:p w14:paraId="66B6284A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МЭК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60034-7</w:t>
            </w:r>
          </w:p>
          <w:p w14:paraId="75348934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60034-8</w:t>
            </w:r>
          </w:p>
          <w:p w14:paraId="7B80866D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60034-9</w:t>
            </w:r>
          </w:p>
          <w:p w14:paraId="0CB1EB3A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60034-11</w:t>
            </w:r>
          </w:p>
          <w:p w14:paraId="2099CBA4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РК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60034-11</w:t>
            </w:r>
          </w:p>
          <w:p w14:paraId="47261590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60034-14</w:t>
            </w:r>
          </w:p>
          <w:p w14:paraId="1B161DFD" w14:textId="77777777" w:rsidR="00CD4137" w:rsidRPr="00652207" w:rsidRDefault="00CD4137" w:rsidP="00CD4137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60034-29</w:t>
            </w:r>
          </w:p>
          <w:p w14:paraId="3A89433C" w14:textId="77777777" w:rsidR="00CD4137" w:rsidRPr="00652207" w:rsidRDefault="00CD4137" w:rsidP="00CD4137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3EE523D9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779D0782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 МЭК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60204-1</w:t>
            </w:r>
          </w:p>
          <w:p w14:paraId="5E35F199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56825FA9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72CA5C1C" w14:textId="77777777" w:rsidR="00CD4137" w:rsidRPr="00652207" w:rsidRDefault="00CD4137" w:rsidP="00CD4137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629CB181" w14:textId="583CA44B" w:rsidR="00CD4137" w:rsidRPr="00652207" w:rsidRDefault="00CD4137" w:rsidP="00CD4137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7670E037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30804.6.2</w:t>
            </w:r>
          </w:p>
          <w:p w14:paraId="2977B07B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6356A107" w14:textId="6FBA335A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61000-6-4</w:t>
            </w:r>
          </w:p>
          <w:p w14:paraId="0D6C7DE9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CISPR 14-1</w:t>
            </w:r>
          </w:p>
          <w:p w14:paraId="73AB71FC" w14:textId="16270A7F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CISPR 14-2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D4137" w:rsidRPr="00A1008A" w14:paraId="0CA8DFBC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0B2" w14:textId="77777777" w:rsidR="00CD4137" w:rsidRPr="00CD4137" w:rsidRDefault="00CD413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286F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Электродвигатели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переменного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тока,</w:t>
            </w:r>
          </w:p>
          <w:p w14:paraId="543C2E7B" w14:textId="7BA7D4CE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многофазные,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750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E2A9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</w:t>
            </w:r>
          </w:p>
          <w:p w14:paraId="2753691A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45F3E017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23CFFB3A" w14:textId="37E89D6F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854F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8501 51</w:t>
            </w:r>
          </w:p>
          <w:p w14:paraId="19C32DAC" w14:textId="77777777" w:rsidR="00CD4137" w:rsidRPr="00652207" w:rsidRDefault="00CD4137" w:rsidP="00CD4137">
            <w:pPr>
              <w:pStyle w:val="TableParagraph"/>
              <w:spacing w:line="20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000 1</w:t>
            </w:r>
          </w:p>
          <w:p w14:paraId="7CE5B20A" w14:textId="6FBBF0A1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45D4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12EC1EE6" w14:textId="03829AE1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5A71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ТС004/2011</w:t>
            </w:r>
          </w:p>
          <w:p w14:paraId="71A67D6F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</w:p>
          <w:p w14:paraId="1B270A1B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12.2.007.1</w:t>
            </w:r>
          </w:p>
          <w:p w14:paraId="43BB6E2C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60034-1</w:t>
            </w:r>
          </w:p>
          <w:p w14:paraId="087E68F3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60034-5</w:t>
            </w:r>
          </w:p>
          <w:p w14:paraId="748CF962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МЭК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F480CE6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МЭК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60034-7</w:t>
            </w:r>
          </w:p>
          <w:p w14:paraId="6A23CDC3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60034-8 </w:t>
            </w:r>
          </w:p>
          <w:p w14:paraId="7A99957E" w14:textId="77777777" w:rsidR="00CD4137" w:rsidRPr="00652207" w:rsidRDefault="00CD4137" w:rsidP="00CD4137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60034-9</w:t>
            </w:r>
          </w:p>
          <w:p w14:paraId="7108F2F0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60034-11</w:t>
            </w:r>
          </w:p>
          <w:p w14:paraId="7F5CDE3D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РК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60034-11</w:t>
            </w:r>
          </w:p>
          <w:p w14:paraId="28C6D082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60034-14</w:t>
            </w:r>
          </w:p>
          <w:p w14:paraId="6E39D8ED" w14:textId="77777777" w:rsidR="00CD4137" w:rsidRPr="00652207" w:rsidRDefault="00CD4137" w:rsidP="00CD4137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</w:t>
            </w:r>
          </w:p>
          <w:p w14:paraId="3C43E3CD" w14:textId="77777777" w:rsidR="00CD4137" w:rsidRPr="00652207" w:rsidRDefault="00CD4137" w:rsidP="00CD4137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1386F1F0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3AFC3C16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 МЭК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60204-1</w:t>
            </w:r>
          </w:p>
          <w:p w14:paraId="7999DECC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1F052AE7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12B200EE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244B9DE3" w14:textId="51DA5AA4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1CC8E0F6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30804.6.2</w:t>
            </w:r>
          </w:p>
          <w:p w14:paraId="40D4178D" w14:textId="77777777" w:rsidR="00CD4137" w:rsidRPr="00652207" w:rsidRDefault="00CD4137" w:rsidP="00CD4137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616B0ED0" w14:textId="23984B20" w:rsidR="00CD4137" w:rsidRPr="00652207" w:rsidRDefault="00CD4137" w:rsidP="00CD4137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61000-6-4</w:t>
            </w:r>
          </w:p>
          <w:p w14:paraId="63242C69" w14:textId="77777777" w:rsidR="00CD4137" w:rsidRPr="00AB0AFD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Pr="00AB0AFD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color w:val="000000"/>
                <w:sz w:val="20"/>
                <w:szCs w:val="20"/>
              </w:rPr>
              <w:t>CISPR</w:t>
            </w:r>
            <w:r w:rsidRPr="00AB0AFD">
              <w:rPr>
                <w:color w:val="000000"/>
                <w:sz w:val="20"/>
                <w:szCs w:val="20"/>
                <w:lang w:val="ru-RU"/>
              </w:rPr>
              <w:t xml:space="preserve"> 14-1</w:t>
            </w:r>
          </w:p>
          <w:p w14:paraId="076A1B60" w14:textId="7DC892BB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CISPR 14-2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D4137" w:rsidRPr="00A1008A" w14:paraId="52166F3F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2C95" w14:textId="77777777" w:rsidR="00CD4137" w:rsidRPr="00CD4137" w:rsidRDefault="00CD413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4CC2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Электродвигатели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переменного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тока,</w:t>
            </w:r>
          </w:p>
          <w:p w14:paraId="40DE7775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многофазные,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0,75</w:t>
            </w:r>
          </w:p>
          <w:p w14:paraId="31999A32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кВт,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но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7,5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кВт</w:t>
            </w:r>
          </w:p>
          <w:p w14:paraId="6CBD5012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Электродвигатели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переменного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тока,</w:t>
            </w:r>
          </w:p>
          <w:p w14:paraId="35B5AF90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многофазные,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7,5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кВт,</w:t>
            </w:r>
          </w:p>
          <w:p w14:paraId="161CE5E1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но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37 кВт</w:t>
            </w:r>
          </w:p>
          <w:p w14:paraId="6DABB5E9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Электродвигатели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переменного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тока,</w:t>
            </w:r>
          </w:p>
          <w:p w14:paraId="6F6EAF4A" w14:textId="77777777" w:rsidR="00CD4137" w:rsidRPr="00652207" w:rsidRDefault="00CD4137" w:rsidP="00CD4137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многофазные,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кВт,</w:t>
            </w:r>
          </w:p>
          <w:p w14:paraId="347333DC" w14:textId="0447AFA2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но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не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75 кВт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962B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</w:t>
            </w:r>
          </w:p>
          <w:p w14:paraId="4F72D1ED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02EC56EE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3FCF962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  <w:p w14:paraId="19C0C1D3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2D869BD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35D1FFA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6A062A7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1F5A0A6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720BD1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E02414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78FBE5A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0864FF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2994FB2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DB2A" w14:textId="77777777" w:rsidR="00CD4137" w:rsidRPr="00652207" w:rsidRDefault="00CD4137" w:rsidP="00CD4137">
            <w:pPr>
              <w:pStyle w:val="TableParagraph"/>
              <w:spacing w:line="215" w:lineRule="exact"/>
              <w:ind w:left="828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52 20</w:t>
            </w:r>
          </w:p>
          <w:p w14:paraId="3AA5DBF6" w14:textId="77777777" w:rsidR="00CD4137" w:rsidRPr="00652207" w:rsidRDefault="00CD4137" w:rsidP="00CD4137">
            <w:pPr>
              <w:pStyle w:val="TableParagraph"/>
              <w:spacing w:line="210" w:lineRule="exact"/>
              <w:ind w:left="828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52 30</w:t>
            </w:r>
          </w:p>
          <w:p w14:paraId="07F43008" w14:textId="77777777" w:rsidR="00CD4137" w:rsidRPr="00652207" w:rsidRDefault="00CD4137" w:rsidP="00CD4137">
            <w:pPr>
              <w:pStyle w:val="TableParagraph"/>
              <w:spacing w:line="209" w:lineRule="exact"/>
              <w:ind w:left="828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52 90</w:t>
            </w:r>
          </w:p>
          <w:p w14:paraId="3DE35735" w14:textId="77777777" w:rsidR="00CD4137" w:rsidRPr="00652207" w:rsidRDefault="00CD4137" w:rsidP="00CD4137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8501 52</w:t>
            </w:r>
          </w:p>
          <w:p w14:paraId="55955DDA" w14:textId="77777777" w:rsidR="00CD4137" w:rsidRPr="00652207" w:rsidRDefault="00CD4137" w:rsidP="00CD4137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8501 52 200</w:t>
            </w:r>
          </w:p>
          <w:p w14:paraId="5E3E469D" w14:textId="77777777" w:rsidR="00CD4137" w:rsidRPr="00652207" w:rsidRDefault="00CD4137" w:rsidP="00CD4137">
            <w:pPr>
              <w:pStyle w:val="TableParagraph"/>
              <w:spacing w:line="210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200 1</w:t>
            </w:r>
          </w:p>
          <w:p w14:paraId="1627EDBF" w14:textId="77777777" w:rsidR="00CD4137" w:rsidRPr="00652207" w:rsidRDefault="00CD4137" w:rsidP="00CD4137">
            <w:pPr>
              <w:pStyle w:val="TableParagraph"/>
              <w:spacing w:line="210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200 9</w:t>
            </w:r>
          </w:p>
          <w:p w14:paraId="14D883C4" w14:textId="77777777" w:rsidR="00CD4137" w:rsidRPr="00652207" w:rsidRDefault="00CD4137" w:rsidP="00CD4137">
            <w:pPr>
              <w:pStyle w:val="TableParagraph"/>
              <w:spacing w:line="205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300 0</w:t>
            </w:r>
          </w:p>
          <w:p w14:paraId="5143C5B4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8501 52 900</w:t>
            </w:r>
          </w:p>
          <w:p w14:paraId="30045984" w14:textId="77777777" w:rsidR="00CD4137" w:rsidRPr="00652207" w:rsidRDefault="00CD4137" w:rsidP="00CD4137">
            <w:pPr>
              <w:pStyle w:val="TableParagraph"/>
              <w:spacing w:line="20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900 1</w:t>
            </w:r>
          </w:p>
          <w:p w14:paraId="31EAEF9A" w14:textId="77777777" w:rsidR="00CD4137" w:rsidRPr="00652207" w:rsidRDefault="00CD4137" w:rsidP="00CD4137">
            <w:pPr>
              <w:pStyle w:val="TableParagraph"/>
              <w:spacing w:line="20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900 2</w:t>
            </w:r>
          </w:p>
          <w:p w14:paraId="0E93322A" w14:textId="1CF6A7D6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7BC2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1145921A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  <w:p w14:paraId="3502B401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3C06BEC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7F9033E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6FE3871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1C81580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3EDB029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08BD48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F64613C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8F304C0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E0A1E4E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5396708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6328FCC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CC3628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FF82836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5BBD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1BD45B6C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</w:p>
          <w:p w14:paraId="3CC3F828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12.2.007.1</w:t>
            </w:r>
          </w:p>
          <w:p w14:paraId="4513D9AB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60034-1</w:t>
            </w:r>
          </w:p>
          <w:p w14:paraId="2592455F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60034-5</w:t>
            </w:r>
          </w:p>
          <w:p w14:paraId="777C1597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МЭК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60034-6</w:t>
            </w:r>
          </w:p>
          <w:p w14:paraId="6E553804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МЭК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60034-7</w:t>
            </w:r>
          </w:p>
          <w:p w14:paraId="5652DC86" w14:textId="77777777" w:rsidR="00CD4137" w:rsidRPr="00652207" w:rsidRDefault="00CD4137" w:rsidP="00CD4137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60034-8 </w:t>
            </w:r>
          </w:p>
          <w:p w14:paraId="43E2F03F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60034-9</w:t>
            </w:r>
          </w:p>
          <w:p w14:paraId="74278C7B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60034-11</w:t>
            </w:r>
          </w:p>
          <w:p w14:paraId="2C454498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РК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60034-11</w:t>
            </w:r>
          </w:p>
          <w:p w14:paraId="78654312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60034-14</w:t>
            </w:r>
          </w:p>
          <w:p w14:paraId="5FCB1128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60034-29</w:t>
            </w:r>
          </w:p>
          <w:p w14:paraId="0C5E230C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12732BF9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676AB42A" w14:textId="77777777" w:rsidR="00CD4137" w:rsidRPr="00652207" w:rsidRDefault="00CD4137" w:rsidP="00CD4137">
            <w:pPr>
              <w:pStyle w:val="TableParagraph"/>
              <w:spacing w:line="221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 МЭК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60204-1</w:t>
            </w:r>
          </w:p>
          <w:p w14:paraId="038E9EC1" w14:textId="77777777" w:rsidR="00CD4137" w:rsidRPr="00652207" w:rsidRDefault="00CD4137" w:rsidP="00CD4137">
            <w:pPr>
              <w:pStyle w:val="TableParagraph"/>
              <w:spacing w:before="106"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116D1062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3FC5B5C0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201A30E8" w14:textId="1EDA4C70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186EC51D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30804.6.2</w:t>
            </w:r>
          </w:p>
          <w:p w14:paraId="37B31551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6C8CA853" w14:textId="6C4599D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pacing w:val="-2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61000-6-4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6B225A3B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61000-3-3</w:t>
            </w:r>
          </w:p>
          <w:p w14:paraId="1FEC80CC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IEC 61000-3-2</w:t>
            </w:r>
          </w:p>
          <w:p w14:paraId="4F15D339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652207">
              <w:rPr>
                <w:color w:val="000000"/>
                <w:sz w:val="20"/>
                <w:szCs w:val="20"/>
              </w:rPr>
              <w:t xml:space="preserve">  ГОСТ CISPR 14-1</w:t>
            </w:r>
          </w:p>
          <w:p w14:paraId="2E2B66E0" w14:textId="135505A1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CISPR 14-2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D4137" w:rsidRPr="00A1008A" w14:paraId="1639F93F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3819" w14:textId="77777777" w:rsidR="00CD4137" w:rsidRPr="00CD4137" w:rsidRDefault="00CD413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E81D" w14:textId="77777777" w:rsidR="00CD4137" w:rsidRPr="00652207" w:rsidRDefault="00CD4137" w:rsidP="00CD413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Электродвигатели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переменного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тока,</w:t>
            </w:r>
          </w:p>
          <w:p w14:paraId="5E7E66BE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многофазные,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75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кВт,</w:t>
            </w:r>
          </w:p>
          <w:p w14:paraId="3238686E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тяговые</w:t>
            </w:r>
          </w:p>
          <w:p w14:paraId="390B22E5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Электродвигатели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переменного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тока,</w:t>
            </w:r>
          </w:p>
          <w:p w14:paraId="7B468A59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многофазные,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75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кВт,</w:t>
            </w:r>
          </w:p>
          <w:p w14:paraId="5C366C65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но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375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кВт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тяговых</w:t>
            </w:r>
          </w:p>
          <w:p w14:paraId="2EE94678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двигателей)</w:t>
            </w:r>
          </w:p>
          <w:p w14:paraId="46413306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Электродвигатели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переменного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тока,</w:t>
            </w:r>
          </w:p>
          <w:p w14:paraId="4E4F4751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многофазные,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375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кВт,</w:t>
            </w:r>
          </w:p>
          <w:p w14:paraId="526FDBF8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но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750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кВт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тяговых</w:t>
            </w:r>
          </w:p>
          <w:p w14:paraId="2856A85D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двигателей)</w:t>
            </w:r>
          </w:p>
          <w:p w14:paraId="1F85C783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Электродвигатели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переменного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тока,</w:t>
            </w:r>
          </w:p>
          <w:p w14:paraId="6A43AA41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многофазные,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750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кВт,</w:t>
            </w:r>
          </w:p>
          <w:p w14:paraId="4633D02D" w14:textId="40E76C42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(кроме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тяговых</w:t>
            </w:r>
            <w:r w:rsidRPr="00652207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двигателей)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085B" w14:textId="77777777" w:rsidR="00CD4137" w:rsidRPr="00652207" w:rsidRDefault="00CD4137" w:rsidP="00CD413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</w:t>
            </w:r>
          </w:p>
          <w:p w14:paraId="391A3F82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F033DC3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4CC637EC" w14:textId="7A652C04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8EEA" w14:textId="77777777" w:rsidR="00CD4137" w:rsidRPr="00652207" w:rsidRDefault="00CD4137" w:rsidP="00CD4137">
            <w:pPr>
              <w:pStyle w:val="TableParagraph"/>
              <w:spacing w:line="214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53 50</w:t>
            </w:r>
          </w:p>
          <w:p w14:paraId="11B56B6C" w14:textId="77777777" w:rsidR="00CD4137" w:rsidRPr="00652207" w:rsidRDefault="00CD4137" w:rsidP="00CD4137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53 81</w:t>
            </w:r>
          </w:p>
          <w:p w14:paraId="77E6BB7D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53 94</w:t>
            </w:r>
          </w:p>
          <w:p w14:paraId="69B39F85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53 99</w:t>
            </w:r>
          </w:p>
          <w:p w14:paraId="2AFBADEC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8501 53</w:t>
            </w:r>
          </w:p>
          <w:p w14:paraId="144C1333" w14:textId="77777777" w:rsidR="00CD4137" w:rsidRPr="00652207" w:rsidRDefault="00CD4137" w:rsidP="00CD4137">
            <w:pPr>
              <w:pStyle w:val="TableParagraph"/>
              <w:spacing w:line="21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500 0</w:t>
            </w:r>
          </w:p>
          <w:p w14:paraId="4589448C" w14:textId="77777777" w:rsidR="00CD4137" w:rsidRPr="00652207" w:rsidRDefault="00CD4137" w:rsidP="00CD4137">
            <w:pPr>
              <w:pStyle w:val="TableParagraph"/>
              <w:spacing w:line="20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810 0</w:t>
            </w:r>
          </w:p>
          <w:p w14:paraId="3E179177" w14:textId="77777777" w:rsidR="00CD4137" w:rsidRPr="00652207" w:rsidRDefault="00CD4137" w:rsidP="00CD4137">
            <w:pPr>
              <w:pStyle w:val="TableParagraph"/>
              <w:spacing w:line="20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940 0</w:t>
            </w:r>
          </w:p>
          <w:p w14:paraId="6B5C2FF3" w14:textId="29345D92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53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990 0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6DA0" w14:textId="77777777" w:rsidR="00CD4137" w:rsidRPr="00652207" w:rsidRDefault="00CD4137" w:rsidP="00CD4137">
            <w:pPr>
              <w:pStyle w:val="TableParagraph"/>
              <w:spacing w:line="214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4AA8679A" w14:textId="00D866D3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5C03" w14:textId="77777777" w:rsidR="00CD4137" w:rsidRPr="00652207" w:rsidRDefault="00CD4137" w:rsidP="00CD4137">
            <w:pPr>
              <w:pStyle w:val="TableParagraph"/>
              <w:spacing w:line="214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ТС004/2011</w:t>
            </w:r>
          </w:p>
          <w:p w14:paraId="14EF8AC7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4ABAF4D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12.2.007.1</w:t>
            </w:r>
          </w:p>
          <w:p w14:paraId="0970E53F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60034-1</w:t>
            </w:r>
          </w:p>
          <w:p w14:paraId="4B174999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60034-5</w:t>
            </w:r>
          </w:p>
          <w:p w14:paraId="576F56C3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МЭК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60034-6</w:t>
            </w:r>
          </w:p>
          <w:p w14:paraId="65604B0F" w14:textId="77777777" w:rsidR="00CD4137" w:rsidRPr="00652207" w:rsidRDefault="00CD4137" w:rsidP="00CD4137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МЭК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60034-7</w:t>
            </w:r>
          </w:p>
          <w:p w14:paraId="3A2C5E95" w14:textId="77777777" w:rsidR="00CD4137" w:rsidRPr="00652207" w:rsidRDefault="00CD4137" w:rsidP="00CD4137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60034-8</w:t>
            </w:r>
          </w:p>
          <w:p w14:paraId="533555B1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60034-9</w:t>
            </w:r>
          </w:p>
          <w:p w14:paraId="40253FCB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60034-11</w:t>
            </w:r>
          </w:p>
          <w:p w14:paraId="700D1613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РК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60034-11</w:t>
            </w:r>
          </w:p>
          <w:p w14:paraId="4114D41C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60034-14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5719FDBA" w14:textId="77777777" w:rsidR="00CD4137" w:rsidRPr="00652207" w:rsidRDefault="00CD4137" w:rsidP="00CD4137">
            <w:pPr>
              <w:pStyle w:val="TableParagraph"/>
              <w:spacing w:line="20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60034-29</w:t>
            </w:r>
          </w:p>
          <w:p w14:paraId="1B27B452" w14:textId="77777777" w:rsidR="00CD4137" w:rsidRPr="00652207" w:rsidRDefault="00CD4137" w:rsidP="00CD4137">
            <w:pPr>
              <w:pStyle w:val="TableParagraph"/>
              <w:spacing w:line="20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D3D68E8" w14:textId="77777777" w:rsidR="00CD4137" w:rsidRPr="00652207" w:rsidRDefault="00CD4137" w:rsidP="00CD413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17EE7230" w14:textId="77777777" w:rsidR="00CD4137" w:rsidRPr="00652207" w:rsidRDefault="00CD4137" w:rsidP="00CD413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 МЭК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60204-1</w:t>
            </w:r>
          </w:p>
          <w:p w14:paraId="319F501D" w14:textId="77777777" w:rsidR="00CD4137" w:rsidRPr="00652207" w:rsidRDefault="00CD4137" w:rsidP="00CD4137">
            <w:pPr>
              <w:pStyle w:val="TableParagraph"/>
              <w:spacing w:line="21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47D1369C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71AE6BE8" w14:textId="77777777" w:rsidR="00CD4137" w:rsidRPr="00652207" w:rsidRDefault="00CD4137" w:rsidP="00CD4137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4028E2DA" w14:textId="4B6E99D1" w:rsidR="00CD4137" w:rsidRPr="00652207" w:rsidRDefault="00CD4137" w:rsidP="00CD4137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5F3C0A37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30804.6.2</w:t>
            </w:r>
          </w:p>
          <w:p w14:paraId="6D0FCE8D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1D60BF71" w14:textId="1273D915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61000-6-4</w:t>
            </w:r>
          </w:p>
          <w:p w14:paraId="239D1543" w14:textId="77777777" w:rsidR="00CD4137" w:rsidRPr="00AB0AFD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Pr="00AB0AFD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color w:val="000000"/>
                <w:sz w:val="20"/>
                <w:szCs w:val="20"/>
              </w:rPr>
              <w:t>CISPR</w:t>
            </w:r>
            <w:r w:rsidRPr="00AB0AFD">
              <w:rPr>
                <w:color w:val="000000"/>
                <w:sz w:val="20"/>
                <w:szCs w:val="20"/>
                <w:lang w:val="ru-RU"/>
              </w:rPr>
              <w:t xml:space="preserve"> 14-1</w:t>
            </w:r>
          </w:p>
          <w:p w14:paraId="399B4F32" w14:textId="5C45828E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ГОСТ CISPR 14-2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D4137" w:rsidRPr="00A1008A" w14:paraId="5CAC91CB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B428" w14:textId="77777777" w:rsidR="00CD4137" w:rsidRPr="00CD4137" w:rsidRDefault="00CD413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8E1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Генераторы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переменного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тока</w:t>
            </w:r>
          </w:p>
          <w:p w14:paraId="6DBC48D0" w14:textId="77777777" w:rsidR="00CD4137" w:rsidRPr="00652207" w:rsidRDefault="00CD4137" w:rsidP="00CD4137">
            <w:pPr>
              <w:pStyle w:val="TableParagraph"/>
              <w:spacing w:line="19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(синхронные),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 не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75</w:t>
            </w:r>
          </w:p>
          <w:p w14:paraId="6B425290" w14:textId="77777777" w:rsidR="00CD4137" w:rsidRPr="00652207" w:rsidRDefault="00CD4137" w:rsidP="00CD4137">
            <w:pPr>
              <w:pStyle w:val="TableParagraph"/>
              <w:spacing w:line="19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кВА</w:t>
            </w:r>
          </w:p>
          <w:p w14:paraId="6A665A04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Генераторы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переменного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тока</w:t>
            </w:r>
          </w:p>
          <w:p w14:paraId="73984775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(синхронные),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75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кВА,</w:t>
            </w:r>
          </w:p>
          <w:p w14:paraId="33FA44F2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но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375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кВА</w:t>
            </w:r>
          </w:p>
          <w:p w14:paraId="2333D20E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Генераторы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переменного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тока</w:t>
            </w:r>
          </w:p>
          <w:p w14:paraId="160E2A45" w14:textId="77777777" w:rsidR="00CD4137" w:rsidRPr="00652207" w:rsidRDefault="00CD4137" w:rsidP="00CD4137">
            <w:pPr>
              <w:pStyle w:val="TableParagraph"/>
              <w:spacing w:line="19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(синхронные),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375</w:t>
            </w:r>
          </w:p>
          <w:p w14:paraId="387861F9" w14:textId="77777777" w:rsidR="00CD4137" w:rsidRPr="00652207" w:rsidRDefault="00CD4137" w:rsidP="00CD4137">
            <w:pPr>
              <w:pStyle w:val="TableParagraph"/>
              <w:spacing w:line="19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кВА,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но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750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кВА</w:t>
            </w:r>
          </w:p>
          <w:p w14:paraId="7D535D2D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Генераторы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переменного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тока</w:t>
            </w:r>
          </w:p>
          <w:p w14:paraId="022A91BF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(синхронные),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750</w:t>
            </w:r>
          </w:p>
          <w:p w14:paraId="14782EE3" w14:textId="3625EC62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3495" w14:textId="77777777" w:rsidR="00CD4137" w:rsidRPr="00652207" w:rsidRDefault="00CD4137" w:rsidP="00CD413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14:paraId="1EF025D4" w14:textId="77777777" w:rsidR="00CD4137" w:rsidRPr="00652207" w:rsidRDefault="00CD4137" w:rsidP="00CD4137">
            <w:pPr>
              <w:pStyle w:val="TableParagraph"/>
              <w:spacing w:before="183"/>
              <w:ind w:left="110" w:right="894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 4с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Сертификация</w:t>
            </w:r>
          </w:p>
          <w:p w14:paraId="7DE7E67E" w14:textId="77777777" w:rsidR="00CD4137" w:rsidRPr="00652207" w:rsidRDefault="00CD4137" w:rsidP="00CD4137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1AB7176" w14:textId="44825D9E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  2д,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   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5B53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8501 61</w:t>
            </w:r>
          </w:p>
          <w:p w14:paraId="511272B1" w14:textId="77777777" w:rsidR="00CD4137" w:rsidRPr="00652207" w:rsidRDefault="00CD4137" w:rsidP="00CD4137">
            <w:pPr>
              <w:pStyle w:val="TableParagraph"/>
              <w:spacing w:line="19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8501 62</w:t>
            </w:r>
          </w:p>
          <w:p w14:paraId="4BC6CD96" w14:textId="77777777" w:rsidR="00CD4137" w:rsidRPr="00652207" w:rsidRDefault="00CD4137" w:rsidP="00CD4137">
            <w:pPr>
              <w:pStyle w:val="TableParagraph"/>
              <w:spacing w:line="19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8501 63</w:t>
            </w:r>
          </w:p>
          <w:p w14:paraId="24C9D2CE" w14:textId="77777777" w:rsidR="00CD4137" w:rsidRPr="00652207" w:rsidRDefault="00CD4137" w:rsidP="00CD4137">
            <w:pPr>
              <w:pStyle w:val="TableParagraph"/>
              <w:spacing w:line="20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8501 64</w:t>
            </w:r>
          </w:p>
          <w:p w14:paraId="6DA8DE1C" w14:textId="77777777" w:rsidR="00CD4137" w:rsidRPr="00652207" w:rsidRDefault="00CD4137" w:rsidP="00CD4137">
            <w:pPr>
              <w:pStyle w:val="TableParagraph"/>
              <w:spacing w:line="20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8501 61</w:t>
            </w:r>
          </w:p>
          <w:p w14:paraId="025DB7A2" w14:textId="77777777" w:rsidR="00CD4137" w:rsidRPr="00652207" w:rsidRDefault="00CD4137" w:rsidP="00CD4137">
            <w:pPr>
              <w:pStyle w:val="TableParagraph"/>
              <w:spacing w:line="20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200 0</w:t>
            </w:r>
          </w:p>
          <w:p w14:paraId="605A8536" w14:textId="77777777" w:rsidR="00CD4137" w:rsidRPr="00652207" w:rsidRDefault="00CD4137" w:rsidP="00CD4137">
            <w:pPr>
              <w:pStyle w:val="TableParagraph"/>
              <w:spacing w:line="20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800 0</w:t>
            </w:r>
          </w:p>
          <w:p w14:paraId="0BB54DC7" w14:textId="77777777" w:rsidR="00CD4137" w:rsidRPr="00652207" w:rsidRDefault="00CD4137" w:rsidP="00CD4137">
            <w:pPr>
              <w:pStyle w:val="TableParagraph"/>
              <w:spacing w:line="19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457577A7" w14:textId="77777777" w:rsidR="00CD4137" w:rsidRPr="00652207" w:rsidRDefault="00CD4137" w:rsidP="00CD4137">
            <w:pPr>
              <w:pStyle w:val="TableParagraph"/>
              <w:spacing w:line="19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92CA226" w14:textId="467C0986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64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3AF0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10553CF6" w14:textId="7B8FDA2F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2479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ТС004/2011</w:t>
            </w:r>
          </w:p>
          <w:p w14:paraId="452E2946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</w:p>
          <w:p w14:paraId="16F22AD0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12.2.007.1</w:t>
            </w:r>
          </w:p>
          <w:p w14:paraId="636132DF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60034-1</w:t>
            </w:r>
          </w:p>
          <w:p w14:paraId="22E96F87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60034-5</w:t>
            </w:r>
          </w:p>
          <w:p w14:paraId="706851B3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МЭК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D13410D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МЭК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60034-7</w:t>
            </w:r>
          </w:p>
          <w:p w14:paraId="16B387D6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60034-8</w:t>
            </w:r>
          </w:p>
          <w:p w14:paraId="006ED6D1" w14:textId="77777777" w:rsidR="00CD4137" w:rsidRPr="00652207" w:rsidRDefault="00CD4137" w:rsidP="00CD4137">
            <w:pPr>
              <w:pStyle w:val="TableParagraph"/>
              <w:spacing w:line="19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60034-9 </w:t>
            </w:r>
          </w:p>
          <w:p w14:paraId="3733BAA3" w14:textId="77777777" w:rsidR="00CD4137" w:rsidRPr="00652207" w:rsidRDefault="00CD4137" w:rsidP="00CD4137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60034-11</w:t>
            </w:r>
          </w:p>
          <w:p w14:paraId="568BC739" w14:textId="77777777" w:rsidR="00CD4137" w:rsidRPr="00652207" w:rsidRDefault="00CD4137" w:rsidP="00CD4137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РК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60034-11</w:t>
            </w:r>
          </w:p>
          <w:p w14:paraId="4B66AA00" w14:textId="77777777" w:rsidR="00CD4137" w:rsidRPr="00652207" w:rsidRDefault="00CD4137" w:rsidP="00CD4137">
            <w:pPr>
              <w:pStyle w:val="TableParagraph"/>
              <w:spacing w:line="201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60034-14</w:t>
            </w:r>
          </w:p>
          <w:p w14:paraId="3C94A91A" w14:textId="77777777" w:rsidR="00CD4137" w:rsidRPr="00652207" w:rsidRDefault="00CD4137" w:rsidP="00CD4137">
            <w:pPr>
              <w:pStyle w:val="TableParagraph"/>
              <w:spacing w:line="19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60034-29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2E2821E3" w14:textId="77777777" w:rsidR="00CD4137" w:rsidRPr="00652207" w:rsidRDefault="00CD4137" w:rsidP="00CD4137">
            <w:pPr>
              <w:pStyle w:val="TableParagraph"/>
              <w:spacing w:line="19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54A8DA54" w14:textId="77777777" w:rsidR="00CD4137" w:rsidRPr="00652207" w:rsidRDefault="00CD4137" w:rsidP="00CD4137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6CCCB2B0" w14:textId="77777777" w:rsidR="00CD4137" w:rsidRPr="00652207" w:rsidRDefault="00CD4137" w:rsidP="00CD4137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 МЭК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60204-1</w:t>
            </w:r>
          </w:p>
          <w:p w14:paraId="03EFF28B" w14:textId="77777777" w:rsidR="00CD4137" w:rsidRPr="00652207" w:rsidRDefault="00CD4137" w:rsidP="00CD4137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2738617D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397B3774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3900CB95" w14:textId="470B2CA4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3CBA1E9F" w14:textId="77777777" w:rsidR="00141BC4" w:rsidRPr="00141BC4" w:rsidRDefault="00141BC4" w:rsidP="00141BC4">
            <w:pPr>
              <w:widowControl/>
              <w:shd w:val="clear" w:color="auto" w:fill="FDFDFD"/>
              <w:autoSpaceDE/>
              <w:autoSpaceDN/>
              <w:ind w:left="141"/>
              <w:rPr>
                <w:color w:val="000000"/>
                <w:lang w:val="ru-RU"/>
              </w:rPr>
            </w:pPr>
            <w:r w:rsidRPr="00141BC4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color w:val="000000"/>
                <w:sz w:val="20"/>
                <w:szCs w:val="20"/>
              </w:rPr>
              <w:t>CISPR</w:t>
            </w:r>
            <w:r w:rsidRPr="00141BC4">
              <w:rPr>
                <w:color w:val="000000"/>
                <w:sz w:val="20"/>
                <w:szCs w:val="20"/>
                <w:lang w:val="ru-RU"/>
              </w:rPr>
              <w:t xml:space="preserve"> 14-1</w:t>
            </w:r>
          </w:p>
          <w:p w14:paraId="29A8CB45" w14:textId="77777777" w:rsidR="00141BC4" w:rsidRPr="00141BC4" w:rsidRDefault="00141BC4" w:rsidP="00141BC4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B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CISPR</w:t>
            </w:r>
            <w:r w:rsidRPr="00141B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14-2</w:t>
            </w:r>
            <w:r w:rsidRPr="00141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14:paraId="3CAB74CE" w14:textId="05B5C73B" w:rsidR="00CD4137" w:rsidRPr="00B52745" w:rsidRDefault="00CD4137" w:rsidP="00141BC4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B52745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30804.6.2</w:t>
            </w:r>
          </w:p>
          <w:p w14:paraId="12BC5EB5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311062D7" w14:textId="5F89F209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 61000-6-4</w:t>
            </w:r>
            <w:r w:rsidRPr="00B52745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</w:tc>
      </w:tr>
      <w:tr w:rsidR="00CD4137" w:rsidRPr="00A1008A" w14:paraId="05442574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1159" w14:textId="77777777" w:rsidR="00CD4137" w:rsidRPr="00B52745" w:rsidRDefault="00CD413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9C7F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Установки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электрогенераторные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</w:p>
          <w:p w14:paraId="4712819D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поршневым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двигателем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</w:p>
          <w:p w14:paraId="2C0336D5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сгорания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воспламенением от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сжатия,</w:t>
            </w:r>
          </w:p>
          <w:p w14:paraId="125B5835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75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кВА;</w:t>
            </w:r>
          </w:p>
          <w:p w14:paraId="5553A007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Установки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электрогенераторные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</w:p>
          <w:p w14:paraId="042EFDE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поршневым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двигателем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</w:p>
          <w:p w14:paraId="19CFDDE4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сгорания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воспламенением от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сжатия,</w:t>
            </w:r>
          </w:p>
          <w:p w14:paraId="56802C2C" w14:textId="77777777" w:rsidR="00CD4137" w:rsidRPr="00652207" w:rsidRDefault="00CD4137" w:rsidP="00CD4137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75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кВА,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но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</w:p>
          <w:p w14:paraId="0E2B849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375 кВА;</w:t>
            </w:r>
          </w:p>
          <w:p w14:paraId="368AE203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Установки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электрогенераторные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</w:p>
          <w:p w14:paraId="090D4D4F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поршневым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двигателем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</w:p>
          <w:p w14:paraId="5E5B765C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сгорания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воспламенением от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сжатия,</w:t>
            </w:r>
          </w:p>
          <w:p w14:paraId="75D89D22" w14:textId="77777777" w:rsidR="00CD4137" w:rsidRPr="00652207" w:rsidRDefault="00CD4137" w:rsidP="00CD4137">
            <w:pPr>
              <w:pStyle w:val="TableParagraph"/>
              <w:spacing w:line="19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375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кВА,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но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</w:p>
          <w:p w14:paraId="121108E8" w14:textId="77777777" w:rsidR="00CD4137" w:rsidRPr="00652207" w:rsidRDefault="00CD4137" w:rsidP="00CD4137">
            <w:pPr>
              <w:pStyle w:val="TableParagraph"/>
              <w:spacing w:line="19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750 кВА;</w:t>
            </w:r>
          </w:p>
          <w:p w14:paraId="328F60F5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Установки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электрогенераторные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</w:p>
          <w:p w14:paraId="41876514" w14:textId="77777777" w:rsidR="00CD4137" w:rsidRPr="00652207" w:rsidRDefault="00CD4137" w:rsidP="00CD4137">
            <w:pPr>
              <w:pStyle w:val="TableParagraph"/>
              <w:spacing w:line="201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поршневым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двигателем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</w:p>
          <w:p w14:paraId="023D9473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сгорания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воспламенением от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сжатия,</w:t>
            </w:r>
          </w:p>
          <w:p w14:paraId="0F74ADA3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750 кВА;</w:t>
            </w:r>
          </w:p>
          <w:p w14:paraId="0A35FFFE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43728F1" w14:textId="54AA591C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Дизель-генераторы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7CF6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20ABB186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5C63872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5070544A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005E83DD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2д, 3д,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4д, 6д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(Для</w:t>
            </w:r>
          </w:p>
          <w:p w14:paraId="44F554C1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2C1550C" w14:textId="77777777" w:rsidR="00CD4137" w:rsidRPr="00652207" w:rsidRDefault="00CD4137" w:rsidP="00CD4137">
            <w:pPr>
              <w:pStyle w:val="TableParagraph"/>
              <w:spacing w:line="20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032AACCD" w14:textId="1DE86290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E070" w14:textId="77777777" w:rsidR="00CD4137" w:rsidRPr="00652207" w:rsidRDefault="00CD4137" w:rsidP="00CD4137">
            <w:pPr>
              <w:pStyle w:val="TableParagraph"/>
              <w:spacing w:line="215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8408</w:t>
            </w:r>
          </w:p>
          <w:p w14:paraId="36C41662" w14:textId="77777777" w:rsidR="00CD4137" w:rsidRPr="00652207" w:rsidRDefault="00CD4137" w:rsidP="00CD4137">
            <w:pPr>
              <w:pStyle w:val="TableParagraph"/>
              <w:spacing w:line="215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8409</w:t>
            </w:r>
          </w:p>
          <w:p w14:paraId="1B9B8472" w14:textId="77777777" w:rsidR="00CD4137" w:rsidRPr="00652207" w:rsidRDefault="00CD4137" w:rsidP="00CD4137">
            <w:pPr>
              <w:pStyle w:val="TableParagraph"/>
              <w:spacing w:line="215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8502 11</w:t>
            </w:r>
          </w:p>
          <w:p w14:paraId="3834D0E5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8502 12</w:t>
            </w:r>
          </w:p>
          <w:p w14:paraId="5D3EC5F8" w14:textId="77777777" w:rsidR="00CD4137" w:rsidRPr="00652207" w:rsidRDefault="00CD4137" w:rsidP="00CD4137">
            <w:pPr>
              <w:pStyle w:val="TableParagraph"/>
              <w:spacing w:line="209" w:lineRule="exact"/>
              <w:ind w:left="82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13 20</w:t>
            </w:r>
          </w:p>
          <w:p w14:paraId="4C3DA0B2" w14:textId="77777777" w:rsidR="00CD4137" w:rsidRPr="00652207" w:rsidRDefault="00CD4137" w:rsidP="00CD4137">
            <w:pPr>
              <w:pStyle w:val="TableParagraph"/>
              <w:spacing w:line="209" w:lineRule="exact"/>
              <w:ind w:left="827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13 40</w:t>
            </w:r>
          </w:p>
          <w:p w14:paraId="734AB230" w14:textId="77777777" w:rsidR="00CD4137" w:rsidRPr="00652207" w:rsidRDefault="00CD4137" w:rsidP="00CD4137">
            <w:pPr>
              <w:pStyle w:val="TableParagraph"/>
              <w:spacing w:line="210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</w:t>
            </w:r>
            <w:r w:rsidRPr="00652207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</w:t>
            </w:r>
          </w:p>
          <w:p w14:paraId="13A2E05D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8502 11</w:t>
            </w:r>
          </w:p>
          <w:p w14:paraId="6A860C40" w14:textId="77777777" w:rsidR="00CD4137" w:rsidRPr="00652207" w:rsidRDefault="00CD4137" w:rsidP="00CD4137">
            <w:pPr>
              <w:pStyle w:val="TableParagraph"/>
              <w:spacing w:line="210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200 0</w:t>
            </w:r>
          </w:p>
          <w:p w14:paraId="3390E37E" w14:textId="77777777" w:rsidR="00CD4137" w:rsidRPr="00652207" w:rsidRDefault="00CD4137" w:rsidP="00CD4137">
            <w:pPr>
              <w:pStyle w:val="TableParagraph"/>
              <w:spacing w:line="205" w:lineRule="exact"/>
              <w:ind w:right="615"/>
              <w:jc w:val="right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800 0</w:t>
            </w:r>
          </w:p>
          <w:p w14:paraId="5874365C" w14:textId="77777777" w:rsidR="00CD4137" w:rsidRPr="00652207" w:rsidRDefault="00CD4137" w:rsidP="00CD4137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7D563C3D" w14:textId="77777777" w:rsidR="00CD4137" w:rsidRPr="00652207" w:rsidRDefault="00CD4137" w:rsidP="00CD4137">
            <w:pPr>
              <w:pStyle w:val="TableParagraph"/>
              <w:spacing w:line="20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8502 13</w:t>
            </w:r>
          </w:p>
          <w:p w14:paraId="7051E1AD" w14:textId="77777777" w:rsidR="00CD4137" w:rsidRPr="00652207" w:rsidRDefault="00CD4137" w:rsidP="00CD4137">
            <w:pPr>
              <w:pStyle w:val="TableParagraph"/>
              <w:spacing w:line="20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200 0</w:t>
            </w:r>
          </w:p>
          <w:p w14:paraId="104B8AE2" w14:textId="77777777" w:rsidR="00CD4137" w:rsidRPr="00652207" w:rsidRDefault="00CD4137" w:rsidP="00CD4137">
            <w:pPr>
              <w:pStyle w:val="TableParagraph"/>
              <w:spacing w:line="20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8502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400 0</w:t>
            </w:r>
          </w:p>
          <w:p w14:paraId="1733E2B5" w14:textId="3D1BBC45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13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776F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1B7CCB65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  <w:p w14:paraId="1D93B517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696ED33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716A00F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A0733D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15BC6FE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8EDF7F4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C4E4B3F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2A9702D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9414258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79AF53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EBD6718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328B4B8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BA9EF1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C8CF001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A6BE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ТС004/2011</w:t>
            </w:r>
          </w:p>
          <w:p w14:paraId="7E7788E2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ACB3957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12.2.007.1</w:t>
            </w:r>
          </w:p>
          <w:p w14:paraId="7163A687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16F886C7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57572BFA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Р МЭК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60204-1</w:t>
            </w:r>
          </w:p>
          <w:p w14:paraId="463EEBB0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76E49EEB" w14:textId="77777777" w:rsidR="00CD4137" w:rsidRPr="00652207" w:rsidRDefault="00CD4137" w:rsidP="00CD4137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23083BD6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3BB1915C" w14:textId="0DEC3306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6E52166B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30804.6.2-2</w:t>
            </w:r>
          </w:p>
          <w:p w14:paraId="396E1C16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5E32F790" w14:textId="5038469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61000-6-4</w:t>
            </w:r>
          </w:p>
          <w:p w14:paraId="64503058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32144</w:t>
            </w:r>
          </w:p>
          <w:p w14:paraId="735B826C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50498</w:t>
            </w:r>
          </w:p>
          <w:p w14:paraId="18A75D00" w14:textId="77777777" w:rsidR="00CD4137" w:rsidRPr="00B52745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CISPR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14-1</w:t>
            </w:r>
          </w:p>
          <w:p w14:paraId="05E03454" w14:textId="67A794E6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AB0A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CISPR</w:t>
            </w:r>
            <w:r w:rsidRPr="00AB0A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14-2</w:t>
            </w:r>
            <w:r w:rsidRPr="00AB0A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</w:tc>
      </w:tr>
      <w:tr w:rsidR="00CD4137" w:rsidRPr="00A1008A" w14:paraId="3F578CDD" w14:textId="77777777" w:rsidTr="00CD4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72ED" w14:textId="77777777" w:rsidR="00CD4137" w:rsidRPr="00AB0AFD" w:rsidRDefault="00CD413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1755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Установки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электрогенераторные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</w:p>
          <w:p w14:paraId="5C0B04E6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поршневым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двигателем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</w:p>
          <w:p w14:paraId="2DC7D07C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сгорания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52207">
              <w:rPr>
                <w:rFonts w:ascii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искровым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зажиганием;</w:t>
            </w:r>
          </w:p>
          <w:p w14:paraId="6595F239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  <w:r w:rsidRPr="00652207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электрогенераторные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установки;</w:t>
            </w:r>
          </w:p>
          <w:p w14:paraId="447A51FE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электрические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вращающиеся</w:t>
            </w:r>
          </w:p>
          <w:p w14:paraId="23A85C96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преобразователи;</w:t>
            </w:r>
          </w:p>
          <w:p w14:paraId="0CF49BC5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Установки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электрогенераторные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</w:p>
          <w:p w14:paraId="1F088DAA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поршневым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двигателем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</w:p>
          <w:p w14:paraId="262F75F8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сгорания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52207">
              <w:rPr>
                <w:rFonts w:ascii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искровым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зажиганием</w:t>
            </w:r>
          </w:p>
          <w:p w14:paraId="05CD8250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Установки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электрогенераторные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</w:p>
          <w:p w14:paraId="380CFB06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поршневым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двигателем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</w:p>
          <w:p w14:paraId="6506E55A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сгорания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52207">
              <w:rPr>
                <w:rFonts w:ascii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искровым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зажиганием,</w:t>
            </w:r>
          </w:p>
          <w:p w14:paraId="5499952C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7,5 кВА</w:t>
            </w:r>
          </w:p>
          <w:p w14:paraId="22FC8CE8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Установки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электрогенераторные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</w:p>
          <w:p w14:paraId="4DB6648A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поршневым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двигателем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</w:p>
          <w:p w14:paraId="693BEE2D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сгорания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52207">
              <w:rPr>
                <w:rFonts w:ascii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искровым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зажиганием,</w:t>
            </w:r>
          </w:p>
          <w:p w14:paraId="3B2D31B4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7,5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кВА</w:t>
            </w:r>
          </w:p>
          <w:p w14:paraId="4FD89BCF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Установки</w:t>
            </w:r>
            <w:r w:rsidRPr="00652207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электрогенераторные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</w:p>
          <w:p w14:paraId="43DE30BC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ветроэнергетических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</w:p>
          <w:p w14:paraId="3E0082A6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поршневым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двигателем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внутреннего</w:t>
            </w:r>
          </w:p>
          <w:p w14:paraId="34A0F8CA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сгорания</w:t>
            </w:r>
            <w:r w:rsidRPr="00652207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искровым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зажиганием)</w:t>
            </w:r>
          </w:p>
          <w:p w14:paraId="1E753919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Преобразователи</w:t>
            </w:r>
            <w:r w:rsidRPr="00652207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электрические</w:t>
            </w:r>
          </w:p>
          <w:p w14:paraId="6C599F79" w14:textId="7FD6AC98" w:rsidR="00CD4137" w:rsidRPr="00652207" w:rsidRDefault="00CD4137" w:rsidP="00CD4137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Вращающиеся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BB03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</w:t>
            </w:r>
          </w:p>
          <w:p w14:paraId="43FF29CC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2EF34A6E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4547D9B2" w14:textId="467B3733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62F" w14:textId="77777777" w:rsidR="00CD4137" w:rsidRPr="00652207" w:rsidRDefault="00CD4137" w:rsidP="00CD4137">
            <w:pPr>
              <w:pStyle w:val="TableParagraph"/>
              <w:spacing w:line="215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8502 20</w:t>
            </w:r>
          </w:p>
          <w:p w14:paraId="558566B4" w14:textId="77777777" w:rsidR="00CD4137" w:rsidRPr="00652207" w:rsidRDefault="00CD4137" w:rsidP="00CD4137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8502 40</w:t>
            </w:r>
          </w:p>
          <w:p w14:paraId="79C1F8FB" w14:textId="77777777" w:rsidR="00CD4137" w:rsidRPr="00652207" w:rsidRDefault="00CD4137" w:rsidP="00CD4137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8502 20</w:t>
            </w:r>
          </w:p>
          <w:p w14:paraId="2179AAF9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8502 20</w:t>
            </w:r>
          </w:p>
          <w:p w14:paraId="53A0DA9D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200 0</w:t>
            </w:r>
          </w:p>
          <w:p w14:paraId="5CEF8FCD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400 0</w:t>
            </w:r>
          </w:p>
          <w:p w14:paraId="6D6C9259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600 0</w:t>
            </w:r>
          </w:p>
          <w:p w14:paraId="7937493A" w14:textId="77777777" w:rsidR="00CD4137" w:rsidRPr="00652207" w:rsidRDefault="00CD4137" w:rsidP="00CD4137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800 0</w:t>
            </w:r>
          </w:p>
          <w:p w14:paraId="590141A9" w14:textId="77777777" w:rsidR="00CD4137" w:rsidRPr="00652207" w:rsidRDefault="00CD4137" w:rsidP="00CD4137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2040D985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8502 39</w:t>
            </w:r>
          </w:p>
          <w:p w14:paraId="72E59715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200 0</w:t>
            </w:r>
          </w:p>
          <w:p w14:paraId="6CE203AD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800 0</w:t>
            </w:r>
          </w:p>
          <w:p w14:paraId="35B3F836" w14:textId="77777777" w:rsidR="00CD4137" w:rsidRPr="00652207" w:rsidRDefault="00CD4137" w:rsidP="00CD4137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54460CE7" w14:textId="77777777" w:rsidR="00CD4137" w:rsidRPr="00652207" w:rsidRDefault="00CD4137" w:rsidP="00CD4137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8502 39</w:t>
            </w:r>
          </w:p>
          <w:p w14:paraId="1E69D93B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200 0</w:t>
            </w:r>
          </w:p>
          <w:p w14:paraId="5DBF61B5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39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800 0</w:t>
            </w:r>
          </w:p>
          <w:p w14:paraId="12143C37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40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2D56CD31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20 20</w:t>
            </w:r>
          </w:p>
          <w:p w14:paraId="760AA804" w14:textId="77777777" w:rsidR="00CD4137" w:rsidRPr="00652207" w:rsidRDefault="00CD4137" w:rsidP="00CD4137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20 40</w:t>
            </w:r>
          </w:p>
          <w:p w14:paraId="11DC8BC8" w14:textId="77777777" w:rsidR="00CD4137" w:rsidRPr="00652207" w:rsidRDefault="00CD4137" w:rsidP="00CD4137">
            <w:pPr>
              <w:pStyle w:val="TableParagraph"/>
              <w:spacing w:line="20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</w:t>
            </w:r>
            <w:r w:rsidRPr="00652207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80</w:t>
            </w:r>
          </w:p>
          <w:p w14:paraId="54EB218A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8502 39</w:t>
            </w:r>
          </w:p>
          <w:p w14:paraId="70775B80" w14:textId="5B729993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8502 40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9290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2DFE3589" w14:textId="37558950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8439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ТС004/2011</w:t>
            </w:r>
          </w:p>
          <w:p w14:paraId="6EBA6774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01FCACD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12.2.007.1</w:t>
            </w:r>
          </w:p>
          <w:p w14:paraId="5EB3BF1C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0B78E8F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CE4CFB5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МЭК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60204-1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100F85E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5D450F07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3D5E7A6D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6C8B7D3D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28AA772D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30804.6.2-2</w:t>
            </w:r>
          </w:p>
          <w:p w14:paraId="2EAAC241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67EB0756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61000-6-4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3E855246" w14:textId="77777777" w:rsidR="00CD4137" w:rsidRPr="00AB0AFD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AB0AFD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AB0AFD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AB0AFD">
              <w:rPr>
                <w:rFonts w:ascii="Times New Roman" w:hAnsi="Times New Roman" w:cs="Times New Roman"/>
                <w:sz w:val="20"/>
                <w:lang w:val="ru-RU"/>
              </w:rPr>
              <w:t>32144</w:t>
            </w:r>
          </w:p>
          <w:p w14:paraId="1BB20DB7" w14:textId="77777777" w:rsidR="00CD4137" w:rsidRPr="00652207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</w:rPr>
            </w:pPr>
            <w:r w:rsidRPr="00AB0AFD">
              <w:rPr>
                <w:color w:val="000000"/>
                <w:sz w:val="20"/>
                <w:szCs w:val="20"/>
                <w:lang w:val="ru-RU"/>
              </w:rPr>
              <w:t xml:space="preserve">  </w:t>
            </w:r>
            <w:r w:rsidRPr="00652207">
              <w:rPr>
                <w:color w:val="000000"/>
                <w:sz w:val="20"/>
                <w:szCs w:val="20"/>
              </w:rPr>
              <w:t>ГОСТ CISPR 14-1</w:t>
            </w:r>
          </w:p>
          <w:p w14:paraId="0C58A250" w14:textId="18C4E77F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ГОСТ CISPR 14-2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CD4137" w:rsidRPr="00A1008A" w14:paraId="5EEEB2A3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2D75" w14:textId="77777777" w:rsidR="00CD4137" w:rsidRPr="00CD4137" w:rsidRDefault="00CD413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051C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Трансформаторы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жидким</w:t>
            </w:r>
          </w:p>
          <w:p w14:paraId="7ADEC3F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диэлектриком;</w:t>
            </w:r>
          </w:p>
          <w:p w14:paraId="4F1178F5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Трансформаторы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жидким</w:t>
            </w:r>
          </w:p>
          <w:p w14:paraId="6C5A23BF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диэлектриком,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650</w:t>
            </w:r>
          </w:p>
          <w:p w14:paraId="591A40EF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кВА</w:t>
            </w:r>
          </w:p>
          <w:p w14:paraId="5F39F60D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Трансформаторы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жидким</w:t>
            </w:r>
          </w:p>
          <w:p w14:paraId="4DA139C6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диэлектриком,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650</w:t>
            </w:r>
          </w:p>
          <w:p w14:paraId="3D322DBB" w14:textId="77777777" w:rsidR="00CD4137" w:rsidRPr="00652207" w:rsidRDefault="00CD4137" w:rsidP="00CD4137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кВА,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но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10000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кВА</w:t>
            </w:r>
          </w:p>
          <w:p w14:paraId="49113FBE" w14:textId="77777777" w:rsidR="00CD4137" w:rsidRPr="00652207" w:rsidRDefault="00CD4137" w:rsidP="00CD4137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Трансформаторы с жидким диэлектриком, мощностью более 10000 кВА</w:t>
            </w:r>
          </w:p>
          <w:p w14:paraId="35C72993" w14:textId="77777777" w:rsidR="00CD4137" w:rsidRPr="00652207" w:rsidRDefault="00CD4137" w:rsidP="00CD4137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3492C62B" w14:textId="77777777" w:rsidR="00CD4137" w:rsidRPr="00652207" w:rsidRDefault="00CD4137" w:rsidP="00CD4137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DC92A52" w14:textId="77777777" w:rsidR="00CD4137" w:rsidRPr="00652207" w:rsidRDefault="00CD4137" w:rsidP="00CD4137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9698FAA" w14:textId="77777777" w:rsidR="00CD4137" w:rsidRPr="00652207" w:rsidRDefault="00CD4137" w:rsidP="00CD4137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51B93A9C" w14:textId="77777777" w:rsidR="00CD4137" w:rsidRPr="00652207" w:rsidRDefault="00CD4137" w:rsidP="00CD4137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4A0A41F2" w14:textId="77777777" w:rsidR="00CD4137" w:rsidRPr="00652207" w:rsidRDefault="00CD4137" w:rsidP="00CD4137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0690C180" w14:textId="77777777" w:rsidR="00CD4137" w:rsidRPr="00652207" w:rsidRDefault="00CD4137" w:rsidP="00CD4137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A5C0424" w14:textId="77777777" w:rsidR="00CD4137" w:rsidRPr="00652207" w:rsidRDefault="00CD4137" w:rsidP="00CD4137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3717E592" w14:textId="77777777" w:rsidR="00CD4137" w:rsidRPr="00652207" w:rsidRDefault="00CD4137" w:rsidP="00CD4137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ACEDBB2" w14:textId="77777777" w:rsidR="00CD4137" w:rsidRPr="00652207" w:rsidRDefault="00CD4137" w:rsidP="00CD4137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5CCF0458" w14:textId="77777777" w:rsidR="00CD4137" w:rsidRPr="00652207" w:rsidRDefault="00CD4137" w:rsidP="00CD4137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0CE68527" w14:textId="77777777" w:rsidR="00CD4137" w:rsidRPr="00652207" w:rsidRDefault="00CD4137" w:rsidP="00CD4137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028EF334" w14:textId="77777777" w:rsidR="00CD4137" w:rsidRPr="00652207" w:rsidRDefault="00CD4137" w:rsidP="00CD4137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4114B0B0" w14:textId="77777777" w:rsidR="00CD4137" w:rsidRPr="00652207" w:rsidRDefault="00CD4137" w:rsidP="00CD4137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51CB1C84" w14:textId="77777777" w:rsidR="00CD4137" w:rsidRPr="00652207" w:rsidRDefault="00CD4137" w:rsidP="00CD4137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811D6DB" w14:textId="77777777" w:rsidR="00CD4137" w:rsidRPr="00652207" w:rsidRDefault="00CD4137" w:rsidP="00CD4137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5F6C86C5" w14:textId="77777777" w:rsidR="00CD4137" w:rsidRPr="00652207" w:rsidRDefault="00CD4137" w:rsidP="00CD4137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17B0D1B" w14:textId="77777777" w:rsidR="00CD4137" w:rsidRPr="00652207" w:rsidRDefault="00CD4137" w:rsidP="00CD4137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48B2A0F8" w14:textId="77777777" w:rsidR="00CD4137" w:rsidRPr="00652207" w:rsidRDefault="00CD4137" w:rsidP="00CD4137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1F14AD69" w14:textId="77777777" w:rsidR="00CD4137" w:rsidRPr="00652207" w:rsidRDefault="00CD4137" w:rsidP="00CD4137">
            <w:pPr>
              <w:pStyle w:val="TableParagraph"/>
              <w:spacing w:line="20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E90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</w:t>
            </w:r>
          </w:p>
          <w:p w14:paraId="56C8358C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59BB0E47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781FB280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  <w:p w14:paraId="730FCA3D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FCE7C2C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F7E811E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32C53A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69151E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FFF1161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74AC4F9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A7385B6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CDD5756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26C24E8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9D0A7A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4BBB30A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FD06185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83A11D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6CA6B59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E8508CE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40AF87A6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8F3C9B7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2B8E463A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C28E34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17A319B2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71D7669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054958C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77FA2247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5201F8E6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30B67A2E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6379FC64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  <w:p w14:paraId="05F9EAD5" w14:textId="77777777" w:rsidR="00CD4137" w:rsidRPr="00652207" w:rsidRDefault="00CD4137" w:rsidP="00CD4137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74D48B1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ACB1" w14:textId="77777777" w:rsidR="00CD4137" w:rsidRPr="00652207" w:rsidRDefault="00CD4137" w:rsidP="00CD4137">
            <w:pPr>
              <w:pStyle w:val="TableParagraph"/>
              <w:spacing w:line="215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8504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</w:t>
            </w:r>
          </w:p>
          <w:p w14:paraId="6497EECC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8504 21</w:t>
            </w:r>
          </w:p>
          <w:p w14:paraId="33B0E28D" w14:textId="77777777" w:rsidR="00CD4137" w:rsidRPr="00652207" w:rsidRDefault="00CD4137" w:rsidP="00CD4137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8504 22</w:t>
            </w:r>
          </w:p>
          <w:p w14:paraId="23EFF7EB" w14:textId="77777777" w:rsidR="00CD4137" w:rsidRPr="00652207" w:rsidRDefault="00CD4137" w:rsidP="00CD4137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8504 23</w:t>
            </w:r>
          </w:p>
          <w:p w14:paraId="4806AACB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8504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42D2FEF8" w14:textId="77777777" w:rsidR="00CD4137" w:rsidRPr="00652207" w:rsidRDefault="00CD4137" w:rsidP="00CD413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8504 22</w:t>
            </w:r>
          </w:p>
          <w:p w14:paraId="338C460A" w14:textId="77777777" w:rsidR="00CD4137" w:rsidRPr="00652207" w:rsidRDefault="00CD4137" w:rsidP="00CD413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8504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2767AE39" w14:textId="77777777" w:rsidR="00CD4137" w:rsidRPr="00652207" w:rsidRDefault="00CD4137" w:rsidP="00CD4137">
            <w:pPr>
              <w:pStyle w:val="TableParagraph"/>
              <w:spacing w:line="205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8504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22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900 0</w:t>
            </w:r>
          </w:p>
          <w:p w14:paraId="4F938A36" w14:textId="77777777" w:rsidR="00CD4137" w:rsidRPr="00652207" w:rsidRDefault="00CD4137" w:rsidP="00CD4137">
            <w:pPr>
              <w:pStyle w:val="TableParagraph"/>
              <w:spacing w:line="205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8504 23</w:t>
            </w:r>
          </w:p>
          <w:p w14:paraId="6A2A1AB9" w14:textId="77777777" w:rsidR="00CD4137" w:rsidRPr="00652207" w:rsidRDefault="00CD4137" w:rsidP="00CD4137">
            <w:pPr>
              <w:pStyle w:val="TableParagraph"/>
              <w:spacing w:line="205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8504 23 000 1 8504 23 000 9</w:t>
            </w:r>
          </w:p>
          <w:p w14:paraId="6C5014A1" w14:textId="77777777" w:rsidR="00CD4137" w:rsidRPr="00652207" w:rsidRDefault="00CD4137" w:rsidP="00CD4137">
            <w:pPr>
              <w:pStyle w:val="TableParagraph"/>
              <w:spacing w:line="205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7345421" w14:textId="77777777" w:rsidR="00CD4137" w:rsidRPr="00652207" w:rsidRDefault="00CD4137" w:rsidP="00CD4137">
            <w:pPr>
              <w:pStyle w:val="TableParagraph"/>
              <w:spacing w:line="205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D8C68B5" w14:textId="77777777" w:rsidR="00CD4137" w:rsidRPr="00652207" w:rsidRDefault="00CD4137" w:rsidP="00CD4137">
            <w:pPr>
              <w:pStyle w:val="TableParagraph"/>
              <w:spacing w:line="205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E999EC0" w14:textId="77777777" w:rsidR="00CD4137" w:rsidRPr="00652207" w:rsidRDefault="00CD4137" w:rsidP="00CD4137">
            <w:pPr>
              <w:pStyle w:val="TableParagraph"/>
              <w:spacing w:line="205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66C1207" w14:textId="77777777" w:rsidR="00CD4137" w:rsidRPr="00652207" w:rsidRDefault="00CD4137" w:rsidP="00CD4137">
            <w:pPr>
              <w:pStyle w:val="TableParagraph"/>
              <w:spacing w:line="205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AFC6E0F" w14:textId="77777777" w:rsidR="00CD4137" w:rsidRPr="00652207" w:rsidRDefault="00CD4137" w:rsidP="00CD4137">
            <w:pPr>
              <w:pStyle w:val="TableParagraph"/>
              <w:spacing w:line="205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1171549" w14:textId="77777777" w:rsidR="00CD4137" w:rsidRPr="00652207" w:rsidRDefault="00CD4137" w:rsidP="00CD4137">
            <w:pPr>
              <w:pStyle w:val="TableParagraph"/>
              <w:spacing w:line="205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D985135" w14:textId="77777777" w:rsidR="00CD4137" w:rsidRPr="00652207" w:rsidRDefault="00CD4137" w:rsidP="00CD4137">
            <w:pPr>
              <w:pStyle w:val="TableParagraph"/>
              <w:spacing w:line="205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770473C" w14:textId="77777777" w:rsidR="00CD4137" w:rsidRPr="00652207" w:rsidRDefault="00CD4137" w:rsidP="00CD4137">
            <w:pPr>
              <w:pStyle w:val="TableParagraph"/>
              <w:spacing w:line="205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96973E1" w14:textId="77777777" w:rsidR="00CD4137" w:rsidRPr="00652207" w:rsidRDefault="00CD4137" w:rsidP="00CD4137">
            <w:pPr>
              <w:pStyle w:val="TableParagraph"/>
              <w:spacing w:line="205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D8F6996" w14:textId="77777777" w:rsidR="00CD4137" w:rsidRPr="00652207" w:rsidRDefault="00CD4137" w:rsidP="00CD4137">
            <w:pPr>
              <w:pStyle w:val="TableParagraph"/>
              <w:spacing w:line="205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1D27A3B" w14:textId="77777777" w:rsidR="00CD4137" w:rsidRPr="00652207" w:rsidRDefault="00CD4137" w:rsidP="00CD4137">
            <w:pPr>
              <w:pStyle w:val="TableParagraph"/>
              <w:spacing w:line="205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2A801FF" w14:textId="77777777" w:rsidR="00CD4137" w:rsidRPr="00652207" w:rsidRDefault="00CD4137" w:rsidP="00CD4137">
            <w:pPr>
              <w:pStyle w:val="TableParagraph"/>
              <w:spacing w:line="205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261884C" w14:textId="77777777" w:rsidR="00CD4137" w:rsidRPr="00652207" w:rsidRDefault="00CD4137" w:rsidP="00CD4137">
            <w:pPr>
              <w:pStyle w:val="TableParagraph"/>
              <w:spacing w:line="205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2B6C4B1" w14:textId="77777777" w:rsidR="00CD4137" w:rsidRPr="00652207" w:rsidRDefault="00CD4137" w:rsidP="00CD4137">
            <w:pPr>
              <w:pStyle w:val="TableParagraph"/>
              <w:spacing w:line="205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8A4A885" w14:textId="77777777" w:rsidR="00CD4137" w:rsidRPr="00652207" w:rsidRDefault="00CD4137" w:rsidP="00CD4137">
            <w:pPr>
              <w:pStyle w:val="TableParagraph"/>
              <w:spacing w:line="205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FE1D792" w14:textId="77777777" w:rsidR="00CD4137" w:rsidRPr="00652207" w:rsidRDefault="00CD4137" w:rsidP="00CD4137">
            <w:pPr>
              <w:pStyle w:val="TableParagraph"/>
              <w:spacing w:line="205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617F366" w14:textId="77777777" w:rsidR="00CD4137" w:rsidRPr="00652207" w:rsidRDefault="00CD4137" w:rsidP="00CD4137">
            <w:pPr>
              <w:pStyle w:val="TableParagraph"/>
              <w:spacing w:line="205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FE17788" w14:textId="77777777" w:rsidR="00CD4137" w:rsidRPr="00652207" w:rsidRDefault="00CD4137" w:rsidP="00CD4137">
            <w:pPr>
              <w:pStyle w:val="TableParagraph"/>
              <w:spacing w:line="205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7B37054" w14:textId="77777777" w:rsidR="00CD4137" w:rsidRPr="00652207" w:rsidRDefault="00CD4137" w:rsidP="00CD4137">
            <w:pPr>
              <w:pStyle w:val="TableParagraph"/>
              <w:spacing w:line="205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AEAAD4D" w14:textId="77777777" w:rsidR="00CD4137" w:rsidRPr="00652207" w:rsidRDefault="00CD4137" w:rsidP="00CD4137">
            <w:pPr>
              <w:pStyle w:val="TableParagraph"/>
              <w:spacing w:line="215" w:lineRule="exact"/>
              <w:ind w:right="412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9C54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48075EAE" w14:textId="21FB10BE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14C7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122FE246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61558-2-2</w:t>
            </w:r>
          </w:p>
          <w:p w14:paraId="520851F3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61558-2-3</w:t>
            </w:r>
          </w:p>
          <w:p w14:paraId="243CABCC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61558-2-4</w:t>
            </w:r>
          </w:p>
          <w:p w14:paraId="469786C1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61558-2-5</w:t>
            </w:r>
          </w:p>
          <w:p w14:paraId="3E196531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61558-2-7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F4BE2C9" w14:textId="77777777" w:rsidR="00CD4137" w:rsidRPr="00652207" w:rsidRDefault="00CD4137" w:rsidP="00CD4137">
            <w:pPr>
              <w:pStyle w:val="TableParagraph"/>
              <w:spacing w:line="21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61558-2-8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D483EFE" w14:textId="77777777" w:rsidR="00CD4137" w:rsidRPr="00652207" w:rsidRDefault="00CD4137" w:rsidP="00CD4137">
            <w:pPr>
              <w:pStyle w:val="TableParagraph"/>
              <w:spacing w:line="20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61558-2-9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7A5676B" w14:textId="77777777" w:rsidR="00CD4137" w:rsidRPr="00652207" w:rsidRDefault="00CD4137" w:rsidP="00CD413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61558-2-10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F7D6935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61558-2-12</w:t>
            </w:r>
          </w:p>
          <w:p w14:paraId="193A0154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61558-2-13</w:t>
            </w:r>
          </w:p>
          <w:p w14:paraId="6151BCA5" w14:textId="77777777" w:rsidR="00CD4137" w:rsidRPr="00652207" w:rsidRDefault="00CD4137" w:rsidP="00CD4137">
            <w:pPr>
              <w:pStyle w:val="TableParagraph"/>
              <w:spacing w:line="20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61558-2-14</w:t>
            </w:r>
          </w:p>
          <w:p w14:paraId="17BEEA93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61558-2</w:t>
            </w:r>
          </w:p>
          <w:p w14:paraId="1239BAB5" w14:textId="77777777" w:rsidR="00CD4137" w:rsidRPr="00652207" w:rsidRDefault="00CD4137" w:rsidP="00CD4137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61558-2-16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BBC7929" w14:textId="77777777" w:rsidR="00CD4137" w:rsidRPr="00652207" w:rsidRDefault="00CD4137" w:rsidP="00CD4137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61558-2-20</w:t>
            </w:r>
          </w:p>
          <w:p w14:paraId="1880F7B5" w14:textId="77777777" w:rsidR="00CD4137" w:rsidRPr="00652207" w:rsidRDefault="00CD4137" w:rsidP="00CD4137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61558-2-23</w:t>
            </w:r>
          </w:p>
          <w:p w14:paraId="26AB9E1E" w14:textId="77777777" w:rsidR="00CD4137" w:rsidRPr="00652207" w:rsidRDefault="00CD4137" w:rsidP="00CD4137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20DDA3B1" w14:textId="77777777" w:rsidR="00CD4137" w:rsidRPr="00652207" w:rsidRDefault="00CD4137" w:rsidP="00CD4137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71DD7904" w14:textId="77777777" w:rsidR="00CD4137" w:rsidRPr="00652207" w:rsidRDefault="00CD4137" w:rsidP="00CD4137">
            <w:pPr>
              <w:pStyle w:val="TableParagraph"/>
              <w:spacing w:line="19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EN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587885BD" w14:textId="77777777" w:rsidR="00CD4137" w:rsidRPr="00652207" w:rsidRDefault="00CD4137" w:rsidP="00CD4137">
            <w:pPr>
              <w:pStyle w:val="TableParagraph"/>
              <w:spacing w:line="19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</w:p>
          <w:p w14:paraId="22AF8418" w14:textId="77777777" w:rsidR="00CD4137" w:rsidRPr="00652207" w:rsidRDefault="00CD4137" w:rsidP="00CD4137">
            <w:pPr>
              <w:pStyle w:val="TableParagraph"/>
              <w:spacing w:line="19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ГОСТ 11282 (МЭК 524-75)</w:t>
            </w:r>
          </w:p>
          <w:p w14:paraId="426B5DCB" w14:textId="77777777" w:rsidR="00CD4137" w:rsidRPr="00652207" w:rsidRDefault="00CD4137" w:rsidP="00CD4137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2BF9FCC1" w14:textId="77777777" w:rsidR="00CD4137" w:rsidRPr="00652207" w:rsidRDefault="00CD4137" w:rsidP="00CD4137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30804.6.1 </w:t>
            </w:r>
          </w:p>
          <w:p w14:paraId="306240F2" w14:textId="77777777" w:rsidR="00CD4137" w:rsidRPr="00652207" w:rsidRDefault="00CD4137" w:rsidP="00CD4137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44624CAB" w14:textId="77777777" w:rsidR="00CD4137" w:rsidRPr="00652207" w:rsidRDefault="00CD4137" w:rsidP="00CD4137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67736A23" w14:textId="77777777" w:rsidR="00CD4137" w:rsidRPr="00652207" w:rsidRDefault="00CD4137" w:rsidP="00CD4137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30804.6.2 </w:t>
            </w:r>
          </w:p>
          <w:p w14:paraId="51BBB022" w14:textId="77777777" w:rsidR="00CD4137" w:rsidRPr="00652207" w:rsidRDefault="00CD4137" w:rsidP="00CD4137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2860E604" w14:textId="77777777" w:rsidR="00CD4137" w:rsidRPr="00652207" w:rsidRDefault="00CD4137" w:rsidP="00CD4137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61000-6-4 </w:t>
            </w:r>
          </w:p>
          <w:p w14:paraId="2864DCE1" w14:textId="77777777" w:rsidR="00CD4137" w:rsidRPr="00652207" w:rsidRDefault="00CD4137" w:rsidP="00CD4137">
            <w:pPr>
              <w:pStyle w:val="TableParagraph"/>
              <w:spacing w:line="20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</w:rPr>
              <w:t>IEC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62041</w:t>
            </w:r>
          </w:p>
          <w:p w14:paraId="407A6AC5" w14:textId="77777777" w:rsidR="00CD4137" w:rsidRPr="00652207" w:rsidRDefault="00CD4137" w:rsidP="00CD413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32144</w:t>
            </w:r>
          </w:p>
          <w:p w14:paraId="335EE8E6" w14:textId="77777777" w:rsidR="00CD4137" w:rsidRPr="00B52745" w:rsidRDefault="00CD4137" w:rsidP="00CD4137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652207">
              <w:rPr>
                <w:color w:val="000000"/>
                <w:sz w:val="20"/>
                <w:szCs w:val="20"/>
              </w:rPr>
              <w:t>CISPR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14-1</w:t>
            </w:r>
          </w:p>
          <w:p w14:paraId="5DC80EDA" w14:textId="5B199785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AB0A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CISPR</w:t>
            </w:r>
            <w:r w:rsidRPr="00AB0A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14-2</w:t>
            </w:r>
            <w:r w:rsidRPr="00AB0A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</w:tc>
      </w:tr>
      <w:tr w:rsidR="00CD4137" w:rsidRPr="00A1008A" w14:paraId="51FB653D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4F4D" w14:textId="77777777" w:rsidR="00CD4137" w:rsidRPr="00AB0AFD" w:rsidRDefault="00CD413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8259" w14:textId="43F1F7A5" w:rsidR="00CD4137" w:rsidRPr="00652207" w:rsidRDefault="00CD4137" w:rsidP="00CD4137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Трансформаторы</w:t>
            </w:r>
            <w:r w:rsidRPr="00652207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измерительные,</w:t>
            </w:r>
            <w:r w:rsidRPr="00652207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включая трансформаторы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измерения напряжения,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кВА</w:t>
            </w:r>
          </w:p>
          <w:p w14:paraId="573C977F" w14:textId="34AC94D0" w:rsidR="00CD4137" w:rsidRPr="00652207" w:rsidRDefault="00CD4137" w:rsidP="00CD4137">
            <w:pPr>
              <w:pStyle w:val="TableParagraph"/>
              <w:spacing w:line="209" w:lineRule="exact"/>
              <w:ind w:left="110" w:right="142"/>
              <w:rPr>
                <w:rFonts w:ascii="Times New Roman" w:hAnsi="Times New Roman" w:cs="Times New Roman"/>
                <w:spacing w:val="-2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Трансформаторы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прочие,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включенные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другие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группировки,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 1 кВА</w:t>
            </w:r>
          </w:p>
          <w:p w14:paraId="4A8CB7A5" w14:textId="77777777" w:rsidR="00CD4137" w:rsidRPr="00652207" w:rsidRDefault="00CD4137" w:rsidP="00CD4137">
            <w:pPr>
              <w:pStyle w:val="TableParagraph"/>
              <w:spacing w:line="210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Трансформаторы</w:t>
            </w:r>
            <w:r w:rsidRPr="00652207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  <w:r w:rsidRPr="00652207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</w:p>
          <w:p w14:paraId="157710AC" w14:textId="136E21AA" w:rsidR="00CD4137" w:rsidRPr="00652207" w:rsidRDefault="00CD4137" w:rsidP="00CD4137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кВА,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но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16</w:t>
            </w:r>
            <w:r w:rsidRPr="00652207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AE31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652207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4с</w:t>
            </w:r>
          </w:p>
          <w:p w14:paraId="1D3E8EFB" w14:textId="77777777" w:rsidR="00CD4137" w:rsidRPr="00652207" w:rsidRDefault="00CD4137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03FFEC5C" w14:textId="77777777" w:rsidR="00CD4137" w:rsidRPr="00652207" w:rsidRDefault="00CD4137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652207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13C745D8" w14:textId="0C1B293E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A679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8504 31</w:t>
            </w:r>
          </w:p>
          <w:p w14:paraId="3A3E6991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8504 31 2</w:t>
            </w:r>
          </w:p>
          <w:p w14:paraId="0764B1F3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8504 31 80</w:t>
            </w:r>
          </w:p>
          <w:p w14:paraId="3D0B7BB0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8504 32</w:t>
            </w:r>
          </w:p>
          <w:p w14:paraId="7C94E28E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8504 31</w:t>
            </w:r>
          </w:p>
          <w:p w14:paraId="76C456B2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8504 31 21</w:t>
            </w:r>
          </w:p>
          <w:p w14:paraId="653EE745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8504 31 210 1</w:t>
            </w:r>
          </w:p>
          <w:p w14:paraId="393B1E9B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8504 31 210 9</w:t>
            </w:r>
          </w:p>
          <w:p w14:paraId="2C11E04D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8504 31 29</w:t>
            </w:r>
          </w:p>
          <w:p w14:paraId="44D6A218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8504 31 290 1</w:t>
            </w:r>
          </w:p>
          <w:p w14:paraId="79154E6E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8504 31 290 9</w:t>
            </w:r>
          </w:p>
          <w:p w14:paraId="416EB863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8504 31 80</w:t>
            </w:r>
          </w:p>
          <w:p w14:paraId="4FA4937E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8504 31 800 1</w:t>
            </w:r>
          </w:p>
          <w:p w14:paraId="77BB2754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8504 31 800 2</w:t>
            </w:r>
          </w:p>
          <w:p w14:paraId="61E0CA8F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8504 31 800 8</w:t>
            </w:r>
          </w:p>
          <w:p w14:paraId="07C7B255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8504 32</w:t>
            </w:r>
          </w:p>
          <w:p w14:paraId="13112D51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8504 32 000 1</w:t>
            </w:r>
          </w:p>
          <w:p w14:paraId="15042604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8504 32 000 2</w:t>
            </w:r>
          </w:p>
          <w:p w14:paraId="5ECF1B27" w14:textId="5B3313A9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8504 32 000 9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86DD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ТР ТС 004/2011</w:t>
            </w:r>
          </w:p>
          <w:p w14:paraId="4A517D09" w14:textId="24B671FA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F02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26CDE568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61558-2-2 </w:t>
            </w:r>
          </w:p>
          <w:p w14:paraId="43E68CFD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61558-2-3 </w:t>
            </w:r>
          </w:p>
          <w:p w14:paraId="7EBBA750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61558-2-4</w:t>
            </w:r>
          </w:p>
          <w:p w14:paraId="000EAD5D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61558-2-5</w:t>
            </w:r>
          </w:p>
          <w:p w14:paraId="4E1D81A8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61558-2-7</w:t>
            </w:r>
          </w:p>
          <w:p w14:paraId="5D03DEB3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61558-2-8 </w:t>
            </w:r>
          </w:p>
          <w:p w14:paraId="78836A3E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61558-2-9</w:t>
            </w:r>
          </w:p>
          <w:p w14:paraId="648FB7F8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61558-2-10</w:t>
            </w:r>
          </w:p>
          <w:p w14:paraId="78919136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61558-2-12 </w:t>
            </w:r>
          </w:p>
          <w:p w14:paraId="037CC8F2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61558-2-13</w:t>
            </w:r>
          </w:p>
          <w:p w14:paraId="653596FF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IEC 61558-2-14 </w:t>
            </w:r>
          </w:p>
          <w:p w14:paraId="53EE9F7C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61558-2-15 </w:t>
            </w:r>
          </w:p>
          <w:p w14:paraId="046932A4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61558-2-16</w:t>
            </w:r>
          </w:p>
          <w:p w14:paraId="52C861D8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61558-2-20</w:t>
            </w:r>
          </w:p>
          <w:p w14:paraId="6C5E7202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61558-2-23 </w:t>
            </w:r>
          </w:p>
          <w:p w14:paraId="7E48AF0F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62311</w:t>
            </w:r>
          </w:p>
          <w:p w14:paraId="4570C7DD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62479</w:t>
            </w:r>
          </w:p>
          <w:p w14:paraId="12B0350A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EN 62233</w:t>
            </w:r>
          </w:p>
          <w:p w14:paraId="0CEF8C9D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</w:p>
          <w:p w14:paraId="5CF21D8D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60598-2-6</w:t>
            </w:r>
          </w:p>
          <w:p w14:paraId="4F64A51B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62493</w:t>
            </w:r>
          </w:p>
          <w:p w14:paraId="631ED273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11282 (МЭК 524)</w:t>
            </w:r>
          </w:p>
          <w:p w14:paraId="307C7738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31F67955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73779108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5799917C" w14:textId="4D03C6EF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61000-6-3</w:t>
            </w:r>
          </w:p>
          <w:p w14:paraId="47F0D5CF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24F38F60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7D472F67" w14:textId="2ED01378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2EF26E04" w14:textId="39193DF5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25736300" w14:textId="35CB3EA2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56A9BEC8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61547 </w:t>
            </w:r>
          </w:p>
          <w:p w14:paraId="3336A241" w14:textId="05FA66A4" w:rsidR="00CD4137" w:rsidRPr="00652207" w:rsidRDefault="00794755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CISPR 15</w:t>
            </w:r>
          </w:p>
        </w:tc>
      </w:tr>
      <w:tr w:rsidR="00CD4137" w:rsidRPr="00A1008A" w14:paraId="698339C3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A017" w14:textId="77777777" w:rsidR="00CD4137" w:rsidRPr="00CD4137" w:rsidRDefault="00CD413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1E7A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Сопротивления балластные для</w:t>
            </w:r>
          </w:p>
          <w:p w14:paraId="038A0D1C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газоразрядных ламп или трубок; прочие</w:t>
            </w:r>
          </w:p>
          <w:p w14:paraId="62259607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катушки индуктивности</w:t>
            </w:r>
          </w:p>
          <w:p w14:paraId="56F986D9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Катушки индуктивности и дроссели,</w:t>
            </w:r>
          </w:p>
          <w:p w14:paraId="3DB719C9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соединенные или нет с конденсатором,</w:t>
            </w:r>
          </w:p>
          <w:p w14:paraId="3464FD86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для разрядных ламп и трубок</w:t>
            </w:r>
          </w:p>
          <w:p w14:paraId="215EDECA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Сопротивления балластные для</w:t>
            </w:r>
          </w:p>
          <w:p w14:paraId="4F95AE71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газоразрядных ламп или трубок (кроме</w:t>
            </w:r>
          </w:p>
          <w:p w14:paraId="3C5214B2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катушек индуктивности)</w:t>
            </w:r>
          </w:p>
          <w:p w14:paraId="33F0BCDE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Устройства для зарядки аккумуляторов;</w:t>
            </w:r>
          </w:p>
          <w:p w14:paraId="358A6013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выпрямители</w:t>
            </w:r>
          </w:p>
          <w:p w14:paraId="18948110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Устройства для зарядки (в т.ч.</w:t>
            </w:r>
          </w:p>
          <w:p w14:paraId="1427F338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портативные)</w:t>
            </w:r>
          </w:p>
          <w:p w14:paraId="5BAA6BDB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Выпрямители (кроме используемых с</w:t>
            </w:r>
          </w:p>
          <w:p w14:paraId="0F3D98A3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телекоммуникационной аппаратурой, вычислительными машинами и их</w:t>
            </w:r>
          </w:p>
          <w:p w14:paraId="491564FB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блоками)</w:t>
            </w:r>
          </w:p>
          <w:p w14:paraId="54CFBAC3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Блоки питания для</w:t>
            </w:r>
          </w:p>
          <w:p w14:paraId="403CB2EA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телекоммуникационной аппаратуры и</w:t>
            </w:r>
          </w:p>
          <w:p w14:paraId="73A8A04F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вычислительных машин и их блоков</w:t>
            </w:r>
          </w:p>
          <w:p w14:paraId="271AE6B8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Инверторы</w:t>
            </w:r>
          </w:p>
          <w:p w14:paraId="4E11E999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Инверторы мощностью не более 7,5 кВА</w:t>
            </w:r>
          </w:p>
          <w:p w14:paraId="203B7ABC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Инверторы мощностью более 7,5 кВА</w:t>
            </w:r>
          </w:p>
          <w:p w14:paraId="24E04435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Преобразователи статистические прочие</w:t>
            </w:r>
          </w:p>
          <w:p w14:paraId="4AA56AC9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(кроме поликристаллических</w:t>
            </w:r>
          </w:p>
          <w:p w14:paraId="46FE9070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полупроводников; преобразователей,</w:t>
            </w:r>
          </w:p>
          <w:p w14:paraId="2EF7F659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специально предназначенные для сварки,</w:t>
            </w:r>
          </w:p>
          <w:p w14:paraId="79B2901E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без сварочного оборудования;</w:t>
            </w:r>
          </w:p>
          <w:p w14:paraId="524FBC4B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выпрямителей; инверторов)</w:t>
            </w:r>
          </w:p>
          <w:p w14:paraId="57F76A94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Катушки индуктивности и дроссели, не</w:t>
            </w:r>
          </w:p>
          <w:p w14:paraId="49C087BB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включенные в другие группировки</w:t>
            </w:r>
          </w:p>
          <w:p w14:paraId="7A23F436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(кроме индуктивных спиралей,</w:t>
            </w:r>
          </w:p>
          <w:p w14:paraId="505CAF4E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отклоняющихся катушек для катодно-</w:t>
            </w:r>
          </w:p>
          <w:p w14:paraId="0EBE2E90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лучевых трубок, для газоразрядных ламп</w:t>
            </w:r>
          </w:p>
          <w:p w14:paraId="08AF78A3" w14:textId="310CFB04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и трубок)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D608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 4с (для ТР ТС</w:t>
            </w:r>
          </w:p>
          <w:p w14:paraId="05BBB0D3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004/2011, ТР ТС</w:t>
            </w:r>
          </w:p>
          <w:p w14:paraId="0C7B3FCF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6F4BA1AB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4386032C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</w:p>
          <w:p w14:paraId="4EB3B65E" w14:textId="0734981D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D97C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8504 10</w:t>
            </w:r>
          </w:p>
          <w:p w14:paraId="59B63E0B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8504 10 20</w:t>
            </w:r>
          </w:p>
          <w:p w14:paraId="3F7702B0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8504 10 80</w:t>
            </w:r>
          </w:p>
          <w:p w14:paraId="53AEF9D8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8504 40</w:t>
            </w:r>
          </w:p>
          <w:p w14:paraId="7AB3C07C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8504 40 55</w:t>
            </w:r>
          </w:p>
          <w:p w14:paraId="5CEC6043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8504 40 82</w:t>
            </w:r>
          </w:p>
          <w:p w14:paraId="7335D70F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8504 40 30</w:t>
            </w:r>
          </w:p>
          <w:p w14:paraId="738849CA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8504 40</w:t>
            </w:r>
          </w:p>
          <w:p w14:paraId="4E83C796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8504 40 84</w:t>
            </w:r>
          </w:p>
          <w:p w14:paraId="308CB36A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8504 40 88</w:t>
            </w:r>
          </w:p>
          <w:p w14:paraId="20CBAEE5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8504 40 90</w:t>
            </w:r>
          </w:p>
          <w:p w14:paraId="4101424F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8504 10</w:t>
            </w:r>
          </w:p>
          <w:p w14:paraId="6859B699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8504 10 200 0</w:t>
            </w:r>
          </w:p>
          <w:p w14:paraId="54BF0CFB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8504 10 800 0</w:t>
            </w:r>
          </w:p>
          <w:p w14:paraId="4061ED9F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8504 40</w:t>
            </w:r>
          </w:p>
          <w:p w14:paraId="07E5D0F2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8504 40 300</w:t>
            </w:r>
          </w:p>
          <w:p w14:paraId="168D81C6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8504 40 300 1</w:t>
            </w:r>
          </w:p>
          <w:p w14:paraId="4DB842B3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8504 40 300 2</w:t>
            </w:r>
          </w:p>
          <w:p w14:paraId="30E3A897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8504 40 300 9</w:t>
            </w:r>
          </w:p>
          <w:p w14:paraId="28C78159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8504 40 550 0</w:t>
            </w:r>
          </w:p>
          <w:p w14:paraId="08B9FAAB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8504 40 820 0</w:t>
            </w:r>
          </w:p>
          <w:p w14:paraId="61D22299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8504 40 840 0</w:t>
            </w:r>
          </w:p>
          <w:p w14:paraId="5586356D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8504 40 880 0</w:t>
            </w:r>
          </w:p>
          <w:p w14:paraId="18BC7B61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8504 40 900 0</w:t>
            </w:r>
          </w:p>
          <w:p w14:paraId="11D5F77B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8504 50</w:t>
            </w:r>
          </w:p>
          <w:p w14:paraId="5883E8D9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8504 50</w:t>
            </w:r>
          </w:p>
          <w:p w14:paraId="5788AB64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8504 50 200 0</w:t>
            </w:r>
          </w:p>
          <w:p w14:paraId="3123FE03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8504 50 950 0</w:t>
            </w:r>
          </w:p>
          <w:p w14:paraId="4CD47508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8507 30</w:t>
            </w:r>
          </w:p>
          <w:p w14:paraId="0D9A99BD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8507 40</w:t>
            </w:r>
          </w:p>
          <w:p w14:paraId="7F08955D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8507 50</w:t>
            </w:r>
          </w:p>
          <w:p w14:paraId="07570959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8507 60</w:t>
            </w:r>
          </w:p>
          <w:p w14:paraId="310E58D9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8507 80</w:t>
            </w:r>
          </w:p>
          <w:p w14:paraId="0E735B8B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8507 30</w:t>
            </w:r>
          </w:p>
          <w:p w14:paraId="7A8BADBF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8507 30 200</w:t>
            </w:r>
          </w:p>
          <w:p w14:paraId="5B9578D0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8507 30 200 1</w:t>
            </w:r>
          </w:p>
          <w:p w14:paraId="1048AA4B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8507 30 200 9</w:t>
            </w:r>
          </w:p>
          <w:p w14:paraId="4EB9B3D8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8507 30 800 0</w:t>
            </w:r>
          </w:p>
          <w:p w14:paraId="453552F0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8507 40 000 0</w:t>
            </w:r>
          </w:p>
          <w:p w14:paraId="29BBA97D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8507 50 000 0</w:t>
            </w:r>
          </w:p>
          <w:p w14:paraId="1F61F442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8507 60 000 0</w:t>
            </w:r>
          </w:p>
          <w:p w14:paraId="0BE44545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8507 80 000 0</w:t>
            </w:r>
          </w:p>
          <w:p w14:paraId="4F4231DF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8507 90</w:t>
            </w:r>
          </w:p>
          <w:p w14:paraId="39800EA1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8507 90 300 0</w:t>
            </w:r>
          </w:p>
          <w:p w14:paraId="00BE0F6F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8507 90 800 0</w:t>
            </w:r>
          </w:p>
          <w:p w14:paraId="5F6813FB" w14:textId="77777777" w:rsidR="00CD4137" w:rsidRPr="00652207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8F70" w14:textId="77777777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ТР ТС 004/2011</w:t>
            </w:r>
          </w:p>
          <w:p w14:paraId="36D36A3D" w14:textId="42EBAB08" w:rsidR="00CD4137" w:rsidRPr="00652207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6BE1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132F47D2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МЭК 61347-1</w:t>
            </w:r>
          </w:p>
          <w:p w14:paraId="17E2F5CB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СТБ IEC 61347-1 </w:t>
            </w:r>
          </w:p>
          <w:p w14:paraId="78FC308E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 РК ІЕС 61347-1</w:t>
            </w:r>
          </w:p>
          <w:p w14:paraId="7DDFA02F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61347-2-2</w:t>
            </w:r>
          </w:p>
          <w:p w14:paraId="07111ACC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МЭК 61347-2-3</w:t>
            </w:r>
          </w:p>
          <w:p w14:paraId="363DB0FE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61347-2-7 </w:t>
            </w:r>
          </w:p>
          <w:p w14:paraId="77BBD28B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Р МЭК 61347-2-8 </w:t>
            </w:r>
          </w:p>
          <w:p w14:paraId="7B890944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61347-2-9</w:t>
            </w:r>
          </w:p>
          <w:p w14:paraId="53356FC3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61347-2-10</w:t>
            </w:r>
          </w:p>
          <w:p w14:paraId="440D61A2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61347-2-11</w:t>
            </w:r>
          </w:p>
          <w:p w14:paraId="50675CDE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61347-2-12 </w:t>
            </w:r>
          </w:p>
          <w:p w14:paraId="28628266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61347-2-13</w:t>
            </w:r>
          </w:p>
          <w:p w14:paraId="66313D0C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Р МЭК 61347-2-11</w:t>
            </w:r>
          </w:p>
          <w:p w14:paraId="09FFE5D5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60335-1</w:t>
            </w:r>
          </w:p>
          <w:p w14:paraId="3920C225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60335-2-29 </w:t>
            </w:r>
          </w:p>
          <w:p w14:paraId="38C4CDE6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61204-7</w:t>
            </w:r>
          </w:p>
          <w:p w14:paraId="711BBCD4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EN 62233</w:t>
            </w:r>
          </w:p>
          <w:p w14:paraId="50280DC5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62311</w:t>
            </w:r>
          </w:p>
          <w:p w14:paraId="2BA5290B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62479</w:t>
            </w:r>
          </w:p>
          <w:p w14:paraId="7A2442BD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СТБ IEC 61204 </w:t>
            </w:r>
          </w:p>
          <w:p w14:paraId="5C215242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 МЭК 61558-1</w:t>
            </w:r>
          </w:p>
          <w:p w14:paraId="055D82B9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 МЭК 61558-2-6</w:t>
            </w:r>
          </w:p>
          <w:p w14:paraId="6F6CB764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61558-1</w:t>
            </w:r>
          </w:p>
          <w:p w14:paraId="38C45C68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61558-2-1</w:t>
            </w:r>
          </w:p>
          <w:p w14:paraId="6019DCF8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61558-2-2</w:t>
            </w:r>
          </w:p>
          <w:p w14:paraId="5B3EF21B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61558-2-3</w:t>
            </w:r>
          </w:p>
          <w:p w14:paraId="18DAD1C0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61558-2-4 </w:t>
            </w:r>
          </w:p>
          <w:p w14:paraId="1DAD615C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61558-2-5</w:t>
            </w:r>
          </w:p>
          <w:p w14:paraId="1F7CB927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61558-2-6</w:t>
            </w:r>
          </w:p>
          <w:p w14:paraId="0ED7BF86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61558-2-7</w:t>
            </w:r>
          </w:p>
          <w:p w14:paraId="05DB2D8F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61558-2-8</w:t>
            </w:r>
          </w:p>
          <w:p w14:paraId="446F6B11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61558-2-9</w:t>
            </w:r>
          </w:p>
          <w:p w14:paraId="016B33C9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61558-2-10</w:t>
            </w:r>
          </w:p>
          <w:p w14:paraId="08AE59E0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61558-2-12</w:t>
            </w:r>
          </w:p>
          <w:p w14:paraId="23BA8E2A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61558-2-13</w:t>
            </w:r>
          </w:p>
          <w:p w14:paraId="46ECB18B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61558-2-14</w:t>
            </w:r>
          </w:p>
          <w:p w14:paraId="0164003F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61558-2-15</w:t>
            </w:r>
          </w:p>
          <w:p w14:paraId="746A2B7A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61558-2-16</w:t>
            </w:r>
          </w:p>
          <w:p w14:paraId="2812E92D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61558-2-20</w:t>
            </w:r>
          </w:p>
          <w:p w14:paraId="78881A1E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61558-2-23</w:t>
            </w:r>
          </w:p>
          <w:p w14:paraId="185EE8A3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60335-2-76 </w:t>
            </w:r>
          </w:p>
          <w:p w14:paraId="0C0F72E2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60598-2-6</w:t>
            </w:r>
          </w:p>
          <w:p w14:paraId="47B70E62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62493</w:t>
            </w:r>
          </w:p>
          <w:p w14:paraId="54AFADFA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60950-1 </w:t>
            </w:r>
          </w:p>
          <w:p w14:paraId="72B22AA1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60950-22</w:t>
            </w:r>
          </w:p>
          <w:p w14:paraId="381A6863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62040-1</w:t>
            </w:r>
          </w:p>
          <w:p w14:paraId="68236837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11282 (МЭК 524)</w:t>
            </w:r>
          </w:p>
          <w:p w14:paraId="31620669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60618</w:t>
            </w:r>
          </w:p>
          <w:p w14:paraId="189CAA5C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СТБ IEC 61851-1</w:t>
            </w:r>
          </w:p>
          <w:p w14:paraId="4D405873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МЭК 61851-1</w:t>
            </w:r>
          </w:p>
          <w:p w14:paraId="388E0321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 IEC 61851-21</w:t>
            </w:r>
          </w:p>
          <w:p w14:paraId="3B1ACA2D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0DCAFB3D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32132.3 </w:t>
            </w:r>
          </w:p>
          <w:p w14:paraId="52560160" w14:textId="4E7D06C4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487FA70D" w14:textId="05D1C512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64387C21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</w:p>
          <w:p w14:paraId="65FEF918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32133.2</w:t>
            </w:r>
          </w:p>
          <w:p w14:paraId="15FDD3FC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50491-5-1  </w:t>
            </w:r>
          </w:p>
          <w:p w14:paraId="45BA2E82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50491-5-2  </w:t>
            </w:r>
          </w:p>
          <w:p w14:paraId="12970167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50491-5-3   </w:t>
            </w:r>
          </w:p>
          <w:p w14:paraId="7D8F2DC7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61547 </w:t>
            </w:r>
          </w:p>
          <w:p w14:paraId="78DC2CC4" w14:textId="2A565CE3" w:rsidR="00CD4137" w:rsidRPr="00652207" w:rsidRDefault="00794755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CISPR 15</w:t>
            </w:r>
          </w:p>
          <w:p w14:paraId="10923390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CISPR 32</w:t>
            </w:r>
          </w:p>
          <w:p w14:paraId="53D0E0C5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CISPR 24 </w:t>
            </w:r>
          </w:p>
          <w:p w14:paraId="0F4BCE05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30804.6.1 </w:t>
            </w:r>
          </w:p>
          <w:p w14:paraId="6A2B513B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1AD84636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61000-6-3</w:t>
            </w:r>
          </w:p>
          <w:p w14:paraId="760A502B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04B27790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4DA17F31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47995743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61851-1  </w:t>
            </w:r>
          </w:p>
          <w:p w14:paraId="60B584B9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Р МЭК 61851-1</w:t>
            </w:r>
          </w:p>
          <w:p w14:paraId="2EB18FD0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61851-21  </w:t>
            </w:r>
          </w:p>
          <w:p w14:paraId="6CE6F9E6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СТБ IEC 61851-21</w:t>
            </w:r>
          </w:p>
          <w:p w14:paraId="740DD680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61851-22  </w:t>
            </w:r>
          </w:p>
          <w:p w14:paraId="51EAE6B5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61000-3-3</w:t>
            </w:r>
          </w:p>
          <w:p w14:paraId="3BA1917C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IEC 61000-3-2</w:t>
            </w:r>
          </w:p>
          <w:p w14:paraId="405712D2" w14:textId="77777777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>ГОСТ CISPR 14-1</w:t>
            </w:r>
          </w:p>
          <w:p w14:paraId="679F68C5" w14:textId="6779D4C8" w:rsidR="00CD4137" w:rsidRPr="00652207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lang w:val="ru-RU"/>
              </w:rPr>
              <w:t xml:space="preserve">ГОСТ CISPR 14-2  </w:t>
            </w:r>
          </w:p>
        </w:tc>
      </w:tr>
      <w:tr w:rsidR="00CD4137" w:rsidRPr="00136AA1" w14:paraId="6AD524C5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8E06" w14:textId="77777777" w:rsidR="00CD4137" w:rsidRPr="00136AA1" w:rsidRDefault="00CD413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2AFA" w14:textId="7BAD22FF" w:rsidR="00CD4137" w:rsidRPr="00136AA1" w:rsidRDefault="00CD4137" w:rsidP="00CD4137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Предохранители плавкие на напряжение не более 1 кВ;</w:t>
            </w:r>
          </w:p>
          <w:p w14:paraId="1F37A046" w14:textId="605A3B47" w:rsidR="00CD4137" w:rsidRPr="00136AA1" w:rsidRDefault="00CD4137" w:rsidP="00CD4137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Предохранители плавкие на напряжение не более 1 кВ и силу тока не более 10 А</w:t>
            </w:r>
          </w:p>
          <w:p w14:paraId="04A90D06" w14:textId="247412A3" w:rsidR="00CD4137" w:rsidRPr="00136AA1" w:rsidRDefault="00CD4137" w:rsidP="00CD4137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Предохранители плавкие на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напряжение не более 1 кВ и силу тока более 10 А, но не более 63 А</w:t>
            </w:r>
          </w:p>
          <w:p w14:paraId="500E35E0" w14:textId="3B790DE4" w:rsidR="00CD4137" w:rsidRPr="00136AA1" w:rsidRDefault="00CD4137" w:rsidP="00CD4137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Предохранители плавкие на напряжение не более 1 кВ и силу тока более 63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3491" w14:textId="77777777" w:rsidR="00CD4137" w:rsidRPr="00136AA1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 4с</w:t>
            </w:r>
          </w:p>
          <w:p w14:paraId="1A3272E6" w14:textId="77777777" w:rsidR="00CD4137" w:rsidRPr="00136AA1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1C6E9B54" w14:textId="77777777" w:rsidR="00CD4137" w:rsidRPr="00136AA1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</w:p>
          <w:p w14:paraId="4C35A6F8" w14:textId="5A499AB7" w:rsidR="00CD4137" w:rsidRPr="00136AA1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082C" w14:textId="77777777" w:rsidR="00CD4137" w:rsidRPr="00136AA1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8536 10</w:t>
            </w:r>
          </w:p>
          <w:p w14:paraId="03045E53" w14:textId="77777777" w:rsidR="00CD4137" w:rsidRPr="00136AA1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8536 10 10</w:t>
            </w:r>
          </w:p>
          <w:p w14:paraId="59A33D90" w14:textId="77777777" w:rsidR="00CD4137" w:rsidRPr="00136AA1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8536 10 50</w:t>
            </w:r>
          </w:p>
          <w:p w14:paraId="667DABFB" w14:textId="77777777" w:rsidR="00CD4137" w:rsidRPr="00136AA1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8536 10 90</w:t>
            </w:r>
          </w:p>
          <w:p w14:paraId="7E3BB7E3" w14:textId="77777777" w:rsidR="00CD4137" w:rsidRPr="00136AA1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8536 10</w:t>
            </w:r>
          </w:p>
          <w:p w14:paraId="540A7B65" w14:textId="77777777" w:rsidR="00CD4137" w:rsidRPr="00136AA1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8536 10 100 0</w:t>
            </w:r>
          </w:p>
          <w:p w14:paraId="312CBC51" w14:textId="77777777" w:rsidR="00CD4137" w:rsidRPr="00136AA1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8536 10 500 0</w:t>
            </w:r>
          </w:p>
          <w:p w14:paraId="415354B5" w14:textId="1C41351D" w:rsidR="00CD4137" w:rsidRPr="00136AA1" w:rsidRDefault="00CD4137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8536 10 900 0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A9F5" w14:textId="77777777" w:rsidR="00CD4137" w:rsidRPr="00136AA1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ТР ТС 004/2011</w:t>
            </w:r>
          </w:p>
          <w:p w14:paraId="34E56AB6" w14:textId="77777777" w:rsidR="00CD4137" w:rsidRPr="00136AA1" w:rsidRDefault="00CD413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D1EE" w14:textId="77777777" w:rsidR="00CD4137" w:rsidRPr="00136AA1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242A4FCF" w14:textId="77777777" w:rsidR="00CD4137" w:rsidRPr="00136AA1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60127-1</w:t>
            </w:r>
          </w:p>
          <w:p w14:paraId="06448275" w14:textId="77777777" w:rsidR="00CD4137" w:rsidRPr="00136AA1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60127-2</w:t>
            </w:r>
          </w:p>
          <w:p w14:paraId="0D4D7635" w14:textId="77777777" w:rsidR="00CD4137" w:rsidRPr="00136AA1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60127-3 </w:t>
            </w:r>
          </w:p>
          <w:p w14:paraId="6FBC8F77" w14:textId="77777777" w:rsidR="00CD4137" w:rsidRPr="00136AA1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60127-4</w:t>
            </w:r>
          </w:p>
          <w:p w14:paraId="2FD8BB9F" w14:textId="77777777" w:rsidR="00CD4137" w:rsidRPr="00136AA1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60127-6</w:t>
            </w:r>
          </w:p>
          <w:p w14:paraId="28A2921D" w14:textId="77777777" w:rsidR="00CD4137" w:rsidRPr="00136AA1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IEC 60947-3</w:t>
            </w:r>
          </w:p>
          <w:p w14:paraId="7FCC23B8" w14:textId="77777777" w:rsidR="00CD4137" w:rsidRPr="00136AA1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60931-3 </w:t>
            </w:r>
          </w:p>
          <w:p w14:paraId="55834B18" w14:textId="77777777" w:rsidR="00CD4137" w:rsidRPr="00136AA1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50030.3</w:t>
            </w:r>
          </w:p>
          <w:p w14:paraId="28E4BE4C" w14:textId="77777777" w:rsidR="00CD4137" w:rsidRPr="00136AA1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50030.7.3</w:t>
            </w:r>
          </w:p>
          <w:p w14:paraId="6A6536A2" w14:textId="77777777" w:rsidR="00CD4137" w:rsidRPr="00136AA1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60269-1</w:t>
            </w:r>
          </w:p>
          <w:p w14:paraId="47EDDA90" w14:textId="77777777" w:rsidR="00CD4137" w:rsidRPr="00136AA1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МЭК 60269-1</w:t>
            </w:r>
          </w:p>
          <w:p w14:paraId="0AE6ADDE" w14:textId="77777777" w:rsidR="00CD4137" w:rsidRPr="00136AA1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31196.2 (IEC 60269-2)</w:t>
            </w:r>
          </w:p>
          <w:p w14:paraId="4EA8D22C" w14:textId="77777777" w:rsidR="00CD4137" w:rsidRPr="00136AA1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31196.2.1 (IEC 60269-2-1)</w:t>
            </w:r>
          </w:p>
          <w:p w14:paraId="3D93C87D" w14:textId="09EA473A" w:rsidR="00CD4137" w:rsidRPr="00136AA1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31196.3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(IEC 60269-3, IEC 60269-3A)</w:t>
            </w:r>
          </w:p>
          <w:p w14:paraId="697F2977" w14:textId="77777777" w:rsidR="00CD4137" w:rsidRPr="00136AA1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60269-3-1</w:t>
            </w:r>
          </w:p>
          <w:p w14:paraId="4E66B410" w14:textId="77777777" w:rsidR="00CD4137" w:rsidRPr="00136AA1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31196.4 (IEC 60269-4)</w:t>
            </w:r>
          </w:p>
          <w:p w14:paraId="5516B0FD" w14:textId="77777777" w:rsidR="00CD4137" w:rsidRPr="00136AA1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60269-4-1</w:t>
            </w:r>
          </w:p>
          <w:p w14:paraId="603BA27B" w14:textId="6290B851" w:rsidR="00CD4137" w:rsidRPr="00136AA1" w:rsidRDefault="00CD4137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60269-6</w:t>
            </w:r>
          </w:p>
        </w:tc>
      </w:tr>
      <w:tr w:rsidR="00C7161D" w:rsidRPr="00136AA1" w14:paraId="1109E8E4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3EBE" w14:textId="77777777" w:rsidR="00C7161D" w:rsidRPr="00136AA1" w:rsidRDefault="00C7161D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AE75" w14:textId="77777777" w:rsidR="00C7161D" w:rsidRPr="00136AA1" w:rsidRDefault="00C7161D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Выключатели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автоматические</w:t>
            </w:r>
            <w:r w:rsidRPr="00136AA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на</w:t>
            </w:r>
          </w:p>
          <w:p w14:paraId="7CF07B1E" w14:textId="77777777" w:rsidR="00C7161D" w:rsidRPr="00136AA1" w:rsidRDefault="00C7161D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напряжение</w:t>
            </w:r>
            <w:r w:rsidRPr="00136AA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не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более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</w:t>
            </w:r>
            <w:r w:rsidRPr="00136AA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кВ;</w:t>
            </w:r>
          </w:p>
          <w:p w14:paraId="30B02C14" w14:textId="77777777" w:rsidR="00C7161D" w:rsidRPr="00136AA1" w:rsidRDefault="00C7161D" w:rsidP="00CD4137">
            <w:pPr>
              <w:pStyle w:val="TableParagraph"/>
              <w:spacing w:line="209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Выключатели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автоматические</w:t>
            </w:r>
            <w:r w:rsidRPr="00136AA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на</w:t>
            </w:r>
          </w:p>
          <w:p w14:paraId="7197D09B" w14:textId="77777777" w:rsidR="00C7161D" w:rsidRPr="00136AA1" w:rsidRDefault="00C7161D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напряжение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кВ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силу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тока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</w:p>
          <w:p w14:paraId="682AC63D" w14:textId="77777777" w:rsidR="00C7161D" w:rsidRPr="00136AA1" w:rsidRDefault="00C7161D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63 А</w:t>
            </w:r>
          </w:p>
          <w:p w14:paraId="4C03FCC8" w14:textId="77777777" w:rsidR="00C7161D" w:rsidRPr="00136AA1" w:rsidRDefault="00C7161D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Выключатели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автоматические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</w:p>
          <w:p w14:paraId="500570B4" w14:textId="77777777" w:rsidR="00C7161D" w:rsidRPr="00136AA1" w:rsidRDefault="00C7161D" w:rsidP="00CD413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напряжение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 более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кВ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силу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тока</w:t>
            </w:r>
          </w:p>
          <w:p w14:paraId="1EFECE3A" w14:textId="7BC18061" w:rsidR="00C7161D" w:rsidRPr="00136AA1" w:rsidRDefault="00C7161D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более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63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B16B" w14:textId="77777777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1с,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4с</w:t>
            </w:r>
          </w:p>
          <w:p w14:paraId="303A3A53" w14:textId="3F04376E" w:rsidR="00C7161D" w:rsidRPr="00136AA1" w:rsidRDefault="00C7161D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Сертификация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3D79" w14:textId="77777777" w:rsidR="00C7161D" w:rsidRPr="00136AA1" w:rsidRDefault="00C7161D" w:rsidP="00C7161D">
            <w:pPr>
              <w:pStyle w:val="TableParagraph"/>
              <w:spacing w:line="215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8536 20</w:t>
            </w:r>
          </w:p>
          <w:p w14:paraId="6C75FB82" w14:textId="77777777" w:rsidR="00C7161D" w:rsidRPr="00136AA1" w:rsidRDefault="00C7161D" w:rsidP="00C7161D">
            <w:pPr>
              <w:pStyle w:val="TableParagraph"/>
              <w:spacing w:line="209" w:lineRule="exact"/>
              <w:ind w:left="828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20 10</w:t>
            </w:r>
          </w:p>
          <w:p w14:paraId="053E9F0B" w14:textId="77777777" w:rsidR="00C7161D" w:rsidRPr="00136AA1" w:rsidRDefault="00C7161D" w:rsidP="00C7161D">
            <w:pPr>
              <w:pStyle w:val="TableParagraph"/>
              <w:spacing w:line="209" w:lineRule="exact"/>
              <w:ind w:left="828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20 90</w:t>
            </w:r>
          </w:p>
          <w:p w14:paraId="4E68235D" w14:textId="77777777" w:rsidR="00C7161D" w:rsidRPr="00136AA1" w:rsidRDefault="00C7161D" w:rsidP="00C7161D">
            <w:pPr>
              <w:pStyle w:val="TableParagraph"/>
              <w:spacing w:line="210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8536 20 100</w:t>
            </w:r>
          </w:p>
          <w:p w14:paraId="0C2193BC" w14:textId="77777777" w:rsidR="00C7161D" w:rsidRPr="00136AA1" w:rsidRDefault="00C7161D" w:rsidP="00C7161D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100 1</w:t>
            </w:r>
          </w:p>
          <w:p w14:paraId="7F2D4AD1" w14:textId="77777777" w:rsidR="00C7161D" w:rsidRPr="00136AA1" w:rsidRDefault="00C7161D" w:rsidP="00C7161D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100 2</w:t>
            </w:r>
          </w:p>
          <w:p w14:paraId="079C249F" w14:textId="77777777" w:rsidR="00C7161D" w:rsidRPr="00136AA1" w:rsidRDefault="00C7161D" w:rsidP="00C7161D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100 8</w:t>
            </w:r>
          </w:p>
          <w:p w14:paraId="0C35A26F" w14:textId="77777777" w:rsidR="00C7161D" w:rsidRPr="00136AA1" w:rsidRDefault="00C7161D" w:rsidP="00C7161D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8536 20 900</w:t>
            </w:r>
          </w:p>
          <w:p w14:paraId="00A5386C" w14:textId="77777777" w:rsidR="00C7161D" w:rsidRPr="00136AA1" w:rsidRDefault="00C7161D" w:rsidP="00C7161D">
            <w:pPr>
              <w:pStyle w:val="TableParagraph"/>
              <w:spacing w:line="20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900 1</w:t>
            </w:r>
          </w:p>
          <w:p w14:paraId="5D722E45" w14:textId="77777777" w:rsidR="00C7161D" w:rsidRPr="00136AA1" w:rsidRDefault="00C7161D" w:rsidP="00C7161D">
            <w:pPr>
              <w:pStyle w:val="TableParagraph"/>
              <w:spacing w:line="210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900 2</w:t>
            </w:r>
          </w:p>
          <w:p w14:paraId="44DC3EEB" w14:textId="0065FF43" w:rsidR="00C7161D" w:rsidRPr="00136AA1" w:rsidRDefault="00C7161D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900 8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07EE" w14:textId="77777777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5066A31F" w14:textId="1229002B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E5CC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2F5CA531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50345 (МЭК 60898-1)</w:t>
            </w:r>
          </w:p>
          <w:p w14:paraId="103A19BA" w14:textId="3533ABA2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464735">
              <w:rPr>
                <w:rFonts w:ascii="Times New Roman" w:hAnsi="Times New Roman" w:cs="Times New Roman"/>
                <w:sz w:val="20"/>
                <w:lang w:val="ru-RU"/>
              </w:rPr>
              <w:t>IEC 60947-3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(МЭК 60947-3)</w:t>
            </w:r>
          </w:p>
          <w:p w14:paraId="1FF9AEA4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50030.3</w:t>
            </w:r>
          </w:p>
          <w:p w14:paraId="48AD9AA6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 60947-3)</w:t>
            </w:r>
          </w:p>
          <w:p w14:paraId="4712C0AD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60947-1</w:t>
            </w:r>
          </w:p>
          <w:p w14:paraId="357675AE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60947-2</w:t>
            </w:r>
          </w:p>
          <w:p w14:paraId="1C8D5CF8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62423</w:t>
            </w:r>
          </w:p>
          <w:p w14:paraId="763457E1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60898-2</w:t>
            </w:r>
          </w:p>
          <w:p w14:paraId="511C3F02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60934</w:t>
            </w:r>
          </w:p>
          <w:p w14:paraId="43AA1BB3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61008-1</w:t>
            </w:r>
          </w:p>
          <w:p w14:paraId="6FF5720C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31601.2.1</w:t>
            </w:r>
          </w:p>
          <w:p w14:paraId="36253643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(IEC 61008-2-1)</w:t>
            </w:r>
          </w:p>
          <w:p w14:paraId="4C9F8493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60669-2-1</w:t>
            </w:r>
          </w:p>
          <w:p w14:paraId="1EADEC3F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61009-1</w:t>
            </w:r>
          </w:p>
          <w:p w14:paraId="114CF57F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31225.2.1</w:t>
            </w:r>
          </w:p>
          <w:p w14:paraId="5072BCFD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(IEC 61009-2-1)</w:t>
            </w:r>
          </w:p>
          <w:p w14:paraId="5CC9040F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62311</w:t>
            </w:r>
          </w:p>
          <w:p w14:paraId="26AD9E99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62479 </w:t>
            </w:r>
          </w:p>
          <w:p w14:paraId="6DAA23AE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3327AAB8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60947-1</w:t>
            </w:r>
          </w:p>
          <w:p w14:paraId="13CD2CE3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IEC 60947-2 </w:t>
            </w:r>
          </w:p>
          <w:p w14:paraId="413FC45A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50030.3</w:t>
            </w:r>
          </w:p>
          <w:p w14:paraId="465C79E6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 60947-3)</w:t>
            </w:r>
          </w:p>
          <w:p w14:paraId="64BD5826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30011.1</w:t>
            </w:r>
          </w:p>
          <w:p w14:paraId="4EEBA3B6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(IEC 60947-1)</w:t>
            </w:r>
          </w:p>
          <w:p w14:paraId="40F46B43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60947-5-1</w:t>
            </w:r>
          </w:p>
          <w:p w14:paraId="7BC3C3A0" w14:textId="42302175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60947-5-1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2034CC9C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(IEC 60947-5-1)</w:t>
            </w:r>
          </w:p>
          <w:p w14:paraId="249A3D56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31216 </w:t>
            </w:r>
          </w:p>
          <w:p w14:paraId="4C2FDCB7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60947-6-2 </w:t>
            </w:r>
          </w:p>
          <w:p w14:paraId="63333577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50030.2</w:t>
            </w:r>
          </w:p>
          <w:p w14:paraId="3E970008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62054-21  </w:t>
            </w:r>
          </w:p>
          <w:p w14:paraId="0C8CCFBB" w14:textId="7002B723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51329  </w:t>
            </w:r>
          </w:p>
        </w:tc>
      </w:tr>
      <w:tr w:rsidR="00C7161D" w:rsidRPr="00136AA1" w14:paraId="5489276C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6C2C" w14:textId="77777777" w:rsidR="00C7161D" w:rsidRPr="00136AA1" w:rsidRDefault="00C7161D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2964" w14:textId="77777777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Аппаратура для защиты электрических</w:t>
            </w:r>
          </w:p>
          <w:p w14:paraId="44D3DE62" w14:textId="77777777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цепей, не включенная в другие</w:t>
            </w:r>
          </w:p>
          <w:p w14:paraId="0F073597" w14:textId="77777777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группировки, на напряжение не более</w:t>
            </w:r>
          </w:p>
          <w:p w14:paraId="229F891F" w14:textId="77777777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1кВ;</w:t>
            </w:r>
          </w:p>
          <w:p w14:paraId="5D5C24A1" w14:textId="77777777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Аппаратура для защиты электрических</w:t>
            </w:r>
          </w:p>
          <w:p w14:paraId="32F6216F" w14:textId="77777777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цепей, не включенная в другие</w:t>
            </w:r>
          </w:p>
          <w:p w14:paraId="276D7D36" w14:textId="77777777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группировки, на напряжение не более</w:t>
            </w:r>
          </w:p>
          <w:p w14:paraId="2E694AF3" w14:textId="77777777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1кВ и силу тока не более 16 А;</w:t>
            </w:r>
          </w:p>
          <w:p w14:paraId="186D06F3" w14:textId="77777777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Аппаратура для защиты электрических</w:t>
            </w:r>
          </w:p>
          <w:p w14:paraId="29B0545F" w14:textId="77777777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цепей, не включенная в другие</w:t>
            </w:r>
          </w:p>
          <w:p w14:paraId="6CA18DE9" w14:textId="77777777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группировки, на напряжение не более</w:t>
            </w:r>
          </w:p>
          <w:p w14:paraId="0CCE15D7" w14:textId="77777777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1кВ и силу тока более 16 А, но не более</w:t>
            </w:r>
          </w:p>
          <w:p w14:paraId="592885B0" w14:textId="77777777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125 А</w:t>
            </w:r>
          </w:p>
          <w:p w14:paraId="029D8DB4" w14:textId="77777777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Аппаратура для защиты электрических</w:t>
            </w:r>
          </w:p>
          <w:p w14:paraId="7151E0EB" w14:textId="77777777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цепей, не включенная в другие</w:t>
            </w:r>
          </w:p>
          <w:p w14:paraId="6D2E8FDB" w14:textId="77777777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группировки, на напряжение не более</w:t>
            </w:r>
          </w:p>
          <w:p w14:paraId="2E51B879" w14:textId="77777777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1кВ и силу тока более 125 А</w:t>
            </w:r>
          </w:p>
          <w:p w14:paraId="101ED3CD" w14:textId="77777777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Аппаратура, устройства и оборудование</w:t>
            </w:r>
          </w:p>
          <w:p w14:paraId="09B00AC9" w14:textId="77777777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 отключения, переключения или</w:t>
            </w:r>
          </w:p>
          <w:p w14:paraId="419A740C" w14:textId="77777777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защиты электрических цепей, на</w:t>
            </w:r>
          </w:p>
          <w:p w14:paraId="18A59C25" w14:textId="4A4D7DBA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напряжение не более 1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7C29" w14:textId="77777777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 4с</w:t>
            </w:r>
          </w:p>
          <w:p w14:paraId="58FA05B6" w14:textId="77777777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0ABA08A3" w14:textId="77777777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1DEA0FD0" w14:textId="77777777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</w:p>
          <w:p w14:paraId="2463E7D9" w14:textId="376D53B0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D05" w14:textId="77777777" w:rsidR="00C7161D" w:rsidRPr="00136AA1" w:rsidRDefault="00C7161D" w:rsidP="00C7161D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8536 30</w:t>
            </w:r>
          </w:p>
          <w:p w14:paraId="61532ADE" w14:textId="77777777" w:rsidR="00C7161D" w:rsidRPr="00136AA1" w:rsidRDefault="00C7161D" w:rsidP="00C7161D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8536 30 10</w:t>
            </w:r>
          </w:p>
          <w:p w14:paraId="4EA06D60" w14:textId="77777777" w:rsidR="00C7161D" w:rsidRPr="00136AA1" w:rsidRDefault="00C7161D" w:rsidP="00C7161D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8536 30 30</w:t>
            </w:r>
          </w:p>
          <w:p w14:paraId="7B90D6D6" w14:textId="77777777" w:rsidR="00C7161D" w:rsidRPr="00136AA1" w:rsidRDefault="00C7161D" w:rsidP="00C7161D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8536 30 90</w:t>
            </w:r>
          </w:p>
          <w:p w14:paraId="7E8EBD35" w14:textId="77777777" w:rsidR="00C7161D" w:rsidRPr="00136AA1" w:rsidRDefault="00C7161D" w:rsidP="00C7161D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8536 30</w:t>
            </w:r>
          </w:p>
          <w:p w14:paraId="44FDA8FE" w14:textId="77777777" w:rsidR="00C7161D" w:rsidRPr="00136AA1" w:rsidRDefault="00C7161D" w:rsidP="00C7161D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8536 30 100 0</w:t>
            </w:r>
          </w:p>
          <w:p w14:paraId="5248F329" w14:textId="77777777" w:rsidR="00C7161D" w:rsidRPr="00136AA1" w:rsidRDefault="00C7161D" w:rsidP="00C7161D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8536 30 300 0</w:t>
            </w:r>
          </w:p>
          <w:p w14:paraId="27C23059" w14:textId="53A55265" w:rsidR="00C7161D" w:rsidRPr="00136AA1" w:rsidRDefault="00C7161D" w:rsidP="00C7161D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8536 30 900 0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7694" w14:textId="77777777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5FC588DE" w14:textId="763CD44B" w:rsidR="00C7161D" w:rsidRPr="00136AA1" w:rsidRDefault="00C7161D" w:rsidP="00C7161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A11A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46153E3C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50345 (МЭК 60898-</w:t>
            </w:r>
          </w:p>
          <w:p w14:paraId="38014AD4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1)</w:t>
            </w:r>
          </w:p>
          <w:p w14:paraId="24A08859" w14:textId="14E1D679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464735">
              <w:rPr>
                <w:rFonts w:ascii="Times New Roman" w:hAnsi="Times New Roman" w:cs="Times New Roman"/>
                <w:sz w:val="20"/>
                <w:lang w:val="ru-RU"/>
              </w:rPr>
              <w:t>IEC 60947-3</w:t>
            </w:r>
          </w:p>
          <w:p w14:paraId="3D9B964C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 60947-3)</w:t>
            </w:r>
          </w:p>
          <w:p w14:paraId="14E1C4E4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50030.3</w:t>
            </w:r>
          </w:p>
          <w:p w14:paraId="344B2C28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 60947-3)</w:t>
            </w:r>
          </w:p>
          <w:p w14:paraId="42E9BF64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60947-1</w:t>
            </w:r>
          </w:p>
          <w:p w14:paraId="1C603666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60947-2</w:t>
            </w:r>
          </w:p>
          <w:p w14:paraId="32139D14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62423</w:t>
            </w:r>
          </w:p>
          <w:p w14:paraId="357DE0AF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60898-2</w:t>
            </w:r>
          </w:p>
          <w:p w14:paraId="392159F0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60934</w:t>
            </w:r>
          </w:p>
          <w:p w14:paraId="4F842726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61008-1</w:t>
            </w:r>
          </w:p>
          <w:p w14:paraId="1BDECA47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31601.2.1 </w:t>
            </w:r>
          </w:p>
          <w:p w14:paraId="4D02C7BB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(IEC 61008-2-1)</w:t>
            </w:r>
          </w:p>
          <w:p w14:paraId="7EB524C6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61009-1</w:t>
            </w:r>
          </w:p>
          <w:p w14:paraId="0650C9F4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31225.2.1</w:t>
            </w:r>
          </w:p>
          <w:p w14:paraId="6460393B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(IEC 61009-2-1)</w:t>
            </w:r>
          </w:p>
          <w:p w14:paraId="5A8070FC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62311</w:t>
            </w:r>
          </w:p>
          <w:p w14:paraId="0C7B6A9D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62479 </w:t>
            </w:r>
          </w:p>
          <w:p w14:paraId="75B5AE32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60947-6-2 </w:t>
            </w:r>
          </w:p>
          <w:p w14:paraId="5BE645B0" w14:textId="306D45B6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51324.1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cr/>
              <w:t>(МЭК 60669-1)</w:t>
            </w:r>
          </w:p>
          <w:p w14:paraId="2C0C4B4D" w14:textId="045A55A9" w:rsidR="00C7161D" w:rsidRPr="00136AA1" w:rsidRDefault="001E7EF4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IEC 60669-2-1</w:t>
            </w:r>
          </w:p>
          <w:p w14:paraId="3016135B" w14:textId="084093A8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51324.2.1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cr/>
              <w:t>(МЭК 60669-2-1)</w:t>
            </w:r>
          </w:p>
          <w:p w14:paraId="59F15AE8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30850.2.2</w:t>
            </w:r>
          </w:p>
          <w:p w14:paraId="1B394FC0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51324.2.2</w:t>
            </w:r>
          </w:p>
          <w:p w14:paraId="00B52796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 60669-2-2)</w:t>
            </w:r>
          </w:p>
          <w:p w14:paraId="40BC46C3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30850.2.3 </w:t>
            </w:r>
          </w:p>
          <w:p w14:paraId="11F37332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51324.2.3</w:t>
            </w:r>
          </w:p>
          <w:p w14:paraId="439707A0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 60669-2-3)</w:t>
            </w:r>
          </w:p>
          <w:p w14:paraId="140C6363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60730-1</w:t>
            </w:r>
          </w:p>
          <w:p w14:paraId="3A4D93C6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60730-2-2 </w:t>
            </w:r>
          </w:p>
          <w:p w14:paraId="4D2ADF5B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60730-2</w:t>
            </w:r>
          </w:p>
          <w:p w14:paraId="00C78A64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60730-2-4</w:t>
            </w:r>
          </w:p>
          <w:p w14:paraId="0214DA20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60730-2-5</w:t>
            </w:r>
          </w:p>
          <w:p w14:paraId="7500AF27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60730-2-6</w:t>
            </w:r>
          </w:p>
          <w:p w14:paraId="29183064" w14:textId="687CF06F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60730-2-7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cr/>
              <w:t xml:space="preserve">ГОСТ IEC 60730-2-8 </w:t>
            </w:r>
          </w:p>
          <w:p w14:paraId="024B34DD" w14:textId="1C20CA49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60730-2-9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cr/>
              <w:t xml:space="preserve">ГОСТ IEC 60730-2-10 </w:t>
            </w:r>
          </w:p>
          <w:p w14:paraId="1A37A3B5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32128.2.11</w:t>
            </w:r>
          </w:p>
          <w:p w14:paraId="63900AAE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(IEC 60730-2-11)</w:t>
            </w:r>
          </w:p>
          <w:p w14:paraId="27F6A156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60730-2-12</w:t>
            </w:r>
          </w:p>
          <w:p w14:paraId="3B9817D7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60730-2-13</w:t>
            </w:r>
          </w:p>
          <w:p w14:paraId="54D76467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60730-2-14</w:t>
            </w:r>
          </w:p>
          <w:p w14:paraId="6633A054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60730-2-15</w:t>
            </w:r>
          </w:p>
          <w:p w14:paraId="659A9958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60730-2-19</w:t>
            </w:r>
          </w:p>
          <w:p w14:paraId="76F9B535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62311</w:t>
            </w:r>
          </w:p>
          <w:p w14:paraId="64A9B633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62479 </w:t>
            </w:r>
          </w:p>
          <w:p w14:paraId="5DBFBDC8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61643-11</w:t>
            </w:r>
          </w:p>
          <w:p w14:paraId="1FE09A25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61643-21</w:t>
            </w:r>
          </w:p>
          <w:p w14:paraId="068633EB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658273DE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60947-1</w:t>
            </w:r>
          </w:p>
          <w:p w14:paraId="58A40003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60947-2</w:t>
            </w:r>
          </w:p>
          <w:p w14:paraId="26A1504D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50030.3 </w:t>
            </w:r>
          </w:p>
          <w:p w14:paraId="15927251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 60947-3)</w:t>
            </w:r>
          </w:p>
          <w:p w14:paraId="2E3846D3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30011.1</w:t>
            </w:r>
          </w:p>
          <w:p w14:paraId="4001C560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(IEC 60947-1)</w:t>
            </w:r>
          </w:p>
          <w:p w14:paraId="1EFDBA9C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60947-5-1</w:t>
            </w:r>
          </w:p>
          <w:p w14:paraId="06ECB822" w14:textId="18BF2EA8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60947-5-1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4260B270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(IEC 60947-5-1)</w:t>
            </w:r>
          </w:p>
          <w:p w14:paraId="12AA5479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31216</w:t>
            </w:r>
          </w:p>
          <w:p w14:paraId="2B775B02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60947-6-2</w:t>
            </w:r>
          </w:p>
          <w:p w14:paraId="1CEB2648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60730-1 </w:t>
            </w:r>
          </w:p>
          <w:p w14:paraId="042867BC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60730-2-2 </w:t>
            </w:r>
          </w:p>
          <w:p w14:paraId="1D204707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60730-2-3 </w:t>
            </w:r>
          </w:p>
          <w:p w14:paraId="7A51A611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60730-2-4</w:t>
            </w:r>
          </w:p>
          <w:p w14:paraId="295CC1CE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60730-2-5</w:t>
            </w:r>
          </w:p>
          <w:p w14:paraId="6683B767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60730-2-6 </w:t>
            </w:r>
          </w:p>
          <w:p w14:paraId="6E0BEEE0" w14:textId="30FD24F1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60730-2-7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cr/>
              <w:t xml:space="preserve">ГОСТ IEC 60730-2-8 </w:t>
            </w:r>
          </w:p>
          <w:p w14:paraId="2B3A7ADD" w14:textId="7A7F03E5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60730-2-9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cr/>
              <w:t>ГОСТ IEC 60730-2-10</w:t>
            </w:r>
          </w:p>
          <w:p w14:paraId="7D883BF6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32128.2.11 (IEC 60730-2-11)</w:t>
            </w:r>
          </w:p>
          <w:p w14:paraId="6E7137BD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60730-2-12 </w:t>
            </w:r>
          </w:p>
          <w:p w14:paraId="087432BE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60730-2-13</w:t>
            </w:r>
          </w:p>
          <w:p w14:paraId="6CCB57D8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60730-2-14</w:t>
            </w:r>
          </w:p>
          <w:p w14:paraId="4FF5FBD8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60730-2-15</w:t>
            </w:r>
          </w:p>
          <w:p w14:paraId="2ACB6968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60730-2-19 </w:t>
            </w:r>
          </w:p>
          <w:p w14:paraId="58978FC0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EN 50428</w:t>
            </w:r>
          </w:p>
          <w:p w14:paraId="497291D7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62606 </w:t>
            </w:r>
          </w:p>
          <w:p w14:paraId="4B51BDD2" w14:textId="7777777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EN 50550  </w:t>
            </w:r>
          </w:p>
          <w:p w14:paraId="382091E1" w14:textId="19EBFD87" w:rsidR="00C7161D" w:rsidRPr="00136AA1" w:rsidRDefault="00C7161D" w:rsidP="00C7161D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55061   </w:t>
            </w:r>
          </w:p>
        </w:tc>
      </w:tr>
      <w:tr w:rsidR="00C7161D" w:rsidRPr="00136AA1" w14:paraId="014A2378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73FD" w14:textId="77777777" w:rsidR="00C7161D" w:rsidRPr="00136AA1" w:rsidRDefault="00C7161D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6C9A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Реле на напряжение не более 1 кВ</w:t>
            </w:r>
          </w:p>
          <w:p w14:paraId="66891D58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Реле на напряжение не более 60 В</w:t>
            </w:r>
          </w:p>
          <w:p w14:paraId="3537AB29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Реле на напряжение не более 60 В и силу</w:t>
            </w:r>
          </w:p>
          <w:p w14:paraId="33AE16D7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тока не более 2 А</w:t>
            </w:r>
          </w:p>
          <w:p w14:paraId="38AF12DE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Реле на напряжение не более 60 В и силу</w:t>
            </w:r>
          </w:p>
          <w:p w14:paraId="2F73A38B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тока более 2 А</w:t>
            </w:r>
          </w:p>
          <w:p w14:paraId="0255DD9F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Реле на напряжение более 60 В, но не</w:t>
            </w:r>
          </w:p>
          <w:p w14:paraId="3323D33C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более 1 кВ;</w:t>
            </w:r>
          </w:p>
          <w:p w14:paraId="006B80AA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Контакторы и пускатели, в</w:t>
            </w:r>
          </w:p>
          <w:p w14:paraId="3733B866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т.ч.электромагнитные.</w:t>
            </w:r>
          </w:p>
          <w:p w14:paraId="5635F533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Аппаратура, устройства и оборудование</w:t>
            </w:r>
          </w:p>
          <w:p w14:paraId="6F0C8A27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 отключения, переключения или</w:t>
            </w:r>
          </w:p>
          <w:p w14:paraId="4F1CF832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защиты электрических цепей, на</w:t>
            </w:r>
          </w:p>
          <w:p w14:paraId="4A017BC3" w14:textId="256A8416" w:rsidR="00C7161D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напряжение не более 1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D230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 4с</w:t>
            </w:r>
          </w:p>
          <w:p w14:paraId="1BA12972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10BFC220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786F295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</w:p>
          <w:p w14:paraId="35F5D34A" w14:textId="7F15175D" w:rsidR="00C7161D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CAFD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8536 4</w:t>
            </w:r>
          </w:p>
          <w:p w14:paraId="463712DE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8536 41</w:t>
            </w:r>
          </w:p>
          <w:p w14:paraId="49DBA903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8536 41 10</w:t>
            </w:r>
          </w:p>
          <w:p w14:paraId="0AEFB42E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8536 41 90</w:t>
            </w:r>
          </w:p>
          <w:p w14:paraId="28E00541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8536 49</w:t>
            </w:r>
          </w:p>
          <w:p w14:paraId="35365F76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8536 41 100 0</w:t>
            </w:r>
          </w:p>
          <w:p w14:paraId="01F90B56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8536 41 900 0</w:t>
            </w:r>
          </w:p>
          <w:p w14:paraId="4A349112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8536 49 000 0</w:t>
            </w:r>
          </w:p>
          <w:p w14:paraId="5DAE4D89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8537</w:t>
            </w:r>
          </w:p>
          <w:p w14:paraId="02E16421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8537 10</w:t>
            </w:r>
          </w:p>
          <w:p w14:paraId="1BCAF3EC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8537 10 100 0</w:t>
            </w:r>
          </w:p>
          <w:p w14:paraId="53FC6579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8537 10 910 0</w:t>
            </w:r>
          </w:p>
          <w:p w14:paraId="14CDC167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8537 10 990 0</w:t>
            </w:r>
          </w:p>
          <w:p w14:paraId="34815C38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8537 20</w:t>
            </w:r>
          </w:p>
          <w:p w14:paraId="61BB94FA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8537 20 910 0</w:t>
            </w:r>
          </w:p>
          <w:p w14:paraId="744F2358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8537 20 990 0</w:t>
            </w:r>
          </w:p>
          <w:p w14:paraId="1B0BCFB9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9101 00</w:t>
            </w:r>
          </w:p>
          <w:p w14:paraId="2F2C9D49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9101 11 000 0</w:t>
            </w:r>
          </w:p>
          <w:p w14:paraId="5D9AD262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9101 19 000 0</w:t>
            </w:r>
          </w:p>
          <w:p w14:paraId="1785E3C7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9101 21 000 0</w:t>
            </w:r>
          </w:p>
          <w:p w14:paraId="06800B89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9101 29 000 0</w:t>
            </w:r>
          </w:p>
          <w:p w14:paraId="794729C2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9101 91 000 0</w:t>
            </w:r>
          </w:p>
          <w:p w14:paraId="32B7837E" w14:textId="3A19F103" w:rsidR="00C7161D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9101 99 000 0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55BE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ТР ТС 004/2011</w:t>
            </w:r>
          </w:p>
          <w:p w14:paraId="453C48CC" w14:textId="76433702" w:rsidR="00C7161D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EAFF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3BC21878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27895 (МЭК 34-11-3)</w:t>
            </w:r>
          </w:p>
          <w:p w14:paraId="203199A6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60255-1 </w:t>
            </w:r>
          </w:p>
          <w:p w14:paraId="29E037EB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60255-5</w:t>
            </w:r>
          </w:p>
          <w:p w14:paraId="19CDF835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60255-16 </w:t>
            </w:r>
          </w:p>
          <w:p w14:paraId="0DB7C7D3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60255-27 </w:t>
            </w:r>
          </w:p>
          <w:p w14:paraId="5E799077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60730-2-10 </w:t>
            </w:r>
          </w:p>
          <w:p w14:paraId="78A80283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61810-1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cr/>
            </w:r>
          </w:p>
          <w:p w14:paraId="60756143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IEC 61812-1 </w:t>
            </w:r>
          </w:p>
          <w:p w14:paraId="122122FB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27895</w:t>
            </w:r>
          </w:p>
          <w:p w14:paraId="1C47B048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30011.1 </w:t>
            </w:r>
          </w:p>
          <w:p w14:paraId="05427D5F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(IEC 60947-1)</w:t>
            </w:r>
          </w:p>
          <w:p w14:paraId="62D0565D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60947-5-2 </w:t>
            </w:r>
          </w:p>
          <w:p w14:paraId="6D8E181B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60947-5-1</w:t>
            </w:r>
          </w:p>
          <w:p w14:paraId="7F3FBA57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60947-1</w:t>
            </w:r>
          </w:p>
          <w:p w14:paraId="4ADCA998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12.2.007.6 </w:t>
            </w:r>
          </w:p>
          <w:p w14:paraId="0E630E27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60730-2-6 </w:t>
            </w:r>
          </w:p>
          <w:p w14:paraId="0922B128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60730-2-7 </w:t>
            </w:r>
          </w:p>
          <w:p w14:paraId="12F30DD9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60730-2-9 </w:t>
            </w:r>
          </w:p>
          <w:p w14:paraId="1166E7CC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60730-1 </w:t>
            </w:r>
          </w:p>
          <w:p w14:paraId="33D725CC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60947-4-1 </w:t>
            </w:r>
          </w:p>
          <w:p w14:paraId="5FD1CEC9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50030.4.1</w:t>
            </w:r>
          </w:p>
          <w:p w14:paraId="0EF6E065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 60947-4-1)</w:t>
            </w:r>
          </w:p>
          <w:p w14:paraId="663504BD" w14:textId="77777777" w:rsidR="00464735" w:rsidRPr="00AB0AFD" w:rsidRDefault="00464735" w:rsidP="007516A6">
            <w:pPr>
              <w:pStyle w:val="TableParagraph"/>
              <w:spacing w:line="215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B0AF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ГОСТ </w:t>
            </w:r>
            <w:r w:rsidRPr="003D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IEC</w:t>
            </w:r>
            <w:r w:rsidRPr="00AB0AF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60947-4-2</w:t>
            </w:r>
          </w:p>
          <w:p w14:paraId="45B07558" w14:textId="0070107C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31637</w:t>
            </w:r>
          </w:p>
          <w:p w14:paraId="1D9290A8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51731 </w:t>
            </w:r>
          </w:p>
          <w:p w14:paraId="1AC42EC9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 61095)</w:t>
            </w:r>
          </w:p>
          <w:p w14:paraId="73439FDF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62311</w:t>
            </w:r>
          </w:p>
          <w:p w14:paraId="04591976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62479 </w:t>
            </w:r>
          </w:p>
          <w:p w14:paraId="693289A0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020/211</w:t>
            </w:r>
          </w:p>
          <w:p w14:paraId="52D69D16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51516 </w:t>
            </w:r>
          </w:p>
          <w:p w14:paraId="0E55264B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ГОСТ Р 51516 </w:t>
            </w:r>
          </w:p>
          <w:p w14:paraId="73AAC1CB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60947-5-2 </w:t>
            </w:r>
          </w:p>
          <w:p w14:paraId="78D96B93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60947-5-1 </w:t>
            </w:r>
          </w:p>
          <w:p w14:paraId="4800D6B8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30804.6.2 </w:t>
            </w:r>
          </w:p>
          <w:p w14:paraId="48AE369E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633A3578" w14:textId="5E722C81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4B223A9F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61000-6-4 </w:t>
            </w:r>
          </w:p>
          <w:p w14:paraId="7B2FD387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30011.1 </w:t>
            </w:r>
          </w:p>
          <w:p w14:paraId="74D2E637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(IEC 60947-1)</w:t>
            </w:r>
          </w:p>
          <w:p w14:paraId="59D6B5B4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50030.3</w:t>
            </w:r>
          </w:p>
          <w:p w14:paraId="1D059F9F" w14:textId="00611ACB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60947-5-1</w:t>
            </w:r>
          </w:p>
          <w:p w14:paraId="76795D93" w14:textId="510CF4A8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60947-6-1</w:t>
            </w:r>
          </w:p>
          <w:p w14:paraId="2CE8CFE6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60947-6-2</w:t>
            </w:r>
          </w:p>
          <w:p w14:paraId="7A7C872A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СТБ ГОСТ Р 51525-</w:t>
            </w:r>
          </w:p>
          <w:p w14:paraId="165A4395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51525 </w:t>
            </w:r>
          </w:p>
          <w:p w14:paraId="1FDF5F35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61812-1</w:t>
            </w:r>
          </w:p>
          <w:p w14:paraId="575430F2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60730-2-6 </w:t>
            </w:r>
          </w:p>
          <w:p w14:paraId="53E692B3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60730-2-7</w:t>
            </w:r>
          </w:p>
          <w:p w14:paraId="4F96AE40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60730-2-9</w:t>
            </w:r>
          </w:p>
          <w:p w14:paraId="62A7A331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60730-1</w:t>
            </w:r>
          </w:p>
          <w:p w14:paraId="34C193A6" w14:textId="45C0E951" w:rsidR="00C7161D" w:rsidRPr="00136AA1" w:rsidRDefault="00C7161D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C7161D" w:rsidRPr="00136AA1" w14:paraId="11124330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104A" w14:textId="77777777" w:rsidR="00C7161D" w:rsidRPr="00136AA1" w:rsidRDefault="00C7161D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A8ED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Щиты распределительные и прочие</w:t>
            </w:r>
          </w:p>
          <w:p w14:paraId="70A475E5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панели, оборудованные аппаратурой для</w:t>
            </w:r>
          </w:p>
          <w:p w14:paraId="704BBE4F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отключения, переключения или защиты</w:t>
            </w:r>
          </w:p>
          <w:p w14:paraId="24D0E119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электрических цепей, на напряжение не</w:t>
            </w:r>
          </w:p>
          <w:p w14:paraId="7C58546B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более 1 кВ</w:t>
            </w:r>
          </w:p>
          <w:p w14:paraId="63AB92FE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Панели управления цифровые со</w:t>
            </w:r>
          </w:p>
          <w:p w14:paraId="4832F982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встроенной вычислительной машиной, на</w:t>
            </w:r>
          </w:p>
          <w:p w14:paraId="669AC4E5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напряжение не более 1 кВ</w:t>
            </w:r>
          </w:p>
          <w:p w14:paraId="5A8068C5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Контролеры программируемые, с</w:t>
            </w:r>
          </w:p>
          <w:p w14:paraId="0B4036C5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памятью, на напряжение не более 1 кВ</w:t>
            </w:r>
          </w:p>
          <w:p w14:paraId="3981D7F1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Щиты, панели и аналогичные основания</w:t>
            </w:r>
          </w:p>
          <w:p w14:paraId="4546111E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 устройств управления и</w:t>
            </w:r>
          </w:p>
          <w:p w14:paraId="2C0B7A33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распределения электрического тока, на</w:t>
            </w:r>
          </w:p>
          <w:p w14:paraId="4F5BC93F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напряжение не более 1 кВ</w:t>
            </w:r>
          </w:p>
          <w:p w14:paraId="0F44641C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Аппаратура, устройства и оборудование</w:t>
            </w:r>
          </w:p>
          <w:p w14:paraId="4DC14111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 отключения, переключения или</w:t>
            </w:r>
          </w:p>
          <w:p w14:paraId="09E9FA2D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защиты электрических цепей, на</w:t>
            </w:r>
          </w:p>
          <w:p w14:paraId="702F5162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напряжение не более 1 кВ; </w:t>
            </w:r>
          </w:p>
          <w:p w14:paraId="42F1F40C" w14:textId="62520FEA" w:rsidR="00C7161D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Приборы и средства автоматизации для газовых горелок и аппаратов (блоки и панели для автоматического розжига)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E291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 4с (для ТР ТС</w:t>
            </w:r>
          </w:p>
          <w:p w14:paraId="5EAD8634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 ТР ТС</w:t>
            </w:r>
          </w:p>
          <w:p w14:paraId="42025534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78543716" w14:textId="5961439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0AB8908B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  (Для</w:t>
            </w:r>
          </w:p>
          <w:p w14:paraId="658DE0E3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020/2011,</w:t>
            </w:r>
          </w:p>
          <w:p w14:paraId="0EF94DBE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004/2011)</w:t>
            </w:r>
          </w:p>
          <w:p w14:paraId="572C524A" w14:textId="0D282D5F" w:rsidR="00C7161D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A2CF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8537</w:t>
            </w:r>
          </w:p>
          <w:p w14:paraId="2849DD3B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8537 10</w:t>
            </w:r>
          </w:p>
          <w:p w14:paraId="34B8E7FE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8537 10 10</w:t>
            </w:r>
          </w:p>
          <w:p w14:paraId="34A8C0A8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8537 10 91</w:t>
            </w:r>
          </w:p>
          <w:p w14:paraId="48F3CE83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8537 10 99</w:t>
            </w:r>
          </w:p>
          <w:p w14:paraId="4C465D7E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8537 10 100 0</w:t>
            </w:r>
          </w:p>
          <w:p w14:paraId="427D85D0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8537 10 910 0</w:t>
            </w:r>
          </w:p>
          <w:p w14:paraId="64834AA3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8537 10 990 0</w:t>
            </w:r>
          </w:p>
          <w:p w14:paraId="1BD33366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8537 20</w:t>
            </w:r>
          </w:p>
          <w:p w14:paraId="10677DEA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8537 20 910 0</w:t>
            </w:r>
          </w:p>
          <w:p w14:paraId="6D5633C6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8537 20 990 0</w:t>
            </w:r>
          </w:p>
          <w:p w14:paraId="1F0D34DC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854231100</w:t>
            </w:r>
          </w:p>
          <w:p w14:paraId="58B18E33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8542311001</w:t>
            </w:r>
          </w:p>
          <w:p w14:paraId="2EA90FCC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8542311009</w:t>
            </w:r>
          </w:p>
          <w:p w14:paraId="26CFD3B6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8542313000</w:t>
            </w:r>
          </w:p>
          <w:p w14:paraId="0DF9B55A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8542319010</w:t>
            </w:r>
          </w:p>
          <w:p w14:paraId="3FAEF511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8542319090</w:t>
            </w:r>
          </w:p>
          <w:p w14:paraId="35FC6FEF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8542321000</w:t>
            </w:r>
          </w:p>
          <w:p w14:paraId="305EE6BD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8542323000</w:t>
            </w:r>
          </w:p>
          <w:p w14:paraId="43C69C01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8542323900</w:t>
            </w:r>
          </w:p>
          <w:p w14:paraId="355BA6CF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8542324500</w:t>
            </w:r>
          </w:p>
          <w:p w14:paraId="181B21E0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8542325500</w:t>
            </w:r>
          </w:p>
          <w:p w14:paraId="63EF5D93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8542326100</w:t>
            </w:r>
          </w:p>
          <w:p w14:paraId="70E5AA04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8542326900</w:t>
            </w:r>
          </w:p>
          <w:p w14:paraId="35B83E96" w14:textId="77777777" w:rsidR="007516A6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8542327500</w:t>
            </w:r>
          </w:p>
          <w:p w14:paraId="5A5DCA3B" w14:textId="7845BFF4" w:rsidR="00C7161D" w:rsidRPr="00136AA1" w:rsidRDefault="007516A6" w:rsidP="007516A6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8542329000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F09D" w14:textId="77777777" w:rsidR="007516A6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5B24221B" w14:textId="374D86AF" w:rsidR="00C7161D" w:rsidRPr="00136AA1" w:rsidRDefault="007516A6" w:rsidP="007516A6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998B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6B434176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60730-1</w:t>
            </w:r>
          </w:p>
          <w:p w14:paraId="0E332F27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60730-2-2 </w:t>
            </w:r>
          </w:p>
          <w:p w14:paraId="5CA49234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60730-2-3 </w:t>
            </w:r>
          </w:p>
          <w:p w14:paraId="3089C715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EN 50428</w:t>
            </w:r>
          </w:p>
          <w:p w14:paraId="30A74393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60730-2-4 </w:t>
            </w:r>
          </w:p>
          <w:p w14:paraId="1BD83B2B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60730-2-5 </w:t>
            </w:r>
          </w:p>
          <w:p w14:paraId="51628F27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60730-2-6 </w:t>
            </w:r>
          </w:p>
          <w:p w14:paraId="1110FCB9" w14:textId="2062B8F9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60730-2-7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cr/>
              <w:t>ГОСТ IEC 60730-2-8</w:t>
            </w:r>
          </w:p>
          <w:p w14:paraId="6D8DBFC0" w14:textId="278E7D1E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60730-2-9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cr/>
              <w:t xml:space="preserve">ГОСТ IEC 60730-2-10 </w:t>
            </w:r>
          </w:p>
          <w:p w14:paraId="72022C52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32128.2.11 (IEC 60730-2-11)</w:t>
            </w:r>
          </w:p>
          <w:p w14:paraId="586B447E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60730-2-12 </w:t>
            </w:r>
          </w:p>
          <w:p w14:paraId="262F759C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60730-2-13 </w:t>
            </w:r>
          </w:p>
          <w:p w14:paraId="05BFA15D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60730-2-14</w:t>
            </w:r>
          </w:p>
          <w:p w14:paraId="239E2F66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60730-2-15</w:t>
            </w:r>
          </w:p>
          <w:p w14:paraId="068D21E4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60730-2-19</w:t>
            </w:r>
          </w:p>
          <w:p w14:paraId="6F59E664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61770 </w:t>
            </w:r>
          </w:p>
          <w:p w14:paraId="66E87DDE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60570</w:t>
            </w:r>
          </w:p>
          <w:p w14:paraId="00318B17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12.2.007.6 </w:t>
            </w:r>
          </w:p>
          <w:p w14:paraId="07B191E1" w14:textId="121BF7E0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54127-1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(МЭК 61557-1)</w:t>
            </w:r>
          </w:p>
          <w:p w14:paraId="423611C6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30850.1</w:t>
            </w:r>
          </w:p>
          <w:p w14:paraId="5CB7239E" w14:textId="285D0492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51324.1 (МЭК 60669-1)</w:t>
            </w:r>
          </w:p>
          <w:p w14:paraId="78DE450E" w14:textId="398759AA" w:rsidR="007516A6" w:rsidRPr="00136AA1" w:rsidRDefault="001E7EF4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60669-2-1</w:t>
            </w:r>
          </w:p>
          <w:p w14:paraId="020C1011" w14:textId="77777777" w:rsidR="007516A6" w:rsidRPr="00136AA1" w:rsidRDefault="007516A6" w:rsidP="007516A6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51324.2.1 </w:t>
            </w:r>
          </w:p>
          <w:p w14:paraId="4E1FC653" w14:textId="77777777" w:rsidR="007516A6" w:rsidRPr="00136AA1" w:rsidRDefault="007516A6" w:rsidP="007516A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60730-1 (МЭК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60669-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2-1)</w:t>
            </w:r>
          </w:p>
          <w:p w14:paraId="34083AFD" w14:textId="77777777" w:rsidR="007516A6" w:rsidRPr="00136AA1" w:rsidRDefault="007516A6" w:rsidP="007516A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30850.2.2</w:t>
            </w:r>
          </w:p>
          <w:p w14:paraId="3ACBD7C6" w14:textId="77777777" w:rsidR="007516A6" w:rsidRPr="00136AA1" w:rsidRDefault="007516A6" w:rsidP="007516A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61557-2</w:t>
            </w:r>
          </w:p>
          <w:p w14:paraId="392194EE" w14:textId="77777777" w:rsidR="007516A6" w:rsidRPr="00136AA1" w:rsidRDefault="007516A6" w:rsidP="007516A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61557-3</w:t>
            </w:r>
          </w:p>
          <w:p w14:paraId="585B4BAC" w14:textId="77777777" w:rsidR="007516A6" w:rsidRPr="00136AA1" w:rsidRDefault="007516A6" w:rsidP="007516A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61557-4</w:t>
            </w:r>
          </w:p>
          <w:p w14:paraId="4172DDD3" w14:textId="77777777" w:rsidR="007516A6" w:rsidRPr="00136AA1" w:rsidRDefault="007516A6" w:rsidP="007516A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61557-5</w:t>
            </w:r>
          </w:p>
          <w:p w14:paraId="6EB4C768" w14:textId="77777777" w:rsidR="007516A6" w:rsidRPr="00136AA1" w:rsidRDefault="007516A6" w:rsidP="007516A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61557-6</w:t>
            </w:r>
          </w:p>
          <w:p w14:paraId="2852E63B" w14:textId="77777777" w:rsidR="007516A6" w:rsidRPr="00136AA1" w:rsidRDefault="007516A6" w:rsidP="007516A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61557-7</w:t>
            </w:r>
          </w:p>
          <w:p w14:paraId="0F572C3E" w14:textId="77777777" w:rsidR="007516A6" w:rsidRPr="00136AA1" w:rsidRDefault="007516A6" w:rsidP="007516A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61557-8</w:t>
            </w:r>
          </w:p>
          <w:p w14:paraId="1E4912F4" w14:textId="77777777" w:rsidR="007516A6" w:rsidRPr="00136AA1" w:rsidRDefault="007516A6" w:rsidP="007516A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61557-9</w:t>
            </w:r>
          </w:p>
          <w:p w14:paraId="7468D89A" w14:textId="77777777" w:rsidR="007516A6" w:rsidRPr="00136AA1" w:rsidRDefault="007516A6" w:rsidP="007516A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61557-10</w:t>
            </w:r>
          </w:p>
          <w:p w14:paraId="754A9476" w14:textId="77777777" w:rsidR="007516A6" w:rsidRPr="00136AA1" w:rsidRDefault="007516A6" w:rsidP="007516A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61557-11</w:t>
            </w:r>
          </w:p>
          <w:p w14:paraId="492E7145" w14:textId="77777777" w:rsidR="007516A6" w:rsidRPr="00136AA1" w:rsidRDefault="007516A6" w:rsidP="007516A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61557-12</w:t>
            </w:r>
          </w:p>
          <w:p w14:paraId="15BC4E64" w14:textId="77777777" w:rsidR="007516A6" w:rsidRPr="00136AA1" w:rsidRDefault="007516A6" w:rsidP="007516A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61557-13</w:t>
            </w:r>
          </w:p>
          <w:p w14:paraId="74182280" w14:textId="77777777" w:rsidR="007516A6" w:rsidRPr="00136AA1" w:rsidRDefault="007516A6" w:rsidP="007516A6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51324.2.2</w:t>
            </w:r>
          </w:p>
          <w:p w14:paraId="5CF06FF9" w14:textId="77777777" w:rsidR="007516A6" w:rsidRPr="00136AA1" w:rsidRDefault="007516A6" w:rsidP="007516A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60669-2-2)</w:t>
            </w:r>
          </w:p>
          <w:p w14:paraId="0F049DD1" w14:textId="77777777" w:rsidR="007516A6" w:rsidRPr="00136AA1" w:rsidRDefault="007516A6" w:rsidP="007516A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60730-2-6</w:t>
            </w:r>
          </w:p>
          <w:p w14:paraId="3F272627" w14:textId="77777777" w:rsidR="007516A6" w:rsidRPr="00136AA1" w:rsidRDefault="007516A6" w:rsidP="007516A6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30850.2.3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</w:p>
          <w:p w14:paraId="5BEF8E18" w14:textId="77777777" w:rsidR="007516A6" w:rsidRPr="00136AA1" w:rsidRDefault="007516A6" w:rsidP="007516A6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51324.2.3</w:t>
            </w:r>
          </w:p>
          <w:p w14:paraId="102B0617" w14:textId="77777777" w:rsidR="007516A6" w:rsidRPr="00136AA1" w:rsidRDefault="007516A6" w:rsidP="007516A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60669-2-3)</w:t>
            </w:r>
          </w:p>
          <w:p w14:paraId="5D954BE3" w14:textId="77777777" w:rsidR="007516A6" w:rsidRPr="00136AA1" w:rsidRDefault="007516A6" w:rsidP="007516A6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60669-2-6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38D31C2" w14:textId="77777777" w:rsidR="007516A6" w:rsidRPr="00136AA1" w:rsidRDefault="00AB0AFD" w:rsidP="007516A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hyperlink r:id="rId14">
              <w:r w:rsidR="007516A6" w:rsidRPr="00136AA1">
                <w:rPr>
                  <w:rFonts w:ascii="Times New Roman" w:hAnsi="Times New Roman" w:cs="Times New Roman"/>
                  <w:sz w:val="20"/>
                  <w:lang w:val="ru-RU"/>
                </w:rPr>
                <w:t>ГОСТ</w:t>
              </w:r>
              <w:r w:rsidR="007516A6" w:rsidRPr="00136AA1">
                <w:rPr>
                  <w:rFonts w:ascii="Times New Roman" w:hAnsi="Times New Roman" w:cs="Times New Roman"/>
                  <w:spacing w:val="1"/>
                  <w:sz w:val="20"/>
                  <w:lang w:val="ru-RU"/>
                </w:rPr>
                <w:t xml:space="preserve"> </w:t>
              </w:r>
              <w:r w:rsidR="007516A6" w:rsidRPr="00136AA1">
                <w:rPr>
                  <w:rFonts w:ascii="Times New Roman" w:hAnsi="Times New Roman" w:cs="Times New Roman"/>
                  <w:sz w:val="20"/>
                  <w:lang w:val="ru-RU"/>
                </w:rPr>
                <w:t>32126.1</w:t>
              </w:r>
              <w:r w:rsidR="007516A6" w:rsidRPr="00136AA1">
                <w:rPr>
                  <w:rFonts w:ascii="Times New Roman" w:hAnsi="Times New Roman" w:cs="Times New Roman"/>
                  <w:spacing w:val="-2"/>
                  <w:sz w:val="20"/>
                  <w:lang w:val="ru-RU"/>
                </w:rPr>
                <w:t xml:space="preserve"> </w:t>
              </w:r>
            </w:hyperlink>
          </w:p>
          <w:p w14:paraId="1ABAC7B4" w14:textId="77777777" w:rsidR="007516A6" w:rsidRPr="00136AA1" w:rsidRDefault="007516A6" w:rsidP="007516A6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60670-1)</w:t>
            </w:r>
          </w:p>
          <w:p w14:paraId="0A8C1145" w14:textId="77777777" w:rsidR="007516A6" w:rsidRPr="00136AA1" w:rsidRDefault="007516A6" w:rsidP="007516A6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60947-7-4</w:t>
            </w:r>
          </w:p>
          <w:p w14:paraId="3A7F457B" w14:textId="77777777" w:rsidR="007516A6" w:rsidRPr="00136AA1" w:rsidRDefault="007516A6" w:rsidP="007516A6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60670-21</w:t>
            </w:r>
          </w:p>
          <w:p w14:paraId="3F99491D" w14:textId="77777777" w:rsidR="007516A6" w:rsidRPr="00136AA1" w:rsidRDefault="007516A6" w:rsidP="007516A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50827.3</w:t>
            </w:r>
          </w:p>
          <w:p w14:paraId="7696B7AC" w14:textId="77777777" w:rsidR="007516A6" w:rsidRPr="00136AA1" w:rsidRDefault="007516A6" w:rsidP="007516A6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60670-22)</w:t>
            </w:r>
          </w:p>
          <w:p w14:paraId="0F112F08" w14:textId="77777777" w:rsidR="007516A6" w:rsidRPr="00136AA1" w:rsidRDefault="007516A6" w:rsidP="007516A6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32126.23</w:t>
            </w:r>
          </w:p>
          <w:p w14:paraId="21460EF7" w14:textId="77777777" w:rsidR="007516A6" w:rsidRPr="00136AA1" w:rsidRDefault="007516A6" w:rsidP="007516A6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60670-23)</w:t>
            </w:r>
          </w:p>
          <w:p w14:paraId="17B8D108" w14:textId="77777777" w:rsidR="007516A6" w:rsidRPr="00136AA1" w:rsidRDefault="007516A6" w:rsidP="007516A6">
            <w:pPr>
              <w:pStyle w:val="TableParagraph"/>
              <w:ind w:left="107" w:right="1134"/>
              <w:rPr>
                <w:rFonts w:ascii="Times New Roman" w:hAnsi="Times New Roman" w:cs="Times New Roman"/>
                <w:spacing w:val="1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60670-24</w:t>
            </w:r>
          </w:p>
          <w:p w14:paraId="2837D555" w14:textId="77777777" w:rsidR="007516A6" w:rsidRPr="00136AA1" w:rsidRDefault="007516A6" w:rsidP="007516A6">
            <w:pPr>
              <w:pStyle w:val="TableParagraph"/>
              <w:ind w:left="107" w:right="113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60715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14:paraId="00FFE4EA" w14:textId="77777777" w:rsidR="007516A6" w:rsidRPr="00136AA1" w:rsidRDefault="00AB0AFD" w:rsidP="007516A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hyperlink r:id="rId15">
              <w:r w:rsidR="007516A6" w:rsidRPr="00136AA1">
                <w:rPr>
                  <w:rFonts w:ascii="Times New Roman" w:hAnsi="Times New Roman" w:cs="Times New Roman"/>
                  <w:sz w:val="20"/>
                  <w:lang w:val="ru-RU"/>
                </w:rPr>
                <w:t xml:space="preserve">ГОСТ </w:t>
              </w:r>
              <w:r w:rsidR="007516A6" w:rsidRPr="00136AA1">
                <w:rPr>
                  <w:rFonts w:ascii="Times New Roman" w:hAnsi="Times New Roman" w:cs="Times New Roman"/>
                  <w:sz w:val="20"/>
                </w:rPr>
                <w:t>IEC</w:t>
              </w:r>
              <w:r w:rsidR="007516A6" w:rsidRPr="00136AA1">
                <w:rPr>
                  <w:rFonts w:ascii="Times New Roman" w:hAnsi="Times New Roman" w:cs="Times New Roman"/>
                  <w:spacing w:val="-3"/>
                  <w:sz w:val="20"/>
                  <w:lang w:val="ru-RU"/>
                </w:rPr>
                <w:t xml:space="preserve"> </w:t>
              </w:r>
              <w:r w:rsidR="007516A6" w:rsidRPr="00136AA1">
                <w:rPr>
                  <w:rFonts w:ascii="Times New Roman" w:hAnsi="Times New Roman" w:cs="Times New Roman"/>
                  <w:sz w:val="20"/>
                  <w:lang w:val="ru-RU"/>
                </w:rPr>
                <w:t>60947</w:t>
              </w:r>
            </w:hyperlink>
          </w:p>
          <w:p w14:paraId="73FD9FF9" w14:textId="562379A1" w:rsidR="007516A6" w:rsidRPr="00136AA1" w:rsidRDefault="007516A6" w:rsidP="007516A6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464735">
              <w:rPr>
                <w:rFonts w:ascii="Times New Roman" w:hAnsi="Times New Roman" w:cs="Times New Roman"/>
                <w:sz w:val="20"/>
                <w:lang w:val="ru-RU"/>
              </w:rPr>
              <w:t>IEC 60947-3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</w:p>
          <w:p w14:paraId="63EF11C9" w14:textId="77777777" w:rsidR="007516A6" w:rsidRPr="00136AA1" w:rsidRDefault="007516A6" w:rsidP="007516A6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60947-3)</w:t>
            </w:r>
          </w:p>
          <w:p w14:paraId="658A3AD6" w14:textId="77777777" w:rsidR="007516A6" w:rsidRPr="00136AA1" w:rsidRDefault="00AB0AFD" w:rsidP="007516A6">
            <w:pPr>
              <w:pStyle w:val="TableParagraph"/>
              <w:spacing w:before="1"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hyperlink r:id="rId16">
              <w:r w:rsidR="007516A6" w:rsidRPr="00136AA1">
                <w:rPr>
                  <w:rFonts w:ascii="Times New Roman" w:hAnsi="Times New Roman" w:cs="Times New Roman"/>
                  <w:sz w:val="20"/>
                  <w:lang w:val="ru-RU"/>
                </w:rPr>
                <w:t>ГОСТ</w:t>
              </w:r>
              <w:r w:rsidR="007516A6" w:rsidRPr="00136AA1">
                <w:rPr>
                  <w:rFonts w:ascii="Times New Roman" w:hAnsi="Times New Roman" w:cs="Times New Roman"/>
                  <w:spacing w:val="-1"/>
                  <w:sz w:val="20"/>
                  <w:lang w:val="ru-RU"/>
                </w:rPr>
                <w:t xml:space="preserve"> </w:t>
              </w:r>
              <w:r w:rsidR="007516A6" w:rsidRPr="00136AA1">
                <w:rPr>
                  <w:rFonts w:ascii="Times New Roman" w:hAnsi="Times New Roman" w:cs="Times New Roman"/>
                  <w:sz w:val="20"/>
                  <w:lang w:val="ru-RU"/>
                </w:rPr>
                <w:t>Р</w:t>
              </w:r>
              <w:r w:rsidR="007516A6" w:rsidRPr="00136AA1">
                <w:rPr>
                  <w:rFonts w:ascii="Times New Roman" w:hAnsi="Times New Roman" w:cs="Times New Roman"/>
                  <w:spacing w:val="-1"/>
                  <w:sz w:val="20"/>
                  <w:lang w:val="ru-RU"/>
                </w:rPr>
                <w:t xml:space="preserve"> </w:t>
              </w:r>
              <w:r w:rsidR="007516A6" w:rsidRPr="00136AA1">
                <w:rPr>
                  <w:rFonts w:ascii="Times New Roman" w:hAnsi="Times New Roman" w:cs="Times New Roman"/>
                  <w:sz w:val="20"/>
                  <w:lang w:val="ru-RU"/>
                </w:rPr>
                <w:t>50030.3</w:t>
              </w:r>
            </w:hyperlink>
          </w:p>
          <w:p w14:paraId="03001663" w14:textId="77777777" w:rsidR="007516A6" w:rsidRPr="00136AA1" w:rsidRDefault="007516A6" w:rsidP="007516A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60947-3)</w:t>
            </w:r>
          </w:p>
          <w:p w14:paraId="356783FF" w14:textId="77777777" w:rsidR="007516A6" w:rsidRPr="00136AA1" w:rsidRDefault="007516A6" w:rsidP="007516A6">
            <w:pPr>
              <w:pStyle w:val="TableParagraph"/>
              <w:ind w:left="106" w:right="142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 РК МЭК 60947-3</w:t>
            </w:r>
          </w:p>
          <w:p w14:paraId="5F3F91AC" w14:textId="77777777" w:rsidR="007516A6" w:rsidRPr="00136AA1" w:rsidRDefault="007516A6" w:rsidP="007516A6">
            <w:pPr>
              <w:pStyle w:val="TableParagraph"/>
              <w:ind w:left="106" w:right="142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60947-4-1</w:t>
            </w:r>
          </w:p>
          <w:p w14:paraId="1CE237C8" w14:textId="59A7594A" w:rsidR="007516A6" w:rsidRPr="00136AA1" w:rsidRDefault="00464735" w:rsidP="007516A6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AB0AF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ГОСТ </w:t>
            </w:r>
            <w:r w:rsidRPr="003D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IEC</w:t>
            </w:r>
            <w:r w:rsidRPr="00AB0AF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60947-4-2</w:t>
            </w:r>
          </w:p>
          <w:p w14:paraId="2D82A26A" w14:textId="77777777" w:rsidR="007516A6" w:rsidRPr="00136AA1" w:rsidRDefault="00AB0AFD" w:rsidP="007516A6">
            <w:pPr>
              <w:pStyle w:val="TableParagraph"/>
              <w:spacing w:line="22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hyperlink r:id="rId17">
              <w:r w:rsidR="007516A6" w:rsidRPr="00136AA1">
                <w:rPr>
                  <w:rFonts w:ascii="Times New Roman" w:hAnsi="Times New Roman" w:cs="Times New Roman"/>
                  <w:sz w:val="20"/>
                  <w:lang w:val="ru-RU"/>
                </w:rPr>
                <w:t xml:space="preserve">ГОСТ </w:t>
              </w:r>
              <w:r w:rsidR="007516A6" w:rsidRPr="00136AA1">
                <w:rPr>
                  <w:rFonts w:ascii="Times New Roman" w:hAnsi="Times New Roman" w:cs="Times New Roman"/>
                  <w:sz w:val="20"/>
                </w:rPr>
                <w:t>IEC</w:t>
              </w:r>
              <w:r w:rsidR="007516A6" w:rsidRPr="00136AA1">
                <w:rPr>
                  <w:rFonts w:ascii="Times New Roman" w:hAnsi="Times New Roman" w:cs="Times New Roman"/>
                  <w:spacing w:val="-2"/>
                  <w:sz w:val="20"/>
                  <w:lang w:val="ru-RU"/>
                </w:rPr>
                <w:t xml:space="preserve"> </w:t>
              </w:r>
              <w:r w:rsidR="007516A6" w:rsidRPr="00136AA1">
                <w:rPr>
                  <w:rFonts w:ascii="Times New Roman" w:hAnsi="Times New Roman" w:cs="Times New Roman"/>
                  <w:sz w:val="20"/>
                  <w:lang w:val="ru-RU"/>
                </w:rPr>
                <w:t>60947-5-1</w:t>
              </w:r>
              <w:r w:rsidR="007516A6" w:rsidRPr="00136AA1">
                <w:rPr>
                  <w:rFonts w:ascii="Times New Roman" w:hAnsi="Times New Roman" w:cs="Times New Roman"/>
                  <w:spacing w:val="-1"/>
                  <w:sz w:val="20"/>
                  <w:lang w:val="ru-RU"/>
                </w:rPr>
                <w:t xml:space="preserve"> </w:t>
              </w:r>
            </w:hyperlink>
          </w:p>
          <w:p w14:paraId="079D7D2D" w14:textId="77777777" w:rsidR="007516A6" w:rsidRPr="00136AA1" w:rsidRDefault="007516A6" w:rsidP="007516A6">
            <w:pPr>
              <w:pStyle w:val="TableParagraph"/>
              <w:spacing w:line="22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60947-5-2</w:t>
            </w:r>
          </w:p>
          <w:p w14:paraId="3FD7D175" w14:textId="77777777" w:rsidR="007516A6" w:rsidRPr="00136AA1" w:rsidRDefault="007516A6" w:rsidP="007516A6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60947-5-3</w:t>
            </w:r>
          </w:p>
          <w:p w14:paraId="558B527D" w14:textId="77777777" w:rsidR="007516A6" w:rsidRPr="00136AA1" w:rsidRDefault="007516A6" w:rsidP="007516A6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30011.5.5</w:t>
            </w:r>
          </w:p>
          <w:p w14:paraId="5CE86F35" w14:textId="77777777" w:rsidR="007516A6" w:rsidRPr="00136AA1" w:rsidRDefault="007516A6" w:rsidP="007516A6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60947-5-5)</w:t>
            </w:r>
          </w:p>
          <w:p w14:paraId="5BFF3060" w14:textId="3621EEC0" w:rsidR="007516A6" w:rsidRPr="00136AA1" w:rsidRDefault="007516A6" w:rsidP="007516A6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60947-6-1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67EFB0D5" w14:textId="77777777" w:rsidR="007516A6" w:rsidRPr="00136AA1" w:rsidRDefault="007516A6" w:rsidP="007516A6">
            <w:pPr>
              <w:pStyle w:val="TableParagraph"/>
              <w:spacing w:before="1" w:line="228" w:lineRule="exact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60947-6-1 </w:t>
            </w:r>
          </w:p>
          <w:p w14:paraId="0430038C" w14:textId="77777777" w:rsidR="007516A6" w:rsidRPr="00136AA1" w:rsidRDefault="007516A6" w:rsidP="007516A6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60730-2-7</w:t>
            </w:r>
          </w:p>
          <w:p w14:paraId="4104CE54" w14:textId="77777777" w:rsidR="007516A6" w:rsidRPr="00136AA1" w:rsidRDefault="007516A6" w:rsidP="007516A6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СТБ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60947-2</w:t>
            </w:r>
          </w:p>
          <w:p w14:paraId="706C3664" w14:textId="77777777" w:rsidR="007516A6" w:rsidRPr="00136AA1" w:rsidRDefault="007516A6" w:rsidP="007516A6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60947-4-3</w:t>
            </w:r>
          </w:p>
          <w:p w14:paraId="026F9E48" w14:textId="77777777" w:rsidR="007516A6" w:rsidRPr="00136AA1" w:rsidRDefault="007516A6" w:rsidP="007516A6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60947-5-6  </w:t>
            </w:r>
          </w:p>
          <w:p w14:paraId="0F17DEB1" w14:textId="77777777" w:rsidR="007516A6" w:rsidRPr="00136AA1" w:rsidRDefault="007516A6" w:rsidP="007516A6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60947-5-7 </w:t>
            </w:r>
          </w:p>
          <w:p w14:paraId="21C6D810" w14:textId="77777777" w:rsidR="007516A6" w:rsidRPr="00136AA1" w:rsidRDefault="007516A6" w:rsidP="007516A6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60947-5-9  </w:t>
            </w:r>
          </w:p>
          <w:p w14:paraId="645BAB49" w14:textId="77777777" w:rsidR="007516A6" w:rsidRPr="00136AA1" w:rsidRDefault="007516A6" w:rsidP="007516A6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60947-6-1  </w:t>
            </w:r>
          </w:p>
          <w:p w14:paraId="2BC708AE" w14:textId="77777777" w:rsidR="007516A6" w:rsidRPr="00136AA1" w:rsidRDefault="007516A6" w:rsidP="007516A6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60947-8</w:t>
            </w:r>
          </w:p>
          <w:p w14:paraId="0DA4CA0A" w14:textId="77777777" w:rsidR="007516A6" w:rsidRPr="00136AA1" w:rsidRDefault="007516A6" w:rsidP="007516A6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 РК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60947-8</w:t>
            </w:r>
          </w:p>
          <w:p w14:paraId="05E79869" w14:textId="77777777" w:rsidR="007516A6" w:rsidRPr="00136AA1" w:rsidRDefault="007516A6" w:rsidP="007516A6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61000-6-5  </w:t>
            </w:r>
          </w:p>
          <w:p w14:paraId="20CE9F28" w14:textId="3C37610B" w:rsidR="007516A6" w:rsidRPr="00136AA1" w:rsidRDefault="007516A6" w:rsidP="007516A6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IEC 61000-6-5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31BC7F0C" w14:textId="2B5A0766" w:rsidR="007516A6" w:rsidRPr="00136AA1" w:rsidRDefault="007516A6" w:rsidP="007516A6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61000-6-5  </w:t>
            </w:r>
          </w:p>
          <w:p w14:paraId="2762CE12" w14:textId="1FFE686F" w:rsidR="007516A6" w:rsidRPr="00136AA1" w:rsidRDefault="007516A6" w:rsidP="007516A6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 РК ГОСТ </w:t>
            </w:r>
            <w:r w:rsidR="008248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IEC 61000-6-5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48852CC" w14:textId="77777777" w:rsidR="007516A6" w:rsidRPr="00136AA1" w:rsidRDefault="007516A6" w:rsidP="007516A6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61000-6-5  </w:t>
            </w:r>
          </w:p>
          <w:p w14:paraId="4CDD0FCF" w14:textId="77777777" w:rsidR="007516A6" w:rsidRPr="00136AA1" w:rsidRDefault="007516A6" w:rsidP="007516A6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61439-3  </w:t>
            </w:r>
          </w:p>
          <w:p w14:paraId="57B45EC6" w14:textId="77777777" w:rsidR="007516A6" w:rsidRPr="00136AA1" w:rsidRDefault="007516A6" w:rsidP="007516A6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61439-4  </w:t>
            </w:r>
          </w:p>
          <w:p w14:paraId="3DA4C552" w14:textId="77777777" w:rsidR="007516A6" w:rsidRPr="00136AA1" w:rsidRDefault="007516A6" w:rsidP="007516A6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61439-6  </w:t>
            </w:r>
          </w:p>
          <w:p w14:paraId="33B5E844" w14:textId="014E0C4C" w:rsidR="007516A6" w:rsidRPr="00136AA1" w:rsidRDefault="007516A6" w:rsidP="007516A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60947-6-1  </w:t>
            </w:r>
          </w:p>
          <w:p w14:paraId="649C53BD" w14:textId="77777777" w:rsidR="007516A6" w:rsidRPr="00136AA1" w:rsidRDefault="007516A6" w:rsidP="007516A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60947-6-2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C456E19" w14:textId="77777777" w:rsidR="007516A6" w:rsidRPr="00136AA1" w:rsidRDefault="007516A6" w:rsidP="007516A6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60947-8 </w:t>
            </w:r>
          </w:p>
          <w:p w14:paraId="6E9D9942" w14:textId="77777777" w:rsidR="007516A6" w:rsidRPr="00136AA1" w:rsidRDefault="007516A6" w:rsidP="007516A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61058-1</w:t>
            </w:r>
          </w:p>
          <w:p w14:paraId="2F0D7390" w14:textId="77777777" w:rsidR="007516A6" w:rsidRPr="00136AA1" w:rsidRDefault="007516A6" w:rsidP="007516A6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61058-2-1</w:t>
            </w:r>
          </w:p>
          <w:p w14:paraId="32171515" w14:textId="77777777" w:rsidR="007516A6" w:rsidRPr="00B52745" w:rsidRDefault="007516A6" w:rsidP="007516A6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B52745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61058-2-4</w:t>
            </w:r>
            <w:r w:rsidRPr="00B52745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FEB3303" w14:textId="77777777" w:rsidR="00C7161D" w:rsidRPr="00136AA1" w:rsidRDefault="007516A6" w:rsidP="007516A6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B52745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61058-2-5</w:t>
            </w:r>
          </w:p>
          <w:p w14:paraId="4D10C312" w14:textId="77777777" w:rsidR="007516A6" w:rsidRPr="00136AA1" w:rsidRDefault="007516A6" w:rsidP="007516A6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31637</w:t>
            </w:r>
          </w:p>
          <w:p w14:paraId="17186BBC" w14:textId="77777777" w:rsidR="007516A6" w:rsidRPr="00136AA1" w:rsidRDefault="007516A6" w:rsidP="007516A6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 51731</w:t>
            </w:r>
          </w:p>
          <w:p w14:paraId="1EE9D388" w14:textId="77777777" w:rsidR="007516A6" w:rsidRPr="00136AA1" w:rsidRDefault="007516A6" w:rsidP="007516A6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61095)</w:t>
            </w:r>
          </w:p>
          <w:p w14:paraId="0B64BFC8" w14:textId="77777777" w:rsidR="007516A6" w:rsidRPr="00136AA1" w:rsidRDefault="007516A6" w:rsidP="007516A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61131-2</w:t>
            </w:r>
          </w:p>
          <w:p w14:paraId="331E180D" w14:textId="77777777" w:rsidR="007516A6" w:rsidRPr="00136AA1" w:rsidRDefault="00AB0AFD" w:rsidP="007516A6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hyperlink r:id="rId18">
              <w:r w:rsidR="007516A6" w:rsidRPr="00136AA1">
                <w:rPr>
                  <w:rFonts w:ascii="Times New Roman" w:hAnsi="Times New Roman" w:cs="Times New Roman"/>
                  <w:sz w:val="20"/>
                  <w:lang w:val="ru-RU"/>
                </w:rPr>
                <w:t>ГОСТ</w:t>
              </w:r>
              <w:r w:rsidR="007516A6" w:rsidRPr="00136AA1">
                <w:rPr>
                  <w:rFonts w:ascii="Times New Roman" w:hAnsi="Times New Roman" w:cs="Times New Roman"/>
                  <w:spacing w:val="1"/>
                  <w:sz w:val="20"/>
                  <w:lang w:val="ru-RU"/>
                </w:rPr>
                <w:t xml:space="preserve"> </w:t>
              </w:r>
              <w:r w:rsidR="007516A6" w:rsidRPr="00136AA1">
                <w:rPr>
                  <w:rFonts w:ascii="Times New Roman" w:hAnsi="Times New Roman" w:cs="Times New Roman"/>
                  <w:sz w:val="20"/>
                </w:rPr>
                <w:t>IEC</w:t>
              </w:r>
              <w:r w:rsidR="007516A6" w:rsidRPr="00136AA1">
                <w:rPr>
                  <w:rFonts w:ascii="Times New Roman" w:hAnsi="Times New Roman" w:cs="Times New Roman"/>
                  <w:spacing w:val="-2"/>
                  <w:sz w:val="20"/>
                  <w:lang w:val="ru-RU"/>
                </w:rPr>
                <w:t xml:space="preserve"> </w:t>
              </w:r>
              <w:r w:rsidR="007516A6" w:rsidRPr="00136AA1">
                <w:rPr>
                  <w:rFonts w:ascii="Times New Roman" w:hAnsi="Times New Roman" w:cs="Times New Roman"/>
                  <w:sz w:val="20"/>
                  <w:lang w:val="ru-RU"/>
                </w:rPr>
                <w:t>61140</w:t>
              </w:r>
            </w:hyperlink>
          </w:p>
          <w:p w14:paraId="248D6DA3" w14:textId="77777777" w:rsidR="007516A6" w:rsidRPr="00136AA1" w:rsidRDefault="007516A6" w:rsidP="007516A6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62026-1</w:t>
            </w:r>
          </w:p>
          <w:p w14:paraId="60B3C18E" w14:textId="77777777" w:rsidR="007516A6" w:rsidRPr="00136AA1" w:rsidRDefault="007516A6" w:rsidP="007516A6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62026-3</w:t>
            </w:r>
          </w:p>
          <w:p w14:paraId="6B155F64" w14:textId="77777777" w:rsidR="007516A6" w:rsidRPr="00136AA1" w:rsidRDefault="007516A6" w:rsidP="007516A6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60950-1 </w:t>
            </w:r>
          </w:p>
          <w:p w14:paraId="2DF9745E" w14:textId="18AAA78F" w:rsidR="007516A6" w:rsidRPr="00136AA1" w:rsidRDefault="007516A6" w:rsidP="007516A6">
            <w:pPr>
              <w:pStyle w:val="TableParagraph"/>
              <w:ind w:left="106" w:right="120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60950-2 </w:t>
            </w:r>
          </w:p>
          <w:p w14:paraId="56EB3855" w14:textId="77777777" w:rsidR="00824895" w:rsidRDefault="00824895" w:rsidP="007516A6">
            <w:pPr>
              <w:pStyle w:val="TableParagraph"/>
              <w:ind w:left="106" w:right="1201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ГОСТ Р МЭК </w:t>
            </w:r>
            <w:r w:rsidR="007516A6" w:rsidRPr="00136AA1">
              <w:rPr>
                <w:rFonts w:ascii="Times New Roman" w:hAnsi="Times New Roman" w:cs="Times New Roman"/>
                <w:sz w:val="20"/>
                <w:lang w:val="ru-RU"/>
              </w:rPr>
              <w:t>60950-23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416334B0" w14:textId="01453412" w:rsidR="007516A6" w:rsidRPr="00136AA1" w:rsidRDefault="00AB0AFD" w:rsidP="007516A6">
            <w:pPr>
              <w:pStyle w:val="TableParagraph"/>
              <w:ind w:left="106" w:right="1201"/>
              <w:rPr>
                <w:rFonts w:ascii="Times New Roman" w:hAnsi="Times New Roman" w:cs="Times New Roman"/>
                <w:sz w:val="20"/>
                <w:lang w:val="ru-RU"/>
              </w:rPr>
            </w:pPr>
            <w:hyperlink r:id="rId19">
              <w:r w:rsidR="007516A6" w:rsidRPr="00136AA1">
                <w:rPr>
                  <w:rFonts w:ascii="Times New Roman" w:hAnsi="Times New Roman" w:cs="Times New Roman"/>
                  <w:sz w:val="20"/>
                  <w:lang w:val="ru-RU"/>
                </w:rPr>
                <w:t>ГОСТ</w:t>
              </w:r>
              <w:r w:rsidR="007516A6" w:rsidRPr="00136AA1">
                <w:rPr>
                  <w:rFonts w:ascii="Times New Roman" w:hAnsi="Times New Roman" w:cs="Times New Roman"/>
                  <w:spacing w:val="2"/>
                  <w:sz w:val="20"/>
                  <w:lang w:val="ru-RU"/>
                </w:rPr>
                <w:t xml:space="preserve"> </w:t>
              </w:r>
              <w:r w:rsidR="007516A6" w:rsidRPr="00136AA1">
                <w:rPr>
                  <w:rFonts w:ascii="Times New Roman" w:hAnsi="Times New Roman" w:cs="Times New Roman"/>
                  <w:sz w:val="20"/>
                </w:rPr>
                <w:t>IEC</w:t>
              </w:r>
              <w:r w:rsidR="007516A6" w:rsidRPr="00136AA1">
                <w:rPr>
                  <w:rFonts w:ascii="Times New Roman" w:hAnsi="Times New Roman" w:cs="Times New Roman"/>
                  <w:spacing w:val="-2"/>
                  <w:sz w:val="20"/>
                  <w:lang w:val="ru-RU"/>
                </w:rPr>
                <w:t xml:space="preserve"> </w:t>
              </w:r>
              <w:r w:rsidR="007516A6" w:rsidRPr="00136AA1">
                <w:rPr>
                  <w:rFonts w:ascii="Times New Roman" w:hAnsi="Times New Roman" w:cs="Times New Roman"/>
                  <w:sz w:val="20"/>
                  <w:lang w:val="ru-RU"/>
                </w:rPr>
                <w:t>61439-1</w:t>
              </w:r>
            </w:hyperlink>
          </w:p>
          <w:p w14:paraId="15E91ED4" w14:textId="77777777" w:rsidR="007516A6" w:rsidRPr="00136AA1" w:rsidRDefault="007516A6" w:rsidP="007516A6">
            <w:pPr>
              <w:pStyle w:val="TableParagraph"/>
              <w:spacing w:line="22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61439-2</w:t>
            </w:r>
          </w:p>
          <w:p w14:paraId="2B506B28" w14:textId="77777777" w:rsidR="007516A6" w:rsidRPr="00136AA1" w:rsidRDefault="007516A6" w:rsidP="007516A6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61439-5 </w:t>
            </w:r>
          </w:p>
          <w:p w14:paraId="472BA397" w14:textId="77777777" w:rsidR="007516A6" w:rsidRPr="00136AA1" w:rsidRDefault="00AB0AFD" w:rsidP="007516A6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hyperlink r:id="rId20">
              <w:r w:rsidR="007516A6" w:rsidRPr="00136AA1">
                <w:rPr>
                  <w:rFonts w:ascii="Times New Roman" w:hAnsi="Times New Roman" w:cs="Times New Roman"/>
                  <w:sz w:val="20"/>
                  <w:lang w:val="ru-RU"/>
                </w:rPr>
                <w:t>ГОСТ Р</w:t>
              </w:r>
              <w:r w:rsidR="007516A6" w:rsidRPr="00136AA1">
                <w:rPr>
                  <w:rFonts w:ascii="Times New Roman" w:hAnsi="Times New Roman" w:cs="Times New Roman"/>
                  <w:spacing w:val="-1"/>
                  <w:sz w:val="20"/>
                  <w:lang w:val="ru-RU"/>
                </w:rPr>
                <w:t xml:space="preserve"> </w:t>
              </w:r>
              <w:r w:rsidR="007516A6" w:rsidRPr="00136AA1">
                <w:rPr>
                  <w:rFonts w:ascii="Times New Roman" w:hAnsi="Times New Roman" w:cs="Times New Roman"/>
                  <w:sz w:val="20"/>
                  <w:lang w:val="ru-RU"/>
                </w:rPr>
                <w:t>51321.1</w:t>
              </w:r>
            </w:hyperlink>
          </w:p>
          <w:p w14:paraId="702FAB53" w14:textId="77777777" w:rsidR="007516A6" w:rsidRPr="00136AA1" w:rsidRDefault="007516A6" w:rsidP="007516A6">
            <w:pPr>
              <w:pStyle w:val="TableParagraph"/>
              <w:spacing w:before="1" w:line="229" w:lineRule="exact"/>
              <w:ind w:left="15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60439-1)</w:t>
            </w:r>
          </w:p>
          <w:p w14:paraId="6FCC7653" w14:textId="77777777" w:rsidR="007516A6" w:rsidRPr="00136AA1" w:rsidRDefault="00AB0AFD" w:rsidP="007516A6">
            <w:pPr>
              <w:pStyle w:val="TableParagraph"/>
              <w:spacing w:line="22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hyperlink r:id="rId21">
              <w:r w:rsidR="007516A6" w:rsidRPr="00136AA1">
                <w:rPr>
                  <w:rFonts w:ascii="Times New Roman" w:hAnsi="Times New Roman" w:cs="Times New Roman"/>
                  <w:sz w:val="20"/>
                  <w:lang w:val="ru-RU"/>
                </w:rPr>
                <w:t>ГОСТ Р</w:t>
              </w:r>
              <w:r w:rsidR="007516A6" w:rsidRPr="00136AA1">
                <w:rPr>
                  <w:rFonts w:ascii="Times New Roman" w:hAnsi="Times New Roman" w:cs="Times New Roman"/>
                  <w:spacing w:val="-1"/>
                  <w:sz w:val="20"/>
                  <w:lang w:val="ru-RU"/>
                </w:rPr>
                <w:t xml:space="preserve"> </w:t>
              </w:r>
              <w:r w:rsidR="007516A6" w:rsidRPr="00136AA1">
                <w:rPr>
                  <w:rFonts w:ascii="Times New Roman" w:hAnsi="Times New Roman" w:cs="Times New Roman"/>
                  <w:sz w:val="20"/>
                  <w:lang w:val="ru-RU"/>
                </w:rPr>
                <w:t>51321.2</w:t>
              </w:r>
              <w:r w:rsidR="007516A6" w:rsidRPr="00136AA1">
                <w:rPr>
                  <w:rFonts w:ascii="Times New Roman" w:hAnsi="Times New Roman" w:cs="Times New Roman"/>
                  <w:spacing w:val="-1"/>
                  <w:sz w:val="20"/>
                  <w:lang w:val="ru-RU"/>
                </w:rPr>
                <w:t xml:space="preserve"> </w:t>
              </w:r>
            </w:hyperlink>
          </w:p>
          <w:p w14:paraId="11E45301" w14:textId="77777777" w:rsidR="007516A6" w:rsidRPr="00136AA1" w:rsidRDefault="007516A6" w:rsidP="007516A6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60439-2)</w:t>
            </w:r>
          </w:p>
          <w:p w14:paraId="7F5102C9" w14:textId="77777777" w:rsidR="007516A6" w:rsidRPr="00136AA1" w:rsidRDefault="007516A6" w:rsidP="007516A6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60439-2</w:t>
            </w:r>
          </w:p>
          <w:p w14:paraId="61E4C66A" w14:textId="77777777" w:rsidR="007516A6" w:rsidRPr="00136AA1" w:rsidRDefault="007516A6" w:rsidP="007516A6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60439-1</w:t>
            </w:r>
          </w:p>
          <w:p w14:paraId="209CB1D8" w14:textId="77777777" w:rsidR="007516A6" w:rsidRPr="00136AA1" w:rsidRDefault="00AB0AFD" w:rsidP="007516A6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hyperlink r:id="rId22">
              <w:r w:rsidR="007516A6" w:rsidRPr="00136AA1">
                <w:rPr>
                  <w:rFonts w:ascii="Times New Roman" w:hAnsi="Times New Roman" w:cs="Times New Roman"/>
                  <w:sz w:val="20"/>
                  <w:lang w:val="ru-RU"/>
                </w:rPr>
                <w:t>ГОСТ</w:t>
              </w:r>
              <w:r w:rsidR="007516A6" w:rsidRPr="00136AA1">
                <w:rPr>
                  <w:rFonts w:ascii="Times New Roman" w:hAnsi="Times New Roman" w:cs="Times New Roman"/>
                  <w:spacing w:val="-1"/>
                  <w:sz w:val="20"/>
                  <w:lang w:val="ru-RU"/>
                </w:rPr>
                <w:t xml:space="preserve"> </w:t>
              </w:r>
              <w:r w:rsidR="007516A6" w:rsidRPr="00136AA1">
                <w:rPr>
                  <w:rFonts w:ascii="Times New Roman" w:hAnsi="Times New Roman" w:cs="Times New Roman"/>
                  <w:sz w:val="20"/>
                </w:rPr>
                <w:t>IEC</w:t>
              </w:r>
              <w:r w:rsidR="007516A6" w:rsidRPr="00136AA1">
                <w:rPr>
                  <w:rFonts w:ascii="Times New Roman" w:hAnsi="Times New Roman" w:cs="Times New Roman"/>
                  <w:spacing w:val="-3"/>
                  <w:sz w:val="20"/>
                  <w:lang w:val="ru-RU"/>
                </w:rPr>
                <w:t xml:space="preserve"> </w:t>
              </w:r>
              <w:r w:rsidR="007516A6" w:rsidRPr="00136AA1">
                <w:rPr>
                  <w:rFonts w:ascii="Times New Roman" w:hAnsi="Times New Roman" w:cs="Times New Roman"/>
                  <w:sz w:val="20"/>
                  <w:lang w:val="ru-RU"/>
                </w:rPr>
                <w:t>60439-3</w:t>
              </w:r>
            </w:hyperlink>
          </w:p>
          <w:p w14:paraId="365F5D12" w14:textId="77777777" w:rsidR="007516A6" w:rsidRPr="00136AA1" w:rsidRDefault="00AB0AFD" w:rsidP="007516A6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hyperlink r:id="rId23">
              <w:r w:rsidR="007516A6" w:rsidRPr="00136AA1">
                <w:rPr>
                  <w:rFonts w:ascii="Times New Roman" w:hAnsi="Times New Roman" w:cs="Times New Roman"/>
                  <w:sz w:val="20"/>
                  <w:lang w:val="ru-RU"/>
                </w:rPr>
                <w:t>ГОСТ</w:t>
              </w:r>
              <w:r w:rsidR="007516A6" w:rsidRPr="00136AA1">
                <w:rPr>
                  <w:rFonts w:ascii="Times New Roman" w:hAnsi="Times New Roman" w:cs="Times New Roman"/>
                  <w:spacing w:val="-1"/>
                  <w:sz w:val="20"/>
                  <w:lang w:val="ru-RU"/>
                </w:rPr>
                <w:t xml:space="preserve"> </w:t>
              </w:r>
              <w:r w:rsidR="007516A6" w:rsidRPr="00136AA1">
                <w:rPr>
                  <w:rFonts w:ascii="Times New Roman" w:hAnsi="Times New Roman" w:cs="Times New Roman"/>
                  <w:sz w:val="20"/>
                </w:rPr>
                <w:t>IEC</w:t>
              </w:r>
              <w:r w:rsidR="007516A6" w:rsidRPr="00136AA1">
                <w:rPr>
                  <w:rFonts w:ascii="Times New Roman" w:hAnsi="Times New Roman" w:cs="Times New Roman"/>
                  <w:spacing w:val="-3"/>
                  <w:sz w:val="20"/>
                  <w:lang w:val="ru-RU"/>
                </w:rPr>
                <w:t xml:space="preserve"> </w:t>
              </w:r>
              <w:r w:rsidR="007516A6" w:rsidRPr="00136AA1">
                <w:rPr>
                  <w:rFonts w:ascii="Times New Roman" w:hAnsi="Times New Roman" w:cs="Times New Roman"/>
                  <w:sz w:val="20"/>
                  <w:lang w:val="ru-RU"/>
                </w:rPr>
                <w:t>60439-4</w:t>
              </w:r>
            </w:hyperlink>
          </w:p>
          <w:p w14:paraId="03825ED3" w14:textId="77777777" w:rsidR="007516A6" w:rsidRPr="00136AA1" w:rsidRDefault="007516A6" w:rsidP="007516A6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12.2.007.6</w:t>
            </w:r>
          </w:p>
          <w:p w14:paraId="3B7C6B9E" w14:textId="77777777" w:rsidR="007516A6" w:rsidRPr="00136AA1" w:rsidRDefault="007516A6" w:rsidP="007516A6">
            <w:pPr>
              <w:pStyle w:val="TableParagraph"/>
              <w:spacing w:before="1"/>
              <w:ind w:left="105" w:right="13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МЭК 60715 </w:t>
            </w:r>
          </w:p>
          <w:p w14:paraId="2F395142" w14:textId="77777777" w:rsidR="007516A6" w:rsidRPr="00136AA1" w:rsidRDefault="007516A6" w:rsidP="007516A6">
            <w:pPr>
              <w:pStyle w:val="TableParagraph"/>
              <w:spacing w:before="1"/>
              <w:ind w:left="105" w:right="13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МЭК 60204-1</w:t>
            </w:r>
          </w:p>
          <w:p w14:paraId="44EF280B" w14:textId="77777777" w:rsidR="007516A6" w:rsidRPr="00136AA1" w:rsidRDefault="007516A6" w:rsidP="007516A6">
            <w:pPr>
              <w:pStyle w:val="TableParagraph"/>
              <w:spacing w:before="1"/>
              <w:ind w:left="105" w:right="13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ЕН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50085-1</w:t>
            </w:r>
          </w:p>
          <w:p w14:paraId="25E00A62" w14:textId="77777777" w:rsidR="007516A6" w:rsidRPr="00136AA1" w:rsidRDefault="007516A6" w:rsidP="007516A6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ЕН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50085-2-3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1EFB2A05" w14:textId="77777777" w:rsidR="007516A6" w:rsidRPr="00136AA1" w:rsidRDefault="007516A6" w:rsidP="007516A6">
            <w:pPr>
              <w:pStyle w:val="TableParagraph"/>
              <w:spacing w:before="1" w:line="228" w:lineRule="exact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60715</w:t>
            </w:r>
          </w:p>
          <w:p w14:paraId="2487C22F" w14:textId="77777777" w:rsidR="007516A6" w:rsidRPr="00B52745" w:rsidRDefault="007516A6" w:rsidP="007516A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B52745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073139AD" w14:textId="77777777" w:rsidR="007516A6" w:rsidRPr="00B52745" w:rsidRDefault="007516A6" w:rsidP="007516A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B52745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143D5C7F" w14:textId="067E68F5" w:rsidR="007516A6" w:rsidRPr="00136AA1" w:rsidRDefault="007516A6" w:rsidP="007516A6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B52745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B52745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61010-1</w:t>
            </w:r>
          </w:p>
        </w:tc>
      </w:tr>
      <w:tr w:rsidR="007516A6" w:rsidRPr="00136AA1" w14:paraId="31F937C0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F339" w14:textId="77777777" w:rsidR="007516A6" w:rsidRPr="00136AA1" w:rsidRDefault="007516A6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C386" w14:textId="3D3B51C7" w:rsidR="007516A6" w:rsidRPr="00136AA1" w:rsidRDefault="007516A6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Аккумуляторы никель-кадмиевые,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никель-гидридные, литий-ионовые,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литий-полимерные, никель-железные и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 электрические аккумуляторы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(щелочные) (портативные зарядные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устройства)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1E14" w14:textId="77777777" w:rsidR="007516A6" w:rsidRPr="00136AA1" w:rsidRDefault="007516A6" w:rsidP="00F17053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D37B67E" w14:textId="77777777" w:rsidR="007516A6" w:rsidRPr="00136AA1" w:rsidRDefault="007516A6" w:rsidP="00F17053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7D60AF59" w14:textId="77777777" w:rsidR="007516A6" w:rsidRPr="00136AA1" w:rsidRDefault="007516A6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0133F6A7" w14:textId="77777777" w:rsidR="007516A6" w:rsidRPr="00136AA1" w:rsidRDefault="007516A6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2E1C226" w14:textId="418A07F6" w:rsidR="007516A6" w:rsidRPr="00136AA1" w:rsidRDefault="007516A6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310C" w14:textId="77777777" w:rsidR="007516A6" w:rsidRPr="00136AA1" w:rsidRDefault="007516A6" w:rsidP="00F17053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8507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</w:p>
          <w:p w14:paraId="70468601" w14:textId="77777777" w:rsidR="007516A6" w:rsidRPr="00136AA1" w:rsidRDefault="007516A6" w:rsidP="00F17053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8507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</w:t>
            </w:r>
          </w:p>
          <w:p w14:paraId="5C8FBCBD" w14:textId="77777777" w:rsidR="007516A6" w:rsidRPr="00136AA1" w:rsidRDefault="007516A6" w:rsidP="00F17053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8507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</w:t>
            </w:r>
          </w:p>
          <w:p w14:paraId="1148798D" w14:textId="77777777" w:rsidR="007516A6" w:rsidRPr="00136AA1" w:rsidRDefault="007516A6" w:rsidP="00F17053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8507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</w:t>
            </w:r>
          </w:p>
          <w:p w14:paraId="246BD65D" w14:textId="77777777" w:rsidR="007516A6" w:rsidRPr="00136AA1" w:rsidRDefault="007516A6" w:rsidP="00F17053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8507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</w:t>
            </w:r>
          </w:p>
          <w:p w14:paraId="580B73D8" w14:textId="77777777" w:rsidR="007516A6" w:rsidRPr="00136AA1" w:rsidRDefault="007516A6" w:rsidP="00F17053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8507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</w:p>
          <w:p w14:paraId="4A67F8F0" w14:textId="77777777" w:rsidR="007516A6" w:rsidRPr="00136AA1" w:rsidRDefault="007516A6" w:rsidP="00F17053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8507 30 200</w:t>
            </w:r>
          </w:p>
          <w:p w14:paraId="11C5F65E" w14:textId="77777777" w:rsidR="007516A6" w:rsidRPr="00136AA1" w:rsidRDefault="007516A6" w:rsidP="00F17053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8507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30 200 1</w:t>
            </w:r>
          </w:p>
          <w:p w14:paraId="72892C31" w14:textId="77777777" w:rsidR="007516A6" w:rsidRPr="00136AA1" w:rsidRDefault="007516A6" w:rsidP="00F17053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8507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30 200 9</w:t>
            </w:r>
          </w:p>
          <w:p w14:paraId="13714EE9" w14:textId="77777777" w:rsidR="007516A6" w:rsidRPr="00136AA1" w:rsidRDefault="007516A6" w:rsidP="00F17053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8507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30 800 0</w:t>
            </w:r>
          </w:p>
          <w:p w14:paraId="7CED04E7" w14:textId="77777777" w:rsidR="007516A6" w:rsidRPr="00136AA1" w:rsidRDefault="007516A6" w:rsidP="00F17053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8507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40 000 0</w:t>
            </w:r>
          </w:p>
          <w:p w14:paraId="2BE1FDF7" w14:textId="77777777" w:rsidR="007516A6" w:rsidRPr="00136AA1" w:rsidRDefault="007516A6" w:rsidP="00F17053">
            <w:pPr>
              <w:pStyle w:val="TableParagraph"/>
              <w:spacing w:line="23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8507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50 000 0</w:t>
            </w:r>
          </w:p>
          <w:p w14:paraId="17D8C3E0" w14:textId="77777777" w:rsidR="007516A6" w:rsidRPr="00136AA1" w:rsidRDefault="007516A6" w:rsidP="00F17053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8507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60 000 0</w:t>
            </w:r>
          </w:p>
          <w:p w14:paraId="49E1F6CF" w14:textId="71DF255D" w:rsidR="007516A6" w:rsidRPr="00136AA1" w:rsidRDefault="007516A6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8507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3637" w14:textId="18A95B72" w:rsidR="007516A6" w:rsidRPr="00136AA1" w:rsidRDefault="007516A6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1BD3" w14:textId="77777777" w:rsidR="00074D5C" w:rsidRPr="00136AA1" w:rsidRDefault="007516A6" w:rsidP="00074D5C">
            <w:pPr>
              <w:pStyle w:val="TableParagraph"/>
              <w:ind w:left="108" w:right="142"/>
              <w:rPr>
                <w:rFonts w:ascii="Times New Roman" w:hAnsi="Times New Roman" w:cs="Times New Roman"/>
                <w:spacing w:val="1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14:paraId="2CD7C07B" w14:textId="77777777" w:rsidR="007516A6" w:rsidRPr="00136AA1" w:rsidRDefault="007516A6" w:rsidP="00074D5C">
            <w:pPr>
              <w:pStyle w:val="TableParagraph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32</w:t>
            </w:r>
          </w:p>
          <w:p w14:paraId="6C00036D" w14:textId="77777777" w:rsidR="007516A6" w:rsidRPr="00AB0AFD" w:rsidRDefault="007516A6" w:rsidP="00074D5C">
            <w:pPr>
              <w:pStyle w:val="TableParagraph"/>
              <w:ind w:left="108" w:right="142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AB0AFD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CISPR</w:t>
            </w:r>
            <w:r w:rsidRPr="00AB0AFD">
              <w:rPr>
                <w:rFonts w:ascii="Times New Roman" w:hAnsi="Times New Roman" w:cs="Times New Roman"/>
                <w:sz w:val="20"/>
                <w:lang w:val="ru-RU"/>
              </w:rPr>
              <w:t xml:space="preserve"> 24</w:t>
            </w:r>
            <w:r w:rsidRPr="00AB0AFD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</w:p>
          <w:p w14:paraId="5B1AE612" w14:textId="77777777" w:rsidR="007516A6" w:rsidRPr="00136AA1" w:rsidRDefault="007516A6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074D5C" w:rsidRPr="00136AA1" w14:paraId="172606DA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B704" w14:textId="77777777" w:rsidR="00074D5C" w:rsidRPr="00136AA1" w:rsidRDefault="00074D5C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FF14" w14:textId="7194808F" w:rsidR="00074D5C" w:rsidRPr="00136AA1" w:rsidRDefault="00074D5C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Провода</w:t>
            </w:r>
            <w:r w:rsidRPr="00136AA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изолированные</w:t>
            </w:r>
            <w:r w:rsidRPr="00136AA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обмоточные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B87" w14:textId="77777777" w:rsidR="00074D5C" w:rsidRPr="00136AA1" w:rsidRDefault="00074D5C" w:rsidP="00F17053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29C845D" w14:textId="77777777" w:rsidR="00074D5C" w:rsidRPr="00136AA1" w:rsidRDefault="00074D5C" w:rsidP="00F17053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004/2011)</w:t>
            </w:r>
          </w:p>
          <w:p w14:paraId="298EDA53" w14:textId="77777777" w:rsidR="00074D5C" w:rsidRPr="00136AA1" w:rsidRDefault="00074D5C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685A6343" w14:textId="77777777" w:rsidR="00074D5C" w:rsidRPr="00136AA1" w:rsidRDefault="00074D5C" w:rsidP="00F17053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E9EFB9F" w14:textId="77777777" w:rsidR="00074D5C" w:rsidRPr="00136AA1" w:rsidRDefault="00074D5C" w:rsidP="00F17053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0ACF6807" w14:textId="6427ED62" w:rsidR="00074D5C" w:rsidRPr="00136AA1" w:rsidRDefault="00074D5C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 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B4B9" w14:textId="77777777" w:rsidR="00074D5C" w:rsidRPr="00136AA1" w:rsidRDefault="00074D5C" w:rsidP="00F17053">
            <w:pPr>
              <w:pStyle w:val="TableParagraph"/>
              <w:spacing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7D83FB2A" w14:textId="77777777" w:rsidR="00074D5C" w:rsidRPr="00136AA1" w:rsidRDefault="00074D5C" w:rsidP="00F17053">
            <w:pPr>
              <w:pStyle w:val="TableParagraph"/>
              <w:spacing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</w:t>
            </w:r>
          </w:p>
          <w:p w14:paraId="4B477211" w14:textId="77777777" w:rsidR="00074D5C" w:rsidRPr="00136AA1" w:rsidRDefault="00074D5C" w:rsidP="00F17053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11 100 0</w:t>
            </w:r>
          </w:p>
          <w:p w14:paraId="0EEFE11A" w14:textId="77777777" w:rsidR="00074D5C" w:rsidRPr="00136AA1" w:rsidRDefault="00074D5C" w:rsidP="00F17053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11 900 0</w:t>
            </w:r>
          </w:p>
          <w:p w14:paraId="239B5DA4" w14:textId="77777777" w:rsidR="00074D5C" w:rsidRPr="00136AA1" w:rsidRDefault="00074D5C" w:rsidP="00F17053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8544 19</w:t>
            </w:r>
          </w:p>
          <w:p w14:paraId="1A642317" w14:textId="77777777" w:rsidR="00074D5C" w:rsidRPr="00136AA1" w:rsidRDefault="00074D5C" w:rsidP="00F17053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19 000 1</w:t>
            </w:r>
          </w:p>
          <w:p w14:paraId="0EA2D9EA" w14:textId="77777777" w:rsidR="00074D5C" w:rsidRPr="00136AA1" w:rsidRDefault="00074D5C" w:rsidP="00F17053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19 000 9</w:t>
            </w:r>
          </w:p>
          <w:p w14:paraId="51D68C24" w14:textId="188E8E19" w:rsidR="00074D5C" w:rsidRPr="00136AA1" w:rsidRDefault="00074D5C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1260" w14:textId="2FEE0F61" w:rsidR="00074D5C" w:rsidRPr="00136AA1" w:rsidRDefault="00074D5C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19C3" w14:textId="77777777" w:rsidR="00074D5C" w:rsidRPr="00136AA1" w:rsidRDefault="00074D5C" w:rsidP="00074D5C">
            <w:pPr>
              <w:pStyle w:val="TableParagraph"/>
              <w:ind w:left="108" w:right="142"/>
              <w:rPr>
                <w:rFonts w:ascii="Times New Roman" w:hAnsi="Times New Roman" w:cs="Times New Roman"/>
                <w:spacing w:val="1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14:paraId="5AD0BBDA" w14:textId="348D2E0C" w:rsidR="00074D5C" w:rsidRPr="00136AA1" w:rsidRDefault="00074D5C" w:rsidP="00074D5C">
            <w:pPr>
              <w:pStyle w:val="TableParagraph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12.2.007.14</w:t>
            </w:r>
            <w:r w:rsidRPr="00136AA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</w:p>
          <w:p w14:paraId="14C37C34" w14:textId="77777777" w:rsidR="00074D5C" w:rsidRPr="00136AA1" w:rsidRDefault="00074D5C" w:rsidP="00074D5C">
            <w:pPr>
              <w:pStyle w:val="TableParagraph"/>
              <w:spacing w:line="228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31947</w:t>
            </w:r>
          </w:p>
          <w:p w14:paraId="2A80A0D9" w14:textId="77777777" w:rsidR="00074D5C" w:rsidRPr="00136AA1" w:rsidRDefault="00074D5C" w:rsidP="00074D5C">
            <w:pPr>
              <w:pStyle w:val="TableParagraph"/>
              <w:ind w:left="108" w:righ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18410</w:t>
            </w:r>
          </w:p>
          <w:p w14:paraId="23A76306" w14:textId="77777777" w:rsidR="00074D5C" w:rsidRPr="00136AA1" w:rsidRDefault="00074D5C" w:rsidP="00074D5C">
            <w:pPr>
              <w:pStyle w:val="TableParagraph"/>
              <w:spacing w:before="1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18404.0</w:t>
            </w:r>
          </w:p>
          <w:p w14:paraId="678EADE0" w14:textId="77777777" w:rsidR="00074D5C" w:rsidRPr="00136AA1" w:rsidRDefault="00074D5C" w:rsidP="00074D5C">
            <w:pPr>
              <w:pStyle w:val="TableParagraph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18404.1</w:t>
            </w:r>
          </w:p>
          <w:p w14:paraId="67B15C44" w14:textId="77777777" w:rsidR="00074D5C" w:rsidRPr="00136AA1" w:rsidRDefault="00074D5C" w:rsidP="00074D5C">
            <w:pPr>
              <w:pStyle w:val="TableParagraph"/>
              <w:spacing w:before="1" w:line="229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18404.2</w:t>
            </w:r>
          </w:p>
          <w:p w14:paraId="272C64E4" w14:textId="77777777" w:rsidR="00074D5C" w:rsidRPr="00136AA1" w:rsidRDefault="00074D5C" w:rsidP="00074D5C">
            <w:pPr>
              <w:pStyle w:val="TableParagraph"/>
              <w:ind w:left="108" w:righ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18404.3</w:t>
            </w:r>
          </w:p>
          <w:p w14:paraId="1A2D7A24" w14:textId="18AF933D" w:rsidR="00074D5C" w:rsidRPr="00136AA1" w:rsidRDefault="00074D5C" w:rsidP="00074D5C">
            <w:pPr>
              <w:pStyle w:val="TableParagraph"/>
              <w:ind w:left="108" w:righ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18690</w:t>
            </w:r>
          </w:p>
          <w:p w14:paraId="5DB37DF5" w14:textId="77777777" w:rsidR="00074D5C" w:rsidRPr="00136AA1" w:rsidRDefault="00074D5C" w:rsidP="00074D5C">
            <w:pPr>
              <w:pStyle w:val="TableParagraph"/>
              <w:ind w:left="108" w:righ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23286</w:t>
            </w:r>
          </w:p>
          <w:p w14:paraId="3F8CC9C9" w14:textId="77777777" w:rsidR="00074D5C" w:rsidRPr="00136AA1" w:rsidRDefault="00074D5C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074D5C" w:rsidRPr="00136AA1" w14:paraId="70AE72D8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8CD8" w14:textId="77777777" w:rsidR="00074D5C" w:rsidRPr="00136AA1" w:rsidRDefault="00074D5C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F61D" w14:textId="19827638" w:rsidR="00074D5C" w:rsidRPr="00136AA1" w:rsidRDefault="00074D5C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Кабели коаксиальные и прочие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коаксиальные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проводники</w:t>
            </w:r>
            <w:r w:rsidRPr="00136AA1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электрического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10F2" w14:textId="77777777" w:rsidR="00074D5C" w:rsidRPr="00136AA1" w:rsidRDefault="00074D5C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9DCDC24" w14:textId="77777777" w:rsidR="00074D5C" w:rsidRPr="00136AA1" w:rsidRDefault="00074D5C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004/2011)</w:t>
            </w:r>
          </w:p>
          <w:p w14:paraId="28F6552E" w14:textId="77777777" w:rsidR="00074D5C" w:rsidRPr="00136AA1" w:rsidRDefault="00074D5C" w:rsidP="00F1705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0D2E822E" w14:textId="77777777" w:rsidR="00074D5C" w:rsidRPr="00136AA1" w:rsidRDefault="00074D5C" w:rsidP="00F17053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2700807E" w14:textId="4C44E897" w:rsidR="00074D5C" w:rsidRPr="00136AA1" w:rsidRDefault="00074D5C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C672" w14:textId="77777777" w:rsidR="00074D5C" w:rsidRPr="00136AA1" w:rsidRDefault="00074D5C" w:rsidP="00F17053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8544 20</w:t>
            </w:r>
          </w:p>
          <w:p w14:paraId="594E1FF6" w14:textId="1518B1DF" w:rsidR="00074D5C" w:rsidRPr="00136AA1" w:rsidRDefault="00074D5C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176E" w14:textId="6F6C832A" w:rsidR="00074D5C" w:rsidRPr="00136AA1" w:rsidRDefault="00074D5C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3D51" w14:textId="77777777" w:rsidR="00074D5C" w:rsidRPr="00136AA1" w:rsidRDefault="00074D5C" w:rsidP="00074D5C">
            <w:pPr>
              <w:pStyle w:val="TableParagraph"/>
              <w:ind w:left="108" w:right="142"/>
              <w:rPr>
                <w:rFonts w:ascii="Times New Roman" w:hAnsi="Times New Roman" w:cs="Times New Roman"/>
                <w:spacing w:val="1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14:paraId="30F0C337" w14:textId="7BE544AF" w:rsidR="00074D5C" w:rsidRPr="00136AA1" w:rsidRDefault="00074D5C" w:rsidP="00074D5C">
            <w:pPr>
              <w:pStyle w:val="TableParagraph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12.2.007.14</w:t>
            </w:r>
          </w:p>
          <w:p w14:paraId="1F7DF09F" w14:textId="77777777" w:rsidR="00074D5C" w:rsidRPr="00136AA1" w:rsidRDefault="00074D5C" w:rsidP="00074D5C">
            <w:pPr>
              <w:pStyle w:val="TableParagraph"/>
              <w:spacing w:before="1" w:line="229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31947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D84BCDC" w14:textId="77777777" w:rsidR="00074D5C" w:rsidRPr="00136AA1" w:rsidRDefault="00074D5C" w:rsidP="00074D5C">
            <w:pPr>
              <w:pStyle w:val="TableParagraph"/>
              <w:spacing w:line="229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ГОСТ18690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284E0722" w14:textId="77777777" w:rsidR="00074D5C" w:rsidRPr="00136AA1" w:rsidRDefault="00074D5C" w:rsidP="00074D5C">
            <w:pPr>
              <w:pStyle w:val="TableParagraph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23286</w:t>
            </w:r>
          </w:p>
          <w:p w14:paraId="54747A91" w14:textId="77777777" w:rsidR="00074D5C" w:rsidRPr="00136AA1" w:rsidRDefault="00074D5C" w:rsidP="00074D5C">
            <w:pPr>
              <w:pStyle w:val="TableParagraph"/>
              <w:spacing w:before="1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24334</w:t>
            </w:r>
          </w:p>
          <w:p w14:paraId="138EF701" w14:textId="77777777" w:rsidR="00074D5C" w:rsidRPr="00136AA1" w:rsidRDefault="00074D5C" w:rsidP="00074D5C">
            <w:pPr>
              <w:pStyle w:val="TableParagraph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2644 </w:t>
            </w:r>
          </w:p>
          <w:p w14:paraId="6EA68B2C" w14:textId="77777777" w:rsidR="00074D5C" w:rsidRPr="00136AA1" w:rsidRDefault="00074D5C" w:rsidP="00074D5C">
            <w:pPr>
              <w:pStyle w:val="TableParagraph"/>
              <w:spacing w:before="1" w:line="229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СТ РК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2643</w:t>
            </w:r>
          </w:p>
          <w:p w14:paraId="0635FE77" w14:textId="77777777" w:rsidR="00074D5C" w:rsidRPr="00136AA1" w:rsidRDefault="00074D5C" w:rsidP="00074D5C">
            <w:pPr>
              <w:pStyle w:val="TableParagraph"/>
              <w:spacing w:line="229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 РК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2340</w:t>
            </w:r>
          </w:p>
          <w:p w14:paraId="606FC8DC" w14:textId="77777777" w:rsidR="00074D5C" w:rsidRPr="00136AA1" w:rsidRDefault="00074D5C" w:rsidP="00074D5C">
            <w:pPr>
              <w:pStyle w:val="TableParagraph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 РК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2338</w:t>
            </w:r>
          </w:p>
          <w:p w14:paraId="3B799184" w14:textId="77777777" w:rsidR="00074D5C" w:rsidRPr="00136AA1" w:rsidRDefault="00074D5C" w:rsidP="00074D5C">
            <w:pPr>
              <w:pStyle w:val="TableParagraph"/>
              <w:spacing w:line="230" w:lineRule="exact"/>
              <w:ind w:left="108" w:right="142" w:hanging="1"/>
              <w:rPr>
                <w:rFonts w:ascii="Times New Roman" w:hAnsi="Times New Roman" w:cs="Times New Roman"/>
                <w:spacing w:val="1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31996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14:paraId="4DE8A27D" w14:textId="41D03684" w:rsidR="00074D5C" w:rsidRPr="00136AA1" w:rsidRDefault="00074D5C" w:rsidP="00074D5C">
            <w:pPr>
              <w:pStyle w:val="TableParagraph"/>
              <w:spacing w:line="215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 xml:space="preserve">ГОСТ 7006 </w:t>
            </w:r>
          </w:p>
        </w:tc>
      </w:tr>
      <w:tr w:rsidR="00074D5C" w:rsidRPr="00136AA1" w14:paraId="025958E9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9D8A" w14:textId="77777777" w:rsidR="00074D5C" w:rsidRPr="00136AA1" w:rsidRDefault="00074D5C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9563" w14:textId="77777777" w:rsidR="00074D5C" w:rsidRPr="00136AA1" w:rsidRDefault="00074D5C" w:rsidP="00F17053">
            <w:pPr>
              <w:pStyle w:val="TableParagraph"/>
              <w:ind w:left="110" w:right="4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Кабели, на напряжение не более 1 кВ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(низковольтные)</w:t>
            </w:r>
          </w:p>
          <w:p w14:paraId="58CAD7EC" w14:textId="77777777" w:rsidR="00074D5C" w:rsidRPr="00136AA1" w:rsidRDefault="00074D5C" w:rsidP="00F17053">
            <w:pPr>
              <w:pStyle w:val="TableParagraph"/>
              <w:spacing w:before="1"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Проводники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электрического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тока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прочие,</w:t>
            </w:r>
          </w:p>
          <w:p w14:paraId="78CA5438" w14:textId="77777777" w:rsidR="00074D5C" w:rsidRPr="00136AA1" w:rsidRDefault="00074D5C" w:rsidP="00F17053">
            <w:pPr>
              <w:pStyle w:val="TableParagraph"/>
              <w:ind w:left="110" w:right="98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 напряжение не более 1 кВ,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оснащенные соединительными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приспособлениями</w:t>
            </w:r>
          </w:p>
          <w:p w14:paraId="3F7F9312" w14:textId="050DE03C" w:rsidR="00074D5C" w:rsidRPr="00136AA1" w:rsidRDefault="00074D5C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Проводники электрического тока прочие,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 напряжение не более 1 кВ, не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оснащенные соединительными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приспособлениями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02E4" w14:textId="77777777" w:rsidR="00074D5C" w:rsidRPr="00136AA1" w:rsidRDefault="00074D5C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E5B94EE" w14:textId="77777777" w:rsidR="00074D5C" w:rsidRPr="00136AA1" w:rsidRDefault="00074D5C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004/2011)</w:t>
            </w:r>
          </w:p>
          <w:p w14:paraId="1A6D5FD5" w14:textId="77777777" w:rsidR="00074D5C" w:rsidRPr="00136AA1" w:rsidRDefault="00074D5C" w:rsidP="00F17053">
            <w:pPr>
              <w:pStyle w:val="TableParagraph"/>
              <w:spacing w:before="1"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7102297F" w14:textId="77777777" w:rsidR="00074D5C" w:rsidRPr="00136AA1" w:rsidRDefault="00074D5C" w:rsidP="00F17053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AFED309" w14:textId="77777777" w:rsidR="00074D5C" w:rsidRPr="00136AA1" w:rsidRDefault="00074D5C" w:rsidP="00F17053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1C39EE83" w14:textId="1CF301AC" w:rsidR="00074D5C" w:rsidRPr="00136AA1" w:rsidRDefault="00074D5C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1A3" w14:textId="77777777" w:rsidR="00074D5C" w:rsidRPr="00136AA1" w:rsidRDefault="00074D5C" w:rsidP="00F17053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</w:t>
            </w:r>
          </w:p>
          <w:p w14:paraId="13A9BF01" w14:textId="77777777" w:rsidR="00074D5C" w:rsidRPr="00136AA1" w:rsidRDefault="00074D5C" w:rsidP="00F17053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42</w:t>
            </w:r>
          </w:p>
          <w:p w14:paraId="72113318" w14:textId="77777777" w:rsidR="00074D5C" w:rsidRPr="00136AA1" w:rsidRDefault="00074D5C" w:rsidP="00F17053">
            <w:pPr>
              <w:pStyle w:val="TableParagraph"/>
              <w:spacing w:before="1"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</w:t>
            </w:r>
          </w:p>
          <w:p w14:paraId="18E22698" w14:textId="77777777" w:rsidR="00074D5C" w:rsidRPr="00136AA1" w:rsidRDefault="00074D5C" w:rsidP="00F17053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8544 42</w:t>
            </w:r>
          </w:p>
          <w:p w14:paraId="36EF46E6" w14:textId="77777777" w:rsidR="00074D5C" w:rsidRPr="00136AA1" w:rsidRDefault="00074D5C" w:rsidP="00F17053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147FA971" w14:textId="77777777" w:rsidR="00074D5C" w:rsidRPr="00136AA1" w:rsidRDefault="00074D5C" w:rsidP="00F17053">
            <w:pPr>
              <w:pStyle w:val="TableParagraph"/>
              <w:spacing w:before="1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8544 42 900</w:t>
            </w:r>
          </w:p>
          <w:p w14:paraId="00941D43" w14:textId="77777777" w:rsidR="00074D5C" w:rsidRPr="00136AA1" w:rsidRDefault="00074D5C" w:rsidP="00F17053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42 900 3</w:t>
            </w:r>
          </w:p>
          <w:p w14:paraId="4D333236" w14:textId="77777777" w:rsidR="00074D5C" w:rsidRPr="00136AA1" w:rsidRDefault="00074D5C" w:rsidP="00F17053">
            <w:pPr>
              <w:pStyle w:val="TableParagraph"/>
              <w:spacing w:before="1" w:line="22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42 900 7</w:t>
            </w:r>
          </w:p>
          <w:p w14:paraId="401A152A" w14:textId="77777777" w:rsidR="00074D5C" w:rsidRPr="00136AA1" w:rsidRDefault="00074D5C" w:rsidP="00F17053">
            <w:pPr>
              <w:pStyle w:val="TableParagraph"/>
              <w:spacing w:line="22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42 900 9</w:t>
            </w:r>
          </w:p>
          <w:p w14:paraId="43AABF81" w14:textId="77777777" w:rsidR="00074D5C" w:rsidRPr="00136AA1" w:rsidRDefault="00074D5C" w:rsidP="00F17053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8544 49</w:t>
            </w:r>
          </w:p>
          <w:p w14:paraId="08818A23" w14:textId="77777777" w:rsidR="00074D5C" w:rsidRPr="00136AA1" w:rsidRDefault="00074D5C" w:rsidP="00F17053">
            <w:pPr>
              <w:pStyle w:val="TableParagraph"/>
              <w:spacing w:before="1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200 0</w:t>
            </w:r>
          </w:p>
          <w:p w14:paraId="6C9D251F" w14:textId="77777777" w:rsidR="00074D5C" w:rsidRPr="00136AA1" w:rsidRDefault="00074D5C" w:rsidP="00F17053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8544 49 910</w:t>
            </w:r>
          </w:p>
          <w:p w14:paraId="63A6103E" w14:textId="77777777" w:rsidR="00074D5C" w:rsidRPr="00136AA1" w:rsidRDefault="00074D5C" w:rsidP="00F17053">
            <w:pPr>
              <w:pStyle w:val="TableParagraph"/>
              <w:spacing w:before="1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49 910 1</w:t>
            </w:r>
          </w:p>
          <w:p w14:paraId="74CA0FA2" w14:textId="77777777" w:rsidR="00074D5C" w:rsidRPr="00136AA1" w:rsidRDefault="00074D5C" w:rsidP="00F17053">
            <w:pPr>
              <w:pStyle w:val="TableParagraph"/>
              <w:spacing w:line="22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49 910 2</w:t>
            </w:r>
          </w:p>
          <w:p w14:paraId="06C6B663" w14:textId="77777777" w:rsidR="00074D5C" w:rsidRPr="00136AA1" w:rsidRDefault="00074D5C" w:rsidP="00F17053">
            <w:pPr>
              <w:pStyle w:val="TableParagraph"/>
              <w:spacing w:line="22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49 910 8</w:t>
            </w:r>
          </w:p>
          <w:p w14:paraId="104FA33F" w14:textId="77777777" w:rsidR="00074D5C" w:rsidRPr="00136AA1" w:rsidRDefault="00074D5C" w:rsidP="00F17053">
            <w:pPr>
              <w:pStyle w:val="TableParagraph"/>
              <w:spacing w:before="1"/>
              <w:ind w:left="84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8544 49 930</w:t>
            </w:r>
          </w:p>
          <w:p w14:paraId="5A3672F7" w14:textId="77777777" w:rsidR="00074D5C" w:rsidRPr="00136AA1" w:rsidRDefault="00074D5C" w:rsidP="00F17053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49 930 1</w:t>
            </w:r>
          </w:p>
          <w:p w14:paraId="75E547B7" w14:textId="77777777" w:rsidR="00074D5C" w:rsidRPr="00136AA1" w:rsidRDefault="00074D5C" w:rsidP="00F17053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49 930 2</w:t>
            </w:r>
          </w:p>
          <w:p w14:paraId="77FD3D73" w14:textId="77777777" w:rsidR="00074D5C" w:rsidRPr="00136AA1" w:rsidRDefault="00074D5C" w:rsidP="00F17053">
            <w:pPr>
              <w:pStyle w:val="TableParagraph"/>
              <w:spacing w:line="22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49 930 9</w:t>
            </w:r>
          </w:p>
          <w:p w14:paraId="492B5C4A" w14:textId="77777777" w:rsidR="00074D5C" w:rsidRPr="00136AA1" w:rsidRDefault="00074D5C" w:rsidP="00F17053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49 95</w:t>
            </w:r>
          </w:p>
          <w:p w14:paraId="1F8051EF" w14:textId="77777777" w:rsidR="00074D5C" w:rsidRPr="00136AA1" w:rsidRDefault="00074D5C" w:rsidP="00F17053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49 950 1</w:t>
            </w:r>
          </w:p>
          <w:p w14:paraId="18D40981" w14:textId="77777777" w:rsidR="00074D5C" w:rsidRPr="00136AA1" w:rsidRDefault="00074D5C" w:rsidP="00F17053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49 950 9</w:t>
            </w:r>
          </w:p>
          <w:p w14:paraId="757FCA50" w14:textId="197D5EE0" w:rsidR="00074D5C" w:rsidRPr="00136AA1" w:rsidRDefault="00074D5C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49 990 0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5E24" w14:textId="79AD7603" w:rsidR="00074D5C" w:rsidRPr="00136AA1" w:rsidRDefault="00074D5C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4B9A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12.2.007.14</w:t>
            </w:r>
          </w:p>
          <w:p w14:paraId="108205D3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before="1" w:line="210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31947</w:t>
            </w:r>
          </w:p>
          <w:p w14:paraId="67262FF0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433</w:t>
            </w:r>
          </w:p>
          <w:p w14:paraId="3F0A048C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433</w:t>
            </w:r>
          </w:p>
          <w:p w14:paraId="7E5D3A15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ГОСТ Р 52868</w:t>
            </w:r>
          </w:p>
          <w:p w14:paraId="598A45EB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before="1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1508</w:t>
            </w:r>
          </w:p>
          <w:p w14:paraId="28A91FD0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10348</w:t>
            </w:r>
          </w:p>
          <w:p w14:paraId="7B36476D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before="1" w:line="229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18410</w:t>
            </w:r>
          </w:p>
          <w:p w14:paraId="6C5F0AC5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line="229" w:lineRule="exact"/>
              <w:ind w:left="108" w:righ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18404.0</w:t>
            </w:r>
          </w:p>
          <w:p w14:paraId="152D103F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8" w:righ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18404.1</w:t>
            </w:r>
          </w:p>
          <w:p w14:paraId="7CD4EAEB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before="1"/>
              <w:ind w:left="108" w:righ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18404.2</w:t>
            </w:r>
          </w:p>
          <w:p w14:paraId="5E0C027F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8" w:right="142"/>
              <w:jc w:val="both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18404.3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</w:p>
          <w:p w14:paraId="0F4535C1" w14:textId="0DC8B70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8" w:righ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ГОСТ18690</w:t>
            </w:r>
          </w:p>
          <w:p w14:paraId="6D2BF4AB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8" w:righ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23286</w:t>
            </w:r>
          </w:p>
          <w:p w14:paraId="4A562FDE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line="229" w:lineRule="exact"/>
              <w:ind w:left="108" w:righ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24334</w:t>
            </w:r>
          </w:p>
          <w:p w14:paraId="67773947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before="1"/>
              <w:ind w:left="108" w:righ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24641</w:t>
            </w:r>
          </w:p>
          <w:p w14:paraId="63DD4CA1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8" w:righ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26411</w:t>
            </w:r>
          </w:p>
          <w:p w14:paraId="3BD1B5A6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before="1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31565</w:t>
            </w:r>
          </w:p>
          <w:p w14:paraId="77327020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line="229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31943</w:t>
            </w:r>
          </w:p>
          <w:p w14:paraId="65047F1F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line="229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31944</w:t>
            </w:r>
          </w:p>
          <w:p w14:paraId="788DC012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before="1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31945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710E5D62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31995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4F2179B4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before="1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31996</w:t>
            </w:r>
          </w:p>
          <w:p w14:paraId="5246C708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РК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2203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04E532E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before="1" w:line="229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РК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2338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7D9B3F2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line="229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 РК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2339</w:t>
            </w:r>
          </w:p>
          <w:p w14:paraId="55D93982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 РК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2340</w:t>
            </w:r>
          </w:p>
          <w:p w14:paraId="09801C5A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before="1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2643 </w:t>
            </w:r>
          </w:p>
          <w:p w14:paraId="12CC604C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РК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2644</w:t>
            </w:r>
          </w:p>
          <w:p w14:paraId="4596EE8B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before="1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 54429</w:t>
            </w:r>
          </w:p>
          <w:p w14:paraId="4A4A2768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line="229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60227-1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19D6A39D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line="229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60227-3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A4F87EA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before="1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60227-4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81DF998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7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60227-5</w:t>
            </w:r>
          </w:p>
          <w:p w14:paraId="70FD1109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before="1"/>
              <w:ind w:left="107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60227-6</w:t>
            </w:r>
          </w:p>
          <w:p w14:paraId="378377C9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7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60227-7 </w:t>
            </w:r>
          </w:p>
          <w:p w14:paraId="49973B0D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before="1" w:line="228" w:lineRule="exact"/>
              <w:ind w:left="107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22483</w:t>
            </w:r>
            <w:r w:rsidRPr="00136AA1">
              <w:rPr>
                <w:rFonts w:ascii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60228)</w:t>
            </w:r>
          </w:p>
          <w:p w14:paraId="49C1442E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line="210" w:lineRule="exact"/>
              <w:ind w:left="108" w:righ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60245-1 </w:t>
            </w:r>
          </w:p>
          <w:p w14:paraId="1661661D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60245-3 </w:t>
            </w:r>
          </w:p>
          <w:p w14:paraId="3197325D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60245-3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1073ECBC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before="1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60245-4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A4D9EB2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60245-5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1ECDE78F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before="1" w:line="229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60245-5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C392B12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line="229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60245-6</w:t>
            </w:r>
          </w:p>
          <w:p w14:paraId="18362E61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7" w:righ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60245-6</w:t>
            </w:r>
          </w:p>
          <w:p w14:paraId="719DF4BC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before="1"/>
              <w:ind w:left="107" w:righ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60245-7</w:t>
            </w:r>
          </w:p>
          <w:p w14:paraId="53C2C4A9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7" w:righ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60245-8-</w:t>
            </w:r>
          </w:p>
          <w:p w14:paraId="71FF64AD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7" w:right="142"/>
              <w:jc w:val="both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РК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60502-1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</w:p>
          <w:p w14:paraId="6DC64684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7" w:right="14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60502-1</w:t>
            </w:r>
          </w:p>
          <w:p w14:paraId="6A8C37F4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7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МЭК 60800 </w:t>
            </w:r>
          </w:p>
          <w:p w14:paraId="204B6B2D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7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 РК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62821-1</w:t>
            </w:r>
          </w:p>
          <w:p w14:paraId="085B6788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7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 РК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62821-3</w:t>
            </w:r>
          </w:p>
          <w:p w14:paraId="359F7924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7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60799</w:t>
            </w:r>
          </w:p>
          <w:p w14:paraId="41F71E6A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before="1" w:line="229" w:lineRule="exact"/>
              <w:ind w:left="107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60884-2-7</w:t>
            </w:r>
          </w:p>
          <w:p w14:paraId="40569529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line="229" w:lineRule="exact"/>
              <w:ind w:left="106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7399</w:t>
            </w:r>
          </w:p>
          <w:p w14:paraId="54A518C4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before="1"/>
              <w:ind w:left="106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28244</w:t>
            </w:r>
          </w:p>
          <w:p w14:paraId="5CB3ECFF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6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839</w:t>
            </w:r>
          </w:p>
          <w:p w14:paraId="7D97CBA6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before="1"/>
              <w:ind w:left="106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2190</w:t>
            </w:r>
          </w:p>
          <w:p w14:paraId="436C976A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6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6285</w:t>
            </w:r>
          </w:p>
          <w:p w14:paraId="37F99DF1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before="1" w:line="229" w:lineRule="exact"/>
              <w:ind w:left="106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17515</w:t>
            </w:r>
          </w:p>
          <w:p w14:paraId="7E2CF79F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line="229" w:lineRule="exact"/>
              <w:ind w:left="106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26445</w:t>
            </w:r>
          </w:p>
          <w:p w14:paraId="1E247D22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6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28244</w:t>
            </w:r>
          </w:p>
          <w:p w14:paraId="78E14A41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before="1"/>
              <w:ind w:left="106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31946</w:t>
            </w:r>
          </w:p>
          <w:p w14:paraId="75EA95B3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6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РК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37DD80F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before="1"/>
              <w:ind w:left="106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РК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2526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DD67DCE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line="229" w:lineRule="exact"/>
              <w:ind w:left="106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 РК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2527</w:t>
            </w:r>
          </w:p>
          <w:p w14:paraId="38A5372E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line="229" w:lineRule="exact"/>
              <w:ind w:left="106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 РК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2641</w:t>
            </w:r>
          </w:p>
          <w:p w14:paraId="3542B667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before="1"/>
              <w:ind w:left="106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 РК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2794</w:t>
            </w:r>
          </w:p>
          <w:p w14:paraId="5B5C6D53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6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839</w:t>
            </w:r>
          </w:p>
          <w:p w14:paraId="03DAF62D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before="1"/>
              <w:ind w:left="106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31223</w:t>
            </w:r>
          </w:p>
          <w:p w14:paraId="0222DAD8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ind w:left="106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61242)</w:t>
            </w:r>
          </w:p>
          <w:p w14:paraId="0E323051" w14:textId="77777777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before="1" w:line="228" w:lineRule="exact"/>
              <w:ind w:left="106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60884-1 </w:t>
            </w:r>
          </w:p>
          <w:p w14:paraId="36744E79" w14:textId="77777777" w:rsidR="00074D5C" w:rsidRPr="00B52745" w:rsidRDefault="00074D5C" w:rsidP="00074D5C">
            <w:pPr>
              <w:pStyle w:val="TableParagraph"/>
              <w:tabs>
                <w:tab w:val="left" w:pos="2693"/>
              </w:tabs>
              <w:spacing w:line="210" w:lineRule="exact"/>
              <w:ind w:left="108"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ГОСТ 7006</w:t>
            </w:r>
          </w:p>
          <w:p w14:paraId="78056750" w14:textId="26F34788" w:rsidR="00074D5C" w:rsidRPr="00136AA1" w:rsidRDefault="00074D5C" w:rsidP="00074D5C">
            <w:pPr>
              <w:pStyle w:val="TableParagraph"/>
              <w:tabs>
                <w:tab w:val="left" w:pos="2693"/>
              </w:tabs>
              <w:spacing w:line="215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 РК 2341</w:t>
            </w:r>
          </w:p>
        </w:tc>
      </w:tr>
      <w:tr w:rsidR="00074D5C" w:rsidRPr="00136AA1" w14:paraId="559F7B2B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3FD9" w14:textId="77777777" w:rsidR="00074D5C" w:rsidRPr="00136AA1" w:rsidRDefault="00074D5C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ACE5" w14:textId="77777777" w:rsidR="00074D5C" w:rsidRPr="00136AA1" w:rsidRDefault="00074D5C" w:rsidP="00F17053">
            <w:pPr>
              <w:pStyle w:val="TableParagraph"/>
              <w:ind w:left="110" w:right="224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Переключатели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напряжение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1кВ (низковольтные)</w:t>
            </w:r>
          </w:p>
          <w:p w14:paraId="362B1BFC" w14:textId="5D898935" w:rsidR="00074D5C" w:rsidRPr="00136AA1" w:rsidRDefault="00074D5C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Переключатели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напряжение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1кВ, включая клавишные и поворотные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реле) (в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т.ч. выключатели)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A30E" w14:textId="77777777" w:rsidR="00074D5C" w:rsidRPr="00136AA1" w:rsidRDefault="00074D5C" w:rsidP="00F17053">
            <w:pPr>
              <w:pStyle w:val="TableParagraph"/>
              <w:ind w:left="110" w:right="89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 4с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Сертификация</w:t>
            </w:r>
          </w:p>
          <w:p w14:paraId="3CB8F9AC" w14:textId="77777777" w:rsidR="00074D5C" w:rsidRPr="00136AA1" w:rsidRDefault="00074D5C" w:rsidP="00F17053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14:paraId="1F4F0E0F" w14:textId="77777777" w:rsidR="00074D5C" w:rsidRPr="00136AA1" w:rsidRDefault="00074D5C" w:rsidP="00F17053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2EDD5635" w14:textId="36DB1DC2" w:rsidR="00074D5C" w:rsidRPr="00136AA1" w:rsidRDefault="00074D5C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59D2" w14:textId="77777777" w:rsidR="00074D5C" w:rsidRPr="00136AA1" w:rsidRDefault="00074D5C" w:rsidP="00F17053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8536 50</w:t>
            </w:r>
          </w:p>
          <w:p w14:paraId="27AF8590" w14:textId="77777777" w:rsidR="00074D5C" w:rsidRPr="00136AA1" w:rsidRDefault="00074D5C" w:rsidP="00F17053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50 030 0</w:t>
            </w:r>
          </w:p>
          <w:p w14:paraId="13A3A89A" w14:textId="77777777" w:rsidR="00074D5C" w:rsidRPr="00136AA1" w:rsidRDefault="00074D5C" w:rsidP="00F17053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50 050 0</w:t>
            </w:r>
          </w:p>
          <w:p w14:paraId="0887D3C5" w14:textId="77777777" w:rsidR="00074D5C" w:rsidRPr="00136AA1" w:rsidRDefault="00074D5C" w:rsidP="00F17053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50 070 0</w:t>
            </w:r>
          </w:p>
          <w:p w14:paraId="5DD3EC67" w14:textId="77777777" w:rsidR="00074D5C" w:rsidRPr="00136AA1" w:rsidRDefault="00074D5C" w:rsidP="00F17053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8536 50 110</w:t>
            </w:r>
          </w:p>
          <w:p w14:paraId="26212255" w14:textId="77777777" w:rsidR="00074D5C" w:rsidRPr="00136AA1" w:rsidRDefault="00074D5C" w:rsidP="00F17053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50 110 1</w:t>
            </w:r>
          </w:p>
          <w:p w14:paraId="602ED478" w14:textId="77777777" w:rsidR="00074D5C" w:rsidRPr="00136AA1" w:rsidRDefault="00074D5C" w:rsidP="00F17053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50 110 9</w:t>
            </w:r>
          </w:p>
          <w:p w14:paraId="7F99E545" w14:textId="77777777" w:rsidR="00074D5C" w:rsidRPr="00136AA1" w:rsidRDefault="00074D5C" w:rsidP="00F17053">
            <w:pPr>
              <w:pStyle w:val="TableParagraph"/>
              <w:spacing w:before="1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8536 50 150</w:t>
            </w:r>
          </w:p>
          <w:p w14:paraId="4DFD7490" w14:textId="77777777" w:rsidR="00074D5C" w:rsidRPr="00136AA1" w:rsidRDefault="00074D5C" w:rsidP="00F17053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50 150 1</w:t>
            </w:r>
          </w:p>
          <w:p w14:paraId="0F6D92C1" w14:textId="77777777" w:rsidR="00074D5C" w:rsidRPr="00136AA1" w:rsidRDefault="00074D5C" w:rsidP="00F17053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50 150 9</w:t>
            </w:r>
          </w:p>
          <w:p w14:paraId="79A3B2CD" w14:textId="77777777" w:rsidR="00074D5C" w:rsidRPr="00136AA1" w:rsidRDefault="00074D5C" w:rsidP="00F17053">
            <w:pPr>
              <w:pStyle w:val="TableParagraph"/>
              <w:spacing w:line="22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8536 50 190</w:t>
            </w:r>
          </w:p>
          <w:p w14:paraId="180F679F" w14:textId="77777777" w:rsidR="00074D5C" w:rsidRPr="00136AA1" w:rsidRDefault="00074D5C" w:rsidP="00F17053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50 190 1</w:t>
            </w:r>
          </w:p>
          <w:p w14:paraId="22071010" w14:textId="77777777" w:rsidR="00074D5C" w:rsidRPr="00136AA1" w:rsidRDefault="00074D5C" w:rsidP="00F17053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50 190 3</w:t>
            </w:r>
          </w:p>
          <w:p w14:paraId="03FFEC5D" w14:textId="77777777" w:rsidR="00074D5C" w:rsidRPr="00136AA1" w:rsidRDefault="00074D5C" w:rsidP="00F17053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50 190 7</w:t>
            </w:r>
          </w:p>
          <w:p w14:paraId="7C4109EA" w14:textId="0C1B6841" w:rsidR="00074D5C" w:rsidRPr="00136AA1" w:rsidRDefault="00074D5C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50 800 0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4DF7" w14:textId="127B4F7F" w:rsidR="00074D5C" w:rsidRPr="00136AA1" w:rsidRDefault="00074D5C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1019" w14:textId="77777777" w:rsidR="00074D5C" w:rsidRPr="00136AA1" w:rsidRDefault="00074D5C" w:rsidP="00074D5C">
            <w:pPr>
              <w:pStyle w:val="TableParagraph"/>
              <w:ind w:left="108" w:right="142"/>
              <w:rPr>
                <w:rFonts w:ascii="Times New Roman" w:hAnsi="Times New Roman" w:cs="Times New Roman"/>
                <w:spacing w:val="1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14:paraId="1FA5725C" w14:textId="4A6B3E5D" w:rsidR="00074D5C" w:rsidRPr="00136AA1" w:rsidRDefault="00074D5C" w:rsidP="00074D5C">
            <w:pPr>
              <w:pStyle w:val="TableParagraph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136AA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51324.1</w:t>
            </w:r>
          </w:p>
          <w:p w14:paraId="2921083E" w14:textId="77777777" w:rsidR="00074D5C" w:rsidRPr="00136AA1" w:rsidRDefault="00074D5C" w:rsidP="00074D5C">
            <w:pPr>
              <w:pStyle w:val="TableParagraph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50428</w:t>
            </w:r>
          </w:p>
          <w:p w14:paraId="7345FDAC" w14:textId="77777777" w:rsidR="00074D5C" w:rsidRPr="00136AA1" w:rsidRDefault="00074D5C" w:rsidP="00074D5C">
            <w:pPr>
              <w:pStyle w:val="TableParagraph"/>
              <w:spacing w:before="1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60669-1)</w:t>
            </w:r>
          </w:p>
          <w:p w14:paraId="5F21B6CE" w14:textId="2408ED89" w:rsidR="00074D5C" w:rsidRPr="00136AA1" w:rsidRDefault="001E7EF4" w:rsidP="00074D5C">
            <w:pPr>
              <w:pStyle w:val="TableParagraph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60669-2-1</w:t>
            </w:r>
          </w:p>
          <w:p w14:paraId="2B6ED87A" w14:textId="77777777" w:rsidR="00074D5C" w:rsidRPr="00136AA1" w:rsidRDefault="00074D5C" w:rsidP="00074D5C">
            <w:pPr>
              <w:pStyle w:val="TableParagraph"/>
              <w:spacing w:before="1" w:line="229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51324.2.1</w:t>
            </w:r>
          </w:p>
          <w:p w14:paraId="5673796A" w14:textId="77777777" w:rsidR="00074D5C" w:rsidRPr="00136AA1" w:rsidRDefault="00074D5C" w:rsidP="00074D5C">
            <w:pPr>
              <w:pStyle w:val="TableParagraph"/>
              <w:spacing w:line="229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60669-2-1)</w:t>
            </w:r>
          </w:p>
          <w:p w14:paraId="2705C115" w14:textId="77777777" w:rsidR="00074D5C" w:rsidRPr="00136AA1" w:rsidRDefault="00074D5C" w:rsidP="00074D5C">
            <w:pPr>
              <w:pStyle w:val="TableParagraph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30850.2.2</w:t>
            </w:r>
          </w:p>
          <w:p w14:paraId="22CD19D9" w14:textId="77777777" w:rsidR="00074D5C" w:rsidRPr="00136AA1" w:rsidRDefault="00074D5C" w:rsidP="00074D5C">
            <w:pPr>
              <w:pStyle w:val="TableParagraph"/>
              <w:spacing w:before="1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51324.2.2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1655DCB" w14:textId="77777777" w:rsidR="00074D5C" w:rsidRPr="00136AA1" w:rsidRDefault="00074D5C" w:rsidP="00074D5C">
            <w:pPr>
              <w:pStyle w:val="TableParagraph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60669-2-2)</w:t>
            </w:r>
          </w:p>
          <w:p w14:paraId="18CC04EC" w14:textId="77777777" w:rsidR="00074D5C" w:rsidRPr="00136AA1" w:rsidRDefault="00074D5C" w:rsidP="00074D5C">
            <w:pPr>
              <w:pStyle w:val="TableParagraph"/>
              <w:spacing w:before="1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30850.2.3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</w:p>
          <w:p w14:paraId="65E592D8" w14:textId="77777777" w:rsidR="00074D5C" w:rsidRPr="00136AA1" w:rsidRDefault="00074D5C" w:rsidP="00074D5C">
            <w:pPr>
              <w:pStyle w:val="TableParagraph"/>
              <w:spacing w:line="229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51324.2.3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33F62C1" w14:textId="77777777" w:rsidR="00074D5C" w:rsidRPr="00136AA1" w:rsidRDefault="00074D5C" w:rsidP="00074D5C">
            <w:pPr>
              <w:pStyle w:val="TableParagraph"/>
              <w:spacing w:line="229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60669-2-3)</w:t>
            </w:r>
          </w:p>
          <w:p w14:paraId="21BC4A60" w14:textId="77777777" w:rsidR="00074D5C" w:rsidRPr="00136AA1" w:rsidRDefault="00074D5C" w:rsidP="00074D5C">
            <w:pPr>
              <w:pStyle w:val="TableParagraph"/>
              <w:spacing w:before="1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30851.1</w:t>
            </w:r>
          </w:p>
          <w:p w14:paraId="4F7E0A8F" w14:textId="1E695292" w:rsidR="00074D5C" w:rsidRPr="00136AA1" w:rsidRDefault="001E7EF4" w:rsidP="00074D5C">
            <w:pPr>
              <w:pStyle w:val="TableParagraph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60669-2-1</w:t>
            </w:r>
            <w:r w:rsidR="00074D5C"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</w:p>
          <w:p w14:paraId="3167E6F1" w14:textId="77777777" w:rsidR="00074D5C" w:rsidRPr="00136AA1" w:rsidRDefault="00074D5C" w:rsidP="00074D5C">
            <w:pPr>
              <w:pStyle w:val="TableParagraph"/>
              <w:spacing w:before="1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30850.2.2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</w:p>
          <w:p w14:paraId="7A1380F7" w14:textId="77777777" w:rsidR="00074D5C" w:rsidRPr="00136AA1" w:rsidRDefault="00074D5C" w:rsidP="00074D5C">
            <w:pPr>
              <w:pStyle w:val="TableParagraph"/>
              <w:spacing w:line="229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30850.2.3</w:t>
            </w:r>
          </w:p>
          <w:p w14:paraId="594786A1" w14:textId="77777777" w:rsidR="00074D5C" w:rsidRPr="00136AA1" w:rsidRDefault="00074D5C" w:rsidP="00074D5C">
            <w:pPr>
              <w:pStyle w:val="TableParagraph"/>
              <w:spacing w:line="229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60669-2-6</w:t>
            </w:r>
          </w:p>
          <w:p w14:paraId="2804B4EB" w14:textId="77777777" w:rsidR="00074D5C" w:rsidRPr="00136AA1" w:rsidRDefault="00074D5C" w:rsidP="00074D5C">
            <w:pPr>
              <w:pStyle w:val="TableParagraph"/>
              <w:spacing w:before="1"/>
              <w:ind w:left="107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EN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579D5A76" w14:textId="77777777" w:rsidR="00074D5C" w:rsidRPr="00136AA1" w:rsidRDefault="00074D5C" w:rsidP="00074D5C">
            <w:pPr>
              <w:pStyle w:val="TableParagraph"/>
              <w:ind w:left="107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4AA43875" w14:textId="77777777" w:rsidR="00074D5C" w:rsidRPr="00136AA1" w:rsidRDefault="00074D5C" w:rsidP="00074D5C">
            <w:pPr>
              <w:pStyle w:val="TableParagraph"/>
              <w:spacing w:before="1"/>
              <w:ind w:left="107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1916C74F" w14:textId="77777777" w:rsidR="00074D5C" w:rsidRPr="00136AA1" w:rsidRDefault="00074D5C" w:rsidP="00074D5C">
            <w:pPr>
              <w:pStyle w:val="TableParagraph"/>
              <w:ind w:left="107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60947-5-1</w:t>
            </w:r>
          </w:p>
          <w:p w14:paraId="19E8DD45" w14:textId="77777777" w:rsidR="00074D5C" w:rsidRPr="00136AA1" w:rsidRDefault="00074D5C" w:rsidP="00074D5C">
            <w:pPr>
              <w:pStyle w:val="TableParagraph"/>
              <w:ind w:left="107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157D630E" w14:textId="77777777" w:rsidR="00074D5C" w:rsidRPr="00136AA1" w:rsidRDefault="00074D5C" w:rsidP="00074D5C">
            <w:pPr>
              <w:pStyle w:val="TableParagraph"/>
              <w:spacing w:line="229" w:lineRule="exact"/>
              <w:ind w:left="107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52459.3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64DD267" w14:textId="77777777" w:rsidR="00074D5C" w:rsidRPr="00136AA1" w:rsidRDefault="00074D5C" w:rsidP="00074D5C">
            <w:pPr>
              <w:pStyle w:val="TableParagraph"/>
              <w:spacing w:before="1" w:line="229" w:lineRule="exact"/>
              <w:ind w:left="107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728D6360" w14:textId="6D840A57" w:rsidR="00074D5C" w:rsidRPr="00136AA1" w:rsidRDefault="001E7EF4" w:rsidP="00074D5C">
            <w:pPr>
              <w:pStyle w:val="TableParagraph"/>
              <w:spacing w:line="229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60669-2-1</w:t>
            </w:r>
          </w:p>
          <w:p w14:paraId="352A4F4A" w14:textId="77777777" w:rsidR="00074D5C" w:rsidRPr="00136AA1" w:rsidRDefault="00074D5C" w:rsidP="00074D5C">
            <w:pPr>
              <w:pStyle w:val="TableParagraph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30850.2.2</w:t>
            </w:r>
          </w:p>
          <w:p w14:paraId="333095A3" w14:textId="77777777" w:rsidR="00074D5C" w:rsidRPr="00136AA1" w:rsidRDefault="00074D5C" w:rsidP="00074D5C">
            <w:pPr>
              <w:pStyle w:val="TableParagraph"/>
              <w:spacing w:before="1" w:line="210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30850.2.3</w:t>
            </w:r>
          </w:p>
          <w:p w14:paraId="69E95A31" w14:textId="77777777" w:rsidR="00074D5C" w:rsidRPr="00136AA1" w:rsidRDefault="00074D5C" w:rsidP="00074D5C">
            <w:pPr>
              <w:pStyle w:val="TableParagraph"/>
              <w:spacing w:before="1" w:line="210" w:lineRule="exact"/>
              <w:ind w:left="108" w:right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ГОСТ Р 50030.2</w:t>
            </w:r>
          </w:p>
          <w:p w14:paraId="6689F596" w14:textId="3835EAAF" w:rsidR="00074D5C" w:rsidRPr="00136AA1" w:rsidRDefault="00074D5C" w:rsidP="00074D5C">
            <w:pPr>
              <w:pStyle w:val="TableParagraph"/>
              <w:spacing w:line="215" w:lineRule="exact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AB0A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AB0A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50557  </w:t>
            </w:r>
          </w:p>
        </w:tc>
      </w:tr>
      <w:tr w:rsidR="00074D5C" w:rsidRPr="00136AA1" w14:paraId="325E5553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1271" w14:textId="77777777" w:rsidR="00074D5C" w:rsidRPr="00136AA1" w:rsidRDefault="00074D5C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7116" w14:textId="767E5CBC" w:rsidR="00074D5C" w:rsidRPr="00136AA1" w:rsidRDefault="00074D5C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Патроны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ламп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напряжение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1кВ (низковольтные)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93DA" w14:textId="77777777" w:rsidR="00074D5C" w:rsidRPr="00136AA1" w:rsidRDefault="00074D5C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C0D0045" w14:textId="77777777" w:rsidR="00074D5C" w:rsidRPr="00136AA1" w:rsidRDefault="00074D5C" w:rsidP="00F17053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9D00405" w14:textId="77777777" w:rsidR="00074D5C" w:rsidRPr="00136AA1" w:rsidRDefault="00074D5C" w:rsidP="00F17053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6C37336B" w14:textId="77777777" w:rsidR="00074D5C" w:rsidRPr="00136AA1" w:rsidRDefault="00074D5C" w:rsidP="00F1705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1CBC7686" w14:textId="77777777" w:rsidR="00074D5C" w:rsidRPr="00136AA1" w:rsidRDefault="00074D5C" w:rsidP="00F17053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9DF3262" w14:textId="051BC6D4" w:rsidR="00074D5C" w:rsidRPr="00136AA1" w:rsidRDefault="00074D5C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65D2" w14:textId="77777777" w:rsidR="00074D5C" w:rsidRPr="00136AA1" w:rsidRDefault="00074D5C" w:rsidP="00F17053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61</w:t>
            </w:r>
          </w:p>
          <w:p w14:paraId="51F9E29C" w14:textId="77777777" w:rsidR="00074D5C" w:rsidRPr="00136AA1" w:rsidRDefault="00074D5C" w:rsidP="00F17053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61</w:t>
            </w:r>
          </w:p>
          <w:p w14:paraId="7A7752C9" w14:textId="77777777" w:rsidR="00074D5C" w:rsidRPr="00136AA1" w:rsidRDefault="00074D5C" w:rsidP="00F17053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61 100 0</w:t>
            </w:r>
          </w:p>
          <w:p w14:paraId="729CA7D3" w14:textId="4EAFDA3C" w:rsidR="00074D5C" w:rsidRPr="00136AA1" w:rsidRDefault="00074D5C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61 900 0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3BC4" w14:textId="4B541B52" w:rsidR="00074D5C" w:rsidRPr="00136AA1" w:rsidRDefault="00074D5C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E55D" w14:textId="77777777" w:rsidR="00074D5C" w:rsidRPr="00136AA1" w:rsidRDefault="00074D5C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0E74130E" w14:textId="77777777" w:rsidR="00074D5C" w:rsidRPr="00136AA1" w:rsidRDefault="00074D5C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61184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160BB3B7" w14:textId="77777777" w:rsidR="00074D5C" w:rsidRPr="00136AA1" w:rsidRDefault="00074D5C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60061-1</w:t>
            </w:r>
          </w:p>
          <w:p w14:paraId="59FA2CB9" w14:textId="77777777" w:rsidR="00074D5C" w:rsidRPr="00136AA1" w:rsidRDefault="00074D5C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60061-4</w:t>
            </w:r>
          </w:p>
          <w:p w14:paraId="6D92ACB7" w14:textId="77777777" w:rsidR="00074D5C" w:rsidRPr="00136AA1" w:rsidRDefault="00074D5C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60238</w:t>
            </w:r>
          </w:p>
          <w:p w14:paraId="2EF8DDD2" w14:textId="77777777" w:rsidR="00074D5C" w:rsidRPr="00136AA1" w:rsidRDefault="00074D5C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60400</w:t>
            </w:r>
          </w:p>
          <w:p w14:paraId="1C628627" w14:textId="77777777" w:rsidR="00074D5C" w:rsidRPr="00136AA1" w:rsidRDefault="00074D5C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60838-1</w:t>
            </w:r>
          </w:p>
          <w:p w14:paraId="0AC136E0" w14:textId="77777777" w:rsidR="00074D5C" w:rsidRPr="00136AA1" w:rsidRDefault="00074D5C" w:rsidP="00F1705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60838-2-1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162E566" w14:textId="77777777" w:rsidR="00074D5C" w:rsidRPr="00136AA1" w:rsidRDefault="00074D5C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60838-2-2</w:t>
            </w:r>
          </w:p>
          <w:p w14:paraId="3A075279" w14:textId="77777777" w:rsidR="00074D5C" w:rsidRPr="00136AA1" w:rsidRDefault="00074D5C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EN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5F3AC52" w14:textId="77777777" w:rsidR="00074D5C" w:rsidRPr="00136AA1" w:rsidRDefault="00074D5C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3026A0C1" w14:textId="77777777" w:rsidR="00074D5C" w:rsidRPr="00136AA1" w:rsidRDefault="00074D5C" w:rsidP="00074D5C">
            <w:pPr>
              <w:pStyle w:val="TableParagraph"/>
              <w:tabs>
                <w:tab w:val="left" w:pos="2693"/>
                <w:tab w:val="left" w:pos="2835"/>
              </w:tabs>
              <w:ind w:left="108" w:right="28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62479</w:t>
            </w:r>
          </w:p>
          <w:p w14:paraId="54F1D338" w14:textId="709ACDF6" w:rsidR="00074D5C" w:rsidRPr="00136AA1" w:rsidRDefault="00074D5C" w:rsidP="00074D5C">
            <w:pPr>
              <w:pStyle w:val="TableParagraph"/>
              <w:tabs>
                <w:tab w:val="left" w:pos="2693"/>
                <w:tab w:val="left" w:pos="2835"/>
              </w:tabs>
              <w:ind w:left="108" w:right="28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5C40F3A4" w14:textId="77777777" w:rsidR="00074D5C" w:rsidRPr="00136AA1" w:rsidRDefault="00074D5C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52459.3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2CFD4C9" w14:textId="77777777" w:rsidR="00074D5C" w:rsidRPr="00136AA1" w:rsidRDefault="00074D5C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52459.17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A2306AD" w14:textId="77777777" w:rsidR="00074D5C" w:rsidRPr="00136AA1" w:rsidRDefault="00074D5C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61547</w:t>
            </w:r>
          </w:p>
          <w:p w14:paraId="6CC3E4A6" w14:textId="11B6BC11" w:rsidR="00074D5C" w:rsidRPr="00136AA1" w:rsidRDefault="00794755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CISPR 15</w:t>
            </w:r>
            <w:r w:rsidR="00074D5C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3227B149" w14:textId="24FA281A" w:rsidR="00074D5C" w:rsidRPr="00136AA1" w:rsidRDefault="00074D5C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37C91676" w14:textId="2549F67A" w:rsidR="00074D5C" w:rsidRPr="004B2CDB" w:rsidRDefault="00074D5C" w:rsidP="00F17053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4B2CDB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4B2CDB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</w:rPr>
              <w:t>IEC</w:t>
            </w:r>
            <w:r w:rsidR="008D543F" w:rsidRPr="004B2CDB">
              <w:rPr>
                <w:rFonts w:ascii="Times New Roman" w:hAnsi="Times New Roman" w:cs="Times New Roman"/>
                <w:sz w:val="20"/>
                <w:lang w:val="ru-RU"/>
              </w:rPr>
              <w:t xml:space="preserve"> 61000-3-3</w:t>
            </w:r>
          </w:p>
          <w:p w14:paraId="3A9815EE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50491-5-1  </w:t>
            </w:r>
          </w:p>
          <w:p w14:paraId="778E2512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50491-5-2  </w:t>
            </w:r>
          </w:p>
          <w:p w14:paraId="5504C09E" w14:textId="50B0B890" w:rsidR="00074D5C" w:rsidRPr="00136AA1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50491-5-3   </w:t>
            </w:r>
          </w:p>
        </w:tc>
      </w:tr>
      <w:tr w:rsidR="00377361" w:rsidRPr="00136AA1" w14:paraId="36B8F2D1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DF1" w14:textId="77777777" w:rsidR="00377361" w:rsidRPr="00136AA1" w:rsidRDefault="00377361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768B" w14:textId="77777777" w:rsidR="00377361" w:rsidRPr="00136AA1" w:rsidRDefault="00377361" w:rsidP="00F17053">
            <w:pPr>
              <w:pStyle w:val="TableParagraph"/>
              <w:ind w:left="110" w:right="26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Вилки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розетки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штепсельные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прочая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аппаратура для отключения,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переключения или защиты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электрических цепей, не включенная в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другие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группировки;</w:t>
            </w:r>
          </w:p>
          <w:p w14:paraId="0EFC9D33" w14:textId="77777777" w:rsidR="00377361" w:rsidRPr="00136AA1" w:rsidRDefault="00377361" w:rsidP="00F17053">
            <w:pPr>
              <w:pStyle w:val="TableParagraph"/>
              <w:ind w:left="110" w:right="81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Вилки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розетки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штепсельные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напряжение не более 1кВ,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коаксиальных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кабелей</w:t>
            </w:r>
          </w:p>
          <w:p w14:paraId="0C2753D2" w14:textId="77777777" w:rsidR="00377361" w:rsidRPr="00136AA1" w:rsidRDefault="00377361" w:rsidP="00F17053">
            <w:pPr>
              <w:pStyle w:val="TableParagraph"/>
              <w:ind w:left="110" w:right="2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Вилки и розетки штепсельные на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напряжение не более 1кВ, для печатных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схем</w:t>
            </w:r>
          </w:p>
          <w:p w14:paraId="5BC74BCC" w14:textId="77777777" w:rsidR="00377361" w:rsidRPr="00136AA1" w:rsidRDefault="00377361" w:rsidP="00F17053">
            <w:pPr>
              <w:pStyle w:val="TableParagraph"/>
              <w:ind w:left="110" w:right="2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Вилки и розетки штепсельные на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напряжение не более 1кВ, прочие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Элементы для электрических цепей,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предварительно собранные,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напряжение не более 1кВ, прочие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Соединения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контактные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элементы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электрических проводов и кабелей, на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напряжение не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более 1кВ</w:t>
            </w:r>
          </w:p>
          <w:p w14:paraId="07B3A6E8" w14:textId="77777777" w:rsidR="00377361" w:rsidRPr="00136AA1" w:rsidRDefault="00377361" w:rsidP="00F17053">
            <w:pPr>
              <w:pStyle w:val="TableParagraph"/>
              <w:spacing w:line="230" w:lineRule="atLeast"/>
              <w:ind w:left="110" w:right="2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Аппаратура для подсоединений к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электрическим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цепям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соединений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электрических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цепях,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напряжение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</w:p>
          <w:p w14:paraId="0CD1869D" w14:textId="1216C4F0" w:rsidR="00377361" w:rsidRPr="00136AA1" w:rsidRDefault="00377361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более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1кВ, прочая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D693" w14:textId="77777777" w:rsidR="00377361" w:rsidRPr="00136AA1" w:rsidRDefault="00377361" w:rsidP="00F17053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26D7F65" w14:textId="77777777" w:rsidR="00377361" w:rsidRPr="00136AA1" w:rsidRDefault="00377361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DBD3628" w14:textId="77777777" w:rsidR="00377361" w:rsidRPr="00136AA1" w:rsidRDefault="00377361" w:rsidP="00F1705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0ED38F1A" w14:textId="77777777" w:rsidR="00377361" w:rsidRPr="00136AA1" w:rsidRDefault="00377361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65258194" w14:textId="77777777" w:rsidR="00377361" w:rsidRPr="00136AA1" w:rsidRDefault="00377361" w:rsidP="00F17053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5D25E344" w14:textId="6AE90040" w:rsidR="00377361" w:rsidRPr="00136AA1" w:rsidRDefault="00377361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9043" w14:textId="77777777" w:rsidR="00377361" w:rsidRPr="00136AA1" w:rsidRDefault="00377361" w:rsidP="00F17053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8536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69</w:t>
            </w:r>
          </w:p>
          <w:p w14:paraId="419A1B4E" w14:textId="77777777" w:rsidR="00377361" w:rsidRPr="00136AA1" w:rsidRDefault="00377361" w:rsidP="00F17053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70</w:t>
            </w:r>
          </w:p>
          <w:p w14:paraId="50164551" w14:textId="77777777" w:rsidR="00377361" w:rsidRPr="00136AA1" w:rsidRDefault="00377361" w:rsidP="00F17053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</w:t>
            </w:r>
          </w:p>
          <w:p w14:paraId="016E274C" w14:textId="77777777" w:rsidR="00377361" w:rsidRPr="00136AA1" w:rsidRDefault="00377361" w:rsidP="00F17053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</w:t>
            </w:r>
          </w:p>
          <w:p w14:paraId="79E62D2D" w14:textId="77777777" w:rsidR="00377361" w:rsidRPr="00136AA1" w:rsidRDefault="00377361" w:rsidP="00F17053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8536 69 10</w:t>
            </w:r>
          </w:p>
          <w:p w14:paraId="0E601BC0" w14:textId="77777777" w:rsidR="00377361" w:rsidRPr="00136AA1" w:rsidRDefault="00377361" w:rsidP="00F17053">
            <w:pPr>
              <w:pStyle w:val="TableParagraph"/>
              <w:spacing w:before="1"/>
              <w:ind w:left="82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8536 69 30</w:t>
            </w:r>
          </w:p>
          <w:p w14:paraId="18155245" w14:textId="77777777" w:rsidR="00377361" w:rsidRPr="00136AA1" w:rsidRDefault="00377361" w:rsidP="00F17053">
            <w:pPr>
              <w:pStyle w:val="TableParagraph"/>
              <w:ind w:left="82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8536 69 90</w:t>
            </w:r>
          </w:p>
          <w:p w14:paraId="0501D96B" w14:textId="77777777" w:rsidR="00377361" w:rsidRPr="00136AA1" w:rsidRDefault="00377361" w:rsidP="00F17053">
            <w:pPr>
              <w:pStyle w:val="TableParagraph"/>
              <w:spacing w:before="1"/>
              <w:ind w:left="82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8536 90 01</w:t>
            </w:r>
          </w:p>
          <w:p w14:paraId="32FE81C3" w14:textId="77777777" w:rsidR="00377361" w:rsidRPr="00136AA1" w:rsidRDefault="00377361" w:rsidP="00F17053">
            <w:pPr>
              <w:pStyle w:val="TableParagraph"/>
              <w:ind w:left="82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8536 90 10</w:t>
            </w:r>
          </w:p>
          <w:p w14:paraId="68C4EFE7" w14:textId="77777777" w:rsidR="00377361" w:rsidRPr="00136AA1" w:rsidRDefault="00377361" w:rsidP="00F17053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8536 69</w:t>
            </w:r>
          </w:p>
          <w:p w14:paraId="6634577E" w14:textId="77777777" w:rsidR="00377361" w:rsidRPr="00136AA1" w:rsidRDefault="00377361" w:rsidP="00F17053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69 100 0</w:t>
            </w:r>
          </w:p>
          <w:p w14:paraId="010D702B" w14:textId="77777777" w:rsidR="00377361" w:rsidRPr="00136AA1" w:rsidRDefault="00377361" w:rsidP="00F17053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69 300 0</w:t>
            </w:r>
          </w:p>
          <w:p w14:paraId="7B94CA9B" w14:textId="77777777" w:rsidR="00377361" w:rsidRPr="00136AA1" w:rsidRDefault="00377361" w:rsidP="00F17053">
            <w:pPr>
              <w:pStyle w:val="TableParagraph"/>
              <w:spacing w:before="1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8536 69 900</w:t>
            </w:r>
          </w:p>
          <w:p w14:paraId="162D83DD" w14:textId="77777777" w:rsidR="00377361" w:rsidRPr="00136AA1" w:rsidRDefault="00377361" w:rsidP="00F17053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69 900 2</w:t>
            </w:r>
          </w:p>
          <w:p w14:paraId="6B287559" w14:textId="77777777" w:rsidR="00377361" w:rsidRPr="00136AA1" w:rsidRDefault="00377361" w:rsidP="00F17053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69 900 8</w:t>
            </w:r>
          </w:p>
          <w:p w14:paraId="0A2ABCCA" w14:textId="77777777" w:rsidR="00377361" w:rsidRPr="00136AA1" w:rsidRDefault="00377361" w:rsidP="00F17053">
            <w:pPr>
              <w:pStyle w:val="TableParagraph"/>
              <w:spacing w:line="22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8536 70 000</w:t>
            </w:r>
          </w:p>
          <w:p w14:paraId="249942C3" w14:textId="77777777" w:rsidR="00377361" w:rsidRPr="00136AA1" w:rsidRDefault="00377361" w:rsidP="00F17053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70 000 1</w:t>
            </w:r>
          </w:p>
          <w:p w14:paraId="26A30137" w14:textId="77777777" w:rsidR="00377361" w:rsidRPr="00136AA1" w:rsidRDefault="00377361" w:rsidP="00F17053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70 000 2</w:t>
            </w:r>
          </w:p>
          <w:p w14:paraId="567274AB" w14:textId="77777777" w:rsidR="00377361" w:rsidRPr="00136AA1" w:rsidRDefault="00377361" w:rsidP="00F17053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70 000 3</w:t>
            </w:r>
          </w:p>
          <w:p w14:paraId="7FF2AE37" w14:textId="77777777" w:rsidR="00377361" w:rsidRPr="00136AA1" w:rsidRDefault="00377361" w:rsidP="00F17053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70 000 4</w:t>
            </w:r>
          </w:p>
          <w:p w14:paraId="1C127BFA" w14:textId="77777777" w:rsidR="00377361" w:rsidRPr="00136AA1" w:rsidRDefault="00377361" w:rsidP="00F17053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8536 90</w:t>
            </w:r>
          </w:p>
          <w:p w14:paraId="0C2AF360" w14:textId="77777777" w:rsidR="00377361" w:rsidRPr="00136AA1" w:rsidRDefault="00377361" w:rsidP="00F17053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010 0</w:t>
            </w:r>
          </w:p>
          <w:p w14:paraId="66C75D46" w14:textId="77777777" w:rsidR="00377361" w:rsidRPr="00136AA1" w:rsidRDefault="00377361" w:rsidP="00F17053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90 100 0</w:t>
            </w:r>
          </w:p>
          <w:p w14:paraId="09523780" w14:textId="77777777" w:rsidR="00377361" w:rsidRPr="00136AA1" w:rsidRDefault="00377361" w:rsidP="00F17053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90 200 0</w:t>
            </w:r>
          </w:p>
          <w:p w14:paraId="3227E0A6" w14:textId="77777777" w:rsidR="00377361" w:rsidRPr="00136AA1" w:rsidRDefault="00377361" w:rsidP="00F17053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90 850 0</w:t>
            </w:r>
          </w:p>
          <w:p w14:paraId="118C8451" w14:textId="3EE20E28" w:rsidR="00377361" w:rsidRPr="00136AA1" w:rsidRDefault="00377361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B1F" w14:textId="77777777" w:rsidR="00377361" w:rsidRPr="00136AA1" w:rsidRDefault="00377361" w:rsidP="00377361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</w:p>
          <w:p w14:paraId="56BCDE62" w14:textId="7E1201D9" w:rsidR="00377361" w:rsidRPr="00136AA1" w:rsidRDefault="00377361" w:rsidP="00377361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366A" w14:textId="77777777" w:rsidR="00377361" w:rsidRPr="00136AA1" w:rsidRDefault="00377361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6DD185E1" w14:textId="77777777" w:rsidR="00377361" w:rsidRPr="00136AA1" w:rsidRDefault="00377361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60309-4 </w:t>
            </w:r>
          </w:p>
          <w:p w14:paraId="1A09FA68" w14:textId="77777777" w:rsidR="00377361" w:rsidRPr="00136AA1" w:rsidRDefault="00377361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30851.1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0BD83064" w14:textId="77777777" w:rsidR="00377361" w:rsidRPr="00136AA1" w:rsidRDefault="00377361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30851.2.2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</w:p>
          <w:p w14:paraId="7FC5202D" w14:textId="77777777" w:rsidR="00377361" w:rsidRPr="00136AA1" w:rsidRDefault="00377361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30851.2.3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</w:p>
          <w:p w14:paraId="487052DC" w14:textId="77777777" w:rsidR="00377361" w:rsidRPr="00136AA1" w:rsidRDefault="00377361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(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60320-2-3:)</w:t>
            </w:r>
          </w:p>
          <w:p w14:paraId="1827AD26" w14:textId="77777777" w:rsidR="00377361" w:rsidRPr="00136AA1" w:rsidRDefault="00377361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60799</w:t>
            </w:r>
          </w:p>
          <w:p w14:paraId="452A3B82" w14:textId="77777777" w:rsidR="00377361" w:rsidRPr="00136AA1" w:rsidRDefault="00377361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60884-1 </w:t>
            </w:r>
          </w:p>
          <w:p w14:paraId="0039C69E" w14:textId="77777777" w:rsidR="00377361" w:rsidRPr="00136AA1" w:rsidRDefault="00377361" w:rsidP="00F17053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30988.2.2</w:t>
            </w:r>
          </w:p>
          <w:p w14:paraId="43854D73" w14:textId="77777777" w:rsidR="00377361" w:rsidRPr="00136AA1" w:rsidRDefault="00377361" w:rsidP="00F17053">
            <w:pPr>
              <w:pStyle w:val="TableParagraph"/>
              <w:spacing w:before="1"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60884-2-2)</w:t>
            </w:r>
          </w:p>
          <w:p w14:paraId="6BF91B81" w14:textId="77777777" w:rsidR="00377361" w:rsidRPr="00136AA1" w:rsidRDefault="00377361" w:rsidP="00F17053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30988.2.5</w:t>
            </w:r>
          </w:p>
          <w:p w14:paraId="4EA10D36" w14:textId="77777777" w:rsidR="00377361" w:rsidRPr="00136AA1" w:rsidRDefault="00377361" w:rsidP="00F17053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60884-2-5)</w:t>
            </w:r>
          </w:p>
          <w:p w14:paraId="1384B972" w14:textId="77777777" w:rsidR="00377361" w:rsidRPr="00136AA1" w:rsidRDefault="00377361" w:rsidP="00F170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30988.2.6</w:t>
            </w:r>
          </w:p>
          <w:p w14:paraId="65CB024F" w14:textId="77777777" w:rsidR="00377361" w:rsidRPr="00136AA1" w:rsidRDefault="00377361" w:rsidP="00F17053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60884-2-6)</w:t>
            </w:r>
          </w:p>
          <w:p w14:paraId="38247DDF" w14:textId="77777777" w:rsidR="00377361" w:rsidRPr="00136AA1" w:rsidRDefault="00377361" w:rsidP="00F170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60884-2-7</w:t>
            </w:r>
          </w:p>
          <w:p w14:paraId="6AFDA070" w14:textId="77777777" w:rsidR="00377361" w:rsidRPr="00136AA1" w:rsidRDefault="00377361" w:rsidP="00F170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50428</w:t>
            </w:r>
          </w:p>
          <w:p w14:paraId="1F00CD05" w14:textId="77777777" w:rsidR="00377361" w:rsidRPr="00136AA1" w:rsidRDefault="00377361" w:rsidP="00F17053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61535</w:t>
            </w:r>
          </w:p>
          <w:p w14:paraId="7CC5F4AE" w14:textId="77777777" w:rsidR="00377361" w:rsidRPr="00136AA1" w:rsidRDefault="00377361" w:rsidP="00F17053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60309-4 </w:t>
            </w:r>
          </w:p>
          <w:p w14:paraId="5148BC6F" w14:textId="77777777" w:rsidR="00377361" w:rsidRPr="00136AA1" w:rsidRDefault="00377361" w:rsidP="00F170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30849.1</w:t>
            </w:r>
          </w:p>
          <w:p w14:paraId="6E71C6AA" w14:textId="77777777" w:rsidR="00377361" w:rsidRPr="00136AA1" w:rsidRDefault="00377361" w:rsidP="00F17053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30849.2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1DDF4785" w14:textId="77777777" w:rsidR="00377361" w:rsidRPr="00136AA1" w:rsidRDefault="00377361" w:rsidP="00F170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30849.3</w:t>
            </w:r>
          </w:p>
          <w:p w14:paraId="19C77231" w14:textId="77777777" w:rsidR="00377361" w:rsidRPr="00136AA1" w:rsidRDefault="00377361" w:rsidP="00F17053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60974-12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</w:p>
          <w:p w14:paraId="1374701C" w14:textId="77777777" w:rsidR="00377361" w:rsidRPr="00136AA1" w:rsidRDefault="00377361" w:rsidP="00F1705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60998-2-1</w:t>
            </w:r>
          </w:p>
          <w:p w14:paraId="74FD9F63" w14:textId="77777777" w:rsidR="00377361" w:rsidRPr="00136AA1" w:rsidRDefault="00377361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60998-2-2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0D8822A" w14:textId="77777777" w:rsidR="00377361" w:rsidRPr="00136AA1" w:rsidRDefault="00377361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60998-2-4</w:t>
            </w:r>
          </w:p>
          <w:p w14:paraId="4D065FFF" w14:textId="77777777" w:rsidR="00377361" w:rsidRPr="00136AA1" w:rsidRDefault="00377361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31195.1</w:t>
            </w:r>
          </w:p>
          <w:p w14:paraId="089D9235" w14:textId="77777777" w:rsidR="00377361" w:rsidRPr="00136AA1" w:rsidRDefault="00377361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31195.2.1</w:t>
            </w:r>
          </w:p>
          <w:p w14:paraId="1FFEA331" w14:textId="77777777" w:rsidR="00377361" w:rsidRPr="00136AA1" w:rsidRDefault="00377361" w:rsidP="00F17053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31195.2.2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06C76187" w14:textId="77777777" w:rsidR="00377361" w:rsidRPr="00136AA1" w:rsidRDefault="00377361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31195.2.3</w:t>
            </w:r>
          </w:p>
          <w:p w14:paraId="29F5198A" w14:textId="77777777" w:rsidR="00377361" w:rsidRPr="00136AA1" w:rsidRDefault="00377361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31602.1</w:t>
            </w:r>
          </w:p>
          <w:p w14:paraId="3AE17E07" w14:textId="77777777" w:rsidR="00377361" w:rsidRPr="00136AA1" w:rsidRDefault="00377361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60999-1)</w:t>
            </w:r>
          </w:p>
          <w:p w14:paraId="77ACA38A" w14:textId="77777777" w:rsidR="00377361" w:rsidRPr="00136AA1" w:rsidRDefault="00377361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31602.2</w:t>
            </w:r>
          </w:p>
          <w:p w14:paraId="350ACC89" w14:textId="77777777" w:rsidR="00377361" w:rsidRPr="00136AA1" w:rsidRDefault="00377361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60999-2)</w:t>
            </w:r>
          </w:p>
          <w:p w14:paraId="7A5570B8" w14:textId="77777777" w:rsidR="00377361" w:rsidRPr="00136AA1" w:rsidRDefault="00377361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32126.1</w:t>
            </w:r>
          </w:p>
          <w:p w14:paraId="3AD23197" w14:textId="77777777" w:rsidR="00377361" w:rsidRPr="00136AA1" w:rsidRDefault="00377361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32126.23</w:t>
            </w:r>
          </w:p>
          <w:p w14:paraId="2CC53351" w14:textId="77777777" w:rsidR="00377361" w:rsidRPr="00136AA1" w:rsidRDefault="00377361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60670-21</w:t>
            </w:r>
          </w:p>
          <w:p w14:paraId="244E6C84" w14:textId="77777777" w:rsidR="00377361" w:rsidRPr="00136AA1" w:rsidRDefault="00377361" w:rsidP="00F17053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60238</w:t>
            </w:r>
          </w:p>
          <w:p w14:paraId="6FA5BF5E" w14:textId="77777777" w:rsidR="00377361" w:rsidRPr="00136AA1" w:rsidRDefault="00377361" w:rsidP="00F170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60238</w:t>
            </w:r>
          </w:p>
          <w:p w14:paraId="44AB7AED" w14:textId="77777777" w:rsidR="00377361" w:rsidRPr="00136AA1" w:rsidRDefault="00377361" w:rsidP="00F17053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60400</w:t>
            </w:r>
          </w:p>
          <w:p w14:paraId="0197A0A8" w14:textId="77777777" w:rsidR="00377361" w:rsidRPr="00136AA1" w:rsidRDefault="00377361" w:rsidP="00F17053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61210</w:t>
            </w:r>
          </w:p>
          <w:p w14:paraId="30FAF63E" w14:textId="77777777" w:rsidR="00377361" w:rsidRPr="00136AA1" w:rsidRDefault="00377361" w:rsidP="00F170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30850.1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26C57E9E" w14:textId="77777777" w:rsidR="00377361" w:rsidRPr="00136AA1" w:rsidRDefault="00377361" w:rsidP="00F17053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61058-1</w:t>
            </w:r>
          </w:p>
          <w:p w14:paraId="01974D6E" w14:textId="5A0FDD84" w:rsidR="00377361" w:rsidRPr="00136AA1" w:rsidRDefault="00377361" w:rsidP="00F17053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ГОСТ 30011.7.1</w:t>
            </w:r>
            <w:r w:rsidR="001E7E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60947-7-1)</w:t>
            </w:r>
          </w:p>
          <w:p w14:paraId="24821E83" w14:textId="21C7CE89" w:rsidR="00377361" w:rsidRPr="00136AA1" w:rsidRDefault="00377361" w:rsidP="00F17053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ГОСТ 30011.7.2</w:t>
            </w:r>
            <w:r w:rsidR="001E7E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60947-7-2)</w:t>
            </w:r>
          </w:p>
          <w:p w14:paraId="2ED9437F" w14:textId="77777777" w:rsidR="00377361" w:rsidRPr="00136AA1" w:rsidRDefault="00377361" w:rsidP="00F17053">
            <w:pPr>
              <w:pStyle w:val="TableParagraph"/>
              <w:spacing w:before="1"/>
              <w:ind w:left="107" w:right="131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61058-1</w:t>
            </w:r>
          </w:p>
          <w:p w14:paraId="5FFF39CC" w14:textId="77777777" w:rsidR="00377361" w:rsidRPr="00136AA1" w:rsidRDefault="00377361" w:rsidP="00377361">
            <w:pPr>
              <w:pStyle w:val="TableParagraph"/>
              <w:spacing w:before="1"/>
              <w:ind w:left="107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МЭК 61058.1</w:t>
            </w:r>
          </w:p>
          <w:p w14:paraId="5D593F11" w14:textId="77777777" w:rsidR="00377361" w:rsidRPr="00136AA1" w:rsidRDefault="00377361" w:rsidP="00377361">
            <w:pPr>
              <w:pStyle w:val="TableParagraph"/>
              <w:spacing w:before="1"/>
              <w:ind w:left="107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61058-2-1</w:t>
            </w:r>
          </w:p>
          <w:p w14:paraId="43D567F6" w14:textId="77777777" w:rsidR="00377361" w:rsidRPr="00136AA1" w:rsidRDefault="00377361" w:rsidP="00F17053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61058-2-4</w:t>
            </w:r>
          </w:p>
          <w:p w14:paraId="6D021AB6" w14:textId="77777777" w:rsidR="00377361" w:rsidRPr="00136AA1" w:rsidRDefault="00377361" w:rsidP="00F17053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61058-2-5</w:t>
            </w:r>
          </w:p>
          <w:p w14:paraId="04C7A9DD" w14:textId="77777777" w:rsidR="00377361" w:rsidRPr="00136AA1" w:rsidRDefault="00377361" w:rsidP="00F17053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60691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7ACC2C91" w14:textId="77777777" w:rsidR="00377361" w:rsidRPr="00136AA1" w:rsidRDefault="00377361" w:rsidP="00F17053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60730-1</w:t>
            </w:r>
          </w:p>
          <w:p w14:paraId="05D6BA1B" w14:textId="77777777" w:rsidR="00377361" w:rsidRPr="00136AA1" w:rsidRDefault="00377361" w:rsidP="00F17053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60730-2-2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19AE4200" w14:textId="77777777" w:rsidR="00377361" w:rsidRPr="00136AA1" w:rsidRDefault="00377361" w:rsidP="00F17053">
            <w:pPr>
              <w:pStyle w:val="TableParagraph"/>
              <w:spacing w:line="22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60730-2-3</w:t>
            </w:r>
          </w:p>
          <w:p w14:paraId="4D26C993" w14:textId="77777777" w:rsidR="00377361" w:rsidRPr="00136AA1" w:rsidRDefault="00377361" w:rsidP="00F17053">
            <w:pPr>
              <w:pStyle w:val="TableParagraph"/>
              <w:spacing w:line="22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60730-2-4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40FE27E" w14:textId="77777777" w:rsidR="00377361" w:rsidRPr="00136AA1" w:rsidRDefault="00377361" w:rsidP="00F17053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60730-2-5</w:t>
            </w:r>
          </w:p>
          <w:p w14:paraId="5070F0A9" w14:textId="77777777" w:rsidR="00377361" w:rsidRPr="00136AA1" w:rsidRDefault="00377361" w:rsidP="00F17053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60730-2-6</w:t>
            </w:r>
          </w:p>
          <w:p w14:paraId="17CD6B06" w14:textId="77777777" w:rsidR="00377361" w:rsidRPr="00136AA1" w:rsidRDefault="00AB0AFD" w:rsidP="00F17053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hyperlink r:id="rId24">
              <w:r w:rsidR="00377361" w:rsidRPr="00136AA1">
                <w:rPr>
                  <w:rFonts w:ascii="Times New Roman" w:hAnsi="Times New Roman" w:cs="Times New Roman"/>
                  <w:sz w:val="20"/>
                  <w:lang w:val="ru-RU"/>
                </w:rPr>
                <w:t>ГОСТ</w:t>
              </w:r>
              <w:r w:rsidR="00377361" w:rsidRPr="00136AA1">
                <w:rPr>
                  <w:rFonts w:ascii="Times New Roman" w:hAnsi="Times New Roman" w:cs="Times New Roman"/>
                  <w:spacing w:val="-1"/>
                  <w:sz w:val="20"/>
                  <w:lang w:val="ru-RU"/>
                </w:rPr>
                <w:t xml:space="preserve"> </w:t>
              </w:r>
              <w:r w:rsidR="00377361" w:rsidRPr="00136AA1">
                <w:rPr>
                  <w:rFonts w:ascii="Times New Roman" w:hAnsi="Times New Roman" w:cs="Times New Roman"/>
                  <w:sz w:val="20"/>
                </w:rPr>
                <w:t>IEC</w:t>
              </w:r>
              <w:r w:rsidR="00377361" w:rsidRPr="00136AA1">
                <w:rPr>
                  <w:rFonts w:ascii="Times New Roman" w:hAnsi="Times New Roman" w:cs="Times New Roman"/>
                  <w:spacing w:val="-5"/>
                  <w:sz w:val="20"/>
                  <w:lang w:val="ru-RU"/>
                </w:rPr>
                <w:t xml:space="preserve"> </w:t>
              </w:r>
              <w:r w:rsidR="00377361" w:rsidRPr="00136AA1">
                <w:rPr>
                  <w:rFonts w:ascii="Times New Roman" w:hAnsi="Times New Roman" w:cs="Times New Roman"/>
                  <w:sz w:val="20"/>
                  <w:lang w:val="ru-RU"/>
                </w:rPr>
                <w:t>60730-2-7</w:t>
              </w:r>
            </w:hyperlink>
          </w:p>
          <w:p w14:paraId="3E8F80AC" w14:textId="77777777" w:rsidR="00377361" w:rsidRPr="00136AA1" w:rsidRDefault="00377361" w:rsidP="00F17053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60730-2-8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224828DE" w14:textId="77777777" w:rsidR="00377361" w:rsidRPr="00136AA1" w:rsidRDefault="00AB0AFD" w:rsidP="00F17053">
            <w:pPr>
              <w:pStyle w:val="TableParagraph"/>
              <w:spacing w:before="1" w:line="228" w:lineRule="exact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hyperlink r:id="rId25">
              <w:r w:rsidR="00377361" w:rsidRPr="00136AA1">
                <w:rPr>
                  <w:rFonts w:ascii="Times New Roman" w:hAnsi="Times New Roman" w:cs="Times New Roman"/>
                  <w:sz w:val="20"/>
                  <w:lang w:val="ru-RU"/>
                </w:rPr>
                <w:t xml:space="preserve">ГОСТ </w:t>
              </w:r>
              <w:r w:rsidR="00377361" w:rsidRPr="00136AA1">
                <w:rPr>
                  <w:rFonts w:ascii="Times New Roman" w:hAnsi="Times New Roman" w:cs="Times New Roman"/>
                  <w:sz w:val="20"/>
                </w:rPr>
                <w:t>IEC</w:t>
              </w:r>
              <w:r w:rsidR="00377361" w:rsidRPr="00136AA1">
                <w:rPr>
                  <w:rFonts w:ascii="Times New Roman" w:hAnsi="Times New Roman" w:cs="Times New Roman"/>
                  <w:spacing w:val="-3"/>
                  <w:sz w:val="20"/>
                  <w:lang w:val="ru-RU"/>
                </w:rPr>
                <w:t xml:space="preserve"> </w:t>
              </w:r>
              <w:r w:rsidR="00377361" w:rsidRPr="00136AA1">
                <w:rPr>
                  <w:rFonts w:ascii="Times New Roman" w:hAnsi="Times New Roman" w:cs="Times New Roman"/>
                  <w:sz w:val="20"/>
                  <w:lang w:val="ru-RU"/>
                </w:rPr>
                <w:t>60730-2-9</w:t>
              </w:r>
            </w:hyperlink>
          </w:p>
          <w:p w14:paraId="45549315" w14:textId="77777777" w:rsidR="00377361" w:rsidRPr="00136AA1" w:rsidRDefault="00377361" w:rsidP="00F1705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60730-2-10</w:t>
            </w:r>
          </w:p>
          <w:p w14:paraId="589B5C94" w14:textId="77777777" w:rsidR="00377361" w:rsidRPr="00136AA1" w:rsidRDefault="00377361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32128.2.11</w:t>
            </w:r>
          </w:p>
          <w:p w14:paraId="5B3B6C56" w14:textId="77777777" w:rsidR="00377361" w:rsidRPr="00136AA1" w:rsidRDefault="00377361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60730-2-11)</w:t>
            </w:r>
          </w:p>
          <w:p w14:paraId="11B7FF87" w14:textId="77777777" w:rsidR="00377361" w:rsidRPr="00136AA1" w:rsidRDefault="00377361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60730-2-12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AD2A12D" w14:textId="77777777" w:rsidR="00377361" w:rsidRPr="00136AA1" w:rsidRDefault="00377361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60730-2-13</w:t>
            </w:r>
          </w:p>
          <w:p w14:paraId="5D7E31F5" w14:textId="77777777" w:rsidR="00377361" w:rsidRPr="00136AA1" w:rsidRDefault="00377361" w:rsidP="00F17053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60730-2-14</w:t>
            </w:r>
          </w:p>
          <w:p w14:paraId="4D4F7273" w14:textId="77777777" w:rsidR="00377361" w:rsidRPr="00136AA1" w:rsidRDefault="00377361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60730-2-15</w:t>
            </w:r>
          </w:p>
          <w:p w14:paraId="7BE67593" w14:textId="77777777" w:rsidR="00377361" w:rsidRPr="00136AA1" w:rsidRDefault="00377361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60730-2-19</w:t>
            </w:r>
          </w:p>
          <w:p w14:paraId="53397366" w14:textId="77777777" w:rsidR="00377361" w:rsidRPr="00136AA1" w:rsidRDefault="00377361" w:rsidP="00F170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61770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E0CF894" w14:textId="77777777" w:rsidR="00377361" w:rsidRPr="00136AA1" w:rsidRDefault="00377361" w:rsidP="00F17053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51324.1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2A92E84" w14:textId="77777777" w:rsidR="00377361" w:rsidRPr="00136AA1" w:rsidRDefault="00377361" w:rsidP="00F170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60669-1)</w:t>
            </w:r>
          </w:p>
          <w:p w14:paraId="43FB7095" w14:textId="3D7847CB" w:rsidR="00377361" w:rsidRPr="00136AA1" w:rsidRDefault="001E7EF4" w:rsidP="00377361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60669-2-1</w:t>
            </w:r>
            <w:r w:rsidR="00377361"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4D551CD1" w14:textId="201AE58A" w:rsidR="00377361" w:rsidRPr="00136AA1" w:rsidRDefault="00377361" w:rsidP="00377361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51324.2.1</w:t>
            </w:r>
          </w:p>
          <w:p w14:paraId="553F49FA" w14:textId="77777777" w:rsidR="00377361" w:rsidRPr="00136AA1" w:rsidRDefault="00377361" w:rsidP="00F170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60669-2-1)</w:t>
            </w:r>
          </w:p>
          <w:p w14:paraId="7805E3AB" w14:textId="77777777" w:rsidR="00377361" w:rsidRPr="00136AA1" w:rsidRDefault="00377361" w:rsidP="00F17053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30850.2.2</w:t>
            </w:r>
          </w:p>
          <w:p w14:paraId="14FC0DE3" w14:textId="77777777" w:rsidR="00377361" w:rsidRPr="00136AA1" w:rsidRDefault="00377361" w:rsidP="00F170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51324.2.2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24AD6D32" w14:textId="77777777" w:rsidR="00377361" w:rsidRPr="00136AA1" w:rsidRDefault="00377361" w:rsidP="00F17053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60669-2-2)</w:t>
            </w:r>
          </w:p>
          <w:p w14:paraId="2C42E5B1" w14:textId="77777777" w:rsidR="00377361" w:rsidRPr="00136AA1" w:rsidRDefault="00377361" w:rsidP="00F17053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30850.2.3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</w:p>
          <w:p w14:paraId="1D727891" w14:textId="77777777" w:rsidR="00377361" w:rsidRPr="00136AA1" w:rsidRDefault="00377361" w:rsidP="00F170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51324.2.3</w:t>
            </w:r>
          </w:p>
          <w:p w14:paraId="4B880E2B" w14:textId="77777777" w:rsidR="00377361" w:rsidRPr="00136AA1" w:rsidRDefault="00377361" w:rsidP="00F17053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60669-2-3)</w:t>
            </w:r>
          </w:p>
          <w:p w14:paraId="3D946A01" w14:textId="77777777" w:rsidR="00377361" w:rsidRPr="00136AA1" w:rsidRDefault="00377361" w:rsidP="00F170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60669-2-6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1B36ECD" w14:textId="77777777" w:rsidR="00377361" w:rsidRPr="00136AA1" w:rsidRDefault="00377361" w:rsidP="00F17053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EN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BAE580E" w14:textId="77777777" w:rsidR="00377361" w:rsidRPr="00136AA1" w:rsidRDefault="00377361" w:rsidP="00F17053">
            <w:pPr>
              <w:pStyle w:val="TableParagraph"/>
              <w:spacing w:before="1"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A750A06" w14:textId="77777777" w:rsidR="00377361" w:rsidRPr="00136AA1" w:rsidRDefault="00377361" w:rsidP="00F17053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070E591B" w14:textId="77777777" w:rsidR="00377361" w:rsidRPr="00136AA1" w:rsidRDefault="00377361" w:rsidP="00F17053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60947-5-1</w:t>
            </w:r>
          </w:p>
          <w:p w14:paraId="4C7D1AE1" w14:textId="77777777" w:rsidR="00377361" w:rsidRPr="00136AA1" w:rsidRDefault="00377361" w:rsidP="00F170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61995-1</w:t>
            </w:r>
          </w:p>
          <w:p w14:paraId="767CFACF" w14:textId="77777777" w:rsidR="00377361" w:rsidRPr="00136AA1" w:rsidRDefault="00377361" w:rsidP="00F17053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60502-1</w:t>
            </w:r>
          </w:p>
          <w:p w14:paraId="33AEC592" w14:textId="77777777" w:rsidR="00377361" w:rsidRPr="00136AA1" w:rsidRDefault="00377361" w:rsidP="00F17053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50827.3</w:t>
            </w:r>
          </w:p>
          <w:p w14:paraId="52DE3AF2" w14:textId="77777777" w:rsidR="00377361" w:rsidRPr="00136AA1" w:rsidRDefault="00377361" w:rsidP="00F17053">
            <w:pPr>
              <w:pStyle w:val="TableParagraph"/>
              <w:ind w:left="106" w:right="181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 60670-22)</w:t>
            </w:r>
          </w:p>
          <w:p w14:paraId="42E497B4" w14:textId="77777777" w:rsidR="00377361" w:rsidRPr="00136AA1" w:rsidRDefault="00377361" w:rsidP="00377361">
            <w:pPr>
              <w:pStyle w:val="TableParagraph"/>
              <w:ind w:left="106" w:right="142"/>
              <w:rPr>
                <w:rFonts w:ascii="Times New Roman" w:hAnsi="Times New Roman" w:cs="Times New Roman"/>
                <w:spacing w:val="1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14:paraId="328825A4" w14:textId="569CB38C" w:rsidR="00377361" w:rsidRPr="00136AA1" w:rsidRDefault="00377361" w:rsidP="00377361">
            <w:pPr>
              <w:pStyle w:val="TableParagraph"/>
              <w:ind w:left="106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2C18C23F" w14:textId="77777777" w:rsidR="00377361" w:rsidRPr="00136AA1" w:rsidRDefault="00377361" w:rsidP="00F17053">
            <w:pPr>
              <w:pStyle w:val="TableParagraph"/>
              <w:spacing w:line="22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52459.17</w:t>
            </w:r>
          </w:p>
          <w:p w14:paraId="4CE0B12B" w14:textId="77777777" w:rsidR="00377361" w:rsidRPr="00136AA1" w:rsidRDefault="00377361" w:rsidP="00F17053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61547</w:t>
            </w:r>
          </w:p>
          <w:p w14:paraId="62F9A6FF" w14:textId="48215969" w:rsidR="00377361" w:rsidRPr="00136AA1" w:rsidRDefault="00794755" w:rsidP="00F17053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CISPR 15</w:t>
            </w:r>
          </w:p>
          <w:p w14:paraId="1E885F74" w14:textId="7998AE4C" w:rsidR="00377361" w:rsidRPr="00136AA1" w:rsidRDefault="00377361" w:rsidP="00F17053">
            <w:pPr>
              <w:pStyle w:val="TableParagraph"/>
              <w:spacing w:before="1" w:line="228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70C29E4F" w14:textId="00101738" w:rsidR="00377361" w:rsidRPr="00136AA1" w:rsidRDefault="00377361" w:rsidP="00F1705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38EB8447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50491-5-1  </w:t>
            </w:r>
          </w:p>
          <w:p w14:paraId="3E3E6E43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50491-5-2  </w:t>
            </w:r>
          </w:p>
          <w:p w14:paraId="7C18CB57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50491-5-3   </w:t>
            </w:r>
          </w:p>
          <w:p w14:paraId="3A1476C5" w14:textId="77777777" w:rsidR="00377361" w:rsidRPr="00136AA1" w:rsidRDefault="00377361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31216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E1D35EA" w14:textId="77777777" w:rsidR="00377361" w:rsidRPr="00136AA1" w:rsidRDefault="00377361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51327.1 </w:t>
            </w:r>
          </w:p>
          <w:p w14:paraId="01AA1D64" w14:textId="77777777" w:rsidR="00377361" w:rsidRPr="00136AA1" w:rsidRDefault="00377361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61009-1</w:t>
            </w:r>
          </w:p>
          <w:p w14:paraId="76362E76" w14:textId="6EEE5C6C" w:rsidR="00377361" w:rsidRPr="00136AA1" w:rsidRDefault="001E7EF4" w:rsidP="00F17053">
            <w:pPr>
              <w:pStyle w:val="TableParagraph"/>
              <w:ind w:firstLine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60669-2-1</w:t>
            </w:r>
          </w:p>
          <w:p w14:paraId="17A15A5C" w14:textId="77777777" w:rsidR="00377361" w:rsidRPr="00136AA1" w:rsidRDefault="00377361" w:rsidP="00F17053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30850.2.2</w:t>
            </w:r>
          </w:p>
          <w:p w14:paraId="26AC2FF8" w14:textId="2414333F" w:rsidR="00377361" w:rsidRPr="00136AA1" w:rsidRDefault="00377361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ГОСТ 30850.2.3</w:t>
            </w:r>
          </w:p>
        </w:tc>
      </w:tr>
      <w:tr w:rsidR="00377361" w:rsidRPr="00136AA1" w14:paraId="56EE5EBC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75CC" w14:textId="77777777" w:rsidR="00377361" w:rsidRPr="00136AA1" w:rsidRDefault="00377361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033" w14:textId="77777777" w:rsidR="00377361" w:rsidRPr="00136AA1" w:rsidRDefault="00377361" w:rsidP="00F17053">
            <w:pPr>
              <w:pStyle w:val="TableParagraph"/>
              <w:ind w:left="110" w:right="36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Лампы накаливания галогенные с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вольфрамовой нитью (кроме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ультрафиолетовых или инфракрасных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ламп)</w:t>
            </w:r>
          </w:p>
          <w:p w14:paraId="45223C32" w14:textId="77777777" w:rsidR="00377361" w:rsidRPr="00136AA1" w:rsidRDefault="00377361" w:rsidP="00F17053">
            <w:pPr>
              <w:pStyle w:val="TableParagraph"/>
              <w:spacing w:before="1"/>
              <w:ind w:left="110" w:right="36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Лампы накаливания галогенные с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вольфрамовой нитью для моторных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транспортных средств (кроме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ультрафиолетовых или инфракрасных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ламп)</w:t>
            </w:r>
          </w:p>
          <w:p w14:paraId="4D6C1192" w14:textId="77777777" w:rsidR="00377361" w:rsidRPr="00136AA1" w:rsidRDefault="00377361" w:rsidP="00F17053">
            <w:pPr>
              <w:pStyle w:val="TableParagraph"/>
              <w:ind w:left="110" w:right="36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Лампы накаливания галогенные с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вольфрамовой нитью, прочие (кроме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ультрафиолетовых или инфракрасных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ламп и для моторных транспортных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средств)</w:t>
            </w:r>
          </w:p>
          <w:p w14:paraId="45EAEBD9" w14:textId="77777777" w:rsidR="00377361" w:rsidRPr="00136AA1" w:rsidRDefault="00377361" w:rsidP="00F17053">
            <w:pPr>
              <w:pStyle w:val="TableParagraph"/>
              <w:ind w:left="110" w:right="9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Лампы накаливания галогенные с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вольфрамовой нитью, прочие, на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напряжение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более 100 В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ультрафиолетовых или инфракрасных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ламп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ламп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моторных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транспортных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средств)</w:t>
            </w:r>
          </w:p>
          <w:p w14:paraId="6066CD8E" w14:textId="77777777" w:rsidR="00377361" w:rsidRPr="00136AA1" w:rsidRDefault="00377361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Лампы накаливания галогенные с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вольфрамовой нитью прочие, на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напряжение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100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 (кроме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ультрафиолетовых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инфракрасных</w:t>
            </w:r>
          </w:p>
          <w:p w14:paraId="166EC2B1" w14:textId="62E8A5BD" w:rsidR="00377361" w:rsidRPr="00136AA1" w:rsidRDefault="00377361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ламп и ламп для моторных транспортных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средств)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25BF" w14:textId="77777777" w:rsidR="00377361" w:rsidRPr="00136AA1" w:rsidRDefault="00377361" w:rsidP="00F17053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C53BAF3" w14:textId="77777777" w:rsidR="00377361" w:rsidRPr="00136AA1" w:rsidRDefault="00377361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004/2011)</w:t>
            </w:r>
          </w:p>
          <w:p w14:paraId="5337B659" w14:textId="77777777" w:rsidR="00377361" w:rsidRPr="00136AA1" w:rsidRDefault="00377361" w:rsidP="00F1705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Сертификация</w:t>
            </w:r>
          </w:p>
          <w:p w14:paraId="1B5B4568" w14:textId="77777777" w:rsidR="00377361" w:rsidRPr="00136AA1" w:rsidRDefault="00377361" w:rsidP="00F17053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322FC0E4" w14:textId="17826ECA" w:rsidR="00377361" w:rsidRPr="00136AA1" w:rsidRDefault="00377361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438" w14:textId="77777777" w:rsidR="00377361" w:rsidRPr="00136AA1" w:rsidRDefault="00377361" w:rsidP="00F17053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8539 10 000 9</w:t>
            </w:r>
          </w:p>
          <w:p w14:paraId="306B7ABD" w14:textId="77777777" w:rsidR="00377361" w:rsidRPr="00136AA1" w:rsidRDefault="00377361" w:rsidP="00F17053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6506674" w14:textId="77777777" w:rsidR="00377361" w:rsidRPr="00136AA1" w:rsidRDefault="00377361" w:rsidP="00F17053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8539 21</w:t>
            </w:r>
          </w:p>
          <w:p w14:paraId="757726AF" w14:textId="77777777" w:rsidR="00377361" w:rsidRPr="00136AA1" w:rsidRDefault="00377361" w:rsidP="00F17053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21 30</w:t>
            </w:r>
          </w:p>
          <w:p w14:paraId="771410C4" w14:textId="77777777" w:rsidR="00377361" w:rsidRPr="00136AA1" w:rsidRDefault="00377361" w:rsidP="00F17053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</w:t>
            </w:r>
          </w:p>
          <w:p w14:paraId="57D41F85" w14:textId="77777777" w:rsidR="00377361" w:rsidRPr="00136AA1" w:rsidRDefault="00377361" w:rsidP="00F17053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8539 21 92</w:t>
            </w:r>
          </w:p>
          <w:p w14:paraId="7FCA15F1" w14:textId="77777777" w:rsidR="00377361" w:rsidRPr="00136AA1" w:rsidRDefault="00377361" w:rsidP="00F17053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8539 21 98</w:t>
            </w:r>
          </w:p>
          <w:p w14:paraId="06B8BC96" w14:textId="77777777" w:rsidR="00377361" w:rsidRPr="00136AA1" w:rsidRDefault="00377361" w:rsidP="00F17053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8539 21</w:t>
            </w:r>
          </w:p>
          <w:p w14:paraId="782767AF" w14:textId="77777777" w:rsidR="00377361" w:rsidRPr="00136AA1" w:rsidRDefault="00377361" w:rsidP="00F17053">
            <w:pPr>
              <w:pStyle w:val="TableParagraph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8539 21 300</w:t>
            </w:r>
          </w:p>
          <w:p w14:paraId="1AC19053" w14:textId="77777777" w:rsidR="00377361" w:rsidRPr="00136AA1" w:rsidRDefault="00377361" w:rsidP="00F17053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21 300 1</w:t>
            </w:r>
          </w:p>
          <w:p w14:paraId="0ECA7B6D" w14:textId="77777777" w:rsidR="00377361" w:rsidRPr="00136AA1" w:rsidRDefault="00377361" w:rsidP="00F17053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21 300 9</w:t>
            </w:r>
          </w:p>
          <w:p w14:paraId="08EDABB7" w14:textId="77777777" w:rsidR="00377361" w:rsidRPr="00136AA1" w:rsidRDefault="00377361" w:rsidP="00F17053">
            <w:pPr>
              <w:pStyle w:val="TableParagraph"/>
              <w:spacing w:before="1"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21 920 0</w:t>
            </w:r>
          </w:p>
          <w:p w14:paraId="20E137EA" w14:textId="77777777" w:rsidR="00377361" w:rsidRPr="00136AA1" w:rsidRDefault="00377361" w:rsidP="00F17053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21 980 0</w:t>
            </w:r>
          </w:p>
          <w:p w14:paraId="7B2ADAD4" w14:textId="77777777" w:rsidR="00377361" w:rsidRPr="00136AA1" w:rsidRDefault="00377361" w:rsidP="00F17053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 xml:space="preserve">      8539 51</w:t>
            </w:r>
          </w:p>
          <w:p w14:paraId="3619FA84" w14:textId="77777777" w:rsidR="00377361" w:rsidRPr="00136AA1" w:rsidRDefault="00377361" w:rsidP="00F17053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8539 51 101 1</w:t>
            </w:r>
          </w:p>
          <w:p w14:paraId="1DAC6B67" w14:textId="77777777" w:rsidR="00377361" w:rsidRPr="00136AA1" w:rsidRDefault="00377361" w:rsidP="00F17053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8539 51 101 2</w:t>
            </w:r>
          </w:p>
          <w:p w14:paraId="7AA112E6" w14:textId="77777777" w:rsidR="00377361" w:rsidRPr="00136AA1" w:rsidRDefault="00377361" w:rsidP="00F17053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8539 51 101 4</w:t>
            </w:r>
          </w:p>
          <w:p w14:paraId="105F0282" w14:textId="77777777" w:rsidR="00377361" w:rsidRPr="00136AA1" w:rsidRDefault="00377361" w:rsidP="00F17053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8539 51 101 5</w:t>
            </w:r>
          </w:p>
          <w:p w14:paraId="27EFFFEF" w14:textId="77777777" w:rsidR="00377361" w:rsidRPr="00136AA1" w:rsidRDefault="00377361" w:rsidP="00F17053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8539 51 101 6</w:t>
            </w:r>
          </w:p>
          <w:p w14:paraId="3D3A2AF9" w14:textId="77777777" w:rsidR="00377361" w:rsidRPr="00136AA1" w:rsidRDefault="00377361" w:rsidP="00F17053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 xml:space="preserve">      8539 52</w:t>
            </w:r>
          </w:p>
          <w:p w14:paraId="7B8F604E" w14:textId="77777777" w:rsidR="00377361" w:rsidRPr="00136AA1" w:rsidRDefault="00377361" w:rsidP="00F17053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8539 52 000 1</w:t>
            </w:r>
          </w:p>
          <w:p w14:paraId="466E85F9" w14:textId="77777777" w:rsidR="00377361" w:rsidRPr="00136AA1" w:rsidRDefault="00377361" w:rsidP="00F17053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8539 52 000 2</w:t>
            </w:r>
          </w:p>
          <w:p w14:paraId="19168231" w14:textId="77777777" w:rsidR="00377361" w:rsidRPr="00136AA1" w:rsidRDefault="00377361" w:rsidP="00F17053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8539 52 000 3</w:t>
            </w:r>
          </w:p>
          <w:p w14:paraId="0F8D5863" w14:textId="77777777" w:rsidR="00377361" w:rsidRPr="00136AA1" w:rsidRDefault="00377361" w:rsidP="00F17053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8539 52 000 9</w:t>
            </w:r>
          </w:p>
          <w:p w14:paraId="3C84857D" w14:textId="77777777" w:rsidR="00377361" w:rsidRPr="00136AA1" w:rsidRDefault="00377361" w:rsidP="00F17053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</w:p>
          <w:p w14:paraId="6D07B455" w14:textId="77777777" w:rsidR="00377361" w:rsidRPr="00136AA1" w:rsidRDefault="00377361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01FC" w14:textId="4301D6BD" w:rsidR="00377361" w:rsidRPr="00136AA1" w:rsidRDefault="00377361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F1B1" w14:textId="77777777" w:rsidR="00377361" w:rsidRPr="00136AA1" w:rsidRDefault="00377361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381FF5C2" w14:textId="77777777" w:rsidR="00377361" w:rsidRPr="00136AA1" w:rsidRDefault="00377361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D23E0E1" w14:textId="77777777" w:rsidR="00377361" w:rsidRPr="00136AA1" w:rsidRDefault="00377361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62493</w:t>
            </w:r>
          </w:p>
          <w:p w14:paraId="2476E391" w14:textId="77777777" w:rsidR="00377361" w:rsidRPr="00136AA1" w:rsidRDefault="00377361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12.2.007.13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</w:p>
          <w:p w14:paraId="000504A0" w14:textId="77777777" w:rsidR="00377361" w:rsidRPr="00136AA1" w:rsidRDefault="00377361" w:rsidP="00F17053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31998.1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5B8F2486" w14:textId="77777777" w:rsidR="00377361" w:rsidRPr="00136AA1" w:rsidRDefault="00377361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60432-1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1D78FD94" w14:textId="77777777" w:rsidR="00377361" w:rsidRPr="00136AA1" w:rsidRDefault="00377361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60432-2 </w:t>
            </w:r>
          </w:p>
          <w:p w14:paraId="45A4D063" w14:textId="77777777" w:rsidR="00377361" w:rsidRPr="00136AA1" w:rsidRDefault="00377361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Р 54416</w:t>
            </w:r>
          </w:p>
          <w:p w14:paraId="5EDB3397" w14:textId="77777777" w:rsidR="00377361" w:rsidRPr="00136AA1" w:rsidRDefault="00377361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(МЭК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60432-3)</w:t>
            </w:r>
          </w:p>
          <w:p w14:paraId="1A570897" w14:textId="77777777" w:rsidR="00377361" w:rsidRPr="00136AA1" w:rsidRDefault="00377361" w:rsidP="00F17053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14:paraId="57BF09F8" w14:textId="77777777" w:rsidR="00377361" w:rsidRPr="00136AA1" w:rsidRDefault="00377361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77361" w:rsidRPr="00136AA1" w14:paraId="29F045B1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9AC9" w14:textId="77777777" w:rsidR="00377361" w:rsidRPr="00136AA1" w:rsidRDefault="00377361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BECD" w14:textId="2FA420D2" w:rsidR="00377361" w:rsidRPr="00136AA1" w:rsidRDefault="00377361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Лампы</w:t>
            </w:r>
            <w:r w:rsidRPr="00136AA1">
              <w:rPr>
                <w:rFonts w:ascii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накаливания</w:t>
            </w:r>
            <w:r w:rsidRPr="00136AA1">
              <w:rPr>
                <w:rFonts w:ascii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прочие,</w:t>
            </w:r>
            <w:r w:rsidRPr="00136AA1">
              <w:rPr>
                <w:rFonts w:ascii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200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Вт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напряжение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100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DEDF" w14:textId="77777777" w:rsidR="00377361" w:rsidRPr="00136AA1" w:rsidRDefault="00377361" w:rsidP="00F17053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C0E5296" w14:textId="77777777" w:rsidR="00377361" w:rsidRPr="00136AA1" w:rsidRDefault="00377361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004/2011)</w:t>
            </w:r>
          </w:p>
          <w:p w14:paraId="6C82F9FD" w14:textId="77777777" w:rsidR="00377361" w:rsidRPr="00B52745" w:rsidRDefault="00377361" w:rsidP="00377361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53081B7" w14:textId="77777777" w:rsidR="00377361" w:rsidRPr="00136AA1" w:rsidRDefault="00377361" w:rsidP="00377361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0C4F97A4" w14:textId="20ED28DE" w:rsidR="00377361" w:rsidRPr="00136AA1" w:rsidRDefault="00377361" w:rsidP="00377361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B7E3" w14:textId="77777777" w:rsidR="00377361" w:rsidRPr="00136AA1" w:rsidRDefault="00377361" w:rsidP="00F17053">
            <w:pPr>
              <w:pStyle w:val="TableParagraph"/>
              <w:spacing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8539 22</w:t>
            </w:r>
          </w:p>
          <w:p w14:paraId="270C2B35" w14:textId="77777777" w:rsidR="00377361" w:rsidRPr="00136AA1" w:rsidRDefault="00377361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647927E5" w14:textId="18E263F4" w:rsidR="00377361" w:rsidRPr="00136AA1" w:rsidRDefault="00377361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7AAC" w14:textId="4C280CCF" w:rsidR="00377361" w:rsidRPr="00136AA1" w:rsidRDefault="00377361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E9A" w14:textId="77777777" w:rsidR="00377361" w:rsidRPr="00B52745" w:rsidRDefault="00377361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B52745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B52745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433B803D" w14:textId="77777777" w:rsidR="00377361" w:rsidRPr="00136AA1" w:rsidRDefault="00377361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B52745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B52745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62471</w:t>
            </w:r>
          </w:p>
          <w:p w14:paraId="5CB36FFC" w14:textId="77777777" w:rsidR="00377361" w:rsidRPr="00136AA1" w:rsidRDefault="00377361" w:rsidP="0037736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62493</w:t>
            </w:r>
          </w:p>
          <w:p w14:paraId="6ADC0FDA" w14:textId="77777777" w:rsidR="00377361" w:rsidRPr="00136AA1" w:rsidRDefault="00377361" w:rsidP="0037736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12.2.007.13</w:t>
            </w:r>
          </w:p>
          <w:p w14:paraId="17592153" w14:textId="77777777" w:rsidR="00377361" w:rsidRPr="00136AA1" w:rsidRDefault="00377361" w:rsidP="00377361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31998.1-</w:t>
            </w:r>
          </w:p>
          <w:p w14:paraId="51601BD5" w14:textId="77777777" w:rsidR="00377361" w:rsidRPr="00136AA1" w:rsidRDefault="00377361" w:rsidP="0037736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60432-1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F189A6F" w14:textId="77777777" w:rsidR="00377361" w:rsidRPr="00136AA1" w:rsidRDefault="00377361" w:rsidP="00377361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60432-2 </w:t>
            </w:r>
          </w:p>
          <w:p w14:paraId="1DE98F49" w14:textId="77777777" w:rsidR="00377361" w:rsidRPr="00136AA1" w:rsidRDefault="00377361" w:rsidP="00377361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54416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</w:p>
          <w:p w14:paraId="242A99D8" w14:textId="77777777" w:rsidR="00377361" w:rsidRPr="00136AA1" w:rsidRDefault="00377361" w:rsidP="0037736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60432-3)</w:t>
            </w:r>
          </w:p>
          <w:p w14:paraId="115CC166" w14:textId="77777777" w:rsidR="00377361" w:rsidRPr="00B52745" w:rsidRDefault="00377361" w:rsidP="00377361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B52745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Р 53073</w:t>
            </w:r>
          </w:p>
          <w:p w14:paraId="2E7415EF" w14:textId="77777777" w:rsidR="00377361" w:rsidRPr="00136AA1" w:rsidRDefault="00377361" w:rsidP="0037736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(МЭК</w:t>
            </w:r>
            <w:r w:rsidRPr="00136AA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60662)</w:t>
            </w:r>
          </w:p>
          <w:p w14:paraId="6EFAE356" w14:textId="367A4E49" w:rsidR="00377361" w:rsidRPr="00136AA1" w:rsidRDefault="00377361" w:rsidP="00377361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ГОСТ IEC 61549</w:t>
            </w:r>
          </w:p>
        </w:tc>
      </w:tr>
      <w:tr w:rsidR="006263A9" w:rsidRPr="00136AA1" w14:paraId="08929000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627F" w14:textId="77777777" w:rsidR="006263A9" w:rsidRPr="00136AA1" w:rsidRDefault="006263A9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7742" w14:textId="57847F64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Лампы накаливания прочие, не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включенные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другие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группировки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13D8" w14:textId="77777777" w:rsidR="006263A9" w:rsidRPr="00136AA1" w:rsidRDefault="006263A9" w:rsidP="00F17053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3BE0A40" w14:textId="77777777" w:rsidR="006263A9" w:rsidRPr="00136AA1" w:rsidRDefault="006263A9" w:rsidP="00F17053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004/2011)</w:t>
            </w:r>
          </w:p>
          <w:p w14:paraId="0C9C2FB7" w14:textId="77777777" w:rsidR="006263A9" w:rsidRPr="00136AA1" w:rsidRDefault="006263A9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5EDF39A0" w14:textId="77777777" w:rsidR="006263A9" w:rsidRPr="00136AA1" w:rsidRDefault="006263A9" w:rsidP="00F17053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DA2DFA3" w14:textId="34B2872B" w:rsidR="006263A9" w:rsidRPr="00136AA1" w:rsidRDefault="006263A9" w:rsidP="00F17053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4082" w14:textId="77777777" w:rsidR="006263A9" w:rsidRPr="00136AA1" w:rsidRDefault="006263A9" w:rsidP="00F17053">
            <w:pPr>
              <w:pStyle w:val="TableParagraph"/>
              <w:spacing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8539 29</w:t>
            </w:r>
          </w:p>
          <w:p w14:paraId="31CF846F" w14:textId="77777777" w:rsidR="006263A9" w:rsidRPr="00136AA1" w:rsidRDefault="006263A9" w:rsidP="00F17053">
            <w:pPr>
              <w:pStyle w:val="TableParagraph"/>
              <w:spacing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8539 29 300</w:t>
            </w:r>
          </w:p>
          <w:p w14:paraId="01185B90" w14:textId="77777777" w:rsidR="006263A9" w:rsidRPr="00136AA1" w:rsidRDefault="006263A9" w:rsidP="00F17053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29 300 1</w:t>
            </w:r>
          </w:p>
          <w:p w14:paraId="1E7D507F" w14:textId="77777777" w:rsidR="006263A9" w:rsidRPr="00136AA1" w:rsidRDefault="006263A9" w:rsidP="00F17053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29 300 9</w:t>
            </w:r>
          </w:p>
          <w:p w14:paraId="4885DFEB" w14:textId="77777777" w:rsidR="006263A9" w:rsidRPr="00136AA1" w:rsidRDefault="006263A9" w:rsidP="00F17053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29 920 0</w:t>
            </w:r>
          </w:p>
          <w:p w14:paraId="6C6A670C" w14:textId="52EC2029" w:rsidR="006263A9" w:rsidRPr="00136AA1" w:rsidRDefault="006263A9" w:rsidP="00F17053">
            <w:pPr>
              <w:pStyle w:val="TableParagraph"/>
              <w:spacing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29 980 0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3ADC" w14:textId="479AA8B3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B2C5" w14:textId="77777777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1A44FDF2" w14:textId="77777777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62471</w:t>
            </w:r>
          </w:p>
          <w:p w14:paraId="63CEE03D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62493</w:t>
            </w:r>
          </w:p>
          <w:p w14:paraId="127D6E43" w14:textId="77777777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12.2.007.13</w:t>
            </w:r>
          </w:p>
          <w:p w14:paraId="70FBBB9B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31998.1</w:t>
            </w:r>
            <w:r w:rsidRPr="00136AA1">
              <w:rPr>
                <w:rFonts w:ascii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</w:p>
          <w:p w14:paraId="04591D27" w14:textId="77777777" w:rsidR="006263A9" w:rsidRPr="00136AA1" w:rsidRDefault="006263A9" w:rsidP="00F17053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60432-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9C00DC0" w14:textId="77777777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60432-2 </w:t>
            </w:r>
          </w:p>
          <w:p w14:paraId="07DC5B84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54416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</w:p>
          <w:p w14:paraId="2BAF857C" w14:textId="77777777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60432-3)</w:t>
            </w:r>
          </w:p>
          <w:p w14:paraId="07A0B82C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53073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</w:p>
          <w:p w14:paraId="3BC62675" w14:textId="77777777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(МЭК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60662)</w:t>
            </w:r>
          </w:p>
          <w:p w14:paraId="3BBE325E" w14:textId="77777777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ГОСТ 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61549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</w:p>
          <w:p w14:paraId="28DEDB5F" w14:textId="77777777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63A9" w:rsidRPr="00136AA1" w14:paraId="1043D54A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618" w14:textId="77777777" w:rsidR="006263A9" w:rsidRPr="00136AA1" w:rsidRDefault="006263A9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2DC5" w14:textId="77777777" w:rsidR="006263A9" w:rsidRPr="00136AA1" w:rsidRDefault="006263A9" w:rsidP="00F17053">
            <w:pPr>
              <w:pStyle w:val="TableParagraph"/>
              <w:ind w:left="110" w:right="4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Лампы газоразрядные;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ультрафиолетовые</w:t>
            </w:r>
            <w:r w:rsidRPr="00136AA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инфракрасные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лампы;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дуговые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лампы</w:t>
            </w:r>
          </w:p>
          <w:p w14:paraId="40DED09C" w14:textId="77777777" w:rsidR="006263A9" w:rsidRPr="00136AA1" w:rsidRDefault="006263A9" w:rsidP="00F17053">
            <w:pPr>
              <w:pStyle w:val="TableParagraph"/>
              <w:spacing w:before="1"/>
              <w:ind w:left="110" w:right="9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Лампы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газоразрядные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люминесцентные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термокатодом двухцокольные (кроме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ультрафиолетовых ламп)</w:t>
            </w:r>
          </w:p>
          <w:p w14:paraId="3EF5B5D5" w14:textId="77777777" w:rsidR="006263A9" w:rsidRPr="00136AA1" w:rsidRDefault="006263A9" w:rsidP="00F17053">
            <w:pPr>
              <w:pStyle w:val="TableParagraph"/>
              <w:ind w:left="110" w:right="9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Лампы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газоразрядные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люминесцентные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термокатодом прочие (кроме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двухцокольных и ультрафиолетовых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ламп)</w:t>
            </w:r>
          </w:p>
          <w:p w14:paraId="734D78F4" w14:textId="77777777" w:rsidR="006263A9" w:rsidRPr="00136AA1" w:rsidRDefault="006263A9" w:rsidP="00F17053">
            <w:pPr>
              <w:pStyle w:val="TableParagraph"/>
              <w:spacing w:before="1"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Лампы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газоразрядные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</w:p>
          <w:p w14:paraId="5412FD12" w14:textId="7E261AE7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ультрафиолетовых</w:t>
            </w:r>
            <w:r w:rsidRPr="00136AA1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ламп)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Лампы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светодиодные.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1046" w14:textId="77777777" w:rsidR="006263A9" w:rsidRPr="00136AA1" w:rsidRDefault="006263A9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FF406C1" w14:textId="77777777" w:rsidR="006263A9" w:rsidRPr="00136AA1" w:rsidRDefault="006263A9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FB3CBDD" w14:textId="77777777" w:rsidR="006263A9" w:rsidRPr="00136AA1" w:rsidRDefault="006263A9" w:rsidP="00F1705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5FA0CE80" w14:textId="77777777" w:rsidR="006263A9" w:rsidRPr="00136AA1" w:rsidRDefault="006263A9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71EF006" w14:textId="77777777" w:rsidR="006263A9" w:rsidRPr="00136AA1" w:rsidRDefault="006263A9" w:rsidP="00F17053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38EAE2C2" w14:textId="77777777" w:rsidR="006263A9" w:rsidRPr="00136AA1" w:rsidRDefault="006263A9" w:rsidP="00F17053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77837A2C" w14:textId="2609F861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3д, 4д,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7B26" w14:textId="77777777" w:rsidR="006263A9" w:rsidRPr="00136AA1" w:rsidRDefault="006263A9" w:rsidP="00F17053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8539 30</w:t>
            </w:r>
          </w:p>
          <w:p w14:paraId="46A35FCF" w14:textId="77777777" w:rsidR="006263A9" w:rsidRPr="00136AA1" w:rsidRDefault="006263A9" w:rsidP="00F17053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8539 31 10</w:t>
            </w:r>
          </w:p>
          <w:p w14:paraId="049F5D79" w14:textId="77777777" w:rsidR="006263A9" w:rsidRPr="00136AA1" w:rsidRDefault="006263A9" w:rsidP="00F17053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8539 31 90</w:t>
            </w:r>
          </w:p>
          <w:p w14:paraId="70D19331" w14:textId="77777777" w:rsidR="006263A9" w:rsidRPr="00136AA1" w:rsidRDefault="006263A9" w:rsidP="00F17053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</w:t>
            </w:r>
            <w:r w:rsidRPr="00136AA1">
              <w:rPr>
                <w:rFonts w:ascii="Times New Roman" w:hAnsi="Times New Roman" w:cs="Times New Roman"/>
                <w:spacing w:val="5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32</w:t>
            </w:r>
          </w:p>
          <w:p w14:paraId="3308AD65" w14:textId="77777777" w:rsidR="006263A9" w:rsidRPr="00136AA1" w:rsidRDefault="006263A9" w:rsidP="00F17053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</w:t>
            </w:r>
            <w:r w:rsidRPr="00136AA1">
              <w:rPr>
                <w:rFonts w:ascii="Times New Roman" w:hAnsi="Times New Roman" w:cs="Times New Roman"/>
                <w:spacing w:val="5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</w:t>
            </w:r>
          </w:p>
          <w:p w14:paraId="6EF0D96D" w14:textId="77777777" w:rsidR="006263A9" w:rsidRPr="00136AA1" w:rsidRDefault="006263A9" w:rsidP="00F17053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</w:t>
            </w:r>
          </w:p>
          <w:p w14:paraId="28D20D5B" w14:textId="77777777" w:rsidR="006263A9" w:rsidRPr="00136AA1" w:rsidRDefault="006263A9" w:rsidP="00F17053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</w:t>
            </w:r>
          </w:p>
          <w:p w14:paraId="1D571F1F" w14:textId="77777777" w:rsidR="006263A9" w:rsidRPr="00136AA1" w:rsidRDefault="006263A9" w:rsidP="00F17053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31 100 0</w:t>
            </w:r>
          </w:p>
          <w:p w14:paraId="3251B18B" w14:textId="77777777" w:rsidR="006263A9" w:rsidRPr="00136AA1" w:rsidRDefault="006263A9" w:rsidP="00F17053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31 900 0</w:t>
            </w:r>
          </w:p>
          <w:p w14:paraId="0314EDB4" w14:textId="77777777" w:rsidR="006263A9" w:rsidRPr="00136AA1" w:rsidRDefault="006263A9" w:rsidP="00F17053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8539 32</w:t>
            </w:r>
          </w:p>
          <w:p w14:paraId="54EFBB73" w14:textId="77777777" w:rsidR="006263A9" w:rsidRPr="00136AA1" w:rsidRDefault="006263A9" w:rsidP="00F17053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8539 32 200</w:t>
            </w:r>
          </w:p>
          <w:p w14:paraId="0BF7194D" w14:textId="77777777" w:rsidR="006263A9" w:rsidRPr="00136AA1" w:rsidRDefault="006263A9" w:rsidP="00F17053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32 200 1</w:t>
            </w:r>
          </w:p>
          <w:p w14:paraId="21926662" w14:textId="77777777" w:rsidR="006263A9" w:rsidRPr="00136AA1" w:rsidRDefault="006263A9" w:rsidP="00F17053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32 200 9</w:t>
            </w:r>
          </w:p>
          <w:p w14:paraId="086E750D" w14:textId="77777777" w:rsidR="006263A9" w:rsidRPr="00136AA1" w:rsidRDefault="006263A9" w:rsidP="00F17053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32 900 0</w:t>
            </w:r>
          </w:p>
          <w:p w14:paraId="108D3716" w14:textId="77777777" w:rsidR="006263A9" w:rsidRPr="00136AA1" w:rsidRDefault="006263A9" w:rsidP="00F17053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39 000 0</w:t>
            </w:r>
          </w:p>
          <w:p w14:paraId="148705C9" w14:textId="77777777" w:rsidR="006263A9" w:rsidRPr="00136AA1" w:rsidRDefault="006263A9" w:rsidP="00F17053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14:paraId="1AF5ABBD" w14:textId="77777777" w:rsidR="006263A9" w:rsidRPr="00136AA1" w:rsidRDefault="006263A9" w:rsidP="00F17053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41 000 0</w:t>
            </w:r>
          </w:p>
          <w:p w14:paraId="5DCA4295" w14:textId="77777777" w:rsidR="006263A9" w:rsidRPr="00136AA1" w:rsidRDefault="006263A9" w:rsidP="00F17053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49 000 0</w:t>
            </w:r>
          </w:p>
          <w:p w14:paraId="33692E90" w14:textId="77777777" w:rsidR="006263A9" w:rsidRPr="00136AA1" w:rsidRDefault="006263A9" w:rsidP="00F17053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50 000 0</w:t>
            </w:r>
          </w:p>
          <w:p w14:paraId="652C1B62" w14:textId="77777777" w:rsidR="006263A9" w:rsidRPr="00136AA1" w:rsidRDefault="006263A9" w:rsidP="00F17053">
            <w:pPr>
              <w:pStyle w:val="TableParagraph"/>
              <w:spacing w:before="1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8541</w:t>
            </w:r>
          </w:p>
          <w:p w14:paraId="68236CF8" w14:textId="77777777" w:rsidR="006263A9" w:rsidRPr="00136AA1" w:rsidRDefault="006263A9" w:rsidP="00F17053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8541 40</w:t>
            </w:r>
          </w:p>
          <w:p w14:paraId="3218554A" w14:textId="77777777" w:rsidR="006263A9" w:rsidRPr="00136AA1" w:rsidRDefault="006263A9" w:rsidP="00F17053">
            <w:pPr>
              <w:pStyle w:val="TableParagraph"/>
              <w:spacing w:before="1" w:line="22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40 100 0</w:t>
            </w:r>
          </w:p>
          <w:p w14:paraId="6A8CC0A3" w14:textId="77777777" w:rsidR="006263A9" w:rsidRPr="00136AA1" w:rsidRDefault="006263A9" w:rsidP="00F17053">
            <w:pPr>
              <w:pStyle w:val="TableParagraph"/>
              <w:spacing w:line="22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40 900 0</w:t>
            </w:r>
          </w:p>
          <w:p w14:paraId="34C7155E" w14:textId="77777777" w:rsidR="006263A9" w:rsidRPr="00136AA1" w:rsidRDefault="006263A9" w:rsidP="00F17053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50 000 0</w:t>
            </w:r>
          </w:p>
          <w:p w14:paraId="09F2D3A3" w14:textId="548B7D0E" w:rsidR="006263A9" w:rsidRPr="00136AA1" w:rsidRDefault="006263A9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CC30" w14:textId="06496DFD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259A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7568629A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62471</w:t>
            </w:r>
          </w:p>
          <w:p w14:paraId="409BB019" w14:textId="77777777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62493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2FBF7631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12.2.007.13</w:t>
            </w:r>
          </w:p>
          <w:p w14:paraId="5F25F7BC" w14:textId="77777777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31948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E9DE181" w14:textId="77777777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62035)</w:t>
            </w:r>
          </w:p>
          <w:p w14:paraId="19E0F585" w14:textId="77777777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62035</w:t>
            </w:r>
          </w:p>
          <w:p w14:paraId="6637B91E" w14:textId="77777777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61195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2C5B0E2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61199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751F80AD" w14:textId="77777777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 53075</w:t>
            </w:r>
          </w:p>
          <w:p w14:paraId="54985DFE" w14:textId="77777777" w:rsidR="006263A9" w:rsidRPr="00136AA1" w:rsidRDefault="006263A9" w:rsidP="00F1705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61167)</w:t>
            </w:r>
          </w:p>
          <w:p w14:paraId="745AAE77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31999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5E3F939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60968)</w:t>
            </w:r>
          </w:p>
          <w:p w14:paraId="25DCF26D" w14:textId="77777777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53073</w:t>
            </w:r>
          </w:p>
          <w:p w14:paraId="284CF699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60662)</w:t>
            </w:r>
          </w:p>
          <w:p w14:paraId="2B9D0B7F" w14:textId="77777777" w:rsidR="006263A9" w:rsidRPr="00136AA1" w:rsidRDefault="006263A9" w:rsidP="00F17053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61549</w:t>
            </w:r>
            <w:r w:rsidRPr="00136AA1">
              <w:rPr>
                <w:rFonts w:ascii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</w:p>
          <w:p w14:paraId="42CEDEA7" w14:textId="77777777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62560</w:t>
            </w:r>
            <w:r w:rsidRPr="00136AA1">
              <w:rPr>
                <w:rFonts w:ascii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</w:p>
          <w:p w14:paraId="15408C81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 МЭК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62560 </w:t>
            </w:r>
          </w:p>
          <w:p w14:paraId="685AF08D" w14:textId="77777777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03CB3A34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61547</w:t>
            </w:r>
          </w:p>
          <w:p w14:paraId="26847C5D" w14:textId="58E76A9E" w:rsidR="006263A9" w:rsidRPr="00136AA1" w:rsidRDefault="00794755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CISPR 15</w:t>
            </w:r>
          </w:p>
          <w:p w14:paraId="43A3BA5A" w14:textId="121F7432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</w:p>
          <w:p w14:paraId="7B30DBDE" w14:textId="27223364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</w:p>
          <w:p w14:paraId="68A771BF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50491-5-1  </w:t>
            </w:r>
          </w:p>
          <w:p w14:paraId="7AC39189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50491-5-2  </w:t>
            </w:r>
          </w:p>
          <w:p w14:paraId="3BB33D37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50491-5-3   </w:t>
            </w:r>
          </w:p>
          <w:p w14:paraId="09A35DFF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52459.3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B59BBE1" w14:textId="77777777" w:rsidR="006263A9" w:rsidRPr="00B52745" w:rsidRDefault="006263A9" w:rsidP="00F17053">
            <w:pPr>
              <w:pStyle w:val="TableParagraph"/>
              <w:spacing w:before="1" w:line="23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 Р 52459.17</w:t>
            </w:r>
            <w:r w:rsidRPr="00B52745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1C898214" w14:textId="77777777" w:rsidR="006263A9" w:rsidRPr="00B52745" w:rsidRDefault="006263A9" w:rsidP="00F17053">
            <w:pPr>
              <w:pStyle w:val="TableParagraph"/>
              <w:spacing w:before="1" w:line="23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62031</w:t>
            </w:r>
          </w:p>
          <w:p w14:paraId="7D7F1B36" w14:textId="624FFCD9" w:rsidR="006263A9" w:rsidRPr="00136AA1" w:rsidRDefault="006263A9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62031</w:t>
            </w:r>
          </w:p>
        </w:tc>
      </w:tr>
      <w:tr w:rsidR="006263A9" w:rsidRPr="00136AA1" w14:paraId="180481CF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CC44" w14:textId="77777777" w:rsidR="006263A9" w:rsidRPr="00B52745" w:rsidRDefault="006263A9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FF35" w14:textId="62898BF6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Фонари портативные электрические,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работающие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от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собственного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источника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энергии (например, батарей сухих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элементов, аккумуляторов, магнето)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 осветительных устройств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моторных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транспортных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средств)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4A70" w14:textId="77777777" w:rsidR="006263A9" w:rsidRPr="00136AA1" w:rsidRDefault="006263A9" w:rsidP="00F17053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EF37E01" w14:textId="77777777" w:rsidR="006263A9" w:rsidRPr="00136AA1" w:rsidRDefault="006263A9" w:rsidP="00F17053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5E35EBF7" w14:textId="77777777" w:rsidR="006263A9" w:rsidRPr="00136AA1" w:rsidRDefault="006263A9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55AA4975" w14:textId="77777777" w:rsidR="006263A9" w:rsidRPr="00136AA1" w:rsidRDefault="006263A9" w:rsidP="00F1705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00D0E879" w14:textId="77777777" w:rsidR="006263A9" w:rsidRPr="00136AA1" w:rsidRDefault="006263A9" w:rsidP="00F17053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5F225810" w14:textId="69730AB3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D53" w14:textId="77777777" w:rsidR="006263A9" w:rsidRPr="00136AA1" w:rsidRDefault="006263A9" w:rsidP="00F17053">
            <w:pPr>
              <w:pStyle w:val="TableParagraph"/>
              <w:spacing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8513 10</w:t>
            </w:r>
          </w:p>
          <w:p w14:paraId="0DFF3ED4" w14:textId="77777777" w:rsidR="006263A9" w:rsidRPr="00136AA1" w:rsidRDefault="006263A9" w:rsidP="00F17053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4399466A" w14:textId="141A004B" w:rsidR="006263A9" w:rsidRPr="00136AA1" w:rsidRDefault="006263A9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19DC" w14:textId="4489F657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512D" w14:textId="77777777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028328EE" w14:textId="77777777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7CC5F66B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62493</w:t>
            </w:r>
          </w:p>
          <w:p w14:paraId="518B5D69" w14:textId="77777777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A8B5D55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60335-1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7F887E0F" w14:textId="77777777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627A4A7B" w14:textId="77777777" w:rsidR="00141BC4" w:rsidRPr="00B52745" w:rsidRDefault="00141BC4" w:rsidP="00141BC4">
            <w:pPr>
              <w:widowControl/>
              <w:shd w:val="clear" w:color="auto" w:fill="FDFDFD"/>
              <w:autoSpaceDE/>
              <w:autoSpaceDN/>
              <w:ind w:left="141"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color w:val="000000"/>
                <w:sz w:val="20"/>
                <w:szCs w:val="20"/>
              </w:rPr>
              <w:t>CISPR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14-1</w:t>
            </w:r>
          </w:p>
          <w:p w14:paraId="7A46A4A7" w14:textId="77777777" w:rsidR="00141BC4" w:rsidRPr="00AB0AFD" w:rsidRDefault="00141BC4" w:rsidP="00141BC4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A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CISPR</w:t>
            </w:r>
            <w:r w:rsidRPr="00AB0A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14-2</w:t>
            </w:r>
            <w:r w:rsidRPr="00AB0A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14:paraId="2C000675" w14:textId="02F07224" w:rsidR="006263A9" w:rsidRPr="00136AA1" w:rsidRDefault="00141BC4" w:rsidP="00141BC4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263A9" w:rsidRPr="00AB0A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="006263A9"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="006263A9" w:rsidRPr="00AB0A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15 </w:t>
            </w:r>
          </w:p>
        </w:tc>
      </w:tr>
      <w:tr w:rsidR="006263A9" w:rsidRPr="00136AA1" w14:paraId="7F0FA56A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C0AD" w14:textId="77777777" w:rsidR="006263A9" w:rsidRPr="00AB0AFD" w:rsidRDefault="006263A9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9E41" w14:textId="77777777" w:rsidR="006263A9" w:rsidRPr="00136AA1" w:rsidRDefault="006263A9" w:rsidP="00F17053">
            <w:pPr>
              <w:pStyle w:val="TableParagraph"/>
              <w:ind w:left="110" w:right="95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Светильники (лампы) электрические,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переносные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настольные,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напольные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прикроватные, переносные, ручные, 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т.д.)) </w:t>
            </w:r>
            <w:r w:rsidRPr="00136AA1">
              <w:rPr>
                <w:rFonts w:ascii="Times New Roman" w:hAnsi="Times New Roman" w:cs="Times New Roman"/>
                <w:sz w:val="20"/>
              </w:rPr>
              <w:t>. Осветительное оборудование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прочее.</w:t>
            </w:r>
          </w:p>
          <w:p w14:paraId="352E9586" w14:textId="690BDBA8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Светильники газовые бытовые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B724" w14:textId="77777777" w:rsidR="006263A9" w:rsidRPr="00136AA1" w:rsidRDefault="006263A9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41DCA443" w14:textId="77777777" w:rsidR="006263A9" w:rsidRPr="00136AA1" w:rsidRDefault="006263A9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4896836B" w14:textId="77777777" w:rsidR="006263A9" w:rsidRPr="00B52745" w:rsidRDefault="006263A9" w:rsidP="00F17053">
            <w:pPr>
              <w:pStyle w:val="TableParagraph"/>
              <w:spacing w:before="1"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513C7AFC" w14:textId="77777777" w:rsidR="006263A9" w:rsidRPr="00B52745" w:rsidRDefault="006263A9" w:rsidP="00F17053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713D9246" w14:textId="62216CCE" w:rsidR="006263A9" w:rsidRPr="00136AA1" w:rsidRDefault="006263A9" w:rsidP="00F17053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  <w:p w14:paraId="1846EA98" w14:textId="77777777" w:rsidR="006263A9" w:rsidRPr="00136AA1" w:rsidRDefault="006263A9" w:rsidP="00F17053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572B0600" w14:textId="77777777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82E9" w14:textId="77777777" w:rsidR="006263A9" w:rsidRPr="00136AA1" w:rsidRDefault="006263A9" w:rsidP="00F17053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9405 10</w:t>
            </w:r>
          </w:p>
          <w:p w14:paraId="3C851F9A" w14:textId="77777777" w:rsidR="006263A9" w:rsidRPr="00136AA1" w:rsidRDefault="006263A9" w:rsidP="00F17053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9405 10 210</w:t>
            </w:r>
          </w:p>
          <w:p w14:paraId="5A1A33A1" w14:textId="77777777" w:rsidR="006263A9" w:rsidRPr="00136AA1" w:rsidRDefault="006263A9" w:rsidP="00F17053">
            <w:pPr>
              <w:pStyle w:val="TableParagraph"/>
              <w:spacing w:before="1"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210 9</w:t>
            </w:r>
          </w:p>
          <w:p w14:paraId="3A3B9BC7" w14:textId="77777777" w:rsidR="006263A9" w:rsidRPr="00136AA1" w:rsidRDefault="006263A9" w:rsidP="00F17053">
            <w:pPr>
              <w:pStyle w:val="TableParagraph"/>
              <w:spacing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10 40</w:t>
            </w:r>
          </w:p>
          <w:p w14:paraId="1BD3F78A" w14:textId="77777777" w:rsidR="006263A9" w:rsidRPr="00136AA1" w:rsidRDefault="006263A9" w:rsidP="00F17053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10 400 2</w:t>
            </w:r>
          </w:p>
          <w:p w14:paraId="2DCC1F3C" w14:textId="77777777" w:rsidR="006263A9" w:rsidRPr="00136AA1" w:rsidRDefault="006263A9" w:rsidP="00F17053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10 400 3</w:t>
            </w:r>
          </w:p>
          <w:p w14:paraId="0AD6F9D2" w14:textId="77777777" w:rsidR="006263A9" w:rsidRPr="00136AA1" w:rsidRDefault="006263A9" w:rsidP="00F17053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10 400 8</w:t>
            </w:r>
          </w:p>
          <w:p w14:paraId="2BF7BB3A" w14:textId="77777777" w:rsidR="006263A9" w:rsidRPr="00136AA1" w:rsidRDefault="006263A9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10 500 9</w:t>
            </w:r>
          </w:p>
          <w:p w14:paraId="59D667A0" w14:textId="77777777" w:rsidR="006263A9" w:rsidRPr="00136AA1" w:rsidRDefault="006263A9" w:rsidP="006263A9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910 9</w:t>
            </w:r>
          </w:p>
          <w:p w14:paraId="115250E0" w14:textId="77777777" w:rsidR="006263A9" w:rsidRPr="00136AA1" w:rsidRDefault="006263A9" w:rsidP="006263A9">
            <w:pPr>
              <w:pStyle w:val="TableParagraph"/>
              <w:ind w:left="84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9405 10 980</w:t>
            </w:r>
          </w:p>
          <w:p w14:paraId="1DF55C7F" w14:textId="77777777" w:rsidR="006263A9" w:rsidRPr="00136AA1" w:rsidRDefault="006263A9" w:rsidP="006263A9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10 980 2</w:t>
            </w:r>
          </w:p>
          <w:p w14:paraId="68EA33AC" w14:textId="77777777" w:rsidR="006263A9" w:rsidRPr="00136AA1" w:rsidRDefault="006263A9" w:rsidP="006263A9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10 980 8</w:t>
            </w:r>
          </w:p>
          <w:p w14:paraId="7BCD4EE2" w14:textId="77777777" w:rsidR="006263A9" w:rsidRPr="00136AA1" w:rsidRDefault="006263A9" w:rsidP="006263A9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9405 11 001 1</w:t>
            </w:r>
          </w:p>
          <w:p w14:paraId="0E58288B" w14:textId="77777777" w:rsidR="006263A9" w:rsidRPr="00136AA1" w:rsidRDefault="006263A9" w:rsidP="006263A9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9405 11 001 2</w:t>
            </w:r>
          </w:p>
          <w:p w14:paraId="67181A76" w14:textId="77777777" w:rsidR="006263A9" w:rsidRPr="00136AA1" w:rsidRDefault="006263A9" w:rsidP="006263A9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9405 11 001 3</w:t>
            </w:r>
          </w:p>
          <w:p w14:paraId="22BC0306" w14:textId="77777777" w:rsidR="006263A9" w:rsidRPr="00136AA1" w:rsidRDefault="006263A9" w:rsidP="006263A9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9405 11 001 4</w:t>
            </w:r>
          </w:p>
          <w:p w14:paraId="21CCD513" w14:textId="77777777" w:rsidR="006263A9" w:rsidRPr="00136AA1" w:rsidRDefault="006263A9" w:rsidP="006263A9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9405 11 001 5</w:t>
            </w:r>
          </w:p>
          <w:p w14:paraId="4A16EFDA" w14:textId="77777777" w:rsidR="006263A9" w:rsidRPr="00136AA1" w:rsidRDefault="006263A9" w:rsidP="006263A9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9405 11 001 9</w:t>
            </w:r>
          </w:p>
          <w:p w14:paraId="6CFC4FA4" w14:textId="77777777" w:rsidR="006263A9" w:rsidRPr="00136AA1" w:rsidRDefault="006263A9" w:rsidP="006263A9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9405 11 002 1</w:t>
            </w:r>
          </w:p>
          <w:p w14:paraId="2688316E" w14:textId="77777777" w:rsidR="006263A9" w:rsidRPr="00136AA1" w:rsidRDefault="006263A9" w:rsidP="006263A9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9405 11 002 2</w:t>
            </w:r>
          </w:p>
          <w:p w14:paraId="51DCFD56" w14:textId="77777777" w:rsidR="006263A9" w:rsidRPr="00136AA1" w:rsidRDefault="006263A9" w:rsidP="006263A9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9405 11 002 9</w:t>
            </w:r>
          </w:p>
          <w:p w14:paraId="25EFA4CF" w14:textId="77777777" w:rsidR="006263A9" w:rsidRPr="00136AA1" w:rsidRDefault="006263A9" w:rsidP="006263A9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9405 11 003 1</w:t>
            </w:r>
          </w:p>
          <w:p w14:paraId="7592677F" w14:textId="77777777" w:rsidR="006263A9" w:rsidRPr="00136AA1" w:rsidRDefault="006263A9" w:rsidP="006263A9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9405 11 003 2</w:t>
            </w:r>
          </w:p>
          <w:p w14:paraId="0C996C39" w14:textId="77777777" w:rsidR="006263A9" w:rsidRPr="00136AA1" w:rsidRDefault="006263A9" w:rsidP="006263A9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9405 11 003 3</w:t>
            </w:r>
          </w:p>
          <w:p w14:paraId="74D98E8F" w14:textId="77777777" w:rsidR="006263A9" w:rsidRPr="00136AA1" w:rsidRDefault="006263A9" w:rsidP="006263A9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9405 11 003 9</w:t>
            </w:r>
          </w:p>
          <w:p w14:paraId="593F0B91" w14:textId="77777777" w:rsidR="006263A9" w:rsidRPr="00136AA1" w:rsidRDefault="006263A9" w:rsidP="006263A9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9405 19 001 1</w:t>
            </w:r>
          </w:p>
          <w:p w14:paraId="62ABB12F" w14:textId="77777777" w:rsidR="006263A9" w:rsidRPr="00136AA1" w:rsidRDefault="006263A9" w:rsidP="006263A9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9405 19 001 2</w:t>
            </w:r>
          </w:p>
          <w:p w14:paraId="6FB94D69" w14:textId="77777777" w:rsidR="006263A9" w:rsidRPr="00136AA1" w:rsidRDefault="006263A9" w:rsidP="006263A9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9405 19 001 3</w:t>
            </w:r>
          </w:p>
          <w:p w14:paraId="32DBA038" w14:textId="77777777" w:rsidR="006263A9" w:rsidRPr="00136AA1" w:rsidRDefault="006263A9" w:rsidP="006263A9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9405 19 001 4</w:t>
            </w:r>
          </w:p>
          <w:p w14:paraId="2E9E4D8D" w14:textId="77777777" w:rsidR="006263A9" w:rsidRPr="00136AA1" w:rsidRDefault="006263A9" w:rsidP="006263A9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9405 19 001 5</w:t>
            </w:r>
          </w:p>
          <w:p w14:paraId="0A11DF76" w14:textId="77777777" w:rsidR="006263A9" w:rsidRPr="00136AA1" w:rsidRDefault="006263A9" w:rsidP="006263A9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9405 19 001 9</w:t>
            </w:r>
          </w:p>
          <w:p w14:paraId="6AB65F0C" w14:textId="77777777" w:rsidR="006263A9" w:rsidRPr="00136AA1" w:rsidRDefault="006263A9" w:rsidP="006263A9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9405 19 002 1</w:t>
            </w:r>
          </w:p>
          <w:p w14:paraId="71693D80" w14:textId="77777777" w:rsidR="006263A9" w:rsidRPr="00136AA1" w:rsidRDefault="006263A9" w:rsidP="006263A9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9405 19 002 9</w:t>
            </w:r>
          </w:p>
          <w:p w14:paraId="6D695826" w14:textId="77777777" w:rsidR="006263A9" w:rsidRPr="00136AA1" w:rsidRDefault="006263A9" w:rsidP="006263A9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9405 19 003 1</w:t>
            </w:r>
          </w:p>
          <w:p w14:paraId="7D67A55C" w14:textId="77777777" w:rsidR="006263A9" w:rsidRPr="00136AA1" w:rsidRDefault="006263A9" w:rsidP="006263A9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9405 19 003 2</w:t>
            </w:r>
          </w:p>
          <w:p w14:paraId="0C3FA87F" w14:textId="77777777" w:rsidR="006263A9" w:rsidRPr="00136AA1" w:rsidRDefault="006263A9" w:rsidP="006263A9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9405 19 003 3</w:t>
            </w:r>
          </w:p>
          <w:p w14:paraId="012FBD2C" w14:textId="77777777" w:rsidR="006263A9" w:rsidRPr="00136AA1" w:rsidRDefault="006263A9" w:rsidP="006263A9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9405 19 003 4</w:t>
            </w:r>
          </w:p>
          <w:p w14:paraId="1F78FAD5" w14:textId="77777777" w:rsidR="006263A9" w:rsidRPr="00136AA1" w:rsidRDefault="006263A9" w:rsidP="006263A9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9405 19 003 9</w:t>
            </w:r>
          </w:p>
          <w:p w14:paraId="7F3B798B" w14:textId="77777777" w:rsidR="006263A9" w:rsidRPr="00136AA1" w:rsidRDefault="006263A9" w:rsidP="006263A9">
            <w:pPr>
              <w:pStyle w:val="TableParagraph"/>
              <w:spacing w:before="1"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9405 20</w:t>
            </w:r>
          </w:p>
          <w:p w14:paraId="27B2CFBB" w14:textId="77777777" w:rsidR="006263A9" w:rsidRPr="00136AA1" w:rsidRDefault="006263A9" w:rsidP="006263A9">
            <w:pPr>
              <w:pStyle w:val="TableParagraph"/>
              <w:spacing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9405 20 110</w:t>
            </w:r>
          </w:p>
          <w:p w14:paraId="11D80F54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110 9</w:t>
            </w:r>
          </w:p>
          <w:p w14:paraId="28D0CD8D" w14:textId="77777777" w:rsidR="006263A9" w:rsidRPr="00136AA1" w:rsidRDefault="006263A9" w:rsidP="006263A9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20 40</w:t>
            </w:r>
          </w:p>
          <w:p w14:paraId="6D6A715D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20 400 4</w:t>
            </w:r>
          </w:p>
          <w:p w14:paraId="278BE024" w14:textId="77777777" w:rsidR="006263A9" w:rsidRPr="00136AA1" w:rsidRDefault="006263A9" w:rsidP="006263A9">
            <w:pPr>
              <w:pStyle w:val="TableParagraph"/>
              <w:spacing w:before="1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20 400 8</w:t>
            </w:r>
          </w:p>
          <w:p w14:paraId="3C229986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20 500 9</w:t>
            </w:r>
          </w:p>
          <w:p w14:paraId="1668785B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9405 21 001 1</w:t>
            </w:r>
          </w:p>
          <w:p w14:paraId="40DE0A42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9405 21 001 2</w:t>
            </w:r>
          </w:p>
          <w:p w14:paraId="213C5F98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9405 21 001 3</w:t>
            </w:r>
          </w:p>
          <w:p w14:paraId="242C06FD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9405 21 001 4</w:t>
            </w:r>
          </w:p>
          <w:p w14:paraId="4814D74D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9405 21 001 9</w:t>
            </w:r>
          </w:p>
          <w:p w14:paraId="62947212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9405 21 002 1</w:t>
            </w:r>
          </w:p>
          <w:p w14:paraId="73E91938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9405 21 002 2</w:t>
            </w:r>
          </w:p>
          <w:p w14:paraId="50795CC6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9405 21 002 9</w:t>
            </w:r>
          </w:p>
          <w:p w14:paraId="5AE8F344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9405 21 003 1</w:t>
            </w:r>
          </w:p>
          <w:p w14:paraId="35C961A7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9405 21 003 2</w:t>
            </w:r>
          </w:p>
          <w:p w14:paraId="09B4175E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9405 21 003 9</w:t>
            </w:r>
          </w:p>
          <w:p w14:paraId="5CF12080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9405 29 001 1</w:t>
            </w:r>
          </w:p>
          <w:p w14:paraId="2978C6E9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9405 29 001 2</w:t>
            </w:r>
          </w:p>
          <w:p w14:paraId="1973AE84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9405 29 001 3</w:t>
            </w:r>
          </w:p>
          <w:p w14:paraId="05FAB794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9405 29 001 4</w:t>
            </w:r>
          </w:p>
          <w:p w14:paraId="7E615006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9405 29 001 9</w:t>
            </w:r>
          </w:p>
          <w:p w14:paraId="7647FD46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9405 29 002 1</w:t>
            </w:r>
          </w:p>
          <w:p w14:paraId="42CC5373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9405 29 002 9</w:t>
            </w:r>
          </w:p>
          <w:p w14:paraId="33AA47B5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9405 29 003 1</w:t>
            </w:r>
          </w:p>
          <w:p w14:paraId="268DB7EF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9405 29 003 2</w:t>
            </w:r>
          </w:p>
          <w:p w14:paraId="25D602C0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9405 29 003 3</w:t>
            </w:r>
          </w:p>
          <w:p w14:paraId="1E3438B3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9405 29 003 9</w:t>
            </w:r>
          </w:p>
          <w:p w14:paraId="546FE04D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9405 31 000 0</w:t>
            </w:r>
          </w:p>
          <w:p w14:paraId="62FCC96E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9405 39 000 0</w:t>
            </w:r>
          </w:p>
          <w:p w14:paraId="16C86A8A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9405 41 001 1</w:t>
            </w:r>
          </w:p>
          <w:p w14:paraId="21ABE0FD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9405 41 001 2</w:t>
            </w:r>
          </w:p>
          <w:p w14:paraId="59E30DDE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9405 41 001 9</w:t>
            </w:r>
          </w:p>
          <w:p w14:paraId="7697F42F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9405 41 002 1</w:t>
            </w:r>
          </w:p>
          <w:p w14:paraId="3E7F968D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9405 41 002 2</w:t>
            </w:r>
          </w:p>
          <w:p w14:paraId="3FBF7338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9405 41 002 9</w:t>
            </w:r>
          </w:p>
          <w:p w14:paraId="2EB3F693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9405 41 003 1</w:t>
            </w:r>
          </w:p>
          <w:p w14:paraId="490726F7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9405 41 003 2</w:t>
            </w:r>
          </w:p>
          <w:p w14:paraId="326EA919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9405 41 003 3</w:t>
            </w:r>
          </w:p>
          <w:p w14:paraId="5A59F5FA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9405 41 003 4</w:t>
            </w:r>
          </w:p>
          <w:p w14:paraId="483E661D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9405 41 003 9</w:t>
            </w:r>
          </w:p>
          <w:p w14:paraId="1CE04EC3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9405 42 001 1</w:t>
            </w:r>
          </w:p>
          <w:p w14:paraId="643A5BB7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9405 42 001 2</w:t>
            </w:r>
          </w:p>
          <w:p w14:paraId="2DDD6342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9405 42 001 9</w:t>
            </w:r>
          </w:p>
          <w:p w14:paraId="2135A469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9405 42 002 1</w:t>
            </w:r>
          </w:p>
          <w:p w14:paraId="21F103EC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9405 42 002 2</w:t>
            </w:r>
          </w:p>
          <w:p w14:paraId="36303BEB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9405 42 002 9</w:t>
            </w:r>
          </w:p>
          <w:p w14:paraId="73776F46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9405 42 003 1</w:t>
            </w:r>
          </w:p>
          <w:p w14:paraId="47F4C684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9405 42 003 2</w:t>
            </w:r>
          </w:p>
          <w:p w14:paraId="147099FC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9405 42 003 3</w:t>
            </w:r>
          </w:p>
          <w:p w14:paraId="3ED01ED4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9405 42 003 4</w:t>
            </w:r>
          </w:p>
          <w:p w14:paraId="513B9364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9405 42 003 9</w:t>
            </w:r>
          </w:p>
          <w:p w14:paraId="75923E23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9405 49 001 1</w:t>
            </w:r>
          </w:p>
          <w:p w14:paraId="0666CA9E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9405 49 001 9</w:t>
            </w:r>
          </w:p>
          <w:p w14:paraId="3077B34A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9405 49 002 1</w:t>
            </w:r>
          </w:p>
          <w:p w14:paraId="7B25F7F1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9405 49 002 2</w:t>
            </w:r>
          </w:p>
          <w:p w14:paraId="7AA5E57D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9405 49 002 3</w:t>
            </w:r>
          </w:p>
          <w:p w14:paraId="4961DFE0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9405 49 002 4</w:t>
            </w:r>
          </w:p>
          <w:p w14:paraId="4AD66AC4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9405 49 002 5</w:t>
            </w:r>
          </w:p>
          <w:p w14:paraId="1ECACB9B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9405 49 002 9</w:t>
            </w:r>
          </w:p>
          <w:p w14:paraId="64F1AA16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9405 49 003 1</w:t>
            </w:r>
          </w:p>
          <w:p w14:paraId="2616F159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9405 49 003 2</w:t>
            </w:r>
          </w:p>
          <w:p w14:paraId="5935B7A0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9405 49 003 3</w:t>
            </w:r>
          </w:p>
          <w:p w14:paraId="7CD25C39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9405 49 003 4</w:t>
            </w:r>
          </w:p>
          <w:p w14:paraId="2D28F483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9405 49 003 5</w:t>
            </w:r>
          </w:p>
          <w:p w14:paraId="17391E88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9405 49 003 6</w:t>
            </w:r>
          </w:p>
          <w:p w14:paraId="05551230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9405 49 003 7</w:t>
            </w:r>
          </w:p>
          <w:p w14:paraId="2BA7798E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9405 49 003 9</w:t>
            </w:r>
          </w:p>
          <w:p w14:paraId="52EF0651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9405 50 000 0</w:t>
            </w:r>
          </w:p>
          <w:p w14:paraId="36D22113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9405 61 000 1</w:t>
            </w:r>
          </w:p>
          <w:p w14:paraId="364BB2F7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9405 61 000 2</w:t>
            </w:r>
          </w:p>
          <w:p w14:paraId="111D7823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9405 61 000 3</w:t>
            </w:r>
          </w:p>
          <w:p w14:paraId="3296985A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9405 61 000 4</w:t>
            </w:r>
          </w:p>
          <w:p w14:paraId="565F9307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9405 61 000 5</w:t>
            </w:r>
          </w:p>
          <w:p w14:paraId="2B9867AF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9405 61 000 9</w:t>
            </w:r>
          </w:p>
          <w:p w14:paraId="10CE6CE2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9405 69 000 1</w:t>
            </w:r>
          </w:p>
          <w:p w14:paraId="5A33D871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9405 69 000 2</w:t>
            </w:r>
          </w:p>
          <w:p w14:paraId="120345B0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9405 69 000 3</w:t>
            </w:r>
          </w:p>
          <w:p w14:paraId="2295343A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9405 69 000 9</w:t>
            </w:r>
          </w:p>
          <w:p w14:paraId="51014CE4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9405 91</w:t>
            </w:r>
          </w:p>
          <w:p w14:paraId="39EFAD08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9405 91 100 0</w:t>
            </w:r>
          </w:p>
          <w:p w14:paraId="3ACDDC74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9405 91 900</w:t>
            </w:r>
          </w:p>
          <w:p w14:paraId="068F3219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9405 91 900 1</w:t>
            </w:r>
          </w:p>
          <w:p w14:paraId="3E81A866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9405 91 900 9</w:t>
            </w:r>
          </w:p>
          <w:p w14:paraId="0F261731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9405 92 000</w:t>
            </w:r>
          </w:p>
          <w:p w14:paraId="435466E0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9405 92 000 1</w:t>
            </w:r>
          </w:p>
          <w:p w14:paraId="17FB826F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9405 92 000 2</w:t>
            </w:r>
          </w:p>
          <w:p w14:paraId="26C794BF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9405 92 000 8</w:t>
            </w:r>
          </w:p>
          <w:p w14:paraId="51A2349C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9405 99 000</w:t>
            </w:r>
          </w:p>
          <w:p w14:paraId="56C91A9D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9405 99 000 1</w:t>
            </w:r>
          </w:p>
          <w:p w14:paraId="7C0EDFFC" w14:textId="77777777" w:rsidR="006263A9" w:rsidRPr="00136AA1" w:rsidRDefault="006263A9" w:rsidP="006263A9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9405 99 000 2</w:t>
            </w:r>
          </w:p>
          <w:p w14:paraId="2892236A" w14:textId="61B3B66A" w:rsidR="006263A9" w:rsidRPr="00136AA1" w:rsidRDefault="006263A9" w:rsidP="006263A9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9405 99 000 8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6530" w14:textId="0986A1BF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E00D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1C5B0706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62471</w:t>
            </w:r>
          </w:p>
          <w:p w14:paraId="6B2942C6" w14:textId="77777777" w:rsidR="006263A9" w:rsidRPr="00136AA1" w:rsidRDefault="006263A9" w:rsidP="00F17053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62493</w:t>
            </w:r>
          </w:p>
          <w:p w14:paraId="28F39EB7" w14:textId="77777777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60598-1</w:t>
            </w:r>
          </w:p>
          <w:p w14:paraId="251CA4D4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60598-2-4</w:t>
            </w:r>
          </w:p>
          <w:p w14:paraId="56EC2464" w14:textId="77777777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C3D0631" w14:textId="77777777" w:rsidR="006263A9" w:rsidRPr="00B52745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B52745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60598-2-7</w:t>
            </w:r>
          </w:p>
          <w:p w14:paraId="3F2B12F1" w14:textId="77777777" w:rsidR="006263A9" w:rsidRPr="00B52745" w:rsidRDefault="006263A9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pacing w:val="-1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B52745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60598-2-8</w:t>
            </w:r>
            <w:r w:rsidRPr="00B52745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7282752C" w14:textId="72A7F145" w:rsidR="006263A9" w:rsidRDefault="006263A9" w:rsidP="00794755">
            <w:pPr>
              <w:pStyle w:val="TableParagraph"/>
              <w:ind w:left="108" w:right="56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60598-2-10</w:t>
            </w:r>
          </w:p>
          <w:p w14:paraId="2FDFD669" w14:textId="6C7868D8" w:rsidR="00794755" w:rsidRPr="00794755" w:rsidRDefault="00794755" w:rsidP="00794755">
            <w:pPr>
              <w:pStyle w:val="TableParagraph"/>
              <w:ind w:left="108" w:right="42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МЭК 60598-2-11</w:t>
            </w:r>
          </w:p>
          <w:p w14:paraId="5E998C49" w14:textId="77777777" w:rsidR="006263A9" w:rsidRPr="00136AA1" w:rsidRDefault="006263A9" w:rsidP="006263A9">
            <w:pPr>
              <w:pStyle w:val="TableParagraph"/>
              <w:ind w:left="108" w:right="103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60598-2-12 </w:t>
            </w:r>
          </w:p>
          <w:p w14:paraId="43A7B160" w14:textId="77777777" w:rsidR="006263A9" w:rsidRPr="00136AA1" w:rsidRDefault="006263A9" w:rsidP="006263A9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60598-2-13</w:t>
            </w:r>
          </w:p>
          <w:p w14:paraId="134C7616" w14:textId="77777777" w:rsidR="006263A9" w:rsidRPr="00136AA1" w:rsidRDefault="006263A9" w:rsidP="006263A9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775AE508" w14:textId="77777777" w:rsidR="006263A9" w:rsidRPr="00136AA1" w:rsidRDefault="006263A9" w:rsidP="006263A9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75116933" w14:textId="77777777" w:rsidR="006263A9" w:rsidRPr="00136AA1" w:rsidRDefault="006263A9" w:rsidP="006263A9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60598-2-24</w:t>
            </w:r>
          </w:p>
          <w:p w14:paraId="37FDCF20" w14:textId="77777777" w:rsidR="006263A9" w:rsidRPr="00136AA1" w:rsidRDefault="006263A9" w:rsidP="006263A9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60598-2-25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1EFFD35F" w14:textId="77777777" w:rsidR="006263A9" w:rsidRPr="00136AA1" w:rsidRDefault="006263A9" w:rsidP="006263A9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1AB14709" w14:textId="77777777" w:rsidR="00141BC4" w:rsidRPr="00B52745" w:rsidRDefault="00141BC4" w:rsidP="00141BC4">
            <w:pPr>
              <w:widowControl/>
              <w:shd w:val="clear" w:color="auto" w:fill="FDFDFD"/>
              <w:autoSpaceDE/>
              <w:autoSpaceDN/>
              <w:ind w:left="141"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color w:val="000000"/>
                <w:sz w:val="20"/>
                <w:szCs w:val="20"/>
              </w:rPr>
              <w:t>CISPR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14-1</w:t>
            </w:r>
          </w:p>
          <w:p w14:paraId="569681E2" w14:textId="77777777" w:rsidR="00141BC4" w:rsidRPr="00141BC4" w:rsidRDefault="00141BC4" w:rsidP="00141BC4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B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CISPR</w:t>
            </w:r>
            <w:r w:rsidRPr="00141B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14-2</w:t>
            </w:r>
            <w:r w:rsidRPr="00141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14:paraId="70192022" w14:textId="11D940C5" w:rsidR="006263A9" w:rsidRPr="00136AA1" w:rsidRDefault="006263A9" w:rsidP="00141BC4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61547</w:t>
            </w:r>
          </w:p>
          <w:p w14:paraId="0EF2B3C3" w14:textId="4B6BCD88" w:rsidR="006263A9" w:rsidRPr="00136AA1" w:rsidRDefault="00794755" w:rsidP="006263A9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CISPR 15</w:t>
            </w:r>
          </w:p>
          <w:p w14:paraId="0FE6F99D" w14:textId="71E8F14C" w:rsidR="006263A9" w:rsidRPr="00136AA1" w:rsidRDefault="006263A9" w:rsidP="006263A9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2B02B13C" w14:textId="194848D8" w:rsidR="006263A9" w:rsidRPr="00136AA1" w:rsidRDefault="006263A9" w:rsidP="006263A9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7C6C347C" w14:textId="4CC325FB" w:rsidR="004B2CDB" w:rsidRPr="00652207" w:rsidRDefault="006263A9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</w:t>
            </w:r>
            <w:r w:rsidR="004B2CDB">
              <w:rPr>
                <w:rFonts w:ascii="Times New Roman" w:hAnsi="Times New Roman" w:cs="Times New Roman"/>
                <w:sz w:val="20"/>
                <w:lang w:val="ru-RU"/>
              </w:rPr>
              <w:t>Т</w:t>
            </w:r>
            <w:r w:rsidR="004B2CDB"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B2CDB"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="004B2CDB"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50491-5-1  </w:t>
            </w:r>
          </w:p>
          <w:p w14:paraId="5E266CCF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50491-5-2  </w:t>
            </w:r>
          </w:p>
          <w:p w14:paraId="03293378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50491-5-3   </w:t>
            </w:r>
          </w:p>
          <w:p w14:paraId="00949538" w14:textId="2B1269A9" w:rsidR="006263A9" w:rsidRPr="00136AA1" w:rsidRDefault="006263A9" w:rsidP="006263A9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52459.3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F2D35D2" w14:textId="77777777" w:rsidR="006263A9" w:rsidRPr="00136AA1" w:rsidRDefault="006263A9" w:rsidP="006263A9">
            <w:pPr>
              <w:pStyle w:val="TableParagraph"/>
              <w:spacing w:line="230" w:lineRule="exact"/>
              <w:ind w:left="108" w:right="284" w:hanging="2"/>
              <w:rPr>
                <w:rFonts w:ascii="Times New Roman" w:hAnsi="Times New Roman" w:cs="Times New Roman"/>
                <w:spacing w:val="1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 52459.17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14:paraId="6476A722" w14:textId="77777777" w:rsidR="006263A9" w:rsidRPr="00B52745" w:rsidRDefault="006263A9" w:rsidP="006263A9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136AA1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11E7A773" w14:textId="36F6B398" w:rsidR="006263A9" w:rsidRPr="00136AA1" w:rsidRDefault="006263A9" w:rsidP="006263A9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IEC</w:t>
            </w:r>
            <w:r w:rsidRPr="00B52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61000-3-2</w:t>
            </w:r>
          </w:p>
        </w:tc>
      </w:tr>
      <w:tr w:rsidR="006263A9" w:rsidRPr="00136AA1" w14:paraId="3933DE3D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E2A2" w14:textId="77777777" w:rsidR="006263A9" w:rsidRPr="00B52745" w:rsidRDefault="006263A9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37FF" w14:textId="3C65F7FA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Указатели,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табло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световые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аналогичные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вывески,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включая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дорожные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0B70" w14:textId="77777777" w:rsidR="006263A9" w:rsidRPr="00136AA1" w:rsidRDefault="006263A9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0AE8474" w14:textId="77777777" w:rsidR="006263A9" w:rsidRPr="00136AA1" w:rsidRDefault="006263A9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21C3BE4" w14:textId="77777777" w:rsidR="006263A9" w:rsidRPr="00136AA1" w:rsidRDefault="006263A9" w:rsidP="00F1705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40328D71" w14:textId="77777777" w:rsidR="006263A9" w:rsidRPr="00136AA1" w:rsidRDefault="006263A9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6E690C61" w14:textId="77777777" w:rsidR="006263A9" w:rsidRPr="00136AA1" w:rsidRDefault="006263A9" w:rsidP="00F17053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051BEEA2" w14:textId="4F0CC765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5BC" w14:textId="77777777" w:rsidR="006263A9" w:rsidRPr="00136AA1" w:rsidRDefault="006263A9" w:rsidP="00F17053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</w:t>
            </w:r>
          </w:p>
          <w:p w14:paraId="1462012F" w14:textId="77777777" w:rsidR="006263A9" w:rsidRPr="00136AA1" w:rsidRDefault="006263A9" w:rsidP="00F17053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</w:t>
            </w:r>
          </w:p>
          <w:p w14:paraId="0ED43148" w14:textId="77777777" w:rsidR="006263A9" w:rsidRPr="00136AA1" w:rsidRDefault="006263A9" w:rsidP="00F17053">
            <w:pPr>
              <w:pStyle w:val="TableParagraph"/>
              <w:spacing w:before="1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60 20</w:t>
            </w:r>
          </w:p>
          <w:p w14:paraId="7D735C63" w14:textId="77777777" w:rsidR="006263A9" w:rsidRPr="00136AA1" w:rsidRDefault="006263A9" w:rsidP="00F17053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60 200 1</w:t>
            </w:r>
          </w:p>
          <w:p w14:paraId="4DAC3BDF" w14:textId="77777777" w:rsidR="006263A9" w:rsidRPr="00136AA1" w:rsidRDefault="006263A9" w:rsidP="00F17053">
            <w:pPr>
              <w:pStyle w:val="TableParagraph"/>
              <w:spacing w:before="1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60 200 9</w:t>
            </w:r>
          </w:p>
          <w:p w14:paraId="6381C83B" w14:textId="77777777" w:rsidR="006263A9" w:rsidRPr="00136AA1" w:rsidRDefault="006263A9" w:rsidP="00F17053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60 80</w:t>
            </w:r>
          </w:p>
          <w:p w14:paraId="04EB60B2" w14:textId="77777777" w:rsidR="006263A9" w:rsidRPr="00136AA1" w:rsidRDefault="006263A9" w:rsidP="00F17053">
            <w:pPr>
              <w:pStyle w:val="TableParagraph"/>
              <w:spacing w:line="22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60 800 1</w:t>
            </w:r>
          </w:p>
          <w:p w14:paraId="1B9E6AC9" w14:textId="54E9374C" w:rsidR="006263A9" w:rsidRPr="00136AA1" w:rsidRDefault="006263A9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60 800 9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61C2" w14:textId="11FB4603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AE0A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4156A461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62471</w:t>
            </w:r>
          </w:p>
          <w:p w14:paraId="33ECE2B3" w14:textId="77777777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62493</w:t>
            </w:r>
          </w:p>
          <w:p w14:paraId="21C1AF1E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60598-1 </w:t>
            </w:r>
          </w:p>
          <w:p w14:paraId="1E67CD52" w14:textId="77777777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60598-2-1</w:t>
            </w:r>
          </w:p>
          <w:p w14:paraId="0F3C77D7" w14:textId="77777777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60598-2-2</w:t>
            </w:r>
          </w:p>
          <w:p w14:paraId="1DCE3DA9" w14:textId="77777777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60598-2-3</w:t>
            </w:r>
          </w:p>
          <w:p w14:paraId="0C204BF9" w14:textId="77777777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60598-2-6</w:t>
            </w:r>
          </w:p>
          <w:p w14:paraId="4E0F3F30" w14:textId="77777777" w:rsidR="006263A9" w:rsidRPr="00136AA1" w:rsidRDefault="006263A9" w:rsidP="00F17053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60598-2-14</w:t>
            </w:r>
          </w:p>
          <w:p w14:paraId="39F7E2F7" w14:textId="77777777" w:rsidR="006263A9" w:rsidRPr="00136AA1" w:rsidRDefault="006263A9" w:rsidP="00F170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60598-2-20</w:t>
            </w:r>
          </w:p>
          <w:p w14:paraId="75CADEFD" w14:textId="77777777" w:rsidR="006263A9" w:rsidRPr="00136AA1" w:rsidRDefault="006263A9" w:rsidP="00F1705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60598-2-23</w:t>
            </w:r>
          </w:p>
          <w:p w14:paraId="02D99822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31CB8B1E" w14:textId="77777777" w:rsidR="00141BC4" w:rsidRPr="00B52745" w:rsidRDefault="00141BC4" w:rsidP="00141BC4">
            <w:pPr>
              <w:widowControl/>
              <w:shd w:val="clear" w:color="auto" w:fill="FDFDFD"/>
              <w:autoSpaceDE/>
              <w:autoSpaceDN/>
              <w:ind w:left="141"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color w:val="000000"/>
                <w:sz w:val="20"/>
                <w:szCs w:val="20"/>
              </w:rPr>
              <w:t>CISPR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14-1</w:t>
            </w:r>
          </w:p>
          <w:p w14:paraId="68A4CDD8" w14:textId="77777777" w:rsidR="00141BC4" w:rsidRPr="00141BC4" w:rsidRDefault="00141BC4" w:rsidP="00141BC4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1B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CISPR</w:t>
            </w:r>
            <w:r w:rsidRPr="00141B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14-2</w:t>
            </w:r>
            <w:r w:rsidRPr="00141B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  <w:p w14:paraId="3E5D24B9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61547</w:t>
            </w:r>
          </w:p>
          <w:p w14:paraId="16569E6F" w14:textId="28040E3F" w:rsidR="006263A9" w:rsidRPr="00136AA1" w:rsidRDefault="00794755" w:rsidP="00F17053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CISPR 15</w:t>
            </w:r>
            <w:r w:rsidR="006263A9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1408B7E8" w14:textId="482AC8BA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2D83FFDF" w14:textId="1BD075A3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3BC0B879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50491-5-1  </w:t>
            </w:r>
          </w:p>
          <w:p w14:paraId="6B71C748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50491-5-2  </w:t>
            </w:r>
          </w:p>
          <w:p w14:paraId="06F70062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50491-5-3   </w:t>
            </w:r>
          </w:p>
          <w:p w14:paraId="4787C40F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52459.3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E795CE0" w14:textId="77777777" w:rsidR="006263A9" w:rsidRPr="00B52745" w:rsidRDefault="006263A9" w:rsidP="006263A9">
            <w:pPr>
              <w:pStyle w:val="TableParagraph"/>
              <w:spacing w:line="230" w:lineRule="atLeast"/>
              <w:ind w:left="108" w:right="142" w:hanging="1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 Р 52459.17</w:t>
            </w:r>
          </w:p>
          <w:p w14:paraId="50ECC6A7" w14:textId="77777777" w:rsidR="006263A9" w:rsidRPr="00B52745" w:rsidRDefault="006263A9" w:rsidP="00F17053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136AA1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107A26EC" w14:textId="268DE73C" w:rsidR="006263A9" w:rsidRPr="00136AA1" w:rsidRDefault="006263A9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IEC</w:t>
            </w:r>
            <w:r w:rsidRPr="00B52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61000-3-2</w:t>
            </w:r>
          </w:p>
        </w:tc>
      </w:tr>
      <w:tr w:rsidR="006263A9" w:rsidRPr="00136AA1" w14:paraId="743E565F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124C" w14:textId="77777777" w:rsidR="006263A9" w:rsidRPr="00B52745" w:rsidRDefault="006263A9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DEC0" w14:textId="54CE51A4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Люстры и прочее электрическое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осветительное оборудование, светильники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стационарные (в т.ч. подвесное 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настенное осветительное оборудование,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EE5A" w14:textId="77777777" w:rsidR="006263A9" w:rsidRPr="00136AA1" w:rsidRDefault="006263A9" w:rsidP="00F17053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5FAAAA24" w14:textId="77777777" w:rsidR="006263A9" w:rsidRPr="00136AA1" w:rsidRDefault="006263A9" w:rsidP="00F17053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14E10CE" w14:textId="77777777" w:rsidR="006263A9" w:rsidRPr="00136AA1" w:rsidRDefault="006263A9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1AE76DA1" w14:textId="77777777" w:rsidR="006263A9" w:rsidRPr="00136AA1" w:rsidRDefault="006263A9" w:rsidP="00F1705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B657535" w14:textId="77777777" w:rsidR="006263A9" w:rsidRPr="00136AA1" w:rsidRDefault="006263A9" w:rsidP="00F17053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2FA503A" w14:textId="3E4E432D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F5C7" w14:textId="77777777" w:rsidR="006263A9" w:rsidRPr="00136AA1" w:rsidRDefault="006263A9" w:rsidP="00F17053">
            <w:pPr>
              <w:pStyle w:val="TableParagraph"/>
              <w:spacing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9405 10</w:t>
            </w:r>
          </w:p>
          <w:p w14:paraId="0AA8CABB" w14:textId="77777777" w:rsidR="006263A9" w:rsidRPr="00136AA1" w:rsidRDefault="006263A9" w:rsidP="00F17053">
            <w:pPr>
              <w:pStyle w:val="TableParagraph"/>
              <w:spacing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9405 10 210</w:t>
            </w:r>
          </w:p>
          <w:p w14:paraId="08762FF2" w14:textId="77777777" w:rsidR="006263A9" w:rsidRPr="00136AA1" w:rsidRDefault="006263A9" w:rsidP="00F17053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210 9</w:t>
            </w:r>
          </w:p>
          <w:p w14:paraId="3919F962" w14:textId="77777777" w:rsidR="006263A9" w:rsidRPr="00136AA1" w:rsidRDefault="006263A9" w:rsidP="00F17053">
            <w:pPr>
              <w:pStyle w:val="TableParagraph"/>
              <w:spacing w:before="1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10 40</w:t>
            </w:r>
          </w:p>
          <w:p w14:paraId="3480ED5C" w14:textId="77777777" w:rsidR="006263A9" w:rsidRPr="00136AA1" w:rsidRDefault="006263A9" w:rsidP="00F17053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10 400 2</w:t>
            </w:r>
          </w:p>
          <w:p w14:paraId="511EA435" w14:textId="77777777" w:rsidR="006263A9" w:rsidRPr="00136AA1" w:rsidRDefault="006263A9" w:rsidP="00F17053">
            <w:pPr>
              <w:pStyle w:val="TableParagraph"/>
              <w:spacing w:before="1" w:line="22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10 400 3</w:t>
            </w:r>
          </w:p>
          <w:p w14:paraId="1F8E7187" w14:textId="77777777" w:rsidR="006263A9" w:rsidRPr="00136AA1" w:rsidRDefault="006263A9" w:rsidP="00F17053">
            <w:pPr>
              <w:pStyle w:val="TableParagraph"/>
              <w:spacing w:line="22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10 400 8</w:t>
            </w:r>
          </w:p>
          <w:p w14:paraId="36A60D94" w14:textId="77777777" w:rsidR="006263A9" w:rsidRPr="00136AA1" w:rsidRDefault="006263A9" w:rsidP="00F17053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10 500 9</w:t>
            </w:r>
          </w:p>
          <w:p w14:paraId="1B63AFD3" w14:textId="77777777" w:rsidR="006263A9" w:rsidRPr="00136AA1" w:rsidRDefault="006263A9" w:rsidP="00F17053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10 910 9</w:t>
            </w:r>
          </w:p>
          <w:p w14:paraId="5A5CE8F3" w14:textId="77777777" w:rsidR="006263A9" w:rsidRPr="00136AA1" w:rsidRDefault="006263A9" w:rsidP="00F17053">
            <w:pPr>
              <w:pStyle w:val="TableParagraph"/>
              <w:ind w:left="84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9405 10 980</w:t>
            </w:r>
          </w:p>
          <w:p w14:paraId="39618E11" w14:textId="77777777" w:rsidR="006263A9" w:rsidRPr="00136AA1" w:rsidRDefault="006263A9" w:rsidP="00F17053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10 980 2</w:t>
            </w:r>
          </w:p>
          <w:p w14:paraId="6E93E935" w14:textId="77777777" w:rsidR="006263A9" w:rsidRPr="00136AA1" w:rsidRDefault="006263A9" w:rsidP="00F17053">
            <w:pPr>
              <w:pStyle w:val="TableParagraph"/>
              <w:spacing w:line="22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10 980 8</w:t>
            </w:r>
          </w:p>
          <w:p w14:paraId="3B667796" w14:textId="77777777" w:rsidR="006263A9" w:rsidRPr="00136AA1" w:rsidRDefault="006263A9" w:rsidP="00F17053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9405 20</w:t>
            </w:r>
          </w:p>
          <w:p w14:paraId="65068D88" w14:textId="77777777" w:rsidR="006263A9" w:rsidRPr="00136AA1" w:rsidRDefault="006263A9" w:rsidP="00F17053">
            <w:pPr>
              <w:pStyle w:val="TableParagraph"/>
              <w:spacing w:before="1"/>
              <w:ind w:left="84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9405 20 110</w:t>
            </w:r>
          </w:p>
          <w:p w14:paraId="477084A8" w14:textId="77777777" w:rsidR="006263A9" w:rsidRPr="00136AA1" w:rsidRDefault="006263A9" w:rsidP="00F17053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110 9</w:t>
            </w:r>
          </w:p>
          <w:p w14:paraId="429DEA3D" w14:textId="77777777" w:rsidR="006263A9" w:rsidRPr="00136AA1" w:rsidRDefault="006263A9" w:rsidP="00F17053">
            <w:pPr>
              <w:pStyle w:val="TableParagraph"/>
              <w:spacing w:before="1"/>
              <w:ind w:left="89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20 40</w:t>
            </w:r>
          </w:p>
          <w:p w14:paraId="3F2FEB65" w14:textId="77777777" w:rsidR="006263A9" w:rsidRPr="00136AA1" w:rsidRDefault="006263A9" w:rsidP="00F17053">
            <w:pPr>
              <w:pStyle w:val="TableParagraph"/>
              <w:ind w:left="771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20 400 4</w:t>
            </w:r>
          </w:p>
          <w:p w14:paraId="2C66553D" w14:textId="77777777" w:rsidR="006263A9" w:rsidRPr="00136AA1" w:rsidRDefault="006263A9" w:rsidP="00F17053">
            <w:pPr>
              <w:pStyle w:val="TableParagraph"/>
              <w:spacing w:before="1" w:line="229" w:lineRule="exact"/>
              <w:ind w:left="771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20 400 8</w:t>
            </w:r>
          </w:p>
          <w:p w14:paraId="37E4B12A" w14:textId="6CE0CCF0" w:rsidR="006263A9" w:rsidRPr="00136AA1" w:rsidRDefault="006263A9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20 500 9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67E8" w14:textId="072313D8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F44C" w14:textId="77777777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56F4F59A" w14:textId="77777777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62471</w:t>
            </w:r>
          </w:p>
          <w:p w14:paraId="0E7F07AA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62493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A55BBC1" w14:textId="77777777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60598-1</w:t>
            </w:r>
          </w:p>
          <w:p w14:paraId="0610C165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60598-2-1</w:t>
            </w:r>
          </w:p>
          <w:p w14:paraId="4BD7F0D8" w14:textId="77777777" w:rsidR="006263A9" w:rsidRPr="00136AA1" w:rsidRDefault="006263A9" w:rsidP="00F17053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60598-2-2</w:t>
            </w:r>
          </w:p>
          <w:p w14:paraId="363F6E4E" w14:textId="77777777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A776607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60598-2-7</w:t>
            </w:r>
          </w:p>
          <w:p w14:paraId="1191DD28" w14:textId="77777777" w:rsidR="006263A9" w:rsidRPr="00136AA1" w:rsidRDefault="006263A9" w:rsidP="00F170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 МЭК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60598-2-11 </w:t>
            </w:r>
          </w:p>
          <w:p w14:paraId="23DE0D5E" w14:textId="77777777" w:rsidR="006263A9" w:rsidRPr="00136AA1" w:rsidRDefault="006263A9" w:rsidP="00F17053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18B38DB7" w14:textId="77777777" w:rsidR="006263A9" w:rsidRPr="00136AA1" w:rsidRDefault="006263A9" w:rsidP="00F170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B5072A8" w14:textId="77777777" w:rsidR="006263A9" w:rsidRPr="00136AA1" w:rsidRDefault="006263A9" w:rsidP="00F17053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60598-2-14</w:t>
            </w:r>
          </w:p>
          <w:p w14:paraId="184B7452" w14:textId="77777777" w:rsidR="006263A9" w:rsidRPr="00136AA1" w:rsidRDefault="006263A9" w:rsidP="00F17053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60598-2-17</w:t>
            </w:r>
          </w:p>
          <w:p w14:paraId="21BA26BD" w14:textId="77777777" w:rsidR="006263A9" w:rsidRPr="00136AA1" w:rsidRDefault="006263A9" w:rsidP="00F17053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60598-2-19</w:t>
            </w:r>
          </w:p>
          <w:p w14:paraId="7D6CD5EE" w14:textId="77777777" w:rsidR="006263A9" w:rsidRPr="00136AA1" w:rsidRDefault="006263A9" w:rsidP="00F17053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60598-2-20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3581148" w14:textId="77777777" w:rsidR="006263A9" w:rsidRPr="00136AA1" w:rsidRDefault="006263A9" w:rsidP="00F17053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60598-2-22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749BE0E1" w14:textId="77777777" w:rsidR="006263A9" w:rsidRPr="00136AA1" w:rsidRDefault="006263A9" w:rsidP="00F17053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60598-2-22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1B0EFCE5" w14:textId="77777777" w:rsidR="006263A9" w:rsidRPr="00136AA1" w:rsidRDefault="006263A9" w:rsidP="00F17053">
            <w:pPr>
              <w:pStyle w:val="TableParagraph"/>
              <w:spacing w:before="1" w:line="22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60598-2-23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29089910" w14:textId="77777777" w:rsidR="006263A9" w:rsidRPr="00136AA1" w:rsidRDefault="006263A9" w:rsidP="00F17053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9E4B34F" w14:textId="77777777" w:rsidR="006263A9" w:rsidRPr="00136AA1" w:rsidRDefault="006263A9" w:rsidP="00F17053">
            <w:pPr>
              <w:pStyle w:val="TableParagraph"/>
              <w:ind w:left="105" w:right="131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60598-2-25</w:t>
            </w:r>
          </w:p>
          <w:p w14:paraId="65BFB5E3" w14:textId="77777777" w:rsidR="006263A9" w:rsidRPr="00136AA1" w:rsidRDefault="006263A9" w:rsidP="00F17053">
            <w:pPr>
              <w:pStyle w:val="TableParagraph"/>
              <w:ind w:left="105" w:right="131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06B1BDA7" w14:textId="77777777" w:rsidR="006263A9" w:rsidRPr="00B52745" w:rsidRDefault="006263A9" w:rsidP="00F1705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B52745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61547</w:t>
            </w:r>
          </w:p>
          <w:p w14:paraId="6BC570A1" w14:textId="77777777" w:rsidR="006263A9" w:rsidRPr="00B52745" w:rsidRDefault="006263A9" w:rsidP="00F17053">
            <w:pPr>
              <w:widowControl/>
              <w:shd w:val="clear" w:color="auto" w:fill="FDFDFD"/>
              <w:autoSpaceDE/>
              <w:autoSpaceDN/>
              <w:rPr>
                <w:color w:val="000000"/>
                <w:lang w:val="ru-RU"/>
              </w:rPr>
            </w:pP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 ГОСТ </w:t>
            </w:r>
            <w:r w:rsidRPr="00136AA1">
              <w:rPr>
                <w:color w:val="000000"/>
                <w:sz w:val="20"/>
                <w:szCs w:val="20"/>
              </w:rPr>
              <w:t>IEC</w:t>
            </w:r>
            <w:r w:rsidRPr="00B52745">
              <w:rPr>
                <w:color w:val="000000"/>
                <w:sz w:val="20"/>
                <w:szCs w:val="20"/>
                <w:lang w:val="ru-RU"/>
              </w:rPr>
              <w:t xml:space="preserve"> 61000-3-3</w:t>
            </w:r>
          </w:p>
          <w:p w14:paraId="4E888EFD" w14:textId="77777777" w:rsidR="006263A9" w:rsidRPr="00B52745" w:rsidRDefault="006263A9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52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IEC</w:t>
            </w:r>
            <w:r w:rsidRPr="00B527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61000-3-2</w:t>
            </w:r>
          </w:p>
          <w:p w14:paraId="67E25FD1" w14:textId="1B91F5F5" w:rsidR="006263A9" w:rsidRPr="00136AA1" w:rsidRDefault="00794755" w:rsidP="006263A9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CISPR 15</w:t>
            </w:r>
            <w:r w:rsidR="006263A9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7282C1F2" w14:textId="7B496E90" w:rsidR="006263A9" w:rsidRPr="00136AA1" w:rsidRDefault="006263A9" w:rsidP="006263A9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1D5745C5" w14:textId="05CF2E2E" w:rsidR="006263A9" w:rsidRPr="00136AA1" w:rsidRDefault="006263A9" w:rsidP="006263A9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58D375CF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50491-5-1  </w:t>
            </w:r>
          </w:p>
          <w:p w14:paraId="435B68BB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50491-5-2  </w:t>
            </w:r>
          </w:p>
          <w:p w14:paraId="24CDA24E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50491-5-3   </w:t>
            </w:r>
          </w:p>
          <w:p w14:paraId="3325B914" w14:textId="77777777" w:rsidR="006263A9" w:rsidRPr="00136AA1" w:rsidRDefault="006263A9" w:rsidP="006263A9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52459.3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93A0AF5" w14:textId="77777777" w:rsidR="006263A9" w:rsidRPr="00136AA1" w:rsidRDefault="006263A9" w:rsidP="006263A9">
            <w:pPr>
              <w:pStyle w:val="TableParagraph"/>
              <w:spacing w:line="230" w:lineRule="exact"/>
              <w:ind w:left="108" w:right="142" w:hanging="1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52459.17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</w:p>
          <w:p w14:paraId="52C338E9" w14:textId="77777777" w:rsidR="006263A9" w:rsidRPr="00136AA1" w:rsidRDefault="006263A9" w:rsidP="006263A9">
            <w:pPr>
              <w:pStyle w:val="TableParagraph"/>
              <w:spacing w:line="230" w:lineRule="exact"/>
              <w:ind w:left="108" w:right="142" w:hanging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50490 </w:t>
            </w:r>
          </w:p>
          <w:p w14:paraId="0F380C58" w14:textId="266B2FAB" w:rsidR="006263A9" w:rsidRPr="00136AA1" w:rsidRDefault="006263A9" w:rsidP="006263A9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 xml:space="preserve">ГОСТ EN 50512   </w:t>
            </w:r>
          </w:p>
        </w:tc>
      </w:tr>
      <w:tr w:rsidR="006263A9" w:rsidRPr="00136AA1" w14:paraId="40E18A23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87E1" w14:textId="77777777" w:rsidR="006263A9" w:rsidRPr="00136AA1" w:rsidRDefault="006263A9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9F0C" w14:textId="15350C12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Колбы-вспышки, кубики-вспышки 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аналогичные фотографические лампы-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вспышки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D353" w14:textId="77777777" w:rsidR="006263A9" w:rsidRPr="00136AA1" w:rsidRDefault="006263A9" w:rsidP="00F17053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FE3E73F" w14:textId="77777777" w:rsidR="006263A9" w:rsidRPr="00136AA1" w:rsidRDefault="006263A9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52B62C1" w14:textId="77777777" w:rsidR="006263A9" w:rsidRPr="00136AA1" w:rsidRDefault="006263A9" w:rsidP="00F1705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4C788484" w14:textId="77777777" w:rsidR="006263A9" w:rsidRPr="00136AA1" w:rsidRDefault="006263A9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4680A634" w14:textId="77777777" w:rsidR="006263A9" w:rsidRPr="00136AA1" w:rsidRDefault="006263A9" w:rsidP="00F17053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09B7872C" w14:textId="5074E218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9E51" w14:textId="77777777" w:rsidR="006263A9" w:rsidRPr="00136AA1" w:rsidRDefault="006263A9" w:rsidP="00F17053">
            <w:pPr>
              <w:pStyle w:val="TableParagraph"/>
              <w:spacing w:line="229" w:lineRule="exact"/>
              <w:ind w:left="102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9006 69</w:t>
            </w:r>
          </w:p>
          <w:p w14:paraId="78505CF8" w14:textId="77777777" w:rsidR="006263A9" w:rsidRPr="00136AA1" w:rsidRDefault="006263A9" w:rsidP="00F17053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3E0B843D" w14:textId="77777777" w:rsidR="006263A9" w:rsidRPr="00136AA1" w:rsidRDefault="006263A9" w:rsidP="00F17053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40 000 0</w:t>
            </w:r>
          </w:p>
          <w:p w14:paraId="5ADCF299" w14:textId="77777777" w:rsidR="006263A9" w:rsidRPr="00136AA1" w:rsidRDefault="006263A9" w:rsidP="00F17053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51 000 0</w:t>
            </w:r>
          </w:p>
          <w:p w14:paraId="6953BAA3" w14:textId="77777777" w:rsidR="006263A9" w:rsidRPr="00136AA1" w:rsidRDefault="006263A9" w:rsidP="00F17053">
            <w:pPr>
              <w:pStyle w:val="TableParagraph"/>
              <w:spacing w:before="1"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9006 52</w:t>
            </w:r>
          </w:p>
          <w:p w14:paraId="4C2BDE00" w14:textId="77777777" w:rsidR="006263A9" w:rsidRPr="00136AA1" w:rsidRDefault="006263A9" w:rsidP="00F17053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52 000 1</w:t>
            </w:r>
          </w:p>
          <w:p w14:paraId="49F07739" w14:textId="77777777" w:rsidR="006263A9" w:rsidRPr="00136AA1" w:rsidRDefault="006263A9" w:rsidP="00F17053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52 000 9</w:t>
            </w:r>
          </w:p>
          <w:p w14:paraId="291A9BA7" w14:textId="77777777" w:rsidR="006263A9" w:rsidRPr="00136AA1" w:rsidRDefault="006263A9" w:rsidP="00F17053">
            <w:pPr>
              <w:pStyle w:val="TableParagraph"/>
              <w:spacing w:before="1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9006 53</w:t>
            </w:r>
          </w:p>
          <w:p w14:paraId="7CD21641" w14:textId="77777777" w:rsidR="006263A9" w:rsidRPr="00136AA1" w:rsidRDefault="006263A9" w:rsidP="00F17053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22ACAB7C" w14:textId="77777777" w:rsidR="006263A9" w:rsidRPr="00136AA1" w:rsidRDefault="006263A9" w:rsidP="00F17053">
            <w:pPr>
              <w:pStyle w:val="TableParagraph"/>
              <w:spacing w:before="1"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9006 53 800</w:t>
            </w:r>
          </w:p>
          <w:p w14:paraId="553B6EDD" w14:textId="77777777" w:rsidR="006263A9" w:rsidRPr="00136AA1" w:rsidRDefault="006263A9" w:rsidP="00F17053">
            <w:pPr>
              <w:pStyle w:val="TableParagraph"/>
              <w:spacing w:line="22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53 800 1</w:t>
            </w:r>
          </w:p>
          <w:p w14:paraId="641904AD" w14:textId="77777777" w:rsidR="006263A9" w:rsidRPr="00136AA1" w:rsidRDefault="006263A9" w:rsidP="00F17053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53 800 8</w:t>
            </w:r>
          </w:p>
          <w:p w14:paraId="2ED54C5F" w14:textId="77777777" w:rsidR="006263A9" w:rsidRPr="00136AA1" w:rsidRDefault="006263A9" w:rsidP="00F17053">
            <w:pPr>
              <w:pStyle w:val="TableParagraph"/>
              <w:spacing w:before="1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9006 59</w:t>
            </w:r>
          </w:p>
          <w:p w14:paraId="47DFA517" w14:textId="77777777" w:rsidR="006263A9" w:rsidRPr="00136AA1" w:rsidRDefault="006263A9" w:rsidP="00F17053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59 000 1</w:t>
            </w:r>
          </w:p>
          <w:p w14:paraId="69CD2F41" w14:textId="77777777" w:rsidR="006263A9" w:rsidRPr="00136AA1" w:rsidRDefault="006263A9" w:rsidP="00F17053">
            <w:pPr>
              <w:pStyle w:val="TableParagraph"/>
              <w:spacing w:before="1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59 000 8</w:t>
            </w:r>
          </w:p>
          <w:p w14:paraId="7F9AD0E3" w14:textId="77777777" w:rsidR="006263A9" w:rsidRPr="00136AA1" w:rsidRDefault="006263A9" w:rsidP="00F17053">
            <w:pPr>
              <w:pStyle w:val="TableParagraph"/>
              <w:spacing w:line="22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61 000 0</w:t>
            </w:r>
          </w:p>
          <w:p w14:paraId="714C9377" w14:textId="77777777" w:rsidR="006263A9" w:rsidRPr="00136AA1" w:rsidRDefault="006263A9" w:rsidP="00F17053">
            <w:pPr>
              <w:pStyle w:val="TableParagraph"/>
              <w:spacing w:line="22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69 000 0</w:t>
            </w:r>
          </w:p>
          <w:p w14:paraId="21C237F0" w14:textId="77777777" w:rsidR="006263A9" w:rsidRPr="00136AA1" w:rsidRDefault="006263A9" w:rsidP="00F17053">
            <w:pPr>
              <w:pStyle w:val="TableParagraph"/>
              <w:spacing w:before="1" w:line="23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60C9678B" w14:textId="32E8C7D5" w:rsidR="006263A9" w:rsidRPr="00136AA1" w:rsidRDefault="006263A9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D289" w14:textId="77777777" w:rsidR="004B2CDB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pacing w:val="-47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  <w:p w14:paraId="2996210E" w14:textId="5C8B6BC9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BF7E" w14:textId="77777777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79322461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62471</w:t>
            </w:r>
          </w:p>
          <w:p w14:paraId="13AA94C0" w14:textId="77777777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62493</w:t>
            </w:r>
          </w:p>
          <w:p w14:paraId="121958CD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60598-1</w:t>
            </w:r>
          </w:p>
          <w:p w14:paraId="71707C26" w14:textId="77777777" w:rsidR="006263A9" w:rsidRPr="00136AA1" w:rsidRDefault="006263A9" w:rsidP="00F17053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60598-2-1</w:t>
            </w:r>
          </w:p>
          <w:p w14:paraId="0357A92E" w14:textId="77777777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60598-2-9</w:t>
            </w:r>
          </w:p>
          <w:p w14:paraId="5502086D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60598-2-17</w:t>
            </w:r>
          </w:p>
          <w:p w14:paraId="4A0A18B6" w14:textId="77777777" w:rsidR="006263A9" w:rsidRPr="00136AA1" w:rsidRDefault="006263A9" w:rsidP="006263A9">
            <w:pPr>
              <w:pStyle w:val="TableParagraph"/>
              <w:spacing w:before="1"/>
              <w:ind w:left="107" w:right="284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60598-2-23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</w:p>
          <w:p w14:paraId="0062D32A" w14:textId="77777777" w:rsidR="006263A9" w:rsidRPr="00136AA1" w:rsidRDefault="006263A9" w:rsidP="006263A9">
            <w:pPr>
              <w:pStyle w:val="TableParagraph"/>
              <w:spacing w:before="1"/>
              <w:ind w:left="107" w:right="284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ГОСТ Р МЭК 61730-1</w:t>
            </w:r>
          </w:p>
          <w:p w14:paraId="6A4BABF3" w14:textId="77777777" w:rsidR="006263A9" w:rsidRPr="00136AA1" w:rsidRDefault="006263A9" w:rsidP="00F17053">
            <w:pPr>
              <w:pStyle w:val="TableParagraph"/>
              <w:spacing w:before="1"/>
              <w:ind w:left="107" w:right="134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00FC4046" w14:textId="33165431" w:rsidR="006263A9" w:rsidRPr="00136AA1" w:rsidRDefault="006263A9" w:rsidP="00141BC4">
            <w:pPr>
              <w:pStyle w:val="TableParagraph"/>
              <w:spacing w:before="1"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61547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683A7FD0" w14:textId="0515362D" w:rsidR="006263A9" w:rsidRPr="00136AA1" w:rsidRDefault="00794755" w:rsidP="00F170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CISPR 15</w:t>
            </w:r>
          </w:p>
          <w:p w14:paraId="27464C38" w14:textId="2E1E14C6" w:rsidR="006263A9" w:rsidRPr="00136AA1" w:rsidRDefault="006263A9" w:rsidP="00F17053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4EE6D6BC" w14:textId="2F04A8E3" w:rsidR="006263A9" w:rsidRPr="00136AA1" w:rsidRDefault="006263A9" w:rsidP="00F170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08C8D4B3" w14:textId="5EC9DF96" w:rsidR="006263A9" w:rsidRPr="00136AA1" w:rsidRDefault="006263A9" w:rsidP="00F17053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4B2CDB">
              <w:rPr>
                <w:rFonts w:ascii="Times New Roman" w:hAnsi="Times New Roman" w:cs="Times New Roman"/>
                <w:sz w:val="20"/>
                <w:lang w:val="ru-RU"/>
              </w:rPr>
              <w:t>EN 50491-5-3</w:t>
            </w:r>
          </w:p>
          <w:p w14:paraId="1B9487CF" w14:textId="77777777" w:rsidR="006263A9" w:rsidRPr="00136AA1" w:rsidRDefault="006263A9" w:rsidP="00F17053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52459.3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2C2ACD31" w14:textId="77777777" w:rsidR="006263A9" w:rsidRPr="00136AA1" w:rsidRDefault="006263A9" w:rsidP="006263A9">
            <w:pPr>
              <w:pStyle w:val="TableParagraph"/>
              <w:tabs>
                <w:tab w:val="left" w:pos="2410"/>
                <w:tab w:val="left" w:pos="2552"/>
              </w:tabs>
              <w:spacing w:line="230" w:lineRule="exact"/>
              <w:ind w:left="108" w:right="425" w:hanging="2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52459.17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</w:p>
          <w:p w14:paraId="010EA519" w14:textId="77777777" w:rsidR="006263A9" w:rsidRPr="00136AA1" w:rsidRDefault="006263A9" w:rsidP="00F1705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29E070D2" w14:textId="77777777" w:rsidR="006263A9" w:rsidRPr="00136AA1" w:rsidRDefault="006263A9" w:rsidP="00F17053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ГОСТ CISPR 14-2</w:t>
            </w:r>
          </w:p>
          <w:p w14:paraId="7F7EDC97" w14:textId="77777777" w:rsidR="006263A9" w:rsidRPr="00136AA1" w:rsidRDefault="006263A9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6263A9" w:rsidRPr="00136AA1" w14:paraId="2F70E784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CD4D" w14:textId="77777777" w:rsidR="006263A9" w:rsidRPr="00136AA1" w:rsidRDefault="006263A9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B50" w14:textId="21FD6342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Наборы осветительных приборов,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используемые для украшения новогодних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елок, в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т.ч.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гирлянды, дюралайты.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9B6B" w14:textId="77777777" w:rsidR="006263A9" w:rsidRPr="00136AA1" w:rsidRDefault="006263A9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DB81370" w14:textId="77777777" w:rsidR="006263A9" w:rsidRPr="00136AA1" w:rsidRDefault="006263A9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49CE9909" w14:textId="77777777" w:rsidR="006263A9" w:rsidRPr="00136AA1" w:rsidRDefault="006263A9" w:rsidP="00F1705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15D1D719" w14:textId="77777777" w:rsidR="006263A9" w:rsidRPr="00136AA1" w:rsidRDefault="006263A9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2E3591FB" w14:textId="77777777" w:rsidR="006263A9" w:rsidRPr="00136AA1" w:rsidRDefault="006263A9" w:rsidP="00F17053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4E176BD2" w14:textId="582E10FD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3д, 4д,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ACB2" w14:textId="77777777" w:rsidR="006263A9" w:rsidRPr="00136AA1" w:rsidRDefault="006263A9" w:rsidP="00F17053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9405 30</w:t>
            </w:r>
          </w:p>
          <w:p w14:paraId="7390365F" w14:textId="3744335B" w:rsidR="006263A9" w:rsidRPr="00136AA1" w:rsidRDefault="006263A9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A92F" w14:textId="77777777" w:rsidR="004B2CDB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pacing w:val="-47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  <w:p w14:paraId="7E82C79B" w14:textId="79626564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51BE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7D6BBE36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296D15CE" w14:textId="77777777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62493</w:t>
            </w:r>
          </w:p>
          <w:p w14:paraId="58EA40CC" w14:textId="77777777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60598-1</w:t>
            </w:r>
          </w:p>
          <w:p w14:paraId="2DC4BE75" w14:textId="77777777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60598-2-1</w:t>
            </w:r>
          </w:p>
          <w:p w14:paraId="6FCB5B01" w14:textId="77777777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60598-2-2</w:t>
            </w:r>
          </w:p>
          <w:p w14:paraId="676F20A9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60598-2-3</w:t>
            </w:r>
          </w:p>
          <w:p w14:paraId="2D44D16E" w14:textId="77777777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60598-2-3 </w:t>
            </w:r>
          </w:p>
          <w:p w14:paraId="4423413A" w14:textId="77777777" w:rsidR="006263A9" w:rsidRPr="00136AA1" w:rsidRDefault="006263A9" w:rsidP="00F1705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60598-2-4</w:t>
            </w:r>
          </w:p>
          <w:p w14:paraId="178A26DD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2A01A921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60598-2-20</w:t>
            </w:r>
          </w:p>
          <w:p w14:paraId="1CC21D59" w14:textId="77777777" w:rsidR="006263A9" w:rsidRPr="00136AA1" w:rsidRDefault="006263A9" w:rsidP="006263A9">
            <w:pPr>
              <w:pStyle w:val="TableParagraph"/>
              <w:spacing w:before="1"/>
              <w:ind w:left="108" w:right="28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60598-2-23</w:t>
            </w:r>
          </w:p>
          <w:p w14:paraId="5DECA850" w14:textId="77777777" w:rsidR="006263A9" w:rsidRPr="00136AA1" w:rsidRDefault="006263A9" w:rsidP="00F17053">
            <w:pPr>
              <w:pStyle w:val="TableParagraph"/>
              <w:spacing w:before="1"/>
              <w:ind w:left="108" w:right="13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47111563" w14:textId="77777777" w:rsidR="00141BC4" w:rsidRPr="00136AA1" w:rsidRDefault="00141BC4" w:rsidP="00141BC4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756E5CA4" w14:textId="77777777" w:rsidR="00141BC4" w:rsidRPr="00857A16" w:rsidRDefault="00141BC4" w:rsidP="00141BC4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65A8BBD6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61547</w:t>
            </w:r>
          </w:p>
          <w:p w14:paraId="153AE5AC" w14:textId="469BAB66" w:rsidR="006263A9" w:rsidRPr="00136AA1" w:rsidRDefault="00794755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CISPR 15</w:t>
            </w:r>
          </w:p>
          <w:p w14:paraId="0F89C4AA" w14:textId="1BAEAAED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334A64AE" w14:textId="234D09CD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4E1F7337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50491-5-1  </w:t>
            </w:r>
          </w:p>
          <w:p w14:paraId="2793E531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50491-5-2  </w:t>
            </w:r>
          </w:p>
          <w:p w14:paraId="6FCC44F7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50491-5-3   </w:t>
            </w:r>
          </w:p>
          <w:p w14:paraId="0D6F37F5" w14:textId="77777777" w:rsidR="006263A9" w:rsidRPr="00B52745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B52745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7EC26B19" w14:textId="77777777" w:rsidR="006263A9" w:rsidRPr="00B52745" w:rsidRDefault="006263A9" w:rsidP="006263A9">
            <w:pPr>
              <w:pStyle w:val="TableParagraph"/>
              <w:spacing w:line="230" w:lineRule="exact"/>
              <w:ind w:left="108" w:right="284" w:hanging="1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 Р 52459.17</w:t>
            </w:r>
            <w:r w:rsidRPr="00B52745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</w:p>
          <w:p w14:paraId="7A307121" w14:textId="039387A9" w:rsidR="006263A9" w:rsidRPr="00136AA1" w:rsidRDefault="006263A9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Р 51097  </w:t>
            </w:r>
          </w:p>
        </w:tc>
      </w:tr>
      <w:tr w:rsidR="006263A9" w:rsidRPr="00136AA1" w14:paraId="6EE40F59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832E" w14:textId="77777777" w:rsidR="006263A9" w:rsidRPr="00B52745" w:rsidRDefault="006263A9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8594" w14:textId="54D0E6A7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Прожекторы и осветительные лампы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узконаправленного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света,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включая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наборы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осветительного оборудования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театральных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сцен, фото-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киностудий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77CC" w14:textId="77777777" w:rsidR="006263A9" w:rsidRPr="00136AA1" w:rsidRDefault="006263A9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459B2DE" w14:textId="77777777" w:rsidR="006263A9" w:rsidRPr="00136AA1" w:rsidRDefault="006263A9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02F958A" w14:textId="77777777" w:rsidR="006263A9" w:rsidRPr="00136AA1" w:rsidRDefault="006263A9" w:rsidP="00F17053">
            <w:pPr>
              <w:pStyle w:val="TableParagraph"/>
              <w:spacing w:before="1"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3C888D06" w14:textId="77777777" w:rsidR="006263A9" w:rsidRPr="00136AA1" w:rsidRDefault="006263A9" w:rsidP="00F17053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5D96FA5E" w14:textId="77777777" w:rsidR="006263A9" w:rsidRPr="00136AA1" w:rsidRDefault="006263A9" w:rsidP="00F17053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7CF660FE" w14:textId="040FD28D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1C00" w14:textId="77777777" w:rsidR="006263A9" w:rsidRPr="00136AA1" w:rsidRDefault="006263A9" w:rsidP="00F17053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40 10</w:t>
            </w:r>
          </w:p>
          <w:p w14:paraId="07F80F5C" w14:textId="77777777" w:rsidR="006263A9" w:rsidRPr="00136AA1" w:rsidRDefault="006263A9" w:rsidP="00F17053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100 9</w:t>
            </w:r>
          </w:p>
          <w:p w14:paraId="5271EA81" w14:textId="77777777" w:rsidR="006263A9" w:rsidRPr="00136AA1" w:rsidRDefault="006263A9" w:rsidP="00F17053">
            <w:pPr>
              <w:pStyle w:val="TableParagraph"/>
              <w:spacing w:before="1"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40 31</w:t>
            </w:r>
          </w:p>
          <w:p w14:paraId="773E2589" w14:textId="77777777" w:rsidR="006263A9" w:rsidRPr="00136AA1" w:rsidRDefault="006263A9" w:rsidP="00F17053">
            <w:pPr>
              <w:pStyle w:val="TableParagraph"/>
              <w:spacing w:line="22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310 9</w:t>
            </w:r>
          </w:p>
          <w:p w14:paraId="2632EE55" w14:textId="77777777" w:rsidR="006263A9" w:rsidRPr="00136AA1" w:rsidRDefault="006263A9" w:rsidP="00F17053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40 35</w:t>
            </w:r>
          </w:p>
          <w:p w14:paraId="0AEE0C92" w14:textId="77777777" w:rsidR="006263A9" w:rsidRPr="00136AA1" w:rsidRDefault="006263A9" w:rsidP="00F17053">
            <w:pPr>
              <w:pStyle w:val="TableParagraph"/>
              <w:spacing w:before="1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350 9</w:t>
            </w:r>
          </w:p>
          <w:p w14:paraId="696500C6" w14:textId="77777777" w:rsidR="006263A9" w:rsidRPr="00136AA1" w:rsidRDefault="006263A9" w:rsidP="00F17053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40 39</w:t>
            </w:r>
          </w:p>
          <w:p w14:paraId="62DB8D8F" w14:textId="77777777" w:rsidR="006263A9" w:rsidRPr="00136AA1" w:rsidRDefault="006263A9" w:rsidP="00F17053">
            <w:pPr>
              <w:pStyle w:val="TableParagraph"/>
              <w:spacing w:before="1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390 9</w:t>
            </w:r>
          </w:p>
          <w:p w14:paraId="1BD29ACA" w14:textId="77777777" w:rsidR="006263A9" w:rsidRPr="00136AA1" w:rsidRDefault="006263A9" w:rsidP="00F17053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40 91</w:t>
            </w:r>
          </w:p>
          <w:p w14:paraId="79890A2D" w14:textId="77777777" w:rsidR="006263A9" w:rsidRPr="00136AA1" w:rsidRDefault="006263A9" w:rsidP="00F17053">
            <w:pPr>
              <w:pStyle w:val="TableParagraph"/>
              <w:spacing w:line="229" w:lineRule="exact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910 9</w:t>
            </w:r>
          </w:p>
          <w:p w14:paraId="1958558A" w14:textId="77777777" w:rsidR="006263A9" w:rsidRPr="00136AA1" w:rsidRDefault="006263A9" w:rsidP="00F17053">
            <w:pPr>
              <w:pStyle w:val="TableParagraph"/>
              <w:spacing w:before="1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40 95</w:t>
            </w:r>
          </w:p>
          <w:p w14:paraId="6CD645E7" w14:textId="77777777" w:rsidR="006263A9" w:rsidRPr="00136AA1" w:rsidRDefault="006263A9" w:rsidP="00F17053">
            <w:pPr>
              <w:pStyle w:val="TableParagraph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950 9</w:t>
            </w:r>
          </w:p>
          <w:p w14:paraId="7344A6A7" w14:textId="77777777" w:rsidR="006263A9" w:rsidRPr="00136AA1" w:rsidRDefault="006263A9" w:rsidP="00F17053">
            <w:pPr>
              <w:pStyle w:val="TableParagraph"/>
              <w:spacing w:before="1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40 99</w:t>
            </w:r>
          </w:p>
          <w:p w14:paraId="2BBA38B3" w14:textId="77777777" w:rsidR="006263A9" w:rsidRPr="00136AA1" w:rsidRDefault="006263A9" w:rsidP="00F17053">
            <w:pPr>
              <w:pStyle w:val="TableParagraph"/>
              <w:ind w:left="568" w:right="416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40 990 7</w:t>
            </w:r>
          </w:p>
          <w:p w14:paraId="12F3F580" w14:textId="221DF163" w:rsidR="006263A9" w:rsidRPr="00136AA1" w:rsidRDefault="006263A9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40 990 8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E17A" w14:textId="71C22BF1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99B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06094F4C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62471</w:t>
            </w:r>
          </w:p>
          <w:p w14:paraId="2E33BDE0" w14:textId="77777777" w:rsidR="006263A9" w:rsidRPr="00136AA1" w:rsidRDefault="006263A9" w:rsidP="00F17053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62493</w:t>
            </w:r>
          </w:p>
          <w:p w14:paraId="1207F4BF" w14:textId="77777777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60598-1</w:t>
            </w:r>
          </w:p>
          <w:p w14:paraId="564509F8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60598-2-1</w:t>
            </w:r>
          </w:p>
          <w:p w14:paraId="319C4CFB" w14:textId="77777777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4420383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60598-2-3</w:t>
            </w:r>
          </w:p>
          <w:p w14:paraId="038D99A0" w14:textId="77777777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60598-2-5</w:t>
            </w:r>
          </w:p>
          <w:p w14:paraId="6A4B4B37" w14:textId="77777777" w:rsidR="006263A9" w:rsidRPr="00136AA1" w:rsidRDefault="006263A9" w:rsidP="00F17053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60598-2-6</w:t>
            </w:r>
          </w:p>
          <w:p w14:paraId="659170BE" w14:textId="77777777" w:rsidR="006263A9" w:rsidRPr="00136AA1" w:rsidRDefault="006263A9" w:rsidP="00F17053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60598-2-9</w:t>
            </w:r>
          </w:p>
          <w:p w14:paraId="179F1B38" w14:textId="77777777" w:rsidR="006263A9" w:rsidRPr="00136AA1" w:rsidRDefault="006263A9" w:rsidP="00F170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60598-2-17</w:t>
            </w:r>
          </w:p>
          <w:p w14:paraId="4DE3DFED" w14:textId="77777777" w:rsidR="006263A9" w:rsidRPr="00136AA1" w:rsidRDefault="006263A9" w:rsidP="006263A9">
            <w:pPr>
              <w:pStyle w:val="TableParagraph"/>
              <w:ind w:left="107" w:right="28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60598-2-20</w:t>
            </w:r>
          </w:p>
          <w:p w14:paraId="3A1263DC" w14:textId="77777777" w:rsidR="006263A9" w:rsidRPr="00136AA1" w:rsidRDefault="006263A9" w:rsidP="00F17053">
            <w:pPr>
              <w:pStyle w:val="TableParagraph"/>
              <w:ind w:left="107" w:right="131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3BDA2B12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3BB33605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7AB4D831" w14:textId="77777777" w:rsidR="006263A9" w:rsidRPr="00136AA1" w:rsidRDefault="006263A9" w:rsidP="00F17053">
            <w:pPr>
              <w:pStyle w:val="TableParagraph"/>
              <w:spacing w:line="22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61547</w:t>
            </w:r>
          </w:p>
          <w:p w14:paraId="06D6D208" w14:textId="1495583C" w:rsidR="006263A9" w:rsidRPr="00136AA1" w:rsidRDefault="00794755" w:rsidP="00F17053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CISPR 15</w:t>
            </w:r>
          </w:p>
          <w:p w14:paraId="7A4424B1" w14:textId="2DDFFB40" w:rsidR="006263A9" w:rsidRPr="00136AA1" w:rsidRDefault="006263A9" w:rsidP="00F17053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23408573" w14:textId="3EC2B4DB" w:rsidR="006263A9" w:rsidRPr="00136AA1" w:rsidRDefault="006263A9" w:rsidP="00F17053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57049849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50491-5-1  </w:t>
            </w:r>
          </w:p>
          <w:p w14:paraId="6652FFF5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50491-5-2  </w:t>
            </w:r>
          </w:p>
          <w:p w14:paraId="1932593C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50491-5-3   </w:t>
            </w:r>
          </w:p>
          <w:p w14:paraId="75999D9F" w14:textId="77777777" w:rsidR="006263A9" w:rsidRPr="00B52745" w:rsidRDefault="006263A9" w:rsidP="00F1705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B52745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52459.3</w:t>
            </w:r>
          </w:p>
          <w:p w14:paraId="2140D313" w14:textId="77777777" w:rsidR="006263A9" w:rsidRPr="00B52745" w:rsidRDefault="006263A9" w:rsidP="006263A9">
            <w:pPr>
              <w:pStyle w:val="TableParagraph"/>
              <w:spacing w:line="230" w:lineRule="atLeast"/>
              <w:ind w:left="108" w:right="284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 Р 52459.17</w:t>
            </w:r>
            <w:r w:rsidRPr="00B52745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</w:p>
          <w:p w14:paraId="795FE513" w14:textId="4EEE528C" w:rsidR="006263A9" w:rsidRPr="00136AA1" w:rsidRDefault="006263A9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50490  </w:t>
            </w:r>
          </w:p>
        </w:tc>
      </w:tr>
      <w:tr w:rsidR="006263A9" w:rsidRPr="00136AA1" w14:paraId="452DB2A5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20C2" w14:textId="77777777" w:rsidR="006263A9" w:rsidRPr="00B52745" w:rsidRDefault="006263A9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511F" w14:textId="77777777" w:rsidR="006263A9" w:rsidRPr="00136AA1" w:rsidRDefault="006263A9" w:rsidP="00F17053">
            <w:pPr>
              <w:pStyle w:val="TableParagraph"/>
              <w:ind w:left="110" w:right="5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Турбины,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работающие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водяном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паре,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паровые турбины;</w:t>
            </w:r>
          </w:p>
          <w:p w14:paraId="5A57C86F" w14:textId="77777777" w:rsidR="006263A9" w:rsidRPr="00136AA1" w:rsidRDefault="006263A9" w:rsidP="00F17053">
            <w:pPr>
              <w:pStyle w:val="TableParagraph"/>
              <w:spacing w:before="1"/>
              <w:ind w:left="110" w:right="55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Турбины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гидравлические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водяные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колеса;</w:t>
            </w:r>
          </w:p>
          <w:p w14:paraId="6D848A84" w14:textId="74B130AC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Турбины газовые (кроме турбореактивных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турбовинтовых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двигателей)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3B55" w14:textId="77777777" w:rsidR="006263A9" w:rsidRPr="00136AA1" w:rsidRDefault="006263A9" w:rsidP="00F17053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9E207AA" w14:textId="77777777" w:rsidR="006263A9" w:rsidRPr="00136AA1" w:rsidRDefault="006263A9" w:rsidP="00F17053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6F4CF227" w14:textId="77777777" w:rsidR="006263A9" w:rsidRPr="00136AA1" w:rsidRDefault="006263A9" w:rsidP="00F17053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5F2A37F" w14:textId="77777777" w:rsidR="006263A9" w:rsidRPr="00136AA1" w:rsidRDefault="006263A9" w:rsidP="00F17053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78773D8A" w14:textId="77777777" w:rsidR="006263A9" w:rsidRPr="00136AA1" w:rsidRDefault="006263A9" w:rsidP="00F17053">
            <w:pPr>
              <w:pStyle w:val="TableParagraph"/>
              <w:ind w:left="110" w:right="30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10C2D434" w14:textId="1180C176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75C1" w14:textId="77777777" w:rsidR="006263A9" w:rsidRPr="00136AA1" w:rsidRDefault="006263A9" w:rsidP="00F17053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8406 10</w:t>
            </w:r>
          </w:p>
          <w:p w14:paraId="41D43532" w14:textId="77777777" w:rsidR="006263A9" w:rsidRPr="00136AA1" w:rsidRDefault="006263A9" w:rsidP="00F17053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8406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5098EF7" w14:textId="77777777" w:rsidR="006263A9" w:rsidRPr="00136AA1" w:rsidRDefault="006263A9" w:rsidP="00F17053">
            <w:pPr>
              <w:pStyle w:val="TableParagraph"/>
              <w:spacing w:before="1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8506 80</w:t>
            </w:r>
          </w:p>
          <w:p w14:paraId="5ABE5E5D" w14:textId="77777777" w:rsidR="006263A9" w:rsidRPr="00136AA1" w:rsidRDefault="006263A9" w:rsidP="00F17053">
            <w:pPr>
              <w:pStyle w:val="TableParagraph"/>
              <w:spacing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8506800500</w:t>
            </w:r>
          </w:p>
          <w:p w14:paraId="5436FE4F" w14:textId="77777777" w:rsidR="006263A9" w:rsidRPr="00136AA1" w:rsidRDefault="006263A9" w:rsidP="00F17053">
            <w:pPr>
              <w:pStyle w:val="TableParagraph"/>
              <w:spacing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8506808000</w:t>
            </w:r>
          </w:p>
          <w:p w14:paraId="5CC70573" w14:textId="77777777" w:rsidR="006263A9" w:rsidRPr="00136AA1" w:rsidRDefault="006263A9" w:rsidP="00F17053">
            <w:pPr>
              <w:pStyle w:val="TableParagraph"/>
              <w:spacing w:before="1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8410 10</w:t>
            </w:r>
          </w:p>
          <w:p w14:paraId="5A28E411" w14:textId="77777777" w:rsidR="006263A9" w:rsidRPr="00136AA1" w:rsidRDefault="006263A9" w:rsidP="00F17053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8410110000</w:t>
            </w:r>
          </w:p>
          <w:p w14:paraId="6DC25177" w14:textId="77777777" w:rsidR="006263A9" w:rsidRPr="00136AA1" w:rsidRDefault="006263A9" w:rsidP="00F17053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8410120000</w:t>
            </w:r>
          </w:p>
          <w:p w14:paraId="52BC34A5" w14:textId="77777777" w:rsidR="006263A9" w:rsidRPr="00136AA1" w:rsidRDefault="006263A9" w:rsidP="00F17053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8410130000</w:t>
            </w:r>
          </w:p>
          <w:p w14:paraId="193C85DF" w14:textId="77777777" w:rsidR="006263A9" w:rsidRPr="00136AA1" w:rsidRDefault="006263A9" w:rsidP="00F17053">
            <w:pPr>
              <w:pStyle w:val="TableParagraph"/>
              <w:spacing w:before="1" w:line="229" w:lineRule="exact"/>
              <w:ind w:left="568" w:right="26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8411</w:t>
            </w:r>
            <w:r w:rsidRPr="00136AA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</w:t>
            </w:r>
          </w:p>
          <w:p w14:paraId="41E86D04" w14:textId="77777777" w:rsidR="006263A9" w:rsidRPr="00136AA1" w:rsidRDefault="006263A9" w:rsidP="00F17053">
            <w:pPr>
              <w:pStyle w:val="TableParagraph"/>
              <w:spacing w:line="229" w:lineRule="exact"/>
              <w:ind w:left="84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8411810001</w:t>
            </w:r>
          </w:p>
          <w:p w14:paraId="0CAB045A" w14:textId="77777777" w:rsidR="006263A9" w:rsidRPr="00136AA1" w:rsidRDefault="006263A9" w:rsidP="00F17053">
            <w:pPr>
              <w:pStyle w:val="TableParagraph"/>
              <w:ind w:left="84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8411810002</w:t>
            </w:r>
          </w:p>
          <w:p w14:paraId="17D2B8A1" w14:textId="77777777" w:rsidR="006263A9" w:rsidRPr="00136AA1" w:rsidRDefault="006263A9" w:rsidP="00F17053">
            <w:pPr>
              <w:pStyle w:val="TableParagraph"/>
              <w:spacing w:before="1"/>
              <w:ind w:left="84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8411810003</w:t>
            </w:r>
          </w:p>
          <w:p w14:paraId="0A01BA5B" w14:textId="77777777" w:rsidR="006263A9" w:rsidRPr="00136AA1" w:rsidRDefault="006263A9" w:rsidP="00F17053">
            <w:pPr>
              <w:pStyle w:val="TableParagraph"/>
              <w:ind w:left="84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8411810008</w:t>
            </w:r>
          </w:p>
          <w:p w14:paraId="7F56DB91" w14:textId="77777777" w:rsidR="006263A9" w:rsidRPr="00136AA1" w:rsidRDefault="006263A9" w:rsidP="00F17053">
            <w:pPr>
              <w:pStyle w:val="TableParagraph"/>
              <w:spacing w:before="1" w:line="229" w:lineRule="exact"/>
              <w:ind w:left="84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8411822001</w:t>
            </w:r>
          </w:p>
          <w:p w14:paraId="423257D1" w14:textId="77777777" w:rsidR="006263A9" w:rsidRPr="00136AA1" w:rsidRDefault="006263A9" w:rsidP="00F17053">
            <w:pPr>
              <w:pStyle w:val="TableParagraph"/>
              <w:spacing w:line="229" w:lineRule="exact"/>
              <w:ind w:left="84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8411822008</w:t>
            </w:r>
          </w:p>
          <w:p w14:paraId="205FB66F" w14:textId="77777777" w:rsidR="006263A9" w:rsidRPr="00136AA1" w:rsidRDefault="006263A9" w:rsidP="00F17053">
            <w:pPr>
              <w:pStyle w:val="TableParagraph"/>
              <w:ind w:left="84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8411826001</w:t>
            </w:r>
          </w:p>
          <w:p w14:paraId="12E67B12" w14:textId="77777777" w:rsidR="006263A9" w:rsidRPr="00136AA1" w:rsidRDefault="006263A9" w:rsidP="00F17053">
            <w:pPr>
              <w:pStyle w:val="TableParagraph"/>
              <w:spacing w:before="1"/>
              <w:ind w:left="84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8411826008</w:t>
            </w:r>
          </w:p>
          <w:p w14:paraId="2F0C249A" w14:textId="77777777" w:rsidR="006263A9" w:rsidRPr="00136AA1" w:rsidRDefault="006263A9" w:rsidP="00F17053">
            <w:pPr>
              <w:pStyle w:val="TableParagraph"/>
              <w:ind w:left="84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8411828001</w:t>
            </w:r>
          </w:p>
          <w:p w14:paraId="1D53983F" w14:textId="7FE4F139" w:rsidR="006263A9" w:rsidRPr="00136AA1" w:rsidRDefault="006263A9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8411828009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7C0F" w14:textId="0D070A47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EEED" w14:textId="77777777" w:rsidR="006263A9" w:rsidRPr="00136AA1" w:rsidRDefault="006263A9" w:rsidP="006263A9">
            <w:pPr>
              <w:pStyle w:val="TableParagraph"/>
              <w:spacing w:before="1"/>
              <w:ind w:left="103" w:right="28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12.2.007.0</w:t>
            </w:r>
          </w:p>
          <w:p w14:paraId="4AD7EF96" w14:textId="77777777" w:rsidR="006263A9" w:rsidRPr="00136AA1" w:rsidRDefault="006263A9" w:rsidP="00F17053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60204-1</w:t>
            </w:r>
          </w:p>
          <w:p w14:paraId="590F2023" w14:textId="77777777" w:rsidR="006263A9" w:rsidRPr="00136AA1" w:rsidRDefault="006263A9" w:rsidP="00F17053">
            <w:pPr>
              <w:pStyle w:val="TableParagraph"/>
              <w:spacing w:before="1" w:line="228" w:lineRule="exact"/>
              <w:ind w:left="10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3450C5F8" w14:textId="77777777" w:rsidR="006263A9" w:rsidRPr="00136AA1" w:rsidRDefault="006263A9" w:rsidP="00F17053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2D59F93D" w14:textId="77777777" w:rsidR="006263A9" w:rsidRPr="00B52745" w:rsidRDefault="006263A9" w:rsidP="006263A9">
            <w:pPr>
              <w:pStyle w:val="TableParagraph"/>
              <w:ind w:left="108" w:right="284"/>
              <w:rPr>
                <w:rFonts w:ascii="Times New Roman" w:hAnsi="Times New Roman" w:cs="Times New Roman"/>
                <w:spacing w:val="1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14:paraId="19C77A1C" w14:textId="6FBB54E0" w:rsidR="006263A9" w:rsidRPr="00136AA1" w:rsidRDefault="006263A9" w:rsidP="006263A9">
            <w:pPr>
              <w:pStyle w:val="TableParagraph"/>
              <w:ind w:left="108" w:right="28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30804.6.1</w:t>
            </w:r>
          </w:p>
          <w:p w14:paraId="59BB6680" w14:textId="77777777" w:rsidR="006263A9" w:rsidRPr="00B52745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14A454CC" w14:textId="05582A46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</w:p>
          <w:p w14:paraId="7F55DAAA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30804.6.2</w:t>
            </w:r>
          </w:p>
          <w:p w14:paraId="225A76E1" w14:textId="77777777" w:rsidR="006263A9" w:rsidRPr="00B52745" w:rsidRDefault="006263A9" w:rsidP="00F17053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1BB2B3AE" w14:textId="038F591A" w:rsidR="006263A9" w:rsidRPr="00136AA1" w:rsidRDefault="006263A9" w:rsidP="00F17053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61000-6-4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31A3E0DF" w14:textId="77777777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61000-6-4 </w:t>
            </w:r>
          </w:p>
          <w:p w14:paraId="76F68980" w14:textId="5BC1C013" w:rsidR="006263A9" w:rsidRPr="00136AA1" w:rsidRDefault="008D543F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</w:p>
          <w:p w14:paraId="6B05E012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51317.2.5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B71F405" w14:textId="77777777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61000-3</w:t>
            </w:r>
          </w:p>
          <w:p w14:paraId="3DAB49CB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</w:p>
          <w:p w14:paraId="6F3AD2C0" w14:textId="77777777" w:rsidR="006263A9" w:rsidRPr="00136AA1" w:rsidRDefault="006263A9" w:rsidP="00F17053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30804.3.11</w:t>
            </w:r>
          </w:p>
          <w:p w14:paraId="3EB40011" w14:textId="02B9CD33" w:rsidR="006263A9" w:rsidRPr="00B52745" w:rsidRDefault="006263A9" w:rsidP="00F1705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B52745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</w:p>
          <w:p w14:paraId="1A7370CF" w14:textId="77777777" w:rsidR="006263A9" w:rsidRPr="00B52745" w:rsidRDefault="006263A9" w:rsidP="00F17053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61000-3-2</w:t>
            </w:r>
          </w:p>
          <w:p w14:paraId="661816C0" w14:textId="77777777" w:rsidR="006263A9" w:rsidRPr="00136AA1" w:rsidRDefault="006263A9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6263A9" w:rsidRPr="00136AA1" w14:paraId="4FABF4F5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8220" w14:textId="77777777" w:rsidR="006263A9" w:rsidRPr="00B52745" w:rsidRDefault="006263A9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D07A" w14:textId="0BE625DE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Установки электрогенераторные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ветроэнергетические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5EB6" w14:textId="77777777" w:rsidR="006263A9" w:rsidRPr="00136AA1" w:rsidRDefault="006263A9" w:rsidP="00F17053">
            <w:pPr>
              <w:pStyle w:val="TableParagraph"/>
              <w:ind w:left="110" w:right="89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 4с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Сертификация</w:t>
            </w:r>
          </w:p>
          <w:p w14:paraId="28093446" w14:textId="77777777" w:rsidR="006263A9" w:rsidRPr="00136AA1" w:rsidRDefault="006263A9" w:rsidP="00F17053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0932C3C5" w14:textId="04273833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BD0A" w14:textId="77777777" w:rsidR="006263A9" w:rsidRPr="00136AA1" w:rsidRDefault="006263A9" w:rsidP="00F17053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8502 31</w:t>
            </w:r>
          </w:p>
          <w:p w14:paraId="7B8D222C" w14:textId="77981188" w:rsidR="006263A9" w:rsidRPr="00136AA1" w:rsidRDefault="006263A9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E85E" w14:textId="1FE573A3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F6FA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3ABCA897" w14:textId="77777777" w:rsidR="006263A9" w:rsidRPr="00136AA1" w:rsidRDefault="006263A9" w:rsidP="006263A9">
            <w:pPr>
              <w:pStyle w:val="TableParagraph"/>
              <w:ind w:left="108" w:right="28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МЭК 60204-1</w:t>
            </w:r>
          </w:p>
          <w:p w14:paraId="729C858A" w14:textId="77777777" w:rsidR="006263A9" w:rsidRPr="00136AA1" w:rsidRDefault="006263A9" w:rsidP="00F17053">
            <w:pPr>
              <w:pStyle w:val="TableParagraph"/>
              <w:ind w:left="108" w:right="129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12.2.007.0 </w:t>
            </w:r>
          </w:p>
          <w:p w14:paraId="79BBF36B" w14:textId="77777777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60335-1</w:t>
            </w:r>
          </w:p>
          <w:p w14:paraId="3A764C7A" w14:textId="77777777" w:rsidR="006263A9" w:rsidRPr="00136AA1" w:rsidRDefault="006263A9" w:rsidP="00F17053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EN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6760C0DB" w14:textId="77777777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05D377EA" w14:textId="77777777" w:rsidR="006263A9" w:rsidRPr="00136AA1" w:rsidRDefault="006263A9" w:rsidP="006263A9">
            <w:pPr>
              <w:pStyle w:val="TableParagraph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62479</w:t>
            </w:r>
          </w:p>
          <w:p w14:paraId="1CAC0422" w14:textId="77777777" w:rsidR="006263A9" w:rsidRPr="00136AA1" w:rsidRDefault="006263A9" w:rsidP="006263A9">
            <w:pPr>
              <w:pStyle w:val="TableParagraph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0E2741B4" w14:textId="77777777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32144</w:t>
            </w:r>
          </w:p>
          <w:p w14:paraId="13105675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7F2D59B9" w14:textId="77777777" w:rsidR="006263A9" w:rsidRPr="00B52745" w:rsidRDefault="006263A9" w:rsidP="00F17053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74D18597" w14:textId="09D7F9E2" w:rsidR="006263A9" w:rsidRPr="00136AA1" w:rsidRDefault="006263A9" w:rsidP="00F17053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24FEEFD0" w14:textId="77777777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30804.6.2</w:t>
            </w:r>
          </w:p>
          <w:p w14:paraId="3D9A0754" w14:textId="77777777" w:rsidR="006263A9" w:rsidRPr="00B52745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6342BF13" w14:textId="5917EC25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61000-6-4</w:t>
            </w:r>
          </w:p>
          <w:p w14:paraId="3D030F3B" w14:textId="70BCC553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396C0DCB" w14:textId="77777777" w:rsidR="00857A16" w:rsidRPr="00AB0AFD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0A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AB0AF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55AF0913" w14:textId="2951AA68" w:rsidR="006263A9" w:rsidRPr="00AB0AFD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AB0AFD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AB0AFD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</w:rPr>
              <w:t>IEC</w:t>
            </w:r>
            <w:r w:rsidR="008D543F" w:rsidRPr="00AB0AFD">
              <w:rPr>
                <w:rFonts w:ascii="Times New Roman" w:hAnsi="Times New Roman" w:cs="Times New Roman"/>
                <w:sz w:val="20"/>
                <w:lang w:val="ru-RU"/>
              </w:rPr>
              <w:t xml:space="preserve"> 61000-3-2</w:t>
            </w:r>
          </w:p>
          <w:p w14:paraId="6A335E0C" w14:textId="1525FEBA" w:rsidR="006263A9" w:rsidRPr="00136AA1" w:rsidRDefault="006263A9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AB0AFD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AB0AFD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</w:rPr>
              <w:t>IEC</w:t>
            </w:r>
            <w:r w:rsidR="008D543F" w:rsidRPr="00AB0AFD">
              <w:rPr>
                <w:rFonts w:ascii="Times New Roman" w:hAnsi="Times New Roman" w:cs="Times New Roman"/>
                <w:sz w:val="20"/>
                <w:lang w:val="ru-RU"/>
              </w:rPr>
              <w:t xml:space="preserve"> 61000-3-3</w:t>
            </w:r>
          </w:p>
        </w:tc>
      </w:tr>
      <w:tr w:rsidR="006263A9" w:rsidRPr="00136AA1" w14:paraId="52F918A4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FB84" w14:textId="77777777" w:rsidR="006263A9" w:rsidRPr="00AB0AFD" w:rsidRDefault="006263A9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6B4" w14:textId="77777777" w:rsidR="006263A9" w:rsidRPr="00136AA1" w:rsidRDefault="006263A9" w:rsidP="00F17053">
            <w:pPr>
              <w:pStyle w:val="TableParagraph"/>
              <w:ind w:left="110" w:right="26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Насосы, смазочные, насосы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охлаждающей</w:t>
            </w:r>
            <w:r w:rsidRPr="00136AA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жидкости,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бетононасосы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 для горюче-смазочных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материалов, используемые на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заправочных станциях и в гаражах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 для жидкостей, имеющие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расходомеры или предусматривающие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их установку</w:t>
            </w:r>
          </w:p>
          <w:p w14:paraId="235A0D09" w14:textId="77777777" w:rsidR="006263A9" w:rsidRPr="00136AA1" w:rsidRDefault="006263A9" w:rsidP="00F17053">
            <w:pPr>
              <w:pStyle w:val="TableParagraph"/>
              <w:ind w:left="110" w:right="31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жидкостей,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ручные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 ручных насосов группировок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28.13.11.100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28.13.11.200)</w:t>
            </w:r>
          </w:p>
          <w:p w14:paraId="50B2DD59" w14:textId="77777777" w:rsidR="006263A9" w:rsidRPr="00136AA1" w:rsidRDefault="006263A9" w:rsidP="00F17053">
            <w:pPr>
              <w:pStyle w:val="TableParagraph"/>
              <w:ind w:left="110" w:right="21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топлива,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горюче-смазочных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материалов или для охлаждающей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жидкости для двигателей внутреннего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сгорания</w:t>
            </w:r>
          </w:p>
          <w:p w14:paraId="78E27951" w14:textId="77777777" w:rsidR="006263A9" w:rsidRPr="00136AA1" w:rsidRDefault="006263A9" w:rsidP="00F17053">
            <w:pPr>
              <w:pStyle w:val="TableParagraph"/>
              <w:spacing w:line="23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Бетононасосы</w:t>
            </w:r>
          </w:p>
          <w:p w14:paraId="23551E66" w14:textId="77777777" w:rsidR="006263A9" w:rsidRPr="00136AA1" w:rsidRDefault="006263A9" w:rsidP="00F17053">
            <w:pPr>
              <w:pStyle w:val="TableParagraph"/>
              <w:spacing w:before="1"/>
              <w:ind w:left="110" w:right="4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 для перекачки жидкостей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объемные</w:t>
            </w:r>
            <w:r w:rsidRPr="00136AA1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возвратно-поступательные,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</w:p>
          <w:p w14:paraId="137C0034" w14:textId="77777777" w:rsidR="006263A9" w:rsidRPr="00136AA1" w:rsidRDefault="006263A9" w:rsidP="00F17053">
            <w:pPr>
              <w:pStyle w:val="TableParagraph"/>
              <w:ind w:left="110" w:right="4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 для перекачки жидкостей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объемные</w:t>
            </w:r>
            <w:r w:rsidRPr="00136AA1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возвратно-поступательные,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дозирующие</w:t>
            </w:r>
          </w:p>
          <w:p w14:paraId="172099DE" w14:textId="77777777" w:rsidR="006263A9" w:rsidRPr="00136AA1" w:rsidRDefault="006263A9" w:rsidP="00F17053">
            <w:pPr>
              <w:pStyle w:val="TableParagraph"/>
              <w:spacing w:before="1"/>
              <w:ind w:left="110" w:right="4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 для перекачки жидкостей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объемные</w:t>
            </w:r>
            <w:r w:rsidRPr="00136AA1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возвратно-поступательные,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поршневые, рядного расположения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 для перекачки жидкостей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объемные</w:t>
            </w:r>
            <w:r w:rsidRPr="00136AA1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возвратно-поступательные,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диафрагменные</w:t>
            </w:r>
          </w:p>
          <w:p w14:paraId="2B086906" w14:textId="77777777" w:rsidR="006263A9" w:rsidRPr="00B52745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перекачки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жидкостей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объемные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ротационные,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</w:p>
          <w:p w14:paraId="7CB1E0D2" w14:textId="77777777" w:rsidR="006263A9" w:rsidRPr="00136AA1" w:rsidRDefault="006263A9" w:rsidP="006263A9">
            <w:pPr>
              <w:pStyle w:val="TableParagraph"/>
              <w:ind w:left="110" w:right="39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 для перекачки жидкостей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объемные</w:t>
            </w:r>
            <w:r w:rsidRPr="00136AA1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ротационные,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шестеренные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 для перекачки жидкостей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объемные ротационные, лопастные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 для перекачки жидкостей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объемные ротационные, винтовые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 для перекачки жидкостей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объемные ротационные, прочие, не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включенные в другие группировки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(например, перистальтические,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коловратные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другие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насосы)</w:t>
            </w:r>
          </w:p>
          <w:p w14:paraId="4F0AC9BB" w14:textId="77777777" w:rsidR="006263A9" w:rsidRPr="00136AA1" w:rsidRDefault="006263A9" w:rsidP="006263A9">
            <w:pPr>
              <w:pStyle w:val="TableParagraph"/>
              <w:ind w:left="110" w:right="26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 для перекачки жидкостей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центробежные, прочие; прочие насосы;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подъемники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жидкостей</w:t>
            </w:r>
          </w:p>
          <w:p w14:paraId="6BE9E512" w14:textId="77777777" w:rsidR="006263A9" w:rsidRPr="00136AA1" w:rsidRDefault="006263A9" w:rsidP="006263A9">
            <w:pPr>
              <w:pStyle w:val="TableParagraph"/>
              <w:spacing w:before="2"/>
              <w:ind w:left="110" w:right="77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перекачки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жидкостей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центробежные, погружные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перекачки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жидкостей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центробежные,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погружные</w:t>
            </w:r>
          </w:p>
          <w:p w14:paraId="0705D117" w14:textId="77777777" w:rsidR="006263A9" w:rsidRPr="00136AA1" w:rsidRDefault="006263A9" w:rsidP="006263A9">
            <w:pPr>
              <w:pStyle w:val="TableParagraph"/>
              <w:ind w:left="110" w:right="58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одноступенчатые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(для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дренажных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сточных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вод)</w:t>
            </w:r>
          </w:p>
          <w:p w14:paraId="0533020D" w14:textId="77777777" w:rsidR="006263A9" w:rsidRPr="00136AA1" w:rsidRDefault="006263A9" w:rsidP="006263A9">
            <w:pPr>
              <w:pStyle w:val="TableParagraph"/>
              <w:spacing w:before="1"/>
              <w:ind w:left="110" w:right="77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перекачки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жидкостей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центробежные, погружные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многоступенчатые</w:t>
            </w:r>
          </w:p>
          <w:p w14:paraId="10E26406" w14:textId="77777777" w:rsidR="006263A9" w:rsidRPr="00136AA1" w:rsidRDefault="006263A9" w:rsidP="006263A9">
            <w:pPr>
              <w:pStyle w:val="TableParagraph"/>
              <w:ind w:left="110" w:right="19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Насосы центробежные герметичные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нагревательных систем и горячего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водоснабжения</w:t>
            </w:r>
          </w:p>
          <w:p w14:paraId="5823EF9A" w14:textId="77777777" w:rsidR="006263A9" w:rsidRPr="00136AA1" w:rsidRDefault="006263A9" w:rsidP="006263A9">
            <w:pPr>
              <w:pStyle w:val="TableParagraph"/>
              <w:ind w:left="110" w:right="17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 для перекачки жидкостей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центробежные,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диаметром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выпускного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патрубка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 более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15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мм</w:t>
            </w:r>
          </w:p>
          <w:p w14:paraId="75ABD456" w14:textId="77777777" w:rsidR="006263A9" w:rsidRPr="00136AA1" w:rsidRDefault="006263A9" w:rsidP="006263A9">
            <w:pPr>
              <w:pStyle w:val="TableParagraph"/>
              <w:ind w:left="110" w:right="31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 для перекачки жидкостей с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диаметром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выпускного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патрубка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15 мм, канально-центробежные 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вихревые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боковыми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каналами)</w:t>
            </w:r>
          </w:p>
          <w:p w14:paraId="780C591B" w14:textId="77777777" w:rsidR="002D3831" w:rsidRPr="00136AA1" w:rsidRDefault="006263A9" w:rsidP="002D3831">
            <w:pPr>
              <w:pStyle w:val="TableParagraph"/>
              <w:ind w:left="110" w:right="51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 для перекачки жидкостей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центробежные,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диаметром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выпускного</w:t>
            </w:r>
            <w:r w:rsidR="002D3831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патрубка</w:t>
            </w:r>
            <w:r w:rsidR="002D3831"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="002D3831" w:rsidRPr="00136AA1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="002D3831"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2D3831" w:rsidRPr="00136AA1">
              <w:rPr>
                <w:rFonts w:ascii="Times New Roman" w:hAnsi="Times New Roman" w:cs="Times New Roman"/>
                <w:sz w:val="20"/>
                <w:lang w:val="ru-RU"/>
              </w:rPr>
              <w:t>15</w:t>
            </w:r>
            <w:r w:rsidR="002D3831"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2D3831" w:rsidRPr="00136AA1">
              <w:rPr>
                <w:rFonts w:ascii="Times New Roman" w:hAnsi="Times New Roman" w:cs="Times New Roman"/>
                <w:sz w:val="20"/>
                <w:lang w:val="ru-RU"/>
              </w:rPr>
              <w:t>мм,</w:t>
            </w:r>
            <w:r w:rsidR="002D3831"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2D3831" w:rsidRPr="00136AA1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="002D3831"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="002D3831" w:rsidRPr="00136AA1">
              <w:rPr>
                <w:rFonts w:ascii="Times New Roman" w:hAnsi="Times New Roman" w:cs="Times New Roman"/>
                <w:sz w:val="20"/>
                <w:lang w:val="ru-RU"/>
              </w:rPr>
              <w:t>радиальным</w:t>
            </w:r>
            <w:r w:rsidR="002D3831"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="002D3831" w:rsidRPr="00136AA1">
              <w:rPr>
                <w:rFonts w:ascii="Times New Roman" w:hAnsi="Times New Roman" w:cs="Times New Roman"/>
                <w:sz w:val="20"/>
                <w:lang w:val="ru-RU"/>
              </w:rPr>
              <w:t>потоком, одноступенчатые</w:t>
            </w:r>
          </w:p>
          <w:p w14:paraId="0CC34CC9" w14:textId="77777777" w:rsidR="002D3831" w:rsidRPr="00136AA1" w:rsidRDefault="002D3831" w:rsidP="002D3831">
            <w:pPr>
              <w:pStyle w:val="TableParagraph"/>
              <w:spacing w:before="1"/>
              <w:ind w:left="110" w:right="17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 для перекачки жидкостей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центробежные,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диаметром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выпускного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патрубка более 15 мм, с радиальным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потоком, одноступенчатые,</w:t>
            </w:r>
            <w:r w:rsidRPr="00136AA1">
              <w:rPr>
                <w:rFonts w:ascii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единственным входным рабочим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колесом, моноблочные</w:t>
            </w:r>
          </w:p>
          <w:p w14:paraId="3B6564C1" w14:textId="77777777" w:rsidR="002D3831" w:rsidRPr="00136AA1" w:rsidRDefault="002D3831" w:rsidP="002D3831">
            <w:pPr>
              <w:pStyle w:val="TableParagraph"/>
              <w:ind w:left="110" w:right="17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 для перекачки жидкостей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центробежные,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диаметром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выпускного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патрубка более 15 мм, с радиальным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потоком, одноступенчатые,</w:t>
            </w:r>
            <w:r w:rsidRPr="00136AA1">
              <w:rPr>
                <w:rFonts w:ascii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единственным входным рабочим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колесом, прочие</w:t>
            </w:r>
          </w:p>
          <w:p w14:paraId="3BD7209F" w14:textId="77777777" w:rsidR="002D3831" w:rsidRPr="00136AA1" w:rsidRDefault="002D3831" w:rsidP="002D3831">
            <w:pPr>
              <w:pStyle w:val="TableParagraph"/>
              <w:spacing w:before="1"/>
              <w:ind w:left="110" w:right="17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 для перекачки жидкостей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центробежные,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диаметром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выпускного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патрубка более 15 мм, с радиальным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потоком, одноступенчатые,</w:t>
            </w:r>
            <w:r w:rsidRPr="00136AA1">
              <w:rPr>
                <w:rFonts w:ascii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количеством входных рабочих колес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одного</w:t>
            </w:r>
          </w:p>
          <w:p w14:paraId="470B4BCD" w14:textId="77777777" w:rsidR="002D3831" w:rsidRPr="00136AA1" w:rsidRDefault="002D3831" w:rsidP="002D3831">
            <w:pPr>
              <w:pStyle w:val="TableParagraph"/>
              <w:spacing w:before="1"/>
              <w:ind w:left="110" w:right="17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 для перекачки жидкостей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центробежные,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диаметром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выпускного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патрубка более 15 мм, с радиальным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потоком, многоступенчатые (включая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самозаправляющиеся</w:t>
            </w:r>
          </w:p>
          <w:p w14:paraId="1767E1B9" w14:textId="77777777" w:rsidR="002D3831" w:rsidRPr="00136AA1" w:rsidRDefault="002D3831" w:rsidP="002D3831">
            <w:pPr>
              <w:pStyle w:val="TableParagraph"/>
              <w:ind w:left="110" w:right="17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 для перекачки жидкостей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центробежные,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диаметром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выпускного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патрубка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более 15 мм, прочие</w:t>
            </w:r>
          </w:p>
          <w:p w14:paraId="074B3F6A" w14:textId="77777777" w:rsidR="002D3831" w:rsidRPr="00136AA1" w:rsidRDefault="002D3831" w:rsidP="002D3831">
            <w:pPr>
              <w:pStyle w:val="TableParagraph"/>
              <w:ind w:left="110" w:right="17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 для перекачки жидкостей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центробежные,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диаметром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выпускного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патрубка более 15 мм, прочие,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одноступенчатые</w:t>
            </w:r>
          </w:p>
          <w:p w14:paraId="6CCC8ABD" w14:textId="77777777" w:rsidR="002D3831" w:rsidRPr="00136AA1" w:rsidRDefault="002D3831" w:rsidP="002D3831">
            <w:pPr>
              <w:pStyle w:val="TableParagraph"/>
              <w:spacing w:line="23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перекачки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жидкостей</w:t>
            </w:r>
          </w:p>
          <w:p w14:paraId="7DF36E91" w14:textId="77777777" w:rsidR="002D3831" w:rsidRPr="00136AA1" w:rsidRDefault="002D3831" w:rsidP="002D3831">
            <w:pPr>
              <w:pStyle w:val="TableParagraph"/>
              <w:spacing w:line="228" w:lineRule="exact"/>
              <w:ind w:left="110" w:right="17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центробежные,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диаметром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выпускного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патрубка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15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мм, прочие, </w:t>
            </w:r>
          </w:p>
          <w:p w14:paraId="7EE59EE4" w14:textId="77777777" w:rsidR="002D3831" w:rsidRPr="00136AA1" w:rsidRDefault="002D3831" w:rsidP="002D3831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многоступенчатые</w:t>
            </w:r>
          </w:p>
          <w:p w14:paraId="4A0D9886" w14:textId="77777777" w:rsidR="002D3831" w:rsidRPr="00136AA1" w:rsidRDefault="002D3831" w:rsidP="002D3831">
            <w:pPr>
              <w:pStyle w:val="TableParagraph"/>
              <w:ind w:left="110" w:right="59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 для перекачки жидкостей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прочие; подъемники жидкостей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воздушные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вакуумные;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воздушные или прочие газовые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компрессоры</w:t>
            </w:r>
          </w:p>
          <w:p w14:paraId="06A124B9" w14:textId="77777777" w:rsidR="002D3831" w:rsidRPr="00136AA1" w:rsidRDefault="002D3831" w:rsidP="002D3831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вакуумные</w:t>
            </w:r>
          </w:p>
          <w:p w14:paraId="6F0A9117" w14:textId="77777777" w:rsidR="002D3831" w:rsidRPr="00136AA1" w:rsidRDefault="002D3831" w:rsidP="002D3831">
            <w:pPr>
              <w:pStyle w:val="TableParagraph"/>
              <w:spacing w:before="1"/>
              <w:ind w:left="110" w:right="18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</w:t>
            </w:r>
            <w:r w:rsidRPr="00136AA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вакуумные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роторно-поршневые,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роторные со скользящими лопастями,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молекулярные,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типа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Рутс,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диффузионные, криогенные 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адсорбционные</w:t>
            </w:r>
          </w:p>
          <w:p w14:paraId="7079EBEA" w14:textId="036D0EED" w:rsidR="006263A9" w:rsidRPr="00136AA1" w:rsidRDefault="002D3831" w:rsidP="002D3831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Насосы вакуумные прочие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(водокольцевые)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F88E" w14:textId="77777777" w:rsidR="006263A9" w:rsidRPr="00136AA1" w:rsidRDefault="006263A9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66A1DD9" w14:textId="77777777" w:rsidR="006263A9" w:rsidRPr="00136AA1" w:rsidRDefault="006263A9" w:rsidP="00F1705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0080BDC" w14:textId="77777777" w:rsidR="006263A9" w:rsidRPr="00136AA1" w:rsidRDefault="006263A9" w:rsidP="00F17053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2FBBE4D8" w14:textId="77777777" w:rsidR="006263A9" w:rsidRPr="00136AA1" w:rsidRDefault="006263A9" w:rsidP="00F17053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5646F7DA" w14:textId="77777777" w:rsidR="006263A9" w:rsidRPr="00136AA1" w:rsidRDefault="006263A9" w:rsidP="00F17053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B9F47AC" w14:textId="77777777" w:rsidR="006263A9" w:rsidRPr="00136AA1" w:rsidRDefault="006263A9" w:rsidP="00F17053">
            <w:pPr>
              <w:pStyle w:val="TableParagraph"/>
              <w:ind w:left="110" w:right="27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105C5EAE" w14:textId="288D9DC0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A9C9" w14:textId="77777777" w:rsidR="006263A9" w:rsidRPr="00136AA1" w:rsidRDefault="006263A9" w:rsidP="00F17053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</w:t>
            </w:r>
          </w:p>
          <w:p w14:paraId="2E237876" w14:textId="77777777" w:rsidR="006263A9" w:rsidRPr="00136AA1" w:rsidRDefault="006263A9" w:rsidP="00F17053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</w:t>
            </w:r>
          </w:p>
          <w:p w14:paraId="21D104AF" w14:textId="77777777" w:rsidR="006263A9" w:rsidRPr="00136AA1" w:rsidRDefault="006263A9" w:rsidP="00F17053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6AAD81CB" w14:textId="77777777" w:rsidR="006263A9" w:rsidRPr="00136AA1" w:rsidRDefault="006263A9" w:rsidP="00F17053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</w:p>
          <w:p w14:paraId="1D5928E2" w14:textId="77777777" w:rsidR="006263A9" w:rsidRPr="00136AA1" w:rsidRDefault="006263A9" w:rsidP="00F17053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</w:t>
            </w:r>
          </w:p>
          <w:p w14:paraId="00821B4E" w14:textId="77777777" w:rsidR="006263A9" w:rsidRPr="00136AA1" w:rsidRDefault="006263A9" w:rsidP="00F17053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</w:t>
            </w:r>
          </w:p>
          <w:p w14:paraId="1A5E3177" w14:textId="77777777" w:rsidR="006263A9" w:rsidRPr="00136AA1" w:rsidRDefault="006263A9" w:rsidP="00F17053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8413 50 40</w:t>
            </w:r>
          </w:p>
          <w:p w14:paraId="2A9C6991" w14:textId="77777777" w:rsidR="006263A9" w:rsidRPr="00136AA1" w:rsidRDefault="006263A9" w:rsidP="00F17053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8413 50 69</w:t>
            </w:r>
          </w:p>
          <w:p w14:paraId="4D8A9BA8" w14:textId="77777777" w:rsidR="006263A9" w:rsidRPr="00136AA1" w:rsidRDefault="006263A9" w:rsidP="00F17053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8413 50 80</w:t>
            </w:r>
          </w:p>
          <w:p w14:paraId="59825229" w14:textId="77777777" w:rsidR="006263A9" w:rsidRPr="00136AA1" w:rsidRDefault="006263A9" w:rsidP="00F17053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8413 60</w:t>
            </w:r>
          </w:p>
          <w:p w14:paraId="7796D40B" w14:textId="77777777" w:rsidR="006263A9" w:rsidRPr="00136AA1" w:rsidRDefault="006263A9" w:rsidP="00F17053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8413 60 39</w:t>
            </w:r>
          </w:p>
          <w:p w14:paraId="7051B270" w14:textId="77777777" w:rsidR="006263A9" w:rsidRPr="00136AA1" w:rsidRDefault="006263A9" w:rsidP="00F17053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8413 60 69</w:t>
            </w:r>
          </w:p>
          <w:p w14:paraId="09376A0D" w14:textId="77777777" w:rsidR="006263A9" w:rsidRPr="00136AA1" w:rsidRDefault="006263A9" w:rsidP="00F17053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8413 60 70</w:t>
            </w:r>
          </w:p>
          <w:p w14:paraId="2DEC35D6" w14:textId="77777777" w:rsidR="006263A9" w:rsidRPr="00136AA1" w:rsidRDefault="006263A9" w:rsidP="00F17053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8413 60 80</w:t>
            </w:r>
          </w:p>
          <w:p w14:paraId="59DA26A9" w14:textId="77777777" w:rsidR="006263A9" w:rsidRPr="00136AA1" w:rsidRDefault="006263A9" w:rsidP="00F17053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8413 70</w:t>
            </w:r>
          </w:p>
          <w:p w14:paraId="210A0C05" w14:textId="77777777" w:rsidR="006263A9" w:rsidRPr="00136AA1" w:rsidRDefault="006263A9" w:rsidP="00F17053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8413 70 21</w:t>
            </w:r>
          </w:p>
          <w:p w14:paraId="197BE181" w14:textId="77777777" w:rsidR="006263A9" w:rsidRPr="00136AA1" w:rsidRDefault="006263A9" w:rsidP="00F17053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8413 70 29</w:t>
            </w:r>
          </w:p>
          <w:p w14:paraId="4086C27E" w14:textId="77777777" w:rsidR="006263A9" w:rsidRPr="00136AA1" w:rsidRDefault="006263A9" w:rsidP="00F17053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8413 70 30</w:t>
            </w:r>
          </w:p>
          <w:p w14:paraId="0CE03132" w14:textId="77777777" w:rsidR="006263A9" w:rsidRPr="00136AA1" w:rsidRDefault="006263A9" w:rsidP="00F17053">
            <w:pPr>
              <w:pStyle w:val="TableParagraph"/>
              <w:spacing w:before="1"/>
              <w:ind w:left="82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8413 70 35</w:t>
            </w:r>
          </w:p>
          <w:p w14:paraId="0FCC0157" w14:textId="77777777" w:rsidR="006263A9" w:rsidRPr="00136AA1" w:rsidRDefault="006263A9" w:rsidP="00F17053">
            <w:pPr>
              <w:pStyle w:val="TableParagraph"/>
              <w:ind w:left="82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8413 70 45</w:t>
            </w:r>
          </w:p>
          <w:p w14:paraId="205C2699" w14:textId="77777777" w:rsidR="006263A9" w:rsidRPr="00136AA1" w:rsidRDefault="006263A9" w:rsidP="00F17053">
            <w:pPr>
              <w:pStyle w:val="TableParagraph"/>
              <w:spacing w:before="1"/>
              <w:ind w:left="82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8413 70 51</w:t>
            </w:r>
          </w:p>
          <w:p w14:paraId="0A4173B5" w14:textId="77777777" w:rsidR="006263A9" w:rsidRPr="00136AA1" w:rsidRDefault="006263A9" w:rsidP="00F17053">
            <w:pPr>
              <w:pStyle w:val="TableParagraph"/>
              <w:ind w:left="82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8413 70 59</w:t>
            </w:r>
          </w:p>
          <w:p w14:paraId="0C009C1B" w14:textId="77777777" w:rsidR="006263A9" w:rsidRPr="00136AA1" w:rsidRDefault="006263A9" w:rsidP="00F17053">
            <w:pPr>
              <w:pStyle w:val="TableParagraph"/>
              <w:spacing w:before="1" w:line="229" w:lineRule="exact"/>
              <w:ind w:left="82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8413 70 65</w:t>
            </w:r>
          </w:p>
          <w:p w14:paraId="0E7177E0" w14:textId="77777777" w:rsidR="006263A9" w:rsidRPr="00136AA1" w:rsidRDefault="006263A9" w:rsidP="00F17053">
            <w:pPr>
              <w:pStyle w:val="TableParagraph"/>
              <w:spacing w:line="229" w:lineRule="exact"/>
              <w:ind w:left="82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8413 70 75</w:t>
            </w:r>
          </w:p>
          <w:p w14:paraId="32108B77" w14:textId="77777777" w:rsidR="006263A9" w:rsidRPr="00136AA1" w:rsidRDefault="006263A9" w:rsidP="00F17053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70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</w:t>
            </w:r>
          </w:p>
          <w:p w14:paraId="3FC32BD2" w14:textId="77777777" w:rsidR="006263A9" w:rsidRPr="00136AA1" w:rsidRDefault="006263A9" w:rsidP="00F17053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8413 70 81</w:t>
            </w:r>
          </w:p>
          <w:p w14:paraId="3D74FE17" w14:textId="77777777" w:rsidR="006263A9" w:rsidRPr="00136AA1" w:rsidRDefault="006263A9" w:rsidP="00F17053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8413 70 89</w:t>
            </w:r>
          </w:p>
          <w:p w14:paraId="4C449A49" w14:textId="77777777" w:rsidR="006263A9" w:rsidRPr="00136AA1" w:rsidRDefault="006263A9" w:rsidP="00F17053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8413 80</w:t>
            </w:r>
          </w:p>
          <w:p w14:paraId="20DA736F" w14:textId="77777777" w:rsidR="006263A9" w:rsidRPr="00136AA1" w:rsidRDefault="006263A9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778B262A" w14:textId="77777777" w:rsidR="006263A9" w:rsidRPr="00136AA1" w:rsidRDefault="006263A9" w:rsidP="006263A9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304405FB" w14:textId="77777777" w:rsidR="006263A9" w:rsidRPr="00136AA1" w:rsidRDefault="006263A9" w:rsidP="006263A9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3CA6373D" w14:textId="77777777" w:rsidR="006263A9" w:rsidRPr="00136AA1" w:rsidRDefault="006263A9" w:rsidP="006263A9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8413 30</w:t>
            </w:r>
          </w:p>
          <w:p w14:paraId="4FA1FCD2" w14:textId="77777777" w:rsidR="006263A9" w:rsidRPr="00136AA1" w:rsidRDefault="006263A9" w:rsidP="006263A9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8413 30 200</w:t>
            </w:r>
          </w:p>
          <w:p w14:paraId="146CE014" w14:textId="77777777" w:rsidR="006263A9" w:rsidRPr="00136AA1" w:rsidRDefault="006263A9" w:rsidP="006263A9">
            <w:pPr>
              <w:pStyle w:val="TableParagraph"/>
              <w:spacing w:before="1"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30 200 1</w:t>
            </w:r>
          </w:p>
          <w:p w14:paraId="2FDD264D" w14:textId="77777777" w:rsidR="006263A9" w:rsidRPr="00136AA1" w:rsidRDefault="006263A9" w:rsidP="006263A9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30 200 8</w:t>
            </w:r>
          </w:p>
          <w:p w14:paraId="521312F1" w14:textId="77777777" w:rsidR="006263A9" w:rsidRPr="00136AA1" w:rsidRDefault="006263A9" w:rsidP="006263A9">
            <w:pPr>
              <w:pStyle w:val="TableParagraph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8413 30 800</w:t>
            </w:r>
          </w:p>
          <w:p w14:paraId="40CA7F84" w14:textId="77777777" w:rsidR="006263A9" w:rsidRPr="00136AA1" w:rsidRDefault="006263A9" w:rsidP="006263A9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30 800 1</w:t>
            </w:r>
          </w:p>
          <w:p w14:paraId="338ACE3C" w14:textId="77777777" w:rsidR="006263A9" w:rsidRPr="00136AA1" w:rsidRDefault="006263A9" w:rsidP="006263A9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30 800 8</w:t>
            </w:r>
          </w:p>
          <w:p w14:paraId="6F16A11F" w14:textId="77777777" w:rsidR="006263A9" w:rsidRPr="00136AA1" w:rsidRDefault="006263A9" w:rsidP="006263A9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40 000 0</w:t>
            </w:r>
          </w:p>
          <w:p w14:paraId="52300D7C" w14:textId="77777777" w:rsidR="006263A9" w:rsidRPr="00136AA1" w:rsidRDefault="006263A9" w:rsidP="006263A9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8413 50</w:t>
            </w:r>
          </w:p>
          <w:p w14:paraId="18822531" w14:textId="77777777" w:rsidR="006263A9" w:rsidRPr="00136AA1" w:rsidRDefault="006263A9" w:rsidP="006263A9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50 200 0</w:t>
            </w:r>
          </w:p>
          <w:p w14:paraId="53D985CB" w14:textId="77777777" w:rsidR="006263A9" w:rsidRPr="00136AA1" w:rsidRDefault="006263A9" w:rsidP="006263A9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50 400 0</w:t>
            </w:r>
          </w:p>
          <w:p w14:paraId="5AEE910A" w14:textId="77777777" w:rsidR="006263A9" w:rsidRPr="00136AA1" w:rsidRDefault="006263A9" w:rsidP="006263A9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0D3F13BD" w14:textId="77777777" w:rsidR="006263A9" w:rsidRPr="00136AA1" w:rsidRDefault="006263A9" w:rsidP="006263A9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</w:rPr>
            </w:pPr>
          </w:p>
          <w:p w14:paraId="47E4EABD" w14:textId="77777777" w:rsidR="006263A9" w:rsidRPr="00136AA1" w:rsidRDefault="006263A9" w:rsidP="006263A9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50 610 0</w:t>
            </w:r>
          </w:p>
          <w:p w14:paraId="340E2D87" w14:textId="77777777" w:rsidR="006263A9" w:rsidRPr="00136AA1" w:rsidRDefault="006263A9" w:rsidP="006263A9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50 690 0</w:t>
            </w:r>
          </w:p>
          <w:p w14:paraId="1EF557DB" w14:textId="77777777" w:rsidR="006263A9" w:rsidRPr="00136AA1" w:rsidRDefault="006263A9" w:rsidP="006263A9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50 800 0</w:t>
            </w:r>
          </w:p>
          <w:p w14:paraId="45382ECC" w14:textId="77777777" w:rsidR="006263A9" w:rsidRPr="00136AA1" w:rsidRDefault="006263A9" w:rsidP="006263A9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8413 60</w:t>
            </w:r>
          </w:p>
          <w:p w14:paraId="17681178" w14:textId="77777777" w:rsidR="006263A9" w:rsidRPr="00136AA1" w:rsidRDefault="006263A9" w:rsidP="006263A9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60 200 0</w:t>
            </w:r>
          </w:p>
          <w:p w14:paraId="0E72D567" w14:textId="77777777" w:rsidR="006263A9" w:rsidRPr="00136AA1" w:rsidRDefault="006263A9" w:rsidP="006263A9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60 310 0</w:t>
            </w:r>
          </w:p>
          <w:p w14:paraId="66719BB8" w14:textId="77777777" w:rsidR="006263A9" w:rsidRPr="00136AA1" w:rsidRDefault="006263A9" w:rsidP="006263A9">
            <w:pPr>
              <w:pStyle w:val="TableParagraph"/>
              <w:spacing w:before="1"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60 390 0</w:t>
            </w:r>
          </w:p>
          <w:p w14:paraId="2F6FD0BD" w14:textId="77777777" w:rsidR="006263A9" w:rsidRPr="00136AA1" w:rsidRDefault="006263A9" w:rsidP="006263A9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60 610 0</w:t>
            </w:r>
          </w:p>
          <w:p w14:paraId="6FA7B5E7" w14:textId="77777777" w:rsidR="006263A9" w:rsidRPr="00136AA1" w:rsidRDefault="006263A9" w:rsidP="006263A9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60 690 0</w:t>
            </w:r>
          </w:p>
          <w:p w14:paraId="0FFA578E" w14:textId="77777777" w:rsidR="006263A9" w:rsidRPr="00136AA1" w:rsidRDefault="006263A9" w:rsidP="006263A9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60 700 0</w:t>
            </w:r>
          </w:p>
          <w:p w14:paraId="11FDA726" w14:textId="77777777" w:rsidR="006263A9" w:rsidRPr="00136AA1" w:rsidRDefault="006263A9" w:rsidP="006263A9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60 800 0</w:t>
            </w:r>
          </w:p>
          <w:p w14:paraId="4B0217FF" w14:textId="77777777" w:rsidR="006263A9" w:rsidRPr="00136AA1" w:rsidRDefault="006263A9" w:rsidP="006263A9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8413 70</w:t>
            </w:r>
          </w:p>
          <w:p w14:paraId="2A5F7E82" w14:textId="77777777" w:rsidR="006263A9" w:rsidRPr="00136AA1" w:rsidRDefault="006263A9" w:rsidP="006263A9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70 210 0</w:t>
            </w:r>
          </w:p>
          <w:p w14:paraId="2C851825" w14:textId="77777777" w:rsidR="006263A9" w:rsidRPr="00136AA1" w:rsidRDefault="006263A9" w:rsidP="006263A9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70 290 0</w:t>
            </w:r>
          </w:p>
          <w:p w14:paraId="08FC11E5" w14:textId="77777777" w:rsidR="006263A9" w:rsidRPr="00136AA1" w:rsidRDefault="006263A9" w:rsidP="006263A9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70 300 0</w:t>
            </w:r>
          </w:p>
          <w:p w14:paraId="4947387C" w14:textId="77777777" w:rsidR="006263A9" w:rsidRPr="00136AA1" w:rsidRDefault="006263A9" w:rsidP="006263A9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70 350 0</w:t>
            </w:r>
          </w:p>
          <w:p w14:paraId="4C4ED306" w14:textId="77777777" w:rsidR="006263A9" w:rsidRPr="00136AA1" w:rsidRDefault="006263A9" w:rsidP="006263A9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70 450 0</w:t>
            </w:r>
          </w:p>
          <w:p w14:paraId="07026F31" w14:textId="77777777" w:rsidR="006263A9" w:rsidRPr="00136AA1" w:rsidRDefault="006263A9" w:rsidP="006263A9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70 510 0</w:t>
            </w:r>
          </w:p>
          <w:p w14:paraId="03704E65" w14:textId="77777777" w:rsidR="006263A9" w:rsidRPr="00136AA1" w:rsidRDefault="006263A9" w:rsidP="006263A9">
            <w:pPr>
              <w:pStyle w:val="TableParagraph"/>
              <w:spacing w:before="1" w:line="228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70 590 0</w:t>
            </w:r>
          </w:p>
          <w:p w14:paraId="74386EBE" w14:textId="77777777" w:rsidR="006263A9" w:rsidRPr="00136AA1" w:rsidRDefault="006263A9" w:rsidP="006263A9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70 650 0</w:t>
            </w:r>
          </w:p>
          <w:p w14:paraId="33FD5AD9" w14:textId="77777777" w:rsidR="002D3831" w:rsidRPr="00136AA1" w:rsidRDefault="002D3831" w:rsidP="002D3831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70 750 0</w:t>
            </w:r>
          </w:p>
          <w:p w14:paraId="1992F8FF" w14:textId="77777777" w:rsidR="002D3831" w:rsidRPr="00136AA1" w:rsidRDefault="002D3831" w:rsidP="002D3831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70 810 0</w:t>
            </w:r>
          </w:p>
          <w:p w14:paraId="36671106" w14:textId="77777777" w:rsidR="002D3831" w:rsidRPr="00136AA1" w:rsidRDefault="002D3831" w:rsidP="002D3831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70 890 0</w:t>
            </w:r>
          </w:p>
          <w:p w14:paraId="2B04EA79" w14:textId="77777777" w:rsidR="002D3831" w:rsidRPr="00136AA1" w:rsidRDefault="002D3831" w:rsidP="002D3831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81 000 0</w:t>
            </w:r>
          </w:p>
          <w:p w14:paraId="76A3EEE2" w14:textId="77777777" w:rsidR="002D3831" w:rsidRPr="00136AA1" w:rsidRDefault="002D3831" w:rsidP="002D3831">
            <w:pPr>
              <w:pStyle w:val="TableParagraph"/>
              <w:spacing w:before="1" w:line="229" w:lineRule="exact"/>
              <w:ind w:left="82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82 00</w:t>
            </w:r>
          </w:p>
          <w:p w14:paraId="0A104685" w14:textId="77777777" w:rsidR="002D3831" w:rsidRPr="00136AA1" w:rsidRDefault="002D3831" w:rsidP="002D3831">
            <w:pPr>
              <w:pStyle w:val="TableParagraph"/>
              <w:spacing w:line="22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8413 82 001</w:t>
            </w:r>
          </w:p>
          <w:p w14:paraId="2D6E1DE1" w14:textId="77777777" w:rsidR="002D3831" w:rsidRPr="00136AA1" w:rsidRDefault="002D3831" w:rsidP="002D3831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82 001 1</w:t>
            </w:r>
          </w:p>
          <w:p w14:paraId="747D181A" w14:textId="77777777" w:rsidR="002D3831" w:rsidRPr="00136AA1" w:rsidRDefault="002D3831" w:rsidP="002D3831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82 001 9</w:t>
            </w:r>
          </w:p>
          <w:p w14:paraId="7E1295B4" w14:textId="77777777" w:rsidR="002D3831" w:rsidRPr="00136AA1" w:rsidRDefault="002D3831" w:rsidP="002D3831">
            <w:pPr>
              <w:pStyle w:val="TableParagraph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8413 82 009</w:t>
            </w:r>
          </w:p>
          <w:p w14:paraId="2A0608C3" w14:textId="77777777" w:rsidR="002D3831" w:rsidRPr="00136AA1" w:rsidRDefault="002D3831" w:rsidP="002D3831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82 009 1</w:t>
            </w:r>
          </w:p>
          <w:p w14:paraId="448AE9BF" w14:textId="77777777" w:rsidR="002D3831" w:rsidRPr="00136AA1" w:rsidRDefault="002D3831" w:rsidP="002D3831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82 009 9</w:t>
            </w:r>
          </w:p>
          <w:p w14:paraId="2036141D" w14:textId="77777777" w:rsidR="002D3831" w:rsidRPr="00136AA1" w:rsidRDefault="002D3831" w:rsidP="002D3831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</w:p>
          <w:p w14:paraId="55AE5A33" w14:textId="77777777" w:rsidR="002D3831" w:rsidRPr="00136AA1" w:rsidRDefault="002D3831" w:rsidP="002D3831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1CC7432D" w14:textId="77777777" w:rsidR="002D3831" w:rsidRPr="00136AA1" w:rsidRDefault="002D3831" w:rsidP="002D3831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2368D75D" w14:textId="77777777" w:rsidR="002D3831" w:rsidRPr="00136AA1" w:rsidRDefault="002D3831" w:rsidP="002D3831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10 200 0</w:t>
            </w:r>
          </w:p>
          <w:p w14:paraId="081ABF3D" w14:textId="77777777" w:rsidR="002D3831" w:rsidRPr="00136AA1" w:rsidRDefault="002D3831" w:rsidP="002D3831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10 250 0</w:t>
            </w:r>
          </w:p>
          <w:p w14:paraId="05274056" w14:textId="77777777" w:rsidR="002D3831" w:rsidRPr="00136AA1" w:rsidRDefault="002D3831" w:rsidP="002D3831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10 810 0</w:t>
            </w:r>
          </w:p>
          <w:p w14:paraId="42A8F7A0" w14:textId="4DDBC70F" w:rsidR="002D3831" w:rsidRPr="00136AA1" w:rsidRDefault="002D3831" w:rsidP="002D3831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10 890 0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9ABA" w14:textId="6A9CEC52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FC8D" w14:textId="77777777" w:rsidR="006263A9" w:rsidRPr="00136AA1" w:rsidRDefault="006263A9" w:rsidP="006263A9">
            <w:pPr>
              <w:pStyle w:val="TableParagraph"/>
              <w:spacing w:before="1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563F833D" w14:textId="77777777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60335-1</w:t>
            </w:r>
          </w:p>
          <w:p w14:paraId="5D9AA914" w14:textId="77777777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EN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11555004" w14:textId="77777777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60335-2-41</w:t>
            </w:r>
          </w:p>
          <w:p w14:paraId="10EB6493" w14:textId="77777777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60335-2-51</w:t>
            </w:r>
          </w:p>
          <w:p w14:paraId="317E1AF1" w14:textId="77777777" w:rsidR="006263A9" w:rsidRPr="00136AA1" w:rsidRDefault="006263A9" w:rsidP="00F17053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</w:p>
          <w:p w14:paraId="4DDC6A97" w14:textId="77777777" w:rsidR="006263A9" w:rsidRPr="00136AA1" w:rsidRDefault="006263A9" w:rsidP="00F17053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МЭК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60204-1</w:t>
            </w:r>
          </w:p>
          <w:p w14:paraId="1BF1F0EF" w14:textId="77777777" w:rsidR="006263A9" w:rsidRPr="00136AA1" w:rsidRDefault="006263A9" w:rsidP="00F17053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EN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2BB4BEA4" w14:textId="77777777" w:rsidR="006263A9" w:rsidRPr="00136AA1" w:rsidRDefault="006263A9" w:rsidP="00F17053">
            <w:pPr>
              <w:pStyle w:val="TableParagraph"/>
              <w:spacing w:before="1"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50026DCC" w14:textId="77777777" w:rsidR="006263A9" w:rsidRPr="00136AA1" w:rsidRDefault="006263A9" w:rsidP="00F17053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83B0B3F" w14:textId="77777777" w:rsidR="006263A9" w:rsidRPr="00136AA1" w:rsidRDefault="006263A9" w:rsidP="006263A9">
            <w:pPr>
              <w:pStyle w:val="TableParagraph"/>
              <w:ind w:left="107" w:right="28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60335-2-40</w:t>
            </w:r>
          </w:p>
          <w:p w14:paraId="5C2B2516" w14:textId="77777777" w:rsidR="006263A9" w:rsidRPr="00136AA1" w:rsidRDefault="006263A9" w:rsidP="00F17053">
            <w:pPr>
              <w:pStyle w:val="TableParagraph"/>
              <w:ind w:left="107" w:right="131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5E6936A7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056297E9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2427C915" w14:textId="3BDB0032" w:rsidR="006263A9" w:rsidRPr="00136AA1" w:rsidRDefault="006263A9" w:rsidP="00F17053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  <w:r w:rsidRPr="00136AA1">
              <w:rPr>
                <w:rFonts w:ascii="Times New Roman" w:hAnsi="Times New Roman" w:cs="Times New Roman"/>
                <w:spacing w:val="45"/>
                <w:sz w:val="20"/>
                <w:lang w:val="ru-RU"/>
              </w:rPr>
              <w:t xml:space="preserve"> </w:t>
            </w:r>
          </w:p>
          <w:p w14:paraId="2559F21D" w14:textId="2B00901D" w:rsidR="006263A9" w:rsidRPr="00136AA1" w:rsidRDefault="006263A9" w:rsidP="00F17053">
            <w:pPr>
              <w:pStyle w:val="TableParagraph"/>
              <w:spacing w:line="228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06AA00F4" w14:textId="77777777" w:rsidR="006263A9" w:rsidRPr="00136AA1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30804.6.2</w:t>
            </w:r>
          </w:p>
          <w:p w14:paraId="4FB31517" w14:textId="77777777" w:rsidR="006263A9" w:rsidRPr="00B52745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42F34FE1" w14:textId="243CE76D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61000-6-4</w:t>
            </w:r>
          </w:p>
          <w:p w14:paraId="0B4C5045" w14:textId="77777777" w:rsidR="006263A9" w:rsidRPr="00136AA1" w:rsidRDefault="006263A9" w:rsidP="00F1705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4F8712CB" w14:textId="77777777" w:rsidR="006263A9" w:rsidRPr="00B52745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09B01F44" w14:textId="0BE8D98E" w:rsidR="006263A9" w:rsidRPr="00136AA1" w:rsidRDefault="006263A9" w:rsidP="00F17053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44AC3005" w14:textId="77777777" w:rsidR="006263A9" w:rsidRPr="00B52745" w:rsidRDefault="006263A9" w:rsidP="00F17053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B52745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30804.4.13</w:t>
            </w:r>
          </w:p>
          <w:p w14:paraId="770693E8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50491-5-1  </w:t>
            </w:r>
          </w:p>
          <w:p w14:paraId="526534EC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50491-5-2  </w:t>
            </w:r>
          </w:p>
          <w:p w14:paraId="0FAC3580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50491-5-3   </w:t>
            </w:r>
          </w:p>
          <w:p w14:paraId="4EACB719" w14:textId="42F2C89A" w:rsidR="006263A9" w:rsidRPr="00136AA1" w:rsidRDefault="006263A9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6263A9" w:rsidRPr="00136AA1" w14:paraId="44222014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21C6" w14:textId="77777777" w:rsidR="006263A9" w:rsidRPr="00B52745" w:rsidRDefault="006263A9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9B03" w14:textId="77777777" w:rsidR="00922DE2" w:rsidRPr="00B52745" w:rsidRDefault="00922DE2" w:rsidP="00922DE2">
            <w:pPr>
              <w:pStyle w:val="TableParagraph"/>
              <w:ind w:left="110" w:right="890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Компрессоры для холодильного</w:t>
            </w:r>
            <w:r w:rsidRPr="00B52745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оборудования</w:t>
            </w:r>
          </w:p>
          <w:p w14:paraId="34D5708C" w14:textId="77777777" w:rsidR="00922DE2" w:rsidRPr="00136AA1" w:rsidRDefault="00922DE2" w:rsidP="00922DE2">
            <w:pPr>
              <w:pStyle w:val="TableParagraph"/>
              <w:spacing w:before="1"/>
              <w:ind w:left="110" w:right="33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Компрессоры воздушные,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установленные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колесных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шасси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буксировки</w:t>
            </w:r>
          </w:p>
          <w:p w14:paraId="7B4B7602" w14:textId="77777777" w:rsidR="00922DE2" w:rsidRPr="00136AA1" w:rsidRDefault="00922DE2" w:rsidP="00922DE2">
            <w:pPr>
              <w:pStyle w:val="TableParagraph"/>
              <w:ind w:left="110" w:right="34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Турбокомпрессоры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Турбокомпрессоры одноступенчатые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Турбокомпрессоры многоступенчатые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Компрессоры объемные поршневые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Компрессоры объемные поршневые, с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рабочим давлением не более15 бар 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производительностью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куб.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м/час</w:t>
            </w:r>
          </w:p>
          <w:p w14:paraId="18FB320D" w14:textId="77777777" w:rsidR="00922DE2" w:rsidRPr="00136AA1" w:rsidRDefault="00922DE2" w:rsidP="00922DE2">
            <w:pPr>
              <w:pStyle w:val="TableParagraph"/>
              <w:ind w:left="110" w:right="36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Компрессоры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объемные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поршневые,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рабочим давлением не более15 бар 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производительностью более 60 куб.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м/час</w:t>
            </w:r>
          </w:p>
          <w:p w14:paraId="77BBD1FE" w14:textId="77777777" w:rsidR="00922DE2" w:rsidRPr="00136AA1" w:rsidRDefault="00922DE2" w:rsidP="00922DE2">
            <w:pPr>
              <w:pStyle w:val="TableParagraph"/>
              <w:ind w:left="110" w:right="2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Компрессоры объемные поршневые, с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рабочим давлением более15 бар 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производительностью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120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куб.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м/час</w:t>
            </w:r>
          </w:p>
          <w:p w14:paraId="7B740318" w14:textId="77777777" w:rsidR="00922DE2" w:rsidRPr="00136AA1" w:rsidRDefault="00922DE2" w:rsidP="00922DE2">
            <w:pPr>
              <w:pStyle w:val="TableParagraph"/>
              <w:ind w:left="110" w:right="36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Компрессоры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объемные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поршневые,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рабочим давлением более15 бар 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производительностью более 120 куб.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м/час</w:t>
            </w:r>
          </w:p>
          <w:p w14:paraId="2CA79972" w14:textId="77777777" w:rsidR="00922DE2" w:rsidRPr="00136AA1" w:rsidRDefault="00922DE2" w:rsidP="00922DE2">
            <w:pPr>
              <w:pStyle w:val="TableParagraph"/>
              <w:spacing w:line="230" w:lineRule="atLeast"/>
              <w:ind w:left="110" w:right="65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Компрессоры объемные роторные,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одновальные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многовальные</w:t>
            </w:r>
          </w:p>
          <w:p w14:paraId="34B66948" w14:textId="77777777" w:rsidR="00922DE2" w:rsidRPr="00136AA1" w:rsidRDefault="00922DE2" w:rsidP="00922DE2">
            <w:pPr>
              <w:pStyle w:val="TableParagraph"/>
              <w:ind w:left="110" w:right="65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Компрессоры объемные роторные,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одновальные</w:t>
            </w:r>
          </w:p>
          <w:p w14:paraId="54F1B1D7" w14:textId="77777777" w:rsidR="00922DE2" w:rsidRPr="00136AA1" w:rsidRDefault="00922DE2" w:rsidP="00922DE2">
            <w:pPr>
              <w:pStyle w:val="TableParagraph"/>
              <w:spacing w:before="1"/>
              <w:ind w:left="110" w:right="65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Компрессоры объемные роторные,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многовальные</w:t>
            </w:r>
          </w:p>
          <w:p w14:paraId="57407845" w14:textId="77777777" w:rsidR="00922DE2" w:rsidRPr="00136AA1" w:rsidRDefault="00922DE2" w:rsidP="00922DE2">
            <w:pPr>
              <w:pStyle w:val="TableParagraph"/>
              <w:spacing w:before="1"/>
              <w:ind w:left="110" w:right="65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Компрессоры объемные роторные,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многовальные, винтовые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Компрессоры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объемные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роторные,</w:t>
            </w:r>
          </w:p>
          <w:p w14:paraId="5F52CFDF" w14:textId="77777777" w:rsidR="00922DE2" w:rsidRPr="00136AA1" w:rsidRDefault="00922DE2" w:rsidP="00922DE2">
            <w:pPr>
              <w:pStyle w:val="TableParagraph"/>
              <w:ind w:left="110" w:right="15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многовальные,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винтовых)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Компрессоры воздушные или газовые,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прочие, не включенные в другие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группировки</w:t>
            </w:r>
          </w:p>
          <w:p w14:paraId="06FD91EE" w14:textId="77777777" w:rsidR="00922DE2" w:rsidRPr="00136AA1" w:rsidRDefault="00922DE2" w:rsidP="00922DE2">
            <w:pPr>
              <w:pStyle w:val="TableParagraph"/>
              <w:spacing w:line="230" w:lineRule="atLeast"/>
              <w:ind w:left="110" w:right="65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Компрессоры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воздушные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газовые,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прочие, не включенные в другие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группировки</w:t>
            </w:r>
          </w:p>
          <w:p w14:paraId="48D40ADD" w14:textId="77777777" w:rsidR="00922DE2" w:rsidRPr="00136AA1" w:rsidRDefault="00922DE2" w:rsidP="00922DE2">
            <w:pPr>
              <w:pStyle w:val="TableParagraph"/>
              <w:spacing w:line="230" w:lineRule="atLeast"/>
              <w:ind w:left="110" w:right="65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Оборудование, компрессорное</w:t>
            </w:r>
          </w:p>
          <w:p w14:paraId="09B18AFE" w14:textId="77777777" w:rsidR="00922DE2" w:rsidRPr="00136AA1" w:rsidRDefault="00922DE2" w:rsidP="00922DE2">
            <w:pPr>
              <w:pStyle w:val="TableParagraph"/>
              <w:spacing w:line="230" w:lineRule="atLeast"/>
              <w:ind w:left="110" w:right="65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- установки воздухоразделительные и редких газов;</w:t>
            </w:r>
          </w:p>
          <w:p w14:paraId="7B2DE96B" w14:textId="77777777" w:rsidR="00922DE2" w:rsidRPr="00136AA1" w:rsidRDefault="00922DE2" w:rsidP="00922DE2">
            <w:pPr>
              <w:pStyle w:val="TableParagraph"/>
              <w:spacing w:line="230" w:lineRule="atLeast"/>
              <w:ind w:left="110" w:right="65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- аппаратура для подготовки и очистки газов и жидкостей, аппаратура тепло- и массообменная</w:t>
            </w:r>
          </w:p>
          <w:p w14:paraId="2B60A216" w14:textId="77777777" w:rsidR="00922DE2" w:rsidRPr="00136AA1" w:rsidRDefault="00922DE2" w:rsidP="00922DE2">
            <w:pPr>
              <w:pStyle w:val="TableParagraph"/>
              <w:spacing w:line="230" w:lineRule="atLeast"/>
              <w:ind w:left="110" w:right="65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криогенных систем и установок;</w:t>
            </w:r>
          </w:p>
          <w:p w14:paraId="3536F558" w14:textId="77777777" w:rsidR="00922DE2" w:rsidRPr="00136AA1" w:rsidRDefault="00922DE2" w:rsidP="00922DE2">
            <w:pPr>
              <w:pStyle w:val="TableParagraph"/>
              <w:spacing w:line="230" w:lineRule="atLeast"/>
              <w:ind w:left="110" w:right="65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- компрессоры (воздушные и газовые приводные);</w:t>
            </w:r>
          </w:p>
          <w:p w14:paraId="39E17AE7" w14:textId="77777777" w:rsidR="006263A9" w:rsidRPr="00136AA1" w:rsidRDefault="006263A9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8F32" w14:textId="77777777" w:rsidR="00F17053" w:rsidRPr="00136AA1" w:rsidRDefault="00F17053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A25545F" w14:textId="77777777" w:rsidR="00F17053" w:rsidRPr="00136AA1" w:rsidRDefault="00F17053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452286DF" w14:textId="77777777" w:rsidR="00F17053" w:rsidRPr="00136AA1" w:rsidRDefault="00F17053" w:rsidP="00F17053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589CE1FE" w14:textId="77777777" w:rsidR="00F17053" w:rsidRPr="00136AA1" w:rsidRDefault="00F17053" w:rsidP="00F17053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Сертификация</w:t>
            </w:r>
          </w:p>
          <w:p w14:paraId="1596A3F8" w14:textId="77777777" w:rsidR="00F17053" w:rsidRPr="00136AA1" w:rsidRDefault="00F17053" w:rsidP="00F17053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4F1D1AA3" w14:textId="77777777" w:rsidR="00F17053" w:rsidRPr="00136AA1" w:rsidRDefault="00F17053" w:rsidP="00F17053">
            <w:pPr>
              <w:pStyle w:val="TableParagraph"/>
              <w:ind w:left="110" w:right="30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1A34BED2" w14:textId="2A93CC3D" w:rsidR="006263A9" w:rsidRPr="00136AA1" w:rsidRDefault="00F17053" w:rsidP="00F17053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9761" w14:textId="77777777" w:rsidR="00F17053" w:rsidRPr="00136AA1" w:rsidRDefault="00F17053" w:rsidP="00F17053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8414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</w:p>
          <w:p w14:paraId="4FC9578D" w14:textId="77777777" w:rsidR="00F17053" w:rsidRPr="00136AA1" w:rsidRDefault="00F17053" w:rsidP="00F17053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</w:p>
          <w:p w14:paraId="7A30AB0A" w14:textId="77777777" w:rsidR="00F17053" w:rsidRPr="00136AA1" w:rsidRDefault="00F17053" w:rsidP="00F17053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</w:t>
            </w:r>
          </w:p>
          <w:p w14:paraId="381E9146" w14:textId="77777777" w:rsidR="00F17053" w:rsidRPr="00136AA1" w:rsidRDefault="00F17053" w:rsidP="00F17053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8414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</w:t>
            </w:r>
          </w:p>
          <w:p w14:paraId="07B800FA" w14:textId="77777777" w:rsidR="00F17053" w:rsidRPr="00136AA1" w:rsidRDefault="00F17053" w:rsidP="00F17053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</w:t>
            </w:r>
          </w:p>
          <w:p w14:paraId="390A226E" w14:textId="77777777" w:rsidR="00F17053" w:rsidRPr="00136AA1" w:rsidRDefault="00F17053" w:rsidP="00F17053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8414 80 11</w:t>
            </w:r>
          </w:p>
          <w:p w14:paraId="54D7A4DC" w14:textId="77777777" w:rsidR="00F17053" w:rsidRPr="00136AA1" w:rsidRDefault="00F17053" w:rsidP="00F17053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8414 80 19</w:t>
            </w:r>
          </w:p>
          <w:p w14:paraId="6FDC7006" w14:textId="77777777" w:rsidR="00F17053" w:rsidRPr="00136AA1" w:rsidRDefault="00F17053" w:rsidP="00F17053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8414 80</w:t>
            </w:r>
          </w:p>
          <w:p w14:paraId="76C289CB" w14:textId="77777777" w:rsidR="00F17053" w:rsidRPr="00136AA1" w:rsidRDefault="00F17053" w:rsidP="00F17053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8414 80 22</w:t>
            </w:r>
          </w:p>
          <w:p w14:paraId="202D1514" w14:textId="77777777" w:rsidR="00F17053" w:rsidRPr="00136AA1" w:rsidRDefault="00F17053" w:rsidP="00F17053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8414 80 28</w:t>
            </w:r>
          </w:p>
          <w:p w14:paraId="7C8E5C21" w14:textId="77777777" w:rsidR="00F17053" w:rsidRPr="00136AA1" w:rsidRDefault="00F17053" w:rsidP="00F17053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8414 80 51</w:t>
            </w:r>
          </w:p>
          <w:p w14:paraId="7C716335" w14:textId="77777777" w:rsidR="00F17053" w:rsidRPr="00136AA1" w:rsidRDefault="00F17053" w:rsidP="00F17053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8414 80 59</w:t>
            </w:r>
          </w:p>
          <w:p w14:paraId="24F7E6F6" w14:textId="77777777" w:rsidR="00F17053" w:rsidRPr="00136AA1" w:rsidRDefault="00F17053" w:rsidP="00F17053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7</w:t>
            </w:r>
          </w:p>
          <w:p w14:paraId="556424D6" w14:textId="77777777" w:rsidR="00F17053" w:rsidRPr="00136AA1" w:rsidRDefault="00F17053" w:rsidP="00F17053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80 73</w:t>
            </w:r>
          </w:p>
          <w:p w14:paraId="7DE60BCB" w14:textId="77777777" w:rsidR="00F17053" w:rsidRPr="00136AA1" w:rsidRDefault="00F17053" w:rsidP="00F17053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8414 80</w:t>
            </w:r>
          </w:p>
          <w:p w14:paraId="7D5F53B8" w14:textId="77777777" w:rsidR="00F17053" w:rsidRPr="00136AA1" w:rsidRDefault="00F17053" w:rsidP="00F17053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8414 80 75</w:t>
            </w:r>
          </w:p>
          <w:p w14:paraId="4D1BA61D" w14:textId="77777777" w:rsidR="00F17053" w:rsidRPr="00136AA1" w:rsidRDefault="00F17053" w:rsidP="00F17053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8414 80 78</w:t>
            </w:r>
          </w:p>
          <w:p w14:paraId="38C09282" w14:textId="77777777" w:rsidR="00F17053" w:rsidRPr="00136AA1" w:rsidRDefault="00F17053" w:rsidP="00F17053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8414 80 80</w:t>
            </w:r>
          </w:p>
          <w:p w14:paraId="4EC15540" w14:textId="77777777" w:rsidR="00F17053" w:rsidRPr="00136AA1" w:rsidRDefault="00F17053" w:rsidP="00F17053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8414 30</w:t>
            </w:r>
          </w:p>
          <w:p w14:paraId="69F051C9" w14:textId="77777777" w:rsidR="00F17053" w:rsidRPr="00136AA1" w:rsidRDefault="00F17053" w:rsidP="00F17053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8414 30 200</w:t>
            </w:r>
          </w:p>
          <w:p w14:paraId="437E8E8B" w14:textId="77777777" w:rsidR="00F17053" w:rsidRPr="00136AA1" w:rsidRDefault="00F17053" w:rsidP="00F17053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30 200 1</w:t>
            </w:r>
          </w:p>
          <w:p w14:paraId="692F545E" w14:textId="77777777" w:rsidR="00F17053" w:rsidRPr="00136AA1" w:rsidRDefault="00F17053" w:rsidP="00F17053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30 200 3</w:t>
            </w:r>
          </w:p>
          <w:p w14:paraId="57C48D3D" w14:textId="77777777" w:rsidR="00F17053" w:rsidRPr="00136AA1" w:rsidRDefault="00F17053" w:rsidP="00F17053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30 200 4</w:t>
            </w:r>
          </w:p>
          <w:p w14:paraId="2A6B3700" w14:textId="77777777" w:rsidR="00F17053" w:rsidRPr="00136AA1" w:rsidRDefault="00F17053" w:rsidP="00F17053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30 200 5</w:t>
            </w:r>
          </w:p>
          <w:p w14:paraId="6E29CCAB" w14:textId="77777777" w:rsidR="00F17053" w:rsidRPr="00136AA1" w:rsidRDefault="00F17053" w:rsidP="00F17053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30 200 9</w:t>
            </w:r>
          </w:p>
          <w:p w14:paraId="549DBBDF" w14:textId="77777777" w:rsidR="00F17053" w:rsidRPr="00136AA1" w:rsidRDefault="00F17053" w:rsidP="00F17053">
            <w:pPr>
              <w:pStyle w:val="TableParagraph"/>
              <w:spacing w:line="229" w:lineRule="exact"/>
              <w:ind w:left="77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8414 30 810</w:t>
            </w:r>
          </w:p>
          <w:p w14:paraId="423D4EAD" w14:textId="77777777" w:rsidR="00F17053" w:rsidRPr="00136AA1" w:rsidRDefault="00F17053" w:rsidP="00F17053">
            <w:pPr>
              <w:pStyle w:val="TableParagraph"/>
              <w:spacing w:line="20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810 1</w:t>
            </w:r>
          </w:p>
          <w:p w14:paraId="45001592" w14:textId="77777777" w:rsidR="00F17053" w:rsidRPr="00136AA1" w:rsidRDefault="00F17053" w:rsidP="00F17053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30 810 5</w:t>
            </w:r>
          </w:p>
          <w:p w14:paraId="2F4849E6" w14:textId="77777777" w:rsidR="00F17053" w:rsidRPr="00136AA1" w:rsidRDefault="00F17053" w:rsidP="00F17053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30 810 6</w:t>
            </w:r>
          </w:p>
          <w:p w14:paraId="0347B774" w14:textId="77777777" w:rsidR="00F17053" w:rsidRPr="00136AA1" w:rsidRDefault="00F17053" w:rsidP="00F17053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30 810 7</w:t>
            </w:r>
          </w:p>
          <w:p w14:paraId="715587C6" w14:textId="77777777" w:rsidR="00F17053" w:rsidRPr="00136AA1" w:rsidRDefault="00F17053" w:rsidP="00F17053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30 810 9</w:t>
            </w:r>
          </w:p>
          <w:p w14:paraId="79469E54" w14:textId="77777777" w:rsidR="00F17053" w:rsidRPr="00136AA1" w:rsidRDefault="00F17053" w:rsidP="00F17053">
            <w:pPr>
              <w:pStyle w:val="TableParagraph"/>
              <w:spacing w:before="1" w:line="22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8414 30 890</w:t>
            </w:r>
          </w:p>
          <w:p w14:paraId="253506E9" w14:textId="77777777" w:rsidR="00F17053" w:rsidRPr="00136AA1" w:rsidRDefault="00F17053" w:rsidP="00F17053">
            <w:pPr>
              <w:pStyle w:val="TableParagraph"/>
              <w:spacing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30 890 1</w:t>
            </w:r>
          </w:p>
          <w:p w14:paraId="7E56DF00" w14:textId="77777777" w:rsidR="00F17053" w:rsidRPr="00136AA1" w:rsidRDefault="00F17053" w:rsidP="00F17053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30 890 2</w:t>
            </w:r>
          </w:p>
          <w:p w14:paraId="65B5F257" w14:textId="77777777" w:rsidR="00F17053" w:rsidRPr="00136AA1" w:rsidRDefault="00F17053" w:rsidP="00F17053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30 890 9</w:t>
            </w:r>
          </w:p>
          <w:p w14:paraId="101EF0D0" w14:textId="77777777" w:rsidR="00F17053" w:rsidRPr="00136AA1" w:rsidRDefault="00F17053" w:rsidP="00F17053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8414 40</w:t>
            </w:r>
          </w:p>
          <w:p w14:paraId="0E09230C" w14:textId="77777777" w:rsidR="00F17053" w:rsidRPr="00136AA1" w:rsidRDefault="00F17053" w:rsidP="00F17053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40 100 0</w:t>
            </w:r>
          </w:p>
          <w:p w14:paraId="0F9241C7" w14:textId="77777777" w:rsidR="00F17053" w:rsidRPr="00136AA1" w:rsidRDefault="00F17053" w:rsidP="00F17053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40 900 0</w:t>
            </w:r>
          </w:p>
          <w:p w14:paraId="78F22E88" w14:textId="77777777" w:rsidR="00F17053" w:rsidRPr="00136AA1" w:rsidRDefault="00F17053" w:rsidP="00F17053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51 000 0</w:t>
            </w:r>
          </w:p>
          <w:p w14:paraId="7DEFFCEE" w14:textId="77777777" w:rsidR="00F17053" w:rsidRPr="00136AA1" w:rsidRDefault="00F17053" w:rsidP="00F17053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8414 59</w:t>
            </w:r>
          </w:p>
          <w:p w14:paraId="7AC73B75" w14:textId="77777777" w:rsidR="00F17053" w:rsidRPr="00136AA1" w:rsidRDefault="00F17053" w:rsidP="00F17053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59 200 0</w:t>
            </w:r>
          </w:p>
          <w:p w14:paraId="4840E13A" w14:textId="77777777" w:rsidR="00F17053" w:rsidRPr="00136AA1" w:rsidRDefault="00F17053" w:rsidP="00F17053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59 400 0</w:t>
            </w:r>
          </w:p>
          <w:p w14:paraId="7C0D534C" w14:textId="77777777" w:rsidR="00F17053" w:rsidRPr="00136AA1" w:rsidRDefault="00F17053" w:rsidP="00F17053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59 800 0</w:t>
            </w:r>
          </w:p>
          <w:p w14:paraId="264173A9" w14:textId="77777777" w:rsidR="00F17053" w:rsidRPr="00136AA1" w:rsidRDefault="00F17053" w:rsidP="00F17053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8414 60</w:t>
            </w:r>
          </w:p>
          <w:p w14:paraId="37FEE759" w14:textId="77777777" w:rsidR="00F17053" w:rsidRPr="00136AA1" w:rsidRDefault="00F17053" w:rsidP="00F17053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60 000 1</w:t>
            </w:r>
          </w:p>
          <w:p w14:paraId="48FE09B6" w14:textId="77777777" w:rsidR="00F17053" w:rsidRPr="00136AA1" w:rsidRDefault="00F17053" w:rsidP="00F17053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60 000 9</w:t>
            </w:r>
          </w:p>
          <w:p w14:paraId="54C776CA" w14:textId="77777777" w:rsidR="00F17053" w:rsidRPr="00136AA1" w:rsidRDefault="00F17053" w:rsidP="00F17053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8414 80</w:t>
            </w:r>
          </w:p>
          <w:p w14:paraId="0324FDE6" w14:textId="77777777" w:rsidR="00F17053" w:rsidRPr="00136AA1" w:rsidRDefault="00F17053" w:rsidP="00F17053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80 110 0</w:t>
            </w:r>
          </w:p>
          <w:p w14:paraId="3D2D2437" w14:textId="77777777" w:rsidR="00F17053" w:rsidRPr="00136AA1" w:rsidRDefault="00F17053" w:rsidP="00F17053">
            <w:pPr>
              <w:pStyle w:val="TableParagraph"/>
              <w:spacing w:before="1"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80 190 0</w:t>
            </w:r>
          </w:p>
          <w:p w14:paraId="07D32CA6" w14:textId="77777777" w:rsidR="00F17053" w:rsidRPr="00136AA1" w:rsidRDefault="00F17053" w:rsidP="00F17053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80 220 0</w:t>
            </w:r>
          </w:p>
          <w:p w14:paraId="4B649E8A" w14:textId="77777777" w:rsidR="00F17053" w:rsidRPr="00136AA1" w:rsidRDefault="00F17053" w:rsidP="00F17053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80 280 0</w:t>
            </w:r>
          </w:p>
          <w:p w14:paraId="6E2303D9" w14:textId="77777777" w:rsidR="00F17053" w:rsidRPr="00136AA1" w:rsidRDefault="00F17053" w:rsidP="00F17053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80 510 0</w:t>
            </w:r>
          </w:p>
          <w:p w14:paraId="5057955D" w14:textId="77777777" w:rsidR="00F17053" w:rsidRPr="00136AA1" w:rsidRDefault="00F17053" w:rsidP="00F17053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80 590 0</w:t>
            </w:r>
          </w:p>
          <w:p w14:paraId="4B0A029A" w14:textId="77777777" w:rsidR="00F17053" w:rsidRPr="00136AA1" w:rsidRDefault="00F17053" w:rsidP="00F17053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80 730 0</w:t>
            </w:r>
          </w:p>
          <w:p w14:paraId="5A12A469" w14:textId="77777777" w:rsidR="00F17053" w:rsidRPr="00136AA1" w:rsidRDefault="00F17053" w:rsidP="00F17053">
            <w:pPr>
              <w:pStyle w:val="TableParagraph"/>
              <w:spacing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80 750 0</w:t>
            </w:r>
          </w:p>
          <w:p w14:paraId="183A4184" w14:textId="77777777" w:rsidR="00F17053" w:rsidRPr="00136AA1" w:rsidRDefault="00F17053" w:rsidP="00F17053">
            <w:pPr>
              <w:pStyle w:val="TableParagraph"/>
              <w:spacing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80 780 0</w:t>
            </w:r>
          </w:p>
          <w:p w14:paraId="0DF0119D" w14:textId="77777777" w:rsidR="00F17053" w:rsidRPr="00136AA1" w:rsidRDefault="00F17053" w:rsidP="00F17053">
            <w:pPr>
              <w:pStyle w:val="TableParagraph"/>
              <w:spacing w:line="20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80 800 0</w:t>
            </w:r>
          </w:p>
          <w:p w14:paraId="4DE07167" w14:textId="77777777" w:rsidR="00F17053" w:rsidRPr="00136AA1" w:rsidRDefault="00F17053" w:rsidP="00F17053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80 400 0</w:t>
            </w:r>
          </w:p>
          <w:p w14:paraId="366B4D31" w14:textId="77777777" w:rsidR="00F17053" w:rsidRPr="00136AA1" w:rsidRDefault="00F17053" w:rsidP="00F17053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80 510 0</w:t>
            </w:r>
          </w:p>
          <w:p w14:paraId="4D7D234C" w14:textId="77777777" w:rsidR="00F17053" w:rsidRPr="00136AA1" w:rsidRDefault="00F17053" w:rsidP="00F17053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80 59</w:t>
            </w:r>
          </w:p>
          <w:p w14:paraId="54BFF3EC" w14:textId="77777777" w:rsidR="00F17053" w:rsidRPr="00136AA1" w:rsidRDefault="00F17053" w:rsidP="00F17053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80 591 0</w:t>
            </w:r>
          </w:p>
          <w:p w14:paraId="62FD925A" w14:textId="77777777" w:rsidR="00F17053" w:rsidRPr="00136AA1" w:rsidRDefault="00F17053" w:rsidP="00F17053">
            <w:pPr>
              <w:pStyle w:val="TableParagraph"/>
              <w:spacing w:before="1"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80 599 0</w:t>
            </w:r>
          </w:p>
          <w:p w14:paraId="34E47CEF" w14:textId="77777777" w:rsidR="00F17053" w:rsidRPr="00136AA1" w:rsidRDefault="00F17053" w:rsidP="00F17053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80 610 0</w:t>
            </w:r>
          </w:p>
          <w:p w14:paraId="3C99A86D" w14:textId="77777777" w:rsidR="00F17053" w:rsidRPr="00136AA1" w:rsidRDefault="00F17053" w:rsidP="00F17053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80 63</w:t>
            </w:r>
          </w:p>
          <w:p w14:paraId="6DDF4200" w14:textId="77777777" w:rsidR="00F17053" w:rsidRPr="00136AA1" w:rsidRDefault="00F17053" w:rsidP="00F17053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80 631 0</w:t>
            </w:r>
          </w:p>
          <w:p w14:paraId="28F3E320" w14:textId="77777777" w:rsidR="00F17053" w:rsidRPr="00136AA1" w:rsidRDefault="00F17053" w:rsidP="00F17053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80 632 0</w:t>
            </w:r>
          </w:p>
          <w:p w14:paraId="2F5D1679" w14:textId="77777777" w:rsidR="00F17053" w:rsidRPr="00136AA1" w:rsidRDefault="00F17053" w:rsidP="00F17053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80 639 0</w:t>
            </w:r>
          </w:p>
          <w:p w14:paraId="2133DD40" w14:textId="77777777" w:rsidR="00F17053" w:rsidRPr="00136AA1" w:rsidRDefault="00F17053" w:rsidP="00F17053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80 690 0</w:t>
            </w:r>
          </w:p>
          <w:p w14:paraId="5DBBAA0E" w14:textId="77777777" w:rsidR="00F17053" w:rsidRPr="00136AA1" w:rsidRDefault="00F17053" w:rsidP="00F17053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80 710 0</w:t>
            </w:r>
          </w:p>
          <w:p w14:paraId="0377B1B5" w14:textId="77777777" w:rsidR="00F17053" w:rsidRPr="00136AA1" w:rsidRDefault="00F17053" w:rsidP="00F17053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80 73</w:t>
            </w:r>
          </w:p>
          <w:p w14:paraId="21E91F55" w14:textId="77777777" w:rsidR="00F17053" w:rsidRPr="00136AA1" w:rsidRDefault="00F17053" w:rsidP="00F17053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80 731 0</w:t>
            </w:r>
          </w:p>
          <w:p w14:paraId="0763CAA9" w14:textId="77777777" w:rsidR="00F17053" w:rsidRPr="00136AA1" w:rsidRDefault="00F17053" w:rsidP="00F17053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80 732 0</w:t>
            </w:r>
          </w:p>
          <w:p w14:paraId="1A627383" w14:textId="77777777" w:rsidR="00F17053" w:rsidRPr="00136AA1" w:rsidRDefault="00F17053" w:rsidP="00F17053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8481 80 739</w:t>
            </w:r>
          </w:p>
          <w:p w14:paraId="4DF63252" w14:textId="77777777" w:rsidR="00F17053" w:rsidRPr="00136AA1" w:rsidRDefault="00F17053" w:rsidP="00F17053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80 739 1</w:t>
            </w:r>
          </w:p>
          <w:p w14:paraId="78F5436F" w14:textId="77777777" w:rsidR="00F17053" w:rsidRPr="00136AA1" w:rsidRDefault="00F17053" w:rsidP="00F17053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80 739 9</w:t>
            </w:r>
          </w:p>
          <w:p w14:paraId="7428FCBF" w14:textId="77777777" w:rsidR="00F17053" w:rsidRPr="00136AA1" w:rsidRDefault="00F17053" w:rsidP="00F17053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80 790 0</w:t>
            </w:r>
          </w:p>
          <w:p w14:paraId="63751C4D" w14:textId="77777777" w:rsidR="00F17053" w:rsidRPr="00136AA1" w:rsidRDefault="00F17053" w:rsidP="00F17053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80 81</w:t>
            </w:r>
          </w:p>
          <w:p w14:paraId="1ECBABFD" w14:textId="77777777" w:rsidR="00F17053" w:rsidRPr="00136AA1" w:rsidRDefault="00F17053" w:rsidP="00F17053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80 811 0</w:t>
            </w:r>
          </w:p>
          <w:p w14:paraId="0691BF9D" w14:textId="77777777" w:rsidR="00F17053" w:rsidRPr="00136AA1" w:rsidRDefault="00F17053" w:rsidP="00F17053">
            <w:pPr>
              <w:pStyle w:val="TableParagraph"/>
              <w:spacing w:before="1"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80 812 0</w:t>
            </w:r>
          </w:p>
          <w:p w14:paraId="20708E14" w14:textId="77777777" w:rsidR="00F17053" w:rsidRPr="00136AA1" w:rsidRDefault="00F17053" w:rsidP="00F17053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80 819 1</w:t>
            </w:r>
          </w:p>
          <w:p w14:paraId="190756E8" w14:textId="77777777" w:rsidR="00F17053" w:rsidRPr="00136AA1" w:rsidRDefault="00F17053" w:rsidP="00F17053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80 819 9</w:t>
            </w:r>
          </w:p>
          <w:p w14:paraId="499DBA41" w14:textId="77777777" w:rsidR="00F17053" w:rsidRPr="00136AA1" w:rsidRDefault="00F17053" w:rsidP="00F17053">
            <w:pPr>
              <w:pStyle w:val="TableParagraph"/>
              <w:spacing w:before="1"/>
              <w:ind w:left="77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8481 80 850</w:t>
            </w:r>
          </w:p>
          <w:p w14:paraId="42FF1D64" w14:textId="77777777" w:rsidR="00F17053" w:rsidRPr="00136AA1" w:rsidRDefault="00F17053" w:rsidP="00F17053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80 850 1</w:t>
            </w:r>
          </w:p>
          <w:p w14:paraId="50174DA2" w14:textId="77777777" w:rsidR="00F17053" w:rsidRPr="00136AA1" w:rsidRDefault="00F17053" w:rsidP="00F17053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80 850 2</w:t>
            </w:r>
          </w:p>
          <w:p w14:paraId="290A248F" w14:textId="77777777" w:rsidR="00F17053" w:rsidRPr="00136AA1" w:rsidRDefault="00F17053" w:rsidP="00F17053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80 850 7</w:t>
            </w:r>
          </w:p>
          <w:p w14:paraId="05293A39" w14:textId="77777777" w:rsidR="00F17053" w:rsidRPr="00136AA1" w:rsidRDefault="00F17053" w:rsidP="00F17053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80 850 8</w:t>
            </w:r>
          </w:p>
          <w:p w14:paraId="19AB5FFF" w14:textId="77777777" w:rsidR="00F17053" w:rsidRPr="00136AA1" w:rsidRDefault="00F17053" w:rsidP="00F17053">
            <w:pPr>
              <w:pStyle w:val="TableParagraph"/>
              <w:spacing w:before="1"/>
              <w:ind w:left="496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80 870 0</w:t>
            </w:r>
          </w:p>
          <w:p w14:paraId="5E8E7175" w14:textId="77777777" w:rsidR="00F17053" w:rsidRPr="00136AA1" w:rsidRDefault="00F17053" w:rsidP="00F17053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80 99</w:t>
            </w:r>
          </w:p>
          <w:p w14:paraId="19A37BB5" w14:textId="77777777" w:rsidR="00F17053" w:rsidRPr="00136AA1" w:rsidRDefault="00F17053" w:rsidP="00F17053">
            <w:pPr>
              <w:pStyle w:val="TableParagraph"/>
              <w:spacing w:before="1"/>
              <w:ind w:left="496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80 990 2</w:t>
            </w:r>
          </w:p>
          <w:p w14:paraId="2FCD9F4E" w14:textId="77777777" w:rsidR="00F17053" w:rsidRPr="00136AA1" w:rsidRDefault="00F17053" w:rsidP="00F17053">
            <w:pPr>
              <w:pStyle w:val="TableParagraph"/>
              <w:spacing w:line="229" w:lineRule="exact"/>
              <w:ind w:left="496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80 990 3</w:t>
            </w:r>
          </w:p>
          <w:p w14:paraId="7E6530EC" w14:textId="77777777" w:rsidR="00F17053" w:rsidRPr="00136AA1" w:rsidRDefault="00F17053" w:rsidP="00F17053">
            <w:pPr>
              <w:pStyle w:val="TableParagraph"/>
              <w:spacing w:line="20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80 990 7</w:t>
            </w:r>
          </w:p>
          <w:p w14:paraId="74893C07" w14:textId="77777777" w:rsidR="006263A9" w:rsidRPr="00136AA1" w:rsidRDefault="006263A9" w:rsidP="00CD4137">
            <w:pPr>
              <w:pStyle w:val="TableParagraph"/>
              <w:spacing w:line="215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A8E8" w14:textId="77777777" w:rsidR="00F17053" w:rsidRPr="00136AA1" w:rsidRDefault="00F17053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</w:p>
          <w:p w14:paraId="4FD0CC28" w14:textId="329EAB37" w:rsidR="006263A9" w:rsidRPr="00136AA1" w:rsidRDefault="00F17053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635D" w14:textId="77777777" w:rsidR="00031507" w:rsidRPr="00136AA1" w:rsidRDefault="00031507" w:rsidP="00031507">
            <w:pPr>
              <w:pStyle w:val="TableParagraph"/>
              <w:spacing w:before="1"/>
              <w:ind w:left="105" w:right="196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28B5C0DA" w14:textId="77777777" w:rsidR="00031507" w:rsidRPr="00136AA1" w:rsidRDefault="00031507" w:rsidP="00031507">
            <w:pPr>
              <w:pStyle w:val="TableParagraph"/>
              <w:spacing w:line="229" w:lineRule="exact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60335-1-</w:t>
            </w:r>
          </w:p>
          <w:p w14:paraId="5FB42B68" w14:textId="77777777" w:rsidR="00031507" w:rsidRPr="00136AA1" w:rsidRDefault="00031507" w:rsidP="00031507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60335-2-34</w:t>
            </w:r>
          </w:p>
          <w:p w14:paraId="1DF2282C" w14:textId="77777777" w:rsidR="00031507" w:rsidRPr="00136AA1" w:rsidRDefault="00031507" w:rsidP="00031507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-75</w:t>
            </w:r>
          </w:p>
          <w:p w14:paraId="6DFBEF55" w14:textId="77777777" w:rsidR="00031507" w:rsidRPr="00136AA1" w:rsidRDefault="00031507" w:rsidP="00031507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60204-1</w:t>
            </w:r>
          </w:p>
          <w:p w14:paraId="7519776D" w14:textId="77777777" w:rsidR="00031507" w:rsidRPr="00136AA1" w:rsidRDefault="00031507" w:rsidP="00031507">
            <w:pPr>
              <w:pStyle w:val="TableParagraph"/>
              <w:spacing w:before="1" w:line="229" w:lineRule="exact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EN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D0791FF" w14:textId="77777777" w:rsidR="00031507" w:rsidRPr="00136AA1" w:rsidRDefault="00031507" w:rsidP="00031507">
            <w:pPr>
              <w:pStyle w:val="TableParagraph"/>
              <w:spacing w:line="229" w:lineRule="exact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5678D826" w14:textId="77777777" w:rsidR="00031507" w:rsidRPr="00136AA1" w:rsidRDefault="00031507" w:rsidP="00031507">
            <w:pPr>
              <w:pStyle w:val="TableParagraph"/>
              <w:ind w:left="104" w:right="175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62311</w:t>
            </w:r>
          </w:p>
          <w:p w14:paraId="75091506" w14:textId="77777777" w:rsidR="00031507" w:rsidRPr="00136AA1" w:rsidRDefault="00031507" w:rsidP="00031507">
            <w:pPr>
              <w:pStyle w:val="TableParagraph"/>
              <w:ind w:left="104" w:right="175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7A155795" w14:textId="4265C1EC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1FCDE4B2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6460A4AE" w14:textId="31252BFD" w:rsidR="00031507" w:rsidRPr="00136AA1" w:rsidRDefault="00031507" w:rsidP="00031507">
            <w:pPr>
              <w:pStyle w:val="TableParagraph"/>
              <w:spacing w:line="228" w:lineRule="exact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6A9A8CA9" w14:textId="38436413" w:rsidR="00031507" w:rsidRPr="00136AA1" w:rsidRDefault="00031507" w:rsidP="0003150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46132D59" w14:textId="77777777" w:rsidR="00031507" w:rsidRPr="00136AA1" w:rsidRDefault="00031507" w:rsidP="0003150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30804.6.2</w:t>
            </w:r>
          </w:p>
          <w:p w14:paraId="42DC1B3F" w14:textId="77777777" w:rsidR="00031507" w:rsidRPr="00B52745" w:rsidRDefault="00031507" w:rsidP="0003150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68BF9622" w14:textId="110E0EB7" w:rsidR="00031507" w:rsidRPr="00B52745" w:rsidRDefault="00031507" w:rsidP="0003150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 61000-6-4</w:t>
            </w:r>
          </w:p>
          <w:p w14:paraId="18EF7849" w14:textId="77777777" w:rsidR="00031507" w:rsidRPr="00B52745" w:rsidRDefault="00031507" w:rsidP="00031507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B52745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635744B7" w14:textId="77777777" w:rsidR="00031507" w:rsidRPr="00B52745" w:rsidRDefault="00031507" w:rsidP="0003150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35E64B82" w14:textId="25F41033" w:rsidR="00031507" w:rsidRPr="00136AA1" w:rsidRDefault="00031507" w:rsidP="0003150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5EEB7C89" w14:textId="77777777" w:rsidR="00031507" w:rsidRPr="00136AA1" w:rsidRDefault="00031507" w:rsidP="00031507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732C10F0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50491-5-1  </w:t>
            </w:r>
          </w:p>
          <w:p w14:paraId="7C92B421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50491-5-2  </w:t>
            </w:r>
          </w:p>
          <w:p w14:paraId="23155A63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50491-5-3   </w:t>
            </w:r>
          </w:p>
          <w:p w14:paraId="546D798D" w14:textId="77777777" w:rsidR="00031507" w:rsidRPr="00136AA1" w:rsidRDefault="00031507" w:rsidP="0003150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61000-6-4 </w:t>
            </w:r>
          </w:p>
          <w:p w14:paraId="06DD0844" w14:textId="1DD1CA8A" w:rsidR="00031507" w:rsidRPr="00136AA1" w:rsidRDefault="008D543F" w:rsidP="0003150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  <w:r w:rsidR="00031507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6892DDB6" w14:textId="77777777" w:rsidR="00031507" w:rsidRPr="00136AA1" w:rsidRDefault="00031507" w:rsidP="00031507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51317.2.5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6550741E" w14:textId="77777777" w:rsidR="00031507" w:rsidRPr="00136AA1" w:rsidRDefault="00031507" w:rsidP="0003150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61000-3</w:t>
            </w:r>
          </w:p>
          <w:p w14:paraId="5A839D68" w14:textId="77777777" w:rsidR="00031507" w:rsidRPr="00136AA1" w:rsidRDefault="00031507" w:rsidP="00031507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</w:p>
          <w:p w14:paraId="063A77F3" w14:textId="77777777" w:rsidR="00031507" w:rsidRPr="00136AA1" w:rsidRDefault="00031507" w:rsidP="0003150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30804.3.11</w:t>
            </w:r>
          </w:p>
          <w:p w14:paraId="0C185E9A" w14:textId="3906CD30" w:rsidR="00031507" w:rsidRPr="00136AA1" w:rsidRDefault="00031507" w:rsidP="0003150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</w:p>
          <w:p w14:paraId="1DF1EBB3" w14:textId="77777777" w:rsidR="00031507" w:rsidRPr="00136AA1" w:rsidRDefault="00031507" w:rsidP="0003150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136AA1">
              <w:rPr>
                <w:rFonts w:ascii="Times New Roman" w:hAnsi="Times New Roman" w:cs="Times New Roman"/>
                <w:sz w:val="20"/>
              </w:rPr>
              <w:t>EH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88-1)</w:t>
            </w:r>
          </w:p>
          <w:p w14:paraId="64EBFCE1" w14:textId="77777777" w:rsidR="00031507" w:rsidRPr="00136AA1" w:rsidRDefault="00031507" w:rsidP="0003150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55205</w:t>
            </w:r>
          </w:p>
          <w:p w14:paraId="4C512F2F" w14:textId="77777777" w:rsidR="00031507" w:rsidRPr="00136AA1" w:rsidRDefault="00031507" w:rsidP="00031507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(ЕН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1854)</w:t>
            </w:r>
          </w:p>
          <w:p w14:paraId="618C0A0B" w14:textId="77777777" w:rsidR="00031507" w:rsidRPr="00136AA1" w:rsidRDefault="00031507" w:rsidP="0003150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55206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46A3E62" w14:textId="77777777" w:rsidR="00031507" w:rsidRPr="00136AA1" w:rsidRDefault="00031507" w:rsidP="00031507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(ЕН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12067-1)</w:t>
            </w:r>
          </w:p>
          <w:p w14:paraId="0AE80F25" w14:textId="77777777" w:rsidR="00031507" w:rsidRPr="00136AA1" w:rsidRDefault="00031507" w:rsidP="0003150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55207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399B43E" w14:textId="77777777" w:rsidR="00031507" w:rsidRPr="00136AA1" w:rsidRDefault="00031507" w:rsidP="0003150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(ЕН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12067-2)</w:t>
            </w:r>
          </w:p>
          <w:p w14:paraId="3AA47209" w14:textId="77777777" w:rsidR="00031507" w:rsidRPr="00136AA1" w:rsidRDefault="00031507" w:rsidP="00031507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 55208</w:t>
            </w:r>
          </w:p>
          <w:p w14:paraId="51B78FFF" w14:textId="77777777" w:rsidR="00031507" w:rsidRPr="00136AA1" w:rsidRDefault="00031507" w:rsidP="0003150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136AA1">
              <w:rPr>
                <w:rFonts w:ascii="Times New Roman" w:hAnsi="Times New Roman" w:cs="Times New Roman"/>
                <w:sz w:val="20"/>
              </w:rPr>
              <w:t>EN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1643)</w:t>
            </w:r>
          </w:p>
          <w:p w14:paraId="0A1C037B" w14:textId="77777777" w:rsidR="00031507" w:rsidRPr="00136AA1" w:rsidRDefault="00031507" w:rsidP="00031507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55209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FBE30FD" w14:textId="77777777" w:rsidR="00031507" w:rsidRPr="00136AA1" w:rsidRDefault="00031507" w:rsidP="0003150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(ЕН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13611)</w:t>
            </w:r>
          </w:p>
          <w:p w14:paraId="6E6A59A9" w14:textId="77777777" w:rsidR="00031507" w:rsidRPr="00136AA1" w:rsidRDefault="00031507" w:rsidP="0003150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CT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EN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13611 </w:t>
            </w:r>
          </w:p>
          <w:p w14:paraId="00FE9D10" w14:textId="77777777" w:rsidR="00031507" w:rsidRPr="00136AA1" w:rsidRDefault="00031507" w:rsidP="00031507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pacing w:val="-47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21805</w:t>
            </w:r>
          </w:p>
          <w:p w14:paraId="1834FEDD" w14:textId="77777777" w:rsidR="006263A9" w:rsidRPr="00136AA1" w:rsidRDefault="006263A9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2278EF" w:rsidRPr="00136AA1" w14:paraId="3752D50C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FDA4" w14:textId="77777777" w:rsidR="002278EF" w:rsidRPr="00136AA1" w:rsidRDefault="002278EF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6E1E" w14:textId="77777777" w:rsidR="002278EF" w:rsidRPr="00136AA1" w:rsidRDefault="002278EF" w:rsidP="002278EF">
            <w:pPr>
              <w:pStyle w:val="TableParagraph"/>
              <w:ind w:left="110" w:right="1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Печи и горны промышленные 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лабораторные,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неэлектрические,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включая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печи для сжигания отходов (кроме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хлебопекарных печей)</w:t>
            </w:r>
          </w:p>
          <w:p w14:paraId="6625418C" w14:textId="77777777" w:rsidR="002278EF" w:rsidRPr="00136AA1" w:rsidRDefault="002278EF" w:rsidP="002278EF">
            <w:pPr>
              <w:pStyle w:val="TableParagraph"/>
              <w:spacing w:line="230" w:lineRule="atLeast"/>
              <w:ind w:left="110" w:right="39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Печи и горны для обжига, плавки или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прочей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термической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обработки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руды,</w:t>
            </w:r>
          </w:p>
          <w:p w14:paraId="3E509118" w14:textId="77777777" w:rsidR="002278EF" w:rsidRPr="00136AA1" w:rsidRDefault="002278EF" w:rsidP="002278EF">
            <w:pPr>
              <w:pStyle w:val="TableParagraph"/>
              <w:ind w:left="110" w:right="1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пиритов или металлов, неэлектрические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Печи и горны промышленные 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лабораторные,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неэлектрические,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включая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печи для сжигания отходов, прочие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 хлебопекарных печей и печей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группировки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28.21.12.300)</w:t>
            </w:r>
          </w:p>
          <w:p w14:paraId="4CBA68D9" w14:textId="33DB1B83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Печи и прочие обогревательные приборы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 оборудование бытового назначения,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стационарные,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неэлектрические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499A" w14:textId="77777777" w:rsidR="002278EF" w:rsidRPr="00136AA1" w:rsidRDefault="002278EF" w:rsidP="002278E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703910E" w14:textId="77777777" w:rsidR="002278EF" w:rsidRPr="00136AA1" w:rsidRDefault="002278E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020/2011)</w:t>
            </w:r>
          </w:p>
          <w:p w14:paraId="0EE0A686" w14:textId="77777777" w:rsidR="002278EF" w:rsidRPr="00136AA1" w:rsidRDefault="002278E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5B610D63" w14:textId="77777777" w:rsidR="002278EF" w:rsidRPr="00136AA1" w:rsidRDefault="002278EF" w:rsidP="002278EF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354B7D56" w14:textId="77777777" w:rsidR="002278EF" w:rsidRPr="00136AA1" w:rsidRDefault="002278EF" w:rsidP="002278EF">
            <w:pPr>
              <w:pStyle w:val="TableParagraph"/>
              <w:ind w:left="110" w:right="30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265538BB" w14:textId="2C141513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42A9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7322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</w:t>
            </w:r>
          </w:p>
          <w:p w14:paraId="5BFF0F2E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7322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</w:t>
            </w:r>
          </w:p>
          <w:p w14:paraId="62F643FB" w14:textId="77777777" w:rsidR="002278EF" w:rsidRPr="00136AA1" w:rsidRDefault="002278EF" w:rsidP="002278E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90 000 1</w:t>
            </w:r>
          </w:p>
          <w:p w14:paraId="1C9AE015" w14:textId="77777777" w:rsidR="002278EF" w:rsidRPr="00136AA1" w:rsidRDefault="002278EF" w:rsidP="002278E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90 000 9</w:t>
            </w:r>
          </w:p>
          <w:p w14:paraId="7C934EAE" w14:textId="77777777" w:rsidR="002278EF" w:rsidRPr="00136AA1" w:rsidRDefault="002278EF" w:rsidP="002278EF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8417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3A3E6D3C" w14:textId="77777777" w:rsidR="002278EF" w:rsidRPr="00136AA1" w:rsidRDefault="002278EF" w:rsidP="002278EF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8417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</w:t>
            </w:r>
          </w:p>
          <w:p w14:paraId="07F172BD" w14:textId="77777777" w:rsidR="002278EF" w:rsidRPr="00136AA1" w:rsidRDefault="002278EF" w:rsidP="002278E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54CB6B44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8417 80</w:t>
            </w:r>
          </w:p>
          <w:p w14:paraId="1ADEE8CC" w14:textId="77777777" w:rsidR="002278EF" w:rsidRPr="00136AA1" w:rsidRDefault="002278EF" w:rsidP="002278E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80 300 0</w:t>
            </w:r>
          </w:p>
          <w:p w14:paraId="74958C75" w14:textId="77777777" w:rsidR="002278EF" w:rsidRPr="00136AA1" w:rsidRDefault="002278EF" w:rsidP="002278E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80 500 0</w:t>
            </w:r>
          </w:p>
          <w:p w14:paraId="283A671B" w14:textId="77777777" w:rsidR="002278EF" w:rsidRPr="00136AA1" w:rsidRDefault="002278EF" w:rsidP="002278EF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80 700 0</w:t>
            </w:r>
          </w:p>
          <w:p w14:paraId="6392415C" w14:textId="77777777" w:rsidR="002278EF" w:rsidRPr="00136AA1" w:rsidRDefault="002278EF" w:rsidP="002278EF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</w:p>
          <w:p w14:paraId="7CE25C5B" w14:textId="77777777" w:rsidR="002278EF" w:rsidRPr="00136AA1" w:rsidRDefault="002278EF" w:rsidP="002278EF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12FE0B84" w14:textId="77777777" w:rsidR="002278EF" w:rsidRPr="00136AA1" w:rsidRDefault="002278EF" w:rsidP="002278EF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370C958E" w14:textId="77777777" w:rsidR="002278EF" w:rsidRPr="00136AA1" w:rsidRDefault="002278EF" w:rsidP="002278EF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78D230D0" w14:textId="77777777" w:rsidR="002278EF" w:rsidRPr="00136AA1" w:rsidRDefault="002278EF" w:rsidP="002278EF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32A79FAA" w14:textId="77777777" w:rsidR="002278EF" w:rsidRPr="00136AA1" w:rsidRDefault="002278EF" w:rsidP="002278EF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32 000 0</w:t>
            </w:r>
          </w:p>
          <w:p w14:paraId="63A4F939" w14:textId="77777777" w:rsidR="002278EF" w:rsidRPr="00136AA1" w:rsidRDefault="002278EF" w:rsidP="002278EF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8419 39</w:t>
            </w:r>
          </w:p>
          <w:p w14:paraId="4AF9EFF3" w14:textId="77777777" w:rsidR="002278EF" w:rsidRPr="00136AA1" w:rsidRDefault="002278EF" w:rsidP="002278EF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39 000 1</w:t>
            </w:r>
          </w:p>
          <w:p w14:paraId="71771ADC" w14:textId="77777777" w:rsidR="002278EF" w:rsidRPr="00136AA1" w:rsidRDefault="002278EF" w:rsidP="002278EF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39 000 2</w:t>
            </w:r>
          </w:p>
          <w:p w14:paraId="014E651C" w14:textId="77777777" w:rsidR="002278EF" w:rsidRPr="00136AA1" w:rsidRDefault="002278EF" w:rsidP="002278EF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39 000 9</w:t>
            </w:r>
          </w:p>
          <w:p w14:paraId="378987F6" w14:textId="77777777" w:rsidR="002278EF" w:rsidRPr="00136AA1" w:rsidRDefault="002278EF" w:rsidP="002278EF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8419 40</w:t>
            </w:r>
          </w:p>
          <w:p w14:paraId="3231C954" w14:textId="77777777" w:rsidR="002278EF" w:rsidRPr="00136AA1" w:rsidRDefault="002278EF" w:rsidP="002278EF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40 000 1</w:t>
            </w:r>
          </w:p>
          <w:p w14:paraId="3B055C1B" w14:textId="77777777" w:rsidR="002278EF" w:rsidRPr="00136AA1" w:rsidRDefault="002278EF" w:rsidP="002278EF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40 000 9</w:t>
            </w:r>
          </w:p>
          <w:p w14:paraId="57AB4150" w14:textId="77777777" w:rsidR="002278EF" w:rsidRPr="00136AA1" w:rsidRDefault="002278EF" w:rsidP="002278EF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50 000 0</w:t>
            </w:r>
          </w:p>
          <w:p w14:paraId="5FF57B2B" w14:textId="77777777" w:rsidR="002278EF" w:rsidRPr="00136AA1" w:rsidRDefault="002278EF" w:rsidP="002278EF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60 000 0</w:t>
            </w:r>
          </w:p>
          <w:p w14:paraId="67830A0B" w14:textId="77777777" w:rsidR="002278EF" w:rsidRPr="00136AA1" w:rsidRDefault="002278EF" w:rsidP="002278E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8419 81</w:t>
            </w:r>
          </w:p>
          <w:p w14:paraId="292537A4" w14:textId="77777777" w:rsidR="002278EF" w:rsidRPr="00136AA1" w:rsidRDefault="002278EF" w:rsidP="002278EF">
            <w:pPr>
              <w:pStyle w:val="TableParagraph"/>
              <w:spacing w:before="1"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81 200 0</w:t>
            </w:r>
          </w:p>
          <w:p w14:paraId="13D45AC9" w14:textId="77777777" w:rsidR="002278EF" w:rsidRPr="00136AA1" w:rsidRDefault="002278EF" w:rsidP="002278EF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81 800 0</w:t>
            </w:r>
          </w:p>
          <w:p w14:paraId="54AB7A14" w14:textId="77777777" w:rsidR="002278EF" w:rsidRPr="00136AA1" w:rsidRDefault="002278EF" w:rsidP="002278E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8419 89</w:t>
            </w:r>
          </w:p>
          <w:p w14:paraId="51773FC9" w14:textId="77777777" w:rsidR="002278EF" w:rsidRPr="00136AA1" w:rsidRDefault="002278EF" w:rsidP="002278EF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89 100 0</w:t>
            </w:r>
          </w:p>
          <w:p w14:paraId="66D6D8C9" w14:textId="77777777" w:rsidR="002278EF" w:rsidRPr="00136AA1" w:rsidRDefault="002278EF" w:rsidP="002278EF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89 300 0</w:t>
            </w:r>
          </w:p>
          <w:p w14:paraId="5B477DE5" w14:textId="77777777" w:rsidR="002278EF" w:rsidRPr="00136AA1" w:rsidRDefault="002278EF" w:rsidP="002278E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89 98</w:t>
            </w:r>
          </w:p>
          <w:p w14:paraId="60B5A317" w14:textId="77777777" w:rsidR="002278EF" w:rsidRPr="00136AA1" w:rsidRDefault="002278EF" w:rsidP="002278EF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89 981 0</w:t>
            </w:r>
          </w:p>
          <w:p w14:paraId="333E8E96" w14:textId="77777777" w:rsidR="002278EF" w:rsidRPr="00136AA1" w:rsidRDefault="002278EF" w:rsidP="002278EF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89 989 0</w:t>
            </w:r>
          </w:p>
          <w:p w14:paraId="01F0D32F" w14:textId="77777777" w:rsidR="002278EF" w:rsidRPr="00136AA1" w:rsidRDefault="002278EF" w:rsidP="002278E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8419 90</w:t>
            </w:r>
          </w:p>
          <w:p w14:paraId="0EE25884" w14:textId="77777777" w:rsidR="002278EF" w:rsidRPr="00136AA1" w:rsidRDefault="002278EF" w:rsidP="002278EF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150 0</w:t>
            </w:r>
          </w:p>
          <w:p w14:paraId="1C6A7A67" w14:textId="77777777" w:rsidR="002278EF" w:rsidRPr="00136AA1" w:rsidRDefault="002278EF" w:rsidP="002278E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8419 90 850</w:t>
            </w:r>
          </w:p>
          <w:p w14:paraId="3BE67F9C" w14:textId="77777777" w:rsidR="002278EF" w:rsidRPr="00136AA1" w:rsidRDefault="002278EF" w:rsidP="002278EF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90 850 1</w:t>
            </w:r>
          </w:p>
          <w:p w14:paraId="2E6E26FD" w14:textId="14BA545F" w:rsidR="002278EF" w:rsidRPr="00136AA1" w:rsidRDefault="002278EF" w:rsidP="00CD4137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90 850 9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9592" w14:textId="4B438C0A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3911" w14:textId="77777777" w:rsidR="002278EF" w:rsidRPr="00136AA1" w:rsidRDefault="002278EF" w:rsidP="002278EF">
            <w:pPr>
              <w:pStyle w:val="TableParagraph"/>
              <w:ind w:left="103" w:right="196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7B7A2E6B" w14:textId="77777777" w:rsidR="002278EF" w:rsidRPr="00136AA1" w:rsidRDefault="002278EF" w:rsidP="002278EF">
            <w:pPr>
              <w:pStyle w:val="TableParagraph"/>
              <w:spacing w:line="208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60335-1 </w:t>
            </w:r>
          </w:p>
          <w:p w14:paraId="1953B8C8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</w:p>
          <w:p w14:paraId="3BE49883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60204-1</w:t>
            </w:r>
          </w:p>
          <w:p w14:paraId="4BBBBAD9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EN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7BFBE7D4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  <w:r w:rsidRPr="00136AA1">
              <w:rPr>
                <w:rFonts w:ascii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</w:p>
          <w:p w14:paraId="09F9976C" w14:textId="77777777" w:rsidR="002278EF" w:rsidRPr="00136AA1" w:rsidRDefault="002278EF" w:rsidP="002278EF">
            <w:pPr>
              <w:pStyle w:val="TableParagraph"/>
              <w:spacing w:before="1"/>
              <w:ind w:left="108" w:right="174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62311</w:t>
            </w:r>
          </w:p>
          <w:p w14:paraId="4732B0D3" w14:textId="77777777" w:rsidR="002278EF" w:rsidRPr="00136AA1" w:rsidRDefault="002278EF" w:rsidP="002278EF">
            <w:pPr>
              <w:pStyle w:val="TableParagraph"/>
              <w:spacing w:before="1"/>
              <w:ind w:left="108" w:right="174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686ED50B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7EEFF19E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0C1D3D5C" w14:textId="6DEB1E62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58C796B0" w14:textId="4ACD7DD0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7BECB47A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30804.6.2</w:t>
            </w:r>
          </w:p>
          <w:p w14:paraId="5E9C4BF9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30804.6.4</w:t>
            </w:r>
          </w:p>
          <w:p w14:paraId="42D4A4A8" w14:textId="13B9AB36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61000-6-4</w:t>
            </w:r>
          </w:p>
          <w:p w14:paraId="72BD9014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54E9E5BF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6D4D414E" w14:textId="2C1FB3E5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47CF38DC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30804.4.13</w:t>
            </w:r>
          </w:p>
          <w:p w14:paraId="5C2EE380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50491-5-1  </w:t>
            </w:r>
          </w:p>
          <w:p w14:paraId="0DDA9885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50491-5-2  </w:t>
            </w:r>
          </w:p>
          <w:p w14:paraId="1619D2D4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50491-5-3   </w:t>
            </w:r>
          </w:p>
          <w:p w14:paraId="6BE60645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61000-6-4</w:t>
            </w:r>
          </w:p>
          <w:p w14:paraId="728B815F" w14:textId="6C560B69" w:rsidR="002278EF" w:rsidRPr="00136AA1" w:rsidRDefault="008D543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  <w:r w:rsidR="002278EF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6CEF0089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51317.2.5</w:t>
            </w:r>
          </w:p>
          <w:p w14:paraId="27F47EAF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61000-3</w:t>
            </w:r>
          </w:p>
          <w:p w14:paraId="69ACBD3D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  <w:r w:rsidRPr="00136AA1">
              <w:rPr>
                <w:rFonts w:ascii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</w:p>
          <w:p w14:paraId="22E4B9CF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30804.3.11</w:t>
            </w:r>
            <w:r w:rsidRPr="00136AA1">
              <w:rPr>
                <w:rFonts w:ascii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</w:p>
          <w:p w14:paraId="3BB8FC36" w14:textId="49C0D151" w:rsidR="002278EF" w:rsidRPr="00136AA1" w:rsidRDefault="002278EF" w:rsidP="002278EF">
            <w:pPr>
              <w:pStyle w:val="TableParagraph"/>
              <w:spacing w:line="227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</w:p>
          <w:p w14:paraId="42B07E6E" w14:textId="77777777" w:rsidR="002278EF" w:rsidRPr="00136AA1" w:rsidRDefault="002278EF" w:rsidP="002278EF">
            <w:pPr>
              <w:pStyle w:val="TableParagraph"/>
              <w:spacing w:line="227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61000-3-2</w:t>
            </w:r>
          </w:p>
          <w:p w14:paraId="07EF2180" w14:textId="77777777" w:rsidR="002278EF" w:rsidRPr="00136AA1" w:rsidRDefault="002278EF" w:rsidP="002278EF">
            <w:pPr>
              <w:pStyle w:val="TableParagraph"/>
              <w:spacing w:line="227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61000-6-4  </w:t>
            </w:r>
          </w:p>
          <w:p w14:paraId="7BE4CF50" w14:textId="77777777" w:rsidR="002278EF" w:rsidRPr="00B52745" w:rsidRDefault="002278EF" w:rsidP="002278EF">
            <w:pPr>
              <w:pStyle w:val="TableParagraph"/>
              <w:spacing w:before="1" w:line="210" w:lineRule="exact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val="ru-RU"/>
              </w:rPr>
            </w:pPr>
            <w:r w:rsidRPr="00B527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IEC</w:t>
            </w:r>
            <w:r w:rsidRPr="00B527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val="ru-RU"/>
              </w:rPr>
              <w:t xml:space="preserve"> 61000-3-12</w:t>
            </w:r>
          </w:p>
          <w:p w14:paraId="13F22986" w14:textId="5BC8B499" w:rsidR="002278EF" w:rsidRPr="00B52745" w:rsidRDefault="002278EF" w:rsidP="002278EF">
            <w:pPr>
              <w:pStyle w:val="TableParagraph"/>
              <w:spacing w:before="1"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 61000-3-12:2004)</w:t>
            </w:r>
          </w:p>
          <w:p w14:paraId="26A8DDD4" w14:textId="4C2FBE17" w:rsidR="002278EF" w:rsidRPr="00136AA1" w:rsidRDefault="002278EF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ГОСТ Р 51317.3.4</w:t>
            </w:r>
          </w:p>
        </w:tc>
      </w:tr>
      <w:tr w:rsidR="002278EF" w:rsidRPr="00136AA1" w14:paraId="4ACC4E37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3CE4" w14:textId="77777777" w:rsidR="002278EF" w:rsidRPr="00136AA1" w:rsidRDefault="002278EF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709E" w14:textId="77777777" w:rsidR="002278EF" w:rsidRPr="00136AA1" w:rsidRDefault="002278EF" w:rsidP="002278EF">
            <w:pPr>
              <w:pStyle w:val="TableParagraph"/>
              <w:ind w:left="110" w:right="26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Печи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горны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(камеры)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промышленные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 лабораторные, электрические;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индукционное или диэлектрическое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термическое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</w:p>
          <w:p w14:paraId="3EC96552" w14:textId="77777777" w:rsidR="002278EF" w:rsidRPr="00136AA1" w:rsidRDefault="002278EF" w:rsidP="002278EF">
            <w:pPr>
              <w:pStyle w:val="TableParagraph"/>
              <w:spacing w:before="2"/>
              <w:ind w:left="110" w:right="41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Печи хлебопекарные и кондитерские,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электрические</w:t>
            </w:r>
          </w:p>
          <w:p w14:paraId="4F40C172" w14:textId="77777777" w:rsidR="002278EF" w:rsidRPr="00136AA1" w:rsidRDefault="002278EF" w:rsidP="002278EF">
            <w:pPr>
              <w:pStyle w:val="TableParagraph"/>
              <w:ind w:left="110" w:right="41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Печи и камеры промышленные 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лабораторные,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электрические,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 хлебопекарных печей);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индукционное или диэлектрическое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термическое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</w:p>
          <w:p w14:paraId="024A1746" w14:textId="77777777" w:rsidR="002278EF" w:rsidRPr="00136AA1" w:rsidRDefault="002278EF" w:rsidP="002278EF">
            <w:pPr>
              <w:pStyle w:val="TableParagraph"/>
              <w:ind w:left="110" w:right="63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Печи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камеры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сопротивления, промышленные или лабораторные,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электрические, прочие (кроме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хлебопекарных печей)</w:t>
            </w:r>
          </w:p>
          <w:p w14:paraId="6F6B7846" w14:textId="77777777" w:rsidR="002278EF" w:rsidRPr="00136AA1" w:rsidRDefault="002278EF" w:rsidP="002278EF">
            <w:pPr>
              <w:pStyle w:val="TableParagraph"/>
              <w:spacing w:before="1"/>
              <w:ind w:left="110" w:right="63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Печи и камеры индукционные,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промышленные или лабораторные,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электрические</w:t>
            </w:r>
          </w:p>
          <w:p w14:paraId="2F17DB29" w14:textId="08F1F6D8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Печи и камеры электрические прочие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 печей и камер индукционных 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сопротивления); индукционное 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диэлектрическое термическое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 печей и камер)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Печи и прочие обогревательные приборы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 оборудование бытового назначения,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стационарные, электрические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65C1" w14:textId="77777777" w:rsidR="002278EF" w:rsidRPr="00136AA1" w:rsidRDefault="002278E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5C277A2C" w14:textId="77777777" w:rsidR="002278EF" w:rsidRPr="00136AA1" w:rsidRDefault="002278EF" w:rsidP="002278EF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186DAC0" w14:textId="77777777" w:rsidR="002278EF" w:rsidRPr="00136AA1" w:rsidRDefault="002278EF" w:rsidP="002278EF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5D82DFC0" w14:textId="77777777" w:rsidR="002278EF" w:rsidRPr="00136AA1" w:rsidRDefault="002278EF" w:rsidP="002278E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00CEA717" w14:textId="77777777" w:rsidR="002278EF" w:rsidRPr="00136AA1" w:rsidRDefault="002278EF" w:rsidP="002278EF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14:paraId="12ECC4C5" w14:textId="77777777" w:rsidR="002278EF" w:rsidRPr="00136AA1" w:rsidRDefault="002278EF" w:rsidP="002278EF">
            <w:pPr>
              <w:pStyle w:val="TableParagraph"/>
              <w:ind w:left="110" w:right="30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020/2011)</w:t>
            </w:r>
          </w:p>
          <w:p w14:paraId="413F6FB0" w14:textId="204581E0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3838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8514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423D8343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4CE18B66" w14:textId="77777777" w:rsidR="002278EF" w:rsidRPr="00136AA1" w:rsidRDefault="002278EF" w:rsidP="002278EF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</w:p>
          <w:p w14:paraId="03ADB95A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</w:t>
            </w:r>
          </w:p>
          <w:p w14:paraId="3AAC5763" w14:textId="77777777" w:rsidR="002278EF" w:rsidRPr="00136AA1" w:rsidRDefault="002278EF" w:rsidP="002278EF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8514 10 80</w:t>
            </w:r>
          </w:p>
          <w:p w14:paraId="00A13275" w14:textId="77777777" w:rsidR="002278EF" w:rsidRPr="00136AA1" w:rsidRDefault="002278EF" w:rsidP="002278EF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8514 20 10</w:t>
            </w:r>
          </w:p>
          <w:p w14:paraId="43195C8A" w14:textId="77777777" w:rsidR="002278EF" w:rsidRPr="00136AA1" w:rsidRDefault="002278EF" w:rsidP="002278EF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8514 10</w:t>
            </w:r>
          </w:p>
          <w:p w14:paraId="3EFFF027" w14:textId="77777777" w:rsidR="002278EF" w:rsidRPr="00136AA1" w:rsidRDefault="002278EF" w:rsidP="002278EF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8514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10 100 0</w:t>
            </w:r>
          </w:p>
          <w:p w14:paraId="7BACDB2F" w14:textId="77777777" w:rsidR="002278EF" w:rsidRPr="00136AA1" w:rsidRDefault="002278EF" w:rsidP="002278EF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10 800 0</w:t>
            </w:r>
          </w:p>
          <w:p w14:paraId="3161A42B" w14:textId="77777777" w:rsidR="002278EF" w:rsidRPr="00136AA1" w:rsidRDefault="002278EF" w:rsidP="002278E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8514 20</w:t>
            </w:r>
          </w:p>
          <w:p w14:paraId="09E3D679" w14:textId="77777777" w:rsidR="002278EF" w:rsidRPr="00136AA1" w:rsidRDefault="002278EF" w:rsidP="002278EF">
            <w:pPr>
              <w:pStyle w:val="TableParagraph"/>
              <w:spacing w:line="23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20 100 0</w:t>
            </w:r>
          </w:p>
          <w:p w14:paraId="04A79310" w14:textId="77777777" w:rsidR="002278EF" w:rsidRPr="00136AA1" w:rsidRDefault="002278EF" w:rsidP="002278EF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20 800 0</w:t>
            </w:r>
          </w:p>
          <w:p w14:paraId="2BC17BA5" w14:textId="77777777" w:rsidR="002278EF" w:rsidRPr="00136AA1" w:rsidRDefault="002278EF" w:rsidP="002278E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38B13093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8514 40 000</w:t>
            </w:r>
          </w:p>
          <w:p w14:paraId="00A143C2" w14:textId="77777777" w:rsidR="002278EF" w:rsidRPr="00136AA1" w:rsidRDefault="002278EF" w:rsidP="002278EF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45B12079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3737A83C" w14:textId="77777777" w:rsidR="002278EF" w:rsidRPr="00136AA1" w:rsidRDefault="002278EF" w:rsidP="002278EF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6D3DE8C6" w14:textId="77777777" w:rsidR="002278EF" w:rsidRPr="00136AA1" w:rsidRDefault="002278EF" w:rsidP="002278EF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10 110 0</w:t>
            </w:r>
          </w:p>
          <w:p w14:paraId="7B17F21B" w14:textId="77777777" w:rsidR="002278EF" w:rsidRPr="00136AA1" w:rsidRDefault="002278EF" w:rsidP="002278EF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10 800 0</w:t>
            </w:r>
          </w:p>
          <w:p w14:paraId="60AFF183" w14:textId="77777777" w:rsidR="002278EF" w:rsidRPr="00136AA1" w:rsidRDefault="002278EF" w:rsidP="002278EF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58D12A98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8516 29</w:t>
            </w:r>
          </w:p>
          <w:p w14:paraId="6B5BFAA8" w14:textId="77777777" w:rsidR="002278EF" w:rsidRPr="00136AA1" w:rsidRDefault="002278EF" w:rsidP="002278EF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29 100 0</w:t>
            </w:r>
          </w:p>
          <w:p w14:paraId="42ABFF62" w14:textId="77777777" w:rsidR="002278EF" w:rsidRPr="00136AA1" w:rsidRDefault="002278EF" w:rsidP="002278EF">
            <w:pPr>
              <w:pStyle w:val="TableParagraph"/>
              <w:spacing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29 500 0</w:t>
            </w:r>
          </w:p>
          <w:p w14:paraId="5B713249" w14:textId="77777777" w:rsidR="002278EF" w:rsidRPr="00136AA1" w:rsidRDefault="002278EF" w:rsidP="002278EF">
            <w:pPr>
              <w:pStyle w:val="TableParagraph"/>
              <w:spacing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29 910 0</w:t>
            </w:r>
          </w:p>
          <w:p w14:paraId="39AC8AD4" w14:textId="20A2F2A3" w:rsidR="002278EF" w:rsidRPr="00136AA1" w:rsidRDefault="002278EF" w:rsidP="00CD4137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29 990 0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C354" w14:textId="26432212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D19F" w14:textId="77777777" w:rsidR="002278EF" w:rsidRPr="00136AA1" w:rsidRDefault="002278EF" w:rsidP="002278EF">
            <w:pPr>
              <w:pStyle w:val="TableParagraph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343CACBC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60335-1</w:t>
            </w:r>
          </w:p>
          <w:p w14:paraId="16BB7866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60204-1 </w:t>
            </w:r>
          </w:p>
          <w:p w14:paraId="31069B33" w14:textId="77777777" w:rsidR="002278EF" w:rsidRPr="00136AA1" w:rsidRDefault="002278EF" w:rsidP="002278EF">
            <w:pPr>
              <w:pStyle w:val="TableParagraph"/>
              <w:spacing w:line="23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EN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57CCB91" w14:textId="77777777" w:rsidR="002278EF" w:rsidRPr="00136AA1" w:rsidRDefault="002278EF" w:rsidP="002278EF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7F9A63EC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0F8444D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60335-2-30</w:t>
            </w:r>
          </w:p>
          <w:p w14:paraId="2F6129A5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60335-2-40</w:t>
            </w:r>
          </w:p>
          <w:p w14:paraId="3D877975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12.2.007.9</w:t>
            </w:r>
          </w:p>
          <w:p w14:paraId="114B412B" w14:textId="77777777" w:rsidR="002278EF" w:rsidRPr="00136AA1" w:rsidRDefault="002278EF" w:rsidP="002278EF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31636.2</w:t>
            </w:r>
          </w:p>
          <w:p w14:paraId="0F0FC2ED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12.2.007.9.1</w:t>
            </w:r>
          </w:p>
          <w:p w14:paraId="6AB5A954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12.2.007.9.8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562DF44D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12.2.007.10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</w:p>
          <w:p w14:paraId="3C020052" w14:textId="77777777" w:rsidR="002278EF" w:rsidRPr="00136AA1" w:rsidRDefault="002278EF" w:rsidP="002278EF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31636.7</w:t>
            </w:r>
          </w:p>
          <w:p w14:paraId="33D3152B" w14:textId="77777777" w:rsidR="002278EF" w:rsidRPr="00136AA1" w:rsidRDefault="00AB0AFD" w:rsidP="002278E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hyperlink r:id="rId26">
              <w:r w:rsidR="002278EF" w:rsidRPr="00136AA1">
                <w:rPr>
                  <w:rFonts w:ascii="Times New Roman" w:hAnsi="Times New Roman" w:cs="Times New Roman"/>
                  <w:sz w:val="20"/>
                  <w:lang w:val="ru-RU"/>
                </w:rPr>
                <w:t>ГОСТ</w:t>
              </w:r>
              <w:r w:rsidR="002278EF" w:rsidRPr="00136AA1">
                <w:rPr>
                  <w:rFonts w:ascii="Times New Roman" w:hAnsi="Times New Roman" w:cs="Times New Roman"/>
                  <w:spacing w:val="-3"/>
                  <w:sz w:val="20"/>
                  <w:lang w:val="ru-RU"/>
                </w:rPr>
                <w:t xml:space="preserve"> </w:t>
              </w:r>
              <w:r w:rsidR="002278EF" w:rsidRPr="00136AA1">
                <w:rPr>
                  <w:rFonts w:ascii="Times New Roman" w:hAnsi="Times New Roman" w:cs="Times New Roman"/>
                  <w:sz w:val="20"/>
                  <w:lang w:val="ru-RU"/>
                </w:rPr>
                <w:t>31636.3</w:t>
              </w:r>
            </w:hyperlink>
          </w:p>
          <w:p w14:paraId="43DFE21F" w14:textId="77777777" w:rsidR="002278EF" w:rsidRPr="00136AA1" w:rsidRDefault="002278EF" w:rsidP="002278EF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60519-3)</w:t>
            </w:r>
          </w:p>
          <w:p w14:paraId="7EF28E62" w14:textId="77777777" w:rsidR="002278EF" w:rsidRPr="00136AA1" w:rsidRDefault="002278EF" w:rsidP="002278EF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60519-4</w:t>
            </w:r>
            <w:r w:rsidRPr="00136AA1">
              <w:rPr>
                <w:rFonts w:ascii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</w:p>
          <w:p w14:paraId="3A4D3E9D" w14:textId="77777777" w:rsidR="002278EF" w:rsidRPr="00136AA1" w:rsidRDefault="002278EF" w:rsidP="002278E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 54372</w:t>
            </w:r>
          </w:p>
          <w:p w14:paraId="4067CE00" w14:textId="77777777" w:rsidR="002278EF" w:rsidRPr="00136AA1" w:rsidRDefault="002278EF" w:rsidP="002278EF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60519-6)</w:t>
            </w:r>
          </w:p>
          <w:p w14:paraId="69569BFB" w14:textId="77777777" w:rsidR="002278EF" w:rsidRPr="00136AA1" w:rsidRDefault="002278EF" w:rsidP="002278E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 54371</w:t>
            </w:r>
          </w:p>
          <w:p w14:paraId="3AAADF0D" w14:textId="77777777" w:rsidR="002278EF" w:rsidRPr="00136AA1" w:rsidRDefault="002278EF" w:rsidP="002278EF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60519-9)</w:t>
            </w:r>
          </w:p>
          <w:p w14:paraId="483BBAA8" w14:textId="77777777" w:rsidR="002278EF" w:rsidRPr="00136AA1" w:rsidRDefault="002278EF" w:rsidP="002278EF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60519-8</w:t>
            </w:r>
          </w:p>
          <w:p w14:paraId="36749D11" w14:textId="77777777" w:rsidR="002278EF" w:rsidRPr="00136AA1" w:rsidRDefault="00AB0AFD" w:rsidP="002278EF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hyperlink r:id="rId27">
              <w:r w:rsidR="002278EF" w:rsidRPr="00136AA1">
                <w:rPr>
                  <w:rFonts w:ascii="Times New Roman" w:hAnsi="Times New Roman" w:cs="Times New Roman"/>
                  <w:sz w:val="20"/>
                  <w:lang w:val="ru-RU"/>
                </w:rPr>
                <w:t xml:space="preserve">ГОСТ </w:t>
              </w:r>
              <w:r w:rsidR="002278EF" w:rsidRPr="00136AA1">
                <w:rPr>
                  <w:rFonts w:ascii="Times New Roman" w:hAnsi="Times New Roman" w:cs="Times New Roman"/>
                  <w:sz w:val="20"/>
                </w:rPr>
                <w:t>IEC</w:t>
              </w:r>
              <w:r w:rsidR="002278EF" w:rsidRPr="00136AA1">
                <w:rPr>
                  <w:rFonts w:ascii="Times New Roman" w:hAnsi="Times New Roman" w:cs="Times New Roman"/>
                  <w:spacing w:val="-4"/>
                  <w:sz w:val="20"/>
                  <w:lang w:val="ru-RU"/>
                </w:rPr>
                <w:t xml:space="preserve"> </w:t>
              </w:r>
              <w:r w:rsidR="002278EF" w:rsidRPr="00136AA1">
                <w:rPr>
                  <w:rFonts w:ascii="Times New Roman" w:hAnsi="Times New Roman" w:cs="Times New Roman"/>
                  <w:sz w:val="20"/>
                  <w:lang w:val="ru-RU"/>
                </w:rPr>
                <w:t>60519-1</w:t>
              </w:r>
            </w:hyperlink>
          </w:p>
          <w:p w14:paraId="32BA6D71" w14:textId="77777777" w:rsidR="002278EF" w:rsidRPr="00136AA1" w:rsidRDefault="00AB0AFD" w:rsidP="002278EF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hyperlink r:id="rId28">
              <w:r w:rsidR="002278EF" w:rsidRPr="00136AA1">
                <w:rPr>
                  <w:rFonts w:ascii="Times New Roman" w:hAnsi="Times New Roman" w:cs="Times New Roman"/>
                  <w:sz w:val="20"/>
                  <w:lang w:val="ru-RU"/>
                </w:rPr>
                <w:t>ГОСТ</w:t>
              </w:r>
              <w:r w:rsidR="002278EF" w:rsidRPr="00136AA1">
                <w:rPr>
                  <w:rFonts w:ascii="Times New Roman" w:hAnsi="Times New Roman" w:cs="Times New Roman"/>
                  <w:spacing w:val="1"/>
                  <w:sz w:val="20"/>
                  <w:lang w:val="ru-RU"/>
                </w:rPr>
                <w:t xml:space="preserve"> </w:t>
              </w:r>
              <w:r w:rsidR="002278EF" w:rsidRPr="00136AA1">
                <w:rPr>
                  <w:rFonts w:ascii="Times New Roman" w:hAnsi="Times New Roman" w:cs="Times New Roman"/>
                  <w:sz w:val="20"/>
                  <w:lang w:val="ru-RU"/>
                </w:rPr>
                <w:t>31636.2</w:t>
              </w:r>
              <w:r w:rsidR="002278EF" w:rsidRPr="00136AA1">
                <w:rPr>
                  <w:rFonts w:ascii="Times New Roman" w:hAnsi="Times New Roman" w:cs="Times New Roman"/>
                  <w:spacing w:val="-2"/>
                  <w:sz w:val="20"/>
                  <w:lang w:val="ru-RU"/>
                </w:rPr>
                <w:t xml:space="preserve"> </w:t>
              </w:r>
            </w:hyperlink>
          </w:p>
          <w:p w14:paraId="350560D8" w14:textId="77777777" w:rsidR="002278EF" w:rsidRPr="00136AA1" w:rsidRDefault="002278EF" w:rsidP="002278EF">
            <w:pPr>
              <w:pStyle w:val="TableParagraph"/>
              <w:spacing w:before="1" w:line="230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60519-2)</w:t>
            </w:r>
          </w:p>
          <w:p w14:paraId="2A60FB50" w14:textId="77777777" w:rsidR="002278EF" w:rsidRPr="00136AA1" w:rsidRDefault="002278EF" w:rsidP="002278EF">
            <w:pPr>
              <w:pStyle w:val="TableParagraph"/>
              <w:spacing w:line="23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60519-10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6595F26B" w14:textId="77777777" w:rsidR="002278EF" w:rsidRPr="00136AA1" w:rsidRDefault="002278EF" w:rsidP="002278EF">
            <w:pPr>
              <w:pStyle w:val="TableParagraph"/>
              <w:tabs>
                <w:tab w:val="left" w:pos="2693"/>
              </w:tabs>
              <w:ind w:left="108" w:right="42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60519-21</w:t>
            </w:r>
          </w:p>
          <w:p w14:paraId="4481E237" w14:textId="77777777" w:rsidR="002278EF" w:rsidRPr="00136AA1" w:rsidRDefault="002278EF" w:rsidP="002278EF">
            <w:pPr>
              <w:pStyle w:val="TableParagraph"/>
              <w:ind w:left="108" w:right="148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394E19D9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04426477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0934555A" w14:textId="5145FC00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37BB1C30" w14:textId="356CE31E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203523A6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30804.6.2</w:t>
            </w:r>
          </w:p>
          <w:p w14:paraId="215720C9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31A55259" w14:textId="26917D96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61000-6-4</w:t>
            </w:r>
          </w:p>
          <w:p w14:paraId="2E54FF45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368BB0AB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0DD1B2DE" w14:textId="28056D69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40C795FC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43D1CC3F" w14:textId="7FCEC815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4B2CDB">
              <w:rPr>
                <w:rFonts w:ascii="Times New Roman" w:hAnsi="Times New Roman" w:cs="Times New Roman"/>
                <w:sz w:val="20"/>
                <w:lang w:val="ru-RU"/>
              </w:rPr>
              <w:t>EN 50491-5-3</w:t>
            </w:r>
            <w:r w:rsidRPr="00136AA1">
              <w:rPr>
                <w:rFonts w:ascii="Times New Roman" w:hAnsi="Times New Roman" w:cs="Times New Roman"/>
                <w:spacing w:val="48"/>
                <w:sz w:val="20"/>
                <w:lang w:val="ru-RU"/>
              </w:rPr>
              <w:t xml:space="preserve"> </w:t>
            </w:r>
          </w:p>
          <w:p w14:paraId="629575B6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61000-6-4</w:t>
            </w:r>
          </w:p>
          <w:p w14:paraId="1AD1A561" w14:textId="0170EA7B" w:rsidR="002278EF" w:rsidRPr="00136AA1" w:rsidRDefault="008D543F" w:rsidP="002278EF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IEC 61000-2-4</w:t>
            </w:r>
          </w:p>
          <w:p w14:paraId="77C2410B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51317.2.5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724635C9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61000-3</w:t>
            </w:r>
          </w:p>
          <w:p w14:paraId="0A8A445A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51317.3.4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756CEC8F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30804.3.11</w:t>
            </w:r>
          </w:p>
          <w:p w14:paraId="6EBC2F2B" w14:textId="4F7327AA" w:rsidR="002278EF" w:rsidRPr="00136AA1" w:rsidRDefault="002278EF" w:rsidP="002278EF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</w:p>
          <w:p w14:paraId="446A8353" w14:textId="77777777" w:rsidR="002278EF" w:rsidRPr="00136AA1" w:rsidRDefault="002278EF" w:rsidP="002278EF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61000-6-4 </w:t>
            </w:r>
          </w:p>
          <w:p w14:paraId="453CE6FC" w14:textId="77777777" w:rsidR="002278EF" w:rsidRPr="00136AA1" w:rsidRDefault="002278EF" w:rsidP="002278EF">
            <w:pPr>
              <w:pStyle w:val="TableParagraph"/>
              <w:spacing w:before="1" w:line="210" w:lineRule="exact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val="ru-RU"/>
              </w:rPr>
            </w:pPr>
            <w:r w:rsidRPr="00136A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IEC</w:t>
            </w:r>
            <w:r w:rsidRPr="00136A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val="ru-RU"/>
              </w:rPr>
              <w:t xml:space="preserve"> 61000-3-12</w:t>
            </w:r>
          </w:p>
          <w:p w14:paraId="4C763799" w14:textId="2914A88C" w:rsidR="002278EF" w:rsidRPr="00B52745" w:rsidRDefault="002278EF" w:rsidP="002278EF">
            <w:pPr>
              <w:pStyle w:val="TableParagraph"/>
              <w:spacing w:before="1"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 (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 61000-3-12:2004)</w:t>
            </w:r>
          </w:p>
          <w:p w14:paraId="3A903EF7" w14:textId="6E3FD18E" w:rsidR="002278EF" w:rsidRPr="00136AA1" w:rsidRDefault="002278EF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2278EF" w:rsidRPr="00136AA1" w14:paraId="56FD3EA8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FCFB" w14:textId="77777777" w:rsidR="002278EF" w:rsidRPr="00136AA1" w:rsidRDefault="002278EF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42BD" w14:textId="77777777" w:rsidR="002278EF" w:rsidRPr="00136AA1" w:rsidRDefault="002278EF" w:rsidP="002278EF">
            <w:pPr>
              <w:pStyle w:val="TableParagraph"/>
              <w:ind w:left="110" w:right="41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Тали и подъемники, не включенные в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другие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группировки</w:t>
            </w:r>
          </w:p>
          <w:p w14:paraId="3135065B" w14:textId="77777777" w:rsidR="002278EF" w:rsidRPr="00136AA1" w:rsidRDefault="002278EF" w:rsidP="002278EF">
            <w:pPr>
              <w:pStyle w:val="TableParagraph"/>
              <w:ind w:left="110" w:right="29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Тали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подъемники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электроприводом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 скиповых подъемников 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используемых для подъема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транспортных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средств)</w:t>
            </w:r>
          </w:p>
          <w:p w14:paraId="5A41A5A7" w14:textId="77777777" w:rsidR="002278EF" w:rsidRPr="00136AA1" w:rsidRDefault="002278EF" w:rsidP="002278EF">
            <w:pPr>
              <w:pStyle w:val="TableParagraph"/>
              <w:ind w:left="110" w:right="25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Тали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подъемники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без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электропривода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 скиповых подъемников 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используемых для подъема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транспортных средств)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Приспособления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грузоподъемные.</w:t>
            </w:r>
          </w:p>
          <w:p w14:paraId="533118B7" w14:textId="237CD448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Цепи приводные, тяговые и грузовые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пластинчатые. </w:t>
            </w:r>
            <w:r w:rsidRPr="00136AA1">
              <w:rPr>
                <w:rFonts w:ascii="Times New Roman" w:hAnsi="Times New Roman" w:cs="Times New Roman"/>
                <w:sz w:val="20"/>
              </w:rPr>
              <w:t>Подъемники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строительные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прочие.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951E" w14:textId="77777777" w:rsidR="002278EF" w:rsidRPr="00136AA1" w:rsidRDefault="002278E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23AD53E7" w14:textId="77777777" w:rsidR="002278EF" w:rsidRPr="00136AA1" w:rsidRDefault="002278EF" w:rsidP="002278E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4B787AA4" w14:textId="77777777" w:rsidR="002278EF" w:rsidRPr="00136AA1" w:rsidRDefault="002278EF" w:rsidP="002278EF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6805C87B" w14:textId="77777777" w:rsidR="002278EF" w:rsidRPr="00136AA1" w:rsidRDefault="002278EF" w:rsidP="002278EF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40E90DE5" w14:textId="77777777" w:rsidR="002278EF" w:rsidRPr="00136AA1" w:rsidRDefault="002278EF" w:rsidP="002278EF">
            <w:pPr>
              <w:pStyle w:val="TableParagraph"/>
              <w:spacing w:before="2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47C6E3A8" w14:textId="77777777" w:rsidR="002278EF" w:rsidRPr="00136AA1" w:rsidRDefault="002278EF" w:rsidP="002278EF">
            <w:pPr>
              <w:pStyle w:val="TableParagraph"/>
              <w:ind w:left="110" w:right="30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1D8DF974" w14:textId="3418793A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6DB4" w14:textId="77777777" w:rsidR="002278EF" w:rsidRPr="00136AA1" w:rsidRDefault="002278EF" w:rsidP="002278EF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</w:p>
          <w:p w14:paraId="61505EBE" w14:textId="77777777" w:rsidR="002278EF" w:rsidRPr="00136AA1" w:rsidRDefault="002278EF" w:rsidP="002278EF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7312 10</w:t>
            </w:r>
          </w:p>
          <w:p w14:paraId="634F7C62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10 20</w:t>
            </w:r>
          </w:p>
          <w:p w14:paraId="7B63A1E0" w14:textId="77777777" w:rsidR="002278EF" w:rsidRPr="00136AA1" w:rsidRDefault="002278EF" w:rsidP="002278EF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10 200 1</w:t>
            </w:r>
          </w:p>
          <w:p w14:paraId="38460C41" w14:textId="77777777" w:rsidR="002278EF" w:rsidRPr="00136AA1" w:rsidRDefault="002278EF" w:rsidP="002278EF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10 200 9</w:t>
            </w:r>
          </w:p>
          <w:p w14:paraId="7250F972" w14:textId="77777777" w:rsidR="002278EF" w:rsidRPr="00136AA1" w:rsidRDefault="002278EF" w:rsidP="002278E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10 41</w:t>
            </w:r>
          </w:p>
          <w:p w14:paraId="277E7078" w14:textId="77777777" w:rsidR="002278EF" w:rsidRPr="00136AA1" w:rsidRDefault="002278EF" w:rsidP="002278EF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10 410 1</w:t>
            </w:r>
          </w:p>
          <w:p w14:paraId="38AD6E5B" w14:textId="77777777" w:rsidR="002278EF" w:rsidRPr="00136AA1" w:rsidRDefault="002278EF" w:rsidP="002278EF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10 410 9</w:t>
            </w:r>
          </w:p>
          <w:p w14:paraId="706F6CD3" w14:textId="77777777" w:rsidR="002278EF" w:rsidRPr="00136AA1" w:rsidRDefault="002278EF" w:rsidP="002278E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10 49</w:t>
            </w:r>
          </w:p>
          <w:p w14:paraId="7DAEDDB3" w14:textId="77777777" w:rsidR="002278EF" w:rsidRPr="00136AA1" w:rsidRDefault="002278EF" w:rsidP="002278EF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10 490 1</w:t>
            </w:r>
          </w:p>
          <w:p w14:paraId="387C1064" w14:textId="77777777" w:rsidR="002278EF" w:rsidRPr="00136AA1" w:rsidRDefault="002278EF" w:rsidP="002278EF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10 490 9</w:t>
            </w:r>
          </w:p>
          <w:p w14:paraId="0A8DA99E" w14:textId="77777777" w:rsidR="002278EF" w:rsidRPr="00136AA1" w:rsidRDefault="002278EF" w:rsidP="002278EF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10 61</w:t>
            </w:r>
          </w:p>
          <w:p w14:paraId="77B0CB57" w14:textId="77777777" w:rsidR="002278EF" w:rsidRPr="00136AA1" w:rsidRDefault="002278EF" w:rsidP="002278EF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10 610 1</w:t>
            </w:r>
          </w:p>
          <w:p w14:paraId="5475CA9B" w14:textId="77777777" w:rsidR="002278EF" w:rsidRPr="00136AA1" w:rsidRDefault="002278EF" w:rsidP="002278EF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10 610 9</w:t>
            </w:r>
          </w:p>
          <w:p w14:paraId="45EA7BD8" w14:textId="77777777" w:rsidR="002278EF" w:rsidRPr="00136AA1" w:rsidRDefault="002278EF" w:rsidP="002278EF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10 650 0</w:t>
            </w:r>
          </w:p>
          <w:p w14:paraId="4F9DD7A6" w14:textId="77777777" w:rsidR="002278EF" w:rsidRPr="00136AA1" w:rsidRDefault="002278EF" w:rsidP="002278EF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10 69</w:t>
            </w:r>
          </w:p>
          <w:p w14:paraId="7566CE66" w14:textId="77777777" w:rsidR="002278EF" w:rsidRPr="00136AA1" w:rsidRDefault="002278EF" w:rsidP="002278EF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10 690 1</w:t>
            </w:r>
          </w:p>
          <w:p w14:paraId="040909C2" w14:textId="77777777" w:rsidR="002278EF" w:rsidRPr="00136AA1" w:rsidRDefault="002278EF" w:rsidP="002278EF">
            <w:pPr>
              <w:pStyle w:val="TableParagraph"/>
              <w:spacing w:before="1"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10 690 9</w:t>
            </w:r>
          </w:p>
          <w:p w14:paraId="69C7FDC3" w14:textId="77777777" w:rsidR="002278EF" w:rsidRPr="00136AA1" w:rsidRDefault="002278EF" w:rsidP="002278EF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10 810 1</w:t>
            </w:r>
          </w:p>
          <w:p w14:paraId="385F1B13" w14:textId="77777777" w:rsidR="002278EF" w:rsidRPr="00136AA1" w:rsidRDefault="002278EF" w:rsidP="002278EF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10 810 4</w:t>
            </w:r>
          </w:p>
          <w:p w14:paraId="339E7DB2" w14:textId="77777777" w:rsidR="002278EF" w:rsidRPr="00136AA1" w:rsidRDefault="002278EF" w:rsidP="002278EF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10 810 8</w:t>
            </w:r>
          </w:p>
          <w:p w14:paraId="6248EEAD" w14:textId="77777777" w:rsidR="002278EF" w:rsidRPr="00136AA1" w:rsidRDefault="002278EF" w:rsidP="002278EF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10 83</w:t>
            </w:r>
          </w:p>
          <w:p w14:paraId="22F95AF6" w14:textId="77777777" w:rsidR="002278EF" w:rsidRPr="00136AA1" w:rsidRDefault="002278EF" w:rsidP="002278EF">
            <w:pPr>
              <w:pStyle w:val="TableParagraph"/>
              <w:spacing w:before="1"/>
              <w:ind w:left="496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10 830 1</w:t>
            </w:r>
          </w:p>
          <w:p w14:paraId="5323495C" w14:textId="77777777" w:rsidR="002278EF" w:rsidRPr="00136AA1" w:rsidRDefault="002278EF" w:rsidP="002278EF">
            <w:pPr>
              <w:pStyle w:val="TableParagraph"/>
              <w:spacing w:line="229" w:lineRule="exact"/>
              <w:ind w:left="496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10 830 4</w:t>
            </w:r>
          </w:p>
          <w:p w14:paraId="0BC23EE5" w14:textId="77777777" w:rsidR="002278EF" w:rsidRPr="00136AA1" w:rsidRDefault="002278EF" w:rsidP="002278EF">
            <w:pPr>
              <w:pStyle w:val="TableParagraph"/>
              <w:spacing w:line="229" w:lineRule="exact"/>
              <w:ind w:left="496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10 830 8</w:t>
            </w:r>
          </w:p>
          <w:p w14:paraId="35F37CF5" w14:textId="77777777" w:rsidR="002278EF" w:rsidRPr="00136AA1" w:rsidRDefault="002278EF" w:rsidP="002278EF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10 85</w:t>
            </w:r>
          </w:p>
          <w:p w14:paraId="590D8B75" w14:textId="77777777" w:rsidR="002278EF" w:rsidRPr="00136AA1" w:rsidRDefault="002278EF" w:rsidP="002278EF">
            <w:pPr>
              <w:pStyle w:val="TableParagraph"/>
              <w:ind w:left="496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10 850 1</w:t>
            </w:r>
          </w:p>
          <w:p w14:paraId="77ABFA24" w14:textId="77777777" w:rsidR="002278EF" w:rsidRPr="00136AA1" w:rsidRDefault="002278EF" w:rsidP="002278EF">
            <w:pPr>
              <w:pStyle w:val="TableParagraph"/>
              <w:spacing w:before="1"/>
              <w:ind w:left="496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10 850 4</w:t>
            </w:r>
          </w:p>
          <w:p w14:paraId="1BA833D6" w14:textId="77777777" w:rsidR="002278EF" w:rsidRPr="00136AA1" w:rsidRDefault="002278EF" w:rsidP="002278EF">
            <w:pPr>
              <w:pStyle w:val="TableParagraph"/>
              <w:spacing w:line="229" w:lineRule="exact"/>
              <w:ind w:left="496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10 850 8</w:t>
            </w:r>
          </w:p>
          <w:p w14:paraId="1ED95CDB" w14:textId="77777777" w:rsidR="002278EF" w:rsidRPr="00136AA1" w:rsidRDefault="002278EF" w:rsidP="002278EF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7312 10 890</w:t>
            </w:r>
          </w:p>
          <w:p w14:paraId="13CBF54F" w14:textId="77777777" w:rsidR="002278EF" w:rsidRPr="00136AA1" w:rsidRDefault="002278EF" w:rsidP="002278E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10 890 1</w:t>
            </w:r>
          </w:p>
          <w:p w14:paraId="128E9093" w14:textId="77777777" w:rsidR="002278EF" w:rsidRPr="00136AA1" w:rsidRDefault="002278EF" w:rsidP="002278E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10 890 4</w:t>
            </w:r>
          </w:p>
          <w:p w14:paraId="024D05B6" w14:textId="77777777" w:rsidR="002278EF" w:rsidRPr="00136AA1" w:rsidRDefault="002278EF" w:rsidP="002278E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10 890 8</w:t>
            </w:r>
          </w:p>
          <w:p w14:paraId="5FE0D455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10 98</w:t>
            </w:r>
          </w:p>
          <w:p w14:paraId="4F3EAA14" w14:textId="77777777" w:rsidR="002278EF" w:rsidRPr="00136AA1" w:rsidRDefault="002278EF" w:rsidP="002278EF">
            <w:pPr>
              <w:pStyle w:val="TableParagraph"/>
              <w:spacing w:before="1"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10 980 1</w:t>
            </w:r>
          </w:p>
          <w:p w14:paraId="320FB302" w14:textId="77777777" w:rsidR="002278EF" w:rsidRPr="00136AA1" w:rsidRDefault="002278EF" w:rsidP="002278EF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10 980 9</w:t>
            </w:r>
          </w:p>
          <w:p w14:paraId="1F53233A" w14:textId="77777777" w:rsidR="002278EF" w:rsidRPr="00136AA1" w:rsidRDefault="002278EF" w:rsidP="002278E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7312 90</w:t>
            </w:r>
          </w:p>
          <w:p w14:paraId="537B3732" w14:textId="77777777" w:rsidR="002278EF" w:rsidRPr="00136AA1" w:rsidRDefault="002278EF" w:rsidP="002278EF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90 000 1</w:t>
            </w:r>
          </w:p>
          <w:p w14:paraId="39014BD0" w14:textId="77777777" w:rsidR="002278EF" w:rsidRPr="00136AA1" w:rsidRDefault="002278EF" w:rsidP="002278EF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90 000 9</w:t>
            </w:r>
          </w:p>
          <w:p w14:paraId="01C62B74" w14:textId="77777777" w:rsidR="002278EF" w:rsidRPr="00136AA1" w:rsidRDefault="002278EF" w:rsidP="002278E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8431</w:t>
            </w:r>
          </w:p>
          <w:p w14:paraId="2A7DC028" w14:textId="77777777" w:rsidR="002278EF" w:rsidRPr="00136AA1" w:rsidRDefault="002278EF" w:rsidP="002278EF">
            <w:pPr>
              <w:pStyle w:val="TableParagraph"/>
              <w:spacing w:line="22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35418F28" w14:textId="77777777" w:rsidR="002278EF" w:rsidRPr="00136AA1" w:rsidRDefault="002278EF" w:rsidP="002278EF">
            <w:pPr>
              <w:pStyle w:val="TableParagraph"/>
              <w:spacing w:line="22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2F1DCD18" w14:textId="77777777" w:rsidR="002278EF" w:rsidRPr="00136AA1" w:rsidRDefault="002278EF" w:rsidP="002278EF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2551EA36" w14:textId="77777777" w:rsidR="002278EF" w:rsidRPr="00136AA1" w:rsidRDefault="002278EF" w:rsidP="002278EF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39 000 0</w:t>
            </w:r>
          </w:p>
          <w:p w14:paraId="5292E0F3" w14:textId="77777777" w:rsidR="002278EF" w:rsidRPr="00136AA1" w:rsidRDefault="002278EF" w:rsidP="002278EF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41 000 0</w:t>
            </w:r>
          </w:p>
          <w:p w14:paraId="67CCA11E" w14:textId="77777777" w:rsidR="002278EF" w:rsidRPr="00136AA1" w:rsidRDefault="002278EF" w:rsidP="002278EF">
            <w:pPr>
              <w:pStyle w:val="TableParagraph"/>
              <w:spacing w:line="22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42 000 0</w:t>
            </w:r>
          </w:p>
          <w:p w14:paraId="304DE9BF" w14:textId="77777777" w:rsidR="002278EF" w:rsidRPr="00136AA1" w:rsidRDefault="002278EF" w:rsidP="002278EF">
            <w:pPr>
              <w:pStyle w:val="TableParagraph"/>
              <w:spacing w:line="22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43 000 0</w:t>
            </w:r>
          </w:p>
          <w:p w14:paraId="380D02CE" w14:textId="77777777" w:rsidR="002278EF" w:rsidRPr="00136AA1" w:rsidRDefault="002278EF" w:rsidP="002278EF">
            <w:pPr>
              <w:pStyle w:val="TableParagraph"/>
              <w:spacing w:before="1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8431 49</w:t>
            </w:r>
          </w:p>
          <w:p w14:paraId="66315813" w14:textId="77777777" w:rsidR="002278EF" w:rsidRPr="00136AA1" w:rsidRDefault="002278EF" w:rsidP="002278EF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200 0</w:t>
            </w:r>
          </w:p>
          <w:p w14:paraId="0E0CB66F" w14:textId="77777777" w:rsidR="002278EF" w:rsidRPr="00136AA1" w:rsidRDefault="002278EF" w:rsidP="002278EF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8431 49 800</w:t>
            </w:r>
          </w:p>
          <w:p w14:paraId="18BF7886" w14:textId="77777777" w:rsidR="002278EF" w:rsidRPr="00136AA1" w:rsidRDefault="002278EF" w:rsidP="002278EF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49 800 1</w:t>
            </w:r>
          </w:p>
          <w:p w14:paraId="047F6900" w14:textId="77777777" w:rsidR="002278EF" w:rsidRPr="00136AA1" w:rsidRDefault="002278EF" w:rsidP="002278EF">
            <w:pPr>
              <w:pStyle w:val="TableParagraph"/>
              <w:spacing w:before="1" w:line="22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49 800 9</w:t>
            </w:r>
          </w:p>
          <w:p w14:paraId="26EBE0F2" w14:textId="77777777" w:rsidR="002278EF" w:rsidRPr="00136AA1" w:rsidRDefault="002278EF" w:rsidP="002278EF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8425</w:t>
            </w:r>
          </w:p>
          <w:p w14:paraId="42216361" w14:textId="77777777" w:rsidR="002278EF" w:rsidRPr="00136AA1" w:rsidRDefault="002278EF" w:rsidP="002278EF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15EE5450" w14:textId="77777777" w:rsidR="002278EF" w:rsidRPr="00136AA1" w:rsidRDefault="002278EF" w:rsidP="002278EF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8425 19</w:t>
            </w:r>
          </w:p>
          <w:p w14:paraId="73252CE5" w14:textId="77777777" w:rsidR="002278EF" w:rsidRPr="00136AA1" w:rsidRDefault="002278EF" w:rsidP="002278EF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19 000 1</w:t>
            </w:r>
          </w:p>
          <w:p w14:paraId="743830FE" w14:textId="77777777" w:rsidR="002278EF" w:rsidRPr="00136AA1" w:rsidRDefault="002278EF" w:rsidP="002278EF">
            <w:pPr>
              <w:pStyle w:val="TableParagraph"/>
              <w:spacing w:before="1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19 000 9</w:t>
            </w:r>
          </w:p>
          <w:p w14:paraId="2ABC7E61" w14:textId="77777777" w:rsidR="002278EF" w:rsidRPr="00136AA1" w:rsidRDefault="002278EF" w:rsidP="002278EF">
            <w:pPr>
              <w:pStyle w:val="TableParagraph"/>
              <w:spacing w:line="22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1C491DB1" w14:textId="77777777" w:rsidR="002278EF" w:rsidRPr="00136AA1" w:rsidRDefault="002278EF" w:rsidP="002278EF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8425 39</w:t>
            </w:r>
          </w:p>
          <w:p w14:paraId="3C04C998" w14:textId="77777777" w:rsidR="002278EF" w:rsidRPr="00136AA1" w:rsidRDefault="002278EF" w:rsidP="002278EF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39 000 2</w:t>
            </w:r>
          </w:p>
          <w:p w14:paraId="1EB6B233" w14:textId="77777777" w:rsidR="002278EF" w:rsidRPr="00136AA1" w:rsidRDefault="002278EF" w:rsidP="002278EF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39 000 4</w:t>
            </w:r>
          </w:p>
          <w:p w14:paraId="61DF0A2B" w14:textId="77777777" w:rsidR="002278EF" w:rsidRPr="00136AA1" w:rsidRDefault="002278EF" w:rsidP="002278EF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39 000 5</w:t>
            </w:r>
          </w:p>
          <w:p w14:paraId="449603F0" w14:textId="77777777" w:rsidR="002278EF" w:rsidRPr="00136AA1" w:rsidRDefault="002278EF" w:rsidP="002278EF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39 000 6</w:t>
            </w:r>
          </w:p>
          <w:p w14:paraId="4A21F2BE" w14:textId="77777777" w:rsidR="002278EF" w:rsidRPr="00136AA1" w:rsidRDefault="002278EF" w:rsidP="002278EF">
            <w:pPr>
              <w:pStyle w:val="TableParagraph"/>
              <w:spacing w:before="1" w:line="228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41 000 0</w:t>
            </w:r>
          </w:p>
          <w:p w14:paraId="136A33B9" w14:textId="77777777" w:rsidR="002278EF" w:rsidRPr="00136AA1" w:rsidRDefault="002278EF" w:rsidP="002278EF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42 000 0</w:t>
            </w:r>
          </w:p>
          <w:p w14:paraId="6C4F0BBB" w14:textId="77777777" w:rsidR="002278EF" w:rsidRPr="00136AA1" w:rsidRDefault="002278EF" w:rsidP="002278EF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2F8208BC" w14:textId="77777777" w:rsidR="002278EF" w:rsidRPr="00136AA1" w:rsidRDefault="002278EF" w:rsidP="002278EF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</w:p>
          <w:p w14:paraId="2A95DB41" w14:textId="77777777" w:rsidR="002278EF" w:rsidRPr="00136AA1" w:rsidRDefault="002278EF" w:rsidP="002278EF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8428 90 800 0</w:t>
            </w:r>
          </w:p>
          <w:p w14:paraId="520926FA" w14:textId="77777777" w:rsidR="002278EF" w:rsidRPr="00136AA1" w:rsidRDefault="002278EF" w:rsidP="002278EF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8428 90 780 0</w:t>
            </w:r>
          </w:p>
          <w:p w14:paraId="442920E8" w14:textId="77777777" w:rsidR="002278EF" w:rsidRPr="00136AA1" w:rsidRDefault="002278EF" w:rsidP="002278EF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8428 90 710 0</w:t>
            </w:r>
          </w:p>
          <w:p w14:paraId="78E0472F" w14:textId="77777777" w:rsidR="002278EF" w:rsidRPr="00136AA1" w:rsidRDefault="002278EF" w:rsidP="002278EF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8428 70 000 9</w:t>
            </w:r>
          </w:p>
          <w:p w14:paraId="4F17CD49" w14:textId="77777777" w:rsidR="002278EF" w:rsidRPr="00136AA1" w:rsidRDefault="002278EF" w:rsidP="002278EF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8428 70 000 1</w:t>
            </w:r>
          </w:p>
          <w:p w14:paraId="5F2B430F" w14:textId="77777777" w:rsidR="002278EF" w:rsidRPr="00136AA1" w:rsidRDefault="002278EF" w:rsidP="002278EF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8428 20 800 9</w:t>
            </w:r>
          </w:p>
          <w:p w14:paraId="19B8729D" w14:textId="77777777" w:rsidR="002278EF" w:rsidRPr="00136AA1" w:rsidRDefault="002278EF" w:rsidP="002278EF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8428 20 800 1</w:t>
            </w:r>
          </w:p>
          <w:p w14:paraId="5411B48B" w14:textId="77777777" w:rsidR="002278EF" w:rsidRPr="00136AA1" w:rsidRDefault="002278EF" w:rsidP="002278EF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8428 20 800</w:t>
            </w:r>
          </w:p>
          <w:p w14:paraId="46482B96" w14:textId="77777777" w:rsidR="002278EF" w:rsidRPr="00136AA1" w:rsidRDefault="002278EF" w:rsidP="002278EF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8428 10 200 9</w:t>
            </w:r>
          </w:p>
          <w:p w14:paraId="6AA789DD" w14:textId="59BCF354" w:rsidR="002278EF" w:rsidRPr="00136AA1" w:rsidRDefault="002278EF" w:rsidP="00CD4137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E25D" w14:textId="40CFD58D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5B9E" w14:textId="77777777" w:rsidR="002278EF" w:rsidRPr="00136AA1" w:rsidRDefault="002278EF" w:rsidP="002278EF">
            <w:pPr>
              <w:pStyle w:val="TableParagraph"/>
              <w:ind w:left="107" w:right="232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40076443" w14:textId="77777777" w:rsidR="002278EF" w:rsidRPr="00136AA1" w:rsidRDefault="002278EF" w:rsidP="002278EF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60204-1</w:t>
            </w:r>
          </w:p>
          <w:p w14:paraId="769E2A17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2CC1B515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1E4CC2DE" w14:textId="77777777" w:rsidR="002278EF" w:rsidRPr="00136AA1" w:rsidRDefault="002278EF" w:rsidP="002278EF">
            <w:pPr>
              <w:pStyle w:val="TableParagraph"/>
              <w:spacing w:before="1"/>
              <w:ind w:left="108" w:right="178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12.2.007.9.1</w:t>
            </w:r>
          </w:p>
          <w:p w14:paraId="01DC8922" w14:textId="58629FE0" w:rsidR="002278EF" w:rsidRPr="00136AA1" w:rsidRDefault="002278EF" w:rsidP="002278EF">
            <w:pPr>
              <w:pStyle w:val="TableParagraph"/>
              <w:spacing w:before="1"/>
              <w:ind w:left="108" w:right="178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1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  <w:r w:rsidRPr="00136AA1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</w:p>
          <w:p w14:paraId="04857F99" w14:textId="367BB8C1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</w:p>
          <w:p w14:paraId="107CC470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30804.6.2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</w:p>
          <w:p w14:paraId="6DAFEC39" w14:textId="77777777" w:rsidR="00824895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1D88BB78" w14:textId="77720ED5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61000-6-4</w:t>
            </w:r>
          </w:p>
          <w:p w14:paraId="218CBD6E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2F4BE417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0D7A0E41" w14:textId="77777777" w:rsidR="002278EF" w:rsidRPr="00136AA1" w:rsidRDefault="002278EF" w:rsidP="002278EF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1E817ED0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6CD212BA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522552FE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5FC338AE" w14:textId="385A5AFA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5F625323" w14:textId="13918010" w:rsidR="002278EF" w:rsidRPr="00136AA1" w:rsidRDefault="002278EF" w:rsidP="002278EF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5A1C3D14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30804.6.2</w:t>
            </w:r>
          </w:p>
          <w:p w14:paraId="5CC4D48C" w14:textId="77777777" w:rsidR="00824895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08602087" w14:textId="46022EA9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61000-6-4</w:t>
            </w:r>
          </w:p>
          <w:p w14:paraId="6ACCA2F9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3666CB31" w14:textId="77777777" w:rsidR="00857A16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479512AF" w14:textId="04832673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3CFA9087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30804.4.13</w:t>
            </w:r>
          </w:p>
          <w:p w14:paraId="7FE7C28E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50491-5-1  </w:t>
            </w:r>
          </w:p>
          <w:p w14:paraId="791FBB7E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50491-5-2  </w:t>
            </w:r>
          </w:p>
          <w:p w14:paraId="5168BEFE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50491-5-3   </w:t>
            </w:r>
          </w:p>
          <w:p w14:paraId="299841E8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61000-6-4</w:t>
            </w:r>
          </w:p>
          <w:p w14:paraId="51253BDE" w14:textId="2A78D7D1" w:rsidR="002278EF" w:rsidRPr="00136AA1" w:rsidRDefault="008D543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  <w:r w:rsidR="002278EF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1C76A4A5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51317.2.5</w:t>
            </w:r>
          </w:p>
          <w:p w14:paraId="0E96FE20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61000-3</w:t>
            </w:r>
          </w:p>
          <w:p w14:paraId="519FBD3C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</w:p>
          <w:p w14:paraId="782B75B1" w14:textId="77777777" w:rsidR="002278EF" w:rsidRPr="00824895" w:rsidRDefault="002278EF" w:rsidP="002278EF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824895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824895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824895">
              <w:rPr>
                <w:rFonts w:ascii="Times New Roman" w:hAnsi="Times New Roman" w:cs="Times New Roman"/>
                <w:sz w:val="20"/>
                <w:lang w:val="ru-RU"/>
              </w:rPr>
              <w:t>30804.3.11</w:t>
            </w:r>
            <w:r w:rsidRPr="00824895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</w:p>
          <w:p w14:paraId="364F11C5" w14:textId="5038C99A" w:rsidR="002278EF" w:rsidRPr="00824895" w:rsidRDefault="002278EF" w:rsidP="002278EF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824895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824895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24895">
              <w:rPr>
                <w:rFonts w:ascii="Times New Roman" w:hAnsi="Times New Roman" w:cs="Times New Roman"/>
                <w:sz w:val="20"/>
              </w:rPr>
              <w:t>IEC</w:t>
            </w:r>
            <w:r w:rsidR="00824895" w:rsidRPr="00824895">
              <w:rPr>
                <w:rFonts w:ascii="Times New Roman" w:hAnsi="Times New Roman" w:cs="Times New Roman"/>
                <w:sz w:val="20"/>
                <w:lang w:val="ru-RU"/>
              </w:rPr>
              <w:t xml:space="preserve"> 61000-3-12</w:t>
            </w:r>
            <w:r w:rsidRPr="00824895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</w:p>
          <w:p w14:paraId="12697FD2" w14:textId="77777777" w:rsidR="002278EF" w:rsidRPr="00824895" w:rsidRDefault="002278EF" w:rsidP="002278EF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8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32143  </w:t>
            </w:r>
          </w:p>
          <w:p w14:paraId="77D8E605" w14:textId="7459592D" w:rsidR="002278EF" w:rsidRPr="00136AA1" w:rsidRDefault="002278EF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8248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32142  </w:t>
            </w:r>
          </w:p>
        </w:tc>
      </w:tr>
      <w:tr w:rsidR="002278EF" w:rsidRPr="00136AA1" w14:paraId="1E89555E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2DED" w14:textId="77777777" w:rsidR="002278EF" w:rsidRPr="00136AA1" w:rsidRDefault="002278EF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8B4A" w14:textId="77777777" w:rsidR="002278EF" w:rsidRPr="00136AA1" w:rsidRDefault="002278EF" w:rsidP="002278EF">
            <w:pPr>
              <w:pStyle w:val="TableParagraph"/>
              <w:ind w:left="110" w:righ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Домкраты;</w:t>
            </w:r>
            <w:r w:rsidRPr="00136AA1">
              <w:rPr>
                <w:rFonts w:ascii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механизмы,</w:t>
            </w:r>
            <w:r w:rsidRPr="00136AA1">
              <w:rPr>
                <w:rFonts w:ascii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используемые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 поднятия транспортных средств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Механизмы</w:t>
            </w:r>
            <w:r w:rsidRPr="00136AA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(подъемники),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используемые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 поднятия транспортных средств,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стационарные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гаражные</w:t>
            </w:r>
          </w:p>
          <w:p w14:paraId="3C8473EB" w14:textId="77777777" w:rsidR="002278EF" w:rsidRPr="00136AA1" w:rsidRDefault="002278EF" w:rsidP="002278EF">
            <w:pPr>
              <w:pStyle w:val="TableParagraph"/>
              <w:ind w:left="110" w:right="20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Домкраты и подъемники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транспортных средств, гидравлические,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стационарных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гаражных)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Домкраты и подъемники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транспортных средств, прочие, не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включенные в другие группировки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 стационарных гаражных 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гидравлических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домкратов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подъемников); </w:t>
            </w:r>
          </w:p>
          <w:p w14:paraId="06098B8F" w14:textId="405FD6A3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Оборудование гаражное для автотранспортных средств и прицепов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0401" w14:textId="77777777" w:rsidR="002278EF" w:rsidRPr="00136AA1" w:rsidRDefault="002278EF" w:rsidP="002278EF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6387D91" w14:textId="77777777" w:rsidR="002278EF" w:rsidRPr="00136AA1" w:rsidRDefault="002278EF" w:rsidP="002278EF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0361065" w14:textId="77777777" w:rsidR="002278EF" w:rsidRPr="00136AA1" w:rsidRDefault="002278E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651FE21C" w14:textId="77777777" w:rsidR="002278EF" w:rsidRPr="00136AA1" w:rsidRDefault="002278EF" w:rsidP="002278E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133229E9" w14:textId="77777777" w:rsidR="002278EF" w:rsidRPr="00136AA1" w:rsidRDefault="002278EF" w:rsidP="002278EF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067E8C0A" w14:textId="77777777" w:rsidR="002278EF" w:rsidRPr="00136AA1" w:rsidRDefault="002278EF" w:rsidP="002278EF">
            <w:pPr>
              <w:pStyle w:val="TableParagraph"/>
              <w:ind w:left="110" w:right="30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373B91BD" w14:textId="3FCF1E8B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9C35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8412</w:t>
            </w:r>
          </w:p>
          <w:p w14:paraId="5C1C4B55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</w:p>
          <w:p w14:paraId="4482F0EB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8425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</w:t>
            </w:r>
          </w:p>
          <w:p w14:paraId="6E613691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8425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</w:t>
            </w:r>
          </w:p>
          <w:p w14:paraId="227758A8" w14:textId="77777777" w:rsidR="002278EF" w:rsidRPr="00136AA1" w:rsidRDefault="002278EF" w:rsidP="002278EF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8425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42</w:t>
            </w:r>
          </w:p>
          <w:p w14:paraId="5790E1CC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8425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</w:t>
            </w:r>
          </w:p>
          <w:p w14:paraId="6C3334DC" w14:textId="77777777" w:rsidR="002278EF" w:rsidRPr="00136AA1" w:rsidRDefault="002278EF" w:rsidP="002278EF">
            <w:pPr>
              <w:pStyle w:val="TableParagraph"/>
              <w:spacing w:before="1" w:line="22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41 000 0</w:t>
            </w:r>
          </w:p>
          <w:p w14:paraId="037FCF64" w14:textId="77777777" w:rsidR="002278EF" w:rsidRPr="00136AA1" w:rsidRDefault="002278EF" w:rsidP="002278EF">
            <w:pPr>
              <w:pStyle w:val="TableParagraph"/>
              <w:spacing w:line="22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42 000 0</w:t>
            </w:r>
          </w:p>
          <w:p w14:paraId="5943DF5B" w14:textId="77777777" w:rsidR="002278EF" w:rsidRPr="00136AA1" w:rsidRDefault="002278EF" w:rsidP="002278EF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49 000 0</w:t>
            </w:r>
          </w:p>
          <w:p w14:paraId="1BDC9076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</w:p>
          <w:p w14:paraId="779EAFA4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9030</w:t>
            </w:r>
          </w:p>
          <w:p w14:paraId="0352E09F" w14:textId="77777777" w:rsidR="002278EF" w:rsidRPr="00136AA1" w:rsidRDefault="002278EF" w:rsidP="00CD4137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8E3" w14:textId="1DC5304C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A80E" w14:textId="77777777" w:rsidR="002278EF" w:rsidRPr="00136AA1" w:rsidRDefault="002278EF" w:rsidP="002278EF">
            <w:pPr>
              <w:pStyle w:val="TableParagraph"/>
              <w:tabs>
                <w:tab w:val="left" w:pos="2693"/>
              </w:tabs>
              <w:spacing w:before="1"/>
              <w:ind w:left="108" w:right="42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2B49D196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49FA3591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0E46E840" w14:textId="0B097D9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51489C04" w14:textId="79B93301" w:rsidR="002278EF" w:rsidRPr="00136AA1" w:rsidRDefault="002278EF" w:rsidP="002278EF">
            <w:pPr>
              <w:pStyle w:val="TableParagraph"/>
              <w:spacing w:line="23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69962B34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30804.6.2</w:t>
            </w:r>
          </w:p>
          <w:p w14:paraId="16FEB10B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41045D5B" w14:textId="43DA9E9B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61000-6-4</w:t>
            </w:r>
          </w:p>
          <w:p w14:paraId="5F7E4260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35036F36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09C5404F" w14:textId="5FCE285B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6F40CB99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30804.4.13</w:t>
            </w:r>
          </w:p>
          <w:p w14:paraId="23CF8F90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61000-6-4</w:t>
            </w:r>
          </w:p>
          <w:p w14:paraId="6CC35F33" w14:textId="7F8A3203" w:rsidR="002278EF" w:rsidRPr="00136AA1" w:rsidRDefault="008D543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</w:p>
          <w:p w14:paraId="1E282A34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51317.2.5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05E7DE57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61000-3</w:t>
            </w:r>
          </w:p>
          <w:p w14:paraId="2B497417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51317.3.4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3BF770F2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30804.3.11</w:t>
            </w:r>
          </w:p>
          <w:p w14:paraId="4F161DFD" w14:textId="2DD689E1" w:rsidR="002278EF" w:rsidRPr="00136AA1" w:rsidRDefault="002278EF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</w:rPr>
              <w:t>IEC 61000-3-12</w:t>
            </w:r>
            <w:r w:rsidRPr="00136AA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</w:p>
        </w:tc>
      </w:tr>
      <w:tr w:rsidR="002278EF" w:rsidRPr="00136AA1" w14:paraId="5B0BC410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E3A0" w14:textId="77777777" w:rsidR="002278EF" w:rsidRPr="00136AA1" w:rsidRDefault="002278EF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38D2" w14:textId="77777777" w:rsidR="002278EF" w:rsidRPr="00136AA1" w:rsidRDefault="002278EF" w:rsidP="002278EF">
            <w:pPr>
              <w:pStyle w:val="TableParagraph"/>
              <w:ind w:left="110" w:right="8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Краны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мостовые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неподвижных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опорах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Краны и фермы, подвижные подъемные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Фермы подвижные подъемные на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колесном ходу или погрузчики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портальные</w:t>
            </w:r>
          </w:p>
          <w:p w14:paraId="1370C57B" w14:textId="77777777" w:rsidR="002278EF" w:rsidRPr="00136AA1" w:rsidRDefault="002278E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Краны передвижные прочие (мостовые,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козловые,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портальные,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судовые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деррик-краны)</w:t>
            </w:r>
          </w:p>
          <w:p w14:paraId="6854B674" w14:textId="77777777" w:rsidR="002278EF" w:rsidRPr="00136AA1" w:rsidRDefault="002278EF" w:rsidP="002278EF">
            <w:pPr>
              <w:pStyle w:val="TableParagraph"/>
              <w:ind w:left="110" w:right="68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Краны башенные, портальные или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стреловые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 опоре</w:t>
            </w:r>
          </w:p>
          <w:p w14:paraId="14E877E1" w14:textId="77777777" w:rsidR="002278EF" w:rsidRPr="00136AA1" w:rsidRDefault="002278EF" w:rsidP="002278EF">
            <w:pPr>
              <w:pStyle w:val="TableParagraph"/>
              <w:spacing w:before="1"/>
              <w:ind w:left="110" w:right="26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Механизмы самоходные подъемные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(внутризаводские автопогрузчики с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кранами,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стоечные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транспортеры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аналогичное</w:t>
            </w:r>
            <w:r w:rsidRPr="00136AA1">
              <w:rPr>
                <w:rFonts w:ascii="Times New Roman" w:hAnsi="Times New Roman" w:cs="Times New Roman"/>
                <w:spacing w:val="1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оборудование)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Механизмы подъемные,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предназначенные для установки на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дорожных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автотранспортных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средствах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(автомобили-мастерские с подъемным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краном)</w:t>
            </w:r>
          </w:p>
          <w:p w14:paraId="354BB041" w14:textId="77777777" w:rsidR="002278EF" w:rsidRPr="00136AA1" w:rsidRDefault="002278EF" w:rsidP="002278EF">
            <w:pPr>
              <w:pStyle w:val="TableParagraph"/>
              <w:spacing w:line="230" w:lineRule="exact"/>
              <w:ind w:left="110" w:right="22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Механизмы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подъемные,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включенные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 другие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группировки; </w:t>
            </w:r>
          </w:p>
          <w:p w14:paraId="5DB1328A" w14:textId="33B58C53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 xml:space="preserve">Автопогрузчики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1668" w14:textId="77777777" w:rsidR="002278EF" w:rsidRPr="00136AA1" w:rsidRDefault="002278E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47C96DD8" w14:textId="77777777" w:rsidR="002278EF" w:rsidRPr="00136AA1" w:rsidRDefault="002278EF" w:rsidP="002278E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587DE0C" w14:textId="77777777" w:rsidR="002278EF" w:rsidRPr="00136AA1" w:rsidRDefault="002278EF" w:rsidP="002278EF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185E3F63" w14:textId="77777777" w:rsidR="002278EF" w:rsidRPr="00136AA1" w:rsidRDefault="002278E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72B28850" w14:textId="77777777" w:rsidR="002278EF" w:rsidRPr="00136AA1" w:rsidRDefault="002278EF" w:rsidP="002278EF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14:paraId="46244C9D" w14:textId="77777777" w:rsidR="002278EF" w:rsidRPr="00136AA1" w:rsidRDefault="002278EF" w:rsidP="002278EF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799BFE12" w14:textId="77777777" w:rsidR="002278EF" w:rsidRPr="00136AA1" w:rsidRDefault="002278EF" w:rsidP="002278EF">
            <w:pPr>
              <w:pStyle w:val="TableParagraph"/>
              <w:ind w:left="110" w:right="30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71ECAFF0" w14:textId="706EECFA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1726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</w:t>
            </w:r>
          </w:p>
          <w:p w14:paraId="3532EF09" w14:textId="77777777" w:rsidR="002278EF" w:rsidRPr="00136AA1" w:rsidRDefault="002278EF" w:rsidP="002278EF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12</w:t>
            </w:r>
          </w:p>
          <w:p w14:paraId="7E090B20" w14:textId="77777777" w:rsidR="002278EF" w:rsidRPr="00136AA1" w:rsidRDefault="002278EF" w:rsidP="002278EF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</w:t>
            </w:r>
          </w:p>
          <w:p w14:paraId="3BFCC92E" w14:textId="77777777" w:rsidR="002278EF" w:rsidRPr="00136AA1" w:rsidRDefault="002278EF" w:rsidP="002278EF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6BBEBB9B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</w:p>
          <w:p w14:paraId="0F30179B" w14:textId="77777777" w:rsidR="002278EF" w:rsidRPr="00136AA1" w:rsidRDefault="002278EF" w:rsidP="002278EF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</w:t>
            </w:r>
          </w:p>
          <w:p w14:paraId="4306572C" w14:textId="77777777" w:rsidR="002278EF" w:rsidRPr="00136AA1" w:rsidRDefault="002278EF" w:rsidP="002278EF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</w:t>
            </w:r>
          </w:p>
          <w:p w14:paraId="654AFFDC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8426 99</w:t>
            </w:r>
          </w:p>
          <w:p w14:paraId="094682B4" w14:textId="77777777" w:rsidR="002278EF" w:rsidRPr="00136AA1" w:rsidRDefault="002278EF" w:rsidP="002278E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7110D674" w14:textId="77777777" w:rsidR="002278EF" w:rsidRPr="00136AA1" w:rsidRDefault="002278EF" w:rsidP="002278EF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8426 12</w:t>
            </w:r>
          </w:p>
          <w:p w14:paraId="2E0020A5" w14:textId="77777777" w:rsidR="002278EF" w:rsidRPr="00136AA1" w:rsidRDefault="002278EF" w:rsidP="002278E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12 000 1</w:t>
            </w:r>
          </w:p>
          <w:p w14:paraId="55F12132" w14:textId="77777777" w:rsidR="002278EF" w:rsidRPr="00136AA1" w:rsidRDefault="002278EF" w:rsidP="002278EF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12 000 9</w:t>
            </w:r>
          </w:p>
          <w:p w14:paraId="1E937167" w14:textId="77777777" w:rsidR="002278EF" w:rsidRPr="00136AA1" w:rsidRDefault="002278EF" w:rsidP="002278EF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19724806" w14:textId="77777777" w:rsidR="002278EF" w:rsidRPr="00136AA1" w:rsidRDefault="002278EF" w:rsidP="002278E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5041CC38" w14:textId="77777777" w:rsidR="002278EF" w:rsidRPr="00136AA1" w:rsidRDefault="002278EF" w:rsidP="002278EF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8426 30</w:t>
            </w:r>
          </w:p>
          <w:p w14:paraId="07446979" w14:textId="77777777" w:rsidR="002278EF" w:rsidRPr="00136AA1" w:rsidRDefault="002278EF" w:rsidP="002278E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30 000 1</w:t>
            </w:r>
          </w:p>
          <w:p w14:paraId="668EF45D" w14:textId="77777777" w:rsidR="002278EF" w:rsidRPr="00136AA1" w:rsidRDefault="002278EF" w:rsidP="002278E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30 000 9</w:t>
            </w:r>
          </w:p>
          <w:p w14:paraId="15417079" w14:textId="77777777" w:rsidR="002278EF" w:rsidRPr="00136AA1" w:rsidRDefault="002278EF" w:rsidP="002278EF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8426 41</w:t>
            </w:r>
          </w:p>
          <w:p w14:paraId="0A849FE3" w14:textId="77777777" w:rsidR="002278EF" w:rsidRPr="00136AA1" w:rsidRDefault="002278EF" w:rsidP="002278EF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41 000 1</w:t>
            </w:r>
          </w:p>
          <w:p w14:paraId="1CF67759" w14:textId="77777777" w:rsidR="002278EF" w:rsidRPr="00136AA1" w:rsidRDefault="002278EF" w:rsidP="002278EF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41 000 2</w:t>
            </w:r>
          </w:p>
          <w:p w14:paraId="364D476E" w14:textId="77777777" w:rsidR="002278EF" w:rsidRPr="00136AA1" w:rsidRDefault="002278EF" w:rsidP="002278EF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41 000 3</w:t>
            </w:r>
          </w:p>
          <w:p w14:paraId="4DBA2658" w14:textId="77777777" w:rsidR="002278EF" w:rsidRPr="00136AA1" w:rsidRDefault="002278EF" w:rsidP="002278EF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41 000 7</w:t>
            </w:r>
          </w:p>
          <w:p w14:paraId="795DE092" w14:textId="77777777" w:rsidR="002278EF" w:rsidRPr="00136AA1" w:rsidRDefault="002278EF" w:rsidP="002278EF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8426 49</w:t>
            </w:r>
          </w:p>
          <w:p w14:paraId="217D42BE" w14:textId="77777777" w:rsidR="002278EF" w:rsidRPr="00136AA1" w:rsidRDefault="002278EF" w:rsidP="002278EF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001 0</w:t>
            </w:r>
          </w:p>
          <w:p w14:paraId="5D7636AF" w14:textId="77777777" w:rsidR="002278EF" w:rsidRPr="00136AA1" w:rsidRDefault="002278EF" w:rsidP="002278EF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8426 49 009</w:t>
            </w:r>
          </w:p>
          <w:p w14:paraId="1B1CB23D" w14:textId="77777777" w:rsidR="002278EF" w:rsidRPr="00136AA1" w:rsidRDefault="002278EF" w:rsidP="002278EF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49 009 1</w:t>
            </w:r>
          </w:p>
          <w:p w14:paraId="36EE9FC2" w14:textId="77777777" w:rsidR="002278EF" w:rsidRPr="00136AA1" w:rsidRDefault="002278EF" w:rsidP="002278EF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49 009 9</w:t>
            </w:r>
          </w:p>
          <w:p w14:paraId="7B73A7E5" w14:textId="77777777" w:rsidR="002278EF" w:rsidRPr="00136AA1" w:rsidRDefault="002278EF" w:rsidP="002278E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8426 91</w:t>
            </w:r>
          </w:p>
          <w:p w14:paraId="1EFCF4E7" w14:textId="77777777" w:rsidR="002278EF" w:rsidRPr="00136AA1" w:rsidRDefault="002278EF" w:rsidP="002278EF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8426 91 100</w:t>
            </w:r>
          </w:p>
          <w:p w14:paraId="694C0D5E" w14:textId="77777777" w:rsidR="002278EF" w:rsidRPr="00136AA1" w:rsidRDefault="002278EF" w:rsidP="002278EF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91 100 1</w:t>
            </w:r>
          </w:p>
          <w:p w14:paraId="25A9CBFB" w14:textId="77777777" w:rsidR="002278EF" w:rsidRPr="00136AA1" w:rsidRDefault="002278EF" w:rsidP="002278EF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91 100 9</w:t>
            </w:r>
          </w:p>
          <w:p w14:paraId="7E03272F" w14:textId="77777777" w:rsidR="002278EF" w:rsidRPr="00136AA1" w:rsidRDefault="002278EF" w:rsidP="002278EF">
            <w:pPr>
              <w:pStyle w:val="TableParagraph"/>
              <w:spacing w:before="1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8426 91 900</w:t>
            </w:r>
          </w:p>
          <w:p w14:paraId="5A032F75" w14:textId="77777777" w:rsidR="002278EF" w:rsidRPr="00136AA1" w:rsidRDefault="002278EF" w:rsidP="002278EF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91 900 1</w:t>
            </w:r>
          </w:p>
          <w:p w14:paraId="47407F3C" w14:textId="77777777" w:rsidR="002278EF" w:rsidRPr="00136AA1" w:rsidRDefault="002278EF" w:rsidP="002278EF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91 900 9</w:t>
            </w:r>
          </w:p>
          <w:p w14:paraId="105DF193" w14:textId="77777777" w:rsidR="002278EF" w:rsidRPr="00136AA1" w:rsidRDefault="002278EF" w:rsidP="002278EF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7F094088" w14:textId="77777777" w:rsidR="002278EF" w:rsidRPr="00136AA1" w:rsidRDefault="002278EF" w:rsidP="002278EF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8427</w:t>
            </w:r>
          </w:p>
          <w:p w14:paraId="20FDA116" w14:textId="77777777" w:rsidR="002278EF" w:rsidRPr="00136AA1" w:rsidRDefault="002278EF" w:rsidP="002278EF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8428 90 800 0</w:t>
            </w:r>
          </w:p>
          <w:p w14:paraId="3D199040" w14:textId="77777777" w:rsidR="002278EF" w:rsidRPr="00136AA1" w:rsidRDefault="002278EF" w:rsidP="002278EF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8428 90 780 0</w:t>
            </w:r>
          </w:p>
          <w:p w14:paraId="18BFB720" w14:textId="77777777" w:rsidR="002278EF" w:rsidRPr="00136AA1" w:rsidRDefault="002278EF" w:rsidP="002278EF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8428 90 710 0</w:t>
            </w:r>
          </w:p>
          <w:p w14:paraId="0DE1123B" w14:textId="77777777" w:rsidR="002278EF" w:rsidRPr="00136AA1" w:rsidRDefault="002278EF" w:rsidP="002278EF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8428 70 000 9</w:t>
            </w:r>
          </w:p>
          <w:p w14:paraId="0E851F7A" w14:textId="77777777" w:rsidR="002278EF" w:rsidRPr="00136AA1" w:rsidRDefault="002278EF" w:rsidP="002278EF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8428 70 000 1</w:t>
            </w:r>
          </w:p>
          <w:p w14:paraId="24154E15" w14:textId="77777777" w:rsidR="002278EF" w:rsidRPr="00136AA1" w:rsidRDefault="002278EF" w:rsidP="002278EF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8428 20 800 9</w:t>
            </w:r>
          </w:p>
          <w:p w14:paraId="60614F66" w14:textId="77777777" w:rsidR="002278EF" w:rsidRPr="00136AA1" w:rsidRDefault="002278EF" w:rsidP="002278EF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8428 20 800 1</w:t>
            </w:r>
          </w:p>
          <w:p w14:paraId="102FD8BF" w14:textId="77777777" w:rsidR="002278EF" w:rsidRPr="00136AA1" w:rsidRDefault="002278EF" w:rsidP="002278EF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8428 20 800</w:t>
            </w:r>
          </w:p>
          <w:p w14:paraId="169ABEF4" w14:textId="77777777" w:rsidR="002278EF" w:rsidRPr="00136AA1" w:rsidRDefault="002278EF" w:rsidP="002278EF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8428 10 200 9</w:t>
            </w:r>
          </w:p>
          <w:p w14:paraId="499C4685" w14:textId="77777777" w:rsidR="002278EF" w:rsidRPr="00136AA1" w:rsidRDefault="002278EF" w:rsidP="002278EF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8428 10 200</w:t>
            </w:r>
          </w:p>
          <w:p w14:paraId="0B4A38C8" w14:textId="77777777" w:rsidR="002278EF" w:rsidRPr="00136AA1" w:rsidRDefault="002278EF" w:rsidP="002278EF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8428 31 000 0</w:t>
            </w:r>
          </w:p>
          <w:p w14:paraId="397109AD" w14:textId="77777777" w:rsidR="002278EF" w:rsidRPr="00136AA1" w:rsidRDefault="002278EF" w:rsidP="002278EF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8428 39 900 1</w:t>
            </w:r>
          </w:p>
          <w:p w14:paraId="408D1474" w14:textId="77777777" w:rsidR="002278EF" w:rsidRPr="00136AA1" w:rsidRDefault="002278EF" w:rsidP="002278EF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8431</w:t>
            </w:r>
          </w:p>
          <w:p w14:paraId="2026769C" w14:textId="7F56817A" w:rsidR="002278EF" w:rsidRPr="00136AA1" w:rsidRDefault="002278EF" w:rsidP="00CD4137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1237" w14:textId="34B20F45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9DEA" w14:textId="77777777" w:rsidR="002278EF" w:rsidRPr="00136AA1" w:rsidRDefault="002278EF" w:rsidP="002278EF">
            <w:pPr>
              <w:pStyle w:val="TableParagraph"/>
              <w:ind w:left="103" w:right="196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68B6D74C" w14:textId="77777777" w:rsidR="002278EF" w:rsidRPr="00136AA1" w:rsidRDefault="002278EF" w:rsidP="002278EF">
            <w:pPr>
              <w:pStyle w:val="TableParagraph"/>
              <w:ind w:left="10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60204-1</w:t>
            </w:r>
          </w:p>
          <w:p w14:paraId="496E6EC7" w14:textId="77777777" w:rsidR="002278EF" w:rsidRPr="00136AA1" w:rsidRDefault="002278EF" w:rsidP="002278EF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EN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2C9C9EE9" w14:textId="77777777" w:rsidR="002278EF" w:rsidRPr="00136AA1" w:rsidRDefault="002278EF" w:rsidP="002278EF">
            <w:pPr>
              <w:pStyle w:val="TableParagraph"/>
              <w:ind w:left="10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F892996" w14:textId="77777777" w:rsidR="002278EF" w:rsidRPr="00136AA1" w:rsidRDefault="002278EF" w:rsidP="002278EF">
            <w:pPr>
              <w:pStyle w:val="TableParagraph"/>
              <w:spacing w:before="1" w:line="228" w:lineRule="exact"/>
              <w:ind w:left="10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1C0D2A46" w14:textId="77777777" w:rsidR="002278EF" w:rsidRPr="00136AA1" w:rsidRDefault="002278EF" w:rsidP="002278EF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12.2.007.9.1</w:t>
            </w:r>
          </w:p>
          <w:p w14:paraId="401B7D8C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7953B84F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1BD2AA09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720836FF" w14:textId="261D20CB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4032CC5F" w14:textId="3A951CE8" w:rsidR="002278EF" w:rsidRPr="00136AA1" w:rsidRDefault="002278EF" w:rsidP="002278EF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77D73C8A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30804.6.2</w:t>
            </w:r>
          </w:p>
          <w:p w14:paraId="03446274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173A66C8" w14:textId="7181B0D0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61000-6-4</w:t>
            </w:r>
          </w:p>
          <w:p w14:paraId="3685C8D2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17691002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4575E2AD" w14:textId="3497CB42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5685DE23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30804.4.13</w:t>
            </w:r>
          </w:p>
          <w:p w14:paraId="68A7D601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61000-6-4 </w:t>
            </w:r>
          </w:p>
          <w:p w14:paraId="09C9D6C8" w14:textId="65D71F3C" w:rsidR="002278EF" w:rsidRPr="00136AA1" w:rsidRDefault="008D543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  <w:r w:rsidR="002278EF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1F417825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51317.2.5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2DAAF3D7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61000-3</w:t>
            </w:r>
          </w:p>
          <w:p w14:paraId="12595520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51317.3.4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0823742F" w14:textId="77777777" w:rsidR="002278EF" w:rsidRPr="00136AA1" w:rsidRDefault="002278EF" w:rsidP="002278EF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30804.3.11</w:t>
            </w:r>
          </w:p>
          <w:p w14:paraId="532CF475" w14:textId="7C4CBBE2" w:rsidR="002278EF" w:rsidRPr="00136AA1" w:rsidRDefault="002278EF" w:rsidP="002278EF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ГОСТ</w:t>
            </w:r>
            <w:r w:rsidRPr="00136AA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="00824895">
              <w:rPr>
                <w:rFonts w:ascii="Times New Roman" w:hAnsi="Times New Roman" w:cs="Times New Roman"/>
                <w:sz w:val="20"/>
              </w:rPr>
              <w:t>IEC 61000-3-12</w:t>
            </w:r>
          </w:p>
          <w:p w14:paraId="0444B621" w14:textId="7EAB0DFB" w:rsidR="002278EF" w:rsidRPr="00136AA1" w:rsidRDefault="002278EF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 xml:space="preserve">ГОСТ EN 12895  </w:t>
            </w:r>
          </w:p>
        </w:tc>
      </w:tr>
      <w:tr w:rsidR="002278EF" w:rsidRPr="00136AA1" w14:paraId="6F5ACF8F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21D2" w14:textId="77777777" w:rsidR="002278EF" w:rsidRPr="00136AA1" w:rsidRDefault="002278EF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6DB9" w14:textId="77777777" w:rsidR="002278EF" w:rsidRPr="00136AA1" w:rsidRDefault="002278EF" w:rsidP="002278EF">
            <w:pPr>
              <w:pStyle w:val="TableParagraph"/>
              <w:ind w:left="110" w:right="68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Погрузчики с вилочным захватом,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 погрузчики; тягачи,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используемые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перронах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железнодорожных станций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Электропогрузчики самоходные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Электропогрузчики самоходные, с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высотой подъема не менее 1 м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Электропогрузчики самоходные, с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высотой подъема менее 1 м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Погрузчики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самоходные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без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электропривода, оборудованные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подъемными или погрузочными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устройствами</w:t>
            </w:r>
          </w:p>
          <w:p w14:paraId="36CB3869" w14:textId="77777777" w:rsidR="002278EF" w:rsidRPr="00136AA1" w:rsidRDefault="002278EF" w:rsidP="002278EF">
            <w:pPr>
              <w:pStyle w:val="TableParagraph"/>
              <w:spacing w:before="1"/>
              <w:ind w:left="110" w:right="60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Погрузчики с вилочным захватом 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 погрузчики, оборудованные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подъемными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погрузочными</w:t>
            </w:r>
          </w:p>
          <w:p w14:paraId="2D3FE4B2" w14:textId="77777777" w:rsidR="002278EF" w:rsidRPr="00136AA1" w:rsidRDefault="002278EF" w:rsidP="002278EF">
            <w:pPr>
              <w:pStyle w:val="TableParagraph"/>
              <w:spacing w:line="230" w:lineRule="atLeast"/>
              <w:ind w:left="110" w:right="757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устройствами (кроме самоходных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погрузчиков).</w:t>
            </w:r>
          </w:p>
          <w:p w14:paraId="5D8F5186" w14:textId="07353E42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Транспорт</w:t>
            </w:r>
            <w:r w:rsidRPr="00136AA1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производственный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напольный,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безрельсовый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294B" w14:textId="77777777" w:rsidR="002278EF" w:rsidRPr="00136AA1" w:rsidRDefault="002278E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816E862" w14:textId="77777777" w:rsidR="002278EF" w:rsidRPr="00136AA1" w:rsidRDefault="002278EF" w:rsidP="002278EF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71DDABAD" w14:textId="77777777" w:rsidR="002278EF" w:rsidRPr="00136AA1" w:rsidRDefault="002278EF" w:rsidP="002278EF">
            <w:pPr>
              <w:pStyle w:val="TableParagraph"/>
              <w:ind w:left="110" w:right="89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Сертификация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Сертификация</w:t>
            </w:r>
          </w:p>
          <w:p w14:paraId="600FEEE7" w14:textId="77777777" w:rsidR="002278EF" w:rsidRPr="00136AA1" w:rsidRDefault="002278EF" w:rsidP="002278EF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  <w:p w14:paraId="5E4CF2DA" w14:textId="77777777" w:rsidR="002278EF" w:rsidRPr="00136AA1" w:rsidRDefault="002278EF" w:rsidP="002278EF">
            <w:pPr>
              <w:pStyle w:val="TableParagraph"/>
              <w:ind w:left="110" w:right="27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5E377285" w14:textId="490D745B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94C3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</w:t>
            </w:r>
          </w:p>
          <w:p w14:paraId="3698BE2E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</w:t>
            </w:r>
          </w:p>
          <w:p w14:paraId="1CC4AD2D" w14:textId="77777777" w:rsidR="002278EF" w:rsidRPr="00136AA1" w:rsidRDefault="002278EF" w:rsidP="002278EF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40344F3F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</w:t>
            </w:r>
          </w:p>
          <w:p w14:paraId="31D0EAB2" w14:textId="77777777" w:rsidR="002278EF" w:rsidRPr="00136AA1" w:rsidRDefault="002278EF" w:rsidP="002278E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11 100 0</w:t>
            </w:r>
          </w:p>
          <w:p w14:paraId="36C87B18" w14:textId="77777777" w:rsidR="002278EF" w:rsidRPr="00136AA1" w:rsidRDefault="002278EF" w:rsidP="002278EF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11 900 0</w:t>
            </w:r>
          </w:p>
          <w:p w14:paraId="442705AF" w14:textId="77777777" w:rsidR="002278EF" w:rsidRPr="00136AA1" w:rsidRDefault="002278EF" w:rsidP="002278EF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8709 19</w:t>
            </w:r>
          </w:p>
          <w:p w14:paraId="2811ECBB" w14:textId="77777777" w:rsidR="002278EF" w:rsidRPr="00136AA1" w:rsidRDefault="002278EF" w:rsidP="002278E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19 100 0</w:t>
            </w:r>
          </w:p>
          <w:p w14:paraId="52B399D3" w14:textId="77777777" w:rsidR="002278EF" w:rsidRPr="00136AA1" w:rsidRDefault="002278EF" w:rsidP="002278E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19 900 0</w:t>
            </w:r>
          </w:p>
          <w:p w14:paraId="4F210FF7" w14:textId="77777777" w:rsidR="002278EF" w:rsidRPr="00136AA1" w:rsidRDefault="002278EF" w:rsidP="002278EF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8716 80</w:t>
            </w:r>
          </w:p>
          <w:p w14:paraId="426E482D" w14:textId="77777777" w:rsidR="002278EF" w:rsidRPr="00136AA1" w:rsidRDefault="002278EF" w:rsidP="002278E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8716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1BD3D133" w14:textId="77777777" w:rsidR="002278EF" w:rsidRPr="00136AA1" w:rsidRDefault="002278EF" w:rsidP="002278EF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8427</w:t>
            </w:r>
          </w:p>
          <w:p w14:paraId="280D45C1" w14:textId="77777777" w:rsidR="002278EF" w:rsidRPr="00136AA1" w:rsidRDefault="002278EF" w:rsidP="002278EF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8427 10</w:t>
            </w:r>
          </w:p>
          <w:p w14:paraId="2039C7BE" w14:textId="77777777" w:rsidR="002278EF" w:rsidRPr="00136AA1" w:rsidRDefault="002278EF" w:rsidP="002278EF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10 100 0</w:t>
            </w:r>
          </w:p>
          <w:p w14:paraId="63B09A90" w14:textId="77777777" w:rsidR="002278EF" w:rsidRPr="00136AA1" w:rsidRDefault="002278EF" w:rsidP="002278EF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10 900 0</w:t>
            </w:r>
          </w:p>
          <w:p w14:paraId="09267EA7" w14:textId="77777777" w:rsidR="002278EF" w:rsidRPr="00136AA1" w:rsidRDefault="002278EF" w:rsidP="002278E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8427 20</w:t>
            </w:r>
          </w:p>
          <w:p w14:paraId="24D57535" w14:textId="77777777" w:rsidR="002278EF" w:rsidRPr="00136AA1" w:rsidRDefault="002278EF" w:rsidP="002278EF">
            <w:pPr>
              <w:pStyle w:val="TableParagraph"/>
              <w:spacing w:before="1" w:line="230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8427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110 0</w:t>
            </w:r>
          </w:p>
          <w:p w14:paraId="2BFE2FFF" w14:textId="77777777" w:rsidR="002278EF" w:rsidRPr="00136AA1" w:rsidRDefault="002278EF" w:rsidP="002278EF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8427 20 190</w:t>
            </w:r>
          </w:p>
          <w:p w14:paraId="518416E3" w14:textId="77777777" w:rsidR="002278EF" w:rsidRPr="00136AA1" w:rsidRDefault="002278EF" w:rsidP="002278EF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20 190 1</w:t>
            </w:r>
          </w:p>
          <w:p w14:paraId="536EE6B8" w14:textId="77777777" w:rsidR="002278EF" w:rsidRPr="00136AA1" w:rsidRDefault="002278EF" w:rsidP="002278EF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20 190 2</w:t>
            </w:r>
          </w:p>
          <w:p w14:paraId="6095FC08" w14:textId="77777777" w:rsidR="002278EF" w:rsidRPr="00136AA1" w:rsidRDefault="002278EF" w:rsidP="002278EF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20 190 9</w:t>
            </w:r>
          </w:p>
          <w:p w14:paraId="74F29AEA" w14:textId="77777777" w:rsidR="002278EF" w:rsidRPr="00136AA1" w:rsidRDefault="002278EF" w:rsidP="002278EF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20 900 0</w:t>
            </w:r>
          </w:p>
          <w:p w14:paraId="1A2E0550" w14:textId="77777777" w:rsidR="002278EF" w:rsidRPr="00136AA1" w:rsidRDefault="002278EF" w:rsidP="002278EF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8427 90</w:t>
            </w:r>
          </w:p>
          <w:p w14:paraId="728E7CBD" w14:textId="77777777" w:rsidR="002278EF" w:rsidRPr="00136AA1" w:rsidRDefault="002278EF" w:rsidP="002278EF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90 000 1</w:t>
            </w:r>
          </w:p>
          <w:p w14:paraId="5F546514" w14:textId="77777777" w:rsidR="002278EF" w:rsidRPr="00136AA1" w:rsidRDefault="002278EF" w:rsidP="002278E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90 000 2</w:t>
            </w:r>
          </w:p>
          <w:p w14:paraId="43B6AB5F" w14:textId="77777777" w:rsidR="002278EF" w:rsidRPr="00136AA1" w:rsidRDefault="002278EF" w:rsidP="002278E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90 000 9</w:t>
            </w:r>
          </w:p>
          <w:p w14:paraId="51D9460F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8427 10</w:t>
            </w:r>
          </w:p>
          <w:p w14:paraId="17619288" w14:textId="77777777" w:rsidR="002278EF" w:rsidRPr="00136AA1" w:rsidRDefault="002278EF" w:rsidP="002278EF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8427 10 10</w:t>
            </w:r>
          </w:p>
          <w:p w14:paraId="153F2029" w14:textId="77777777" w:rsidR="002278EF" w:rsidRPr="00136AA1" w:rsidRDefault="002278EF" w:rsidP="002278EF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8427 10 90</w:t>
            </w:r>
          </w:p>
          <w:p w14:paraId="31C17393" w14:textId="77777777" w:rsidR="002278EF" w:rsidRPr="00136AA1" w:rsidRDefault="002278EF" w:rsidP="002278EF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8427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657BAE75" w14:textId="77777777" w:rsidR="002278EF" w:rsidRPr="00136AA1" w:rsidRDefault="002278EF" w:rsidP="002278E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8427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</w:t>
            </w:r>
          </w:p>
          <w:p w14:paraId="54E0B976" w14:textId="77777777" w:rsidR="002278EF" w:rsidRPr="00136AA1" w:rsidRDefault="002278EF" w:rsidP="002278E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</w:p>
          <w:p w14:paraId="4C37C07A" w14:textId="77777777" w:rsidR="002278EF" w:rsidRPr="00136AA1" w:rsidRDefault="002278EF" w:rsidP="002278E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8716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</w:t>
            </w:r>
          </w:p>
          <w:p w14:paraId="1031474A" w14:textId="11DFF5A5" w:rsidR="002278EF" w:rsidRPr="00136AA1" w:rsidRDefault="002278EF" w:rsidP="00CD4137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8716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95BC" w14:textId="57DF6EF1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D435" w14:textId="6AD0C45B" w:rsid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  <w:p w14:paraId="16ADE1E9" w14:textId="4AB594C3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27C06A7B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7C7064A2" w14:textId="2E5079F3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7ED19668" w14:textId="04630684" w:rsidR="002278EF" w:rsidRPr="00136AA1" w:rsidRDefault="002278EF" w:rsidP="002278EF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498401DA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30804.6.2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5018C753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6847DB97" w14:textId="61A39271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61000-6-4</w:t>
            </w:r>
          </w:p>
          <w:p w14:paraId="27C01011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5B35EA57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0E351859" w14:textId="3E6BFE05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25F3BC57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128D1D51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61000-6-4 </w:t>
            </w:r>
          </w:p>
          <w:p w14:paraId="4AAA5962" w14:textId="19DCA479" w:rsidR="002278EF" w:rsidRPr="00136AA1" w:rsidRDefault="008D543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  <w:r w:rsidR="002278EF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0433DDD8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51317.2.5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4D267C2" w14:textId="77777777" w:rsidR="002278EF" w:rsidRPr="00136AA1" w:rsidRDefault="002278EF" w:rsidP="002278EF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61000-3-2</w:t>
            </w:r>
          </w:p>
          <w:p w14:paraId="26E35179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</w:p>
          <w:p w14:paraId="79B95A2F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30804.3.11</w:t>
            </w:r>
          </w:p>
          <w:p w14:paraId="56C5A500" w14:textId="31A64F00" w:rsidR="002278EF" w:rsidRPr="00136AA1" w:rsidRDefault="002278EF" w:rsidP="002278EF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Pr="00136AA1">
              <w:rPr>
                <w:rFonts w:ascii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</w:p>
          <w:p w14:paraId="7757C870" w14:textId="77777777" w:rsidR="002278EF" w:rsidRPr="00136AA1" w:rsidRDefault="002278EF" w:rsidP="002278EF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ГОСТ 33991</w:t>
            </w:r>
          </w:p>
          <w:p w14:paraId="7DB16FEA" w14:textId="77777777" w:rsidR="002278EF" w:rsidRPr="00136AA1" w:rsidRDefault="002278EF" w:rsidP="002278EF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ISO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13766</w:t>
            </w:r>
          </w:p>
          <w:p w14:paraId="1B1F4E55" w14:textId="77777777" w:rsidR="002278EF" w:rsidRPr="00136AA1" w:rsidRDefault="002278EF" w:rsidP="002278EF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617  </w:t>
            </w:r>
          </w:p>
          <w:p w14:paraId="1B0CE321" w14:textId="77777777" w:rsidR="002278EF" w:rsidRPr="00136AA1" w:rsidRDefault="002278EF" w:rsidP="002278EF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12895  </w:t>
            </w:r>
          </w:p>
          <w:p w14:paraId="58723111" w14:textId="77777777" w:rsidR="002278EF" w:rsidRPr="00136AA1" w:rsidRDefault="002278EF" w:rsidP="002278EF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50498</w:t>
            </w:r>
          </w:p>
          <w:p w14:paraId="2FD14F57" w14:textId="77777777" w:rsidR="002278EF" w:rsidRPr="00136AA1" w:rsidRDefault="002278EF" w:rsidP="002278EF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 РК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ISO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7637-1</w:t>
            </w:r>
          </w:p>
          <w:p w14:paraId="0BDD813E" w14:textId="77777777" w:rsidR="002278EF" w:rsidRPr="00B52745" w:rsidRDefault="002278EF" w:rsidP="002278EF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 РК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ISO</w:t>
            </w: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7637-3</w:t>
            </w:r>
          </w:p>
          <w:p w14:paraId="0BE51B73" w14:textId="4BB3E9AF" w:rsidR="002278EF" w:rsidRPr="00136AA1" w:rsidRDefault="002278EF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Р 51318.25  </w:t>
            </w:r>
          </w:p>
        </w:tc>
      </w:tr>
      <w:tr w:rsidR="002278EF" w:rsidRPr="00136AA1" w14:paraId="2F19FCAD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FEF1" w14:textId="77777777" w:rsidR="002278EF" w:rsidRPr="00136AA1" w:rsidRDefault="002278EF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CC25" w14:textId="77777777" w:rsidR="002278EF" w:rsidRPr="00136AA1" w:rsidRDefault="002278EF" w:rsidP="002278EF">
            <w:pPr>
              <w:pStyle w:val="TableParagraph"/>
              <w:ind w:left="110" w:right="18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Элеваторы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конвейеры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пневматические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 прочие непрерывного действия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товаров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материалов</w:t>
            </w:r>
          </w:p>
          <w:p w14:paraId="68A587B9" w14:textId="77777777" w:rsidR="002278EF" w:rsidRPr="00136AA1" w:rsidRDefault="002278EF" w:rsidP="002278EF">
            <w:pPr>
              <w:pStyle w:val="TableParagraph"/>
              <w:ind w:left="110" w:right="3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Элеваторы и конвейеры пневматические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Элеваторы и конвейеры непрерывного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действия, ковшовые (кроме элеваторов 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конвейеров,</w:t>
            </w:r>
            <w:r w:rsidRPr="00136AA1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специально</w:t>
            </w:r>
            <w:r w:rsidRPr="00136AA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предназначенных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подземных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работ)</w:t>
            </w:r>
          </w:p>
          <w:p w14:paraId="3154ADB5" w14:textId="77777777" w:rsidR="002278EF" w:rsidRPr="00136AA1" w:rsidRDefault="002278EF" w:rsidP="002278EF">
            <w:pPr>
              <w:pStyle w:val="TableParagraph"/>
              <w:spacing w:before="1"/>
              <w:ind w:left="110" w:right="9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Элеваторы и конвейеры непрерывного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действия,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ленточные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элеваторов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конвейеров, специально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предназначенных для подземных работ)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Элеваторы и конвейеры непрерывного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действия, для товаров и материалов, не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включенные в другие группировки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Конвейеры непрерывного действия,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роликовые, для товаров и материалов, не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включенные в другие группировки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Элеваторы и конвейеры непрерывного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действия, для товаров и материалов,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прочие, не включенные в другие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группировки</w:t>
            </w:r>
          </w:p>
          <w:p w14:paraId="570D548B" w14:textId="1898C901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и устройства погрузочные,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специально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разработанные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использования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сельском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хозяйстве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F372" w14:textId="77777777" w:rsidR="002278EF" w:rsidRPr="00136AA1" w:rsidRDefault="002278EF" w:rsidP="002278EF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D7F2C36" w14:textId="77777777" w:rsidR="002278EF" w:rsidRPr="00136AA1" w:rsidRDefault="002278E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42CFFE9D" w14:textId="77777777" w:rsidR="002278EF" w:rsidRPr="00136AA1" w:rsidRDefault="002278EF" w:rsidP="002278E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4067B58F" w14:textId="77777777" w:rsidR="002278EF" w:rsidRPr="00136AA1" w:rsidRDefault="002278E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65AD17B2" w14:textId="77777777" w:rsidR="002278EF" w:rsidRPr="00136AA1" w:rsidRDefault="002278EF" w:rsidP="002278EF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3C730552" w14:textId="77777777" w:rsidR="002278EF" w:rsidRPr="00136AA1" w:rsidRDefault="002278EF" w:rsidP="002278EF">
            <w:pPr>
              <w:pStyle w:val="TableParagraph"/>
              <w:ind w:left="110" w:right="30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35712F0A" w14:textId="239FE5B8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8FE5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56692C0A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32</w:t>
            </w:r>
          </w:p>
          <w:p w14:paraId="1BCB7266" w14:textId="77777777" w:rsidR="002278EF" w:rsidRPr="00136AA1" w:rsidRDefault="002278EF" w:rsidP="002278EF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33</w:t>
            </w:r>
          </w:p>
          <w:p w14:paraId="66F062B5" w14:textId="77777777" w:rsidR="002278EF" w:rsidRPr="00136AA1" w:rsidRDefault="002278EF" w:rsidP="002278EF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</w:t>
            </w:r>
          </w:p>
          <w:p w14:paraId="2F07A7AD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8428 39 20</w:t>
            </w:r>
          </w:p>
          <w:p w14:paraId="53B85D3B" w14:textId="77777777" w:rsidR="002278EF" w:rsidRPr="00136AA1" w:rsidRDefault="002278EF" w:rsidP="002278EF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8428 39 90</w:t>
            </w:r>
          </w:p>
          <w:p w14:paraId="62DD81EA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8428 90 70</w:t>
            </w:r>
          </w:p>
          <w:p w14:paraId="66CDD3E9" w14:textId="77777777" w:rsidR="002278EF" w:rsidRPr="00136AA1" w:rsidRDefault="002278EF" w:rsidP="002278E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8428 20</w:t>
            </w:r>
          </w:p>
          <w:p w14:paraId="01476CB0" w14:textId="77777777" w:rsidR="002278EF" w:rsidRPr="00136AA1" w:rsidRDefault="002278EF" w:rsidP="002278EF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200 0</w:t>
            </w:r>
          </w:p>
          <w:p w14:paraId="2C2143A7" w14:textId="77777777" w:rsidR="002278EF" w:rsidRPr="00136AA1" w:rsidRDefault="002278EF" w:rsidP="002278EF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8428 20 800</w:t>
            </w:r>
          </w:p>
          <w:p w14:paraId="132D1B7D" w14:textId="77777777" w:rsidR="002278EF" w:rsidRPr="00136AA1" w:rsidRDefault="002278EF" w:rsidP="002278EF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20 800 1</w:t>
            </w:r>
          </w:p>
          <w:p w14:paraId="448443C5" w14:textId="77777777" w:rsidR="002278EF" w:rsidRPr="00136AA1" w:rsidRDefault="002278EF" w:rsidP="002278EF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20 800 9</w:t>
            </w:r>
          </w:p>
          <w:p w14:paraId="2128A4FD" w14:textId="77777777" w:rsidR="002278EF" w:rsidRPr="00136AA1" w:rsidRDefault="002278EF" w:rsidP="002278EF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2F4E338F" w14:textId="77777777" w:rsidR="002278EF" w:rsidRPr="00136AA1" w:rsidRDefault="002278EF" w:rsidP="002278EF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32 000 0</w:t>
            </w:r>
          </w:p>
          <w:p w14:paraId="661CD0E2" w14:textId="77777777" w:rsidR="002278EF" w:rsidRPr="00136AA1" w:rsidRDefault="002278EF" w:rsidP="002278EF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33 000 0</w:t>
            </w:r>
          </w:p>
          <w:p w14:paraId="7A86696E" w14:textId="77777777" w:rsidR="002278EF" w:rsidRPr="00136AA1" w:rsidRDefault="002278EF" w:rsidP="002278E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8428 39</w:t>
            </w:r>
          </w:p>
          <w:p w14:paraId="1187A06B" w14:textId="77777777" w:rsidR="002278EF" w:rsidRPr="00136AA1" w:rsidRDefault="002278EF" w:rsidP="002278EF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8428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200 0</w:t>
            </w:r>
          </w:p>
          <w:p w14:paraId="1B21DB4D" w14:textId="77777777" w:rsidR="002278EF" w:rsidRPr="00136AA1" w:rsidRDefault="002278EF" w:rsidP="002278E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8428 39 900</w:t>
            </w:r>
          </w:p>
          <w:p w14:paraId="7CE6D5D0" w14:textId="77777777" w:rsidR="002278EF" w:rsidRPr="00136AA1" w:rsidRDefault="002278EF" w:rsidP="002278EF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39 900 1</w:t>
            </w:r>
          </w:p>
          <w:p w14:paraId="3EA57949" w14:textId="77777777" w:rsidR="002278EF" w:rsidRPr="00136AA1" w:rsidRDefault="002278EF" w:rsidP="002278EF">
            <w:pPr>
              <w:pStyle w:val="TableParagraph"/>
              <w:spacing w:before="1"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39 900 9</w:t>
            </w:r>
          </w:p>
          <w:p w14:paraId="6D2AAE92" w14:textId="77777777" w:rsidR="002278EF" w:rsidRPr="00136AA1" w:rsidRDefault="002278EF" w:rsidP="002278EF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40 000 0</w:t>
            </w:r>
          </w:p>
          <w:p w14:paraId="19781B11" w14:textId="77777777" w:rsidR="002278EF" w:rsidRPr="00136AA1" w:rsidRDefault="002278EF" w:rsidP="002278EF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60 000 0</w:t>
            </w:r>
          </w:p>
          <w:p w14:paraId="2FB310C0" w14:textId="77777777" w:rsidR="002278EF" w:rsidRPr="00136AA1" w:rsidRDefault="002278EF" w:rsidP="002278E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8428 90</w:t>
            </w:r>
          </w:p>
          <w:p w14:paraId="03966AB9" w14:textId="77777777" w:rsidR="002278EF" w:rsidRPr="00136AA1" w:rsidRDefault="002278EF" w:rsidP="002278EF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90 710 0</w:t>
            </w:r>
          </w:p>
          <w:p w14:paraId="3C88EDEF" w14:textId="77777777" w:rsidR="002278EF" w:rsidRPr="00136AA1" w:rsidRDefault="002278EF" w:rsidP="002278EF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90 790 0</w:t>
            </w:r>
          </w:p>
          <w:p w14:paraId="6C1CC289" w14:textId="77777777" w:rsidR="002278EF" w:rsidRPr="00136AA1" w:rsidRDefault="002278EF" w:rsidP="002278EF">
            <w:pPr>
              <w:pStyle w:val="TableParagraph"/>
              <w:ind w:left="44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8428 90 900</w:t>
            </w:r>
          </w:p>
          <w:p w14:paraId="5226649B" w14:textId="2660045F" w:rsidR="002278EF" w:rsidRPr="00136AA1" w:rsidRDefault="002278EF" w:rsidP="00CD4137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2161" w14:textId="77777777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  <w:p w14:paraId="25EE5D36" w14:textId="7D8376DA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0ABF" w14:textId="77777777" w:rsidR="002278EF" w:rsidRPr="00136AA1" w:rsidRDefault="002278EF" w:rsidP="002278EF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3BA33DD8" w14:textId="77777777" w:rsidR="002278EF" w:rsidRPr="00136AA1" w:rsidRDefault="002278EF" w:rsidP="002278EF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60204-1</w:t>
            </w:r>
          </w:p>
          <w:p w14:paraId="00885613" w14:textId="77777777" w:rsidR="002278EF" w:rsidRPr="00136AA1" w:rsidRDefault="002278EF" w:rsidP="002278EF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EN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095AB8C6" w14:textId="77777777" w:rsidR="002278EF" w:rsidRPr="00136AA1" w:rsidRDefault="002278EF" w:rsidP="002278EF">
            <w:pPr>
              <w:pStyle w:val="TableParagraph"/>
              <w:spacing w:before="1" w:line="228" w:lineRule="exact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786F3B4D" w14:textId="77777777" w:rsidR="002278EF" w:rsidRPr="00136AA1" w:rsidRDefault="002278EF" w:rsidP="002278EF">
            <w:pPr>
              <w:pStyle w:val="TableParagraph"/>
              <w:spacing w:line="20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5E42E73A" w14:textId="77777777" w:rsidR="002278EF" w:rsidRPr="00136AA1" w:rsidRDefault="002278EF" w:rsidP="002278EF">
            <w:pPr>
              <w:pStyle w:val="TableParagraph"/>
              <w:ind w:left="108" w:right="28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12.2.007.9.1</w:t>
            </w:r>
          </w:p>
          <w:p w14:paraId="47AD9408" w14:textId="77777777" w:rsidR="002278EF" w:rsidRPr="00136AA1" w:rsidRDefault="002278EF" w:rsidP="002278EF">
            <w:pPr>
              <w:pStyle w:val="TableParagraph"/>
              <w:ind w:left="108" w:right="28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0365FA54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7A410942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098F82AB" w14:textId="5690A83B" w:rsidR="002278EF" w:rsidRPr="00136AA1" w:rsidRDefault="002278EF" w:rsidP="002278EF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61948341" w14:textId="50E380EA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197C4A1B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30804.6.2</w:t>
            </w:r>
          </w:p>
          <w:p w14:paraId="19807F72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50339A17" w14:textId="71A6025E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61000-6-4</w:t>
            </w:r>
          </w:p>
          <w:p w14:paraId="66AB4B9B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08B5CBB5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54805EB0" w14:textId="4154A676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5BBD568F" w14:textId="77777777" w:rsidR="002278EF" w:rsidRPr="00136AA1" w:rsidRDefault="002278EF" w:rsidP="002278EF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09AE96E0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61000-6-4  </w:t>
            </w:r>
          </w:p>
          <w:p w14:paraId="09DECA92" w14:textId="1C222C40" w:rsidR="002278EF" w:rsidRPr="00136AA1" w:rsidRDefault="008D543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</w:p>
          <w:p w14:paraId="430E098C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51317.2.5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C9116C8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61000-3-2</w:t>
            </w:r>
          </w:p>
          <w:p w14:paraId="35239EBE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28DBFAF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30804.3.11</w:t>
            </w:r>
          </w:p>
          <w:p w14:paraId="447A9E5C" w14:textId="0A4E58CB" w:rsidR="002278EF" w:rsidRPr="00136AA1" w:rsidRDefault="002278EF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</w:rPr>
              <w:t>IEC 61000-3-12</w:t>
            </w:r>
            <w:r w:rsidRPr="00136AA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</w:p>
        </w:tc>
      </w:tr>
      <w:tr w:rsidR="002278EF" w:rsidRPr="00136AA1" w14:paraId="0D22B436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E32" w14:textId="77777777" w:rsidR="002278EF" w:rsidRPr="00136AA1" w:rsidRDefault="002278EF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3501" w14:textId="40544721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Машинки пишущие автоматические и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9853" w14:textId="77777777" w:rsidR="002278EF" w:rsidRPr="00136AA1" w:rsidRDefault="002278E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4895921A" w14:textId="77777777" w:rsidR="002278EF" w:rsidRPr="00136AA1" w:rsidRDefault="002278E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2D12C34B" w14:textId="77777777" w:rsidR="002278EF" w:rsidRPr="00136AA1" w:rsidRDefault="002278EF" w:rsidP="002278E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43DAD18A" w14:textId="77777777" w:rsidR="002278EF" w:rsidRPr="00136AA1" w:rsidRDefault="002278E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CA564F0" w14:textId="77777777" w:rsidR="002278EF" w:rsidRPr="00136AA1" w:rsidRDefault="002278EF" w:rsidP="002278EF">
            <w:pPr>
              <w:pStyle w:val="TableParagraph"/>
              <w:ind w:left="110" w:right="719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5B05654" w14:textId="301E21CE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B4C7" w14:textId="77777777" w:rsidR="002278EF" w:rsidRPr="00136AA1" w:rsidRDefault="002278EF" w:rsidP="002278EF">
            <w:pPr>
              <w:pStyle w:val="TableParagraph"/>
              <w:ind w:left="84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8472909100</w:t>
            </w:r>
          </w:p>
          <w:p w14:paraId="08ECD519" w14:textId="1C3B0113" w:rsidR="002278EF" w:rsidRPr="00136AA1" w:rsidRDefault="002278EF" w:rsidP="00CD4137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8472909900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BFF7" w14:textId="77777777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  <w:p w14:paraId="00B7C7E0" w14:textId="6F4F4A9B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2D8C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550A2382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60950-1 </w:t>
            </w:r>
          </w:p>
          <w:p w14:paraId="01010F4B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60335-1 </w:t>
            </w:r>
          </w:p>
          <w:p w14:paraId="20B4544A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EN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1125C85" w14:textId="77777777" w:rsidR="002278EF" w:rsidRPr="00136AA1" w:rsidRDefault="002278EF" w:rsidP="002278EF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78744426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</w:p>
          <w:p w14:paraId="373B786A" w14:textId="77777777" w:rsidR="002278EF" w:rsidRPr="00136AA1" w:rsidRDefault="002278EF" w:rsidP="002278EF">
            <w:pPr>
              <w:pStyle w:val="TableParagraph"/>
              <w:tabs>
                <w:tab w:val="left" w:pos="2693"/>
              </w:tabs>
              <w:ind w:left="108" w:right="284"/>
              <w:rPr>
                <w:rFonts w:ascii="Times New Roman" w:hAnsi="Times New Roman" w:cs="Times New Roman"/>
                <w:spacing w:val="1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14:paraId="5D25C805" w14:textId="4492D2D8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  <w:r w:rsidRPr="00136AA1">
              <w:rPr>
                <w:rFonts w:ascii="Times New Roman" w:hAnsi="Times New Roman" w:cs="Times New Roman"/>
                <w:spacing w:val="47"/>
                <w:sz w:val="20"/>
                <w:lang w:val="ru-RU"/>
              </w:rPr>
              <w:t xml:space="preserve"> </w:t>
            </w:r>
          </w:p>
          <w:p w14:paraId="0D77585D" w14:textId="12006688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36859485" w14:textId="77777777" w:rsidR="002278EF" w:rsidRPr="00B52745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CISPR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 32</w:t>
            </w:r>
          </w:p>
          <w:p w14:paraId="3D9F76A7" w14:textId="77777777" w:rsidR="002278EF" w:rsidRPr="00B52745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B52745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CISPR</w:t>
            </w:r>
            <w:r w:rsidRPr="00B52745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24 </w:t>
            </w:r>
          </w:p>
          <w:p w14:paraId="257B7ACC" w14:textId="2997B152" w:rsidR="002278EF" w:rsidRPr="00136AA1" w:rsidRDefault="002278EF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B52745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32133.2</w:t>
            </w:r>
            <w:r w:rsidRPr="00B52745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</w:tc>
      </w:tr>
      <w:tr w:rsidR="002278EF" w:rsidRPr="00136AA1" w14:paraId="41EE3BB9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6F3F" w14:textId="77777777" w:rsidR="002278EF" w:rsidRPr="00136AA1" w:rsidRDefault="002278EF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8394" w14:textId="30876538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Калькуляторы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электронные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карманные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для записи, воспроизведения 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визуального представления данных, с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функциями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калькулятора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E42B" w14:textId="77777777" w:rsidR="002278EF" w:rsidRPr="00136AA1" w:rsidRDefault="002278E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23822C3" w14:textId="77777777" w:rsidR="002278EF" w:rsidRPr="00136AA1" w:rsidRDefault="002278E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E9A3DD9" w14:textId="77777777" w:rsidR="002278EF" w:rsidRPr="00136AA1" w:rsidRDefault="002278EF" w:rsidP="002278E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3E4391B7" w14:textId="77777777" w:rsidR="002278EF" w:rsidRPr="00136AA1" w:rsidRDefault="002278EF" w:rsidP="002278EF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4139E8D4" w14:textId="77777777" w:rsidR="002278EF" w:rsidRPr="00136AA1" w:rsidRDefault="002278EF" w:rsidP="002278EF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610A8760" w14:textId="65A5F491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3991" w14:textId="77777777" w:rsidR="002278EF" w:rsidRPr="00136AA1" w:rsidRDefault="002278EF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8470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79412FD0" w14:textId="77777777" w:rsidR="002278EF" w:rsidRPr="00136AA1" w:rsidRDefault="002278EF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8470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54D42AFC" w14:textId="77777777" w:rsidR="002278EF" w:rsidRPr="00136AA1" w:rsidRDefault="002278EF" w:rsidP="002278EF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6A81D917" w14:textId="77777777" w:rsidR="002278EF" w:rsidRPr="00136AA1" w:rsidRDefault="002278EF" w:rsidP="002278EF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12723581" w14:textId="77777777" w:rsidR="002278EF" w:rsidRPr="00136AA1" w:rsidRDefault="002278EF" w:rsidP="002278EF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427B49CA" w14:textId="77777777" w:rsidR="002278EF" w:rsidRPr="00136AA1" w:rsidRDefault="002278EF" w:rsidP="002278EF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0ECA9F81" w14:textId="77777777" w:rsidR="002278EF" w:rsidRPr="00136AA1" w:rsidRDefault="002278EF" w:rsidP="002278EF">
            <w:pPr>
              <w:pStyle w:val="TableParagraph"/>
              <w:spacing w:before="1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8470 50</w:t>
            </w:r>
          </w:p>
          <w:p w14:paraId="0E55D888" w14:textId="77777777" w:rsidR="002278EF" w:rsidRPr="00136AA1" w:rsidRDefault="002278EF" w:rsidP="002278EF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50 000 1</w:t>
            </w:r>
          </w:p>
          <w:p w14:paraId="0E608385" w14:textId="77777777" w:rsidR="002278EF" w:rsidRPr="00136AA1" w:rsidRDefault="002278EF" w:rsidP="002278EF">
            <w:pPr>
              <w:pStyle w:val="TableParagraph"/>
              <w:spacing w:before="1"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50 000 9</w:t>
            </w:r>
          </w:p>
          <w:p w14:paraId="6BF85A12" w14:textId="27A23BF1" w:rsidR="002278EF" w:rsidRPr="00136AA1" w:rsidRDefault="002278EF" w:rsidP="00CD4137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8DF3" w14:textId="77777777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</w:p>
          <w:p w14:paraId="31A44978" w14:textId="6D689E88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62AC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368D1815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5DE1AEED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60335-1</w:t>
            </w:r>
          </w:p>
          <w:p w14:paraId="36009702" w14:textId="77777777" w:rsidR="002278EF" w:rsidRPr="00136AA1" w:rsidRDefault="002278EF" w:rsidP="002278EF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EN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FAE0A8E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62D7D9D4" w14:textId="77777777" w:rsidR="002278EF" w:rsidRPr="00136AA1" w:rsidRDefault="002278EF" w:rsidP="002278EF">
            <w:pPr>
              <w:pStyle w:val="TableParagraph"/>
              <w:tabs>
                <w:tab w:val="left" w:pos="2693"/>
              </w:tabs>
              <w:ind w:left="108" w:right="42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62311</w:t>
            </w:r>
          </w:p>
          <w:p w14:paraId="0DCC779B" w14:textId="77777777" w:rsidR="002278EF" w:rsidRPr="00136AA1" w:rsidRDefault="002278EF" w:rsidP="002278EF">
            <w:pPr>
              <w:pStyle w:val="TableParagraph"/>
              <w:tabs>
                <w:tab w:val="left" w:pos="2693"/>
              </w:tabs>
              <w:ind w:left="108" w:right="42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5E09E15B" w14:textId="1C7FD2DB" w:rsidR="002278EF" w:rsidRPr="00136AA1" w:rsidRDefault="002278EF" w:rsidP="002278EF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3C174117" w14:textId="671C6605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34D185F7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32</w:t>
            </w:r>
          </w:p>
          <w:p w14:paraId="650D208E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CISPR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</w:p>
          <w:p w14:paraId="06A34DD9" w14:textId="43A6E0E5" w:rsidR="002278EF" w:rsidRPr="00136AA1" w:rsidRDefault="002278EF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32133.2</w:t>
            </w:r>
            <w:r w:rsidRPr="00136AA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</w:p>
        </w:tc>
      </w:tr>
      <w:tr w:rsidR="002278EF" w:rsidRPr="00136AA1" w14:paraId="1C444DFE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4491" w14:textId="77777777" w:rsidR="002278EF" w:rsidRPr="00136AA1" w:rsidRDefault="002278EF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E36" w14:textId="2DA1AC16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бухгалтерские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(счетные),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контрольно-кассовые</w:t>
            </w:r>
            <w:r w:rsidRPr="00136AA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аппараты,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почтовые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маркировочные машины, билетно-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кассовые машины и другие аналогичные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со счетными устройствами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813D" w14:textId="77777777" w:rsidR="002278EF" w:rsidRPr="00136AA1" w:rsidRDefault="002278E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5491D24E" w14:textId="77777777" w:rsidR="002278EF" w:rsidRPr="00136AA1" w:rsidRDefault="002278E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93DEFAC" w14:textId="77777777" w:rsidR="002278EF" w:rsidRPr="00136AA1" w:rsidRDefault="002278EF" w:rsidP="002278EF">
            <w:pPr>
              <w:pStyle w:val="TableParagraph"/>
              <w:spacing w:before="1"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5820848E" w14:textId="77777777" w:rsidR="002278EF" w:rsidRPr="00136AA1" w:rsidRDefault="002278EF" w:rsidP="002278EF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728A2B27" w14:textId="77777777" w:rsidR="002278EF" w:rsidRPr="00136AA1" w:rsidRDefault="002278EF" w:rsidP="002278EF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1AF37CB" w14:textId="39A662C4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CCC0" w14:textId="77777777" w:rsidR="002278EF" w:rsidRPr="00136AA1" w:rsidRDefault="002278EF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8470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</w:p>
          <w:p w14:paraId="74E6A987" w14:textId="77777777" w:rsidR="002278EF" w:rsidRPr="00136AA1" w:rsidRDefault="002278EF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8470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</w:t>
            </w:r>
          </w:p>
          <w:p w14:paraId="5002A0B2" w14:textId="77777777" w:rsidR="002278EF" w:rsidRPr="00136AA1" w:rsidRDefault="002278EF" w:rsidP="002278EF">
            <w:pPr>
              <w:pStyle w:val="TableParagraph"/>
              <w:spacing w:before="1"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8470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</w:t>
            </w:r>
          </w:p>
          <w:p w14:paraId="0FDBA1DC" w14:textId="77777777" w:rsidR="002278EF" w:rsidRPr="00136AA1" w:rsidRDefault="002278EF" w:rsidP="002278EF">
            <w:pPr>
              <w:pStyle w:val="TableParagraph"/>
              <w:spacing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8470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</w:t>
            </w:r>
          </w:p>
          <w:p w14:paraId="77DD3C8D" w14:textId="77777777" w:rsidR="002278EF" w:rsidRPr="00136AA1" w:rsidRDefault="002278EF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8470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70</w:t>
            </w:r>
          </w:p>
          <w:p w14:paraId="7D68DFEF" w14:textId="77777777" w:rsidR="002278EF" w:rsidRPr="00136AA1" w:rsidRDefault="002278EF" w:rsidP="002278EF">
            <w:pPr>
              <w:pStyle w:val="TableParagraph"/>
              <w:spacing w:before="1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8470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</w:t>
            </w:r>
          </w:p>
          <w:p w14:paraId="3B63D7A0" w14:textId="77777777" w:rsidR="002278EF" w:rsidRPr="00136AA1" w:rsidRDefault="002278EF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8470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</w:t>
            </w:r>
          </w:p>
          <w:p w14:paraId="0053DC16" w14:textId="77777777" w:rsidR="002278EF" w:rsidRPr="00136AA1" w:rsidRDefault="002278EF" w:rsidP="002278EF">
            <w:pPr>
              <w:pStyle w:val="TableParagraph"/>
              <w:spacing w:before="1"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2C2EEBFE" w14:textId="77777777" w:rsidR="002278EF" w:rsidRPr="00136AA1" w:rsidRDefault="002278EF" w:rsidP="002278EF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1F204B5D" w14:textId="77777777" w:rsidR="002278EF" w:rsidRPr="00136AA1" w:rsidRDefault="002278EF" w:rsidP="002278EF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34F7F9B7" w14:textId="77777777" w:rsidR="002278EF" w:rsidRPr="00136AA1" w:rsidRDefault="002278EF" w:rsidP="002278EF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2833AD89" w14:textId="77777777" w:rsidR="002278EF" w:rsidRPr="00136AA1" w:rsidRDefault="002278EF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8470 50</w:t>
            </w:r>
          </w:p>
          <w:p w14:paraId="61952241" w14:textId="77777777" w:rsidR="002278EF" w:rsidRPr="00136AA1" w:rsidRDefault="002278EF" w:rsidP="002278EF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50 000 1</w:t>
            </w:r>
          </w:p>
          <w:p w14:paraId="31500E60" w14:textId="77777777" w:rsidR="002278EF" w:rsidRPr="00136AA1" w:rsidRDefault="002278EF" w:rsidP="002278EF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50 000 9</w:t>
            </w:r>
          </w:p>
          <w:p w14:paraId="69FC6034" w14:textId="67444EE4" w:rsidR="002278EF" w:rsidRPr="00136AA1" w:rsidRDefault="002278EF" w:rsidP="00CD4137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95AB" w14:textId="42936EC0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123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53C2D6D5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74B88F47" w14:textId="77777777" w:rsidR="002278EF" w:rsidRPr="00136AA1" w:rsidRDefault="002278EF" w:rsidP="002278EF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60335-1</w:t>
            </w:r>
          </w:p>
          <w:p w14:paraId="675D9831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EN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CA48451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1E74DC36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603E2D51" w14:textId="77777777" w:rsidR="002278EF" w:rsidRPr="00136AA1" w:rsidRDefault="002278EF" w:rsidP="002278EF">
            <w:pPr>
              <w:pStyle w:val="TableParagraph"/>
              <w:tabs>
                <w:tab w:val="left" w:pos="2552"/>
              </w:tabs>
              <w:ind w:left="108" w:right="284"/>
              <w:rPr>
                <w:rFonts w:ascii="Times New Roman" w:hAnsi="Times New Roman" w:cs="Times New Roman"/>
                <w:spacing w:val="1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14:paraId="0430D3B8" w14:textId="1860BF0C" w:rsidR="002278EF" w:rsidRPr="00136AA1" w:rsidRDefault="002278EF" w:rsidP="002278EF">
            <w:pPr>
              <w:pStyle w:val="TableParagraph"/>
              <w:tabs>
                <w:tab w:val="left" w:pos="2552"/>
              </w:tabs>
              <w:ind w:left="108" w:right="28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="00631EB3">
              <w:rPr>
                <w:rFonts w:ascii="Times New Roman" w:hAnsi="Times New Roman" w:cs="Times New Roman"/>
                <w:sz w:val="20"/>
                <w:lang w:val="ru-RU"/>
              </w:rPr>
              <w:t>CISPR 32</w:t>
            </w:r>
            <w:r w:rsidRPr="00136AA1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</w:p>
          <w:p w14:paraId="6036F3FD" w14:textId="294B177A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</w:p>
          <w:p w14:paraId="373B08F4" w14:textId="7F6B8FE4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6ED33C86" w14:textId="77777777" w:rsidR="002278EF" w:rsidRPr="00B52745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CISPR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 32</w:t>
            </w:r>
          </w:p>
          <w:p w14:paraId="38C5D040" w14:textId="77777777" w:rsidR="002278EF" w:rsidRPr="00B52745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CISPR</w:t>
            </w:r>
            <w:r w:rsidRPr="00B52745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</w:p>
          <w:p w14:paraId="2E916E61" w14:textId="17D2EC90" w:rsidR="002278EF" w:rsidRPr="00136AA1" w:rsidRDefault="002278EF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 32133.2</w:t>
            </w:r>
            <w:r w:rsidRPr="00B52745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</w:p>
        </w:tc>
      </w:tr>
      <w:tr w:rsidR="002278EF" w:rsidRPr="00136AA1" w14:paraId="094D038C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4718" w14:textId="77777777" w:rsidR="002278EF" w:rsidRPr="00136AA1" w:rsidRDefault="002278EF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6413" w14:textId="11CA0477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фотокопировальные офисные,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имеющие оптическую систему 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контактного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типа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термокопировальные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аппараты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0CE5" w14:textId="77777777" w:rsidR="002278EF" w:rsidRPr="00136AA1" w:rsidRDefault="002278E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86D617E" w14:textId="77777777" w:rsidR="002278EF" w:rsidRPr="00136AA1" w:rsidRDefault="002278E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741F05F" w14:textId="77777777" w:rsidR="002278EF" w:rsidRPr="00136AA1" w:rsidRDefault="002278EF" w:rsidP="002278E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77AF3EEE" w14:textId="77777777" w:rsidR="002278EF" w:rsidRPr="00136AA1" w:rsidRDefault="002278E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190E292C" w14:textId="77777777" w:rsidR="002278EF" w:rsidRPr="00136AA1" w:rsidRDefault="002278EF" w:rsidP="002278EF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3A76E639" w14:textId="4F4E4870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C729" w14:textId="77777777" w:rsidR="002278EF" w:rsidRPr="00136AA1" w:rsidRDefault="002278EF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8443 39</w:t>
            </w:r>
          </w:p>
          <w:p w14:paraId="220E1489" w14:textId="77777777" w:rsidR="002278EF" w:rsidRPr="00136AA1" w:rsidRDefault="002278EF" w:rsidP="002278EF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</w:t>
            </w:r>
          </w:p>
          <w:p w14:paraId="11369ECB" w14:textId="77777777" w:rsidR="002278EF" w:rsidRPr="00136AA1" w:rsidRDefault="002278EF" w:rsidP="002278EF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39 100 1</w:t>
            </w:r>
          </w:p>
          <w:p w14:paraId="77768F1C" w14:textId="77777777" w:rsidR="002278EF" w:rsidRPr="00136AA1" w:rsidRDefault="002278EF" w:rsidP="002278EF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39 100 9</w:t>
            </w:r>
          </w:p>
          <w:p w14:paraId="1A5D1C4F" w14:textId="77777777" w:rsidR="002278EF" w:rsidRPr="00136AA1" w:rsidRDefault="002278EF" w:rsidP="002278EF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39 310 0</w:t>
            </w:r>
          </w:p>
          <w:p w14:paraId="0113D559" w14:textId="77777777" w:rsidR="002278EF" w:rsidRPr="00136AA1" w:rsidRDefault="002278EF" w:rsidP="002278EF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39 390 0</w:t>
            </w:r>
          </w:p>
          <w:p w14:paraId="70EC7838" w14:textId="77777777" w:rsidR="002278EF" w:rsidRPr="00136AA1" w:rsidRDefault="002278EF" w:rsidP="002278EF">
            <w:pPr>
              <w:pStyle w:val="TableParagraph"/>
              <w:spacing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8443 39 900</w:t>
            </w:r>
          </w:p>
          <w:p w14:paraId="3ACCE1B9" w14:textId="77777777" w:rsidR="002278EF" w:rsidRPr="00136AA1" w:rsidRDefault="002278EF" w:rsidP="002278EF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39 900 1</w:t>
            </w:r>
          </w:p>
          <w:p w14:paraId="60FC5271" w14:textId="77777777" w:rsidR="002278EF" w:rsidRPr="00136AA1" w:rsidRDefault="002278EF" w:rsidP="002278EF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39 900 2</w:t>
            </w:r>
          </w:p>
          <w:p w14:paraId="7E6AF0D2" w14:textId="4AF3A9E4" w:rsidR="002278EF" w:rsidRPr="00136AA1" w:rsidRDefault="002278EF" w:rsidP="00CD4137">
            <w:pPr>
              <w:pStyle w:val="TableParagraph"/>
              <w:spacing w:line="215" w:lineRule="exact"/>
              <w:ind w:left="568" w:right="45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39 900 9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9981" w14:textId="00C97ECD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3253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4E21684E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60950-1 </w:t>
            </w:r>
          </w:p>
          <w:p w14:paraId="72AB4895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60335-1</w:t>
            </w:r>
          </w:p>
          <w:p w14:paraId="300C6A93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EN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7615959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1CADA445" w14:textId="77777777" w:rsidR="002278EF" w:rsidRPr="00136AA1" w:rsidRDefault="002278EF" w:rsidP="002278EF">
            <w:pPr>
              <w:pStyle w:val="TableParagraph"/>
              <w:ind w:left="108" w:right="142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62311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</w:p>
          <w:p w14:paraId="4C83A4FC" w14:textId="77777777" w:rsidR="002278EF" w:rsidRPr="00136AA1" w:rsidRDefault="002278EF" w:rsidP="002278EF">
            <w:pPr>
              <w:pStyle w:val="TableParagraph"/>
              <w:ind w:left="108" w:right="142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ГОСТ Р МЭК 61730-1</w:t>
            </w:r>
          </w:p>
          <w:p w14:paraId="715D410B" w14:textId="77777777" w:rsidR="002278EF" w:rsidRPr="00136AA1" w:rsidRDefault="002278EF" w:rsidP="002278EF">
            <w:pPr>
              <w:pStyle w:val="TableParagraph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74CFDDD3" w14:textId="172AF8EB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657DE4C8" w14:textId="206DCC85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29BEB3AF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32</w:t>
            </w:r>
          </w:p>
          <w:p w14:paraId="1400110D" w14:textId="77777777" w:rsidR="002278EF" w:rsidRPr="00136AA1" w:rsidRDefault="002278EF" w:rsidP="002278EF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ГОСТ CISPR</w:t>
            </w:r>
            <w:r w:rsidRPr="00136AA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24</w:t>
            </w:r>
          </w:p>
          <w:p w14:paraId="56FED562" w14:textId="619AD658" w:rsidR="002278EF" w:rsidRPr="00136AA1" w:rsidRDefault="002278EF" w:rsidP="00CD4137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ГОСТ 32133.2</w:t>
            </w:r>
          </w:p>
        </w:tc>
      </w:tr>
      <w:tr w:rsidR="002278EF" w:rsidRPr="00136AA1" w14:paraId="16312955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A4EE" w14:textId="77777777" w:rsidR="002278EF" w:rsidRPr="00136AA1" w:rsidRDefault="002278EF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41C" w14:textId="77777777" w:rsidR="002278EF" w:rsidRPr="00136AA1" w:rsidRDefault="002278EF" w:rsidP="002278EF">
            <w:pPr>
              <w:pStyle w:val="TableParagraph"/>
              <w:ind w:left="110" w:right="10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офсетной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печати,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листовые,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офисные; 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Оборудование полиграфическое; </w:t>
            </w:r>
          </w:p>
          <w:p w14:paraId="641F0F75" w14:textId="0328763C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целлюлозно-бумажное, бумагоделательное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8A07" w14:textId="77777777" w:rsidR="002278EF" w:rsidRPr="00136AA1" w:rsidRDefault="002278E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D580B29" w14:textId="77777777" w:rsidR="002278EF" w:rsidRPr="00136AA1" w:rsidRDefault="002278E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5B0DB7F" w14:textId="77777777" w:rsidR="002278EF" w:rsidRPr="00136AA1" w:rsidRDefault="002278EF" w:rsidP="002278E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6CE14211" w14:textId="77777777" w:rsidR="002278EF" w:rsidRPr="00136AA1" w:rsidRDefault="002278E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18B08974" w14:textId="77777777" w:rsidR="002278EF" w:rsidRPr="00136AA1" w:rsidRDefault="002278EF" w:rsidP="002278EF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4795E39C" w14:textId="77777777" w:rsidR="002278EF" w:rsidRPr="00136AA1" w:rsidRDefault="002278EF" w:rsidP="002278EF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16A0E2E8" w14:textId="5C49A18D" w:rsidR="002278EF" w:rsidRPr="00136AA1" w:rsidRDefault="002278E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7BD0" w14:textId="77777777" w:rsidR="002278EF" w:rsidRPr="00136AA1" w:rsidRDefault="002278EF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7322</w:t>
            </w:r>
          </w:p>
          <w:p w14:paraId="72E58904" w14:textId="77777777" w:rsidR="002278EF" w:rsidRPr="00136AA1" w:rsidRDefault="002278EF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8443 12</w:t>
            </w:r>
          </w:p>
          <w:p w14:paraId="6AC64FF8" w14:textId="77777777" w:rsidR="002278EF" w:rsidRPr="00136AA1" w:rsidRDefault="002278EF" w:rsidP="002278EF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54F6BE20" w14:textId="77777777" w:rsidR="002278EF" w:rsidRPr="00136AA1" w:rsidRDefault="002278EF" w:rsidP="002278EF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8420</w:t>
            </w:r>
          </w:p>
          <w:p w14:paraId="18E8B429" w14:textId="77777777" w:rsidR="002278EF" w:rsidRPr="00136AA1" w:rsidRDefault="002278EF" w:rsidP="002278EF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</w:p>
          <w:p w14:paraId="325436E7" w14:textId="77777777" w:rsidR="002278EF" w:rsidRPr="00136AA1" w:rsidRDefault="002278EF" w:rsidP="002278EF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8439</w:t>
            </w:r>
          </w:p>
          <w:p w14:paraId="63CB039F" w14:textId="77777777" w:rsidR="002278EF" w:rsidRPr="00136AA1" w:rsidRDefault="002278EF" w:rsidP="002278EF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8440</w:t>
            </w:r>
          </w:p>
          <w:p w14:paraId="7E56E471" w14:textId="77777777" w:rsidR="002278EF" w:rsidRPr="00136AA1" w:rsidRDefault="002278EF" w:rsidP="002278EF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8441</w:t>
            </w:r>
          </w:p>
          <w:p w14:paraId="6686C2A7" w14:textId="77777777" w:rsidR="002278EF" w:rsidRPr="00136AA1" w:rsidRDefault="002278EF" w:rsidP="002278EF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8442</w:t>
            </w:r>
          </w:p>
          <w:p w14:paraId="5AE66765" w14:textId="77777777" w:rsidR="002278EF" w:rsidRPr="00136AA1" w:rsidRDefault="002278EF" w:rsidP="002278EF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</w:p>
          <w:p w14:paraId="352DAB3C" w14:textId="77777777" w:rsidR="002278EF" w:rsidRPr="00136AA1" w:rsidRDefault="002278EF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E52E" w14:textId="541968A7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BC23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7BCE7303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3A1F344C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60335-1</w:t>
            </w:r>
          </w:p>
          <w:p w14:paraId="5A262B56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EN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05597962" w14:textId="77777777" w:rsidR="002278EF" w:rsidRPr="00136AA1" w:rsidRDefault="002278EF" w:rsidP="002278EF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549250BC" w14:textId="77777777" w:rsidR="002278EF" w:rsidRPr="00136AA1" w:rsidRDefault="002278EF" w:rsidP="00631EB3">
            <w:pPr>
              <w:pStyle w:val="TableParagraph"/>
              <w:ind w:left="108" w:right="84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62311</w:t>
            </w:r>
          </w:p>
          <w:p w14:paraId="0C30159D" w14:textId="7C93FC12" w:rsidR="002278EF" w:rsidRPr="00136AA1" w:rsidRDefault="002278EF" w:rsidP="00631EB3">
            <w:pPr>
              <w:pStyle w:val="TableParagraph"/>
              <w:spacing w:before="1"/>
              <w:ind w:left="108" w:right="7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МЭК </w:t>
            </w:r>
            <w:r w:rsidR="00631EB3">
              <w:rPr>
                <w:rFonts w:ascii="Times New Roman" w:hAnsi="Times New Roman" w:cs="Times New Roman"/>
                <w:sz w:val="20"/>
                <w:lang w:val="ru-RU"/>
              </w:rPr>
              <w:t>6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0204-1</w:t>
            </w:r>
          </w:p>
          <w:p w14:paraId="2BB9EF4B" w14:textId="77777777" w:rsidR="002278EF" w:rsidRPr="00136AA1" w:rsidRDefault="002278EF" w:rsidP="00631EB3">
            <w:pPr>
              <w:pStyle w:val="TableParagraph"/>
              <w:ind w:left="108" w:right="99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702BD0DD" w14:textId="0A654DAA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5BF892B0" w14:textId="0B2F5EB8" w:rsidR="002278EF" w:rsidRPr="00136AA1" w:rsidRDefault="002278EF" w:rsidP="002278EF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6A20530F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32</w:t>
            </w:r>
          </w:p>
          <w:p w14:paraId="751F6094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CISPR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24</w:t>
            </w:r>
            <w:r w:rsidRPr="00136AA1">
              <w:rPr>
                <w:rFonts w:ascii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</w:p>
          <w:p w14:paraId="4FC910D1" w14:textId="77777777" w:rsidR="002278EF" w:rsidRPr="00136AA1" w:rsidRDefault="002278EF" w:rsidP="00631EB3">
            <w:pPr>
              <w:pStyle w:val="TableParagraph"/>
              <w:spacing w:line="230" w:lineRule="exact"/>
              <w:ind w:left="108" w:right="1274" w:hanging="1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32133.2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</w:p>
          <w:p w14:paraId="6F96EFEC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0C7F3450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61000-6-4</w:t>
            </w:r>
          </w:p>
          <w:p w14:paraId="0706930B" w14:textId="77777777" w:rsidR="002278EF" w:rsidRPr="00136AA1" w:rsidRDefault="002278EF" w:rsidP="00631EB3">
            <w:pPr>
              <w:pStyle w:val="TableParagraph"/>
              <w:spacing w:before="1"/>
              <w:ind w:left="108" w:right="1274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2243C665" w14:textId="77777777" w:rsidR="002278EF" w:rsidRPr="00136AA1" w:rsidRDefault="002278EF" w:rsidP="002278EF">
            <w:pPr>
              <w:pStyle w:val="TableParagraph"/>
              <w:spacing w:before="1" w:line="210" w:lineRule="exact"/>
              <w:ind w:left="10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val="ru-RU"/>
              </w:rPr>
            </w:pPr>
            <w:r w:rsidRPr="00136A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</w:rPr>
              <w:t>IEC</w:t>
            </w:r>
            <w:r w:rsidRPr="00136AA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DFD"/>
                <w:lang w:val="ru-RU"/>
              </w:rPr>
              <w:t xml:space="preserve"> 61000-3-12</w:t>
            </w:r>
          </w:p>
          <w:p w14:paraId="3D9E90A6" w14:textId="77777777" w:rsidR="00631EB3" w:rsidRDefault="002278EF" w:rsidP="00631EB3">
            <w:pPr>
              <w:pStyle w:val="TableParagraph"/>
              <w:spacing w:before="1" w:line="210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</w:rPr>
              <w:t>IEC 61000-3-12</w:t>
            </w:r>
            <w:r w:rsidR="001E7EF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A7ADB05" w14:textId="360A20F1" w:rsidR="002278EF" w:rsidRPr="00136AA1" w:rsidRDefault="002278EF" w:rsidP="00631EB3">
            <w:pPr>
              <w:pStyle w:val="TableParagraph"/>
              <w:spacing w:before="1"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ГОСТ Р 51317.3.4</w:t>
            </w:r>
          </w:p>
        </w:tc>
      </w:tr>
      <w:tr w:rsidR="002278EF" w:rsidRPr="00136AA1" w14:paraId="05A70534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CAFB" w14:textId="77777777" w:rsidR="002278EF" w:rsidRPr="00136AA1" w:rsidRDefault="002278EF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C6F6" w14:textId="442645FB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 офисное прочее, не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включенное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другие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группировки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96A3" w14:textId="77777777" w:rsidR="002278EF" w:rsidRPr="00136AA1" w:rsidRDefault="002278E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A3AA6A2" w14:textId="77777777" w:rsidR="002278EF" w:rsidRPr="00136AA1" w:rsidRDefault="002278E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7177043" w14:textId="77777777" w:rsidR="002278EF" w:rsidRPr="00136AA1" w:rsidRDefault="002278EF" w:rsidP="002278E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593AAB41" w14:textId="77777777" w:rsidR="002278EF" w:rsidRPr="00136AA1" w:rsidRDefault="002278E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AC8D2A0" w14:textId="77777777" w:rsidR="002278EF" w:rsidRPr="00136AA1" w:rsidRDefault="002278EF" w:rsidP="002278EF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39DCC04" w14:textId="45452130" w:rsidR="002278EF" w:rsidRPr="00136AA1" w:rsidRDefault="002278E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F8D8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8472</w:t>
            </w:r>
          </w:p>
          <w:p w14:paraId="7455381A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8472 90</w:t>
            </w:r>
          </w:p>
          <w:p w14:paraId="04564226" w14:textId="77777777" w:rsidR="002278EF" w:rsidRPr="00136AA1" w:rsidRDefault="002278EF" w:rsidP="002278E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90 100 0</w:t>
            </w:r>
          </w:p>
          <w:p w14:paraId="7C34534A" w14:textId="77777777" w:rsidR="002278EF" w:rsidRPr="00136AA1" w:rsidRDefault="002278EF" w:rsidP="002278EF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90 300 0</w:t>
            </w:r>
          </w:p>
          <w:p w14:paraId="7E6C3384" w14:textId="77777777" w:rsidR="002278EF" w:rsidRPr="00136AA1" w:rsidRDefault="002278EF" w:rsidP="002278EF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90 910 0</w:t>
            </w:r>
          </w:p>
          <w:p w14:paraId="1801560D" w14:textId="77777777" w:rsidR="002278EF" w:rsidRPr="00136AA1" w:rsidRDefault="002278EF" w:rsidP="002278E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90 920 0</w:t>
            </w:r>
          </w:p>
          <w:p w14:paraId="064EF762" w14:textId="77777777" w:rsidR="002278EF" w:rsidRPr="00136AA1" w:rsidRDefault="002278EF" w:rsidP="002278E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90 930 0</w:t>
            </w:r>
          </w:p>
          <w:p w14:paraId="1E752918" w14:textId="77777777" w:rsidR="002278EF" w:rsidRPr="00136AA1" w:rsidRDefault="002278EF" w:rsidP="002278E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90 990 0</w:t>
            </w:r>
          </w:p>
          <w:p w14:paraId="0FB643EE" w14:textId="77777777" w:rsidR="002278EF" w:rsidRPr="00136AA1" w:rsidRDefault="002278EF" w:rsidP="002278E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81 51</w:t>
            </w:r>
          </w:p>
          <w:p w14:paraId="07A8B103" w14:textId="5E58BC81" w:rsidR="002278EF" w:rsidRPr="00136AA1" w:rsidRDefault="002278EF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510 0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87CB" w14:textId="0D447FCD" w:rsidR="002278EF" w:rsidRPr="00136AA1" w:rsidRDefault="002278E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9445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2A2FE8C5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60950-1</w:t>
            </w:r>
          </w:p>
          <w:p w14:paraId="0B018EE8" w14:textId="77777777" w:rsidR="002278EF" w:rsidRPr="00136AA1" w:rsidRDefault="002278EF" w:rsidP="002278EF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60335-1</w:t>
            </w:r>
          </w:p>
          <w:p w14:paraId="55D41CBE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EN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455F8349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7C3C4E53" w14:textId="77777777" w:rsidR="002278EF" w:rsidRPr="00136AA1" w:rsidRDefault="002278EF" w:rsidP="00C632C1">
            <w:pPr>
              <w:pStyle w:val="TableParagraph"/>
              <w:spacing w:before="1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62311</w:t>
            </w:r>
          </w:p>
          <w:p w14:paraId="3095B8F2" w14:textId="77777777" w:rsidR="002278EF" w:rsidRPr="00136AA1" w:rsidRDefault="002278EF" w:rsidP="00C632C1">
            <w:pPr>
              <w:pStyle w:val="TableParagraph"/>
              <w:spacing w:before="1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38876EE5" w14:textId="06DCB64E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3EB61F3C" w14:textId="55C3B6D0" w:rsidR="002278EF" w:rsidRPr="00136AA1" w:rsidRDefault="002278EF" w:rsidP="002278EF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6BD904AE" w14:textId="77777777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32</w:t>
            </w:r>
          </w:p>
          <w:p w14:paraId="7F9576C7" w14:textId="77777777" w:rsidR="002278EF" w:rsidRPr="00136AA1" w:rsidRDefault="002278EF" w:rsidP="002278EF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CISPR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24 </w:t>
            </w:r>
          </w:p>
          <w:p w14:paraId="02B5706F" w14:textId="23FA9BF8" w:rsidR="002278EF" w:rsidRPr="00136AA1" w:rsidRDefault="002278EF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32133.2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</w:p>
        </w:tc>
      </w:tr>
      <w:tr w:rsidR="00C632C1" w:rsidRPr="00136AA1" w14:paraId="3FC519CD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DFEF" w14:textId="77777777" w:rsidR="00C632C1" w:rsidRPr="00136AA1" w:rsidRDefault="00C632C1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AC27" w14:textId="77777777" w:rsidR="00C632C1" w:rsidRPr="00136AA1" w:rsidRDefault="00C632C1" w:rsidP="00FE226B">
            <w:pPr>
              <w:pStyle w:val="TableParagraph"/>
              <w:ind w:left="110" w:right="74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Дрели ручные электромеханические со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встроенным электродвигателем, способные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работать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без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внешнего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источника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питания</w:t>
            </w:r>
          </w:p>
          <w:p w14:paraId="1362222C" w14:textId="77777777" w:rsidR="00C632C1" w:rsidRPr="00136AA1" w:rsidRDefault="00C632C1" w:rsidP="00FE226B">
            <w:pPr>
              <w:pStyle w:val="TableParagraph"/>
              <w:spacing w:before="1"/>
              <w:ind w:left="110" w:right="11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Дрели ручные электропневматические со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встроенным</w:t>
            </w:r>
            <w:r w:rsidRPr="00136AA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электродвигателем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(включая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сверлильные станки, станки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нарезания резьбы метчиком или станки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 развертывания отверстий,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горизонтально-сверлильные станки,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долота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бурения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т.д.)</w:t>
            </w:r>
          </w:p>
          <w:p w14:paraId="36C5A8D5" w14:textId="77777777" w:rsidR="00C632C1" w:rsidRPr="00136AA1" w:rsidRDefault="00C632C1" w:rsidP="00FE226B">
            <w:pPr>
              <w:pStyle w:val="TableParagraph"/>
              <w:spacing w:before="1"/>
              <w:ind w:left="110" w:right="11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Дрели ручные электромеханические всех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типов со встроенным электродвигателем,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</w:p>
          <w:p w14:paraId="57EACBB8" w14:textId="77777777" w:rsidR="00C632C1" w:rsidRPr="00136AA1" w:rsidRDefault="00C632C1" w:rsidP="00FE226B">
            <w:pPr>
              <w:pStyle w:val="TableParagraph"/>
              <w:ind w:left="110" w:right="34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Пилы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ручные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электромеханические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со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встроенным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электродвигателем</w:t>
            </w:r>
          </w:p>
          <w:p w14:paraId="6596319A" w14:textId="77777777" w:rsidR="00C632C1" w:rsidRPr="00136AA1" w:rsidRDefault="00C632C1" w:rsidP="00FE226B">
            <w:pPr>
              <w:pStyle w:val="TableParagraph"/>
              <w:ind w:left="110" w:right="21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Пилы ручные электромеханические со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встроенным</w:t>
            </w:r>
            <w:r w:rsidRPr="00136AA1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электродвигателем,</w:t>
            </w:r>
            <w:r w:rsidRPr="00136AA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цепные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Пилы ручные электромеханические со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встроенным электродвигателем,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дисковые</w:t>
            </w:r>
          </w:p>
          <w:p w14:paraId="4DF9C007" w14:textId="77777777" w:rsidR="00C632C1" w:rsidRPr="00136AA1" w:rsidRDefault="00C632C1" w:rsidP="00FE226B">
            <w:pPr>
              <w:pStyle w:val="TableParagraph"/>
              <w:ind w:left="110" w:right="21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Пилы ручные электромеханические со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встроенным электродвигателем, прочие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Инструменты ручные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электромеханические со встроенным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электродвигателем, прочие, способные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работать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без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внешнего</w:t>
            </w:r>
            <w:r w:rsidRPr="00136AA1">
              <w:rPr>
                <w:rFonts w:ascii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источника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питания (кроме дрелей и пил)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Инструменты ручные со встроенным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электродвигателем,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способные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работать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от внешнего источника питания: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точильные, шлифовальные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строгальные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аппараты</w:t>
            </w:r>
          </w:p>
          <w:p w14:paraId="0148B9A5" w14:textId="77777777" w:rsidR="00C632C1" w:rsidRPr="00136AA1" w:rsidRDefault="00C632C1" w:rsidP="00FE226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Инструменты ручные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электромеханические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со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встроенным</w:t>
            </w:r>
          </w:p>
          <w:p w14:paraId="5E068E09" w14:textId="77777777" w:rsidR="00C632C1" w:rsidRPr="00136AA1" w:rsidRDefault="00C632C1" w:rsidP="00FE226B">
            <w:pPr>
              <w:pStyle w:val="TableParagraph"/>
              <w:spacing w:line="230" w:lineRule="exact"/>
              <w:ind w:left="110" w:right="29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электродвигателем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подрезки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живой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изгороди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стрижки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газонов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т.п.</w:t>
            </w:r>
          </w:p>
          <w:p w14:paraId="3C83D7B9" w14:textId="77777777" w:rsidR="00C632C1" w:rsidRPr="00136AA1" w:rsidRDefault="00C632C1" w:rsidP="00FE226B">
            <w:pPr>
              <w:pStyle w:val="TableParagraph"/>
              <w:ind w:left="110" w:right="21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Инструменты ручные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электромеханические со встроенным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электродвигателем,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способные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работать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от внешнего источника питания (кроме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пил, дрелей, строгальных аппаратов,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инструментов для подрезки живой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изгороди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стрижки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газонов).</w:t>
            </w:r>
          </w:p>
          <w:p w14:paraId="28F79B17" w14:textId="77777777" w:rsidR="00C632C1" w:rsidRPr="00136AA1" w:rsidRDefault="00C632C1" w:rsidP="00FE226B">
            <w:pPr>
              <w:pStyle w:val="TableParagraph"/>
              <w:spacing w:line="230" w:lineRule="exact"/>
              <w:ind w:left="110" w:right="29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4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строительные; </w:t>
            </w:r>
          </w:p>
          <w:p w14:paraId="3E0594C0" w14:textId="77777777" w:rsidR="00C632C1" w:rsidRPr="00136AA1" w:rsidRDefault="00C632C1" w:rsidP="00FE226B">
            <w:pPr>
              <w:pStyle w:val="TableParagraph"/>
              <w:spacing w:line="230" w:lineRule="exact"/>
              <w:ind w:left="110" w:right="29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Оборудование технологическое для лесозаготовки, лесобирж и лесосплава -  пилы бензомоторные и цепные электрические; </w:t>
            </w:r>
          </w:p>
          <w:p w14:paraId="38F69935" w14:textId="772869F4" w:rsidR="00C632C1" w:rsidRPr="00136AA1" w:rsidRDefault="00C632C1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Машины кузнечно - прессовые  кроме машин с ручным и ножным приводом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BE88" w14:textId="77777777" w:rsidR="00C632C1" w:rsidRPr="00136AA1" w:rsidRDefault="00C632C1" w:rsidP="00FE226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41B6237" w14:textId="77777777" w:rsidR="00C632C1" w:rsidRPr="00136AA1" w:rsidRDefault="00C632C1" w:rsidP="00FE226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993A6A7" w14:textId="77777777" w:rsidR="00C632C1" w:rsidRPr="00136AA1" w:rsidRDefault="00C632C1" w:rsidP="00FE226B">
            <w:pPr>
              <w:pStyle w:val="TableParagraph"/>
              <w:spacing w:before="1"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306D4A3B" w14:textId="77777777" w:rsidR="00C632C1" w:rsidRPr="00136AA1" w:rsidRDefault="00C632C1" w:rsidP="00FE226B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6BC5931F" w14:textId="77777777" w:rsidR="00C632C1" w:rsidRPr="00136AA1" w:rsidRDefault="00C632C1" w:rsidP="00FE226B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15A9F65D" w14:textId="77777777" w:rsidR="00C632C1" w:rsidRPr="00136AA1" w:rsidRDefault="00C632C1" w:rsidP="00FE226B">
            <w:pPr>
              <w:pStyle w:val="TableParagraph"/>
              <w:ind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 ТР ТС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676067BC" w14:textId="345D090E" w:rsidR="00C632C1" w:rsidRPr="00136AA1" w:rsidRDefault="00C632C1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2B8F" w14:textId="77777777" w:rsidR="00C632C1" w:rsidRPr="00136AA1" w:rsidRDefault="00C632C1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8467</w:t>
            </w:r>
          </w:p>
          <w:p w14:paraId="2961061C" w14:textId="77777777" w:rsidR="00C632C1" w:rsidRPr="00136AA1" w:rsidRDefault="00C632C1" w:rsidP="00FE226B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 xml:space="preserve">84672 </w:t>
            </w:r>
          </w:p>
          <w:p w14:paraId="0A342F13" w14:textId="77777777" w:rsidR="00C632C1" w:rsidRPr="00136AA1" w:rsidRDefault="00C632C1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8467 21 10</w:t>
            </w:r>
          </w:p>
          <w:p w14:paraId="0EFEA9A6" w14:textId="77777777" w:rsidR="00C632C1" w:rsidRPr="00136AA1" w:rsidRDefault="00C632C1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8467 21 91</w:t>
            </w:r>
          </w:p>
          <w:p w14:paraId="5ABEEC31" w14:textId="77777777" w:rsidR="00C632C1" w:rsidRPr="00136AA1" w:rsidRDefault="00C632C1" w:rsidP="00FE226B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8467 21 99</w:t>
            </w:r>
          </w:p>
          <w:p w14:paraId="6977F80D" w14:textId="77777777" w:rsidR="00C632C1" w:rsidRPr="00136AA1" w:rsidRDefault="00C632C1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8467 22</w:t>
            </w:r>
          </w:p>
          <w:p w14:paraId="3A740C46" w14:textId="77777777" w:rsidR="00C632C1" w:rsidRPr="00136AA1" w:rsidRDefault="00C632C1" w:rsidP="00FE226B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8467 22 10</w:t>
            </w:r>
          </w:p>
          <w:p w14:paraId="1107B572" w14:textId="77777777" w:rsidR="00C632C1" w:rsidRPr="00136AA1" w:rsidRDefault="00C632C1" w:rsidP="00FE226B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8467 22 30</w:t>
            </w:r>
          </w:p>
          <w:p w14:paraId="6FC88BFC" w14:textId="77777777" w:rsidR="00C632C1" w:rsidRPr="00136AA1" w:rsidRDefault="00C632C1" w:rsidP="00FE226B">
            <w:pPr>
              <w:pStyle w:val="TableParagraph"/>
              <w:ind w:left="82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8467 22 90</w:t>
            </w:r>
          </w:p>
          <w:p w14:paraId="7BAF3DE0" w14:textId="77777777" w:rsidR="00C632C1" w:rsidRPr="00136AA1" w:rsidRDefault="00C632C1" w:rsidP="00FE226B">
            <w:pPr>
              <w:pStyle w:val="TableParagraph"/>
              <w:spacing w:before="1"/>
              <w:ind w:left="82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8467 29 20</w:t>
            </w:r>
          </w:p>
          <w:p w14:paraId="0CE5B9FB" w14:textId="77777777" w:rsidR="00C632C1" w:rsidRPr="00136AA1" w:rsidRDefault="00C632C1" w:rsidP="00FE226B">
            <w:pPr>
              <w:pStyle w:val="TableParagraph"/>
              <w:ind w:left="82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8467 29 50</w:t>
            </w:r>
          </w:p>
          <w:p w14:paraId="641C928C" w14:textId="77777777" w:rsidR="00C632C1" w:rsidRPr="00136AA1" w:rsidRDefault="00C632C1" w:rsidP="00FE226B">
            <w:pPr>
              <w:pStyle w:val="TableParagraph"/>
              <w:spacing w:before="1"/>
              <w:ind w:left="82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8467 29 70</w:t>
            </w:r>
          </w:p>
          <w:p w14:paraId="372EDFD3" w14:textId="77777777" w:rsidR="00C632C1" w:rsidRPr="00136AA1" w:rsidRDefault="00C632C1" w:rsidP="00FE226B">
            <w:pPr>
              <w:pStyle w:val="TableParagraph"/>
              <w:spacing w:line="229" w:lineRule="exact"/>
              <w:ind w:left="82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8467 29 80</w:t>
            </w:r>
          </w:p>
          <w:p w14:paraId="1C4D68C3" w14:textId="77777777" w:rsidR="00C632C1" w:rsidRPr="00136AA1" w:rsidRDefault="00C632C1" w:rsidP="00FE226B">
            <w:pPr>
              <w:pStyle w:val="TableParagraph"/>
              <w:spacing w:line="229" w:lineRule="exact"/>
              <w:ind w:left="82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8467 29 85</w:t>
            </w:r>
          </w:p>
          <w:p w14:paraId="60B8C2C6" w14:textId="77777777" w:rsidR="00C632C1" w:rsidRPr="00136AA1" w:rsidRDefault="00C632C1" w:rsidP="00FE226B">
            <w:pPr>
              <w:pStyle w:val="TableParagraph"/>
              <w:spacing w:before="1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8467 11</w:t>
            </w:r>
          </w:p>
          <w:p w14:paraId="2B152024" w14:textId="77777777" w:rsidR="00C632C1" w:rsidRPr="00136AA1" w:rsidRDefault="00C632C1" w:rsidP="00FE226B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11 100 0</w:t>
            </w:r>
          </w:p>
          <w:p w14:paraId="647EC25E" w14:textId="77777777" w:rsidR="00C632C1" w:rsidRPr="00136AA1" w:rsidRDefault="00C632C1" w:rsidP="00FE226B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11 900 0</w:t>
            </w:r>
          </w:p>
          <w:p w14:paraId="6DF38050" w14:textId="77777777" w:rsidR="00C632C1" w:rsidRPr="00136AA1" w:rsidRDefault="00C632C1" w:rsidP="00FE226B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318E7A0B" w14:textId="77777777" w:rsidR="00C632C1" w:rsidRPr="00136AA1" w:rsidRDefault="00C632C1" w:rsidP="00FE226B">
            <w:pPr>
              <w:pStyle w:val="TableParagraph"/>
              <w:spacing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8467 21</w:t>
            </w:r>
          </w:p>
          <w:p w14:paraId="41ECD0F0" w14:textId="77777777" w:rsidR="00C632C1" w:rsidRPr="00136AA1" w:rsidRDefault="00C632C1" w:rsidP="00FE226B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21 100 0</w:t>
            </w:r>
          </w:p>
          <w:p w14:paraId="351851F8" w14:textId="77777777" w:rsidR="00C632C1" w:rsidRPr="00136AA1" w:rsidRDefault="00C632C1" w:rsidP="00FE226B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21 910 0</w:t>
            </w:r>
          </w:p>
          <w:p w14:paraId="010D5537" w14:textId="77777777" w:rsidR="00C632C1" w:rsidRPr="00136AA1" w:rsidRDefault="00C632C1" w:rsidP="00FE226B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21 990 0</w:t>
            </w:r>
          </w:p>
          <w:p w14:paraId="778AC258" w14:textId="77777777" w:rsidR="00C632C1" w:rsidRPr="00136AA1" w:rsidRDefault="00C632C1" w:rsidP="00FE226B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8467 22</w:t>
            </w:r>
          </w:p>
          <w:p w14:paraId="214E9FFC" w14:textId="77777777" w:rsidR="00C632C1" w:rsidRPr="00136AA1" w:rsidRDefault="00C632C1" w:rsidP="00FE226B">
            <w:pPr>
              <w:pStyle w:val="TableParagraph"/>
              <w:spacing w:before="1"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22 100 0</w:t>
            </w:r>
          </w:p>
          <w:p w14:paraId="605C48DB" w14:textId="77777777" w:rsidR="00C632C1" w:rsidRPr="00136AA1" w:rsidRDefault="00C632C1" w:rsidP="00FE226B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22 300 0</w:t>
            </w:r>
          </w:p>
          <w:p w14:paraId="4F63F03F" w14:textId="77777777" w:rsidR="00C632C1" w:rsidRPr="00136AA1" w:rsidRDefault="00C632C1" w:rsidP="00FE226B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22 900 0</w:t>
            </w:r>
          </w:p>
          <w:p w14:paraId="48046FF0" w14:textId="77777777" w:rsidR="00C632C1" w:rsidRPr="00136AA1" w:rsidRDefault="00C632C1" w:rsidP="00FE226B">
            <w:pPr>
              <w:pStyle w:val="TableParagraph"/>
              <w:spacing w:before="1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8467 29</w:t>
            </w:r>
          </w:p>
          <w:p w14:paraId="6D4715DD" w14:textId="77777777" w:rsidR="00C632C1" w:rsidRPr="00136AA1" w:rsidRDefault="00C632C1" w:rsidP="00FE226B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29 200 0</w:t>
            </w:r>
          </w:p>
          <w:p w14:paraId="5B1EAAA8" w14:textId="77777777" w:rsidR="00C632C1" w:rsidRPr="00136AA1" w:rsidRDefault="00C632C1" w:rsidP="00FE226B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29 510 0</w:t>
            </w:r>
          </w:p>
          <w:p w14:paraId="4285D41C" w14:textId="77777777" w:rsidR="00C632C1" w:rsidRPr="00136AA1" w:rsidRDefault="00C632C1" w:rsidP="00FE226B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29 530 0</w:t>
            </w:r>
          </w:p>
          <w:p w14:paraId="23271149" w14:textId="77777777" w:rsidR="00C632C1" w:rsidRPr="00136AA1" w:rsidRDefault="00C632C1" w:rsidP="00FE226B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29 590 0</w:t>
            </w:r>
          </w:p>
          <w:p w14:paraId="2CCEF291" w14:textId="77777777" w:rsidR="00C632C1" w:rsidRPr="00136AA1" w:rsidRDefault="00C632C1" w:rsidP="00FE226B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29 700 0</w:t>
            </w:r>
          </w:p>
          <w:p w14:paraId="1A3C5E60" w14:textId="77777777" w:rsidR="00C632C1" w:rsidRPr="00136AA1" w:rsidRDefault="00C632C1" w:rsidP="00FE226B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29 800 0</w:t>
            </w:r>
          </w:p>
          <w:p w14:paraId="18FD371C" w14:textId="77777777" w:rsidR="00C632C1" w:rsidRPr="00136AA1" w:rsidRDefault="00C632C1" w:rsidP="00FE226B">
            <w:pPr>
              <w:pStyle w:val="TableParagraph"/>
              <w:spacing w:before="1"/>
              <w:ind w:left="84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8467 29 850</w:t>
            </w:r>
          </w:p>
          <w:p w14:paraId="4537E36C" w14:textId="77777777" w:rsidR="00C632C1" w:rsidRPr="00136AA1" w:rsidRDefault="00C632C1" w:rsidP="00FE226B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29 850 1</w:t>
            </w:r>
          </w:p>
          <w:p w14:paraId="0C1C6D32" w14:textId="77777777" w:rsidR="00C632C1" w:rsidRPr="00136AA1" w:rsidRDefault="00C632C1" w:rsidP="00FE226B">
            <w:pPr>
              <w:pStyle w:val="TableParagraph"/>
              <w:spacing w:before="1" w:line="228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29 850 9</w:t>
            </w:r>
          </w:p>
          <w:p w14:paraId="3995CB2A" w14:textId="77777777" w:rsidR="00C632C1" w:rsidRPr="00136AA1" w:rsidRDefault="00C632C1" w:rsidP="00FE226B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81 000 0</w:t>
            </w:r>
          </w:p>
          <w:p w14:paraId="429FE658" w14:textId="77777777" w:rsidR="00C632C1" w:rsidRPr="00136AA1" w:rsidRDefault="00C632C1" w:rsidP="00FE226B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89 000 0</w:t>
            </w:r>
          </w:p>
          <w:p w14:paraId="0B54A0E1" w14:textId="77777777" w:rsidR="00C632C1" w:rsidRPr="00136AA1" w:rsidRDefault="00C632C1" w:rsidP="00FE226B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48AC8239" w14:textId="77777777" w:rsidR="00C632C1" w:rsidRPr="00136AA1" w:rsidRDefault="00C632C1" w:rsidP="00FE226B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92 000 0</w:t>
            </w:r>
          </w:p>
          <w:p w14:paraId="1D0C9E2D" w14:textId="77777777" w:rsidR="00C632C1" w:rsidRPr="00136AA1" w:rsidRDefault="00C632C1" w:rsidP="00FE226B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8467 99</w:t>
            </w:r>
          </w:p>
          <w:p w14:paraId="081CD32E" w14:textId="77777777" w:rsidR="00C632C1" w:rsidRPr="00136AA1" w:rsidRDefault="00C632C1" w:rsidP="00FE226B">
            <w:pPr>
              <w:pStyle w:val="TableParagraph"/>
              <w:spacing w:before="1"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99 000 1</w:t>
            </w:r>
          </w:p>
          <w:p w14:paraId="54DE5357" w14:textId="77777777" w:rsidR="00C632C1" w:rsidRPr="00136AA1" w:rsidRDefault="00C632C1" w:rsidP="00FE226B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99 000 9</w:t>
            </w:r>
          </w:p>
          <w:p w14:paraId="70302351" w14:textId="77777777" w:rsidR="00C632C1" w:rsidRPr="00136AA1" w:rsidRDefault="00C632C1" w:rsidP="00FE226B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 xml:space="preserve">8508 </w:t>
            </w:r>
          </w:p>
          <w:p w14:paraId="01C7DE27" w14:textId="77777777" w:rsidR="00C632C1" w:rsidRPr="00136AA1" w:rsidRDefault="00C632C1" w:rsidP="00FE226B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8509</w:t>
            </w:r>
          </w:p>
          <w:p w14:paraId="6BA23E3B" w14:textId="77777777" w:rsidR="00C632C1" w:rsidRPr="00136AA1" w:rsidRDefault="00C632C1" w:rsidP="00FE226B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 xml:space="preserve">8413 </w:t>
            </w:r>
          </w:p>
          <w:p w14:paraId="4A3A42E3" w14:textId="77777777" w:rsidR="00C632C1" w:rsidRPr="00136AA1" w:rsidRDefault="00C632C1" w:rsidP="00FE226B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8436</w:t>
            </w:r>
          </w:p>
          <w:p w14:paraId="3824ED22" w14:textId="77777777" w:rsidR="00C632C1" w:rsidRPr="00136AA1" w:rsidRDefault="00C632C1" w:rsidP="00FE226B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8425</w:t>
            </w:r>
          </w:p>
          <w:p w14:paraId="7BAA160D" w14:textId="77777777" w:rsidR="00C632C1" w:rsidRPr="00136AA1" w:rsidRDefault="00C632C1" w:rsidP="00FE226B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8427</w:t>
            </w:r>
          </w:p>
          <w:p w14:paraId="471CF5B8" w14:textId="77777777" w:rsidR="00C632C1" w:rsidRPr="00136AA1" w:rsidRDefault="00C632C1" w:rsidP="00FE226B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</w:t>
            </w:r>
          </w:p>
          <w:p w14:paraId="3D0B7D91" w14:textId="77777777" w:rsidR="00C632C1" w:rsidRPr="00136AA1" w:rsidRDefault="00C632C1" w:rsidP="00FE226B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</w:p>
          <w:p w14:paraId="7CDD08D3" w14:textId="77777777" w:rsidR="00C632C1" w:rsidRPr="00136AA1" w:rsidRDefault="00C632C1" w:rsidP="00FE226B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8431</w:t>
            </w:r>
          </w:p>
          <w:p w14:paraId="46A88F19" w14:textId="77777777" w:rsidR="00C632C1" w:rsidRPr="00136AA1" w:rsidRDefault="00C632C1" w:rsidP="00FE226B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</w:p>
          <w:p w14:paraId="4B868314" w14:textId="77777777" w:rsidR="00C632C1" w:rsidRPr="00136AA1" w:rsidRDefault="00C632C1" w:rsidP="00FE226B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</w:p>
          <w:p w14:paraId="025F7DAC" w14:textId="77777777" w:rsidR="00C632C1" w:rsidRPr="00136AA1" w:rsidRDefault="00C632C1" w:rsidP="00FE226B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8463</w:t>
            </w:r>
          </w:p>
          <w:p w14:paraId="2464D613" w14:textId="77777777" w:rsidR="00C632C1" w:rsidRPr="00136AA1" w:rsidRDefault="00C632C1" w:rsidP="00FE226B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</w:p>
          <w:p w14:paraId="4B755F49" w14:textId="77777777" w:rsidR="00C632C1" w:rsidRPr="00136AA1" w:rsidRDefault="00C632C1" w:rsidP="00FE226B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</w:p>
          <w:p w14:paraId="70D54FD4" w14:textId="77777777" w:rsidR="00C632C1" w:rsidRPr="00136AA1" w:rsidRDefault="00C632C1" w:rsidP="00FE226B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8705</w:t>
            </w:r>
          </w:p>
          <w:p w14:paraId="78787D32" w14:textId="77777777" w:rsidR="00C632C1" w:rsidRPr="00136AA1" w:rsidRDefault="00C632C1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6FD3" w14:textId="77777777" w:rsidR="00C632C1" w:rsidRPr="00136AA1" w:rsidRDefault="00C632C1" w:rsidP="00FE226B">
            <w:pPr>
              <w:pStyle w:val="TableParagraph"/>
              <w:spacing w:line="230" w:lineRule="exact"/>
              <w:ind w:left="110" w:right="21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4167E891" w14:textId="2222DC94" w:rsidR="00C632C1" w:rsidRPr="00136AA1" w:rsidRDefault="00C632C1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D4F6" w14:textId="77777777" w:rsidR="00C632C1" w:rsidRPr="00136AA1" w:rsidRDefault="00C632C1" w:rsidP="00FE226B">
            <w:pPr>
              <w:pStyle w:val="TableParagraph"/>
              <w:spacing w:line="229" w:lineRule="exact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531AA7E0" w14:textId="77777777" w:rsidR="00C632C1" w:rsidRPr="00136AA1" w:rsidRDefault="00C632C1" w:rsidP="00631EB3">
            <w:pPr>
              <w:pStyle w:val="TableParagraph"/>
              <w:ind w:left="104" w:right="56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60745-1 </w:t>
            </w:r>
          </w:p>
          <w:p w14:paraId="40A7134B" w14:textId="77777777" w:rsidR="00C632C1" w:rsidRPr="00136AA1" w:rsidRDefault="00C632C1" w:rsidP="00C632C1">
            <w:pPr>
              <w:pStyle w:val="TableParagraph"/>
              <w:ind w:left="104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МЭК 60745-1</w:t>
            </w:r>
          </w:p>
          <w:p w14:paraId="649BF2B2" w14:textId="77777777" w:rsidR="00C632C1" w:rsidRPr="00136AA1" w:rsidRDefault="00C632C1" w:rsidP="00FE226B">
            <w:pPr>
              <w:pStyle w:val="TableParagraph"/>
              <w:ind w:left="104" w:right="130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60745-1</w:t>
            </w:r>
          </w:p>
          <w:p w14:paraId="4DBA7752" w14:textId="77777777" w:rsidR="00C632C1" w:rsidRPr="00136AA1" w:rsidRDefault="00C632C1" w:rsidP="00FE226B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60745-2-1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5806AC5" w14:textId="77777777" w:rsidR="00C632C1" w:rsidRPr="00136AA1" w:rsidRDefault="00C632C1" w:rsidP="00FE226B">
            <w:pPr>
              <w:pStyle w:val="TableParagraph"/>
              <w:ind w:left="10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60745-2-2</w:t>
            </w:r>
          </w:p>
          <w:p w14:paraId="2A8CC336" w14:textId="77777777" w:rsidR="00C632C1" w:rsidRPr="00136AA1" w:rsidRDefault="00C632C1" w:rsidP="00C632C1">
            <w:pPr>
              <w:pStyle w:val="TableParagraph"/>
              <w:spacing w:line="230" w:lineRule="exact"/>
              <w:ind w:left="159" w:right="284" w:hanging="5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МЭК 60745-2-3</w:t>
            </w:r>
          </w:p>
          <w:p w14:paraId="7529B892" w14:textId="77777777" w:rsidR="00C632C1" w:rsidRPr="00136AA1" w:rsidRDefault="00C632C1" w:rsidP="00C632C1">
            <w:pPr>
              <w:pStyle w:val="TableParagraph"/>
              <w:spacing w:line="230" w:lineRule="exact"/>
              <w:ind w:left="159" w:right="284" w:hanging="5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60745- 2-4 </w:t>
            </w:r>
          </w:p>
          <w:p w14:paraId="5C9A9D97" w14:textId="77777777" w:rsidR="00C632C1" w:rsidRPr="00136AA1" w:rsidRDefault="00C632C1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60745-2-5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29CA111" w14:textId="77777777" w:rsidR="00C632C1" w:rsidRPr="00136AA1" w:rsidRDefault="00C632C1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60745-2-6</w:t>
            </w:r>
          </w:p>
          <w:p w14:paraId="3DDBE2A4" w14:textId="4AC53073" w:rsidR="00C632C1" w:rsidRPr="00136AA1" w:rsidRDefault="00C632C1" w:rsidP="00FE226B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30700</w:t>
            </w:r>
            <w:r w:rsidR="00631EB3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379282C6" w14:textId="77777777" w:rsidR="00C632C1" w:rsidRPr="00136AA1" w:rsidRDefault="00C632C1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745-2-7 )</w:t>
            </w:r>
          </w:p>
          <w:p w14:paraId="0AAFAD91" w14:textId="77777777" w:rsidR="00C632C1" w:rsidRPr="00136AA1" w:rsidRDefault="00C632C1" w:rsidP="00FE226B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60745-2-8</w:t>
            </w:r>
          </w:p>
          <w:p w14:paraId="10A239AB" w14:textId="77777777" w:rsidR="00C632C1" w:rsidRPr="00136AA1" w:rsidRDefault="00C632C1" w:rsidP="00FE226B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60745-2-9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3A8B0C1E" w14:textId="77777777" w:rsidR="00C632C1" w:rsidRPr="00136AA1" w:rsidRDefault="00C632C1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60745-2-11</w:t>
            </w:r>
            <w:r w:rsidRPr="00136AA1">
              <w:rPr>
                <w:rFonts w:ascii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</w:p>
          <w:p w14:paraId="035CC12E" w14:textId="77777777" w:rsidR="00C632C1" w:rsidRPr="00136AA1" w:rsidRDefault="00C632C1" w:rsidP="00FE226B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60745-2-12</w:t>
            </w:r>
          </w:p>
          <w:p w14:paraId="186BB2DE" w14:textId="77777777" w:rsidR="00C632C1" w:rsidRPr="00136AA1" w:rsidRDefault="00C632C1" w:rsidP="00FE226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30506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76B9A81E" w14:textId="77777777" w:rsidR="00C632C1" w:rsidRPr="00136AA1" w:rsidRDefault="00C632C1" w:rsidP="00FE226B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745-2-13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</w:p>
          <w:p w14:paraId="4B736CF3" w14:textId="77777777" w:rsidR="00C632C1" w:rsidRPr="00136AA1" w:rsidRDefault="00C632C1" w:rsidP="00C632C1">
            <w:pPr>
              <w:pStyle w:val="TableParagraph"/>
              <w:ind w:left="107" w:right="28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60745-2-13</w:t>
            </w:r>
          </w:p>
          <w:p w14:paraId="26278F67" w14:textId="77777777" w:rsidR="00C632C1" w:rsidRPr="00136AA1" w:rsidRDefault="00C632C1" w:rsidP="00631EB3">
            <w:pPr>
              <w:pStyle w:val="TableParagraph"/>
              <w:ind w:left="107" w:right="42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60745-2-14</w:t>
            </w:r>
          </w:p>
          <w:p w14:paraId="56B53630" w14:textId="77777777" w:rsidR="00C632C1" w:rsidRPr="00136AA1" w:rsidRDefault="00C632C1" w:rsidP="00FE226B">
            <w:pPr>
              <w:pStyle w:val="TableParagraph"/>
              <w:spacing w:line="22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30505</w:t>
            </w:r>
          </w:p>
          <w:p w14:paraId="00ECAC21" w14:textId="77777777" w:rsidR="00C632C1" w:rsidRPr="00136AA1" w:rsidRDefault="00C632C1" w:rsidP="00FE226B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745-2-15 )</w:t>
            </w:r>
          </w:p>
          <w:p w14:paraId="1294158E" w14:textId="77777777" w:rsidR="00C632C1" w:rsidRPr="00136AA1" w:rsidRDefault="00C632C1" w:rsidP="00FE226B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 МЭК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60745-2-15 </w:t>
            </w:r>
          </w:p>
          <w:p w14:paraId="560B9877" w14:textId="77777777" w:rsidR="00C632C1" w:rsidRPr="00136AA1" w:rsidRDefault="00C632C1" w:rsidP="00FE226B">
            <w:pPr>
              <w:pStyle w:val="TableParagraph"/>
              <w:spacing w:before="1" w:line="22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30701</w:t>
            </w:r>
          </w:p>
          <w:p w14:paraId="15E4F532" w14:textId="77777777" w:rsidR="00C632C1" w:rsidRPr="00136AA1" w:rsidRDefault="00C632C1" w:rsidP="00FE226B">
            <w:pPr>
              <w:pStyle w:val="TableParagraph"/>
              <w:spacing w:line="229" w:lineRule="exact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745-2-16 )</w:t>
            </w:r>
          </w:p>
          <w:p w14:paraId="0B9F46CD" w14:textId="77777777" w:rsidR="00C632C1" w:rsidRPr="00136AA1" w:rsidRDefault="00C632C1" w:rsidP="00FE226B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 МЭК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60745-2-16 </w:t>
            </w:r>
          </w:p>
          <w:p w14:paraId="786BCC75" w14:textId="77777777" w:rsidR="00C632C1" w:rsidRPr="00136AA1" w:rsidRDefault="00C632C1" w:rsidP="00FE226B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60745-2-17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A8FA83A" w14:textId="77777777" w:rsidR="00C632C1" w:rsidRPr="00136AA1" w:rsidRDefault="00C632C1" w:rsidP="00FE226B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60745-2-18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4359F7F" w14:textId="77777777" w:rsidR="00C632C1" w:rsidRPr="00136AA1" w:rsidRDefault="00C632C1" w:rsidP="00C632C1">
            <w:pPr>
              <w:pStyle w:val="TableParagraph"/>
              <w:spacing w:before="1"/>
              <w:ind w:left="105" w:right="284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60745-2-19</w:t>
            </w:r>
          </w:p>
          <w:p w14:paraId="2834B097" w14:textId="77777777" w:rsidR="00C632C1" w:rsidRPr="00136AA1" w:rsidRDefault="00C632C1" w:rsidP="00C632C1">
            <w:pPr>
              <w:pStyle w:val="TableParagraph"/>
              <w:spacing w:before="1"/>
              <w:ind w:left="105" w:right="284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МЭК 60745-2</w:t>
            </w:r>
          </w:p>
          <w:p w14:paraId="08676873" w14:textId="77777777" w:rsidR="00C632C1" w:rsidRPr="00136AA1" w:rsidRDefault="00C632C1" w:rsidP="00C632C1">
            <w:pPr>
              <w:pStyle w:val="TableParagraph"/>
              <w:spacing w:before="1"/>
              <w:ind w:left="105" w:right="284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60745-2-21</w:t>
            </w:r>
          </w:p>
          <w:p w14:paraId="021EC438" w14:textId="77777777" w:rsidR="00C632C1" w:rsidRPr="00136AA1" w:rsidRDefault="00C632C1" w:rsidP="00FE226B">
            <w:pPr>
              <w:pStyle w:val="TableParagraph"/>
              <w:spacing w:line="229" w:lineRule="exact"/>
              <w:ind w:left="10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60745-2-22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715A53E9" w14:textId="77777777" w:rsidR="00C632C1" w:rsidRPr="00136AA1" w:rsidRDefault="00C632C1" w:rsidP="00FE226B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61029-1</w:t>
            </w:r>
          </w:p>
          <w:p w14:paraId="3151FAFF" w14:textId="77777777" w:rsidR="00C632C1" w:rsidRPr="00136AA1" w:rsidRDefault="00C632C1" w:rsidP="00FE226B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61029-2-1</w:t>
            </w:r>
          </w:p>
          <w:p w14:paraId="3116E207" w14:textId="77777777" w:rsidR="00C632C1" w:rsidRPr="00136AA1" w:rsidRDefault="00C632C1" w:rsidP="00FE226B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61029-2-2</w:t>
            </w:r>
          </w:p>
          <w:p w14:paraId="55E9F4C4" w14:textId="77777777" w:rsidR="00C632C1" w:rsidRPr="00136AA1" w:rsidRDefault="00C632C1" w:rsidP="00FE226B">
            <w:pPr>
              <w:pStyle w:val="TableParagraph"/>
              <w:spacing w:before="1" w:line="229" w:lineRule="exact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61029-2-3</w:t>
            </w:r>
          </w:p>
          <w:p w14:paraId="0B5FF553" w14:textId="77777777" w:rsidR="00C632C1" w:rsidRPr="00136AA1" w:rsidRDefault="00C632C1" w:rsidP="00FE226B">
            <w:pPr>
              <w:pStyle w:val="TableParagraph"/>
              <w:spacing w:line="229" w:lineRule="exact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61029-2-4</w:t>
            </w:r>
          </w:p>
          <w:p w14:paraId="7B5316C3" w14:textId="77777777" w:rsidR="00C632C1" w:rsidRPr="00136AA1" w:rsidRDefault="00C632C1" w:rsidP="00FE226B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61029-2-5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3D9D3E16" w14:textId="77777777" w:rsidR="00C632C1" w:rsidRPr="00136AA1" w:rsidRDefault="00C632C1" w:rsidP="00FE226B">
            <w:pPr>
              <w:pStyle w:val="TableParagraph"/>
              <w:spacing w:before="1"/>
              <w:ind w:lef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61029-2-6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5463A696" w14:textId="77777777" w:rsidR="00C632C1" w:rsidRPr="00136AA1" w:rsidRDefault="00C632C1" w:rsidP="00FE226B">
            <w:pPr>
              <w:pStyle w:val="TableParagraph"/>
              <w:ind w:left="10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61029-2-7</w:t>
            </w:r>
          </w:p>
          <w:p w14:paraId="0DFAA51B" w14:textId="77777777" w:rsidR="00C632C1" w:rsidRPr="00136AA1" w:rsidRDefault="00C632C1" w:rsidP="00FE226B">
            <w:pPr>
              <w:pStyle w:val="TableParagraph"/>
              <w:spacing w:before="1"/>
              <w:ind w:left="10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61029-2-8</w:t>
            </w:r>
          </w:p>
          <w:p w14:paraId="639CC3C4" w14:textId="77777777" w:rsidR="00C632C1" w:rsidRPr="00136AA1" w:rsidRDefault="00C632C1" w:rsidP="00FE226B">
            <w:pPr>
              <w:pStyle w:val="TableParagraph"/>
              <w:spacing w:line="228" w:lineRule="exact"/>
              <w:ind w:left="10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61029-2-9</w:t>
            </w:r>
          </w:p>
          <w:p w14:paraId="100F1092" w14:textId="77777777" w:rsidR="00C632C1" w:rsidRPr="00136AA1" w:rsidRDefault="00C632C1" w:rsidP="00C632C1">
            <w:pPr>
              <w:pStyle w:val="TableParagraph"/>
              <w:spacing w:line="230" w:lineRule="exact"/>
              <w:ind w:left="159" w:right="142" w:hanging="5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61029-2-12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2CFB66C4" w14:textId="77777777" w:rsidR="00C632C1" w:rsidRPr="00136AA1" w:rsidRDefault="00C632C1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61029-2-10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43A229BF" w14:textId="77777777" w:rsidR="00C632C1" w:rsidRPr="00136AA1" w:rsidRDefault="00C632C1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EN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3F28553C" w14:textId="77777777" w:rsidR="00C632C1" w:rsidRPr="00136AA1" w:rsidRDefault="00C632C1" w:rsidP="00FE226B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62841-1</w:t>
            </w:r>
            <w:r w:rsidRPr="00136AA1">
              <w:rPr>
                <w:rFonts w:ascii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</w:p>
          <w:p w14:paraId="095AB844" w14:textId="77777777" w:rsidR="00C632C1" w:rsidRPr="00136AA1" w:rsidRDefault="00C632C1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62841-2-2</w:t>
            </w:r>
          </w:p>
          <w:p w14:paraId="785BB788" w14:textId="77777777" w:rsidR="00C632C1" w:rsidRPr="00136AA1" w:rsidRDefault="00C632C1" w:rsidP="00FE226B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62841-2-4</w:t>
            </w:r>
          </w:p>
          <w:p w14:paraId="719CCA66" w14:textId="77777777" w:rsidR="00C632C1" w:rsidRPr="00136AA1" w:rsidRDefault="00C632C1" w:rsidP="00FE226B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62841-2-5</w:t>
            </w:r>
          </w:p>
          <w:p w14:paraId="270D9DC6" w14:textId="77777777" w:rsidR="00C632C1" w:rsidRPr="00136AA1" w:rsidRDefault="00C632C1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62841-3-1</w:t>
            </w:r>
          </w:p>
          <w:p w14:paraId="506A6C00" w14:textId="77777777" w:rsidR="00C632C1" w:rsidRPr="00136AA1" w:rsidRDefault="00C632C1" w:rsidP="00FE226B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62841-3-6</w:t>
            </w:r>
          </w:p>
          <w:p w14:paraId="1DBE293F" w14:textId="77777777" w:rsidR="00C632C1" w:rsidRPr="00136AA1" w:rsidRDefault="00C632C1" w:rsidP="00FE226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EN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23412949" w14:textId="77777777" w:rsidR="00C632C1" w:rsidRPr="00136AA1" w:rsidRDefault="00C632C1" w:rsidP="00FE226B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15D98F5E" w14:textId="77777777" w:rsidR="00C632C1" w:rsidRPr="00136AA1" w:rsidRDefault="00C632C1" w:rsidP="00FE226B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</w:p>
          <w:p w14:paraId="565DC551" w14:textId="77777777" w:rsidR="00C632C1" w:rsidRPr="00136AA1" w:rsidRDefault="00C632C1" w:rsidP="00FE226B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60335-2-77</w:t>
            </w:r>
          </w:p>
          <w:p w14:paraId="666788CB" w14:textId="77777777" w:rsidR="00C632C1" w:rsidRPr="00136AA1" w:rsidRDefault="00C632C1" w:rsidP="00FE226B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ГОСТ МЭК 60335-2-94</w:t>
            </w:r>
          </w:p>
          <w:p w14:paraId="2CF7C1D1" w14:textId="77777777" w:rsidR="00C632C1" w:rsidRPr="00136AA1" w:rsidRDefault="00C632C1" w:rsidP="00FE226B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5A39229D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5CF1CB5B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4BBF6647" w14:textId="2F2F7395" w:rsidR="00C632C1" w:rsidRPr="00136AA1" w:rsidRDefault="00C632C1" w:rsidP="00FE226B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08C385CB" w14:textId="2377FA38" w:rsidR="00C632C1" w:rsidRPr="00136AA1" w:rsidRDefault="00C632C1" w:rsidP="00C632C1">
            <w:pPr>
              <w:pStyle w:val="TableParagraph"/>
              <w:spacing w:line="230" w:lineRule="exact"/>
              <w:ind w:left="159" w:right="142" w:hanging="5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4FF0619C" w14:textId="77777777" w:rsidR="00C632C1" w:rsidRPr="00136AA1" w:rsidRDefault="00C632C1" w:rsidP="00C632C1">
            <w:pPr>
              <w:pStyle w:val="TableParagraph"/>
              <w:spacing w:line="230" w:lineRule="exact"/>
              <w:ind w:left="159" w:right="142" w:hanging="5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32140 </w:t>
            </w:r>
          </w:p>
          <w:p w14:paraId="53DD8599" w14:textId="77777777" w:rsidR="00C632C1" w:rsidRPr="00136AA1" w:rsidRDefault="00C632C1" w:rsidP="00C632C1">
            <w:pPr>
              <w:pStyle w:val="TableParagraph"/>
              <w:spacing w:line="230" w:lineRule="exact"/>
              <w:ind w:left="159" w:right="142" w:hanging="5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50370-1   </w:t>
            </w:r>
          </w:p>
          <w:p w14:paraId="4A51D0D3" w14:textId="745B15F2" w:rsidR="00C632C1" w:rsidRPr="00136AA1" w:rsidRDefault="00C632C1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50370-2  </w:t>
            </w:r>
          </w:p>
        </w:tc>
      </w:tr>
      <w:tr w:rsidR="00C632C1" w:rsidRPr="00136AA1" w14:paraId="5FA9B031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A56D" w14:textId="77777777" w:rsidR="00C632C1" w:rsidRPr="00136AA1" w:rsidRDefault="00C632C1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3A3F" w14:textId="77777777" w:rsidR="00C632C1" w:rsidRPr="00136AA1" w:rsidRDefault="00C632C1" w:rsidP="00FE226B">
            <w:pPr>
              <w:pStyle w:val="TableParagraph"/>
              <w:ind w:left="110" w:right="15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Инструменты механические ручные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прочие,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со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встроенным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неэлектрическим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двигателем</w:t>
            </w:r>
          </w:p>
          <w:p w14:paraId="61EE4A5E" w14:textId="77777777" w:rsidR="00C632C1" w:rsidRPr="00136AA1" w:rsidRDefault="00C632C1" w:rsidP="00FE226B">
            <w:pPr>
              <w:pStyle w:val="TableParagraph"/>
              <w:ind w:left="110" w:right="40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Инструменты ручные со встроенным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неэлектрическим двигателем,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пневматические, вращательного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действия, включая комбинированные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вращательно-ударного</w:t>
            </w:r>
            <w:r w:rsidRPr="00136AA1">
              <w:rPr>
                <w:rFonts w:ascii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действия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Пилы ручные цепные со встроенным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неэлектрическим двигателем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Инструменты</w:t>
            </w:r>
            <w:r w:rsidRPr="00136AA1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ручные</w:t>
            </w:r>
            <w:r w:rsidRPr="00136AA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гидравлические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со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встроенным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неэлектрическим</w:t>
            </w:r>
          </w:p>
          <w:p w14:paraId="44CA3B90" w14:textId="0DA7DCEE" w:rsidR="00C632C1" w:rsidRPr="00136AA1" w:rsidRDefault="00C632C1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двигателем,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ручных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пил)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55B2" w14:textId="77777777" w:rsidR="00C632C1" w:rsidRPr="00136AA1" w:rsidRDefault="00C632C1" w:rsidP="00FE226B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58B998D" w14:textId="77777777" w:rsidR="00C632C1" w:rsidRPr="00136AA1" w:rsidRDefault="00C632C1" w:rsidP="00FE226B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004/2011)</w:t>
            </w:r>
          </w:p>
          <w:p w14:paraId="078EBB39" w14:textId="77777777" w:rsidR="00C632C1" w:rsidRPr="00136AA1" w:rsidRDefault="00C632C1" w:rsidP="00FE226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09B13D12" w14:textId="77777777" w:rsidR="00C632C1" w:rsidRPr="00136AA1" w:rsidRDefault="00C632C1" w:rsidP="00FE226B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F809A54" w14:textId="77777777" w:rsidR="00C632C1" w:rsidRPr="00136AA1" w:rsidRDefault="00C632C1" w:rsidP="00FE226B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33AD6A99" w14:textId="77777777" w:rsidR="00C632C1" w:rsidRPr="00136AA1" w:rsidRDefault="00C632C1" w:rsidP="00FE226B">
            <w:pPr>
              <w:pStyle w:val="TableParagraph"/>
              <w:ind w:left="110" w:right="30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004/2011)</w:t>
            </w:r>
          </w:p>
          <w:p w14:paraId="1D5BCB9F" w14:textId="1EDF4095" w:rsidR="00C632C1" w:rsidRPr="00136AA1" w:rsidRDefault="00C632C1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552A" w14:textId="77777777" w:rsidR="00C632C1" w:rsidRPr="00136AA1" w:rsidRDefault="00C632C1" w:rsidP="00FE226B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</w:p>
          <w:p w14:paraId="7B791F92" w14:textId="77777777" w:rsidR="00C632C1" w:rsidRPr="00136AA1" w:rsidRDefault="00C632C1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70BD12DB" w14:textId="77777777" w:rsidR="00C632C1" w:rsidRPr="00136AA1" w:rsidRDefault="00C632C1" w:rsidP="00FE226B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</w:t>
            </w:r>
          </w:p>
          <w:p w14:paraId="20894E47" w14:textId="77777777" w:rsidR="00C632C1" w:rsidRPr="00136AA1" w:rsidRDefault="00C632C1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81</w:t>
            </w:r>
          </w:p>
          <w:p w14:paraId="4E8CB0DD" w14:textId="77777777" w:rsidR="00C632C1" w:rsidRPr="00136AA1" w:rsidRDefault="00C632C1" w:rsidP="00FE226B">
            <w:pPr>
              <w:pStyle w:val="TableParagraph"/>
              <w:spacing w:before="1" w:line="229" w:lineRule="exact"/>
              <w:ind w:left="95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</w:t>
            </w:r>
          </w:p>
          <w:p w14:paraId="0669FB89" w14:textId="77777777" w:rsidR="00C632C1" w:rsidRPr="00136AA1" w:rsidRDefault="00C632C1" w:rsidP="00FE226B">
            <w:pPr>
              <w:pStyle w:val="TableParagraph"/>
              <w:spacing w:line="229" w:lineRule="exact"/>
              <w:ind w:left="102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8467 11</w:t>
            </w:r>
          </w:p>
          <w:p w14:paraId="2AE363CE" w14:textId="77777777" w:rsidR="00C632C1" w:rsidRPr="00136AA1" w:rsidRDefault="00C632C1" w:rsidP="00FE226B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11 100 0</w:t>
            </w:r>
          </w:p>
          <w:p w14:paraId="70788FAE" w14:textId="77777777" w:rsidR="00C632C1" w:rsidRPr="00136AA1" w:rsidRDefault="00C632C1" w:rsidP="00FE226B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11 900 0</w:t>
            </w:r>
          </w:p>
          <w:p w14:paraId="5C2CE8BE" w14:textId="77777777" w:rsidR="00C632C1" w:rsidRPr="00136AA1" w:rsidRDefault="00C632C1" w:rsidP="00FE226B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41E99578" w14:textId="77777777" w:rsidR="00C632C1" w:rsidRPr="00136AA1" w:rsidRDefault="00C632C1" w:rsidP="00FE226B">
            <w:pPr>
              <w:pStyle w:val="TableParagraph"/>
              <w:spacing w:before="1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8467 21</w:t>
            </w:r>
          </w:p>
          <w:p w14:paraId="3917EB45" w14:textId="77777777" w:rsidR="00C632C1" w:rsidRPr="00136AA1" w:rsidRDefault="00C632C1" w:rsidP="00FE226B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21 100 0</w:t>
            </w:r>
          </w:p>
          <w:p w14:paraId="65A98543" w14:textId="77777777" w:rsidR="00C632C1" w:rsidRPr="00136AA1" w:rsidRDefault="00C632C1" w:rsidP="00FE226B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21 910 0</w:t>
            </w:r>
          </w:p>
          <w:p w14:paraId="336A5B52" w14:textId="77777777" w:rsidR="00C632C1" w:rsidRPr="00136AA1" w:rsidRDefault="00C632C1" w:rsidP="00FE226B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21 990 0</w:t>
            </w:r>
          </w:p>
          <w:p w14:paraId="123E158F" w14:textId="77777777" w:rsidR="00C632C1" w:rsidRPr="00136AA1" w:rsidRDefault="00C632C1" w:rsidP="00FE226B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8467 22</w:t>
            </w:r>
          </w:p>
          <w:p w14:paraId="72CDCE56" w14:textId="77777777" w:rsidR="00C632C1" w:rsidRPr="00136AA1" w:rsidRDefault="00C632C1" w:rsidP="00FE226B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22 100 0</w:t>
            </w:r>
          </w:p>
          <w:p w14:paraId="5C71ACB5" w14:textId="77777777" w:rsidR="00C632C1" w:rsidRPr="00136AA1" w:rsidRDefault="00C632C1" w:rsidP="00FE226B">
            <w:pPr>
              <w:pStyle w:val="TableParagraph"/>
              <w:spacing w:line="23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22 300 0</w:t>
            </w:r>
          </w:p>
          <w:p w14:paraId="0FFB7226" w14:textId="77777777" w:rsidR="00C632C1" w:rsidRPr="00136AA1" w:rsidRDefault="00C632C1" w:rsidP="00FE226B">
            <w:pPr>
              <w:pStyle w:val="TableParagraph"/>
              <w:spacing w:line="20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22 900 0</w:t>
            </w:r>
          </w:p>
          <w:p w14:paraId="3C56DFD7" w14:textId="77777777" w:rsidR="00C632C1" w:rsidRPr="00136AA1" w:rsidRDefault="00C632C1" w:rsidP="00FE226B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8467 29</w:t>
            </w:r>
          </w:p>
          <w:p w14:paraId="6BD6123F" w14:textId="77777777" w:rsidR="00C632C1" w:rsidRPr="00136AA1" w:rsidRDefault="00C632C1" w:rsidP="00FE226B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29 200 0</w:t>
            </w:r>
          </w:p>
          <w:p w14:paraId="0E86DE3F" w14:textId="77777777" w:rsidR="00C632C1" w:rsidRPr="00136AA1" w:rsidRDefault="00C632C1" w:rsidP="00FE226B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29 510 0</w:t>
            </w:r>
          </w:p>
          <w:p w14:paraId="6708C4F7" w14:textId="77777777" w:rsidR="00C632C1" w:rsidRPr="00136AA1" w:rsidRDefault="00C632C1" w:rsidP="00FE226B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29 530 0</w:t>
            </w:r>
          </w:p>
          <w:p w14:paraId="56792CC4" w14:textId="77777777" w:rsidR="00C632C1" w:rsidRPr="00136AA1" w:rsidRDefault="00C632C1" w:rsidP="00FE226B">
            <w:pPr>
              <w:pStyle w:val="TableParagraph"/>
              <w:spacing w:before="1"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29 590 0</w:t>
            </w:r>
          </w:p>
          <w:p w14:paraId="01B750C5" w14:textId="77777777" w:rsidR="00C632C1" w:rsidRPr="00136AA1" w:rsidRDefault="00C632C1" w:rsidP="00FE226B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29 700 0</w:t>
            </w:r>
          </w:p>
          <w:p w14:paraId="70A248D1" w14:textId="77777777" w:rsidR="00C632C1" w:rsidRPr="00136AA1" w:rsidRDefault="00C632C1" w:rsidP="00FE226B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29 800 0</w:t>
            </w:r>
          </w:p>
          <w:p w14:paraId="1CD05D10" w14:textId="77777777" w:rsidR="00C632C1" w:rsidRPr="00136AA1" w:rsidRDefault="00C632C1" w:rsidP="00FE226B">
            <w:pPr>
              <w:pStyle w:val="TableParagraph"/>
              <w:spacing w:before="1"/>
              <w:ind w:left="84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8467 29 850</w:t>
            </w:r>
          </w:p>
          <w:p w14:paraId="008EDED9" w14:textId="77777777" w:rsidR="00C632C1" w:rsidRPr="00136AA1" w:rsidRDefault="00C632C1" w:rsidP="00FE226B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29 850 1</w:t>
            </w:r>
          </w:p>
          <w:p w14:paraId="0407C882" w14:textId="77777777" w:rsidR="00C632C1" w:rsidRPr="00136AA1" w:rsidRDefault="00C632C1" w:rsidP="00FE226B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29 850 9</w:t>
            </w:r>
          </w:p>
          <w:p w14:paraId="39A3D402" w14:textId="77777777" w:rsidR="00C632C1" w:rsidRPr="00136AA1" w:rsidRDefault="00C632C1" w:rsidP="00FE226B">
            <w:pPr>
              <w:pStyle w:val="TableParagraph"/>
              <w:spacing w:line="22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81 000 0</w:t>
            </w:r>
          </w:p>
          <w:p w14:paraId="5D091937" w14:textId="77777777" w:rsidR="00C632C1" w:rsidRPr="00136AA1" w:rsidRDefault="00C632C1" w:rsidP="00FE226B">
            <w:pPr>
              <w:pStyle w:val="TableParagraph"/>
              <w:spacing w:line="22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89 000 0</w:t>
            </w:r>
          </w:p>
          <w:p w14:paraId="41192E51" w14:textId="77777777" w:rsidR="00C632C1" w:rsidRPr="00136AA1" w:rsidRDefault="00C632C1" w:rsidP="00FE226B">
            <w:pPr>
              <w:pStyle w:val="TableParagraph"/>
              <w:spacing w:before="1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7E12C35F" w14:textId="77777777" w:rsidR="00C632C1" w:rsidRPr="00136AA1" w:rsidRDefault="00C632C1" w:rsidP="00FE226B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92 000 0</w:t>
            </w:r>
          </w:p>
          <w:p w14:paraId="30DE0D92" w14:textId="77777777" w:rsidR="00C632C1" w:rsidRPr="00136AA1" w:rsidRDefault="00C632C1" w:rsidP="00FE226B">
            <w:pPr>
              <w:pStyle w:val="TableParagraph"/>
              <w:spacing w:before="1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8467 99</w:t>
            </w:r>
          </w:p>
          <w:p w14:paraId="51BB6FD5" w14:textId="77777777" w:rsidR="00C632C1" w:rsidRPr="00136AA1" w:rsidRDefault="00C632C1" w:rsidP="00FE226B">
            <w:pPr>
              <w:pStyle w:val="TableParagraph"/>
              <w:spacing w:line="22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99 000 1</w:t>
            </w:r>
          </w:p>
          <w:p w14:paraId="659F511A" w14:textId="1EBE1765" w:rsidR="00C632C1" w:rsidRPr="00136AA1" w:rsidRDefault="00C632C1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99 000 9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3115" w14:textId="7D944F6F" w:rsidR="00C632C1" w:rsidRPr="00136AA1" w:rsidRDefault="00C632C1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702B" w14:textId="77777777" w:rsidR="00681841" w:rsidRDefault="00C632C1" w:rsidP="00C632C1">
            <w:pPr>
              <w:pStyle w:val="TableParagraph"/>
              <w:spacing w:before="1"/>
              <w:ind w:left="108" w:right="142" w:hanging="3"/>
              <w:rPr>
                <w:rFonts w:ascii="Times New Roman" w:hAnsi="Times New Roman" w:cs="Times New Roman"/>
                <w:spacing w:val="1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</w:p>
          <w:p w14:paraId="3DB85C0C" w14:textId="2577A8E7" w:rsidR="00C632C1" w:rsidRPr="00136AA1" w:rsidRDefault="00C632C1" w:rsidP="00C632C1">
            <w:pPr>
              <w:pStyle w:val="TableParagraph"/>
              <w:spacing w:before="1"/>
              <w:ind w:left="108" w:right="142" w:hanging="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30805.12</w:t>
            </w:r>
          </w:p>
          <w:p w14:paraId="4522B5EA" w14:textId="64B0029D" w:rsidR="00C632C1" w:rsidRPr="00136AA1" w:rsidRDefault="00C632C1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51318.12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</w:tc>
      </w:tr>
      <w:tr w:rsidR="00C632C1" w:rsidRPr="00136AA1" w14:paraId="2884FC10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49A" w14:textId="77777777" w:rsidR="00C632C1" w:rsidRPr="00136AA1" w:rsidRDefault="00C632C1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D06C" w14:textId="77777777" w:rsidR="00C632C1" w:rsidRPr="00136AA1" w:rsidRDefault="00C632C1" w:rsidP="00FE226B">
            <w:pPr>
              <w:pStyle w:val="TableParagraph"/>
              <w:ind w:left="110" w:right="30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кондиционирования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воздуха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(в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т.ч. бытовое)</w:t>
            </w:r>
          </w:p>
          <w:p w14:paraId="0EE86E84" w14:textId="77777777" w:rsidR="00C632C1" w:rsidRPr="00136AA1" w:rsidRDefault="00C632C1" w:rsidP="00FE226B">
            <w:pPr>
              <w:pStyle w:val="TableParagraph"/>
              <w:ind w:left="110" w:right="29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Установки для кондиционирования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воздуха,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оконного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настенного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типа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 «сплит-системы»</w:t>
            </w:r>
          </w:p>
          <w:p w14:paraId="05E48909" w14:textId="77777777" w:rsidR="00C632C1" w:rsidRPr="00136AA1" w:rsidRDefault="00C632C1" w:rsidP="00FE226B">
            <w:pPr>
              <w:pStyle w:val="TableParagraph"/>
              <w:ind w:left="110" w:right="56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Установки для кондиционирования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воздуха, используемые для людей в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моторных транспортных средствах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Установки для кондиционирования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воздуха со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встроенной холодильной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установкой</w:t>
            </w:r>
          </w:p>
          <w:p w14:paraId="67B70501" w14:textId="2B69D1E6" w:rsidR="00C632C1" w:rsidRPr="00136AA1" w:rsidRDefault="00C632C1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Установки для кондиционирования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воздуха без встроенной холодильной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установки; воздушные агрегаты ручного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управления из центрального пункта;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агрегаты для обогрева или охлаждения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закрытых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контейнеров,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кабин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трейлеров,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грузовых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1DCE" w14:textId="77777777" w:rsidR="00C632C1" w:rsidRPr="00136AA1" w:rsidRDefault="00C632C1" w:rsidP="00FE226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20D2129F" w14:textId="77777777" w:rsidR="00C632C1" w:rsidRPr="00136AA1" w:rsidRDefault="00C632C1" w:rsidP="00FE226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6212CBD" w14:textId="77777777" w:rsidR="00C632C1" w:rsidRPr="00136AA1" w:rsidRDefault="00C632C1" w:rsidP="00FE226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31BE135F" w14:textId="77777777" w:rsidR="00C632C1" w:rsidRPr="00136AA1" w:rsidRDefault="00C632C1" w:rsidP="00FE226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63F9ECA4" w14:textId="77777777" w:rsidR="00C632C1" w:rsidRPr="00136AA1" w:rsidRDefault="00C632C1" w:rsidP="00FE226B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05F83436" w14:textId="77777777" w:rsidR="00C632C1" w:rsidRPr="00136AA1" w:rsidRDefault="00C632C1" w:rsidP="00FE226B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1DF7ACEC" w14:textId="77777777" w:rsidR="00C632C1" w:rsidRPr="00136AA1" w:rsidRDefault="00C632C1" w:rsidP="00FE226B">
            <w:pPr>
              <w:pStyle w:val="TableParagraph"/>
              <w:ind w:left="110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 ТР ТС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7347F684" w14:textId="41B1A124" w:rsidR="00C632C1" w:rsidRPr="00136AA1" w:rsidRDefault="00C632C1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FE3" w14:textId="77777777" w:rsidR="00C632C1" w:rsidRPr="00136AA1" w:rsidRDefault="00C632C1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8415</w:t>
            </w:r>
          </w:p>
          <w:p w14:paraId="7DF1512F" w14:textId="77777777" w:rsidR="00C632C1" w:rsidRPr="00136AA1" w:rsidRDefault="00C632C1" w:rsidP="00FE226B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8415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2DC48398" w14:textId="77777777" w:rsidR="00C632C1" w:rsidRPr="00136AA1" w:rsidRDefault="00C632C1" w:rsidP="00FE226B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8415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66F91A16" w14:textId="77777777" w:rsidR="00C632C1" w:rsidRPr="00136AA1" w:rsidRDefault="00C632C1" w:rsidP="00FE226B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8415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</w:t>
            </w:r>
          </w:p>
          <w:p w14:paraId="7D6A9CD9" w14:textId="77777777" w:rsidR="00C632C1" w:rsidRPr="00136AA1" w:rsidRDefault="00C632C1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8415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81</w:t>
            </w:r>
          </w:p>
          <w:p w14:paraId="7E102F62" w14:textId="77777777" w:rsidR="00C632C1" w:rsidRPr="00136AA1" w:rsidRDefault="00C632C1" w:rsidP="00FE226B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8415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82</w:t>
            </w:r>
          </w:p>
          <w:p w14:paraId="4DF6BADC" w14:textId="77777777" w:rsidR="00C632C1" w:rsidRPr="00136AA1" w:rsidRDefault="00C632C1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8415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83</w:t>
            </w:r>
          </w:p>
          <w:p w14:paraId="0D6B784B" w14:textId="77777777" w:rsidR="00C632C1" w:rsidRPr="00136AA1" w:rsidRDefault="00C632C1" w:rsidP="00FE226B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8415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6EF29E13" w14:textId="77777777" w:rsidR="00C632C1" w:rsidRPr="00136AA1" w:rsidRDefault="00C632C1" w:rsidP="00FE226B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10 100 0</w:t>
            </w:r>
          </w:p>
          <w:p w14:paraId="6CA72E05" w14:textId="77777777" w:rsidR="00C632C1" w:rsidRPr="00136AA1" w:rsidRDefault="00C632C1" w:rsidP="00FE226B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10 900 0</w:t>
            </w:r>
          </w:p>
          <w:p w14:paraId="649D5E0A" w14:textId="77777777" w:rsidR="00C632C1" w:rsidRPr="00136AA1" w:rsidRDefault="00C632C1" w:rsidP="00FE226B">
            <w:pPr>
              <w:pStyle w:val="TableParagraph"/>
              <w:spacing w:before="1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8415 20 000</w:t>
            </w:r>
          </w:p>
          <w:p w14:paraId="042D98F4" w14:textId="77777777" w:rsidR="00C632C1" w:rsidRPr="00136AA1" w:rsidRDefault="00C632C1" w:rsidP="00FE226B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20 000 1</w:t>
            </w:r>
          </w:p>
          <w:p w14:paraId="64516AA8" w14:textId="77777777" w:rsidR="00C632C1" w:rsidRPr="00136AA1" w:rsidRDefault="00C632C1" w:rsidP="00FE226B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8415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20 000 9</w:t>
            </w:r>
          </w:p>
          <w:p w14:paraId="22759AB5" w14:textId="77777777" w:rsidR="00C632C1" w:rsidRPr="00136AA1" w:rsidRDefault="00C632C1" w:rsidP="00FE226B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8415 81</w:t>
            </w:r>
          </w:p>
          <w:p w14:paraId="14BCC5E8" w14:textId="77777777" w:rsidR="00C632C1" w:rsidRPr="00136AA1" w:rsidRDefault="00C632C1" w:rsidP="00FE226B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81 001 0</w:t>
            </w:r>
          </w:p>
          <w:p w14:paraId="290118F1" w14:textId="77777777" w:rsidR="00C632C1" w:rsidRPr="00136AA1" w:rsidRDefault="00C632C1" w:rsidP="00FE226B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81 009 0</w:t>
            </w:r>
          </w:p>
          <w:p w14:paraId="2A26B037" w14:textId="77777777" w:rsidR="00C632C1" w:rsidRPr="00136AA1" w:rsidRDefault="00C632C1" w:rsidP="00FE226B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82 000 0</w:t>
            </w:r>
          </w:p>
          <w:p w14:paraId="2942FF94" w14:textId="77777777" w:rsidR="00C632C1" w:rsidRPr="00136AA1" w:rsidRDefault="00C632C1" w:rsidP="00FE226B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83 000 0</w:t>
            </w:r>
          </w:p>
          <w:p w14:paraId="0A53A331" w14:textId="77777777" w:rsidR="00C632C1" w:rsidRPr="00136AA1" w:rsidRDefault="00C632C1" w:rsidP="00FE226B">
            <w:pPr>
              <w:pStyle w:val="TableParagraph"/>
              <w:spacing w:line="23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8415 90</w:t>
            </w:r>
          </w:p>
          <w:p w14:paraId="7D01AF85" w14:textId="77777777" w:rsidR="00C632C1" w:rsidRPr="00136AA1" w:rsidRDefault="00C632C1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000 1</w:t>
            </w:r>
          </w:p>
          <w:p w14:paraId="5C12ADC9" w14:textId="77777777" w:rsidR="00C632C1" w:rsidRPr="00136AA1" w:rsidRDefault="00C632C1" w:rsidP="00C632C1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8415 90 000 2</w:t>
            </w:r>
          </w:p>
          <w:p w14:paraId="2AC90929" w14:textId="53A1E5A4" w:rsidR="00C632C1" w:rsidRPr="00136AA1" w:rsidRDefault="00C632C1" w:rsidP="00C632C1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8415 90 000 9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3040" w14:textId="61E3FC65" w:rsidR="00C632C1" w:rsidRPr="00136AA1" w:rsidRDefault="00C632C1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A48F" w14:textId="77777777" w:rsidR="00C632C1" w:rsidRPr="00136AA1" w:rsidRDefault="00C632C1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50F3AAB6" w14:textId="77777777" w:rsidR="00C632C1" w:rsidRPr="00136AA1" w:rsidRDefault="00C632C1" w:rsidP="00FE226B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60335-1</w:t>
            </w:r>
          </w:p>
          <w:p w14:paraId="2EE8DAC4" w14:textId="77777777" w:rsidR="00C632C1" w:rsidRPr="00136AA1" w:rsidRDefault="00C632C1" w:rsidP="00FE226B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EN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</w:p>
          <w:p w14:paraId="361D6918" w14:textId="77777777" w:rsidR="00C632C1" w:rsidRPr="00136AA1" w:rsidRDefault="00C632C1" w:rsidP="00FE226B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60335-2-88</w:t>
            </w:r>
          </w:p>
          <w:p w14:paraId="21559A08" w14:textId="77777777" w:rsidR="00C632C1" w:rsidRPr="00136AA1" w:rsidRDefault="00C632C1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60335-2-40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C02F65A" w14:textId="77777777" w:rsidR="00C632C1" w:rsidRPr="00136AA1" w:rsidRDefault="00C632C1" w:rsidP="00FE226B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60335-2-104</w:t>
            </w:r>
          </w:p>
          <w:p w14:paraId="48B1C58B" w14:textId="77777777" w:rsidR="00C632C1" w:rsidRPr="00136AA1" w:rsidRDefault="00C632C1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6F4403B" w14:textId="77777777" w:rsidR="00C632C1" w:rsidRPr="00136AA1" w:rsidRDefault="00C632C1" w:rsidP="00FE226B">
            <w:pPr>
              <w:pStyle w:val="TableParagraph"/>
              <w:spacing w:before="1"/>
              <w:ind w:left="108" w:right="129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4351165D" w14:textId="77777777" w:rsidR="00C632C1" w:rsidRPr="00136AA1" w:rsidRDefault="00C632C1" w:rsidP="00C632C1">
            <w:pPr>
              <w:pStyle w:val="TableParagraph"/>
              <w:spacing w:before="1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МЭК 60204-1</w:t>
            </w:r>
          </w:p>
          <w:p w14:paraId="18D3BC17" w14:textId="77777777" w:rsidR="00C632C1" w:rsidRPr="00136AA1" w:rsidRDefault="00C632C1" w:rsidP="00FE226B">
            <w:pPr>
              <w:pStyle w:val="TableParagraph"/>
              <w:spacing w:before="1"/>
              <w:ind w:left="108" w:right="129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12.2.007.0</w:t>
            </w:r>
          </w:p>
          <w:p w14:paraId="0DE36AB7" w14:textId="77777777" w:rsidR="00C632C1" w:rsidRPr="00136AA1" w:rsidRDefault="00C632C1" w:rsidP="00FE226B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51D2E219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2238BF10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61CA197F" w14:textId="110EDCEC" w:rsidR="00C632C1" w:rsidRPr="00136AA1" w:rsidRDefault="00C632C1" w:rsidP="00FE226B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2141048A" w14:textId="0704C374" w:rsidR="00C632C1" w:rsidRPr="00136AA1" w:rsidRDefault="00C632C1" w:rsidP="00FE226B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5657EF15" w14:textId="77777777" w:rsidR="00C632C1" w:rsidRPr="00136AA1" w:rsidRDefault="00C632C1" w:rsidP="00FE226B">
            <w:pPr>
              <w:pStyle w:val="TableParagraph"/>
              <w:spacing w:line="23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30804.6.2</w:t>
            </w:r>
          </w:p>
          <w:p w14:paraId="3990D8FF" w14:textId="77777777" w:rsidR="00C632C1" w:rsidRPr="00136AA1" w:rsidRDefault="00C632C1" w:rsidP="00FE226B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067BE760" w14:textId="04E18110" w:rsidR="00C632C1" w:rsidRPr="00136AA1" w:rsidRDefault="00C632C1" w:rsidP="00FE226B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61000-6-4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5A68132F" w14:textId="77777777" w:rsidR="00C632C1" w:rsidRPr="00136AA1" w:rsidRDefault="00C632C1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5A20EECB" w14:textId="77777777" w:rsidR="00C632C1" w:rsidRPr="00136AA1" w:rsidRDefault="00C632C1" w:rsidP="00FE226B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65B4CC96" w14:textId="3C75D37D" w:rsidR="00C632C1" w:rsidRPr="00136AA1" w:rsidRDefault="00C632C1" w:rsidP="00FE226B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64198084" w14:textId="77777777" w:rsidR="00C632C1" w:rsidRPr="00136AA1" w:rsidRDefault="00C632C1" w:rsidP="00FE226B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30804.4.13</w:t>
            </w:r>
          </w:p>
          <w:p w14:paraId="6EF49A76" w14:textId="77777777" w:rsidR="00C632C1" w:rsidRPr="00136AA1" w:rsidRDefault="00C632C1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Р 51318.25  </w:t>
            </w:r>
          </w:p>
          <w:p w14:paraId="505CC898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52459.3</w:t>
            </w:r>
          </w:p>
          <w:p w14:paraId="12883FD8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52459.17 </w:t>
            </w:r>
          </w:p>
          <w:p w14:paraId="10060608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IEC 61000-6-4</w:t>
            </w:r>
          </w:p>
          <w:p w14:paraId="52221C19" w14:textId="6B4568EC" w:rsidR="00C632C1" w:rsidRPr="00136AA1" w:rsidRDefault="008D543F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</w:p>
          <w:p w14:paraId="019CD7F5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51317.2.5 </w:t>
            </w:r>
          </w:p>
          <w:p w14:paraId="7915828E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61000-3-2</w:t>
            </w:r>
          </w:p>
          <w:p w14:paraId="493E7666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51317.3.4 </w:t>
            </w:r>
          </w:p>
          <w:p w14:paraId="7C511353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30804.3.11 </w:t>
            </w:r>
          </w:p>
          <w:p w14:paraId="4D5F430C" w14:textId="7115B0BE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5A9C12C7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IEC 60947-2</w:t>
            </w:r>
          </w:p>
          <w:p w14:paraId="308939F4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60947-5-6 </w:t>
            </w:r>
          </w:p>
          <w:p w14:paraId="1B81216E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60947-5-7  </w:t>
            </w:r>
          </w:p>
          <w:p w14:paraId="43EC3FFE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60947-5-9   </w:t>
            </w:r>
          </w:p>
          <w:p w14:paraId="595FD49B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60947-6-1  </w:t>
            </w:r>
          </w:p>
          <w:p w14:paraId="7A54F697" w14:textId="72B281C5" w:rsidR="00C632C1" w:rsidRPr="00136AA1" w:rsidRDefault="00857A16" w:rsidP="00857A1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60947-8  </w:t>
            </w:r>
          </w:p>
        </w:tc>
      </w:tr>
      <w:tr w:rsidR="00C632C1" w:rsidRPr="00136AA1" w14:paraId="11FB55AC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66BB" w14:textId="77777777" w:rsidR="00C632C1" w:rsidRPr="00136AA1" w:rsidRDefault="00C632C1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845D" w14:textId="77777777" w:rsidR="00C632C1" w:rsidRPr="00136AA1" w:rsidRDefault="00C632C1" w:rsidP="00FE226B">
            <w:pPr>
              <w:pStyle w:val="TableParagraph"/>
              <w:ind w:left="110" w:right="24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холодильное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морозильное и тепловые насосы (кроме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бытового оборудования)</w:t>
            </w:r>
          </w:p>
          <w:p w14:paraId="11D3A5E0" w14:textId="77777777" w:rsidR="00C632C1" w:rsidRPr="00136AA1" w:rsidRDefault="00C632C1" w:rsidP="00FE226B">
            <w:pPr>
              <w:pStyle w:val="TableParagraph"/>
              <w:spacing w:before="1"/>
              <w:ind w:left="110" w:right="55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Витрины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прилавки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холодильные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холодильным агрегатом 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испарителем</w:t>
            </w:r>
          </w:p>
          <w:p w14:paraId="7F8F3DCA" w14:textId="77777777" w:rsidR="00C632C1" w:rsidRPr="00136AA1" w:rsidRDefault="00C632C1" w:rsidP="00FE226B">
            <w:pPr>
              <w:pStyle w:val="TableParagraph"/>
              <w:ind w:left="110" w:right="55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Витрины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прилавки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холодильные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холодильным агрегатом 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испарителем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хранения</w:t>
            </w:r>
          </w:p>
          <w:p w14:paraId="35427029" w14:textId="77777777" w:rsidR="00C632C1" w:rsidRPr="00136AA1" w:rsidRDefault="00C632C1" w:rsidP="00FE226B">
            <w:pPr>
              <w:pStyle w:val="TableParagraph"/>
              <w:ind w:left="110" w:right="10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замороженных пищевых продуктов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Витрины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прилавки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холодильные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 холодильным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агрегатом</w:t>
            </w:r>
            <w:r w:rsidRPr="00136AA1">
              <w:rPr>
                <w:rFonts w:ascii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испарителем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хранения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замороженных пищевых продуктов)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Мебель со встроенным холодильным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оборудованием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136AA1">
              <w:rPr>
                <w:rFonts w:ascii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холодильным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агрегатом или испарителем (кроме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комбинированных холодильников-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морозильников с отдельно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открывающимися дверями,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бытовых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холодильников, холодильных витрин 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прилавков)</w:t>
            </w:r>
          </w:p>
          <w:p w14:paraId="50D59F73" w14:textId="77777777" w:rsidR="00C632C1" w:rsidRPr="00136AA1" w:rsidRDefault="00C632C1" w:rsidP="00FE226B">
            <w:pPr>
              <w:pStyle w:val="TableParagraph"/>
              <w:spacing w:line="230" w:lineRule="atLeast"/>
              <w:ind w:left="110" w:right="55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Насосы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тепловые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установок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кондиционирования воздуха класса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28.25.12); </w:t>
            </w:r>
          </w:p>
          <w:p w14:paraId="2E52CE5A" w14:textId="77777777" w:rsidR="00C632C1" w:rsidRPr="00136AA1" w:rsidRDefault="00C632C1" w:rsidP="00FE226B">
            <w:pPr>
              <w:pStyle w:val="TableParagraph"/>
              <w:spacing w:line="230" w:lineRule="atLeast"/>
              <w:ind w:left="110" w:right="55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 криогенное, автогенное</w:t>
            </w:r>
          </w:p>
          <w:p w14:paraId="7D9DCF0C" w14:textId="39C328CA" w:rsidR="00C632C1" w:rsidRPr="00136AA1" w:rsidRDefault="00C632C1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- установки холодильные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9BE9" w14:textId="77777777" w:rsidR="00C632C1" w:rsidRPr="00136AA1" w:rsidRDefault="00C632C1" w:rsidP="00FE226B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2569FAE9" w14:textId="77777777" w:rsidR="00C632C1" w:rsidRPr="00136AA1" w:rsidRDefault="00C632C1" w:rsidP="00FE226B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DCB7823" w14:textId="77777777" w:rsidR="00C632C1" w:rsidRPr="00136AA1" w:rsidRDefault="00C632C1" w:rsidP="00FE226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31CCB919" w14:textId="77777777" w:rsidR="00C632C1" w:rsidRPr="00136AA1" w:rsidRDefault="00C632C1" w:rsidP="00FE226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15E5BA98" w14:textId="77777777" w:rsidR="00C632C1" w:rsidRPr="00136AA1" w:rsidRDefault="00C632C1" w:rsidP="00FE226B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14:paraId="293409C6" w14:textId="77777777" w:rsidR="00C632C1" w:rsidRPr="00136AA1" w:rsidRDefault="00C632C1" w:rsidP="00FE226B">
            <w:pPr>
              <w:pStyle w:val="TableParagraph"/>
              <w:ind w:left="110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 ТР ТС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2A1D0BA0" w14:textId="4C67BF61" w:rsidR="00C632C1" w:rsidRPr="00136AA1" w:rsidRDefault="00C632C1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CCE5" w14:textId="77777777" w:rsidR="00C632C1" w:rsidRPr="00136AA1" w:rsidRDefault="00C632C1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8418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</w:t>
            </w:r>
          </w:p>
          <w:p w14:paraId="1C32532C" w14:textId="77777777" w:rsidR="00C632C1" w:rsidRPr="00136AA1" w:rsidRDefault="00C632C1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</w:t>
            </w:r>
          </w:p>
          <w:p w14:paraId="51AD7AA0" w14:textId="77777777" w:rsidR="00C632C1" w:rsidRPr="00136AA1" w:rsidRDefault="00C632C1" w:rsidP="00FE226B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</w:t>
            </w:r>
          </w:p>
          <w:p w14:paraId="07463C72" w14:textId="77777777" w:rsidR="00C632C1" w:rsidRPr="00136AA1" w:rsidRDefault="00C632C1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8418 50 11</w:t>
            </w:r>
          </w:p>
          <w:p w14:paraId="2C899F9B" w14:textId="77777777" w:rsidR="00C632C1" w:rsidRPr="00136AA1" w:rsidRDefault="00C632C1" w:rsidP="00FE226B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8418 50 19</w:t>
            </w:r>
          </w:p>
          <w:p w14:paraId="36BCCE02" w14:textId="77777777" w:rsidR="00C632C1" w:rsidRPr="00136AA1" w:rsidRDefault="00C632C1" w:rsidP="00FE226B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8418 50 90</w:t>
            </w:r>
          </w:p>
          <w:p w14:paraId="0437EE42" w14:textId="77777777" w:rsidR="00C632C1" w:rsidRPr="00136AA1" w:rsidRDefault="00C632C1" w:rsidP="00FE226B">
            <w:pPr>
              <w:pStyle w:val="TableParagraph"/>
              <w:ind w:left="95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61</w:t>
            </w:r>
          </w:p>
          <w:p w14:paraId="70BC110C" w14:textId="77777777" w:rsidR="00C632C1" w:rsidRPr="00136AA1" w:rsidRDefault="00C632C1" w:rsidP="00FE226B">
            <w:pPr>
              <w:pStyle w:val="TableParagraph"/>
              <w:spacing w:before="1"/>
              <w:ind w:left="95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69</w:t>
            </w:r>
          </w:p>
          <w:p w14:paraId="79E6E69A" w14:textId="77777777" w:rsidR="00C632C1" w:rsidRPr="00136AA1" w:rsidRDefault="00C632C1" w:rsidP="00FE226B">
            <w:pPr>
              <w:pStyle w:val="TableParagraph"/>
              <w:ind w:left="102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8418 10</w:t>
            </w:r>
          </w:p>
          <w:p w14:paraId="2A299BDB" w14:textId="77777777" w:rsidR="00C632C1" w:rsidRPr="00136AA1" w:rsidRDefault="00C632C1" w:rsidP="00FE226B">
            <w:pPr>
              <w:pStyle w:val="TableParagraph"/>
              <w:spacing w:before="1"/>
              <w:ind w:left="84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8418 10 200</w:t>
            </w:r>
          </w:p>
          <w:p w14:paraId="194CE86B" w14:textId="77777777" w:rsidR="00C632C1" w:rsidRPr="00136AA1" w:rsidRDefault="00C632C1" w:rsidP="00FE226B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200 1</w:t>
            </w:r>
          </w:p>
          <w:p w14:paraId="367D0BC4" w14:textId="77777777" w:rsidR="00C632C1" w:rsidRPr="00136AA1" w:rsidRDefault="00C632C1" w:rsidP="00FE226B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10 200 2</w:t>
            </w:r>
          </w:p>
          <w:p w14:paraId="76392F33" w14:textId="77777777" w:rsidR="00C632C1" w:rsidRPr="00136AA1" w:rsidRDefault="00C632C1" w:rsidP="00FE226B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10 200 8</w:t>
            </w:r>
          </w:p>
          <w:p w14:paraId="0AD49EEF" w14:textId="77777777" w:rsidR="00C632C1" w:rsidRPr="00136AA1" w:rsidRDefault="00C632C1" w:rsidP="00FE226B">
            <w:pPr>
              <w:pStyle w:val="TableParagraph"/>
              <w:spacing w:before="1"/>
              <w:ind w:left="84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8418 10 800</w:t>
            </w:r>
          </w:p>
          <w:p w14:paraId="19E1DD6A" w14:textId="77777777" w:rsidR="00C632C1" w:rsidRPr="00136AA1" w:rsidRDefault="00C632C1" w:rsidP="00FE226B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10 800 1</w:t>
            </w:r>
          </w:p>
          <w:p w14:paraId="08F7F3E4" w14:textId="77777777" w:rsidR="00C632C1" w:rsidRPr="00136AA1" w:rsidRDefault="00C632C1" w:rsidP="00FE226B">
            <w:pPr>
              <w:pStyle w:val="TableParagraph"/>
              <w:spacing w:before="1" w:line="22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10 800 2</w:t>
            </w:r>
          </w:p>
          <w:p w14:paraId="2B543723" w14:textId="77777777" w:rsidR="00C632C1" w:rsidRPr="00136AA1" w:rsidRDefault="00C632C1" w:rsidP="00FE226B">
            <w:pPr>
              <w:pStyle w:val="TableParagraph"/>
              <w:spacing w:line="22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10 800 8</w:t>
            </w:r>
          </w:p>
          <w:p w14:paraId="58D4143A" w14:textId="77777777" w:rsidR="00C632C1" w:rsidRPr="00136AA1" w:rsidRDefault="00C632C1" w:rsidP="00FE226B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8418 21</w:t>
            </w:r>
          </w:p>
          <w:p w14:paraId="5B18DF18" w14:textId="77777777" w:rsidR="00C632C1" w:rsidRPr="00136AA1" w:rsidRDefault="00C632C1" w:rsidP="00FE226B">
            <w:pPr>
              <w:pStyle w:val="TableParagraph"/>
              <w:spacing w:before="1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21 100 0</w:t>
            </w:r>
          </w:p>
          <w:p w14:paraId="64337661" w14:textId="77777777" w:rsidR="00C632C1" w:rsidRPr="00136AA1" w:rsidRDefault="00C632C1" w:rsidP="00FE226B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21 510 0</w:t>
            </w:r>
          </w:p>
          <w:p w14:paraId="25515F33" w14:textId="77777777" w:rsidR="00C632C1" w:rsidRPr="00136AA1" w:rsidRDefault="00C632C1" w:rsidP="00FE226B">
            <w:pPr>
              <w:pStyle w:val="TableParagraph"/>
              <w:spacing w:before="1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21 590 0</w:t>
            </w:r>
          </w:p>
          <w:p w14:paraId="3DBDF9F3" w14:textId="77777777" w:rsidR="00C632C1" w:rsidRPr="00136AA1" w:rsidRDefault="00C632C1" w:rsidP="00FE226B">
            <w:pPr>
              <w:pStyle w:val="TableParagraph"/>
              <w:spacing w:line="22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21 910 0</w:t>
            </w:r>
          </w:p>
          <w:p w14:paraId="3C2AB1A0" w14:textId="77777777" w:rsidR="00C632C1" w:rsidRPr="00136AA1" w:rsidRDefault="00C632C1" w:rsidP="00FE226B">
            <w:pPr>
              <w:pStyle w:val="TableParagraph"/>
              <w:spacing w:line="22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21 990 0</w:t>
            </w:r>
          </w:p>
          <w:p w14:paraId="4CED1281" w14:textId="77777777" w:rsidR="00C632C1" w:rsidRPr="00136AA1" w:rsidRDefault="00C632C1" w:rsidP="00FE226B">
            <w:pPr>
              <w:pStyle w:val="TableParagraph"/>
              <w:spacing w:before="1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3DEBAE5D" w14:textId="77777777" w:rsidR="00C632C1" w:rsidRPr="00136AA1" w:rsidRDefault="00C632C1" w:rsidP="00FE226B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8418 30</w:t>
            </w:r>
          </w:p>
          <w:p w14:paraId="158CF4EA" w14:textId="77777777" w:rsidR="00C632C1" w:rsidRPr="00136AA1" w:rsidRDefault="00C632C1" w:rsidP="00FE226B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8418 30 200</w:t>
            </w:r>
          </w:p>
          <w:p w14:paraId="5B9C614A" w14:textId="77777777" w:rsidR="00C632C1" w:rsidRPr="00136AA1" w:rsidRDefault="00C632C1" w:rsidP="00FE226B">
            <w:pPr>
              <w:pStyle w:val="TableParagraph"/>
              <w:spacing w:line="22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30 200 1</w:t>
            </w:r>
          </w:p>
          <w:p w14:paraId="194D3B23" w14:textId="77777777" w:rsidR="00C632C1" w:rsidRPr="00136AA1" w:rsidRDefault="00C632C1" w:rsidP="00FE226B">
            <w:pPr>
              <w:pStyle w:val="TableParagraph"/>
              <w:spacing w:line="22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30 200 2</w:t>
            </w:r>
          </w:p>
          <w:p w14:paraId="42E26CBB" w14:textId="77777777" w:rsidR="00C632C1" w:rsidRPr="00136AA1" w:rsidRDefault="00C632C1" w:rsidP="00FE226B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30 200 8</w:t>
            </w:r>
          </w:p>
          <w:p w14:paraId="0372128F" w14:textId="77777777" w:rsidR="00C632C1" w:rsidRPr="00136AA1" w:rsidRDefault="00C632C1" w:rsidP="00FE226B">
            <w:pPr>
              <w:pStyle w:val="TableParagraph"/>
              <w:ind w:left="84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8418 30 800</w:t>
            </w:r>
          </w:p>
          <w:p w14:paraId="4A3EBC82" w14:textId="77777777" w:rsidR="00C632C1" w:rsidRPr="00136AA1" w:rsidRDefault="00C632C1" w:rsidP="00FE226B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30 800 1</w:t>
            </w:r>
          </w:p>
          <w:p w14:paraId="63D2A8C8" w14:textId="77777777" w:rsidR="00C632C1" w:rsidRPr="00136AA1" w:rsidRDefault="00C632C1" w:rsidP="00FE226B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30 800 2</w:t>
            </w:r>
          </w:p>
          <w:p w14:paraId="23A1ED87" w14:textId="77777777" w:rsidR="00C632C1" w:rsidRPr="00136AA1" w:rsidRDefault="00C632C1" w:rsidP="00FE226B">
            <w:pPr>
              <w:pStyle w:val="TableParagraph"/>
              <w:spacing w:before="1" w:line="22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30 800 8</w:t>
            </w:r>
          </w:p>
          <w:p w14:paraId="16222AF6" w14:textId="77777777" w:rsidR="00C632C1" w:rsidRPr="00136AA1" w:rsidRDefault="00C632C1" w:rsidP="00FE226B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8418 40</w:t>
            </w:r>
          </w:p>
          <w:p w14:paraId="37D6EDD1" w14:textId="77777777" w:rsidR="00C632C1" w:rsidRPr="00136AA1" w:rsidRDefault="00C632C1" w:rsidP="00FE226B">
            <w:pPr>
              <w:pStyle w:val="TableParagraph"/>
              <w:ind w:left="84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8418 40 200</w:t>
            </w:r>
          </w:p>
          <w:p w14:paraId="4B6E4B95" w14:textId="77777777" w:rsidR="00C632C1" w:rsidRPr="00136AA1" w:rsidRDefault="00C632C1" w:rsidP="00FE226B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40 200 1</w:t>
            </w:r>
          </w:p>
          <w:p w14:paraId="6156791B" w14:textId="77777777" w:rsidR="00C632C1" w:rsidRPr="00136AA1" w:rsidRDefault="00C632C1" w:rsidP="00FE226B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40 200 2</w:t>
            </w:r>
          </w:p>
          <w:p w14:paraId="4D70E2D0" w14:textId="77777777" w:rsidR="00C632C1" w:rsidRPr="00136AA1" w:rsidRDefault="00C632C1" w:rsidP="00FE226B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40 200 8</w:t>
            </w:r>
          </w:p>
          <w:p w14:paraId="7EBA35E0" w14:textId="77777777" w:rsidR="00C632C1" w:rsidRPr="00136AA1" w:rsidRDefault="00C632C1" w:rsidP="00FE226B">
            <w:pPr>
              <w:pStyle w:val="TableParagraph"/>
              <w:spacing w:line="229" w:lineRule="exact"/>
              <w:ind w:left="84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8418 40 800</w:t>
            </w:r>
          </w:p>
          <w:p w14:paraId="48B1DD4B" w14:textId="77777777" w:rsidR="00C632C1" w:rsidRPr="00136AA1" w:rsidRDefault="00C632C1" w:rsidP="00FE226B">
            <w:pPr>
              <w:pStyle w:val="TableParagraph"/>
              <w:spacing w:line="229" w:lineRule="exact"/>
              <w:ind w:left="771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40 800 1</w:t>
            </w:r>
          </w:p>
          <w:p w14:paraId="6A835717" w14:textId="77777777" w:rsidR="00C632C1" w:rsidRPr="00136AA1" w:rsidRDefault="00C632C1" w:rsidP="00FE226B">
            <w:pPr>
              <w:pStyle w:val="TableParagraph"/>
              <w:spacing w:before="1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40 800 2</w:t>
            </w:r>
          </w:p>
          <w:p w14:paraId="4BB10D2F" w14:textId="77777777" w:rsidR="00C632C1" w:rsidRPr="00136AA1" w:rsidRDefault="00C632C1" w:rsidP="00FE226B">
            <w:pPr>
              <w:pStyle w:val="TableParagraph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40 800 8</w:t>
            </w:r>
          </w:p>
          <w:p w14:paraId="62539944" w14:textId="77777777" w:rsidR="00C632C1" w:rsidRPr="00136AA1" w:rsidRDefault="00C632C1" w:rsidP="00FE226B">
            <w:pPr>
              <w:pStyle w:val="TableParagraph"/>
              <w:spacing w:before="1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8418 50</w:t>
            </w:r>
          </w:p>
          <w:p w14:paraId="3C2BB3B3" w14:textId="77777777" w:rsidR="00C632C1" w:rsidRPr="00136AA1" w:rsidRDefault="00C632C1" w:rsidP="00FE226B">
            <w:pPr>
              <w:pStyle w:val="TableParagraph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50 110 0</w:t>
            </w:r>
          </w:p>
          <w:p w14:paraId="7399A660" w14:textId="77777777" w:rsidR="00C632C1" w:rsidRPr="00136AA1" w:rsidRDefault="00C632C1" w:rsidP="00FE226B">
            <w:pPr>
              <w:pStyle w:val="TableParagraph"/>
              <w:spacing w:before="1" w:line="228" w:lineRule="exact"/>
              <w:ind w:left="568" w:right="415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50 190 0</w:t>
            </w:r>
          </w:p>
          <w:p w14:paraId="6890B499" w14:textId="77777777" w:rsidR="00C632C1" w:rsidRPr="00136AA1" w:rsidRDefault="00C632C1" w:rsidP="00FE226B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8418 50 900</w:t>
            </w:r>
          </w:p>
          <w:p w14:paraId="126D3803" w14:textId="77777777" w:rsidR="00C632C1" w:rsidRPr="00136AA1" w:rsidRDefault="00C632C1" w:rsidP="00FE226B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50 900 1</w:t>
            </w:r>
          </w:p>
          <w:p w14:paraId="030A8A2F" w14:textId="77777777" w:rsidR="00C632C1" w:rsidRPr="00136AA1" w:rsidRDefault="00C632C1" w:rsidP="00FE226B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50 900 9</w:t>
            </w:r>
          </w:p>
          <w:p w14:paraId="4663DE4D" w14:textId="77777777" w:rsidR="00C632C1" w:rsidRPr="00136AA1" w:rsidRDefault="00C632C1" w:rsidP="00FE226B">
            <w:pPr>
              <w:pStyle w:val="TableParagraph"/>
              <w:spacing w:before="1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8418 61</w:t>
            </w:r>
          </w:p>
          <w:p w14:paraId="005416C8" w14:textId="77777777" w:rsidR="00C632C1" w:rsidRPr="00136AA1" w:rsidRDefault="00C632C1" w:rsidP="00FE226B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8418 61 001</w:t>
            </w:r>
          </w:p>
          <w:p w14:paraId="34FAA2DD" w14:textId="77777777" w:rsidR="00C632C1" w:rsidRPr="00136AA1" w:rsidRDefault="00C632C1" w:rsidP="00FE226B">
            <w:pPr>
              <w:pStyle w:val="TableParagraph"/>
              <w:spacing w:before="1" w:line="22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61 001 1</w:t>
            </w:r>
          </w:p>
          <w:p w14:paraId="0E46D893" w14:textId="77777777" w:rsidR="00C632C1" w:rsidRPr="00136AA1" w:rsidRDefault="00C632C1" w:rsidP="00FE226B">
            <w:pPr>
              <w:pStyle w:val="TableParagraph"/>
              <w:spacing w:line="22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61 001 9</w:t>
            </w:r>
          </w:p>
          <w:p w14:paraId="4EEF2A8F" w14:textId="77777777" w:rsidR="00C632C1" w:rsidRPr="00136AA1" w:rsidRDefault="00C632C1" w:rsidP="00FE226B">
            <w:pPr>
              <w:pStyle w:val="TableParagraph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61 009 1</w:t>
            </w:r>
          </w:p>
          <w:p w14:paraId="4840A1C4" w14:textId="77777777" w:rsidR="00C632C1" w:rsidRPr="00136AA1" w:rsidRDefault="00C632C1" w:rsidP="00FE226B">
            <w:pPr>
              <w:pStyle w:val="TableParagraph"/>
              <w:spacing w:before="1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61 009 9</w:t>
            </w:r>
          </w:p>
          <w:p w14:paraId="728AB2AB" w14:textId="77777777" w:rsidR="00C632C1" w:rsidRPr="00136AA1" w:rsidRDefault="00C632C1" w:rsidP="00FE226B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8418 69</w:t>
            </w:r>
          </w:p>
          <w:p w14:paraId="4DF53B7D" w14:textId="77777777" w:rsidR="00C632C1" w:rsidRPr="00136AA1" w:rsidRDefault="00C632C1" w:rsidP="00FE226B">
            <w:pPr>
              <w:pStyle w:val="TableParagraph"/>
              <w:spacing w:before="1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69 000 1</w:t>
            </w:r>
          </w:p>
          <w:p w14:paraId="53F7FD81" w14:textId="77777777" w:rsidR="00C632C1" w:rsidRPr="00136AA1" w:rsidRDefault="00C632C1" w:rsidP="00FE226B">
            <w:pPr>
              <w:pStyle w:val="TableParagraph"/>
              <w:spacing w:line="22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69 000 2</w:t>
            </w:r>
          </w:p>
          <w:p w14:paraId="6BC5288F" w14:textId="77777777" w:rsidR="00C632C1" w:rsidRPr="00136AA1" w:rsidRDefault="00C632C1" w:rsidP="00FE226B">
            <w:pPr>
              <w:pStyle w:val="TableParagraph"/>
              <w:spacing w:line="229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69 000 8</w:t>
            </w:r>
          </w:p>
          <w:p w14:paraId="05B1E8F8" w14:textId="77777777" w:rsidR="00C632C1" w:rsidRPr="00136AA1" w:rsidRDefault="00C632C1" w:rsidP="00FE226B">
            <w:pPr>
              <w:pStyle w:val="TableParagraph"/>
              <w:spacing w:before="1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15431EAE" w14:textId="77777777" w:rsidR="00C632C1" w:rsidRPr="00136AA1" w:rsidRDefault="00C632C1" w:rsidP="00FE226B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8418 99</w:t>
            </w:r>
          </w:p>
          <w:p w14:paraId="4AFCAF9C" w14:textId="77777777" w:rsidR="00C632C1" w:rsidRPr="00136AA1" w:rsidRDefault="00C632C1" w:rsidP="00FE226B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8418 99 100</w:t>
            </w:r>
          </w:p>
          <w:p w14:paraId="5AE9C890" w14:textId="77777777" w:rsidR="00C632C1" w:rsidRPr="00136AA1" w:rsidRDefault="00C632C1" w:rsidP="00FE226B">
            <w:pPr>
              <w:pStyle w:val="TableParagraph"/>
              <w:spacing w:line="22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99 100 1</w:t>
            </w:r>
          </w:p>
          <w:p w14:paraId="55C034CC" w14:textId="77777777" w:rsidR="00C632C1" w:rsidRPr="00136AA1" w:rsidRDefault="00C632C1" w:rsidP="00FE226B">
            <w:pPr>
              <w:pStyle w:val="TableParagraph"/>
              <w:spacing w:line="22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99 100 9</w:t>
            </w:r>
          </w:p>
          <w:p w14:paraId="49B652F2" w14:textId="77777777" w:rsidR="00C632C1" w:rsidRPr="00136AA1" w:rsidRDefault="00C632C1" w:rsidP="00FE226B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99 900 0</w:t>
            </w:r>
          </w:p>
          <w:p w14:paraId="7298E9C6" w14:textId="77777777" w:rsidR="00C632C1" w:rsidRPr="00136AA1" w:rsidRDefault="00C632C1" w:rsidP="00FE226B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8468</w:t>
            </w:r>
          </w:p>
          <w:p w14:paraId="6F4D454A" w14:textId="77777777" w:rsidR="00C632C1" w:rsidRPr="00136AA1" w:rsidRDefault="00C632C1" w:rsidP="00FE226B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</w:p>
          <w:p w14:paraId="02682B89" w14:textId="77777777" w:rsidR="00C632C1" w:rsidRPr="00136AA1" w:rsidRDefault="00C632C1" w:rsidP="00FE226B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8515</w:t>
            </w:r>
          </w:p>
          <w:p w14:paraId="715ADFCA" w14:textId="77777777" w:rsidR="00C632C1" w:rsidRPr="00136AA1" w:rsidRDefault="00C632C1" w:rsidP="00FE226B">
            <w:pPr>
              <w:pStyle w:val="TableParagraph"/>
              <w:spacing w:line="210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8609</w:t>
            </w:r>
          </w:p>
          <w:p w14:paraId="3753D42A" w14:textId="46482AFE" w:rsidR="00C632C1" w:rsidRPr="00136AA1" w:rsidRDefault="00C632C1" w:rsidP="00C632C1">
            <w:pPr>
              <w:pStyle w:val="TableParagraph"/>
              <w:ind w:left="568" w:right="41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9617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1D56" w14:textId="59A61E53" w:rsidR="00C632C1" w:rsidRPr="00136AA1" w:rsidRDefault="00C632C1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BA3C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721C7758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60335-1</w:t>
            </w:r>
          </w:p>
          <w:p w14:paraId="491B6C38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60335-2-89 </w:t>
            </w:r>
          </w:p>
          <w:p w14:paraId="3C1386EC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62479</w:t>
            </w:r>
          </w:p>
          <w:p w14:paraId="542BD8C2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62311</w:t>
            </w:r>
          </w:p>
          <w:p w14:paraId="31278031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EN 62233</w:t>
            </w:r>
          </w:p>
          <w:p w14:paraId="536D98FD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</w:p>
          <w:p w14:paraId="2E92FCCD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МЭК 60204-1 </w:t>
            </w:r>
          </w:p>
          <w:p w14:paraId="57F9049C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IEC 62552</w:t>
            </w:r>
          </w:p>
          <w:p w14:paraId="0732C119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41268930" w14:textId="788ABF1C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E69DD9C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30805.14.</w:t>
            </w:r>
          </w:p>
          <w:p w14:paraId="3E67AE72" w14:textId="22BFA8E8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2A9C2029" w14:textId="7259BEBF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428A8914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3F889D76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57B9A958" w14:textId="770D9E84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08A27016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6087284F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5AB2AAAC" w14:textId="3C22505E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61000-6-3</w:t>
            </w:r>
          </w:p>
          <w:p w14:paraId="134A688C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</w:p>
          <w:p w14:paraId="28997118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52459.3</w:t>
            </w:r>
          </w:p>
          <w:p w14:paraId="21945BF8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52459.17 </w:t>
            </w:r>
          </w:p>
          <w:p w14:paraId="5399000D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61000-6-4 </w:t>
            </w:r>
          </w:p>
          <w:p w14:paraId="2FA3CD16" w14:textId="38198278" w:rsidR="00C632C1" w:rsidRPr="00136AA1" w:rsidRDefault="008D543F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</w:p>
          <w:p w14:paraId="39FFA114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51317.2.5 </w:t>
            </w:r>
          </w:p>
          <w:p w14:paraId="1ED35F2C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61000-3-2</w:t>
            </w:r>
          </w:p>
          <w:p w14:paraId="2DF6EBD5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51317.3.4 </w:t>
            </w:r>
          </w:p>
          <w:p w14:paraId="74C223D7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30804.3.11 </w:t>
            </w:r>
          </w:p>
          <w:p w14:paraId="56E5EAA9" w14:textId="3E898271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</w:p>
          <w:p w14:paraId="4D684377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61000-3-3</w:t>
            </w:r>
          </w:p>
          <w:p w14:paraId="47152A0F" w14:textId="33F0FF8D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IEC/TS 61000-3-5    </w:t>
            </w:r>
          </w:p>
        </w:tc>
      </w:tr>
      <w:tr w:rsidR="00C632C1" w:rsidRPr="00136AA1" w14:paraId="5612C094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79CC" w14:textId="77777777" w:rsidR="00C632C1" w:rsidRPr="00136AA1" w:rsidRDefault="00C632C1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7278" w14:textId="77777777" w:rsidR="00C632C1" w:rsidRPr="00136AA1" w:rsidRDefault="00C632C1" w:rsidP="00FE226B">
            <w:pPr>
              <w:pStyle w:val="TableParagraph"/>
              <w:ind w:left="110" w:right="3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 устройства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фильтрования или очистки газов, не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включенные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другие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группировки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всасывающих воздушных фильтров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двигателей внутреннего сгорания)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 устройства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фильтрования</w:t>
            </w:r>
            <w:r w:rsidRPr="00136AA1">
              <w:rPr>
                <w:rFonts w:ascii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очистки</w:t>
            </w:r>
            <w:r w:rsidRPr="00136AA1">
              <w:rPr>
                <w:rFonts w:ascii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воздуха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(кроме всасывающих воздушных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фильтров для двигателей внутреннего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сгорания</w:t>
            </w:r>
          </w:p>
          <w:p w14:paraId="7E8D1F36" w14:textId="77777777" w:rsidR="00C632C1" w:rsidRPr="00136AA1" w:rsidRDefault="00C632C1" w:rsidP="00FE226B">
            <w:pPr>
              <w:pStyle w:val="TableParagraph"/>
              <w:spacing w:before="2"/>
              <w:ind w:left="110" w:right="2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 устройства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фильтрования или очистки газов (кроме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воздуха и кроме устройств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фильтрования или очистки газов с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использованием каталитического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процесса)</w:t>
            </w:r>
          </w:p>
          <w:p w14:paraId="24EA4A0A" w14:textId="77777777" w:rsidR="00C632C1" w:rsidRPr="00136AA1" w:rsidRDefault="00C632C1" w:rsidP="00C632C1">
            <w:pPr>
              <w:pStyle w:val="TableParagraph"/>
              <w:ind w:left="110" w:right="48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устройства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 фильтрования или очистки газов с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использованием каталитического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процесса (кроме всасывающих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воздушных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фильтров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двигателей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внутреннего сгорания); </w:t>
            </w:r>
          </w:p>
          <w:p w14:paraId="4B272E22" w14:textId="77777777" w:rsidR="00C632C1" w:rsidRPr="00136AA1" w:rsidRDefault="00C632C1" w:rsidP="00C632C1">
            <w:pPr>
              <w:pStyle w:val="TableParagraph"/>
              <w:ind w:left="110" w:right="48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Оборудование газоочистное и пылеулавливающее</w:t>
            </w:r>
          </w:p>
          <w:p w14:paraId="0D857662" w14:textId="47A88122" w:rsidR="00C632C1" w:rsidRPr="00136AA1" w:rsidRDefault="00C632C1" w:rsidP="00C632C1">
            <w:pPr>
              <w:ind w:left="142"/>
              <w:rPr>
                <w:sz w:val="20"/>
                <w:szCs w:val="20"/>
                <w:lang w:val="ru-RU"/>
              </w:rPr>
            </w:pPr>
            <w:r w:rsidRPr="00136AA1">
              <w:rPr>
                <w:sz w:val="20"/>
                <w:szCs w:val="20"/>
                <w:lang w:val="ru-RU"/>
              </w:rPr>
              <w:t>Оборудование для водопроводно-канализационного хозяйства и для подготовки и очистки питьевой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710B" w14:textId="77777777" w:rsidR="00C632C1" w:rsidRPr="00136AA1" w:rsidRDefault="00C632C1" w:rsidP="00FE226B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ACC7995" w14:textId="77777777" w:rsidR="00C632C1" w:rsidRPr="00136AA1" w:rsidRDefault="00C632C1" w:rsidP="00FE226B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16100A7" w14:textId="77777777" w:rsidR="00C632C1" w:rsidRPr="00136AA1" w:rsidRDefault="00C632C1" w:rsidP="00FE226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7162D0FF" w14:textId="77777777" w:rsidR="00C632C1" w:rsidRPr="00136AA1" w:rsidRDefault="00C632C1" w:rsidP="00FE226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76F8A7AA" w14:textId="77777777" w:rsidR="00C632C1" w:rsidRPr="00136AA1" w:rsidRDefault="00C632C1" w:rsidP="00FE226B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3C452DA7" w14:textId="77777777" w:rsidR="00C632C1" w:rsidRPr="00136AA1" w:rsidRDefault="00C632C1" w:rsidP="00FE226B">
            <w:pPr>
              <w:pStyle w:val="TableParagraph"/>
              <w:ind w:left="110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 ТР ТС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020/2011)</w:t>
            </w:r>
          </w:p>
          <w:p w14:paraId="541B3709" w14:textId="44F5341D" w:rsidR="00C632C1" w:rsidRPr="00136AA1" w:rsidRDefault="00C632C1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0B37" w14:textId="77777777" w:rsidR="00C632C1" w:rsidRPr="00136AA1" w:rsidRDefault="00C632C1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7311</w:t>
            </w:r>
          </w:p>
          <w:p w14:paraId="7403E5D0" w14:textId="77777777" w:rsidR="00C632C1" w:rsidRPr="00136AA1" w:rsidRDefault="00C632C1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7613</w:t>
            </w:r>
          </w:p>
          <w:p w14:paraId="54945C8A" w14:textId="77777777" w:rsidR="00C632C1" w:rsidRPr="00136AA1" w:rsidRDefault="00C632C1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</w:p>
          <w:p w14:paraId="5AAEFD43" w14:textId="77777777" w:rsidR="00C632C1" w:rsidRPr="00136AA1" w:rsidRDefault="00C632C1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</w:p>
          <w:p w14:paraId="0636D919" w14:textId="77777777" w:rsidR="00C632C1" w:rsidRPr="00136AA1" w:rsidRDefault="00C632C1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8421 39</w:t>
            </w:r>
          </w:p>
          <w:p w14:paraId="01333AD3" w14:textId="77777777" w:rsidR="00C632C1" w:rsidRPr="00136AA1" w:rsidRDefault="00C632C1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8421 39 20</w:t>
            </w:r>
          </w:p>
          <w:p w14:paraId="2564609C" w14:textId="77777777" w:rsidR="00C632C1" w:rsidRPr="00136AA1" w:rsidRDefault="00C632C1" w:rsidP="00FE226B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8421 39 80</w:t>
            </w:r>
          </w:p>
          <w:p w14:paraId="16DAFDBE" w14:textId="77777777" w:rsidR="00C632C1" w:rsidRPr="00136AA1" w:rsidRDefault="00C632C1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8421 39 60</w:t>
            </w:r>
          </w:p>
          <w:p w14:paraId="6A45226C" w14:textId="77777777" w:rsidR="00C632C1" w:rsidRPr="00136AA1" w:rsidRDefault="00C632C1" w:rsidP="00FE226B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8421 39</w:t>
            </w:r>
          </w:p>
          <w:p w14:paraId="79467ADC" w14:textId="77777777" w:rsidR="00C632C1" w:rsidRPr="00136AA1" w:rsidRDefault="00C632C1" w:rsidP="00FE226B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8421 39 200</w:t>
            </w:r>
          </w:p>
          <w:p w14:paraId="1FE4488E" w14:textId="77777777" w:rsidR="00C632C1" w:rsidRPr="00136AA1" w:rsidRDefault="00C632C1" w:rsidP="00FE226B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39 200 1</w:t>
            </w:r>
          </w:p>
          <w:p w14:paraId="13C0222A" w14:textId="77777777" w:rsidR="00C632C1" w:rsidRPr="00136AA1" w:rsidRDefault="00C632C1" w:rsidP="00FE226B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39 200 9</w:t>
            </w:r>
          </w:p>
          <w:p w14:paraId="4CEB7009" w14:textId="77777777" w:rsidR="00C632C1" w:rsidRPr="00136AA1" w:rsidRDefault="00C632C1" w:rsidP="00FE226B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39 600 0</w:t>
            </w:r>
          </w:p>
          <w:p w14:paraId="7F35EDBF" w14:textId="77777777" w:rsidR="00C632C1" w:rsidRPr="00136AA1" w:rsidRDefault="00C632C1" w:rsidP="00FE226B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39 800 2</w:t>
            </w:r>
          </w:p>
          <w:p w14:paraId="52EEA87B" w14:textId="77777777" w:rsidR="00C632C1" w:rsidRPr="00136AA1" w:rsidRDefault="00C632C1" w:rsidP="00FE226B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39 800 7</w:t>
            </w:r>
          </w:p>
          <w:p w14:paraId="28C24656" w14:textId="77777777" w:rsidR="00C632C1" w:rsidRPr="00136AA1" w:rsidRDefault="00C632C1" w:rsidP="00FE226B">
            <w:pPr>
              <w:pStyle w:val="TableParagraph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</w:p>
          <w:p w14:paraId="331B3F45" w14:textId="401107F1" w:rsidR="00C632C1" w:rsidRPr="00136AA1" w:rsidRDefault="00C632C1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C3B" w14:textId="686A72F4" w:rsidR="00C632C1" w:rsidRPr="00136AA1" w:rsidRDefault="00C632C1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E2A4" w14:textId="77777777" w:rsidR="00C632C1" w:rsidRPr="00136AA1" w:rsidRDefault="00C632C1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73AB8BE9" w14:textId="77777777" w:rsidR="00C632C1" w:rsidRPr="00136AA1" w:rsidRDefault="00C632C1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60335-2-56</w:t>
            </w:r>
          </w:p>
          <w:p w14:paraId="17235DC9" w14:textId="77777777" w:rsidR="00C632C1" w:rsidRPr="00136AA1" w:rsidRDefault="00C632C1" w:rsidP="00FE226B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60335-1</w:t>
            </w:r>
          </w:p>
          <w:p w14:paraId="42D1B07A" w14:textId="77777777" w:rsidR="00C632C1" w:rsidRPr="00136AA1" w:rsidRDefault="00C632C1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16C049A" w14:textId="77777777" w:rsidR="00C632C1" w:rsidRPr="00136AA1" w:rsidRDefault="00C632C1" w:rsidP="00FE226B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</w:p>
          <w:p w14:paraId="27F937FA" w14:textId="77777777" w:rsidR="00C632C1" w:rsidRPr="00136AA1" w:rsidRDefault="00C632C1" w:rsidP="00FE226B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EN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1EE535DC" w14:textId="77777777" w:rsidR="00C632C1" w:rsidRPr="00136AA1" w:rsidRDefault="00C632C1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60335-2</w:t>
            </w:r>
          </w:p>
          <w:p w14:paraId="5A4FF533" w14:textId="77777777" w:rsidR="00C632C1" w:rsidRPr="00136AA1" w:rsidRDefault="00C632C1" w:rsidP="00FE226B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12.2.007.0-75</w:t>
            </w:r>
          </w:p>
          <w:p w14:paraId="487E9788" w14:textId="77777777" w:rsidR="00C632C1" w:rsidRPr="00136AA1" w:rsidRDefault="00C632C1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МЭК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60204-1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3B881113" w14:textId="77777777" w:rsidR="00C632C1" w:rsidRPr="00136AA1" w:rsidRDefault="00C632C1" w:rsidP="00FE226B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60335-2-65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E03E97B" w14:textId="77777777" w:rsidR="00C632C1" w:rsidRPr="00136AA1" w:rsidRDefault="00C632C1" w:rsidP="00FE226B">
            <w:pPr>
              <w:pStyle w:val="TableParagraph"/>
              <w:spacing w:line="229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02E41B9F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04044C6D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0167C4AD" w14:textId="2A1BB58B" w:rsidR="00C632C1" w:rsidRPr="00B52745" w:rsidRDefault="00C632C1" w:rsidP="00FE226B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B52745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04F0C8CA" w14:textId="6F81E717" w:rsidR="00C632C1" w:rsidRPr="00B52745" w:rsidRDefault="00C632C1" w:rsidP="00FE226B">
            <w:pPr>
              <w:pStyle w:val="TableParagraph"/>
              <w:spacing w:before="1" w:line="230" w:lineRule="exact"/>
              <w:ind w:lef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B52745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245399BE" w14:textId="77777777" w:rsidR="00C632C1" w:rsidRPr="00B52745" w:rsidRDefault="00C632C1" w:rsidP="00FE226B">
            <w:pPr>
              <w:pStyle w:val="TableParagraph"/>
              <w:spacing w:line="23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B52745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30804.6.2</w:t>
            </w:r>
          </w:p>
          <w:p w14:paraId="7EFC0822" w14:textId="77777777" w:rsidR="00C632C1" w:rsidRPr="00136AA1" w:rsidRDefault="00C632C1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ГОСТ 30804.6.4</w:t>
            </w:r>
          </w:p>
          <w:p w14:paraId="6B6333F2" w14:textId="77777777" w:rsidR="00C632C1" w:rsidRPr="00136AA1" w:rsidRDefault="00C632C1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 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 61000-6-4</w:t>
            </w:r>
          </w:p>
          <w:p w14:paraId="57CCAAE5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1BDC5FFA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61C50741" w14:textId="705ACB44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</w:p>
          <w:p w14:paraId="5EB43050" w14:textId="77777777" w:rsidR="00C632C1" w:rsidRPr="00136AA1" w:rsidRDefault="00C632C1" w:rsidP="00C632C1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30804.4.10</w:t>
            </w:r>
          </w:p>
          <w:p w14:paraId="41AE55E3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61000-6-4 </w:t>
            </w:r>
          </w:p>
          <w:p w14:paraId="5821C3B9" w14:textId="696E35CB" w:rsidR="00C632C1" w:rsidRPr="00136AA1" w:rsidRDefault="008D543F" w:rsidP="00C632C1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</w:p>
          <w:p w14:paraId="225E7D61" w14:textId="77777777" w:rsidR="00C632C1" w:rsidRPr="00136AA1" w:rsidRDefault="00C632C1" w:rsidP="00C632C1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51317.2.5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1DFCBEAB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МЭК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61000-3-2</w:t>
            </w:r>
          </w:p>
          <w:p w14:paraId="042B6417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</w:p>
          <w:p w14:paraId="0FAB8227" w14:textId="77777777" w:rsidR="00C632C1" w:rsidRPr="00136AA1" w:rsidRDefault="00C632C1" w:rsidP="00C632C1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30804.3.11</w:t>
            </w:r>
          </w:p>
          <w:p w14:paraId="41ACC3B2" w14:textId="7B3D720B" w:rsidR="00C632C1" w:rsidRPr="00136AA1" w:rsidRDefault="00C632C1" w:rsidP="00C632C1">
            <w:pPr>
              <w:pStyle w:val="TableParagraph"/>
              <w:ind w:left="108" w:right="14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ГОСТ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824895">
              <w:rPr>
                <w:rFonts w:ascii="Times New Roman" w:hAnsi="Times New Roman" w:cs="Times New Roman"/>
                <w:sz w:val="20"/>
              </w:rPr>
              <w:t>IEC 61000-3-12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  <w:p w14:paraId="1F1725D3" w14:textId="25D10A39" w:rsidR="00C632C1" w:rsidRPr="00136AA1" w:rsidRDefault="00C632C1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C632C1" w:rsidRPr="00136AA1" w14:paraId="43FE1859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0404" w14:textId="77777777" w:rsidR="00C632C1" w:rsidRPr="00136AA1" w:rsidRDefault="00C632C1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867D" w14:textId="77777777" w:rsidR="00C632C1" w:rsidRPr="00136AA1" w:rsidRDefault="00C632C1" w:rsidP="00FE226B">
            <w:pPr>
              <w:pStyle w:val="TableParagraph"/>
              <w:ind w:left="110" w:right="78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Вентиляторы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настольных,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напольных, настенных, оконных,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потолочных или кровельных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вентиляторов)</w:t>
            </w:r>
          </w:p>
          <w:p w14:paraId="6A9347E4" w14:textId="77777777" w:rsidR="00C632C1" w:rsidRPr="00136AA1" w:rsidRDefault="00C632C1" w:rsidP="00FE226B">
            <w:pPr>
              <w:pStyle w:val="TableParagraph"/>
              <w:ind w:left="110" w:right="13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Вентиляторы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осевые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настольных,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напольных, настенных, оконных,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потолочных или кровельных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вентиляторов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со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встроенным</w:t>
            </w:r>
          </w:p>
          <w:p w14:paraId="2F39F7E8" w14:textId="77777777" w:rsidR="00C632C1" w:rsidRPr="00136AA1" w:rsidRDefault="00C632C1" w:rsidP="00FE226B">
            <w:pPr>
              <w:pStyle w:val="TableParagraph"/>
              <w:spacing w:line="230" w:lineRule="atLeast"/>
              <w:ind w:left="110" w:right="19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электродвигателем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125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Вт) </w:t>
            </w:r>
          </w:p>
          <w:p w14:paraId="5DE83F58" w14:textId="77777777" w:rsidR="00C632C1" w:rsidRPr="00136AA1" w:rsidRDefault="00C632C1" w:rsidP="00FE226B">
            <w:pPr>
              <w:pStyle w:val="TableParagraph"/>
              <w:ind w:left="110" w:right="19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Вентиляторы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центробежные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настольных, напольных, настенных,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оконных, потолочных или кровельных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вентиляторов со встроенным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электродвигателем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мощностью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более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125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Вт)</w:t>
            </w:r>
          </w:p>
          <w:p w14:paraId="31D2F86C" w14:textId="77777777" w:rsidR="00C632C1" w:rsidRPr="00136AA1" w:rsidRDefault="00C632C1" w:rsidP="00FE226B">
            <w:pPr>
              <w:pStyle w:val="TableParagraph"/>
              <w:ind w:left="110" w:right="13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Вентиляторы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настольных,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напольных, настенных, оконных,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потолочных или кровельных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вентиляторов со встроенным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электродвигателем мощностью не более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125 Вт; осевых и центробежных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вентиляторов)</w:t>
            </w:r>
          </w:p>
          <w:p w14:paraId="05911ED4" w14:textId="77777777" w:rsidR="00C632C1" w:rsidRPr="00136AA1" w:rsidRDefault="00C632C1" w:rsidP="00FE226B">
            <w:pPr>
              <w:pStyle w:val="TableParagraph"/>
              <w:spacing w:line="230" w:lineRule="atLeast"/>
              <w:ind w:left="110" w:right="199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тягодутьевые</w:t>
            </w:r>
          </w:p>
          <w:p w14:paraId="4393DCF4" w14:textId="2B586B75" w:rsidR="00C632C1" w:rsidRPr="00136AA1" w:rsidRDefault="00C632C1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Вентиляторы промышленные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2312" w14:textId="77777777" w:rsidR="00C632C1" w:rsidRPr="00136AA1" w:rsidRDefault="00C632C1" w:rsidP="00FE226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79152E4" w14:textId="77777777" w:rsidR="00C632C1" w:rsidRPr="00136AA1" w:rsidRDefault="00C632C1" w:rsidP="00FE226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D25B74A" w14:textId="77777777" w:rsidR="00C632C1" w:rsidRPr="00136AA1" w:rsidRDefault="00C632C1" w:rsidP="00FE226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6AF57024" w14:textId="77777777" w:rsidR="00C632C1" w:rsidRPr="00136AA1" w:rsidRDefault="00C632C1" w:rsidP="00FE226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64DC023F" w14:textId="77777777" w:rsidR="00C632C1" w:rsidRPr="00136AA1" w:rsidRDefault="00C632C1" w:rsidP="00FE226B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74F1DC0" w14:textId="77777777" w:rsidR="00C632C1" w:rsidRPr="00136AA1" w:rsidRDefault="00C632C1" w:rsidP="00FE226B">
            <w:pPr>
              <w:pStyle w:val="TableParagraph"/>
              <w:ind w:left="110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 ТР ТС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1A904BC4" w14:textId="61353A0C" w:rsidR="00C632C1" w:rsidRPr="00136AA1" w:rsidRDefault="00C632C1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BC65" w14:textId="77777777" w:rsidR="00C632C1" w:rsidRPr="00136AA1" w:rsidRDefault="00C632C1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51</w:t>
            </w:r>
          </w:p>
          <w:p w14:paraId="014846F6" w14:textId="77777777" w:rsidR="00C632C1" w:rsidRPr="00136AA1" w:rsidRDefault="00C632C1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59</w:t>
            </w:r>
          </w:p>
          <w:p w14:paraId="4CD6FDCB" w14:textId="77777777" w:rsidR="00C632C1" w:rsidRPr="00136AA1" w:rsidRDefault="00C632C1" w:rsidP="00FE226B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8414 59 20</w:t>
            </w:r>
          </w:p>
          <w:p w14:paraId="6ED337F3" w14:textId="77777777" w:rsidR="00C632C1" w:rsidRPr="00136AA1" w:rsidRDefault="00C632C1" w:rsidP="00FE226B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8414 59 40</w:t>
            </w:r>
          </w:p>
          <w:p w14:paraId="38165D77" w14:textId="77777777" w:rsidR="00C632C1" w:rsidRPr="00136AA1" w:rsidRDefault="00C632C1" w:rsidP="00FE226B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8414 59 80</w:t>
            </w:r>
          </w:p>
          <w:p w14:paraId="4D0C5F31" w14:textId="77777777" w:rsidR="00C632C1" w:rsidRPr="00136AA1" w:rsidRDefault="00C632C1" w:rsidP="00FE226B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6EACC725" w14:textId="77777777" w:rsidR="00C632C1" w:rsidRPr="00136AA1" w:rsidRDefault="00C632C1" w:rsidP="00FE226B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8414 59</w:t>
            </w:r>
          </w:p>
          <w:p w14:paraId="7560C94E" w14:textId="77777777" w:rsidR="00C632C1" w:rsidRPr="00136AA1" w:rsidRDefault="00C632C1" w:rsidP="00FE226B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59 200 0</w:t>
            </w:r>
          </w:p>
          <w:p w14:paraId="1D17A0B6" w14:textId="77777777" w:rsidR="00C632C1" w:rsidRPr="00136AA1" w:rsidRDefault="00C632C1" w:rsidP="00FE226B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59 400 0</w:t>
            </w:r>
          </w:p>
          <w:p w14:paraId="2CB770DA" w14:textId="2E7D24D5" w:rsidR="00C632C1" w:rsidRPr="00136AA1" w:rsidRDefault="00C632C1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59 800 0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1C16" w14:textId="11FADA7F" w:rsidR="00C632C1" w:rsidRPr="00136AA1" w:rsidRDefault="00C632C1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E8D1" w14:textId="77777777" w:rsidR="00C632C1" w:rsidRPr="00136AA1" w:rsidRDefault="00C632C1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  <w:p w14:paraId="219C79FC" w14:textId="77777777" w:rsidR="00C632C1" w:rsidRPr="00136AA1" w:rsidRDefault="00C632C1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B008D25" w14:textId="77777777" w:rsidR="00C632C1" w:rsidRPr="00136AA1" w:rsidRDefault="00C632C1" w:rsidP="00FE226B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62311</w:t>
            </w:r>
            <w:r w:rsidRPr="00136AA1">
              <w:rPr>
                <w:rFonts w:ascii="Times New Roman" w:hAnsi="Times New Roman" w:cs="Times New Roman"/>
                <w:spacing w:val="49"/>
                <w:sz w:val="20"/>
                <w:lang w:val="ru-RU"/>
              </w:rPr>
              <w:t xml:space="preserve"> </w:t>
            </w:r>
          </w:p>
          <w:p w14:paraId="2F337AB1" w14:textId="77777777" w:rsidR="00C632C1" w:rsidRPr="00136AA1" w:rsidRDefault="00C632C1" w:rsidP="00FE226B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EN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62233</w:t>
            </w:r>
          </w:p>
          <w:p w14:paraId="64F69F42" w14:textId="77777777" w:rsidR="00C632C1" w:rsidRPr="00136AA1" w:rsidRDefault="00C632C1" w:rsidP="00FE226B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64488157" w14:textId="77777777" w:rsidR="00C632C1" w:rsidRPr="00136AA1" w:rsidRDefault="00C632C1" w:rsidP="00C632C1">
            <w:pPr>
              <w:pStyle w:val="TableParagraph"/>
              <w:tabs>
                <w:tab w:val="left" w:pos="2552"/>
              </w:tabs>
              <w:spacing w:before="1"/>
              <w:ind w:left="108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МЭК 60204-1</w:t>
            </w:r>
          </w:p>
          <w:p w14:paraId="4C96C2B1" w14:textId="77777777" w:rsidR="00C632C1" w:rsidRPr="00136AA1" w:rsidRDefault="00C632C1" w:rsidP="00FE226B">
            <w:pPr>
              <w:pStyle w:val="TableParagraph"/>
              <w:spacing w:before="1"/>
              <w:ind w:left="108" w:right="129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4EB7E335" w14:textId="05ABA67F" w:rsidR="00C632C1" w:rsidRPr="00136AA1" w:rsidRDefault="00C632C1" w:rsidP="00FE226B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7F943919" w14:textId="2BDF27BC" w:rsidR="00C632C1" w:rsidRPr="00136AA1" w:rsidRDefault="00C632C1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745F73E8" w14:textId="77777777" w:rsidR="00C632C1" w:rsidRPr="00136AA1" w:rsidRDefault="00C632C1" w:rsidP="00FE226B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30804.6.2</w:t>
            </w:r>
          </w:p>
          <w:p w14:paraId="4B90293A" w14:textId="77777777" w:rsidR="00C632C1" w:rsidRPr="00136AA1" w:rsidRDefault="00C632C1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0CEE86FE" w14:textId="748A6B56" w:rsidR="00C632C1" w:rsidRPr="00136AA1" w:rsidRDefault="00C632C1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61000-6-4</w:t>
            </w:r>
          </w:p>
          <w:p w14:paraId="35BD6D8E" w14:textId="77777777" w:rsidR="00C632C1" w:rsidRPr="00136AA1" w:rsidRDefault="00C632C1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7D44B734" w14:textId="77777777" w:rsidR="00C632C1" w:rsidRPr="00136AA1" w:rsidRDefault="00C632C1" w:rsidP="00FE226B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3F20ABAA" w14:textId="5035348F" w:rsidR="00C632C1" w:rsidRPr="00136AA1" w:rsidRDefault="00C632C1" w:rsidP="00FE226B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636672BF" w14:textId="77777777" w:rsidR="00C632C1" w:rsidRPr="00136AA1" w:rsidRDefault="00C632C1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61000-6-4 </w:t>
            </w:r>
          </w:p>
          <w:p w14:paraId="6C4CE8FE" w14:textId="19C9EBBD" w:rsidR="00C632C1" w:rsidRPr="00136AA1" w:rsidRDefault="008D543F" w:rsidP="00FE226B">
            <w:pPr>
              <w:pStyle w:val="TableParagraph"/>
              <w:spacing w:before="1"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</w:p>
          <w:p w14:paraId="5D934FC8" w14:textId="77777777" w:rsidR="00C632C1" w:rsidRPr="00136AA1" w:rsidRDefault="00C632C1" w:rsidP="00FE226B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51317.2.5</w:t>
            </w:r>
          </w:p>
          <w:p w14:paraId="7768A111" w14:textId="77777777" w:rsidR="00C632C1" w:rsidRPr="00136AA1" w:rsidRDefault="00C632C1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61000-3-2</w:t>
            </w:r>
          </w:p>
          <w:p w14:paraId="03F7FB38" w14:textId="77777777" w:rsidR="00C632C1" w:rsidRPr="00136AA1" w:rsidRDefault="00C632C1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B6D5880" w14:textId="77777777" w:rsidR="00C632C1" w:rsidRPr="00136AA1" w:rsidRDefault="00C632C1" w:rsidP="00FE226B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30804.3.11</w:t>
            </w:r>
          </w:p>
          <w:p w14:paraId="0CE91972" w14:textId="49B2AEDD" w:rsidR="00C632C1" w:rsidRPr="00B52745" w:rsidRDefault="00C632C1" w:rsidP="00FE226B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</w:p>
          <w:p w14:paraId="6581CFF4" w14:textId="77777777" w:rsidR="00C632C1" w:rsidRPr="00B52745" w:rsidRDefault="00C632C1" w:rsidP="00FE226B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IEC</w:t>
            </w: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TS</w:t>
            </w: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61000-3-5  </w:t>
            </w:r>
          </w:p>
          <w:p w14:paraId="524F3702" w14:textId="40139D8E" w:rsidR="00C632C1" w:rsidRPr="00136AA1" w:rsidRDefault="00C632C1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 xml:space="preserve">ГОСТ EN 14010  </w:t>
            </w:r>
          </w:p>
        </w:tc>
      </w:tr>
      <w:tr w:rsidR="00C632C1" w:rsidRPr="00136AA1" w14:paraId="2F26EBD9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3C83" w14:textId="77777777" w:rsidR="00C632C1" w:rsidRPr="00136AA1" w:rsidRDefault="00C632C1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56A4" w14:textId="118D3A24" w:rsidR="00C632C1" w:rsidRPr="00136AA1" w:rsidRDefault="00C632C1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Генераторы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получения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генераторного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 водяного газа; ацетиленовые 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аналогичные газогенераторы; установки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дистилляции или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очистки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3677" w14:textId="77777777" w:rsidR="00C632C1" w:rsidRPr="00136AA1" w:rsidRDefault="00C632C1" w:rsidP="00FE226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3C266B1" w14:textId="77777777" w:rsidR="00C632C1" w:rsidRPr="00136AA1" w:rsidRDefault="00C632C1" w:rsidP="00FE226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3EA910F" w14:textId="77777777" w:rsidR="00C632C1" w:rsidRPr="00136AA1" w:rsidRDefault="00C632C1" w:rsidP="00FE226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58CBB08F" w14:textId="77777777" w:rsidR="00C632C1" w:rsidRPr="00136AA1" w:rsidRDefault="00C632C1" w:rsidP="00FE226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19413C10" w14:textId="77777777" w:rsidR="00C632C1" w:rsidRPr="00136AA1" w:rsidRDefault="00C632C1" w:rsidP="00FE226B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76A9EAAE" w14:textId="77777777" w:rsidR="00C632C1" w:rsidRPr="00136AA1" w:rsidRDefault="00C632C1" w:rsidP="00FE226B">
            <w:pPr>
              <w:pStyle w:val="TableParagraph"/>
              <w:ind w:left="110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 ТР ТС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24F19E62" w14:textId="6F9D103E" w:rsidR="00C632C1" w:rsidRPr="00136AA1" w:rsidRDefault="00C632C1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E40" w14:textId="77777777" w:rsidR="00C632C1" w:rsidRPr="00136AA1" w:rsidRDefault="00C632C1" w:rsidP="00FE226B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8405 10</w:t>
            </w:r>
          </w:p>
          <w:p w14:paraId="441AD476" w14:textId="77777777" w:rsidR="00C632C1" w:rsidRPr="00136AA1" w:rsidRDefault="00C632C1" w:rsidP="00FE226B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10 000 1</w:t>
            </w:r>
          </w:p>
          <w:p w14:paraId="54558C68" w14:textId="77777777" w:rsidR="00C632C1" w:rsidRPr="00136AA1" w:rsidRDefault="00C632C1" w:rsidP="00FE226B">
            <w:pPr>
              <w:pStyle w:val="TableParagraph"/>
              <w:spacing w:before="1"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10 000 9</w:t>
            </w:r>
          </w:p>
          <w:p w14:paraId="70F84DF1" w14:textId="77777777" w:rsidR="00C632C1" w:rsidRPr="00136AA1" w:rsidRDefault="00C632C1" w:rsidP="00FE226B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00D3006E" w14:textId="77777777" w:rsidR="00C632C1" w:rsidRPr="00136AA1" w:rsidRDefault="00C632C1" w:rsidP="00FE226B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8419 40</w:t>
            </w:r>
          </w:p>
          <w:p w14:paraId="39C42266" w14:textId="77777777" w:rsidR="00C632C1" w:rsidRPr="00136AA1" w:rsidRDefault="00C632C1" w:rsidP="00FE226B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40 000 1</w:t>
            </w:r>
          </w:p>
          <w:p w14:paraId="346883DD" w14:textId="77777777" w:rsidR="00C632C1" w:rsidRPr="00136AA1" w:rsidRDefault="00C632C1" w:rsidP="00FE226B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40 000 9</w:t>
            </w:r>
          </w:p>
          <w:p w14:paraId="28978E4D" w14:textId="77777777" w:rsidR="00C632C1" w:rsidRPr="00136AA1" w:rsidRDefault="00C632C1" w:rsidP="00FE226B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50 000 0</w:t>
            </w:r>
          </w:p>
          <w:p w14:paraId="6455D00B" w14:textId="593AF1B8" w:rsidR="00C632C1" w:rsidRPr="00136AA1" w:rsidRDefault="00C632C1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60 000 0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29E9" w14:textId="45580034" w:rsidR="00C632C1" w:rsidRPr="00136AA1" w:rsidRDefault="00C632C1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004/2011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3D0A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EN 62233 </w:t>
            </w:r>
          </w:p>
          <w:p w14:paraId="1A5359F0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62479 </w:t>
            </w:r>
          </w:p>
          <w:p w14:paraId="0AAE1399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</w:p>
          <w:p w14:paraId="53328C07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 60204-1</w:t>
            </w:r>
          </w:p>
          <w:p w14:paraId="61CD4AD9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ТР ТС 020/2011 </w:t>
            </w:r>
          </w:p>
          <w:p w14:paraId="5532D244" w14:textId="31A40A83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19B95FDC" w14:textId="5A96009E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779F36A3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497794DA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32000280" w14:textId="0B963C13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456CC8EF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1D8B6651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796549E5" w14:textId="07E0FADC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61000-6-3</w:t>
            </w:r>
          </w:p>
          <w:p w14:paraId="3DD0C490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IEC 61000-6-4</w:t>
            </w:r>
          </w:p>
          <w:p w14:paraId="0D119139" w14:textId="39558553" w:rsidR="00C632C1" w:rsidRPr="00136AA1" w:rsidRDefault="008D543F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</w:p>
          <w:p w14:paraId="75FCE111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51317.2.5</w:t>
            </w:r>
          </w:p>
          <w:p w14:paraId="01532D36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61000-3-2</w:t>
            </w:r>
          </w:p>
          <w:p w14:paraId="6EFA109C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51317.3.4 </w:t>
            </w:r>
          </w:p>
          <w:p w14:paraId="0A5C2005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30804.3.11</w:t>
            </w:r>
          </w:p>
          <w:p w14:paraId="0B451BB0" w14:textId="686946E1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7543E76E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 ГОСТ IEC 61000-3-3</w:t>
            </w:r>
          </w:p>
          <w:p w14:paraId="6C23A968" w14:textId="49126584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61000-3-2</w:t>
            </w:r>
          </w:p>
        </w:tc>
      </w:tr>
      <w:tr w:rsidR="00C632C1" w:rsidRPr="00136AA1" w14:paraId="32C584C9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AA13" w14:textId="77777777" w:rsidR="00C632C1" w:rsidRPr="00136AA1" w:rsidRDefault="00C632C1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0D61" w14:textId="77777777" w:rsidR="00C632C1" w:rsidRPr="00136AA1" w:rsidRDefault="00C632C1" w:rsidP="00FE226B">
            <w:pPr>
              <w:pStyle w:val="TableParagraph"/>
              <w:ind w:left="110" w:right="46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фильтрования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очистки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жидкостей</w:t>
            </w:r>
          </w:p>
          <w:p w14:paraId="51BB2AEA" w14:textId="77777777" w:rsidR="00C632C1" w:rsidRPr="00136AA1" w:rsidRDefault="00C632C1" w:rsidP="00FE226B">
            <w:pPr>
              <w:pStyle w:val="TableParagraph"/>
              <w:spacing w:before="1"/>
              <w:ind w:left="110" w:right="5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устройства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фильтрования или очистки воды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устройства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фильтрования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очистки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напитков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воды)</w:t>
            </w:r>
          </w:p>
          <w:p w14:paraId="38B36E81" w14:textId="146A2355" w:rsidR="00C632C1" w:rsidRPr="00136AA1" w:rsidRDefault="00C632C1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устройства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фильтрования или очистки прочих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жидкостей (кроме воды и напитков;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фильтров для топлива и масла в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двигателях внутреннего сгорания;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центрифуг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центробежных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сушилок)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42EE" w14:textId="77777777" w:rsidR="00C632C1" w:rsidRPr="00136AA1" w:rsidRDefault="00C632C1" w:rsidP="00FE226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E467024" w14:textId="77777777" w:rsidR="00C632C1" w:rsidRPr="00136AA1" w:rsidRDefault="00C632C1" w:rsidP="00FE226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2F48DA17" w14:textId="77777777" w:rsidR="00C632C1" w:rsidRPr="00136AA1" w:rsidRDefault="00C632C1" w:rsidP="00FE226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18E36300" w14:textId="77777777" w:rsidR="00C632C1" w:rsidRPr="00136AA1" w:rsidRDefault="00C632C1" w:rsidP="00FE226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6659A4C7" w14:textId="77777777" w:rsidR="00C632C1" w:rsidRPr="00136AA1" w:rsidRDefault="00C632C1" w:rsidP="00FE226B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181365D3" w14:textId="77777777" w:rsidR="00C632C1" w:rsidRPr="00136AA1" w:rsidRDefault="00C632C1" w:rsidP="00FE226B">
            <w:pPr>
              <w:pStyle w:val="TableParagraph"/>
              <w:spacing w:line="230" w:lineRule="atLeast"/>
              <w:ind w:left="110" w:right="15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</w:p>
          <w:p w14:paraId="3B3608F9" w14:textId="77777777" w:rsidR="00C632C1" w:rsidRPr="00136AA1" w:rsidRDefault="00C632C1" w:rsidP="00FE226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020/2011)</w:t>
            </w:r>
          </w:p>
          <w:p w14:paraId="56A3217B" w14:textId="23031093" w:rsidR="00C632C1" w:rsidRPr="00136AA1" w:rsidRDefault="00C632C1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A241" w14:textId="77777777" w:rsidR="00C632C1" w:rsidRPr="00136AA1" w:rsidRDefault="00C632C1" w:rsidP="00FE226B">
            <w:pPr>
              <w:pStyle w:val="TableParagraph"/>
              <w:spacing w:line="275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8421 21 000 9</w:t>
            </w:r>
          </w:p>
          <w:p w14:paraId="5220830F" w14:textId="77777777" w:rsidR="00C632C1" w:rsidRPr="00136AA1" w:rsidRDefault="00C632C1" w:rsidP="00FE226B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8421</w:t>
            </w:r>
          </w:p>
          <w:p w14:paraId="4450C26C" w14:textId="77777777" w:rsidR="00C632C1" w:rsidRPr="00136AA1" w:rsidRDefault="00C632C1" w:rsidP="00FE226B">
            <w:pPr>
              <w:pStyle w:val="TableParagraph"/>
              <w:ind w:left="495" w:right="4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8421 21 000</w:t>
            </w:r>
          </w:p>
          <w:p w14:paraId="693F7941" w14:textId="77777777" w:rsidR="00C632C1" w:rsidRPr="00136AA1" w:rsidRDefault="00C632C1" w:rsidP="00FE226B">
            <w:pPr>
              <w:pStyle w:val="TableParagraph"/>
              <w:ind w:left="495" w:right="4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8421 29 000</w:t>
            </w:r>
          </w:p>
          <w:p w14:paraId="431BB284" w14:textId="77777777" w:rsidR="00C632C1" w:rsidRPr="00136AA1" w:rsidRDefault="00C632C1" w:rsidP="00FE226B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8421 21</w:t>
            </w:r>
          </w:p>
          <w:p w14:paraId="189C4E1E" w14:textId="77777777" w:rsidR="00C632C1" w:rsidRPr="00136AA1" w:rsidRDefault="00C632C1" w:rsidP="00FE226B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8421 21 000 1</w:t>
            </w:r>
          </w:p>
          <w:p w14:paraId="3F6D9869" w14:textId="77777777" w:rsidR="00C632C1" w:rsidRPr="00136AA1" w:rsidRDefault="00C632C1" w:rsidP="00FE226B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8421 21 000 9</w:t>
            </w:r>
          </w:p>
          <w:p w14:paraId="6A7CC0DE" w14:textId="77777777" w:rsidR="00C632C1" w:rsidRPr="00136AA1" w:rsidRDefault="00C632C1" w:rsidP="00FE226B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8421 22 000 0</w:t>
            </w:r>
          </w:p>
          <w:p w14:paraId="4F0004DA" w14:textId="77777777" w:rsidR="00C632C1" w:rsidRPr="00136AA1" w:rsidRDefault="00C632C1" w:rsidP="00FE226B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8421 23 000 0</w:t>
            </w:r>
          </w:p>
          <w:p w14:paraId="4EC6F0DE" w14:textId="77777777" w:rsidR="00C632C1" w:rsidRPr="00136AA1" w:rsidRDefault="00C632C1" w:rsidP="00FE226B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8421 29</w:t>
            </w:r>
          </w:p>
          <w:p w14:paraId="41134E0A" w14:textId="77777777" w:rsidR="00C632C1" w:rsidRPr="00136AA1" w:rsidRDefault="00C632C1" w:rsidP="00FE226B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8421 29 000 1</w:t>
            </w:r>
          </w:p>
          <w:p w14:paraId="1CA5A3DC" w14:textId="77777777" w:rsidR="00C632C1" w:rsidRPr="00136AA1" w:rsidRDefault="00C632C1" w:rsidP="00FE226B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8421 29 000 3</w:t>
            </w:r>
          </w:p>
          <w:p w14:paraId="198BFAAD" w14:textId="77777777" w:rsidR="00C632C1" w:rsidRPr="00136AA1" w:rsidRDefault="00C632C1" w:rsidP="00FE226B">
            <w:pPr>
              <w:pStyle w:val="TableParagraph"/>
              <w:spacing w:line="275" w:lineRule="exact"/>
              <w:ind w:left="588"/>
              <w:rPr>
                <w:rFonts w:ascii="Times New Roman" w:hAnsi="Times New Roman" w:cs="Times New Roman"/>
                <w:sz w:val="20"/>
                <w:szCs w:val="20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8421 29 000 9</w:t>
            </w:r>
          </w:p>
          <w:p w14:paraId="4B4844A0" w14:textId="2A1C8AD4" w:rsidR="00C632C1" w:rsidRPr="00136AA1" w:rsidRDefault="00C632C1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8421 39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D94A" w14:textId="77777777" w:rsidR="00C632C1" w:rsidRPr="00136AA1" w:rsidRDefault="00C632C1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010/2011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</w:p>
          <w:p w14:paraId="26E0231F" w14:textId="77777777" w:rsidR="00C632C1" w:rsidRPr="00136AA1" w:rsidRDefault="00C632C1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</w:p>
          <w:p w14:paraId="2E7D78E8" w14:textId="7FB0363F" w:rsidR="00C632C1" w:rsidRPr="00136AA1" w:rsidRDefault="00C632C1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3977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СС 004/011</w:t>
            </w:r>
          </w:p>
          <w:p w14:paraId="503365F1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EN 62233</w:t>
            </w:r>
          </w:p>
          <w:p w14:paraId="5EDAB4FA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62479 </w:t>
            </w:r>
          </w:p>
          <w:p w14:paraId="075DC047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12.2.007.0 </w:t>
            </w:r>
          </w:p>
          <w:p w14:paraId="32A61506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 60204-1</w:t>
            </w:r>
          </w:p>
          <w:p w14:paraId="2881479F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60335-1 </w:t>
            </w:r>
          </w:p>
          <w:p w14:paraId="02A55A55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62311</w:t>
            </w:r>
          </w:p>
          <w:p w14:paraId="1C8731DE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60335-2-109</w:t>
            </w:r>
          </w:p>
          <w:p w14:paraId="0990D3F7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0666CA4B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306B53D9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64D919CE" w14:textId="512F0F98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77BFDF21" w14:textId="450AB43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16DFF964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3939C8B6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296F234F" w14:textId="78D5CE66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61000-6-4 </w:t>
            </w:r>
          </w:p>
          <w:p w14:paraId="27AA4719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3D5C088E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30804.6.3</w:t>
            </w:r>
          </w:p>
          <w:p w14:paraId="4A7642CD" w14:textId="0EC0FFD6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ГОСТ IEC 61000-6-3</w:t>
            </w:r>
          </w:p>
          <w:p w14:paraId="35ED9F92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</w:p>
          <w:p w14:paraId="780F697F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61000-6-4 </w:t>
            </w:r>
          </w:p>
          <w:p w14:paraId="024F1597" w14:textId="14B76928" w:rsidR="00C632C1" w:rsidRPr="00136AA1" w:rsidRDefault="008D543F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  <w:r w:rsidR="00C632C1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2EFBFD6D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51317.2.5</w:t>
            </w:r>
          </w:p>
          <w:p w14:paraId="14360197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</w:t>
            </w:r>
          </w:p>
          <w:p w14:paraId="76E7B0CE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</w:p>
          <w:p w14:paraId="3176BC75" w14:textId="77777777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30804.3.11</w:t>
            </w:r>
          </w:p>
          <w:p w14:paraId="1E941A66" w14:textId="55CC35B1" w:rsidR="00C632C1" w:rsidRPr="00136AA1" w:rsidRDefault="00C632C1" w:rsidP="00C632C1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</w:p>
        </w:tc>
      </w:tr>
      <w:tr w:rsidR="00FE226B" w:rsidRPr="00136AA1" w14:paraId="7A427ABA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96CA" w14:textId="77777777" w:rsidR="00FE226B" w:rsidRPr="00136AA1" w:rsidRDefault="00FE226B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D172" w14:textId="77777777" w:rsidR="00FE226B" w:rsidRPr="00136AA1" w:rsidRDefault="00FE226B" w:rsidP="00FE226B">
            <w:pPr>
              <w:pStyle w:val="TableParagraph"/>
              <w:ind w:left="110" w:right="14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 для мойки, заполнения,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упаковывания или обертывания бутылок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прочих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емкостей</w:t>
            </w:r>
          </w:p>
          <w:p w14:paraId="21E3BFFE" w14:textId="5E85C912" w:rsidR="00FE226B" w:rsidRPr="00136AA1" w:rsidRDefault="00FE226B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 для заполнения,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закрывания, закупорки, опечатывания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 этикетирования бутылок, банок,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ящиков, мешков или прочих емкостей;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газирования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напитков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 для упаковывания 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обертывания бутылок, банок, ящиков,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мешков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прочих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емкостей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9C64" w14:textId="77777777" w:rsidR="00FE226B" w:rsidRPr="00136AA1" w:rsidRDefault="00FE226B" w:rsidP="00FE226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39F94E6" w14:textId="77777777" w:rsidR="00FE226B" w:rsidRPr="00136AA1" w:rsidRDefault="00FE226B" w:rsidP="00FE226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C201CF7" w14:textId="77777777" w:rsidR="00FE226B" w:rsidRPr="00136AA1" w:rsidRDefault="00FE226B" w:rsidP="00FE226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4703E84D" w14:textId="77777777" w:rsidR="00FE226B" w:rsidRPr="00136AA1" w:rsidRDefault="00FE226B" w:rsidP="00FE226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7BF3B121" w14:textId="77777777" w:rsidR="00FE226B" w:rsidRPr="00136AA1" w:rsidRDefault="00FE226B" w:rsidP="00FE226B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BF92AF9" w14:textId="77777777" w:rsidR="00FE226B" w:rsidRPr="00136AA1" w:rsidRDefault="00FE226B" w:rsidP="00FE226B">
            <w:pPr>
              <w:pStyle w:val="TableParagraph"/>
              <w:spacing w:line="230" w:lineRule="atLeast"/>
              <w:ind w:left="110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ТР ТС 004/2011, </w:t>
            </w:r>
          </w:p>
          <w:p w14:paraId="4EDF330D" w14:textId="1167B7CF" w:rsidR="00FE226B" w:rsidRPr="00136AA1" w:rsidRDefault="00FE226B" w:rsidP="00FE226B">
            <w:pPr>
              <w:pStyle w:val="TableParagraph"/>
              <w:spacing w:line="230" w:lineRule="atLeast"/>
              <w:ind w:left="110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ТР ТС 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39492973" w14:textId="63B6617F" w:rsidR="00FE226B" w:rsidRPr="00136AA1" w:rsidRDefault="00FE226B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34ED" w14:textId="77777777" w:rsidR="00FE226B" w:rsidRPr="00136AA1" w:rsidRDefault="00FE226B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8422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0346689B" w14:textId="77777777" w:rsidR="00FE226B" w:rsidRPr="00136AA1" w:rsidRDefault="00FE226B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8422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</w:p>
          <w:p w14:paraId="3F27A321" w14:textId="77777777" w:rsidR="00FE226B" w:rsidRPr="00136AA1" w:rsidRDefault="00FE226B" w:rsidP="00FE226B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8422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6EA9F1E5" w14:textId="77777777" w:rsidR="00FE226B" w:rsidRPr="00136AA1" w:rsidRDefault="00FE226B" w:rsidP="00FE226B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20 000 1</w:t>
            </w:r>
          </w:p>
          <w:p w14:paraId="08B1C4EC" w14:textId="77777777" w:rsidR="00FE226B" w:rsidRPr="00136AA1" w:rsidRDefault="00FE226B" w:rsidP="00FE226B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8422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20 000 9</w:t>
            </w:r>
          </w:p>
          <w:p w14:paraId="26DC4669" w14:textId="77777777" w:rsidR="00FE226B" w:rsidRPr="00136AA1" w:rsidRDefault="00FE226B" w:rsidP="00FE226B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8422 30</w:t>
            </w:r>
          </w:p>
          <w:p w14:paraId="6B85F838" w14:textId="77777777" w:rsidR="00FE226B" w:rsidRPr="00136AA1" w:rsidRDefault="00FE226B" w:rsidP="00FE226B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30 000 1</w:t>
            </w:r>
          </w:p>
          <w:p w14:paraId="0D906087" w14:textId="77777777" w:rsidR="00FE226B" w:rsidRPr="00136AA1" w:rsidRDefault="00FE226B" w:rsidP="00FE226B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30 000 3</w:t>
            </w:r>
          </w:p>
          <w:p w14:paraId="46C7E0C4" w14:textId="76D3C8F9" w:rsidR="00FE226B" w:rsidRPr="00136AA1" w:rsidRDefault="00FE226B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30 000 8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4864" w14:textId="77777777" w:rsidR="00FE226B" w:rsidRPr="00136AA1" w:rsidRDefault="00FE226B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  <w:p w14:paraId="7D069DAF" w14:textId="2137FD32" w:rsidR="00FE226B" w:rsidRPr="00136AA1" w:rsidRDefault="00FE226B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004/2011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7D3C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СС 004/011</w:t>
            </w:r>
          </w:p>
          <w:p w14:paraId="65C4546A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EN 62233 </w:t>
            </w:r>
          </w:p>
          <w:p w14:paraId="37E75CBF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62479 </w:t>
            </w:r>
          </w:p>
          <w:p w14:paraId="41DDD6FD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12.2.007.0 </w:t>
            </w:r>
          </w:p>
          <w:p w14:paraId="768D8C50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ГОСТР МЭК 60204-1</w:t>
            </w:r>
          </w:p>
          <w:p w14:paraId="2F4CC230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60335-1 </w:t>
            </w:r>
          </w:p>
          <w:p w14:paraId="2EC27F49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62311 </w:t>
            </w:r>
          </w:p>
          <w:p w14:paraId="7699D0CF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2BE814A1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016C3B7C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72E24103" w14:textId="6C54277C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6CE4FD1C" w14:textId="7B209DBE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27CF001A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3B0A8637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30804.6.4</w:t>
            </w:r>
          </w:p>
          <w:p w14:paraId="4B43B2B2" w14:textId="1DCBD0E9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61000-6-4 </w:t>
            </w:r>
          </w:p>
          <w:p w14:paraId="7F2B3AEA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30804.6.1 </w:t>
            </w:r>
          </w:p>
          <w:p w14:paraId="2F1A47D2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3880248F" w14:textId="1E422094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61000-6-3</w:t>
            </w:r>
          </w:p>
          <w:p w14:paraId="27075E0A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</w:p>
          <w:p w14:paraId="60AF622C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61000-6-4 </w:t>
            </w:r>
          </w:p>
          <w:p w14:paraId="43562932" w14:textId="3E45514F" w:rsidR="00FE226B" w:rsidRPr="00136AA1" w:rsidRDefault="008D543F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</w:p>
          <w:p w14:paraId="5B773CA1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51317.2.5 </w:t>
            </w:r>
          </w:p>
          <w:p w14:paraId="085DC1AF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61000-3-2</w:t>
            </w:r>
          </w:p>
          <w:p w14:paraId="0FDC1E35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51317.3.4 </w:t>
            </w:r>
          </w:p>
          <w:p w14:paraId="0A7FA39C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30804.3.11</w:t>
            </w:r>
          </w:p>
          <w:p w14:paraId="01DC44A7" w14:textId="3CACDB1C" w:rsidR="00FE226B" w:rsidRPr="00136AA1" w:rsidRDefault="00FE226B" w:rsidP="00857A1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</w:p>
        </w:tc>
      </w:tr>
      <w:tr w:rsidR="00FE226B" w:rsidRPr="00136AA1" w14:paraId="3740432F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7EAA" w14:textId="77777777" w:rsidR="00FE226B" w:rsidRPr="00136AA1" w:rsidRDefault="00FE226B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7CFF" w14:textId="77777777" w:rsidR="00FE226B" w:rsidRPr="00136AA1" w:rsidRDefault="00FE226B" w:rsidP="00FE226B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Пульверизаторы и аналогичные устройства</w:t>
            </w:r>
          </w:p>
          <w:p w14:paraId="0879C0E1" w14:textId="2C1CCCC5" w:rsidR="00FE226B" w:rsidRPr="00136AA1" w:rsidRDefault="00FE226B" w:rsidP="00FE226B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Машины пароструйные или пескоструйные и аналогичные струеметательные устройства. </w:t>
            </w:r>
          </w:p>
          <w:p w14:paraId="38AC1F06" w14:textId="41E93ED8" w:rsidR="00FE226B" w:rsidRPr="00136AA1" w:rsidRDefault="00FE226B" w:rsidP="00FE226B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Устройства механические для выбрасывания, рассеивания или распыления жидкостей или порошков, прочие; </w:t>
            </w:r>
          </w:p>
          <w:p w14:paraId="3E2F0198" w14:textId="77777777" w:rsidR="00FE226B" w:rsidRPr="00136AA1" w:rsidRDefault="00FE226B" w:rsidP="00FE226B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 технологическое и аппаратура для нанесения лакокрасочных покрытий на</w:t>
            </w:r>
          </w:p>
          <w:p w14:paraId="5B3A297B" w14:textId="2C5D0AF2" w:rsidR="00FE226B" w:rsidRPr="00136AA1" w:rsidRDefault="00FE226B" w:rsidP="00FE226B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изделия машиностроения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8BAC" w14:textId="77777777" w:rsidR="00FE226B" w:rsidRPr="00136AA1" w:rsidRDefault="00FE226B" w:rsidP="00FE226B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9с (Для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4C7FB48" w14:textId="77777777" w:rsidR="00FE226B" w:rsidRPr="00136AA1" w:rsidRDefault="00FE226B" w:rsidP="00FE226B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010/2011)</w:t>
            </w:r>
          </w:p>
          <w:p w14:paraId="66FFE307" w14:textId="77777777" w:rsidR="00FE226B" w:rsidRPr="00136AA1" w:rsidRDefault="00FE226B" w:rsidP="00FE226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01B5821A" w14:textId="77777777" w:rsidR="00FE226B" w:rsidRPr="00136AA1" w:rsidRDefault="00FE226B" w:rsidP="00FE226B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B4CCAE8" w14:textId="77777777" w:rsidR="00FE226B" w:rsidRPr="00136AA1" w:rsidRDefault="00FE226B" w:rsidP="00FE226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C10E73F" w14:textId="77777777" w:rsidR="00FE226B" w:rsidRPr="00136AA1" w:rsidRDefault="00FE226B" w:rsidP="00FE226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F8438DF" w14:textId="77777777" w:rsidR="00FE226B" w:rsidRPr="00136AA1" w:rsidRDefault="00FE226B" w:rsidP="00FE226B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3E86ACD0" w14:textId="77777777" w:rsidR="00FE226B" w:rsidRPr="00136AA1" w:rsidRDefault="00FE226B" w:rsidP="00FE226B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4FA06D52" w14:textId="77777777" w:rsidR="00FE226B" w:rsidRPr="00136AA1" w:rsidRDefault="00FE226B" w:rsidP="00FE226B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588EC0BF" w14:textId="77777777" w:rsidR="00FE226B" w:rsidRPr="00136AA1" w:rsidRDefault="00FE226B" w:rsidP="00FE226B">
            <w:pPr>
              <w:pStyle w:val="TableParagraph"/>
              <w:ind w:left="110" w:right="30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5д (для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010/2011)</w:t>
            </w:r>
          </w:p>
          <w:p w14:paraId="7785570B" w14:textId="77777777" w:rsidR="00FE226B" w:rsidRPr="00136AA1" w:rsidRDefault="00FE226B" w:rsidP="00FE226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  <w:p w14:paraId="51694445" w14:textId="77777777" w:rsidR="00FE226B" w:rsidRPr="00136AA1" w:rsidRDefault="00FE226B" w:rsidP="00FE226B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4E6CEDE5" w14:textId="77777777" w:rsidR="00FE226B" w:rsidRPr="00136AA1" w:rsidRDefault="00FE226B" w:rsidP="00FE226B">
            <w:pPr>
              <w:pStyle w:val="TableParagraph"/>
              <w:ind w:left="110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 ТР ТС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615638E9" w14:textId="43EF5A6F" w:rsidR="00FE226B" w:rsidRPr="00136AA1" w:rsidRDefault="00FE226B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31E9" w14:textId="77777777" w:rsidR="00FE226B" w:rsidRPr="00136AA1" w:rsidRDefault="00FE226B" w:rsidP="00FE226B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8414</w:t>
            </w:r>
          </w:p>
          <w:p w14:paraId="08208C78" w14:textId="77777777" w:rsidR="00FE226B" w:rsidRPr="00136AA1" w:rsidRDefault="00FE226B" w:rsidP="00FE226B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</w:p>
          <w:p w14:paraId="63B97C62" w14:textId="77777777" w:rsidR="00FE226B" w:rsidRPr="00136AA1" w:rsidRDefault="00FE226B" w:rsidP="00FE226B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</w:p>
          <w:p w14:paraId="5DE59C8F" w14:textId="77777777" w:rsidR="00FE226B" w:rsidRPr="00136AA1" w:rsidRDefault="00FE226B" w:rsidP="00FE226B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4CB3F570" w14:textId="77777777" w:rsidR="00FE226B" w:rsidRPr="00136AA1" w:rsidRDefault="00FE226B" w:rsidP="00FE226B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2EDB9B36" w14:textId="77777777" w:rsidR="00FE226B" w:rsidRPr="00136AA1" w:rsidRDefault="00FE226B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</w:p>
          <w:p w14:paraId="39DE3212" w14:textId="77777777" w:rsidR="00FE226B" w:rsidRPr="00136AA1" w:rsidRDefault="00FE226B" w:rsidP="00FE226B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</w:t>
            </w:r>
          </w:p>
          <w:p w14:paraId="1C33B302" w14:textId="77777777" w:rsidR="00FE226B" w:rsidRPr="00136AA1" w:rsidRDefault="00FE226B" w:rsidP="00FE226B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06671EBC" w14:textId="77777777" w:rsidR="00FE226B" w:rsidRPr="00136AA1" w:rsidRDefault="00FE226B" w:rsidP="00FE226B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3D12BEF4" w14:textId="77777777" w:rsidR="00FE226B" w:rsidRPr="00136AA1" w:rsidRDefault="00FE226B" w:rsidP="00FE226B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8424 30</w:t>
            </w:r>
          </w:p>
          <w:p w14:paraId="13347A60" w14:textId="77777777" w:rsidR="00FE226B" w:rsidRPr="00136AA1" w:rsidRDefault="00FE226B" w:rsidP="00FE226B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30 010 0</w:t>
            </w:r>
          </w:p>
          <w:p w14:paraId="5F475F48" w14:textId="77777777" w:rsidR="00FE226B" w:rsidRPr="00136AA1" w:rsidRDefault="00FE226B" w:rsidP="00FE226B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30 080 0</w:t>
            </w:r>
          </w:p>
          <w:p w14:paraId="501F4604" w14:textId="77777777" w:rsidR="00FE226B" w:rsidRPr="00136AA1" w:rsidRDefault="00FE226B" w:rsidP="00FE226B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30 100 0</w:t>
            </w:r>
          </w:p>
          <w:p w14:paraId="5ACDE0C4" w14:textId="77777777" w:rsidR="00FE226B" w:rsidRPr="00136AA1" w:rsidRDefault="00FE226B" w:rsidP="00FE226B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30 900 0</w:t>
            </w:r>
          </w:p>
          <w:p w14:paraId="2734ACD3" w14:textId="77777777" w:rsidR="00FE226B" w:rsidRPr="00136AA1" w:rsidRDefault="00FE226B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8424 41</w:t>
            </w:r>
          </w:p>
          <w:p w14:paraId="2AD6EA87" w14:textId="77777777" w:rsidR="00FE226B" w:rsidRPr="00136AA1" w:rsidRDefault="00FE226B" w:rsidP="00FE226B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41 100 0</w:t>
            </w:r>
          </w:p>
          <w:p w14:paraId="11F008A6" w14:textId="77777777" w:rsidR="00FE226B" w:rsidRPr="00136AA1" w:rsidRDefault="00FE226B" w:rsidP="00FE226B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41 900 0</w:t>
            </w:r>
          </w:p>
          <w:p w14:paraId="40888658" w14:textId="77777777" w:rsidR="00FE226B" w:rsidRPr="00136AA1" w:rsidRDefault="00FE226B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8424 49</w:t>
            </w:r>
          </w:p>
          <w:p w14:paraId="5096C718" w14:textId="77777777" w:rsidR="00FE226B" w:rsidRPr="00136AA1" w:rsidRDefault="00FE226B" w:rsidP="00FE226B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49 100 0</w:t>
            </w:r>
          </w:p>
          <w:p w14:paraId="4360B77D" w14:textId="77777777" w:rsidR="00FE226B" w:rsidRPr="00136AA1" w:rsidRDefault="00FE226B" w:rsidP="00FE226B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49 910 0</w:t>
            </w:r>
          </w:p>
          <w:p w14:paraId="706C1318" w14:textId="77777777" w:rsidR="00FE226B" w:rsidRPr="00136AA1" w:rsidRDefault="00FE226B" w:rsidP="00FE226B">
            <w:pPr>
              <w:pStyle w:val="TableParagraph"/>
              <w:spacing w:before="1" w:line="23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49 990 0</w:t>
            </w:r>
          </w:p>
          <w:p w14:paraId="7D257401" w14:textId="77777777" w:rsidR="00FE226B" w:rsidRPr="00136AA1" w:rsidRDefault="00FE226B" w:rsidP="00FE226B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8424 82</w:t>
            </w:r>
          </w:p>
          <w:p w14:paraId="20E046F9" w14:textId="77777777" w:rsidR="00FE226B" w:rsidRPr="00136AA1" w:rsidRDefault="00FE226B" w:rsidP="00FE226B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82 100 0</w:t>
            </w:r>
          </w:p>
          <w:p w14:paraId="570F74A1" w14:textId="77777777" w:rsidR="00FE226B" w:rsidRPr="00136AA1" w:rsidRDefault="00FE226B" w:rsidP="00FE226B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82 300 0</w:t>
            </w:r>
          </w:p>
          <w:p w14:paraId="06FA2AD8" w14:textId="77777777" w:rsidR="00FE226B" w:rsidRPr="00136AA1" w:rsidRDefault="00FE226B" w:rsidP="00FE226B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82 910 0</w:t>
            </w:r>
          </w:p>
          <w:p w14:paraId="464A5897" w14:textId="77777777" w:rsidR="00FE226B" w:rsidRPr="00136AA1" w:rsidRDefault="00FE226B" w:rsidP="00FE226B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82 990 0</w:t>
            </w:r>
          </w:p>
          <w:p w14:paraId="2D357492" w14:textId="77777777" w:rsidR="00FE226B" w:rsidRPr="00136AA1" w:rsidRDefault="00FE226B" w:rsidP="00FE226B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8424 89</w:t>
            </w:r>
          </w:p>
          <w:p w14:paraId="76C5C51A" w14:textId="77777777" w:rsidR="00FE226B" w:rsidRPr="00136AA1" w:rsidRDefault="00FE226B" w:rsidP="00FE226B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89 000 1</w:t>
            </w:r>
          </w:p>
          <w:p w14:paraId="1C275BE7" w14:textId="77777777" w:rsidR="00FE226B" w:rsidRPr="00136AA1" w:rsidRDefault="00FE226B" w:rsidP="00FE226B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89 000 9</w:t>
            </w:r>
          </w:p>
          <w:p w14:paraId="2CFD5E4C" w14:textId="77777777" w:rsidR="00FE226B" w:rsidRPr="00136AA1" w:rsidRDefault="00FE226B" w:rsidP="00FE226B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</w:p>
          <w:p w14:paraId="0F1757FD" w14:textId="77777777" w:rsidR="00FE226B" w:rsidRPr="00136AA1" w:rsidRDefault="00FE226B" w:rsidP="00FE226B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9024</w:t>
            </w:r>
          </w:p>
          <w:p w14:paraId="43D22BB2" w14:textId="0D97383D" w:rsidR="00FE226B" w:rsidRPr="00136AA1" w:rsidRDefault="00FE226B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15D3" w14:textId="77777777" w:rsidR="00FE226B" w:rsidRPr="00136AA1" w:rsidRDefault="00FE226B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  <w:p w14:paraId="70E31877" w14:textId="552F0D34" w:rsidR="00FE226B" w:rsidRPr="00136AA1" w:rsidRDefault="00FE226B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004/2011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5DA9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ТР ТС 004/2011 </w:t>
            </w:r>
          </w:p>
          <w:p w14:paraId="15713A42" w14:textId="5387C0BC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EN 62233 </w:t>
            </w:r>
          </w:p>
          <w:p w14:paraId="33D4AAA7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62479 </w:t>
            </w:r>
          </w:p>
          <w:p w14:paraId="00A396BF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30700 </w:t>
            </w:r>
          </w:p>
          <w:p w14:paraId="1EDADB34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(МЭК 745-2-7 )</w:t>
            </w:r>
          </w:p>
          <w:p w14:paraId="4D182E1C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60745-1</w:t>
            </w:r>
          </w:p>
          <w:p w14:paraId="33ADD3CF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МЭК 60745-1</w:t>
            </w:r>
          </w:p>
          <w:p w14:paraId="2EA37016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IEC 60745-1</w:t>
            </w:r>
          </w:p>
          <w:p w14:paraId="4F0FC532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60335-2-98 </w:t>
            </w:r>
          </w:p>
          <w:p w14:paraId="2B0CFAC3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60335-1</w:t>
            </w:r>
          </w:p>
          <w:p w14:paraId="2BFCDE63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62311 </w:t>
            </w:r>
          </w:p>
          <w:p w14:paraId="1EEC43C0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2654487B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0A6D5A33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59C657C1" w14:textId="692FDB2C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29217DF4" w14:textId="046A1F34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04E9B044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30804.6.2 </w:t>
            </w:r>
          </w:p>
          <w:p w14:paraId="5B52F093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30804.6.4</w:t>
            </w:r>
          </w:p>
          <w:p w14:paraId="141BE424" w14:textId="17E42F4B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ГОСТ IEC 61000-6-4</w:t>
            </w:r>
          </w:p>
          <w:p w14:paraId="0D0BFED7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27F700CD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203C35B4" w14:textId="49E686EC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61000-6-3</w:t>
            </w:r>
          </w:p>
          <w:p w14:paraId="40E50BB0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</w:p>
          <w:p w14:paraId="2DFE3BDA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61000-6-4 </w:t>
            </w:r>
          </w:p>
          <w:p w14:paraId="0D4AD6AA" w14:textId="1BA71D80" w:rsidR="00FE226B" w:rsidRPr="00136AA1" w:rsidRDefault="008D543F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</w:p>
          <w:p w14:paraId="0B1A01A4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51317.2.5 </w:t>
            </w:r>
          </w:p>
          <w:p w14:paraId="7FBDA7CC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61000-3-2</w:t>
            </w:r>
          </w:p>
          <w:p w14:paraId="29DB384B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51317.3.4 </w:t>
            </w:r>
          </w:p>
          <w:p w14:paraId="5A0B6066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30804.3.11</w:t>
            </w:r>
          </w:p>
          <w:p w14:paraId="532E6E09" w14:textId="3457AEBA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</w:p>
        </w:tc>
      </w:tr>
      <w:tr w:rsidR="00FE226B" w:rsidRPr="00136AA1" w14:paraId="21A67600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44E1" w14:textId="77777777" w:rsidR="00FE226B" w:rsidRPr="00136AA1" w:rsidRDefault="00FE226B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D235" w14:textId="77777777" w:rsidR="00FE226B" w:rsidRPr="00136AA1" w:rsidRDefault="00FE226B" w:rsidP="00FE226B">
            <w:pPr>
              <w:pStyle w:val="TableParagraph"/>
              <w:ind w:left="110" w:right="45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Весы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непрерывного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взвешивания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товаров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 конвейерах</w:t>
            </w:r>
          </w:p>
          <w:p w14:paraId="462D1864" w14:textId="77777777" w:rsidR="00FE226B" w:rsidRPr="00136AA1" w:rsidRDefault="00FE226B" w:rsidP="00FE226B">
            <w:pPr>
              <w:pStyle w:val="TableParagraph"/>
              <w:spacing w:before="1"/>
              <w:ind w:left="110" w:right="18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Весы,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отрегулированные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постоянную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массу и весы, автоматически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сбрасывающие вес определенной массы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 емкости и контейнеры, включая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бункерные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весы</w:t>
            </w:r>
          </w:p>
          <w:p w14:paraId="7E9F304B" w14:textId="4B0D9CB4" w:rsidR="00FE226B" w:rsidRPr="00136AA1" w:rsidRDefault="00FE226B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Весы бытовые и индивидуальные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весовые аппараты для взвешивания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людей, включая грудных детей (в т.ч.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действующие при опускании монеты)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 для взвешивания прочее и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 измерительные приборы 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8034" w14:textId="77777777" w:rsidR="00FE226B" w:rsidRPr="00136AA1" w:rsidRDefault="00FE226B" w:rsidP="00FE226B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FE02A6D" w14:textId="77777777" w:rsidR="00FE226B" w:rsidRPr="00136AA1" w:rsidRDefault="00FE226B" w:rsidP="00FE226B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5C861C8" w14:textId="77777777" w:rsidR="00FE226B" w:rsidRPr="00136AA1" w:rsidRDefault="00FE226B" w:rsidP="00FE226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435BE263" w14:textId="77777777" w:rsidR="00FE226B" w:rsidRPr="00136AA1" w:rsidRDefault="00FE226B" w:rsidP="00FE226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708DAAA" w14:textId="77777777" w:rsidR="00FE226B" w:rsidRPr="00136AA1" w:rsidRDefault="00FE226B" w:rsidP="00FE226B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9B97868" w14:textId="77777777" w:rsidR="00FE226B" w:rsidRPr="00136AA1" w:rsidRDefault="00FE226B" w:rsidP="00FE226B">
            <w:pPr>
              <w:pStyle w:val="TableParagraph"/>
              <w:ind w:left="110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 ТР ТС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3C0CB52B" w14:textId="0B4D2705" w:rsidR="00FE226B" w:rsidRPr="00136AA1" w:rsidRDefault="00FE226B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9A3F" w14:textId="77777777" w:rsidR="00FE226B" w:rsidRPr="00136AA1" w:rsidRDefault="00FE226B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5BD03BE6" w14:textId="77777777" w:rsidR="00FE226B" w:rsidRPr="00136AA1" w:rsidRDefault="00FE226B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</w:p>
          <w:p w14:paraId="5E96DEAA" w14:textId="77777777" w:rsidR="00FE226B" w:rsidRPr="00136AA1" w:rsidRDefault="00FE226B" w:rsidP="00FE226B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5CE9001D" w14:textId="77777777" w:rsidR="00FE226B" w:rsidRPr="00136AA1" w:rsidRDefault="00FE226B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71B64900" w14:textId="77777777" w:rsidR="00FE226B" w:rsidRPr="00136AA1" w:rsidRDefault="00FE226B" w:rsidP="00FE226B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</w:t>
            </w:r>
          </w:p>
          <w:p w14:paraId="791B777D" w14:textId="77777777" w:rsidR="00FE226B" w:rsidRPr="00136AA1" w:rsidRDefault="00FE226B" w:rsidP="00FE226B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81</w:t>
            </w:r>
          </w:p>
          <w:p w14:paraId="2DC3E53B" w14:textId="77777777" w:rsidR="00FE226B" w:rsidRPr="00136AA1" w:rsidRDefault="00FE226B" w:rsidP="00FE226B">
            <w:pPr>
              <w:pStyle w:val="TableParagraph"/>
              <w:ind w:left="82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8423 81 10</w:t>
            </w:r>
          </w:p>
          <w:p w14:paraId="4F3DD4C9" w14:textId="77777777" w:rsidR="00FE226B" w:rsidRPr="00136AA1" w:rsidRDefault="00FE226B" w:rsidP="00FE226B">
            <w:pPr>
              <w:pStyle w:val="TableParagraph"/>
              <w:spacing w:before="1"/>
              <w:ind w:left="82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8423 82 10</w:t>
            </w:r>
          </w:p>
          <w:p w14:paraId="12190062" w14:textId="77777777" w:rsidR="00FE226B" w:rsidRPr="00136AA1" w:rsidRDefault="00FE226B" w:rsidP="00FE226B">
            <w:pPr>
              <w:pStyle w:val="TableParagraph"/>
              <w:ind w:left="82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8423 81 30</w:t>
            </w:r>
          </w:p>
          <w:p w14:paraId="64306F83" w14:textId="77777777" w:rsidR="00FE226B" w:rsidRPr="00136AA1" w:rsidRDefault="00FE226B" w:rsidP="00FE226B">
            <w:pPr>
              <w:pStyle w:val="TableParagraph"/>
              <w:spacing w:before="1"/>
              <w:ind w:left="801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81</w:t>
            </w:r>
            <w:r w:rsidRPr="00136AA1">
              <w:rPr>
                <w:rFonts w:ascii="Times New Roman" w:hAnsi="Times New Roman" w:cs="Times New Roman"/>
                <w:spacing w:val="5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</w:t>
            </w:r>
          </w:p>
          <w:p w14:paraId="3132F278" w14:textId="77777777" w:rsidR="00FE226B" w:rsidRPr="00136AA1" w:rsidRDefault="00FE226B" w:rsidP="00FE226B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8423 82</w:t>
            </w:r>
          </w:p>
          <w:p w14:paraId="0A8CC56E" w14:textId="77777777" w:rsidR="00FE226B" w:rsidRPr="00136AA1" w:rsidRDefault="00FE226B" w:rsidP="00FE226B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82 90</w:t>
            </w:r>
          </w:p>
          <w:p w14:paraId="557ECCA6" w14:textId="77777777" w:rsidR="00FE226B" w:rsidRPr="00136AA1" w:rsidRDefault="00FE226B" w:rsidP="00FE226B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8423 89</w:t>
            </w:r>
          </w:p>
          <w:p w14:paraId="7C7DE547" w14:textId="77777777" w:rsidR="00FE226B" w:rsidRPr="00136AA1" w:rsidRDefault="00FE226B" w:rsidP="00FE226B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81 50</w:t>
            </w:r>
          </w:p>
          <w:p w14:paraId="04D1C0FE" w14:textId="77777777" w:rsidR="00FE226B" w:rsidRPr="00136AA1" w:rsidRDefault="00FE226B" w:rsidP="00FE226B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8423 10</w:t>
            </w:r>
          </w:p>
          <w:p w14:paraId="7DE58ED6" w14:textId="77777777" w:rsidR="00FE226B" w:rsidRPr="00136AA1" w:rsidRDefault="00FE226B" w:rsidP="00FE226B">
            <w:pPr>
              <w:pStyle w:val="TableParagraph"/>
              <w:spacing w:line="230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10 100 0</w:t>
            </w:r>
          </w:p>
          <w:p w14:paraId="6AA59B48" w14:textId="77777777" w:rsidR="00FE226B" w:rsidRPr="00136AA1" w:rsidRDefault="00FE226B" w:rsidP="00FE226B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10 900 0</w:t>
            </w:r>
          </w:p>
          <w:p w14:paraId="6E42F697" w14:textId="77777777" w:rsidR="00FE226B" w:rsidRPr="00136AA1" w:rsidRDefault="00FE226B" w:rsidP="00FE226B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19FAEC1B" w14:textId="77777777" w:rsidR="00FE226B" w:rsidRPr="00136AA1" w:rsidRDefault="00FE226B" w:rsidP="00FE226B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4A4074FD" w14:textId="77777777" w:rsidR="00FE226B" w:rsidRPr="00136AA1" w:rsidRDefault="00FE226B" w:rsidP="00FE226B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8423 81</w:t>
            </w:r>
          </w:p>
          <w:p w14:paraId="25D4FC0F" w14:textId="77777777" w:rsidR="00FE226B" w:rsidRPr="00136AA1" w:rsidRDefault="00FE226B" w:rsidP="00FE226B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81 100 0</w:t>
            </w:r>
          </w:p>
          <w:p w14:paraId="76D67F5F" w14:textId="77777777" w:rsidR="00FE226B" w:rsidRPr="00136AA1" w:rsidRDefault="00FE226B" w:rsidP="00FE226B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81 300 0</w:t>
            </w:r>
          </w:p>
          <w:p w14:paraId="1DE15AFF" w14:textId="77777777" w:rsidR="00FE226B" w:rsidRPr="00136AA1" w:rsidRDefault="00FE226B" w:rsidP="00FE226B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81 500 0</w:t>
            </w:r>
          </w:p>
          <w:p w14:paraId="696CA94C" w14:textId="77777777" w:rsidR="00FE226B" w:rsidRPr="00136AA1" w:rsidRDefault="00FE226B" w:rsidP="00FE226B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81 900 0</w:t>
            </w:r>
          </w:p>
          <w:p w14:paraId="08A7BF73" w14:textId="77777777" w:rsidR="00FE226B" w:rsidRPr="00136AA1" w:rsidRDefault="00FE226B" w:rsidP="00FE226B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8423 82</w:t>
            </w:r>
          </w:p>
          <w:p w14:paraId="26685567" w14:textId="77777777" w:rsidR="00FE226B" w:rsidRPr="00136AA1" w:rsidRDefault="00FE226B" w:rsidP="00FE226B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82 100 0</w:t>
            </w:r>
          </w:p>
          <w:p w14:paraId="0BA113DB" w14:textId="77777777" w:rsidR="00FE226B" w:rsidRPr="00136AA1" w:rsidRDefault="00FE226B" w:rsidP="00FE226B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82 900 0</w:t>
            </w:r>
          </w:p>
          <w:p w14:paraId="3D837E51" w14:textId="77777777" w:rsidR="00FE226B" w:rsidRPr="00136AA1" w:rsidRDefault="00FE226B" w:rsidP="00FE226B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89 000 0</w:t>
            </w:r>
          </w:p>
          <w:p w14:paraId="7891C762" w14:textId="77777777" w:rsidR="00FE226B" w:rsidRPr="00136AA1" w:rsidRDefault="00FE226B" w:rsidP="00FE226B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8423 90</w:t>
            </w:r>
          </w:p>
          <w:p w14:paraId="0B9AF244" w14:textId="77777777" w:rsidR="00FE226B" w:rsidRPr="00136AA1" w:rsidRDefault="00FE226B" w:rsidP="00FE226B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90 000 1</w:t>
            </w:r>
          </w:p>
          <w:p w14:paraId="524CD153" w14:textId="77777777" w:rsidR="00FE226B" w:rsidRPr="00136AA1" w:rsidRDefault="00FE226B" w:rsidP="00FE226B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90 000 9</w:t>
            </w:r>
          </w:p>
          <w:p w14:paraId="680746F3" w14:textId="77777777" w:rsidR="00FE226B" w:rsidRPr="00136AA1" w:rsidRDefault="00FE226B" w:rsidP="00FE226B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8526 10 000</w:t>
            </w:r>
          </w:p>
          <w:p w14:paraId="7A39C465" w14:textId="77777777" w:rsidR="00FE226B" w:rsidRPr="00136AA1" w:rsidRDefault="00FE226B" w:rsidP="00FE226B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8526 91 </w:t>
            </w:r>
          </w:p>
          <w:p w14:paraId="15305B05" w14:textId="77777777" w:rsidR="00FE226B" w:rsidRPr="00136AA1" w:rsidRDefault="00FE226B" w:rsidP="00FE226B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8526 92</w:t>
            </w:r>
          </w:p>
          <w:p w14:paraId="7B2079E6" w14:textId="77777777" w:rsidR="00FE226B" w:rsidRPr="00136AA1" w:rsidRDefault="00FE226B" w:rsidP="00FE226B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9015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</w:p>
          <w:p w14:paraId="27F15767" w14:textId="77777777" w:rsidR="00FE226B" w:rsidRPr="00136AA1" w:rsidRDefault="00FE226B" w:rsidP="00FE226B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9015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</w:p>
          <w:p w14:paraId="70B2E527" w14:textId="77777777" w:rsidR="00FE226B" w:rsidRPr="00136AA1" w:rsidRDefault="00FE226B" w:rsidP="00FE226B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9015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30 100 0</w:t>
            </w:r>
          </w:p>
          <w:p w14:paraId="1A0E0819" w14:textId="77777777" w:rsidR="00FE226B" w:rsidRPr="00136AA1" w:rsidRDefault="00FE226B" w:rsidP="00FE226B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9015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30 900 0</w:t>
            </w:r>
          </w:p>
          <w:p w14:paraId="27597589" w14:textId="77777777" w:rsidR="00FE226B" w:rsidRPr="00136AA1" w:rsidRDefault="00FE226B" w:rsidP="00FE226B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9016</w:t>
            </w:r>
          </w:p>
          <w:p w14:paraId="2DFEC311" w14:textId="77777777" w:rsidR="00FE226B" w:rsidRPr="00136AA1" w:rsidRDefault="00FE226B" w:rsidP="00FE226B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9016 00 100 0</w:t>
            </w:r>
          </w:p>
          <w:p w14:paraId="218E22CB" w14:textId="77777777" w:rsidR="00FE226B" w:rsidRPr="00136AA1" w:rsidRDefault="00FE226B" w:rsidP="00FE226B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9016 00 900 0</w:t>
            </w:r>
          </w:p>
          <w:p w14:paraId="64D98163" w14:textId="77777777" w:rsidR="00FE226B" w:rsidRPr="00136AA1" w:rsidRDefault="00FE226B" w:rsidP="00FE226B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9017 80</w:t>
            </w:r>
          </w:p>
          <w:p w14:paraId="0745A349" w14:textId="77777777" w:rsidR="00FE226B" w:rsidRPr="00136AA1" w:rsidRDefault="00FE226B" w:rsidP="00FE226B">
            <w:pPr>
              <w:pStyle w:val="TableParagraph"/>
              <w:spacing w:before="1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9017 80</w:t>
            </w:r>
          </w:p>
          <w:p w14:paraId="1595E5B7" w14:textId="77777777" w:rsidR="00FE226B" w:rsidRPr="00136AA1" w:rsidRDefault="00FE226B" w:rsidP="00FE226B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9017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80 100 0</w:t>
            </w:r>
          </w:p>
          <w:p w14:paraId="329A47D1" w14:textId="77777777" w:rsidR="00FE226B" w:rsidRPr="00136AA1" w:rsidRDefault="00FE226B" w:rsidP="00FE226B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9017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80 900 0</w:t>
            </w:r>
          </w:p>
          <w:p w14:paraId="63C1E874" w14:textId="77777777" w:rsidR="00FE226B" w:rsidRPr="00136AA1" w:rsidRDefault="00FE226B" w:rsidP="00FE226B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9026 10</w:t>
            </w:r>
          </w:p>
          <w:p w14:paraId="20FF8794" w14:textId="77777777" w:rsidR="00FE226B" w:rsidRPr="00136AA1" w:rsidRDefault="00FE226B" w:rsidP="00FE226B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9026 20 200 0</w:t>
            </w:r>
          </w:p>
          <w:p w14:paraId="0600FFA7" w14:textId="77777777" w:rsidR="00FE226B" w:rsidRPr="00136AA1" w:rsidRDefault="00FE226B" w:rsidP="00FE226B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9026 20 400 0</w:t>
            </w:r>
          </w:p>
          <w:p w14:paraId="6F5C56B3" w14:textId="77777777" w:rsidR="00FE226B" w:rsidRPr="00136AA1" w:rsidRDefault="00FE226B" w:rsidP="00FE226B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9026 20 800 0</w:t>
            </w:r>
          </w:p>
          <w:p w14:paraId="4476F13C" w14:textId="77777777" w:rsidR="00FE226B" w:rsidRPr="00136AA1" w:rsidRDefault="00FE226B" w:rsidP="00FE226B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9026 80 200 0</w:t>
            </w:r>
          </w:p>
          <w:p w14:paraId="22116D54" w14:textId="77777777" w:rsidR="00FE226B" w:rsidRPr="00136AA1" w:rsidRDefault="00FE226B" w:rsidP="00FE226B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9026 80 800 0</w:t>
            </w:r>
          </w:p>
          <w:p w14:paraId="119C03E3" w14:textId="77777777" w:rsidR="00FE226B" w:rsidRPr="00136AA1" w:rsidRDefault="00FE226B" w:rsidP="00FE226B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9026 90</w:t>
            </w:r>
          </w:p>
          <w:p w14:paraId="294DE32C" w14:textId="77777777" w:rsidR="00FE226B" w:rsidRPr="00136AA1" w:rsidRDefault="00FE226B" w:rsidP="00FE226B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9029 10 00 0</w:t>
            </w:r>
          </w:p>
          <w:p w14:paraId="2C10E24E" w14:textId="77777777" w:rsidR="00FE226B" w:rsidRPr="00136AA1" w:rsidRDefault="00FE226B" w:rsidP="00FE226B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9029 10 000 1</w:t>
            </w:r>
          </w:p>
          <w:p w14:paraId="1EC6A394" w14:textId="77777777" w:rsidR="00FE226B" w:rsidRPr="00136AA1" w:rsidRDefault="00FE226B" w:rsidP="00FE226B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9029 10 000 9</w:t>
            </w:r>
          </w:p>
          <w:p w14:paraId="457E250E" w14:textId="77777777" w:rsidR="00FE226B" w:rsidRPr="00136AA1" w:rsidRDefault="00FE226B" w:rsidP="00FE226B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9029 20 310 1</w:t>
            </w:r>
          </w:p>
          <w:p w14:paraId="13605E15" w14:textId="77777777" w:rsidR="00FE226B" w:rsidRPr="00136AA1" w:rsidRDefault="00FE226B" w:rsidP="00FE226B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9029 20 310 9</w:t>
            </w:r>
          </w:p>
          <w:p w14:paraId="730616DB" w14:textId="77777777" w:rsidR="00FE226B" w:rsidRPr="00136AA1" w:rsidRDefault="00FE226B" w:rsidP="00FE226B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9029 20 380 9</w:t>
            </w:r>
          </w:p>
          <w:p w14:paraId="4BA7B77C" w14:textId="77777777" w:rsidR="00FE226B" w:rsidRPr="00136AA1" w:rsidRDefault="00FE226B" w:rsidP="00FE226B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9029 90 000 1</w:t>
            </w:r>
          </w:p>
          <w:p w14:paraId="7C36E77C" w14:textId="77777777" w:rsidR="00FE226B" w:rsidRPr="00136AA1" w:rsidRDefault="00FE226B" w:rsidP="00FE226B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9029 90 000 2</w:t>
            </w:r>
          </w:p>
          <w:p w14:paraId="615B7F46" w14:textId="77777777" w:rsidR="00FE226B" w:rsidRPr="00136AA1" w:rsidRDefault="00FE226B" w:rsidP="00FE226B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9029 90 000 9</w:t>
            </w:r>
          </w:p>
          <w:p w14:paraId="0E2E8AC2" w14:textId="77777777" w:rsidR="00FE226B" w:rsidRPr="00136AA1" w:rsidRDefault="00FE226B" w:rsidP="00FE226B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9031 90 200 0</w:t>
            </w:r>
          </w:p>
          <w:p w14:paraId="2A8DDE4A" w14:textId="77777777" w:rsidR="00FE226B" w:rsidRPr="00136AA1" w:rsidRDefault="00FE226B" w:rsidP="00FE226B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9031 80 910 0</w:t>
            </w:r>
          </w:p>
          <w:p w14:paraId="1F957DFF" w14:textId="77777777" w:rsidR="00FE226B" w:rsidRPr="00136AA1" w:rsidRDefault="00FE226B" w:rsidP="00FE226B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9031 80 380 0</w:t>
            </w:r>
          </w:p>
          <w:p w14:paraId="450F738E" w14:textId="77777777" w:rsidR="00FE226B" w:rsidRPr="00136AA1" w:rsidRDefault="00FE226B" w:rsidP="00FE226B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9031 80 340 0</w:t>
            </w:r>
          </w:p>
          <w:p w14:paraId="7CD0F935" w14:textId="77777777" w:rsidR="00FE226B" w:rsidRPr="00136AA1" w:rsidRDefault="00FE226B" w:rsidP="00FE226B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9031 80 320 0</w:t>
            </w:r>
          </w:p>
          <w:p w14:paraId="77F5524C" w14:textId="77777777" w:rsidR="00FE226B" w:rsidRPr="00136AA1" w:rsidRDefault="00FE226B" w:rsidP="00FE226B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9031 49 900 0</w:t>
            </w:r>
          </w:p>
          <w:p w14:paraId="19632B1E" w14:textId="77777777" w:rsidR="00FE226B" w:rsidRPr="00136AA1" w:rsidRDefault="00FE226B" w:rsidP="00FE226B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9031 41 000 0</w:t>
            </w:r>
          </w:p>
          <w:p w14:paraId="0C79DAF8" w14:textId="77777777" w:rsidR="00FE226B" w:rsidRPr="00136AA1" w:rsidRDefault="00FE226B" w:rsidP="00FE226B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9031 20 000 0</w:t>
            </w:r>
          </w:p>
          <w:p w14:paraId="4E8EF947" w14:textId="39D210FE" w:rsidR="00FE226B" w:rsidRPr="00136AA1" w:rsidRDefault="00FE226B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9031 10 000 0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1204" w14:textId="77777777" w:rsidR="00FE226B" w:rsidRPr="00136AA1" w:rsidRDefault="00FE226B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020/2011</w:t>
            </w:r>
          </w:p>
          <w:p w14:paraId="5DFDFDA5" w14:textId="78DDF50C" w:rsidR="00FE226B" w:rsidRPr="00136AA1" w:rsidRDefault="00FE226B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004/2011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54EA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ТРТС 004/2011 </w:t>
            </w:r>
          </w:p>
          <w:p w14:paraId="15F6524E" w14:textId="753F585E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60950-1</w:t>
            </w:r>
          </w:p>
          <w:p w14:paraId="25C03D53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60335-1</w:t>
            </w:r>
          </w:p>
          <w:p w14:paraId="5AFD5B76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EN 62233</w:t>
            </w:r>
          </w:p>
          <w:p w14:paraId="44AAB48E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62311 </w:t>
            </w:r>
          </w:p>
          <w:p w14:paraId="63DD7AA2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62479 </w:t>
            </w:r>
          </w:p>
          <w:p w14:paraId="42B68AE5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61010-1</w:t>
            </w:r>
          </w:p>
          <w:p w14:paraId="6FFB3833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30012.1 (МЭК 60051-1) </w:t>
            </w:r>
          </w:p>
          <w:p w14:paraId="13A7E189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8711-93 (МЭК 51-2)  </w:t>
            </w:r>
          </w:p>
          <w:p w14:paraId="2A83F28D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8476 (МЭК 51-3)</w:t>
            </w:r>
          </w:p>
          <w:p w14:paraId="22FCE464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7590 (МЭК 51-4)</w:t>
            </w:r>
          </w:p>
          <w:p w14:paraId="5AD289A6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8039 (МЭК 51-5)</w:t>
            </w:r>
          </w:p>
          <w:p w14:paraId="59F77D6B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23706 (МЭК 51-6)</w:t>
            </w:r>
          </w:p>
          <w:p w14:paraId="06936317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10374 (МЭК 51-7)</w:t>
            </w:r>
          </w:p>
          <w:p w14:paraId="5F4D2E70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8042 (МЭК 51-8)</w:t>
            </w:r>
          </w:p>
          <w:p w14:paraId="2EFB6AA9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60523</w:t>
            </w:r>
          </w:p>
          <w:p w14:paraId="7E37A56A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7165  (МЭК 564)</w:t>
            </w:r>
          </w:p>
          <w:p w14:paraId="37D1D369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61869-1</w:t>
            </w:r>
          </w:p>
          <w:p w14:paraId="07A83F63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МЭК 61869-2</w:t>
            </w:r>
          </w:p>
          <w:p w14:paraId="5C945D14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 РК IEC 61869-2</w:t>
            </w:r>
          </w:p>
          <w:p w14:paraId="42C3B73C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61869-3</w:t>
            </w:r>
          </w:p>
          <w:p w14:paraId="69595302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14C73675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3980D3C3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7E51C1CB" w14:textId="2929B7F1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21848FB2" w14:textId="6DA122E1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75895862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4975A06C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311094B3" w14:textId="4098373C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64255C7C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2A8BD722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0859E980" w14:textId="51C90120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61000-6-3 </w:t>
            </w:r>
          </w:p>
          <w:p w14:paraId="7C5F8EEA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IEC/TS 61000-3-5  </w:t>
            </w:r>
          </w:p>
          <w:p w14:paraId="78FAA8C8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62020  </w:t>
            </w:r>
          </w:p>
          <w:p w14:paraId="4329F193" w14:textId="77777777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61000-3-12</w:t>
            </w:r>
          </w:p>
          <w:p w14:paraId="273D174C" w14:textId="266CD1B4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3B25640D" w14:textId="6DB37CF2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(IEC 61000-3-12:2004)</w:t>
            </w:r>
          </w:p>
          <w:p w14:paraId="73F88F82" w14:textId="247C23C9" w:rsidR="00FE226B" w:rsidRPr="00136AA1" w:rsidRDefault="00FE226B" w:rsidP="00FE226B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</w:p>
        </w:tc>
      </w:tr>
      <w:tr w:rsidR="00FE226B" w:rsidRPr="00136AA1" w14:paraId="6677035A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5439" w14:textId="77777777" w:rsidR="00FE226B" w:rsidRPr="00136AA1" w:rsidRDefault="00FE226B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DA3D" w14:textId="6F6529C2" w:rsidR="00FE226B" w:rsidRPr="00136AA1" w:rsidRDefault="00FE226B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Центрифуги, не включенные в другие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группировки (кроме молочных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сепараторов, устройств для отжима 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сушки белья, центрифуг лабораторного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типа)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EF71" w14:textId="77777777" w:rsidR="00FE226B" w:rsidRPr="00136AA1" w:rsidRDefault="00FE226B" w:rsidP="00FE226B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9с (Для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3916E2E" w14:textId="77777777" w:rsidR="00FE226B" w:rsidRPr="00136AA1" w:rsidRDefault="00FE226B" w:rsidP="00FE226B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010/2011)</w:t>
            </w:r>
          </w:p>
          <w:p w14:paraId="2D3CDA64" w14:textId="77777777" w:rsidR="00FE226B" w:rsidRPr="00136AA1" w:rsidRDefault="00FE226B" w:rsidP="00FE226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1292F597" w14:textId="77777777" w:rsidR="00FE226B" w:rsidRPr="00136AA1" w:rsidRDefault="00FE226B" w:rsidP="00FE226B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AE44B5E" w14:textId="77777777" w:rsidR="00FE226B" w:rsidRPr="00136AA1" w:rsidRDefault="00FE226B" w:rsidP="00FE226B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32C20C1" w14:textId="77777777" w:rsidR="00FE226B" w:rsidRPr="00136AA1" w:rsidRDefault="00FE226B" w:rsidP="00FE226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EF14A28" w14:textId="77777777" w:rsidR="00FE226B" w:rsidRPr="00136AA1" w:rsidRDefault="00FE226B" w:rsidP="00FE226B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29B6A34B" w14:textId="77777777" w:rsidR="00FE226B" w:rsidRPr="00136AA1" w:rsidRDefault="00FE226B" w:rsidP="00FE226B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5EA34804" w14:textId="77777777" w:rsidR="00FE226B" w:rsidRPr="00136AA1" w:rsidRDefault="00FE226B" w:rsidP="00FE226B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390E9E24" w14:textId="77777777" w:rsidR="00FE226B" w:rsidRPr="00136AA1" w:rsidRDefault="00FE226B" w:rsidP="00FE226B">
            <w:pPr>
              <w:pStyle w:val="TableParagraph"/>
              <w:ind w:left="110" w:right="30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5д (для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010/2011)</w:t>
            </w:r>
          </w:p>
          <w:p w14:paraId="00D59902" w14:textId="77777777" w:rsidR="00FE226B" w:rsidRPr="00136AA1" w:rsidRDefault="00FE226B" w:rsidP="00FE226B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  <w:p w14:paraId="1D5B919C" w14:textId="77777777" w:rsidR="00FE226B" w:rsidRPr="00136AA1" w:rsidRDefault="00FE226B" w:rsidP="00FE226B">
            <w:pPr>
              <w:pStyle w:val="TableParagraph"/>
              <w:ind w:left="110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 ТР ТС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3DFF0D3C" w14:textId="5CEDC3C5" w:rsidR="00FE226B" w:rsidRPr="00136AA1" w:rsidRDefault="00FE226B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4774" w14:textId="77777777" w:rsidR="00FE226B" w:rsidRPr="00136AA1" w:rsidRDefault="00FE226B" w:rsidP="00FE226B">
            <w:pPr>
              <w:pStyle w:val="TableParagraph"/>
              <w:spacing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19 70</w:t>
            </w:r>
          </w:p>
          <w:p w14:paraId="42CDF812" w14:textId="77777777" w:rsidR="00FE226B" w:rsidRPr="00136AA1" w:rsidRDefault="00FE226B" w:rsidP="00FE226B">
            <w:pPr>
              <w:pStyle w:val="TableParagraph"/>
              <w:spacing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8421 19</w:t>
            </w:r>
          </w:p>
          <w:p w14:paraId="72B29697" w14:textId="77777777" w:rsidR="00FE226B" w:rsidRPr="00136AA1" w:rsidRDefault="00FE226B" w:rsidP="00FE226B">
            <w:pPr>
              <w:pStyle w:val="TableParagraph"/>
              <w:ind w:left="84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8421 19 200</w:t>
            </w:r>
          </w:p>
          <w:p w14:paraId="484806B5" w14:textId="77777777" w:rsidR="00FE226B" w:rsidRPr="00136AA1" w:rsidRDefault="00FE226B" w:rsidP="00FE226B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19 200 1</w:t>
            </w:r>
          </w:p>
          <w:p w14:paraId="0E361E4E" w14:textId="77777777" w:rsidR="00FE226B" w:rsidRPr="00136AA1" w:rsidRDefault="00FE226B" w:rsidP="00FE226B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19 200 9</w:t>
            </w:r>
          </w:p>
          <w:p w14:paraId="4D3553ED" w14:textId="77777777" w:rsidR="00FE226B" w:rsidRPr="00136AA1" w:rsidRDefault="00FE226B" w:rsidP="00FE226B">
            <w:pPr>
              <w:pStyle w:val="TableParagraph"/>
              <w:spacing w:before="1"/>
              <w:ind w:left="84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8421 19 700</w:t>
            </w:r>
          </w:p>
          <w:p w14:paraId="11E190C7" w14:textId="77777777" w:rsidR="00FE226B" w:rsidRPr="00136AA1" w:rsidRDefault="00FE226B" w:rsidP="00FE226B">
            <w:pPr>
              <w:pStyle w:val="TableParagraph"/>
              <w:spacing w:line="22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19 700 1</w:t>
            </w:r>
          </w:p>
          <w:p w14:paraId="7CAB7DAD" w14:textId="157BE86E" w:rsidR="00FE226B" w:rsidRPr="00136AA1" w:rsidRDefault="00FE226B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19 700 9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F215" w14:textId="77777777" w:rsidR="00592333" w:rsidRPr="00136AA1" w:rsidRDefault="00FE226B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  <w:p w14:paraId="5A014F9B" w14:textId="42ABCAF9" w:rsidR="00FE226B" w:rsidRPr="00136AA1" w:rsidRDefault="00FE226B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004/2011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870C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СС 004/011</w:t>
            </w:r>
          </w:p>
          <w:p w14:paraId="681DBC49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EN 62233 </w:t>
            </w:r>
          </w:p>
          <w:p w14:paraId="57CD300F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62479</w:t>
            </w:r>
          </w:p>
          <w:p w14:paraId="75B98CBB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12.2.007.0 </w:t>
            </w:r>
          </w:p>
          <w:p w14:paraId="6A58E79A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 60204-1</w:t>
            </w:r>
          </w:p>
          <w:p w14:paraId="6FBA00F1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0905D415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3FA5D8D6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37A42BF3" w14:textId="62916FDE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3036EB5C" w14:textId="4E5F056C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45EFF958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30804.6.2 </w:t>
            </w:r>
          </w:p>
          <w:p w14:paraId="539686E6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30804.6.4</w:t>
            </w:r>
          </w:p>
          <w:p w14:paraId="223D8567" w14:textId="50C21A98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ГОСТ IEC 61000-6-4 </w:t>
            </w:r>
          </w:p>
          <w:p w14:paraId="2D33917E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4183086B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30804.6.3</w:t>
            </w:r>
          </w:p>
          <w:p w14:paraId="2E6156C8" w14:textId="5AE6CA7C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 ГОСТ IEC 61000-6-3</w:t>
            </w:r>
          </w:p>
          <w:p w14:paraId="674AFF7C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</w:p>
          <w:p w14:paraId="4338272A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61000-6-4 </w:t>
            </w:r>
          </w:p>
          <w:p w14:paraId="5C435E68" w14:textId="6BCE7EDA" w:rsidR="00592333" w:rsidRPr="00136AA1" w:rsidRDefault="008D543F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  <w:r w:rsidR="00592333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1F89A80E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51317.2.5</w:t>
            </w:r>
          </w:p>
          <w:p w14:paraId="7F00E69E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61000-3-2</w:t>
            </w:r>
          </w:p>
          <w:p w14:paraId="609C2AD1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</w:p>
          <w:p w14:paraId="622371A9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30804.3.11</w:t>
            </w:r>
          </w:p>
          <w:p w14:paraId="7F57CD97" w14:textId="50468401" w:rsidR="00FE226B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</w:p>
        </w:tc>
      </w:tr>
      <w:tr w:rsidR="00592333" w:rsidRPr="00136AA1" w14:paraId="1FC70693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2A26" w14:textId="77777777" w:rsidR="00592333" w:rsidRPr="00136AA1" w:rsidRDefault="00592333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1AA9" w14:textId="77777777" w:rsidR="00592333" w:rsidRPr="00136AA1" w:rsidRDefault="00592333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Автоматы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торговые</w:t>
            </w:r>
          </w:p>
          <w:p w14:paraId="2D82B84A" w14:textId="6AE377AB" w:rsidR="00592333" w:rsidRPr="00136AA1" w:rsidRDefault="00592333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Автоматы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торговые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со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встроенными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нагревающими или охлаждающими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устройствами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D6C1" w14:textId="77777777" w:rsidR="00592333" w:rsidRPr="00136AA1" w:rsidRDefault="00592333" w:rsidP="00340CE7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57A578DD" w14:textId="77777777" w:rsidR="00592333" w:rsidRPr="00136AA1" w:rsidRDefault="00592333" w:rsidP="00340CE7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21A8C75" w14:textId="77777777" w:rsidR="00592333" w:rsidRPr="00136AA1" w:rsidRDefault="00592333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4F8B13A2" w14:textId="77777777" w:rsidR="00592333" w:rsidRPr="00136AA1" w:rsidRDefault="00592333" w:rsidP="0034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257D115C" w14:textId="77777777" w:rsidR="00592333" w:rsidRPr="00136AA1" w:rsidRDefault="00592333" w:rsidP="00340CE7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4A0FC94B" w14:textId="77777777" w:rsidR="00592333" w:rsidRPr="00136AA1" w:rsidRDefault="00592333" w:rsidP="00340CE7">
            <w:pPr>
              <w:pStyle w:val="TableParagraph"/>
              <w:ind w:left="110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 ТР ТС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0AE4C97A" w14:textId="5AAA180A" w:rsidR="00592333" w:rsidRPr="00136AA1" w:rsidRDefault="00592333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10A6" w14:textId="77777777" w:rsidR="00592333" w:rsidRPr="00136AA1" w:rsidRDefault="00592333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</w:t>
            </w:r>
          </w:p>
          <w:p w14:paraId="3BB0820D" w14:textId="77777777" w:rsidR="00592333" w:rsidRPr="00136AA1" w:rsidRDefault="00592333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</w:t>
            </w:r>
          </w:p>
          <w:p w14:paraId="7D7A0D14" w14:textId="77777777" w:rsidR="00592333" w:rsidRPr="00136AA1" w:rsidRDefault="00592333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81</w:t>
            </w:r>
          </w:p>
          <w:p w14:paraId="4E54A8BC" w14:textId="77777777" w:rsidR="00592333" w:rsidRPr="00136AA1" w:rsidRDefault="00592333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8476</w:t>
            </w:r>
            <w:r w:rsidRPr="00136AA1">
              <w:rPr>
                <w:rFonts w:ascii="Times New Roman" w:hAnsi="Times New Roman" w:cs="Times New Roman"/>
                <w:spacing w:val="5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</w:t>
            </w:r>
          </w:p>
          <w:p w14:paraId="20DA0080" w14:textId="77777777" w:rsidR="00592333" w:rsidRPr="00136AA1" w:rsidRDefault="00592333" w:rsidP="00340CE7">
            <w:pPr>
              <w:pStyle w:val="TableParagraph"/>
              <w:spacing w:before="1" w:line="22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6651FDEC" w14:textId="77777777" w:rsidR="00592333" w:rsidRPr="00136AA1" w:rsidRDefault="00592333" w:rsidP="00340CE7">
            <w:pPr>
              <w:pStyle w:val="TableParagraph"/>
              <w:spacing w:line="22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72873540" w14:textId="77777777" w:rsidR="00592333" w:rsidRPr="00136AA1" w:rsidRDefault="00592333" w:rsidP="00340CE7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81 000 0</w:t>
            </w:r>
          </w:p>
          <w:p w14:paraId="4812D561" w14:textId="77777777" w:rsidR="00592333" w:rsidRPr="00136AA1" w:rsidRDefault="00592333" w:rsidP="00340CE7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89 000 0</w:t>
            </w:r>
          </w:p>
          <w:p w14:paraId="0611F197" w14:textId="1590D145" w:rsidR="00592333" w:rsidRPr="00136AA1" w:rsidRDefault="00592333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4D6F" w14:textId="77777777" w:rsidR="00592333" w:rsidRPr="00136AA1" w:rsidRDefault="00592333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  <w:p w14:paraId="796DDE08" w14:textId="699C68DF" w:rsidR="00592333" w:rsidRPr="00136AA1" w:rsidRDefault="00592333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004/2011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B511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СС 004/011</w:t>
            </w:r>
          </w:p>
          <w:p w14:paraId="394148A9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62311 </w:t>
            </w:r>
          </w:p>
          <w:p w14:paraId="188D3C0F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EN 62233 </w:t>
            </w:r>
          </w:p>
          <w:p w14:paraId="7D45DBEB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62479</w:t>
            </w:r>
          </w:p>
          <w:p w14:paraId="7C12C9B8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</w:p>
          <w:p w14:paraId="77D181B7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 60204-1</w:t>
            </w:r>
          </w:p>
          <w:p w14:paraId="3B6A3CA5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60335-1</w:t>
            </w:r>
          </w:p>
          <w:p w14:paraId="75A566D2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60335-2</w:t>
            </w:r>
          </w:p>
          <w:p w14:paraId="6566812B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60335-2</w:t>
            </w:r>
          </w:p>
          <w:p w14:paraId="28764AA1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ТР ТС 020/2011</w:t>
            </w:r>
          </w:p>
          <w:p w14:paraId="7B023C0F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1FC711DF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3149125E" w14:textId="69BC3FF5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5B52714B" w14:textId="3023A6B8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04D13F96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76C34B13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6A812233" w14:textId="3D240E4A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7709EE05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2ECD19AA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06EBD13F" w14:textId="7F7B821C" w:rsidR="00592333" w:rsidRPr="00136AA1" w:rsidRDefault="00857A16" w:rsidP="00857A1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61000-6-3</w:t>
            </w:r>
          </w:p>
        </w:tc>
      </w:tr>
      <w:tr w:rsidR="00592333" w:rsidRPr="00136AA1" w14:paraId="46F7E756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6ABF" w14:textId="77777777" w:rsidR="00592333" w:rsidRPr="00136AA1" w:rsidRDefault="00592333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0052" w14:textId="01AB06B8" w:rsidR="00592333" w:rsidRPr="00136AA1" w:rsidRDefault="00592333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посудомоечные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промышленного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типа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(не бытовые)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67BC" w14:textId="77777777" w:rsidR="00592333" w:rsidRPr="00136AA1" w:rsidRDefault="00592333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DF15530" w14:textId="77777777" w:rsidR="00592333" w:rsidRPr="00136AA1" w:rsidRDefault="00592333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2E5E04A1" w14:textId="77777777" w:rsidR="00592333" w:rsidRPr="00136AA1" w:rsidRDefault="00592333" w:rsidP="00340CE7">
            <w:pPr>
              <w:pStyle w:val="TableParagraph"/>
              <w:spacing w:before="1"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67E4676F" w14:textId="77777777" w:rsidR="00592333" w:rsidRPr="00136AA1" w:rsidRDefault="00592333" w:rsidP="00340CE7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4060EA16" w14:textId="77777777" w:rsidR="00592333" w:rsidRPr="00136AA1" w:rsidRDefault="00592333" w:rsidP="00340CE7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10122E2" w14:textId="77777777" w:rsidR="00592333" w:rsidRPr="00136AA1" w:rsidRDefault="00592333" w:rsidP="00340CE7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03A43097" w14:textId="77777777" w:rsidR="00592333" w:rsidRPr="00136AA1" w:rsidRDefault="00592333" w:rsidP="00340CE7">
            <w:pPr>
              <w:pStyle w:val="TableParagraph"/>
              <w:ind w:left="110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 ТР ТС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57E528F2" w14:textId="4CE8C754" w:rsidR="00592333" w:rsidRPr="00136AA1" w:rsidRDefault="00592333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BD61" w14:textId="77777777" w:rsidR="00592333" w:rsidRPr="00136AA1" w:rsidRDefault="00592333" w:rsidP="00340CE7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8422 19</w:t>
            </w:r>
          </w:p>
          <w:p w14:paraId="70F5003C" w14:textId="77777777" w:rsidR="00592333" w:rsidRPr="00136AA1" w:rsidRDefault="00592333" w:rsidP="00340CE7">
            <w:pPr>
              <w:pStyle w:val="TableParagraph"/>
              <w:spacing w:line="210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2170160" w14:textId="77777777" w:rsidR="00592333" w:rsidRPr="00136AA1" w:rsidRDefault="00592333" w:rsidP="00340CE7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8422909000</w:t>
            </w:r>
          </w:p>
          <w:p w14:paraId="479C71DA" w14:textId="77777777" w:rsidR="00592333" w:rsidRPr="00136AA1" w:rsidRDefault="00592333" w:rsidP="00340CE7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57C897F4" w14:textId="77777777" w:rsidR="00592333" w:rsidRPr="00136AA1" w:rsidRDefault="00592333" w:rsidP="00340CE7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457A61BA" w14:textId="77777777" w:rsidR="00592333" w:rsidRPr="00136AA1" w:rsidRDefault="00592333" w:rsidP="00340CE7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8422 20</w:t>
            </w:r>
          </w:p>
          <w:p w14:paraId="0304009B" w14:textId="77777777" w:rsidR="00592333" w:rsidRPr="00136AA1" w:rsidRDefault="00592333" w:rsidP="00340CE7">
            <w:pPr>
              <w:pStyle w:val="TableParagraph"/>
              <w:spacing w:before="1"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20 000 1</w:t>
            </w:r>
          </w:p>
          <w:p w14:paraId="0D60BFFB" w14:textId="4B97DA3A" w:rsidR="00592333" w:rsidRPr="00136AA1" w:rsidRDefault="00592333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CB73" w14:textId="77777777" w:rsidR="00592333" w:rsidRPr="00136AA1" w:rsidRDefault="00592333" w:rsidP="00340CE7">
            <w:pPr>
              <w:pStyle w:val="TableParagraph"/>
              <w:spacing w:line="230" w:lineRule="atLeast"/>
              <w:ind w:left="110" w:right="21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  <w:p w14:paraId="53B1C185" w14:textId="42D8C63B" w:rsidR="00592333" w:rsidRPr="00136AA1" w:rsidRDefault="00592333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004/2011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7046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СС 004/011</w:t>
            </w:r>
          </w:p>
          <w:p w14:paraId="0906FBF5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EN 62233</w:t>
            </w:r>
          </w:p>
          <w:p w14:paraId="6BFCA744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62479</w:t>
            </w:r>
          </w:p>
          <w:p w14:paraId="56A9BD8F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12.2.007.0 </w:t>
            </w:r>
          </w:p>
          <w:p w14:paraId="48D9F97B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 60204-1</w:t>
            </w:r>
          </w:p>
          <w:p w14:paraId="6D44B80D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IEC 60335-1 </w:t>
            </w:r>
          </w:p>
          <w:p w14:paraId="0055B8CC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62311</w:t>
            </w:r>
          </w:p>
          <w:p w14:paraId="739F1723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МЭК 60335-2-58 ТР ТС 020/2011</w:t>
            </w:r>
          </w:p>
          <w:p w14:paraId="23A3680F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4EDBCD48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388CF543" w14:textId="59886F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12A9E16F" w14:textId="6F75483C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1A3A2DDA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30804.6.2 </w:t>
            </w:r>
          </w:p>
          <w:p w14:paraId="16259267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44FDC575" w14:textId="3A6E26A3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568CFB5C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7993DACD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61000-6-3</w:t>
            </w:r>
          </w:p>
          <w:p w14:paraId="383DD745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37784204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1B896607" w14:textId="77777777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61000-3-12</w:t>
            </w:r>
          </w:p>
          <w:p w14:paraId="011BD477" w14:textId="7187EA93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(IEC 61000-3-12:2004)</w:t>
            </w:r>
          </w:p>
          <w:p w14:paraId="6559F424" w14:textId="23B29C5E" w:rsidR="00592333" w:rsidRPr="00136AA1" w:rsidRDefault="00592333" w:rsidP="0059233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</w:p>
        </w:tc>
      </w:tr>
      <w:tr w:rsidR="00194A48" w:rsidRPr="00136AA1" w14:paraId="1DD1AF18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2AED" w14:textId="77777777" w:rsidR="00194A48" w:rsidRPr="00136AA1" w:rsidRDefault="00194A48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CA3A" w14:textId="77777777" w:rsidR="00194A48" w:rsidRPr="00136AA1" w:rsidRDefault="00194A48" w:rsidP="00340CE7">
            <w:pPr>
              <w:pStyle w:val="TableParagraph"/>
              <w:ind w:left="110" w:right="9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 для обработки материалов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посредством процессов с изменением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температуры, не включенное в другие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группировки</w:t>
            </w:r>
          </w:p>
          <w:p w14:paraId="5AE7100D" w14:textId="77777777" w:rsidR="00194A48" w:rsidRPr="00136AA1" w:rsidRDefault="00194A48" w:rsidP="00340CE7">
            <w:pPr>
              <w:pStyle w:val="TableParagraph"/>
              <w:ind w:left="110" w:right="16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Охладители башенные (градирни) 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аналогичные установки для прямого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охлаждения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(без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разделительной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стенки)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посредством циркулирующей воды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Установки для вакуумного осаждения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металла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из паровой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фазы</w:t>
            </w:r>
          </w:p>
          <w:p w14:paraId="6D5F9BA9" w14:textId="77777777" w:rsidR="00194A48" w:rsidRPr="00136AA1" w:rsidRDefault="00194A48" w:rsidP="00340CE7">
            <w:pPr>
              <w:pStyle w:val="TableParagraph"/>
              <w:ind w:left="110" w:right="104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Машины, промышленное и лабораторное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 для обработки материалов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посредством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процессов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изменением</w:t>
            </w:r>
          </w:p>
          <w:p w14:paraId="07E3938A" w14:textId="77777777" w:rsidR="00194A48" w:rsidRPr="00136AA1" w:rsidRDefault="00194A48" w:rsidP="00340CE7">
            <w:pPr>
              <w:pStyle w:val="TableParagraph"/>
              <w:spacing w:line="230" w:lineRule="atLeast"/>
              <w:ind w:left="110" w:right="25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температуры (с элекронагревом или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без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него),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прочие,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включенные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другие</w:t>
            </w:r>
          </w:p>
          <w:p w14:paraId="0C3693CD" w14:textId="409FD366" w:rsidR="00194A48" w:rsidRPr="00136AA1" w:rsidRDefault="00194A48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группировки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C7B8" w14:textId="77777777" w:rsidR="00194A48" w:rsidRPr="00136AA1" w:rsidRDefault="00194A48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4A63CB9D" w14:textId="77777777" w:rsidR="00194A48" w:rsidRPr="00136AA1" w:rsidRDefault="00194A48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18723D8" w14:textId="77777777" w:rsidR="00194A48" w:rsidRPr="00136AA1" w:rsidRDefault="00194A48" w:rsidP="0034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6876FF31" w14:textId="77777777" w:rsidR="00194A48" w:rsidRPr="00136AA1" w:rsidRDefault="00194A48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828E008" w14:textId="77777777" w:rsidR="00194A48" w:rsidRPr="00136AA1" w:rsidRDefault="00194A48" w:rsidP="00340CE7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13275598" w14:textId="77777777" w:rsidR="00194A48" w:rsidRPr="00136AA1" w:rsidRDefault="00194A48" w:rsidP="00340CE7">
            <w:pPr>
              <w:pStyle w:val="TableParagraph"/>
              <w:spacing w:line="230" w:lineRule="atLeast"/>
              <w:ind w:left="110" w:right="15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</w:p>
          <w:p w14:paraId="670B7505" w14:textId="77777777" w:rsidR="00194A48" w:rsidRPr="00136AA1" w:rsidRDefault="00194A48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020/2011)</w:t>
            </w:r>
          </w:p>
          <w:p w14:paraId="24D0E0D0" w14:textId="3D9521A0" w:rsidR="00194A48" w:rsidRPr="00136AA1" w:rsidRDefault="00194A48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C4AE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8419 89</w:t>
            </w:r>
          </w:p>
          <w:p w14:paraId="7F80FA9C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8419 89 10</w:t>
            </w:r>
          </w:p>
          <w:p w14:paraId="121B23BE" w14:textId="77777777" w:rsidR="00194A48" w:rsidRPr="00136AA1" w:rsidRDefault="00194A48" w:rsidP="00340CE7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8419 89 30</w:t>
            </w:r>
          </w:p>
          <w:p w14:paraId="3636E73F" w14:textId="77777777" w:rsidR="00194A48" w:rsidRPr="00136AA1" w:rsidRDefault="00194A48" w:rsidP="00340CE7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8419 89 98</w:t>
            </w:r>
          </w:p>
          <w:p w14:paraId="735230B4" w14:textId="77777777" w:rsidR="00194A48" w:rsidRPr="00136AA1" w:rsidRDefault="00194A48" w:rsidP="00340CE7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8419 89</w:t>
            </w:r>
          </w:p>
          <w:p w14:paraId="33235AE8" w14:textId="77777777" w:rsidR="00194A48" w:rsidRPr="00136AA1" w:rsidRDefault="00194A48" w:rsidP="00340CE7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89 100 0</w:t>
            </w:r>
          </w:p>
          <w:p w14:paraId="6E635750" w14:textId="77777777" w:rsidR="00194A48" w:rsidRPr="00136AA1" w:rsidRDefault="00194A48" w:rsidP="00340CE7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89 300 0</w:t>
            </w:r>
          </w:p>
          <w:p w14:paraId="74197A84" w14:textId="77777777" w:rsidR="00194A48" w:rsidRPr="00136AA1" w:rsidRDefault="00194A48" w:rsidP="00340CE7">
            <w:pPr>
              <w:pStyle w:val="TableParagraph"/>
              <w:spacing w:before="1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89 98</w:t>
            </w:r>
          </w:p>
          <w:p w14:paraId="107E0DDF" w14:textId="77777777" w:rsidR="00194A48" w:rsidRPr="00136AA1" w:rsidRDefault="00194A48" w:rsidP="00340CE7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89 981 0</w:t>
            </w:r>
          </w:p>
          <w:p w14:paraId="4EE6D77D" w14:textId="77777777" w:rsidR="00194A48" w:rsidRPr="00136AA1" w:rsidRDefault="00194A48" w:rsidP="00340CE7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89 989 0</w:t>
            </w:r>
          </w:p>
          <w:p w14:paraId="08E5A816" w14:textId="77777777" w:rsidR="00194A48" w:rsidRPr="00136AA1" w:rsidRDefault="00194A48" w:rsidP="00340CE7">
            <w:pPr>
              <w:pStyle w:val="TableParagraph"/>
              <w:spacing w:before="1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8419 90</w:t>
            </w:r>
          </w:p>
          <w:p w14:paraId="6D6E0704" w14:textId="77777777" w:rsidR="00194A48" w:rsidRPr="00136AA1" w:rsidRDefault="00194A48" w:rsidP="00340CE7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150 0</w:t>
            </w:r>
          </w:p>
          <w:p w14:paraId="3110190B" w14:textId="77777777" w:rsidR="00194A48" w:rsidRPr="00136AA1" w:rsidRDefault="00194A48" w:rsidP="00340CE7">
            <w:pPr>
              <w:pStyle w:val="TableParagraph"/>
              <w:spacing w:before="1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8419 90 850</w:t>
            </w:r>
          </w:p>
          <w:p w14:paraId="519D86BF" w14:textId="77777777" w:rsidR="00194A48" w:rsidRPr="00136AA1" w:rsidRDefault="00194A48" w:rsidP="00340CE7">
            <w:pPr>
              <w:pStyle w:val="TableParagraph"/>
              <w:spacing w:line="230" w:lineRule="exact"/>
              <w:ind w:left="568" w:right="414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90 850 1</w:t>
            </w:r>
          </w:p>
          <w:p w14:paraId="7C4D4E05" w14:textId="23473FBB" w:rsidR="00194A48" w:rsidRPr="00136AA1" w:rsidRDefault="00194A48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90 850 9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6DA9" w14:textId="77777777" w:rsidR="00194A48" w:rsidRPr="00136AA1" w:rsidRDefault="00194A48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</w:p>
          <w:p w14:paraId="3CB71A71" w14:textId="607EC209" w:rsidR="00194A48" w:rsidRPr="00136AA1" w:rsidRDefault="00194A48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004/2011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3A94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ТР ТС 004/2011 </w:t>
            </w:r>
          </w:p>
          <w:p w14:paraId="01FBB9AA" w14:textId="2C962A51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EN 62233</w:t>
            </w:r>
          </w:p>
          <w:p w14:paraId="310E64A2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62479</w:t>
            </w:r>
          </w:p>
          <w:p w14:paraId="10376556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12.2.007.0 </w:t>
            </w:r>
          </w:p>
          <w:p w14:paraId="38374D7D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ГОСТР МЭК 60204-1 </w:t>
            </w:r>
          </w:p>
          <w:p w14:paraId="3CA4858F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60477-2 </w:t>
            </w:r>
          </w:p>
          <w:p w14:paraId="0EA48DED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61010-2</w:t>
            </w:r>
          </w:p>
          <w:p w14:paraId="59E581CE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61010-2</w:t>
            </w:r>
          </w:p>
          <w:p w14:paraId="54B1AB54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61010-2-030</w:t>
            </w:r>
          </w:p>
          <w:p w14:paraId="3F069A25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61010-2-032</w:t>
            </w:r>
          </w:p>
          <w:p w14:paraId="7B54551B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61010-2-033</w:t>
            </w:r>
          </w:p>
          <w:p w14:paraId="6D51DA93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61010-2-051</w:t>
            </w:r>
          </w:p>
          <w:p w14:paraId="783B3DA6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61010-2-061</w:t>
            </w:r>
          </w:p>
          <w:p w14:paraId="13B8FA13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61010-2-081</w:t>
            </w:r>
          </w:p>
          <w:p w14:paraId="3A5E6C9D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61010-031</w:t>
            </w:r>
          </w:p>
          <w:p w14:paraId="5379A856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ТР ТС 020/2011</w:t>
            </w:r>
          </w:p>
          <w:p w14:paraId="7C9CF707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2CBDCD71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3F583B26" w14:textId="5994C5F8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36E1F8D9" w14:textId="07AAF7C9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161460B8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795C0AD4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30804.6.4</w:t>
            </w:r>
          </w:p>
          <w:p w14:paraId="26CF3C0D" w14:textId="5B1861AC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ГОСТ IEC 61000-6-4 </w:t>
            </w:r>
          </w:p>
          <w:p w14:paraId="773F83F4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30804.6.1 </w:t>
            </w:r>
          </w:p>
          <w:p w14:paraId="5167EAA9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5AB6218C" w14:textId="1AA233CF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61000-6-3</w:t>
            </w:r>
          </w:p>
          <w:p w14:paraId="1831E615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</w:p>
          <w:p w14:paraId="4D546E86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61000-6-4 </w:t>
            </w:r>
          </w:p>
          <w:p w14:paraId="3B20DBAE" w14:textId="5853D4CE" w:rsidR="00194A48" w:rsidRPr="00136AA1" w:rsidRDefault="008D543F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</w:p>
          <w:p w14:paraId="7698633F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51317.2.5</w:t>
            </w:r>
          </w:p>
          <w:p w14:paraId="4F245B33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61000-3-2</w:t>
            </w:r>
          </w:p>
          <w:p w14:paraId="40CBA259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</w:p>
          <w:p w14:paraId="5F1FFC9C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30804.3.11</w:t>
            </w:r>
          </w:p>
          <w:p w14:paraId="692AC310" w14:textId="39CDE329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288A2736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61000-3-12</w:t>
            </w:r>
          </w:p>
          <w:p w14:paraId="652B944D" w14:textId="77777777" w:rsidR="00194A48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(IEC 61000-3-12:2004)</w:t>
            </w:r>
          </w:p>
          <w:p w14:paraId="577E2802" w14:textId="784EDD5D" w:rsidR="00681841" w:rsidRPr="00136AA1" w:rsidRDefault="00681841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3D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CISPR 11</w:t>
            </w:r>
          </w:p>
        </w:tc>
      </w:tr>
      <w:tr w:rsidR="00194A48" w:rsidRPr="00136AA1" w14:paraId="75169AEE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FFB1" w14:textId="77777777" w:rsidR="00194A48" w:rsidRPr="00B52745" w:rsidRDefault="00194A48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4C80" w14:textId="77777777" w:rsidR="00194A48" w:rsidRPr="00136AA1" w:rsidRDefault="00194A48" w:rsidP="00194A48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для сельского и лесного хозяйства. Машины, используемые для подготовки или культивации почвы: Плуги; Рыхлители и культиваторы; Бороны дисковые;</w:t>
            </w:r>
          </w:p>
          <w:p w14:paraId="2B0094C1" w14:textId="77777777" w:rsidR="00194A48" w:rsidRPr="00136AA1" w:rsidRDefault="00194A48" w:rsidP="00194A48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Бороны прочие (кроме дисковых борон; Ротоваторы (механизированные культиваторы с почвенными срезами); Полольники и мотыги</w:t>
            </w:r>
          </w:p>
          <w:p w14:paraId="50578A2D" w14:textId="77777777" w:rsidR="00194A48" w:rsidRPr="00136AA1" w:rsidRDefault="00194A48" w:rsidP="00194A48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Сеялки для использования в сельском хозяйстве, включая садоводство; Сеялки точного высева с центральным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приводом;</w:t>
            </w:r>
          </w:p>
          <w:p w14:paraId="495CC6ED" w14:textId="77777777" w:rsidR="00194A48" w:rsidRPr="00136AA1" w:rsidRDefault="00194A48" w:rsidP="00194A48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Сеялки прочие для использования в сельском хозяйстве, включая садоводство;</w:t>
            </w:r>
          </w:p>
          <w:p w14:paraId="07483F21" w14:textId="77777777" w:rsidR="00194A48" w:rsidRPr="00136AA1" w:rsidRDefault="00194A48" w:rsidP="00194A48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Сажалки и рассадопосадочные машины; Разбрасыватели и распределители минеральных или химических удобрений</w:t>
            </w:r>
          </w:p>
          <w:p w14:paraId="79AA7DF9" w14:textId="77777777" w:rsidR="00194A48" w:rsidRPr="00136AA1" w:rsidRDefault="00194A48" w:rsidP="00194A48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Разбрасыватели органических удобрений (навозоразбрасыватели);</w:t>
            </w:r>
          </w:p>
          <w:p w14:paraId="1CAFA103" w14:textId="77777777" w:rsidR="00194A48" w:rsidRPr="00136AA1" w:rsidRDefault="00194A48" w:rsidP="00194A48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Машины, используемые для подготовки или культивации почвы, прочие; катки для газонов или спортивных площадок; Косилки для газонов, парков и спортивных площадок: Косилки для газонов, парков и спортивных площадок, с электродвигателем;</w:t>
            </w:r>
          </w:p>
          <w:p w14:paraId="18C0A4C4" w14:textId="77777777" w:rsidR="00194A48" w:rsidRPr="00136AA1" w:rsidRDefault="00194A48" w:rsidP="00194A48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Косилки для газонов, парков и спортивных площадок, без электродвигателя, с режущей частью, вращающейся в горизонтальной плоскости;</w:t>
            </w:r>
          </w:p>
          <w:p w14:paraId="317DC148" w14:textId="77777777" w:rsidR="00194A48" w:rsidRPr="00136AA1" w:rsidRDefault="00194A48" w:rsidP="00194A48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Косилки для газонов, парков и спортивных площадок, без электродвигателя, самоходные, с режущей частью, вращающейся в вертикальной плоскости, или со стригущими полосами;</w:t>
            </w:r>
          </w:p>
          <w:p w14:paraId="406CA4F9" w14:textId="77777777" w:rsidR="00194A48" w:rsidRPr="00136AA1" w:rsidRDefault="00194A48" w:rsidP="00194A48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Косилки для газонов, парков и спортивных площадок, без двигателя, прочие (например, цилиндрические) Машины уборочные:</w:t>
            </w:r>
          </w:p>
          <w:p w14:paraId="2301B8AE" w14:textId="77777777" w:rsidR="00194A48" w:rsidRPr="00136AA1" w:rsidRDefault="00194A48" w:rsidP="00194A48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Косилки, включая монтируемые на тракторах, прочие (кроме косилок для газонов, парков и спортивных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площадок) Косилки с двигателем, не навесные или не прицепные (кроме косилок для газонов, парков и спортивных площадок) Косилки (включая резаки), навесные или прицепные к трактору (кроме косилок для газонов, парков и спортивных площадок); Косилки без двигателя, не навесные или не прицепные к трактору,</w:t>
            </w:r>
          </w:p>
          <w:p w14:paraId="1416A4FC" w14:textId="77777777" w:rsidR="00194A48" w:rsidRPr="00136AA1" w:rsidRDefault="00194A48" w:rsidP="00194A48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прочие, не включенные в другие группировки ; Машины для заготовки сена, прочие;</w:t>
            </w:r>
          </w:p>
          <w:p w14:paraId="43C40CBF" w14:textId="77777777" w:rsidR="00194A48" w:rsidRPr="00136AA1" w:rsidRDefault="00194A48" w:rsidP="00194A48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Прессы для упаковывания в кипы соломы или сена, включая пресс- подборщики; Машины для уборки клубней или корнеплодов; Картофелекопатели и картофелеуборочные машины Машины свекловичные ботворезные и</w:t>
            </w:r>
          </w:p>
          <w:p w14:paraId="5329D3E0" w14:textId="77777777" w:rsidR="00194A48" w:rsidRPr="00136AA1" w:rsidRDefault="00194A48" w:rsidP="00194A48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свеклоуборочные машины; Машины для уборки клубней или корнеплодов, прочие; Машины уборочные и молотилки, не включенные в другие группировки;</w:t>
            </w:r>
          </w:p>
          <w:p w14:paraId="06B22613" w14:textId="77777777" w:rsidR="00194A48" w:rsidRPr="00136AA1" w:rsidRDefault="00194A48" w:rsidP="00194A48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Комбайны зерноуборочные; Машины и механизмы для обмолота сельскохозяйственной продукции, прочие (кроме зерноуборочных комбайнов</w:t>
            </w:r>
          </w:p>
          <w:p w14:paraId="7B6B5761" w14:textId="77777777" w:rsidR="00194A48" w:rsidRPr="00136AA1" w:rsidRDefault="00194A48" w:rsidP="00194A48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Комбайны силосоуборочные (кроме самоходных);</w:t>
            </w:r>
          </w:p>
          <w:p w14:paraId="60041215" w14:textId="77777777" w:rsidR="00194A48" w:rsidRPr="00136AA1" w:rsidRDefault="00194A48" w:rsidP="00194A48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Комбайны силосоуборочные, самоходные;Машины уборочные (включая виноградоуборочные комбайны), прочие, не включенные в другие группировки класса 28.30.59);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Устройства механические для разбрасывания или распыления жидкостей или порошков, используемые в сельском хозяйстве и садоводстве; Устройства и приспособления для полива, используемые в</w:t>
            </w:r>
          </w:p>
          <w:p w14:paraId="1736948F" w14:textId="77777777" w:rsidR="00194A48" w:rsidRPr="00136AA1" w:rsidRDefault="00194A48" w:rsidP="00194A48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сельском хозяйстве садоводстве Устройства и приспособления</w:t>
            </w:r>
          </w:p>
          <w:p w14:paraId="23EDFF21" w14:textId="77777777" w:rsidR="00194A48" w:rsidRPr="00136AA1" w:rsidRDefault="00194A48" w:rsidP="00194A48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механические переносные, с двигателем или без него, для разбрасывания или распыления жидкостей или порошков, используемые в сельском хозяйстве садоводстве (кроме приспособлений для полива)</w:t>
            </w:r>
          </w:p>
          <w:p w14:paraId="7C614BE8" w14:textId="77777777" w:rsidR="00194A48" w:rsidRPr="00136AA1" w:rsidRDefault="00194A48" w:rsidP="00194A48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Распылители или распределители, предназначенные для установки на тракторах или для буксирования тракторами (кроме приспособлений для полива);</w:t>
            </w:r>
          </w:p>
          <w:p w14:paraId="3BAA08F4" w14:textId="77777777" w:rsidR="00194A48" w:rsidRPr="00136AA1" w:rsidRDefault="00194A48" w:rsidP="00194A48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Устройства механические для разбрасывания или распыления жидкостей или порошков, используемые в сельском хозяйстве и садоводстве, прочие;</w:t>
            </w:r>
          </w:p>
          <w:p w14:paraId="05265448" w14:textId="77777777" w:rsidR="00194A48" w:rsidRPr="00136AA1" w:rsidRDefault="00194A48" w:rsidP="00194A48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(в т.ч. Средства малой механизации садово-огородного и лесохозяйственного применения механизированные, в том числе электрические.)</w:t>
            </w:r>
          </w:p>
          <w:p w14:paraId="04EE1DE5" w14:textId="6EE574DE" w:rsidR="00194A48" w:rsidRPr="00136AA1" w:rsidRDefault="00194A48" w:rsidP="00194A48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Машины сельскохозяйственные прочие: Машины для очистки, сортировки или калибровки яиц, фруктов или прочих сельскохозяйственных продуктов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(кроме семян, зерна и сухих бобовых культур); Машины для очистки, сортировки или калибровки яиц, фруктов или прочих сельскохозяйственных продуктов (кроме семян, зерна и сухих бобовых культур)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E450" w14:textId="77777777" w:rsidR="00194A48" w:rsidRPr="00136AA1" w:rsidRDefault="00194A48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777A98E" w14:textId="77777777" w:rsidR="00194A48" w:rsidRPr="00136AA1" w:rsidRDefault="00194A48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4B073EA" w14:textId="77777777" w:rsidR="00194A48" w:rsidRPr="00136AA1" w:rsidRDefault="00194A48" w:rsidP="0034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605BD536" w14:textId="77777777" w:rsidR="00194A48" w:rsidRPr="00136AA1" w:rsidRDefault="00194A48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E0F6676" w14:textId="77777777" w:rsidR="00194A48" w:rsidRPr="00136AA1" w:rsidRDefault="00194A48" w:rsidP="00340CE7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6FDAA1A5" w14:textId="77777777" w:rsidR="00194A48" w:rsidRPr="00136AA1" w:rsidRDefault="00194A48" w:rsidP="00340CE7">
            <w:pPr>
              <w:pStyle w:val="TableParagraph"/>
              <w:ind w:left="110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 ТР ТС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3DFD7F95" w14:textId="31781C8C" w:rsidR="00194A48" w:rsidRPr="00136AA1" w:rsidRDefault="00194A48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E606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</w:t>
            </w:r>
          </w:p>
          <w:p w14:paraId="5FE452BD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5546FF57" w14:textId="77777777" w:rsidR="00194A48" w:rsidRPr="00136AA1" w:rsidRDefault="00194A48" w:rsidP="00340CE7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1FBE8EEA" w14:textId="77777777" w:rsidR="00194A48" w:rsidRPr="00136AA1" w:rsidRDefault="00194A48" w:rsidP="00340CE7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6C7D6678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29 10</w:t>
            </w:r>
          </w:p>
          <w:p w14:paraId="21D10407" w14:textId="77777777" w:rsidR="00194A48" w:rsidRPr="00136AA1" w:rsidRDefault="00194A48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8432 21</w:t>
            </w:r>
          </w:p>
          <w:p w14:paraId="6A9452E3" w14:textId="77777777" w:rsidR="00194A48" w:rsidRPr="00136AA1" w:rsidRDefault="00194A48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8432 29 30</w:t>
            </w:r>
          </w:p>
          <w:p w14:paraId="573CC034" w14:textId="77777777" w:rsidR="00194A48" w:rsidRPr="00136AA1" w:rsidRDefault="00194A48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8432 29 50</w:t>
            </w:r>
          </w:p>
          <w:p w14:paraId="50A680C1" w14:textId="77777777" w:rsidR="00194A48" w:rsidRPr="00136AA1" w:rsidRDefault="00194A48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8432 29 90</w:t>
            </w:r>
          </w:p>
          <w:p w14:paraId="1EA63B3D" w14:textId="77777777" w:rsidR="00194A48" w:rsidRPr="00136AA1" w:rsidRDefault="00194A48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8432 30</w:t>
            </w:r>
          </w:p>
          <w:p w14:paraId="6A3B65CE" w14:textId="77777777" w:rsidR="00194A48" w:rsidRPr="00136AA1" w:rsidRDefault="00194A48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</w:t>
            </w:r>
          </w:p>
          <w:p w14:paraId="03BD7717" w14:textId="77777777" w:rsidR="00194A48" w:rsidRPr="00136AA1" w:rsidRDefault="00194A48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8432 30 11</w:t>
            </w:r>
          </w:p>
          <w:p w14:paraId="168E6C5F" w14:textId="77777777" w:rsidR="00194A48" w:rsidRPr="00136AA1" w:rsidRDefault="00194A48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8432 30 19</w:t>
            </w:r>
          </w:p>
          <w:p w14:paraId="70E04922" w14:textId="77777777" w:rsidR="00194A48" w:rsidRPr="00136AA1" w:rsidRDefault="00194A48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8432 30 90</w:t>
            </w:r>
          </w:p>
          <w:p w14:paraId="67628846" w14:textId="77777777" w:rsidR="00194A48" w:rsidRPr="00136AA1" w:rsidRDefault="00194A48" w:rsidP="00340CE7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8432 40</w:t>
            </w:r>
          </w:p>
          <w:p w14:paraId="4A12C710" w14:textId="77777777" w:rsidR="00194A48" w:rsidRPr="00136AA1" w:rsidRDefault="00194A48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8432 40 10</w:t>
            </w:r>
          </w:p>
          <w:p w14:paraId="4D6B7E4A" w14:textId="77777777" w:rsidR="00194A48" w:rsidRPr="00136AA1" w:rsidRDefault="00194A48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8432 40 90</w:t>
            </w:r>
          </w:p>
          <w:p w14:paraId="2FD8AFAE" w14:textId="77777777" w:rsidR="00194A48" w:rsidRPr="00136AA1" w:rsidRDefault="00194A48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</w:t>
            </w:r>
          </w:p>
          <w:p w14:paraId="26D8750A" w14:textId="77777777" w:rsidR="00194A48" w:rsidRPr="00136AA1" w:rsidRDefault="00194A48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</w:t>
            </w:r>
          </w:p>
          <w:p w14:paraId="590EB767" w14:textId="77777777" w:rsidR="00194A48" w:rsidRPr="00136AA1" w:rsidRDefault="00194A48" w:rsidP="00340CE7">
            <w:pPr>
              <w:pStyle w:val="TableParagraph"/>
              <w:spacing w:before="1" w:line="230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249EE228" w14:textId="77777777" w:rsidR="00194A48" w:rsidRPr="00136AA1" w:rsidRDefault="00194A48" w:rsidP="00340CE7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7E56D60B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8432 29</w:t>
            </w:r>
          </w:p>
          <w:p w14:paraId="645E6911" w14:textId="77777777" w:rsidR="00194A48" w:rsidRPr="00136AA1" w:rsidRDefault="00194A48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29 100 0</w:t>
            </w:r>
          </w:p>
          <w:p w14:paraId="14F1A1CC" w14:textId="77777777" w:rsidR="00194A48" w:rsidRPr="00136AA1" w:rsidRDefault="00194A48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29 300 0</w:t>
            </w:r>
          </w:p>
          <w:p w14:paraId="14D8C2D0" w14:textId="77777777" w:rsidR="00194A48" w:rsidRPr="00136AA1" w:rsidRDefault="00194A48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29 500 0</w:t>
            </w:r>
          </w:p>
          <w:p w14:paraId="5AB665C6" w14:textId="77777777" w:rsidR="00194A48" w:rsidRPr="00136AA1" w:rsidRDefault="00194A48" w:rsidP="00340CE7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29 900 0</w:t>
            </w:r>
          </w:p>
          <w:p w14:paraId="226B5052" w14:textId="77777777" w:rsidR="00194A48" w:rsidRPr="00136AA1" w:rsidRDefault="00194A48" w:rsidP="00340CE7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8432 31</w:t>
            </w:r>
          </w:p>
          <w:p w14:paraId="09F52924" w14:textId="77777777" w:rsidR="00194A48" w:rsidRPr="00136AA1" w:rsidRDefault="00194A48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31 110 0</w:t>
            </w:r>
          </w:p>
          <w:p w14:paraId="1D380B45" w14:textId="77777777" w:rsidR="00194A48" w:rsidRPr="00136AA1" w:rsidRDefault="00194A48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31 190 0</w:t>
            </w:r>
          </w:p>
          <w:p w14:paraId="0A150A98" w14:textId="77777777" w:rsidR="00194A48" w:rsidRPr="00136AA1" w:rsidRDefault="00194A48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31 900 0</w:t>
            </w:r>
          </w:p>
          <w:p w14:paraId="6444295B" w14:textId="77777777" w:rsidR="00194A48" w:rsidRPr="00136AA1" w:rsidRDefault="00194A48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8432 39</w:t>
            </w:r>
          </w:p>
          <w:p w14:paraId="25F3747B" w14:textId="77777777" w:rsidR="00194A48" w:rsidRPr="00136AA1" w:rsidRDefault="00194A48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39 110 0</w:t>
            </w:r>
          </w:p>
          <w:p w14:paraId="07C86628" w14:textId="77777777" w:rsidR="00194A48" w:rsidRPr="00136AA1" w:rsidRDefault="00194A48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39 190 0</w:t>
            </w:r>
          </w:p>
          <w:p w14:paraId="2E03CD58" w14:textId="77777777" w:rsidR="00194A48" w:rsidRPr="00136AA1" w:rsidRDefault="00194A48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39 900 0</w:t>
            </w:r>
          </w:p>
          <w:p w14:paraId="62E98760" w14:textId="77777777" w:rsidR="00194A48" w:rsidRPr="00136AA1" w:rsidRDefault="00194A48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41 000 0</w:t>
            </w:r>
          </w:p>
          <w:p w14:paraId="33FB68FC" w14:textId="77777777" w:rsidR="00194A48" w:rsidRPr="00136AA1" w:rsidRDefault="00194A48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42 000 0</w:t>
            </w:r>
          </w:p>
          <w:p w14:paraId="4EF74FBB" w14:textId="77777777" w:rsidR="00194A48" w:rsidRPr="00136AA1" w:rsidRDefault="00194A48" w:rsidP="00340CE7">
            <w:pPr>
              <w:pStyle w:val="TableParagraph"/>
              <w:spacing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80 000 0</w:t>
            </w:r>
          </w:p>
          <w:p w14:paraId="00BA9E04" w14:textId="77777777" w:rsidR="00194A48" w:rsidRPr="00136AA1" w:rsidRDefault="00194A48" w:rsidP="00340CE7">
            <w:pPr>
              <w:pStyle w:val="TableParagraph"/>
              <w:spacing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124CB435" w14:textId="77777777" w:rsidR="00194A48" w:rsidRPr="00136AA1" w:rsidRDefault="00194A48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8433 11 10</w:t>
            </w:r>
          </w:p>
          <w:p w14:paraId="23AA03F0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8433 19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10)</w:t>
            </w:r>
          </w:p>
          <w:p w14:paraId="4C65D362" w14:textId="77777777" w:rsidR="00194A48" w:rsidRPr="00136AA1" w:rsidRDefault="00194A48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</w:t>
            </w:r>
          </w:p>
          <w:p w14:paraId="796B39D7" w14:textId="77777777" w:rsidR="00194A48" w:rsidRPr="00136AA1" w:rsidRDefault="00194A48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</w:t>
            </w:r>
          </w:p>
          <w:p w14:paraId="2196F088" w14:textId="77777777" w:rsidR="00194A48" w:rsidRPr="00136AA1" w:rsidRDefault="00194A48" w:rsidP="00340CE7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19 90</w:t>
            </w:r>
          </w:p>
          <w:p w14:paraId="36965BF6" w14:textId="77777777" w:rsidR="00194A48" w:rsidRPr="00136AA1" w:rsidRDefault="00194A48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8433 20</w:t>
            </w:r>
          </w:p>
          <w:p w14:paraId="4152BBF1" w14:textId="77777777" w:rsidR="00194A48" w:rsidRPr="00136AA1" w:rsidRDefault="00194A48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8433 20 10</w:t>
            </w:r>
          </w:p>
          <w:p w14:paraId="1E00E2A5" w14:textId="77777777" w:rsidR="00194A48" w:rsidRPr="00136AA1" w:rsidRDefault="00194A48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8433 20 50</w:t>
            </w:r>
          </w:p>
          <w:p w14:paraId="2303A278" w14:textId="77777777" w:rsidR="00194A48" w:rsidRPr="00136AA1" w:rsidRDefault="00194A48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8433 20 90</w:t>
            </w:r>
          </w:p>
          <w:p w14:paraId="5D7C96DB" w14:textId="77777777" w:rsidR="00194A48" w:rsidRPr="00136AA1" w:rsidRDefault="00194A48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</w:p>
          <w:p w14:paraId="0FB4316B" w14:textId="77777777" w:rsidR="00194A48" w:rsidRPr="00136AA1" w:rsidRDefault="00194A48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</w:p>
          <w:p w14:paraId="0ED891E4" w14:textId="77777777" w:rsidR="00194A48" w:rsidRPr="00136AA1" w:rsidRDefault="00194A48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</w:t>
            </w:r>
          </w:p>
          <w:p w14:paraId="25619E43" w14:textId="77777777" w:rsidR="00194A48" w:rsidRPr="00136AA1" w:rsidRDefault="00194A48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</w:t>
            </w:r>
          </w:p>
          <w:p w14:paraId="2D01404A" w14:textId="77777777" w:rsidR="00194A48" w:rsidRPr="00136AA1" w:rsidRDefault="00194A48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53</w:t>
            </w:r>
          </w:p>
          <w:p w14:paraId="240C2975" w14:textId="77777777" w:rsidR="00194A48" w:rsidRPr="00136AA1" w:rsidRDefault="00194A48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8433 53 10</w:t>
            </w:r>
          </w:p>
          <w:p w14:paraId="019F276D" w14:textId="77777777" w:rsidR="00194A48" w:rsidRPr="00136AA1" w:rsidRDefault="00194A48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8433 53 30</w:t>
            </w:r>
          </w:p>
          <w:p w14:paraId="51B843BC" w14:textId="77777777" w:rsidR="00194A48" w:rsidRPr="00136AA1" w:rsidRDefault="00194A48" w:rsidP="00340CE7">
            <w:pPr>
              <w:pStyle w:val="TableParagraph"/>
              <w:spacing w:before="1" w:line="228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8433 53 90</w:t>
            </w:r>
          </w:p>
          <w:p w14:paraId="250B538C" w14:textId="77777777" w:rsidR="00194A48" w:rsidRPr="00136AA1" w:rsidRDefault="00194A48" w:rsidP="00340CE7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8433 51</w:t>
            </w:r>
          </w:p>
          <w:p w14:paraId="3E90F568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52</w:t>
            </w:r>
          </w:p>
          <w:p w14:paraId="5A235E90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59</w:t>
            </w:r>
          </w:p>
          <w:p w14:paraId="19EF949B" w14:textId="77777777" w:rsidR="00194A48" w:rsidRPr="00136AA1" w:rsidRDefault="00194A48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8433 59 11</w:t>
            </w:r>
          </w:p>
          <w:p w14:paraId="1724AD11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8433 59 85</w:t>
            </w:r>
          </w:p>
          <w:p w14:paraId="751025D6" w14:textId="77777777" w:rsidR="00194A48" w:rsidRPr="00136AA1" w:rsidRDefault="00194A48" w:rsidP="00340CE7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8433 11</w:t>
            </w:r>
          </w:p>
          <w:p w14:paraId="07887995" w14:textId="77777777" w:rsidR="00194A48" w:rsidRPr="00136AA1" w:rsidRDefault="00194A48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11 100 0</w:t>
            </w:r>
          </w:p>
          <w:p w14:paraId="19ACFFE7" w14:textId="77777777" w:rsidR="00194A48" w:rsidRPr="00136AA1" w:rsidRDefault="00194A48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11 510 0</w:t>
            </w:r>
          </w:p>
          <w:p w14:paraId="1CE2124B" w14:textId="77777777" w:rsidR="00194A48" w:rsidRPr="00136AA1" w:rsidRDefault="00194A48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11 590 0</w:t>
            </w:r>
          </w:p>
          <w:p w14:paraId="27E484C4" w14:textId="77777777" w:rsidR="00194A48" w:rsidRPr="00136AA1" w:rsidRDefault="00194A48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11 900 0</w:t>
            </w:r>
          </w:p>
          <w:p w14:paraId="04C60B8E" w14:textId="77777777" w:rsidR="00194A48" w:rsidRPr="00136AA1" w:rsidRDefault="00194A48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8433 19</w:t>
            </w:r>
          </w:p>
          <w:p w14:paraId="3CB5EA7A" w14:textId="77777777" w:rsidR="00194A48" w:rsidRPr="00136AA1" w:rsidRDefault="00194A48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19 100 0</w:t>
            </w:r>
          </w:p>
          <w:p w14:paraId="29F12463" w14:textId="77777777" w:rsidR="00194A48" w:rsidRPr="00136AA1" w:rsidRDefault="00194A48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19 510 0</w:t>
            </w:r>
          </w:p>
          <w:p w14:paraId="230DAA2E" w14:textId="77777777" w:rsidR="00194A48" w:rsidRPr="00136AA1" w:rsidRDefault="00194A48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19 590 0</w:t>
            </w:r>
          </w:p>
          <w:p w14:paraId="5E4673BC" w14:textId="77777777" w:rsidR="00194A48" w:rsidRPr="00136AA1" w:rsidRDefault="00194A48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19 700 0</w:t>
            </w:r>
          </w:p>
          <w:p w14:paraId="4FD2E902" w14:textId="77777777" w:rsidR="00194A48" w:rsidRPr="00136AA1" w:rsidRDefault="00194A48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19 900 0</w:t>
            </w:r>
          </w:p>
          <w:p w14:paraId="6941D946" w14:textId="77777777" w:rsidR="00194A48" w:rsidRPr="00136AA1" w:rsidRDefault="00194A48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8433 20</w:t>
            </w:r>
          </w:p>
          <w:p w14:paraId="1E3953AF" w14:textId="77777777" w:rsidR="00194A48" w:rsidRPr="00136AA1" w:rsidRDefault="00194A48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20 100 0</w:t>
            </w:r>
          </w:p>
          <w:p w14:paraId="184C20B7" w14:textId="77777777" w:rsidR="00194A48" w:rsidRPr="00136AA1" w:rsidRDefault="00194A48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20 500 0</w:t>
            </w:r>
          </w:p>
          <w:p w14:paraId="3B8FD28A" w14:textId="77777777" w:rsidR="00194A48" w:rsidRPr="00136AA1" w:rsidRDefault="00194A48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20 900 0</w:t>
            </w:r>
          </w:p>
          <w:p w14:paraId="178CCB9B" w14:textId="77777777" w:rsidR="00194A48" w:rsidRPr="00136AA1" w:rsidRDefault="00194A48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0F6BBA20" w14:textId="77777777" w:rsidR="00194A48" w:rsidRPr="00136AA1" w:rsidRDefault="00194A48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8433 40</w:t>
            </w:r>
          </w:p>
          <w:p w14:paraId="32D015AC" w14:textId="77777777" w:rsidR="00194A48" w:rsidRPr="00136AA1" w:rsidRDefault="00194A48" w:rsidP="00340CE7">
            <w:pPr>
              <w:pStyle w:val="TableParagraph"/>
              <w:spacing w:before="1"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40 000 1</w:t>
            </w:r>
          </w:p>
          <w:p w14:paraId="73DC3C3A" w14:textId="77777777" w:rsidR="00194A48" w:rsidRPr="00136AA1" w:rsidRDefault="00194A48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40 000 9</w:t>
            </w:r>
          </w:p>
          <w:p w14:paraId="62FF679E" w14:textId="77777777" w:rsidR="00194A48" w:rsidRPr="00136AA1" w:rsidRDefault="00194A48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8433 51</w:t>
            </w:r>
          </w:p>
          <w:p w14:paraId="7B36FDA0" w14:textId="77777777" w:rsidR="00194A48" w:rsidRPr="00136AA1" w:rsidRDefault="00194A48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51 000 1</w:t>
            </w:r>
          </w:p>
          <w:p w14:paraId="07ACCC2E" w14:textId="77777777" w:rsidR="00194A48" w:rsidRPr="00136AA1" w:rsidRDefault="00194A48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51 000 9</w:t>
            </w:r>
          </w:p>
          <w:p w14:paraId="0B21A74D" w14:textId="77777777" w:rsidR="00194A48" w:rsidRPr="00136AA1" w:rsidRDefault="00194A48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52 000 0</w:t>
            </w:r>
          </w:p>
          <w:p w14:paraId="251BFD5B" w14:textId="77777777" w:rsidR="00194A48" w:rsidRPr="00136AA1" w:rsidRDefault="00194A48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8433 53</w:t>
            </w:r>
          </w:p>
          <w:p w14:paraId="3DD3515E" w14:textId="77777777" w:rsidR="00194A48" w:rsidRPr="00136AA1" w:rsidRDefault="00194A48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53 100 0</w:t>
            </w:r>
          </w:p>
          <w:p w14:paraId="6EE55DA9" w14:textId="77777777" w:rsidR="00194A48" w:rsidRPr="00136AA1" w:rsidRDefault="00194A48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53 300 0</w:t>
            </w:r>
          </w:p>
          <w:p w14:paraId="7047066A" w14:textId="77777777" w:rsidR="00194A48" w:rsidRPr="00136AA1" w:rsidRDefault="00194A48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53 900 0</w:t>
            </w:r>
          </w:p>
          <w:p w14:paraId="6FCE119B" w14:textId="77777777" w:rsidR="00194A48" w:rsidRPr="00136AA1" w:rsidRDefault="00194A48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8433 59</w:t>
            </w:r>
          </w:p>
          <w:p w14:paraId="4F866650" w14:textId="77777777" w:rsidR="00194A48" w:rsidRPr="00136AA1" w:rsidRDefault="00194A48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8433 59 110</w:t>
            </w:r>
          </w:p>
          <w:p w14:paraId="720FE067" w14:textId="77777777" w:rsidR="00194A48" w:rsidRPr="00136AA1" w:rsidRDefault="00194A48" w:rsidP="00340CE7">
            <w:pPr>
              <w:pStyle w:val="TableParagraph"/>
              <w:spacing w:before="1" w:line="228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59 110 1</w:t>
            </w:r>
          </w:p>
          <w:p w14:paraId="6620CB59" w14:textId="77777777" w:rsidR="00194A48" w:rsidRPr="00136AA1" w:rsidRDefault="00194A48" w:rsidP="00340CE7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59 110 9</w:t>
            </w:r>
          </w:p>
          <w:p w14:paraId="1325FFF5" w14:textId="77777777" w:rsidR="00194A48" w:rsidRPr="00136AA1" w:rsidRDefault="00194A48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190 0</w:t>
            </w:r>
          </w:p>
          <w:p w14:paraId="33D91FB0" w14:textId="77777777" w:rsidR="00194A48" w:rsidRPr="00136AA1" w:rsidRDefault="00194A48" w:rsidP="00340CE7">
            <w:pPr>
              <w:pStyle w:val="TableParagraph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8433 59 850</w:t>
            </w:r>
          </w:p>
          <w:p w14:paraId="2BA179EE" w14:textId="77777777" w:rsidR="00194A48" w:rsidRPr="00136AA1" w:rsidRDefault="00194A48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59 850 1</w:t>
            </w:r>
          </w:p>
          <w:p w14:paraId="6CCF74E0" w14:textId="77777777" w:rsidR="00194A48" w:rsidRPr="00136AA1" w:rsidRDefault="00194A48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59 850 9</w:t>
            </w:r>
          </w:p>
          <w:p w14:paraId="6DC3B846" w14:textId="77777777" w:rsidR="00194A48" w:rsidRPr="00136AA1" w:rsidRDefault="00194A48" w:rsidP="00340CE7">
            <w:pPr>
              <w:pStyle w:val="TableParagraph"/>
              <w:spacing w:before="1"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60 000 0</w:t>
            </w:r>
          </w:p>
          <w:p w14:paraId="08813BDC" w14:textId="77777777" w:rsidR="00194A48" w:rsidRPr="00136AA1" w:rsidRDefault="00194A48" w:rsidP="00340CE7">
            <w:pPr>
              <w:pStyle w:val="TableParagraph"/>
              <w:spacing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60E22616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8424 81</w:t>
            </w:r>
          </w:p>
          <w:p w14:paraId="5EDBF88D" w14:textId="77777777" w:rsidR="00194A48" w:rsidRPr="00136AA1" w:rsidRDefault="00194A48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8424 81 10</w:t>
            </w:r>
          </w:p>
          <w:p w14:paraId="37DB1BE7" w14:textId="77777777" w:rsidR="00194A48" w:rsidRPr="00136AA1" w:rsidRDefault="00194A48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8424 81 30</w:t>
            </w:r>
          </w:p>
          <w:p w14:paraId="6BCA4F39" w14:textId="77777777" w:rsidR="00194A48" w:rsidRPr="00136AA1" w:rsidRDefault="00194A48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8424 81 91</w:t>
            </w:r>
          </w:p>
          <w:p w14:paraId="4B4E2389" w14:textId="77777777" w:rsidR="00194A48" w:rsidRPr="00136AA1" w:rsidRDefault="00194A48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8424 81 99</w:t>
            </w:r>
          </w:p>
          <w:p w14:paraId="0FB612EB" w14:textId="77777777" w:rsidR="00194A48" w:rsidRPr="00136AA1" w:rsidRDefault="00194A48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5700742C" w14:textId="77777777" w:rsidR="00194A48" w:rsidRPr="00136AA1" w:rsidRDefault="00194A48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47759BAB" w14:textId="77777777" w:rsidR="00194A48" w:rsidRPr="00136AA1" w:rsidRDefault="00194A48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8424 30</w:t>
            </w:r>
          </w:p>
          <w:p w14:paraId="05E1C73E" w14:textId="77777777" w:rsidR="00194A48" w:rsidRPr="00136AA1" w:rsidRDefault="00194A48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30 010 0</w:t>
            </w:r>
          </w:p>
          <w:p w14:paraId="41A53A04" w14:textId="77777777" w:rsidR="00194A48" w:rsidRPr="00136AA1" w:rsidRDefault="00194A48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30 080 0</w:t>
            </w:r>
          </w:p>
          <w:p w14:paraId="7AAF7089" w14:textId="77777777" w:rsidR="00194A48" w:rsidRPr="00136AA1" w:rsidRDefault="00194A48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30 100 0</w:t>
            </w:r>
          </w:p>
          <w:p w14:paraId="377D23BE" w14:textId="77777777" w:rsidR="00194A48" w:rsidRPr="00136AA1" w:rsidRDefault="00194A48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30 900 0</w:t>
            </w:r>
          </w:p>
          <w:p w14:paraId="56D1001F" w14:textId="77777777" w:rsidR="00194A48" w:rsidRPr="00136AA1" w:rsidRDefault="00194A48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8424 41</w:t>
            </w:r>
          </w:p>
          <w:p w14:paraId="2AFE85C5" w14:textId="77777777" w:rsidR="00194A48" w:rsidRPr="00136AA1" w:rsidRDefault="00194A48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41 100 0</w:t>
            </w:r>
          </w:p>
          <w:p w14:paraId="015EAE9C" w14:textId="77777777" w:rsidR="00194A48" w:rsidRPr="00136AA1" w:rsidRDefault="00194A48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41 900 0</w:t>
            </w:r>
          </w:p>
          <w:p w14:paraId="285D5A8F" w14:textId="77777777" w:rsidR="00194A48" w:rsidRPr="00136AA1" w:rsidRDefault="00194A48" w:rsidP="00340CE7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8424 49</w:t>
            </w:r>
          </w:p>
          <w:p w14:paraId="2067E928" w14:textId="77777777" w:rsidR="00194A48" w:rsidRPr="00136AA1" w:rsidRDefault="00194A48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49 100 0</w:t>
            </w:r>
          </w:p>
          <w:p w14:paraId="4D687444" w14:textId="77777777" w:rsidR="00194A48" w:rsidRPr="00136AA1" w:rsidRDefault="00194A48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49 910 0</w:t>
            </w:r>
          </w:p>
          <w:p w14:paraId="3B4136E6" w14:textId="77777777" w:rsidR="00194A48" w:rsidRPr="00136AA1" w:rsidRDefault="00194A48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49 990 0</w:t>
            </w:r>
          </w:p>
          <w:p w14:paraId="4FE3DDC9" w14:textId="77777777" w:rsidR="00194A48" w:rsidRPr="00136AA1" w:rsidRDefault="00194A48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8424 82</w:t>
            </w:r>
          </w:p>
          <w:p w14:paraId="73C045C1" w14:textId="77777777" w:rsidR="00194A48" w:rsidRPr="00136AA1" w:rsidRDefault="00194A48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82 100 0</w:t>
            </w:r>
          </w:p>
          <w:p w14:paraId="3240DFDF" w14:textId="77777777" w:rsidR="00194A48" w:rsidRPr="00136AA1" w:rsidRDefault="00194A48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82 300 0</w:t>
            </w:r>
          </w:p>
          <w:p w14:paraId="7DD93112" w14:textId="77777777" w:rsidR="00194A48" w:rsidRPr="00136AA1" w:rsidRDefault="00194A48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82 910 0</w:t>
            </w:r>
          </w:p>
          <w:p w14:paraId="103C6F2F" w14:textId="77777777" w:rsidR="00194A48" w:rsidRPr="00136AA1" w:rsidRDefault="00194A48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82 990 0</w:t>
            </w:r>
          </w:p>
          <w:p w14:paraId="79822A6C" w14:textId="77777777" w:rsidR="00194A48" w:rsidRPr="00136AA1" w:rsidRDefault="00194A48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8424 89</w:t>
            </w:r>
          </w:p>
          <w:p w14:paraId="11A274F6" w14:textId="77777777" w:rsidR="00194A48" w:rsidRPr="00136AA1" w:rsidRDefault="00194A48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89 000 1</w:t>
            </w:r>
          </w:p>
          <w:p w14:paraId="206DC16F" w14:textId="77777777" w:rsidR="00194A48" w:rsidRPr="00136AA1" w:rsidRDefault="00194A48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89 000 9</w:t>
            </w:r>
          </w:p>
          <w:p w14:paraId="2DA27E6A" w14:textId="77777777" w:rsidR="00194A48" w:rsidRPr="00136AA1" w:rsidRDefault="00194A48" w:rsidP="00340CE7">
            <w:pPr>
              <w:pStyle w:val="TableParagraph"/>
              <w:spacing w:before="1" w:line="228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4DD88019" w14:textId="77777777" w:rsidR="00194A48" w:rsidRPr="00136AA1" w:rsidRDefault="00194A48" w:rsidP="00340CE7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8437 10</w:t>
            </w:r>
          </w:p>
          <w:p w14:paraId="05B725E3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8437 90</w:t>
            </w:r>
          </w:p>
          <w:p w14:paraId="5E353108" w14:textId="77777777" w:rsidR="00194A48" w:rsidRPr="00136AA1" w:rsidRDefault="00194A48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39A6E942" w14:textId="77777777" w:rsidR="00194A48" w:rsidRPr="00136AA1" w:rsidRDefault="00194A48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80 000 0</w:t>
            </w:r>
          </w:p>
          <w:p w14:paraId="4114431B" w14:textId="534F4B4A" w:rsidR="00194A48" w:rsidRPr="00136AA1" w:rsidRDefault="00194A48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8E4D" w14:textId="77777777" w:rsidR="00194A48" w:rsidRPr="00136AA1" w:rsidRDefault="00194A48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  <w:p w14:paraId="415F43B1" w14:textId="2E961204" w:rsidR="00194A48" w:rsidRPr="00136AA1" w:rsidRDefault="00194A48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AEE8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63BBEB32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62311</w:t>
            </w:r>
          </w:p>
          <w:p w14:paraId="3B3AD32D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62479</w:t>
            </w:r>
          </w:p>
          <w:p w14:paraId="5AC44268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12.2.007.0 </w:t>
            </w:r>
          </w:p>
          <w:p w14:paraId="3634808D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 60204-1</w:t>
            </w:r>
          </w:p>
          <w:p w14:paraId="173462DD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60335-1 </w:t>
            </w:r>
          </w:p>
          <w:p w14:paraId="4FC17042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EN 62233</w:t>
            </w:r>
          </w:p>
          <w:p w14:paraId="4AFC61C0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60335-2-77-</w:t>
            </w:r>
          </w:p>
          <w:p w14:paraId="4F3EF16B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60335-2-87 </w:t>
            </w:r>
          </w:p>
          <w:p w14:paraId="3CC07A93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МЭК 60335-2</w:t>
            </w:r>
          </w:p>
          <w:p w14:paraId="3F2B380A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МЭК 60335-2-9</w:t>
            </w:r>
          </w:p>
          <w:p w14:paraId="78119AEA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IEC 60335-2-95</w:t>
            </w:r>
          </w:p>
          <w:p w14:paraId="5671078E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60335-2-97 </w:t>
            </w:r>
          </w:p>
          <w:p w14:paraId="493BB8DD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60335-2-103</w:t>
            </w:r>
          </w:p>
          <w:p w14:paraId="132FCDCE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EN 50087 </w:t>
            </w:r>
          </w:p>
          <w:p w14:paraId="2BF7114F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60745-1</w:t>
            </w:r>
          </w:p>
          <w:p w14:paraId="405FC363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22C5A6AA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139795D6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0ED50889" w14:textId="118B89CA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1DB51696" w14:textId="5DF22178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47302F6A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30804.6.2 </w:t>
            </w:r>
          </w:p>
          <w:p w14:paraId="75134117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1E97D4D2" w14:textId="7EB4F99A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61000-6-4 </w:t>
            </w:r>
          </w:p>
          <w:p w14:paraId="41CC3190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7FD878A9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519640C5" w14:textId="2E99E501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61000-6-3</w:t>
            </w:r>
          </w:p>
          <w:p w14:paraId="0C3FAF25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</w:p>
          <w:p w14:paraId="022ECF4C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61000-6-4 </w:t>
            </w:r>
          </w:p>
          <w:p w14:paraId="58D35A91" w14:textId="63DE65CA" w:rsidR="00194A48" w:rsidRPr="00136AA1" w:rsidRDefault="008D543F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  <w:r w:rsidR="00194A48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3F466337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51317.2.5 </w:t>
            </w:r>
          </w:p>
          <w:p w14:paraId="0A590D1A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61000-3-2</w:t>
            </w:r>
          </w:p>
          <w:p w14:paraId="155842F0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51317.3.4 </w:t>
            </w:r>
          </w:p>
          <w:p w14:paraId="760CB645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30804.3.11</w:t>
            </w:r>
          </w:p>
          <w:p w14:paraId="60B96109" w14:textId="41D3EDF8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42CC8CBB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30805.12 </w:t>
            </w:r>
          </w:p>
          <w:p w14:paraId="7EB4B1D1" w14:textId="3C3FC271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51318.12</w:t>
            </w:r>
          </w:p>
        </w:tc>
      </w:tr>
      <w:tr w:rsidR="00194A48" w:rsidRPr="00136AA1" w14:paraId="4CF472C8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8763" w14:textId="77777777" w:rsidR="00194A48" w:rsidRPr="00136AA1" w:rsidRDefault="00194A48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C9F0" w14:textId="77777777" w:rsidR="00194A48" w:rsidRPr="00136AA1" w:rsidRDefault="00194A48" w:rsidP="00340CE7">
            <w:pPr>
              <w:pStyle w:val="TableParagraph"/>
              <w:ind w:left="110" w:right="44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и аппараты доильные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и механизмы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приготовления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кормов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животных</w:t>
            </w:r>
          </w:p>
          <w:p w14:paraId="6033B030" w14:textId="77777777" w:rsidR="00194A48" w:rsidRPr="00136AA1" w:rsidRDefault="00194A48" w:rsidP="00340CE7">
            <w:pPr>
              <w:pStyle w:val="TableParagraph"/>
              <w:spacing w:before="1"/>
              <w:ind w:left="110" w:right="11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Инкубаторы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брудеры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птицеводства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птицеводства,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 (кроме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инкубаторов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брудеров)</w:t>
            </w:r>
          </w:p>
          <w:p w14:paraId="39FB0907" w14:textId="77777777" w:rsidR="00194A48" w:rsidRPr="00136AA1" w:rsidRDefault="00194A48" w:rsidP="00340CE7">
            <w:pPr>
              <w:pStyle w:val="TableParagraph"/>
              <w:ind w:left="110" w:right="112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и оборудование 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птицеводства, прочие (кроме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инкубаторов и брудеров)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и оборудования 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животноводства</w:t>
            </w:r>
          </w:p>
          <w:p w14:paraId="6E961CC5" w14:textId="77777777" w:rsidR="00194A48" w:rsidRPr="00136AA1" w:rsidRDefault="00194A48" w:rsidP="00340CE7">
            <w:pPr>
              <w:pStyle w:val="TableParagraph"/>
              <w:ind w:left="110" w:right="2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птицеводства, прочие (кроме инкубаторов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брудеров); </w:t>
            </w:r>
          </w:p>
          <w:p w14:paraId="08938AEE" w14:textId="77777777" w:rsidR="00194A48" w:rsidRPr="00136AA1" w:rsidRDefault="00194A48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997F" w14:textId="77777777" w:rsidR="00194A48" w:rsidRPr="00136AA1" w:rsidRDefault="00194A48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503F4E37" w14:textId="77777777" w:rsidR="00194A48" w:rsidRPr="00136AA1" w:rsidRDefault="00194A48" w:rsidP="00340CE7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27A86CD9" w14:textId="77777777" w:rsidR="00194A48" w:rsidRPr="00136AA1" w:rsidRDefault="00194A48" w:rsidP="00340CE7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036484A5" w14:textId="77777777" w:rsidR="00194A48" w:rsidRPr="00136AA1" w:rsidRDefault="00194A48" w:rsidP="0034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4241702E" w14:textId="77777777" w:rsidR="00194A48" w:rsidRPr="00136AA1" w:rsidRDefault="00194A48" w:rsidP="00340CE7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3795E10" w14:textId="77777777" w:rsidR="00194A48" w:rsidRPr="00136AA1" w:rsidRDefault="00194A48" w:rsidP="00340CE7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421A8559" w14:textId="77777777" w:rsidR="00194A48" w:rsidRPr="00136AA1" w:rsidRDefault="00194A48" w:rsidP="00340CE7">
            <w:pPr>
              <w:pStyle w:val="TableParagraph"/>
              <w:ind w:left="110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 ТР ТС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1F458C27" w14:textId="0E7A72A3" w:rsidR="00194A48" w:rsidRPr="00136AA1" w:rsidRDefault="00194A48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9FC0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8436 10</w:t>
            </w:r>
          </w:p>
          <w:p w14:paraId="4FD935A2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8436 80</w:t>
            </w:r>
          </w:p>
          <w:p w14:paraId="5AEB5A1F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8436 91</w:t>
            </w:r>
          </w:p>
          <w:p w14:paraId="11ED420A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8436 99</w:t>
            </w:r>
          </w:p>
          <w:p w14:paraId="560B26E3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</w:p>
          <w:p w14:paraId="04DFC795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</w:p>
          <w:p w14:paraId="17F84EF0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7322</w:t>
            </w:r>
          </w:p>
          <w:p w14:paraId="2BF8FC52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8516</w:t>
            </w:r>
          </w:p>
          <w:p w14:paraId="09F492EF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</w:p>
          <w:p w14:paraId="06B596B2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8436</w:t>
            </w:r>
          </w:p>
          <w:p w14:paraId="7F62E328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8438</w:t>
            </w:r>
          </w:p>
          <w:p w14:paraId="0FB17417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8427</w:t>
            </w:r>
          </w:p>
          <w:p w14:paraId="25BF41E4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</w:p>
          <w:p w14:paraId="354F8FC3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</w:p>
          <w:p w14:paraId="484AEDB4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8716</w:t>
            </w:r>
          </w:p>
          <w:p w14:paraId="7D8DDF43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</w:p>
          <w:p w14:paraId="46BB1B7B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8434 10</w:t>
            </w:r>
          </w:p>
          <w:p w14:paraId="131A0731" w14:textId="77777777" w:rsidR="00194A48" w:rsidRPr="00136AA1" w:rsidRDefault="00194A48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8434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68929D8B" w14:textId="77777777" w:rsidR="00194A48" w:rsidRPr="00136AA1" w:rsidRDefault="00194A48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5BB2C6EB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74861503" w14:textId="77777777" w:rsidR="00194A48" w:rsidRPr="00136AA1" w:rsidRDefault="00194A48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</w:t>
            </w:r>
          </w:p>
          <w:p w14:paraId="56E106A7" w14:textId="77777777" w:rsidR="00194A48" w:rsidRPr="00136AA1" w:rsidRDefault="00194A48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11C92A89" w14:textId="77777777" w:rsidR="00194A48" w:rsidRPr="00136AA1" w:rsidRDefault="00194A48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6D717287" w14:textId="77777777" w:rsidR="00194A48" w:rsidRPr="00136AA1" w:rsidRDefault="00194A48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34439E0E" w14:textId="77777777" w:rsidR="00194A48" w:rsidRPr="00136AA1" w:rsidRDefault="00194A48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8436 80</w:t>
            </w:r>
          </w:p>
          <w:p w14:paraId="2113400D" w14:textId="77777777" w:rsidR="00194A48" w:rsidRPr="00136AA1" w:rsidRDefault="00194A48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8436 80 100</w:t>
            </w:r>
          </w:p>
          <w:p w14:paraId="7A8CF8B4" w14:textId="77777777" w:rsidR="00194A48" w:rsidRPr="00136AA1" w:rsidRDefault="00194A48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80 100 1</w:t>
            </w:r>
          </w:p>
          <w:p w14:paraId="0D2E0442" w14:textId="77777777" w:rsidR="00194A48" w:rsidRPr="00136AA1" w:rsidRDefault="00194A48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80 100 2</w:t>
            </w:r>
          </w:p>
          <w:p w14:paraId="39661CFC" w14:textId="77777777" w:rsidR="00194A48" w:rsidRPr="00136AA1" w:rsidRDefault="00194A48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80 100 9</w:t>
            </w:r>
          </w:p>
          <w:p w14:paraId="1D72D48D" w14:textId="77777777" w:rsidR="00194A48" w:rsidRPr="00136AA1" w:rsidRDefault="00194A48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80 900 0</w:t>
            </w:r>
          </w:p>
          <w:p w14:paraId="5950F95E" w14:textId="77777777" w:rsidR="00194A48" w:rsidRPr="00136AA1" w:rsidRDefault="00194A48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127B6451" w14:textId="77777777" w:rsidR="00194A48" w:rsidRPr="00136AA1" w:rsidRDefault="00194A48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</w:t>
            </w:r>
          </w:p>
          <w:p w14:paraId="22C430BF" w14:textId="77777777" w:rsidR="00194A48" w:rsidRPr="00136AA1" w:rsidRDefault="00194A48" w:rsidP="00340CE7">
            <w:pPr>
              <w:pStyle w:val="TableParagraph"/>
              <w:spacing w:before="1"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11 100 0</w:t>
            </w:r>
          </w:p>
          <w:p w14:paraId="5B8EE780" w14:textId="77777777" w:rsidR="00194A48" w:rsidRPr="00136AA1" w:rsidRDefault="00194A48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11 510 0</w:t>
            </w:r>
          </w:p>
          <w:p w14:paraId="14540AB8" w14:textId="77777777" w:rsidR="00194A48" w:rsidRPr="00136AA1" w:rsidRDefault="00194A48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11 590 0</w:t>
            </w:r>
          </w:p>
          <w:p w14:paraId="772BF9ED" w14:textId="77777777" w:rsidR="00194A48" w:rsidRPr="00136AA1" w:rsidRDefault="00194A48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11 900 0</w:t>
            </w:r>
          </w:p>
          <w:p w14:paraId="6D1FE511" w14:textId="77777777" w:rsidR="00194A48" w:rsidRPr="00136AA1" w:rsidRDefault="00194A48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8433 19</w:t>
            </w:r>
          </w:p>
          <w:p w14:paraId="7BA3B3A2" w14:textId="77777777" w:rsidR="00194A48" w:rsidRPr="00136AA1" w:rsidRDefault="00194A48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19 100 0</w:t>
            </w:r>
          </w:p>
          <w:p w14:paraId="522F54CC" w14:textId="77777777" w:rsidR="00194A48" w:rsidRPr="00136AA1" w:rsidRDefault="00194A48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19 510 0</w:t>
            </w:r>
          </w:p>
          <w:p w14:paraId="7CD4F531" w14:textId="77777777" w:rsidR="00194A48" w:rsidRPr="00136AA1" w:rsidRDefault="00194A48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19 590 0</w:t>
            </w:r>
          </w:p>
          <w:p w14:paraId="10CF45E6" w14:textId="77777777" w:rsidR="00194A48" w:rsidRPr="00136AA1" w:rsidRDefault="00194A48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19 700 0</w:t>
            </w:r>
          </w:p>
          <w:p w14:paraId="7AB94E03" w14:textId="77777777" w:rsidR="00194A48" w:rsidRPr="00136AA1" w:rsidRDefault="00194A48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19 900 0</w:t>
            </w:r>
          </w:p>
          <w:p w14:paraId="31F2B18B" w14:textId="77777777" w:rsidR="00194A48" w:rsidRPr="00136AA1" w:rsidRDefault="00194A48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8433 20</w:t>
            </w:r>
          </w:p>
          <w:p w14:paraId="4691DD10" w14:textId="77777777" w:rsidR="00194A48" w:rsidRPr="00136AA1" w:rsidRDefault="00194A48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20 100 0</w:t>
            </w:r>
          </w:p>
          <w:p w14:paraId="64DA9829" w14:textId="77777777" w:rsidR="00194A48" w:rsidRPr="00136AA1" w:rsidRDefault="00194A48" w:rsidP="00340CE7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20 500 0</w:t>
            </w:r>
          </w:p>
          <w:p w14:paraId="310C4592" w14:textId="77777777" w:rsidR="00194A48" w:rsidRPr="00136AA1" w:rsidRDefault="00194A48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20 900 0</w:t>
            </w:r>
          </w:p>
          <w:p w14:paraId="3ED5C25D" w14:textId="77777777" w:rsidR="00194A48" w:rsidRPr="00136AA1" w:rsidRDefault="00194A48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298E38D6" w14:textId="77777777" w:rsidR="00194A48" w:rsidRPr="00136AA1" w:rsidRDefault="00194A48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8433 40</w:t>
            </w:r>
          </w:p>
          <w:p w14:paraId="5027356B" w14:textId="77777777" w:rsidR="00194A48" w:rsidRPr="00136AA1" w:rsidRDefault="00194A48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40 000 1</w:t>
            </w:r>
          </w:p>
          <w:p w14:paraId="4A1E76C7" w14:textId="0B39353F" w:rsidR="00194A48" w:rsidRPr="00136AA1" w:rsidRDefault="00194A48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40 000 9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BF30" w14:textId="77777777" w:rsidR="00194A48" w:rsidRPr="00136AA1" w:rsidRDefault="00194A48" w:rsidP="00340CE7">
            <w:pPr>
              <w:pStyle w:val="TableParagraph"/>
              <w:ind w:left="110" w:right="216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  <w:p w14:paraId="2CBC7087" w14:textId="2CF46D9B" w:rsidR="00194A48" w:rsidRPr="00136AA1" w:rsidRDefault="00194A48" w:rsidP="00340CE7">
            <w:pPr>
              <w:pStyle w:val="TableParagraph"/>
              <w:ind w:left="110" w:right="21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  <w:p w14:paraId="0DBF9C7E" w14:textId="77777777" w:rsidR="00194A48" w:rsidRPr="00136AA1" w:rsidRDefault="00194A48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E209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1D183236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60335-1</w:t>
            </w:r>
          </w:p>
          <w:p w14:paraId="444B0B46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60335-2-70</w:t>
            </w:r>
          </w:p>
          <w:p w14:paraId="0DFC451D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60335-2-71</w:t>
            </w:r>
          </w:p>
          <w:p w14:paraId="21F4245B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60335-2-87</w:t>
            </w:r>
          </w:p>
          <w:p w14:paraId="2E238117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EN 62233 </w:t>
            </w:r>
          </w:p>
          <w:p w14:paraId="231C1484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62311 </w:t>
            </w:r>
          </w:p>
          <w:p w14:paraId="074BD889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62479 </w:t>
            </w:r>
          </w:p>
          <w:p w14:paraId="03BEA550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12.2.007.0 </w:t>
            </w:r>
          </w:p>
          <w:p w14:paraId="43D8A19D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 60204-1</w:t>
            </w:r>
          </w:p>
          <w:p w14:paraId="68BCDCAC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5ED70E40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7B4A88E2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1A0F8DBC" w14:textId="5D1C6948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61BD1CAB" w14:textId="2FCC0273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2F01AEE1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30804.6.2 </w:t>
            </w:r>
          </w:p>
          <w:p w14:paraId="3D5F1567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6E9EB0A6" w14:textId="03C4D84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IEC 61000-6-4</w:t>
            </w:r>
          </w:p>
          <w:p w14:paraId="58EBB203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6518F188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08F6E373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61000-6-3 </w:t>
            </w:r>
          </w:p>
          <w:p w14:paraId="02805B9E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</w:p>
          <w:p w14:paraId="11476FA7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IEC 61000-6-4</w:t>
            </w:r>
          </w:p>
          <w:p w14:paraId="7C93166F" w14:textId="584B0C90" w:rsidR="00194A48" w:rsidRPr="00136AA1" w:rsidRDefault="008D543F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  <w:r w:rsidR="00194A48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 </w:t>
            </w:r>
          </w:p>
          <w:p w14:paraId="31D09D15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51317.2.5</w:t>
            </w:r>
          </w:p>
          <w:p w14:paraId="2B26F2BE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61000-3-2</w:t>
            </w:r>
          </w:p>
          <w:p w14:paraId="103B1AC6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51317.3.4 </w:t>
            </w:r>
          </w:p>
          <w:p w14:paraId="467ED6CD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30804.3.11 </w:t>
            </w:r>
          </w:p>
          <w:p w14:paraId="0B034B25" w14:textId="6015120B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186687A9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30805.12 </w:t>
            </w:r>
          </w:p>
          <w:p w14:paraId="306F213B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 ГОСТ Р 51318.12</w:t>
            </w:r>
          </w:p>
          <w:p w14:paraId="325AAF2C" w14:textId="77777777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61000-3-12</w:t>
            </w:r>
          </w:p>
          <w:p w14:paraId="5BFF038C" w14:textId="041D1D0A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(IEC 61000-3-12:2004)</w:t>
            </w:r>
          </w:p>
          <w:p w14:paraId="0AE34C58" w14:textId="54E42E39" w:rsidR="00194A48" w:rsidRPr="00136AA1" w:rsidRDefault="00194A48" w:rsidP="00194A48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</w:p>
        </w:tc>
      </w:tr>
      <w:tr w:rsidR="003841AF" w:rsidRPr="00136AA1" w14:paraId="151786AE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D70B" w14:textId="77777777" w:rsidR="003841AF" w:rsidRPr="00136AA1" w:rsidRDefault="003841AF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6B7D" w14:textId="77777777" w:rsidR="003841AF" w:rsidRPr="00136AA1" w:rsidRDefault="003841AF" w:rsidP="00340CE7">
            <w:pPr>
              <w:pStyle w:val="TableParagraph"/>
              <w:ind w:left="110" w:right="43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лесного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хозяйства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14:paraId="40D597FD" w14:textId="054B89E8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сельского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хозяйства (в т.ч. садоводства,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птицеводства,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пчеловодства,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шелководства и т.д.), не включенные в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другие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группировки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478C" w14:textId="77777777" w:rsidR="003841AF" w:rsidRPr="00136AA1" w:rsidRDefault="003841AF" w:rsidP="00340CE7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2C239D87" w14:textId="77777777" w:rsidR="003841AF" w:rsidRPr="00136AA1" w:rsidRDefault="003841AF" w:rsidP="00340CE7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D5F0B72" w14:textId="77777777" w:rsidR="003841AF" w:rsidRPr="00136AA1" w:rsidRDefault="003841AF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72471896" w14:textId="77777777" w:rsidR="003841AF" w:rsidRPr="00136AA1" w:rsidRDefault="003841AF" w:rsidP="0034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2C871C38" w14:textId="77777777" w:rsidR="003841AF" w:rsidRPr="00136AA1" w:rsidRDefault="003841AF" w:rsidP="00340CE7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56524F35" w14:textId="77777777" w:rsidR="003841AF" w:rsidRPr="00136AA1" w:rsidRDefault="003841AF" w:rsidP="00340CE7">
            <w:pPr>
              <w:pStyle w:val="TableParagraph"/>
              <w:ind w:left="110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 ТР ТС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5D349A54" w14:textId="2EB58D4E" w:rsidR="003841AF" w:rsidRPr="00136AA1" w:rsidRDefault="003841A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B624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8436 80 10</w:t>
            </w:r>
          </w:p>
          <w:p w14:paraId="7E2A3D85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8436 80 90</w:t>
            </w:r>
          </w:p>
          <w:p w14:paraId="35870B3B" w14:textId="77777777" w:rsidR="003841AF" w:rsidRPr="00136AA1" w:rsidRDefault="003841AF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8436 80</w:t>
            </w:r>
          </w:p>
          <w:p w14:paraId="18C6B046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8436 80 100</w:t>
            </w:r>
          </w:p>
          <w:p w14:paraId="19653F1B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80 100 1</w:t>
            </w:r>
          </w:p>
          <w:p w14:paraId="5C32A1D5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80 100 2</w:t>
            </w:r>
          </w:p>
          <w:p w14:paraId="1D775CF8" w14:textId="77777777" w:rsidR="003841AF" w:rsidRPr="00136AA1" w:rsidRDefault="003841AF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80 100 9</w:t>
            </w:r>
          </w:p>
          <w:p w14:paraId="073661DA" w14:textId="77777777" w:rsidR="003841AF" w:rsidRPr="00136AA1" w:rsidRDefault="003841AF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80 900 0</w:t>
            </w:r>
          </w:p>
          <w:p w14:paraId="4C548DCF" w14:textId="77777777" w:rsidR="003841AF" w:rsidRPr="00136AA1" w:rsidRDefault="003841AF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62D11F14" w14:textId="77777777" w:rsidR="003841AF" w:rsidRPr="00136AA1" w:rsidRDefault="003841AF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0BA23D27" w14:textId="77777777" w:rsidR="003841AF" w:rsidRPr="00136AA1" w:rsidRDefault="003841AF" w:rsidP="00340CE7">
            <w:pPr>
              <w:pStyle w:val="TableParagraph"/>
              <w:spacing w:before="1"/>
              <w:ind w:left="515" w:hanging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8432</w:t>
            </w:r>
          </w:p>
          <w:p w14:paraId="6A10B072" w14:textId="77777777" w:rsidR="003841AF" w:rsidRPr="00136AA1" w:rsidRDefault="003841AF" w:rsidP="00340CE7">
            <w:pPr>
              <w:pStyle w:val="TableParagraph"/>
              <w:spacing w:before="1"/>
              <w:ind w:left="232" w:hanging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8437</w:t>
            </w:r>
          </w:p>
          <w:p w14:paraId="1D4DF6DC" w14:textId="77777777" w:rsidR="003841AF" w:rsidRPr="00136AA1" w:rsidRDefault="003841AF" w:rsidP="00340CE7">
            <w:pPr>
              <w:pStyle w:val="TableParagraph"/>
              <w:spacing w:before="1"/>
              <w:ind w:left="232" w:hanging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</w:p>
          <w:p w14:paraId="5304098C" w14:textId="77777777" w:rsidR="003841AF" w:rsidRPr="00136AA1" w:rsidRDefault="003841AF" w:rsidP="00340CE7">
            <w:pPr>
              <w:pStyle w:val="TableParagraph"/>
              <w:spacing w:before="1"/>
              <w:ind w:left="232" w:hanging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8427</w:t>
            </w:r>
          </w:p>
          <w:p w14:paraId="5CEF1F77" w14:textId="77777777" w:rsidR="003841AF" w:rsidRPr="00136AA1" w:rsidRDefault="003841AF" w:rsidP="00340CE7">
            <w:pPr>
              <w:pStyle w:val="TableParagraph"/>
              <w:spacing w:before="1"/>
              <w:ind w:left="232" w:hanging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</w:p>
          <w:p w14:paraId="5C970FBD" w14:textId="77777777" w:rsidR="003841AF" w:rsidRPr="00136AA1" w:rsidRDefault="003841AF" w:rsidP="00340CE7">
            <w:pPr>
              <w:pStyle w:val="TableParagraph"/>
              <w:spacing w:before="1"/>
              <w:ind w:left="232" w:hanging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</w:p>
          <w:p w14:paraId="2A43BB00" w14:textId="77777777" w:rsidR="003841AF" w:rsidRPr="00136AA1" w:rsidRDefault="003841AF" w:rsidP="00340CE7">
            <w:pPr>
              <w:pStyle w:val="TableParagraph"/>
              <w:spacing w:before="1"/>
              <w:ind w:left="232" w:hanging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8716</w:t>
            </w:r>
          </w:p>
          <w:p w14:paraId="0369B3B7" w14:textId="77777777" w:rsidR="003841AF" w:rsidRPr="00136AA1" w:rsidRDefault="003841AF" w:rsidP="00340CE7">
            <w:pPr>
              <w:pStyle w:val="TableParagraph"/>
              <w:spacing w:before="1"/>
              <w:ind w:left="232" w:hanging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8433</w:t>
            </w:r>
          </w:p>
          <w:p w14:paraId="09201640" w14:textId="77777777" w:rsidR="003841AF" w:rsidRPr="00136AA1" w:rsidRDefault="003841AF" w:rsidP="00340CE7">
            <w:pPr>
              <w:pStyle w:val="TableParagraph"/>
              <w:spacing w:before="1"/>
              <w:ind w:left="232" w:hanging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8436</w:t>
            </w:r>
          </w:p>
          <w:p w14:paraId="4611650D" w14:textId="2F025384" w:rsidR="003841AF" w:rsidRPr="00136AA1" w:rsidRDefault="003841AF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892B" w14:textId="77777777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  <w:p w14:paraId="245E8A14" w14:textId="0E45146F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931A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ТР ТС 004/2011</w:t>
            </w:r>
          </w:p>
          <w:p w14:paraId="39C5FDD3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IEC 60335-1</w:t>
            </w:r>
          </w:p>
          <w:p w14:paraId="7BA75606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EN 62233-1</w:t>
            </w:r>
          </w:p>
          <w:p w14:paraId="5D9C243B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62311</w:t>
            </w:r>
          </w:p>
          <w:p w14:paraId="4A26D59B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62479 </w:t>
            </w:r>
          </w:p>
          <w:p w14:paraId="4EDD83E8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12.2.007.0 </w:t>
            </w:r>
          </w:p>
          <w:p w14:paraId="231A4B00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 60204-1</w:t>
            </w:r>
          </w:p>
          <w:p w14:paraId="42BC122C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60745-1</w:t>
            </w:r>
          </w:p>
          <w:p w14:paraId="4411ED4A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ТР ТС 020/2011</w:t>
            </w:r>
          </w:p>
          <w:p w14:paraId="05DFCC68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75B1754A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2A583776" w14:textId="62445F7F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15547553" w14:textId="0F75CAF6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6425A141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23EBB137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12A82BFC" w14:textId="23FA4F21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58AC0F34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5BD0219E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30804.6.3</w:t>
            </w:r>
          </w:p>
          <w:p w14:paraId="5AA6A188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ГОСТ IEC 61000-6-3</w:t>
            </w:r>
          </w:p>
          <w:p w14:paraId="458FD744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</w:p>
          <w:p w14:paraId="3A422505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61000-6-4 </w:t>
            </w:r>
          </w:p>
          <w:p w14:paraId="1692F813" w14:textId="44ECE698" w:rsidR="003841AF" w:rsidRPr="00136AA1" w:rsidRDefault="008D543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  <w:r w:rsidR="003841AF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1F43C0C7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51317.2.5</w:t>
            </w:r>
          </w:p>
          <w:p w14:paraId="05475DE6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61000-3-2</w:t>
            </w:r>
          </w:p>
          <w:p w14:paraId="1DE9FE99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51317.3.4 </w:t>
            </w:r>
          </w:p>
          <w:p w14:paraId="34D8F658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30804.3.11</w:t>
            </w:r>
          </w:p>
          <w:p w14:paraId="026F61BE" w14:textId="64642E9F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06056C5A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30805.12</w:t>
            </w:r>
          </w:p>
          <w:p w14:paraId="59E3D963" w14:textId="191A6043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51318.12</w:t>
            </w:r>
          </w:p>
        </w:tc>
      </w:tr>
      <w:tr w:rsidR="003841AF" w:rsidRPr="00136AA1" w14:paraId="209882CF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6FF7" w14:textId="77777777" w:rsidR="003841AF" w:rsidRPr="00136AA1" w:rsidRDefault="003841AF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978A" w14:textId="77777777" w:rsidR="003841AF" w:rsidRPr="00136AA1" w:rsidRDefault="003841AF" w:rsidP="003841AF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Станки, для обработки металлов. Станки для обработки любых материалов путем удаления материала, работающие с использованием лазера, ультразвука и аналогичных процессов Центры обрабатывающие, однопозиционные и многопозиционные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агрегатные станки для обработки металлов</w:t>
            </w:r>
          </w:p>
          <w:p w14:paraId="6734454C" w14:textId="77777777" w:rsidR="003841AF" w:rsidRPr="00136AA1" w:rsidRDefault="003841AF" w:rsidP="003841AF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Станки металлорежущие токарные Станки металлорежущие сверлильные, расточные и фрезерные; станки для нарезания наружной или внутренней резьбы, не включенные в другие группировки</w:t>
            </w:r>
          </w:p>
          <w:p w14:paraId="5B536F57" w14:textId="77777777" w:rsidR="003841AF" w:rsidRPr="00136AA1" w:rsidRDefault="003841AF" w:rsidP="003841AF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Станки для снятия заусенцев, заточные, шлифовальные или прочие для чистовой обработки металлов</w:t>
            </w:r>
          </w:p>
          <w:p w14:paraId="2AE34AAD" w14:textId="77777777" w:rsidR="003841AF" w:rsidRPr="00136AA1" w:rsidRDefault="003841AF" w:rsidP="003841AF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Станки строгальные, пильные, отрезные или прочие для резки металлов Машины и прессы гибочные, фальцовочные, правильные для выпрямления металла</w:t>
            </w:r>
          </w:p>
          <w:p w14:paraId="6CB4A22A" w14:textId="77777777" w:rsidR="003841AF" w:rsidRPr="00136AA1" w:rsidRDefault="003841AF" w:rsidP="003841AF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Ножницы и прессы механические, пробивные прессы и просечные машины для обработки металлов</w:t>
            </w:r>
          </w:p>
          <w:p w14:paraId="68BE24DC" w14:textId="77777777" w:rsidR="003841AF" w:rsidRPr="00136AA1" w:rsidRDefault="003841AF" w:rsidP="003841AF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и прессы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  <w:p w14:paraId="6198F2A6" w14:textId="77777777" w:rsidR="003841AF" w:rsidRPr="00136AA1" w:rsidRDefault="003841AF" w:rsidP="003841AF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Станки для обработки металлов или</w:t>
            </w:r>
          </w:p>
          <w:p w14:paraId="041504D1" w14:textId="43A1A545" w:rsidR="003841AF" w:rsidRPr="00136AA1" w:rsidRDefault="003841AF" w:rsidP="003841AF">
            <w:pPr>
              <w:pStyle w:val="TableParagraph"/>
              <w:spacing w:line="215" w:lineRule="exact"/>
              <w:ind w:left="110" w:right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металлокерамики без удаления материала, не включенные в другие группировки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50B1" w14:textId="77777777" w:rsidR="003841AF" w:rsidRPr="00136AA1" w:rsidRDefault="003841AF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36E414F" w14:textId="77777777" w:rsidR="003841AF" w:rsidRPr="00136AA1" w:rsidRDefault="003841AF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7CC5795" w14:textId="77777777" w:rsidR="003841AF" w:rsidRPr="00136AA1" w:rsidRDefault="003841AF" w:rsidP="0034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1548A77A" w14:textId="77777777" w:rsidR="003841AF" w:rsidRPr="00136AA1" w:rsidRDefault="003841AF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1F4DBD94" w14:textId="77777777" w:rsidR="003841AF" w:rsidRPr="00136AA1" w:rsidRDefault="003841AF" w:rsidP="00340CE7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046E8A78" w14:textId="77777777" w:rsidR="003841AF" w:rsidRPr="00136AA1" w:rsidRDefault="003841AF" w:rsidP="00340CE7">
            <w:pPr>
              <w:pStyle w:val="TableParagraph"/>
              <w:ind w:left="110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ТР ТС 004/2011, ТР ТС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35666E3D" w14:textId="1FC2DDCF" w:rsidR="003841AF" w:rsidRPr="00136AA1" w:rsidRDefault="003841A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1B3B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8456</w:t>
            </w:r>
          </w:p>
          <w:p w14:paraId="2B554F6C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02D4A36D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328E4120" w14:textId="77777777" w:rsidR="003841AF" w:rsidRPr="00136AA1" w:rsidRDefault="003841AF" w:rsidP="00340CE7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</w:p>
          <w:p w14:paraId="166528C5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90 80</w:t>
            </w:r>
          </w:p>
          <w:p w14:paraId="41D9C444" w14:textId="77777777" w:rsidR="003841AF" w:rsidRPr="00136AA1" w:rsidRDefault="003841AF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5A4B2F1B" w14:textId="77777777" w:rsidR="003841AF" w:rsidRPr="00136AA1" w:rsidRDefault="003841AF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8456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12 000 0</w:t>
            </w:r>
          </w:p>
          <w:p w14:paraId="115B06D0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8456 20</w:t>
            </w:r>
          </w:p>
          <w:p w14:paraId="6C211188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20 000 1</w:t>
            </w:r>
          </w:p>
          <w:p w14:paraId="4BAA828B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20 000 8</w:t>
            </w:r>
          </w:p>
          <w:p w14:paraId="675EFD50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8456 30</w:t>
            </w:r>
          </w:p>
          <w:p w14:paraId="4228D8B4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8456 30 110</w:t>
            </w:r>
          </w:p>
          <w:p w14:paraId="340E47C9" w14:textId="77777777" w:rsidR="003841AF" w:rsidRPr="00136AA1" w:rsidRDefault="003841AF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30 110 1</w:t>
            </w:r>
          </w:p>
          <w:p w14:paraId="22E4AE0E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30 110 9</w:t>
            </w:r>
          </w:p>
          <w:p w14:paraId="39F6263A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30 190 0</w:t>
            </w:r>
          </w:p>
          <w:p w14:paraId="3325626D" w14:textId="77777777" w:rsidR="003841AF" w:rsidRPr="00136AA1" w:rsidRDefault="003841AF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30 900 0</w:t>
            </w:r>
          </w:p>
          <w:p w14:paraId="3C3DC3E4" w14:textId="77777777" w:rsidR="003841AF" w:rsidRPr="00136AA1" w:rsidRDefault="003841AF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40 000 0</w:t>
            </w:r>
          </w:p>
          <w:p w14:paraId="2890E8EE" w14:textId="77777777" w:rsidR="003841AF" w:rsidRPr="00136AA1" w:rsidRDefault="003841AF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50 000 0</w:t>
            </w:r>
          </w:p>
          <w:p w14:paraId="5A44C9E7" w14:textId="77777777" w:rsidR="003841AF" w:rsidRPr="00136AA1" w:rsidRDefault="003841AF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1C027BC9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20 10</w:t>
            </w:r>
          </w:p>
          <w:p w14:paraId="265391D5" w14:textId="77777777" w:rsidR="003841AF" w:rsidRPr="00136AA1" w:rsidRDefault="003841AF" w:rsidP="00340CE7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6F0E5A9D" w14:textId="77777777" w:rsidR="003841AF" w:rsidRPr="00136AA1" w:rsidRDefault="003841AF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8457</w:t>
            </w:r>
          </w:p>
          <w:p w14:paraId="14B728C2" w14:textId="77777777" w:rsidR="003841AF" w:rsidRPr="00136AA1" w:rsidRDefault="003841AF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8457 10 10</w:t>
            </w:r>
          </w:p>
          <w:p w14:paraId="51A3475C" w14:textId="77777777" w:rsidR="003841AF" w:rsidRPr="00136AA1" w:rsidRDefault="003841AF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8457 10 90</w:t>
            </w:r>
          </w:p>
          <w:p w14:paraId="7FF566B1" w14:textId="77777777" w:rsidR="003841AF" w:rsidRPr="00136AA1" w:rsidRDefault="003841AF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8457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04717F14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8457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</w:p>
          <w:p w14:paraId="1124CF9A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8457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4C3CF64D" w14:textId="77777777" w:rsidR="003841AF" w:rsidRPr="00136AA1" w:rsidRDefault="003841AF" w:rsidP="00340CE7">
            <w:pPr>
              <w:pStyle w:val="TableParagraph"/>
              <w:spacing w:before="1"/>
              <w:ind w:left="77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8457 10 100</w:t>
            </w:r>
          </w:p>
          <w:p w14:paraId="59C1BA05" w14:textId="77777777" w:rsidR="003841AF" w:rsidRPr="00136AA1" w:rsidRDefault="003841AF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10 100 1</w:t>
            </w:r>
          </w:p>
          <w:p w14:paraId="780A27AE" w14:textId="77777777" w:rsidR="003841AF" w:rsidRPr="00136AA1" w:rsidRDefault="003841AF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10 100 2</w:t>
            </w:r>
          </w:p>
          <w:p w14:paraId="38A1448F" w14:textId="77777777" w:rsidR="003841AF" w:rsidRPr="00136AA1" w:rsidRDefault="003841AF" w:rsidP="00340CE7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10 100 8</w:t>
            </w:r>
          </w:p>
          <w:p w14:paraId="1DCFEFA7" w14:textId="77777777" w:rsidR="003841AF" w:rsidRPr="00136AA1" w:rsidRDefault="003841AF" w:rsidP="00340CE7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8457 10 900</w:t>
            </w:r>
          </w:p>
          <w:p w14:paraId="4D299B01" w14:textId="77777777" w:rsidR="003841AF" w:rsidRPr="00136AA1" w:rsidRDefault="003841AF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10 900 1</w:t>
            </w:r>
          </w:p>
          <w:p w14:paraId="502C5E30" w14:textId="77777777" w:rsidR="003841AF" w:rsidRPr="00136AA1" w:rsidRDefault="003841AF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10 900 2</w:t>
            </w:r>
          </w:p>
          <w:p w14:paraId="512635B2" w14:textId="77777777" w:rsidR="003841AF" w:rsidRPr="00136AA1" w:rsidRDefault="003841AF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10 900 3</w:t>
            </w:r>
          </w:p>
          <w:p w14:paraId="41E6DAD6" w14:textId="77777777" w:rsidR="003841AF" w:rsidRPr="00136AA1" w:rsidRDefault="003841AF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10 900 9</w:t>
            </w:r>
          </w:p>
          <w:p w14:paraId="5066102B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768725F2" w14:textId="77777777" w:rsidR="003841AF" w:rsidRPr="00136AA1" w:rsidRDefault="003841AF" w:rsidP="00340CE7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8457 30</w:t>
            </w:r>
          </w:p>
          <w:p w14:paraId="39C7BD6F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30 100 0</w:t>
            </w:r>
          </w:p>
          <w:p w14:paraId="3EBB235E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30 900 0</w:t>
            </w:r>
          </w:p>
          <w:p w14:paraId="2C489109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8458</w:t>
            </w:r>
          </w:p>
          <w:p w14:paraId="76F0CF79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8458 11</w:t>
            </w:r>
          </w:p>
          <w:p w14:paraId="0F54408F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11 20</w:t>
            </w:r>
          </w:p>
          <w:p w14:paraId="2E3D5B22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</w:t>
            </w:r>
          </w:p>
          <w:p w14:paraId="02DDEF23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11 80</w:t>
            </w:r>
          </w:p>
          <w:p w14:paraId="172BC5A5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8458 19</w:t>
            </w:r>
          </w:p>
          <w:p w14:paraId="0549F9B4" w14:textId="77777777" w:rsidR="003841AF" w:rsidRPr="00136AA1" w:rsidRDefault="003841AF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</w:t>
            </w:r>
          </w:p>
          <w:p w14:paraId="01FD1FB3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8458 11</w:t>
            </w:r>
          </w:p>
          <w:p w14:paraId="66B5B712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11 200 1</w:t>
            </w:r>
          </w:p>
          <w:p w14:paraId="643D0B5A" w14:textId="77777777" w:rsidR="003841AF" w:rsidRPr="00136AA1" w:rsidRDefault="003841AF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11 200 9</w:t>
            </w:r>
          </w:p>
          <w:p w14:paraId="14E95610" w14:textId="77777777" w:rsidR="003841AF" w:rsidRPr="00136AA1" w:rsidRDefault="003841AF" w:rsidP="00340CE7">
            <w:pPr>
              <w:pStyle w:val="TableParagraph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8458 11 410</w:t>
            </w:r>
          </w:p>
          <w:p w14:paraId="56975989" w14:textId="77777777" w:rsidR="003841AF" w:rsidRPr="00136AA1" w:rsidRDefault="003841AF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11 410 1</w:t>
            </w:r>
          </w:p>
          <w:p w14:paraId="0752BFAE" w14:textId="77777777" w:rsidR="003841AF" w:rsidRPr="00136AA1" w:rsidRDefault="003841AF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11 410 9</w:t>
            </w:r>
          </w:p>
          <w:p w14:paraId="0C9020B3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77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8458 11 490</w:t>
            </w:r>
          </w:p>
          <w:p w14:paraId="10432622" w14:textId="77777777" w:rsidR="003841AF" w:rsidRPr="00136AA1" w:rsidRDefault="003841AF" w:rsidP="00340CE7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11 490 1</w:t>
            </w:r>
          </w:p>
          <w:p w14:paraId="7B1A952E" w14:textId="77777777" w:rsidR="003841AF" w:rsidRPr="00136AA1" w:rsidRDefault="003841AF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11 490 9</w:t>
            </w:r>
          </w:p>
          <w:p w14:paraId="45D9F3B5" w14:textId="77777777" w:rsidR="003841AF" w:rsidRPr="00136AA1" w:rsidRDefault="003841AF" w:rsidP="00340CE7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11 800 0</w:t>
            </w:r>
          </w:p>
          <w:p w14:paraId="5567331B" w14:textId="77777777" w:rsidR="003841AF" w:rsidRPr="00136AA1" w:rsidRDefault="003841AF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7320702B" w14:textId="77777777" w:rsidR="003841AF" w:rsidRPr="00136AA1" w:rsidRDefault="003841AF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8458 91</w:t>
            </w:r>
          </w:p>
          <w:p w14:paraId="3E7C07E6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8458 91 200</w:t>
            </w:r>
          </w:p>
          <w:p w14:paraId="3747DA26" w14:textId="77777777" w:rsidR="003841AF" w:rsidRPr="00136AA1" w:rsidRDefault="003841AF" w:rsidP="00340CE7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91 200 1</w:t>
            </w:r>
          </w:p>
          <w:p w14:paraId="5A88A43E" w14:textId="77777777" w:rsidR="003841AF" w:rsidRPr="00136AA1" w:rsidRDefault="003841AF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91 200 2</w:t>
            </w:r>
          </w:p>
          <w:p w14:paraId="4711C074" w14:textId="77777777" w:rsidR="003841AF" w:rsidRPr="00136AA1" w:rsidRDefault="003841AF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91 200 8</w:t>
            </w:r>
          </w:p>
          <w:p w14:paraId="0F110B7E" w14:textId="77777777" w:rsidR="003841AF" w:rsidRPr="00136AA1" w:rsidRDefault="003841AF" w:rsidP="00340CE7">
            <w:pPr>
              <w:pStyle w:val="TableParagraph"/>
              <w:spacing w:before="1"/>
              <w:ind w:left="77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8458 91 800</w:t>
            </w:r>
          </w:p>
          <w:p w14:paraId="1BF2A316" w14:textId="77777777" w:rsidR="003841AF" w:rsidRPr="00136AA1" w:rsidRDefault="003841AF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91 800 1</w:t>
            </w:r>
          </w:p>
          <w:p w14:paraId="46675351" w14:textId="77777777" w:rsidR="003841AF" w:rsidRPr="00136AA1" w:rsidRDefault="003841AF" w:rsidP="00340CE7">
            <w:pPr>
              <w:pStyle w:val="TableParagraph"/>
              <w:spacing w:before="1" w:line="228" w:lineRule="exact"/>
              <w:ind w:left="496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91 800 9</w:t>
            </w:r>
          </w:p>
          <w:p w14:paraId="04F4197B" w14:textId="77777777" w:rsidR="003841AF" w:rsidRPr="00136AA1" w:rsidRDefault="003841AF" w:rsidP="00340CE7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8458 99</w:t>
            </w:r>
          </w:p>
          <w:p w14:paraId="23822900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99 000 1</w:t>
            </w:r>
          </w:p>
          <w:p w14:paraId="536BAA02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99 000 9</w:t>
            </w:r>
          </w:p>
          <w:p w14:paraId="6465F3BA" w14:textId="77777777" w:rsidR="003841AF" w:rsidRPr="00136AA1" w:rsidRDefault="003841AF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</w:t>
            </w:r>
          </w:p>
          <w:p w14:paraId="36442114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</w:t>
            </w:r>
          </w:p>
          <w:p w14:paraId="6EB5D56E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51</w:t>
            </w:r>
          </w:p>
          <w:p w14:paraId="50C9BCA5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61</w:t>
            </w:r>
          </w:p>
          <w:p w14:paraId="6656DE21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2D94902D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8459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</w:t>
            </w:r>
          </w:p>
          <w:p w14:paraId="376BCF50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</w:t>
            </w:r>
          </w:p>
          <w:p w14:paraId="3DFCF60C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40 10</w:t>
            </w:r>
          </w:p>
          <w:p w14:paraId="2C77F6DD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8459 39</w:t>
            </w:r>
          </w:p>
          <w:p w14:paraId="11464139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40 90</w:t>
            </w:r>
          </w:p>
          <w:p w14:paraId="4F40DF61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59</w:t>
            </w:r>
          </w:p>
          <w:p w14:paraId="06C66482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69</w:t>
            </w:r>
          </w:p>
          <w:p w14:paraId="040A81A8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70</w:t>
            </w:r>
          </w:p>
          <w:p w14:paraId="221CC6E0" w14:textId="77777777" w:rsidR="003841AF" w:rsidRPr="00136AA1" w:rsidRDefault="003841AF" w:rsidP="00340CE7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450645BC" w14:textId="77777777" w:rsidR="003841AF" w:rsidRPr="00136AA1" w:rsidRDefault="003841AF" w:rsidP="00340CE7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1CAE0648" w14:textId="77777777" w:rsidR="003841AF" w:rsidRPr="00136AA1" w:rsidRDefault="003841AF" w:rsidP="00340CE7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5B33A87C" w14:textId="77777777" w:rsidR="003841AF" w:rsidRPr="00136AA1" w:rsidRDefault="003841AF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67D37CF4" w14:textId="77777777" w:rsidR="003841AF" w:rsidRPr="00136AA1" w:rsidRDefault="003841AF" w:rsidP="00340CE7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39 000 0</w:t>
            </w:r>
          </w:p>
          <w:p w14:paraId="376D89AA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8459 41</w:t>
            </w:r>
          </w:p>
          <w:p w14:paraId="0046FD41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41 000 1</w:t>
            </w:r>
          </w:p>
          <w:p w14:paraId="3E6E4675" w14:textId="77777777" w:rsidR="003841AF" w:rsidRPr="00136AA1" w:rsidRDefault="003841AF" w:rsidP="00340CE7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41 000 9</w:t>
            </w:r>
          </w:p>
          <w:p w14:paraId="2791D7EA" w14:textId="77777777" w:rsidR="003841AF" w:rsidRPr="00136AA1" w:rsidRDefault="003841AF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49 000 0</w:t>
            </w:r>
          </w:p>
          <w:p w14:paraId="2114F2F8" w14:textId="77777777" w:rsidR="003841AF" w:rsidRPr="00136AA1" w:rsidRDefault="003841AF" w:rsidP="00340CE7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51 000 0</w:t>
            </w:r>
          </w:p>
          <w:p w14:paraId="3BB9C818" w14:textId="77777777" w:rsidR="003841AF" w:rsidRPr="00136AA1" w:rsidRDefault="003841AF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59 000 0</w:t>
            </w:r>
          </w:p>
          <w:p w14:paraId="613E1CCE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8459 61</w:t>
            </w:r>
          </w:p>
          <w:p w14:paraId="26E3EDBE" w14:textId="77777777" w:rsidR="003841AF" w:rsidRPr="00136AA1" w:rsidRDefault="003841AF" w:rsidP="00340CE7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112462E0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8459 61 900</w:t>
            </w:r>
          </w:p>
          <w:p w14:paraId="3BF1DE7A" w14:textId="77777777" w:rsidR="003841AF" w:rsidRPr="00136AA1" w:rsidRDefault="003841AF" w:rsidP="00340CE7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61 900 1</w:t>
            </w:r>
          </w:p>
          <w:p w14:paraId="48F0C383" w14:textId="77777777" w:rsidR="003841AF" w:rsidRPr="00136AA1" w:rsidRDefault="003841AF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61 900 2</w:t>
            </w:r>
          </w:p>
          <w:p w14:paraId="57896695" w14:textId="77777777" w:rsidR="003841AF" w:rsidRPr="00136AA1" w:rsidRDefault="003841AF" w:rsidP="00340CE7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61 900 8</w:t>
            </w:r>
          </w:p>
          <w:p w14:paraId="4D3154D8" w14:textId="77777777" w:rsidR="003841AF" w:rsidRPr="00136AA1" w:rsidRDefault="003841AF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8459 69</w:t>
            </w:r>
          </w:p>
          <w:p w14:paraId="7890BFD4" w14:textId="77777777" w:rsidR="003841AF" w:rsidRPr="00136AA1" w:rsidRDefault="003841AF" w:rsidP="00340CE7">
            <w:pPr>
              <w:pStyle w:val="TableParagraph"/>
              <w:spacing w:before="1" w:line="228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69 100 0</w:t>
            </w:r>
          </w:p>
          <w:p w14:paraId="641C0E4A" w14:textId="77777777" w:rsidR="003841AF" w:rsidRPr="00136AA1" w:rsidRDefault="003841AF" w:rsidP="00340CE7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69 900 0</w:t>
            </w:r>
          </w:p>
          <w:p w14:paraId="235D2AD7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8459 70</w:t>
            </w:r>
          </w:p>
          <w:p w14:paraId="48413A8B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70 000 1</w:t>
            </w:r>
          </w:p>
          <w:p w14:paraId="096FC86E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70 000 9</w:t>
            </w:r>
          </w:p>
          <w:p w14:paraId="2068E6F3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8460 11</w:t>
            </w:r>
          </w:p>
          <w:p w14:paraId="7370BA96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</w:t>
            </w:r>
          </w:p>
          <w:p w14:paraId="46B3032E" w14:textId="77777777" w:rsidR="003841AF" w:rsidRPr="00136AA1" w:rsidRDefault="003841AF" w:rsidP="00340CE7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21 90</w:t>
            </w:r>
          </w:p>
          <w:p w14:paraId="5C8DCAC2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8460 19</w:t>
            </w:r>
          </w:p>
          <w:p w14:paraId="46A86684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8460 29 10</w:t>
            </w:r>
          </w:p>
          <w:p w14:paraId="4571C153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8460 29 90</w:t>
            </w:r>
          </w:p>
          <w:p w14:paraId="38127228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</w:t>
            </w:r>
          </w:p>
          <w:p w14:paraId="36B23CAD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</w:t>
            </w:r>
          </w:p>
          <w:p w14:paraId="6ECE9203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</w:t>
            </w:r>
          </w:p>
          <w:p w14:paraId="05C45CC7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</w:t>
            </w:r>
          </w:p>
          <w:p w14:paraId="5927F01E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12</w:t>
            </w:r>
          </w:p>
          <w:p w14:paraId="6C33A715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8460 12 100</w:t>
            </w:r>
          </w:p>
          <w:p w14:paraId="149DB7F5" w14:textId="77777777" w:rsidR="003841AF" w:rsidRPr="00136AA1" w:rsidRDefault="003841AF" w:rsidP="00340CE7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12 100 1</w:t>
            </w:r>
          </w:p>
          <w:p w14:paraId="01A6F811" w14:textId="77777777" w:rsidR="003841AF" w:rsidRPr="00136AA1" w:rsidRDefault="003841AF" w:rsidP="00340CE7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12 100 9</w:t>
            </w:r>
          </w:p>
          <w:p w14:paraId="7D875147" w14:textId="77777777" w:rsidR="003841AF" w:rsidRPr="00136AA1" w:rsidRDefault="003841AF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8460 12 900</w:t>
            </w:r>
          </w:p>
          <w:p w14:paraId="4B461E55" w14:textId="77777777" w:rsidR="003841AF" w:rsidRPr="00136AA1" w:rsidRDefault="003841AF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12 900 1</w:t>
            </w:r>
          </w:p>
          <w:p w14:paraId="5C068CE7" w14:textId="77777777" w:rsidR="003841AF" w:rsidRPr="00136AA1" w:rsidRDefault="003841AF" w:rsidP="00340CE7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12 900 9</w:t>
            </w:r>
          </w:p>
          <w:p w14:paraId="02585496" w14:textId="77777777" w:rsidR="003841AF" w:rsidRPr="00136AA1" w:rsidRDefault="003841AF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8460 19</w:t>
            </w:r>
          </w:p>
          <w:p w14:paraId="11B1A9BB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67C916FE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8460 19 900</w:t>
            </w:r>
          </w:p>
          <w:p w14:paraId="2883F7A0" w14:textId="77777777" w:rsidR="003841AF" w:rsidRPr="00136AA1" w:rsidRDefault="003841AF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19 900 1</w:t>
            </w:r>
          </w:p>
          <w:p w14:paraId="69BF776F" w14:textId="77777777" w:rsidR="003841AF" w:rsidRPr="00136AA1" w:rsidRDefault="003841AF" w:rsidP="00340CE7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19 900 9</w:t>
            </w:r>
          </w:p>
          <w:p w14:paraId="7155D402" w14:textId="77777777" w:rsidR="003841AF" w:rsidRPr="00136AA1" w:rsidRDefault="003841AF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8460 22</w:t>
            </w:r>
          </w:p>
          <w:p w14:paraId="04B34625" w14:textId="77777777" w:rsidR="003841AF" w:rsidRPr="00136AA1" w:rsidRDefault="003841AF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8460 22 100</w:t>
            </w:r>
          </w:p>
          <w:p w14:paraId="6C969ED4" w14:textId="77777777" w:rsidR="003841AF" w:rsidRPr="00136AA1" w:rsidRDefault="003841AF" w:rsidP="00340CE7">
            <w:pPr>
              <w:pStyle w:val="TableParagraph"/>
              <w:spacing w:line="229" w:lineRule="exact"/>
              <w:ind w:left="496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22 100 1</w:t>
            </w:r>
          </w:p>
          <w:p w14:paraId="69581D5B" w14:textId="77777777" w:rsidR="003841AF" w:rsidRPr="00136AA1" w:rsidRDefault="003841AF" w:rsidP="00340CE7">
            <w:pPr>
              <w:pStyle w:val="TableParagraph"/>
              <w:spacing w:line="229" w:lineRule="exact"/>
              <w:ind w:left="496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22 100 2</w:t>
            </w:r>
          </w:p>
          <w:p w14:paraId="746B0D16" w14:textId="77777777" w:rsidR="003841AF" w:rsidRPr="00136AA1" w:rsidRDefault="003841AF" w:rsidP="00340CE7">
            <w:pPr>
              <w:pStyle w:val="TableParagraph"/>
              <w:spacing w:before="1"/>
              <w:ind w:left="496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22 100 9</w:t>
            </w:r>
          </w:p>
          <w:p w14:paraId="49E20DD0" w14:textId="77777777" w:rsidR="003841AF" w:rsidRPr="00136AA1" w:rsidRDefault="003841AF" w:rsidP="00340CE7">
            <w:pPr>
              <w:pStyle w:val="TableParagraph"/>
              <w:ind w:left="496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22 900 0</w:t>
            </w:r>
          </w:p>
          <w:p w14:paraId="0038B21E" w14:textId="77777777" w:rsidR="003841AF" w:rsidRPr="00136AA1" w:rsidRDefault="003841AF" w:rsidP="00340CE7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8460 23</w:t>
            </w:r>
          </w:p>
          <w:p w14:paraId="1A15DC4D" w14:textId="77777777" w:rsidR="003841AF" w:rsidRPr="00136AA1" w:rsidRDefault="003841AF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8460 23 100</w:t>
            </w:r>
          </w:p>
          <w:p w14:paraId="53B140AD" w14:textId="77777777" w:rsidR="003841AF" w:rsidRPr="00136AA1" w:rsidRDefault="003841AF" w:rsidP="00340CE7">
            <w:pPr>
              <w:pStyle w:val="TableParagraph"/>
              <w:spacing w:before="1" w:line="228" w:lineRule="exact"/>
              <w:ind w:left="496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23 100 1</w:t>
            </w:r>
          </w:p>
          <w:p w14:paraId="520B18BA" w14:textId="77777777" w:rsidR="003841AF" w:rsidRPr="00136AA1" w:rsidRDefault="003841AF" w:rsidP="00340CE7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23 100 2</w:t>
            </w:r>
          </w:p>
          <w:p w14:paraId="0EC0687F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23 100 3</w:t>
            </w:r>
          </w:p>
          <w:p w14:paraId="06758A36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23 100 9</w:t>
            </w:r>
          </w:p>
          <w:p w14:paraId="6643E453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23 900 0</w:t>
            </w:r>
          </w:p>
          <w:p w14:paraId="559B3285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8460 24</w:t>
            </w:r>
          </w:p>
          <w:p w14:paraId="3DEE0783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8460 24 100</w:t>
            </w:r>
          </w:p>
          <w:p w14:paraId="6FA2F558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24 100 1</w:t>
            </w:r>
          </w:p>
          <w:p w14:paraId="59AB191E" w14:textId="77777777" w:rsidR="003841AF" w:rsidRPr="00136AA1" w:rsidRDefault="003841AF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24 100 2</w:t>
            </w:r>
          </w:p>
          <w:p w14:paraId="13EF8053" w14:textId="77777777" w:rsidR="003841AF" w:rsidRPr="00136AA1" w:rsidRDefault="003841AF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24 100 3</w:t>
            </w:r>
          </w:p>
          <w:p w14:paraId="661A9D42" w14:textId="77777777" w:rsidR="003841AF" w:rsidRPr="00136AA1" w:rsidRDefault="003841AF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24 100 9</w:t>
            </w:r>
          </w:p>
          <w:p w14:paraId="260FD428" w14:textId="77777777" w:rsidR="003841AF" w:rsidRPr="00136AA1" w:rsidRDefault="003841AF" w:rsidP="00340CE7">
            <w:pPr>
              <w:pStyle w:val="TableParagraph"/>
              <w:spacing w:before="1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8460 24 900</w:t>
            </w:r>
          </w:p>
          <w:p w14:paraId="484ABA94" w14:textId="77777777" w:rsidR="003841AF" w:rsidRPr="00136AA1" w:rsidRDefault="003841AF" w:rsidP="00340CE7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24 900 1</w:t>
            </w:r>
          </w:p>
          <w:p w14:paraId="75E49482" w14:textId="77777777" w:rsidR="003841AF" w:rsidRPr="00136AA1" w:rsidRDefault="003841AF" w:rsidP="00340CE7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24 900 9</w:t>
            </w:r>
          </w:p>
          <w:p w14:paraId="5D2229C6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8460 29</w:t>
            </w:r>
          </w:p>
          <w:p w14:paraId="02A97629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8460 29 200</w:t>
            </w:r>
          </w:p>
          <w:p w14:paraId="3A26C595" w14:textId="77777777" w:rsidR="003841AF" w:rsidRPr="00136AA1" w:rsidRDefault="003841AF" w:rsidP="00340CE7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29 200 1</w:t>
            </w:r>
          </w:p>
          <w:p w14:paraId="7C76B1EE" w14:textId="77777777" w:rsidR="003841AF" w:rsidRPr="00136AA1" w:rsidRDefault="003841AF" w:rsidP="00340CE7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29 200 4</w:t>
            </w:r>
          </w:p>
          <w:p w14:paraId="7094EF45" w14:textId="77777777" w:rsidR="003841AF" w:rsidRPr="00136AA1" w:rsidRDefault="003841AF" w:rsidP="00340CE7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29 200 5</w:t>
            </w:r>
          </w:p>
          <w:p w14:paraId="1CAC14FE" w14:textId="77777777" w:rsidR="003841AF" w:rsidRPr="00136AA1" w:rsidRDefault="003841AF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29 200 9</w:t>
            </w:r>
          </w:p>
          <w:p w14:paraId="10AE0F8C" w14:textId="77777777" w:rsidR="003841AF" w:rsidRPr="00136AA1" w:rsidRDefault="003841AF" w:rsidP="00340CE7">
            <w:pPr>
              <w:pStyle w:val="TableParagraph"/>
              <w:ind w:left="77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8460 29 800</w:t>
            </w:r>
          </w:p>
          <w:p w14:paraId="009714FA" w14:textId="77777777" w:rsidR="003841AF" w:rsidRPr="00136AA1" w:rsidRDefault="003841AF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29 800 1</w:t>
            </w:r>
          </w:p>
          <w:p w14:paraId="3F0C6741" w14:textId="77777777" w:rsidR="003841AF" w:rsidRPr="00136AA1" w:rsidRDefault="003841AF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29 800 9</w:t>
            </w:r>
          </w:p>
          <w:p w14:paraId="59E1F770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8460 31</w:t>
            </w:r>
          </w:p>
          <w:p w14:paraId="4CDE6C49" w14:textId="77777777" w:rsidR="003841AF" w:rsidRPr="00136AA1" w:rsidRDefault="003841AF" w:rsidP="00340CE7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31 000 1</w:t>
            </w:r>
          </w:p>
          <w:p w14:paraId="0BED1C3E" w14:textId="77777777" w:rsidR="003841AF" w:rsidRPr="00136AA1" w:rsidRDefault="003841AF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31 000 9</w:t>
            </w:r>
          </w:p>
          <w:p w14:paraId="22612355" w14:textId="77777777" w:rsidR="003841AF" w:rsidRPr="00136AA1" w:rsidRDefault="003841AF" w:rsidP="00340CE7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39 000 0</w:t>
            </w:r>
          </w:p>
          <w:p w14:paraId="03953F30" w14:textId="77777777" w:rsidR="003841AF" w:rsidRPr="00136AA1" w:rsidRDefault="003841AF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8460 40</w:t>
            </w:r>
          </w:p>
          <w:p w14:paraId="0FA5B69C" w14:textId="77777777" w:rsidR="003841AF" w:rsidRPr="00136AA1" w:rsidRDefault="003841AF" w:rsidP="00340CE7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40 100 0</w:t>
            </w:r>
          </w:p>
          <w:p w14:paraId="635B2B8D" w14:textId="77777777" w:rsidR="003841AF" w:rsidRPr="00136AA1" w:rsidRDefault="003841AF" w:rsidP="00340CE7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40 900 0</w:t>
            </w:r>
          </w:p>
          <w:p w14:paraId="3BA2B8DC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8460 90</w:t>
            </w:r>
          </w:p>
          <w:p w14:paraId="6C9A9454" w14:textId="77777777" w:rsidR="003841AF" w:rsidRPr="00136AA1" w:rsidRDefault="003841AF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01395481" w14:textId="77777777" w:rsidR="003841AF" w:rsidRPr="00136AA1" w:rsidRDefault="003841AF" w:rsidP="00340CE7">
            <w:pPr>
              <w:pStyle w:val="TableParagraph"/>
              <w:ind w:left="77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8460 90 900</w:t>
            </w:r>
          </w:p>
          <w:p w14:paraId="0F6B8141" w14:textId="77777777" w:rsidR="003841AF" w:rsidRPr="00136AA1" w:rsidRDefault="003841AF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90 900 1</w:t>
            </w:r>
          </w:p>
          <w:p w14:paraId="2A4A4A6C" w14:textId="77777777" w:rsidR="003841AF" w:rsidRPr="00136AA1" w:rsidRDefault="003841AF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90 900 9</w:t>
            </w:r>
          </w:p>
          <w:p w14:paraId="7F15CBDD" w14:textId="77777777" w:rsidR="003841AF" w:rsidRPr="00136AA1" w:rsidRDefault="003841AF" w:rsidP="00340CE7">
            <w:pPr>
              <w:pStyle w:val="TableParagraph"/>
              <w:spacing w:before="1" w:line="228" w:lineRule="exact"/>
              <w:ind w:left="951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</w:p>
          <w:p w14:paraId="023ACF71" w14:textId="77777777" w:rsidR="003841AF" w:rsidRPr="00136AA1" w:rsidRDefault="003841AF" w:rsidP="00340CE7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</w:t>
            </w:r>
          </w:p>
          <w:p w14:paraId="2534DE5F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</w:t>
            </w:r>
          </w:p>
          <w:p w14:paraId="78439E74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5522C4F8" w14:textId="77777777" w:rsidR="003841AF" w:rsidRPr="00136AA1" w:rsidRDefault="003841AF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</w:t>
            </w:r>
          </w:p>
          <w:p w14:paraId="31EB4F9C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2B59F4A1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8461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20 000 1</w:t>
            </w:r>
          </w:p>
          <w:p w14:paraId="350A9FFA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20 000 2</w:t>
            </w:r>
          </w:p>
          <w:p w14:paraId="73A80B57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20 000 8</w:t>
            </w:r>
          </w:p>
          <w:p w14:paraId="10C7FA6D" w14:textId="77777777" w:rsidR="003841AF" w:rsidRPr="00136AA1" w:rsidRDefault="003841AF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8461 30</w:t>
            </w:r>
          </w:p>
          <w:p w14:paraId="62DED7C6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8461 30 100</w:t>
            </w:r>
          </w:p>
          <w:p w14:paraId="1A08BF44" w14:textId="77777777" w:rsidR="003841AF" w:rsidRPr="00136AA1" w:rsidRDefault="003841AF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30 100 1</w:t>
            </w:r>
          </w:p>
          <w:p w14:paraId="5C9E629A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30 100 9</w:t>
            </w:r>
          </w:p>
          <w:p w14:paraId="4339920D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30 900 0</w:t>
            </w:r>
          </w:p>
          <w:p w14:paraId="12A4C9FA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8461 40</w:t>
            </w:r>
          </w:p>
          <w:p w14:paraId="56E539B6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8461 40 110</w:t>
            </w:r>
          </w:p>
          <w:p w14:paraId="32E3D64E" w14:textId="77777777" w:rsidR="003841AF" w:rsidRPr="00136AA1" w:rsidRDefault="003841AF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40 110 2</w:t>
            </w:r>
          </w:p>
          <w:p w14:paraId="69A14A58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40 110 3</w:t>
            </w:r>
          </w:p>
          <w:p w14:paraId="6BAE1444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40 110 4</w:t>
            </w:r>
          </w:p>
          <w:p w14:paraId="104C700A" w14:textId="77777777" w:rsidR="003841AF" w:rsidRPr="00136AA1" w:rsidRDefault="003841AF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40 110 9</w:t>
            </w:r>
          </w:p>
          <w:p w14:paraId="5F72E282" w14:textId="77777777" w:rsidR="003841AF" w:rsidRPr="00136AA1" w:rsidRDefault="003841AF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40 190 0</w:t>
            </w:r>
          </w:p>
          <w:p w14:paraId="55687BE1" w14:textId="77777777" w:rsidR="003841AF" w:rsidRPr="00136AA1" w:rsidRDefault="003841AF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40 310 0</w:t>
            </w:r>
          </w:p>
          <w:p w14:paraId="24653ABC" w14:textId="77777777" w:rsidR="003841AF" w:rsidRPr="00136AA1" w:rsidRDefault="003841AF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40 390 0</w:t>
            </w:r>
          </w:p>
          <w:p w14:paraId="5A8B0986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40 710 0</w:t>
            </w:r>
          </w:p>
          <w:p w14:paraId="22F9419B" w14:textId="77777777" w:rsidR="003841AF" w:rsidRPr="00136AA1" w:rsidRDefault="003841AF" w:rsidP="00340CE7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40 790 0</w:t>
            </w:r>
          </w:p>
          <w:p w14:paraId="4F56AEAD" w14:textId="77777777" w:rsidR="003841AF" w:rsidRPr="00136AA1" w:rsidRDefault="003841AF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40 900 0</w:t>
            </w:r>
          </w:p>
          <w:p w14:paraId="4B77F4BE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8461 50</w:t>
            </w:r>
          </w:p>
          <w:p w14:paraId="53F50B51" w14:textId="77777777" w:rsidR="003841AF" w:rsidRPr="00136AA1" w:rsidRDefault="003841AF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110 0</w:t>
            </w:r>
          </w:p>
          <w:p w14:paraId="7AC00AA6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8461 50 190</w:t>
            </w:r>
          </w:p>
          <w:p w14:paraId="3465758C" w14:textId="77777777" w:rsidR="003841AF" w:rsidRPr="00136AA1" w:rsidRDefault="003841AF" w:rsidP="00340CE7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50 190 1</w:t>
            </w:r>
          </w:p>
          <w:p w14:paraId="335B3D6C" w14:textId="77777777" w:rsidR="003841AF" w:rsidRPr="00136AA1" w:rsidRDefault="003841AF" w:rsidP="00340CE7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50 190 9</w:t>
            </w:r>
          </w:p>
          <w:p w14:paraId="4E502F9A" w14:textId="77777777" w:rsidR="003841AF" w:rsidRPr="00136AA1" w:rsidRDefault="003841AF" w:rsidP="00340CE7">
            <w:pPr>
              <w:pStyle w:val="TableParagraph"/>
              <w:spacing w:before="1"/>
              <w:ind w:left="77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8461 50 900</w:t>
            </w:r>
          </w:p>
          <w:p w14:paraId="753EF8D7" w14:textId="77777777" w:rsidR="003841AF" w:rsidRPr="00136AA1" w:rsidRDefault="003841AF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50 900 1</w:t>
            </w:r>
          </w:p>
          <w:p w14:paraId="0BDD3E67" w14:textId="77777777" w:rsidR="003841AF" w:rsidRPr="00136AA1" w:rsidRDefault="003841AF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50 900 9</w:t>
            </w:r>
          </w:p>
          <w:p w14:paraId="41AFB748" w14:textId="77777777" w:rsidR="003841AF" w:rsidRPr="00136AA1" w:rsidRDefault="003841AF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0D171209" w14:textId="77777777" w:rsidR="003841AF" w:rsidRPr="00136AA1" w:rsidRDefault="003841AF" w:rsidP="00340CE7">
            <w:pPr>
              <w:pStyle w:val="TableParagraph"/>
              <w:spacing w:before="1" w:line="228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</w:t>
            </w:r>
          </w:p>
          <w:p w14:paraId="491BA4AF" w14:textId="77777777" w:rsidR="003841AF" w:rsidRPr="00136AA1" w:rsidRDefault="003841AF" w:rsidP="00340CE7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21 10</w:t>
            </w:r>
          </w:p>
          <w:p w14:paraId="44899701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8462 21 80</w:t>
            </w:r>
          </w:p>
          <w:p w14:paraId="6D72DB80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8462 29 10</w:t>
            </w:r>
          </w:p>
          <w:p w14:paraId="6A5BAB0B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</w:t>
            </w:r>
          </w:p>
          <w:p w14:paraId="59BDB46A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8462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</w:t>
            </w:r>
          </w:p>
          <w:p w14:paraId="5DBF242B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</w:t>
            </w:r>
          </w:p>
          <w:p w14:paraId="08DB6169" w14:textId="77777777" w:rsidR="003841AF" w:rsidRPr="00136AA1" w:rsidRDefault="003841AF" w:rsidP="00340CE7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</w:t>
            </w:r>
          </w:p>
          <w:p w14:paraId="6334C02D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</w:t>
            </w:r>
          </w:p>
          <w:p w14:paraId="79BD5FAD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8462 10 10</w:t>
            </w:r>
          </w:p>
          <w:p w14:paraId="710C6E2D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8462 10 90</w:t>
            </w:r>
          </w:p>
          <w:p w14:paraId="04EB97C8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</w:t>
            </w:r>
          </w:p>
          <w:p w14:paraId="5D2A88A1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</w:t>
            </w:r>
          </w:p>
          <w:p w14:paraId="43C87270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7BDB0661" w14:textId="77777777" w:rsidR="003841AF" w:rsidRPr="00136AA1" w:rsidRDefault="003841AF" w:rsidP="00340CE7">
            <w:pPr>
              <w:pStyle w:val="TableParagraph"/>
              <w:spacing w:before="1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8462 10 100</w:t>
            </w:r>
          </w:p>
          <w:p w14:paraId="1C90B352" w14:textId="77777777" w:rsidR="003841AF" w:rsidRPr="00136AA1" w:rsidRDefault="003841AF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10 100 1</w:t>
            </w:r>
          </w:p>
          <w:p w14:paraId="763C22D5" w14:textId="77777777" w:rsidR="003841AF" w:rsidRPr="00136AA1" w:rsidRDefault="003841AF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10 100 2</w:t>
            </w:r>
          </w:p>
          <w:p w14:paraId="7C11419B" w14:textId="77777777" w:rsidR="003841AF" w:rsidRPr="00136AA1" w:rsidRDefault="003841AF" w:rsidP="00340CE7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10 100 3</w:t>
            </w:r>
          </w:p>
          <w:p w14:paraId="3D0EDDCE" w14:textId="77777777" w:rsidR="003841AF" w:rsidRPr="00136AA1" w:rsidRDefault="003841AF" w:rsidP="00340CE7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10 100 8</w:t>
            </w:r>
          </w:p>
          <w:p w14:paraId="7E600378" w14:textId="77777777" w:rsidR="003841AF" w:rsidRPr="00136AA1" w:rsidRDefault="003841AF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10 900 0</w:t>
            </w:r>
          </w:p>
          <w:p w14:paraId="4472186A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8462 21</w:t>
            </w:r>
          </w:p>
          <w:p w14:paraId="681F843B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8462 21 100</w:t>
            </w:r>
          </w:p>
          <w:p w14:paraId="1C20B097" w14:textId="77777777" w:rsidR="003841AF" w:rsidRPr="00136AA1" w:rsidRDefault="003841AF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21 100 1</w:t>
            </w:r>
          </w:p>
          <w:p w14:paraId="2D234C93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21 100 2</w:t>
            </w:r>
          </w:p>
          <w:p w14:paraId="3E3D7453" w14:textId="77777777" w:rsidR="003841AF" w:rsidRPr="00136AA1" w:rsidRDefault="003841AF" w:rsidP="00340CE7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21 100 3</w:t>
            </w:r>
          </w:p>
          <w:p w14:paraId="56A47496" w14:textId="77777777" w:rsidR="003841AF" w:rsidRPr="00136AA1" w:rsidRDefault="003841AF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21 100 9</w:t>
            </w:r>
          </w:p>
          <w:p w14:paraId="7E196F90" w14:textId="77777777" w:rsidR="003841AF" w:rsidRPr="00136AA1" w:rsidRDefault="003841AF" w:rsidP="00340CE7">
            <w:pPr>
              <w:pStyle w:val="TableParagraph"/>
              <w:spacing w:before="1"/>
              <w:ind w:left="77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8462 21 800</w:t>
            </w:r>
          </w:p>
          <w:p w14:paraId="30D9D5AF" w14:textId="77777777" w:rsidR="003841AF" w:rsidRPr="00136AA1" w:rsidRDefault="003841AF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21 800 1</w:t>
            </w:r>
          </w:p>
          <w:p w14:paraId="2FE7637B" w14:textId="77777777" w:rsidR="003841AF" w:rsidRPr="00136AA1" w:rsidRDefault="003841AF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21 800 2</w:t>
            </w:r>
          </w:p>
          <w:p w14:paraId="5AE03568" w14:textId="77777777" w:rsidR="003841AF" w:rsidRPr="00136AA1" w:rsidRDefault="003841AF" w:rsidP="00340CE7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21 800 3</w:t>
            </w:r>
          </w:p>
          <w:p w14:paraId="666DBACF" w14:textId="77777777" w:rsidR="003841AF" w:rsidRPr="00136AA1" w:rsidRDefault="003841AF" w:rsidP="00340CE7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21 800 7</w:t>
            </w:r>
          </w:p>
          <w:p w14:paraId="1AA483D9" w14:textId="77777777" w:rsidR="003841AF" w:rsidRPr="00136AA1" w:rsidRDefault="003841AF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8462 29</w:t>
            </w:r>
          </w:p>
          <w:p w14:paraId="3462DDD8" w14:textId="77777777" w:rsidR="003841AF" w:rsidRPr="00136AA1" w:rsidRDefault="003841AF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29 100 0</w:t>
            </w:r>
          </w:p>
          <w:p w14:paraId="4FE58248" w14:textId="77777777" w:rsidR="003841AF" w:rsidRPr="00136AA1" w:rsidRDefault="003841AF" w:rsidP="00340CE7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29 910 0</w:t>
            </w:r>
          </w:p>
          <w:p w14:paraId="32C3E3B1" w14:textId="77777777" w:rsidR="003841AF" w:rsidRPr="00136AA1" w:rsidRDefault="003841AF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29 980 0</w:t>
            </w:r>
          </w:p>
          <w:p w14:paraId="2002C77B" w14:textId="77777777" w:rsidR="003841AF" w:rsidRPr="00136AA1" w:rsidRDefault="003841AF" w:rsidP="00340CE7">
            <w:pPr>
              <w:pStyle w:val="TableParagraph"/>
              <w:spacing w:before="1" w:line="228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8462 31</w:t>
            </w:r>
          </w:p>
          <w:p w14:paraId="25AB8CC8" w14:textId="77777777" w:rsidR="003841AF" w:rsidRPr="00136AA1" w:rsidRDefault="003841AF" w:rsidP="00340CE7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000 1</w:t>
            </w:r>
          </w:p>
          <w:p w14:paraId="414498FE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000 9</w:t>
            </w:r>
          </w:p>
          <w:p w14:paraId="7FAE14EC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8462 39</w:t>
            </w:r>
          </w:p>
          <w:p w14:paraId="54659AF8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39 100 0</w:t>
            </w:r>
          </w:p>
          <w:p w14:paraId="58F6F209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39 910 0</w:t>
            </w:r>
          </w:p>
          <w:p w14:paraId="14B02A39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39 990 0</w:t>
            </w:r>
          </w:p>
          <w:p w14:paraId="45509636" w14:textId="77777777" w:rsidR="003841AF" w:rsidRPr="00136AA1" w:rsidRDefault="003841AF" w:rsidP="00340CE7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8462 41</w:t>
            </w:r>
          </w:p>
          <w:p w14:paraId="3F9F76B9" w14:textId="77777777" w:rsidR="003841AF" w:rsidRPr="00136AA1" w:rsidRDefault="003841AF" w:rsidP="00340CE7">
            <w:pPr>
              <w:pStyle w:val="TableParagraph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8462 41 100</w:t>
            </w:r>
          </w:p>
          <w:p w14:paraId="639A80A1" w14:textId="77777777" w:rsidR="003841AF" w:rsidRPr="00136AA1" w:rsidRDefault="003841AF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41 100 1</w:t>
            </w:r>
          </w:p>
          <w:p w14:paraId="39459022" w14:textId="77777777" w:rsidR="003841AF" w:rsidRPr="00136AA1" w:rsidRDefault="003841AF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41 100 2</w:t>
            </w:r>
          </w:p>
          <w:p w14:paraId="3CB7348E" w14:textId="77777777" w:rsidR="003841AF" w:rsidRPr="00136AA1" w:rsidRDefault="003841AF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41 100 8</w:t>
            </w:r>
          </w:p>
          <w:p w14:paraId="5B67FB02" w14:textId="77777777" w:rsidR="003841AF" w:rsidRPr="00136AA1" w:rsidRDefault="003841AF" w:rsidP="00340CE7">
            <w:pPr>
              <w:pStyle w:val="TableParagraph"/>
              <w:spacing w:line="22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8462 41 900</w:t>
            </w:r>
          </w:p>
          <w:p w14:paraId="3F156A3F" w14:textId="77777777" w:rsidR="003841AF" w:rsidRPr="00136AA1" w:rsidRDefault="003841AF" w:rsidP="00340CE7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41 900 1</w:t>
            </w:r>
          </w:p>
          <w:p w14:paraId="3399C9A8" w14:textId="77777777" w:rsidR="003841AF" w:rsidRPr="00136AA1" w:rsidRDefault="003841AF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41 900 9</w:t>
            </w:r>
          </w:p>
          <w:p w14:paraId="2DD9F28C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8462 49</w:t>
            </w:r>
          </w:p>
          <w:p w14:paraId="1D3AA766" w14:textId="77777777" w:rsidR="003841AF" w:rsidRPr="00136AA1" w:rsidRDefault="003841AF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49 100 0</w:t>
            </w:r>
          </w:p>
          <w:p w14:paraId="6E34B2EB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49 900 0</w:t>
            </w:r>
          </w:p>
          <w:p w14:paraId="76C0CA6B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8462 91</w:t>
            </w:r>
          </w:p>
          <w:p w14:paraId="5D225E2F" w14:textId="77777777" w:rsidR="003841AF" w:rsidRPr="00136AA1" w:rsidRDefault="003841AF" w:rsidP="00340CE7">
            <w:pPr>
              <w:pStyle w:val="TableParagraph"/>
              <w:spacing w:before="1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8462 91 200</w:t>
            </w:r>
          </w:p>
          <w:p w14:paraId="0A841FE6" w14:textId="77777777" w:rsidR="003841AF" w:rsidRPr="00136AA1" w:rsidRDefault="003841AF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91 200 1</w:t>
            </w:r>
          </w:p>
          <w:p w14:paraId="09C86079" w14:textId="77777777" w:rsidR="003841AF" w:rsidRPr="00136AA1" w:rsidRDefault="003841AF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91 200 9</w:t>
            </w:r>
          </w:p>
          <w:p w14:paraId="6729B1FC" w14:textId="77777777" w:rsidR="003841AF" w:rsidRPr="00136AA1" w:rsidRDefault="003841AF" w:rsidP="00340CE7">
            <w:pPr>
              <w:pStyle w:val="TableParagraph"/>
              <w:ind w:left="77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8462 91 800</w:t>
            </w:r>
          </w:p>
          <w:p w14:paraId="459DFAF2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91 800 1</w:t>
            </w:r>
          </w:p>
          <w:p w14:paraId="58B0ED0E" w14:textId="77777777" w:rsidR="003841AF" w:rsidRPr="00136AA1" w:rsidRDefault="003841AF" w:rsidP="00340CE7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91 800 2</w:t>
            </w:r>
          </w:p>
          <w:p w14:paraId="16831572" w14:textId="77777777" w:rsidR="003841AF" w:rsidRPr="00136AA1" w:rsidRDefault="003841AF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91 800 9</w:t>
            </w:r>
          </w:p>
          <w:p w14:paraId="3DDA6458" w14:textId="77777777" w:rsidR="003841AF" w:rsidRPr="00136AA1" w:rsidRDefault="003841AF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8462 99</w:t>
            </w:r>
          </w:p>
          <w:p w14:paraId="7E486B11" w14:textId="77777777" w:rsidR="003841AF" w:rsidRPr="00136AA1" w:rsidRDefault="003841AF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8462 99 200</w:t>
            </w:r>
          </w:p>
          <w:p w14:paraId="3B4068FB" w14:textId="77777777" w:rsidR="003841AF" w:rsidRPr="00136AA1" w:rsidRDefault="003841AF" w:rsidP="00340CE7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99 200 1</w:t>
            </w:r>
          </w:p>
          <w:p w14:paraId="31083E20" w14:textId="77777777" w:rsidR="003841AF" w:rsidRPr="00136AA1" w:rsidRDefault="003841AF" w:rsidP="00340CE7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99 200 9</w:t>
            </w:r>
          </w:p>
          <w:p w14:paraId="24441C68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8462 99 800</w:t>
            </w:r>
          </w:p>
          <w:p w14:paraId="64027FE5" w14:textId="77777777" w:rsidR="003841AF" w:rsidRPr="00136AA1" w:rsidRDefault="003841AF" w:rsidP="00340CE7">
            <w:pPr>
              <w:pStyle w:val="TableParagraph"/>
              <w:spacing w:before="1"/>
              <w:ind w:left="496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99 800 1</w:t>
            </w:r>
          </w:p>
          <w:p w14:paraId="4EF16449" w14:textId="77777777" w:rsidR="003841AF" w:rsidRPr="00136AA1" w:rsidRDefault="003841AF" w:rsidP="00340CE7">
            <w:pPr>
              <w:pStyle w:val="TableParagraph"/>
              <w:ind w:left="496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99 800 2</w:t>
            </w:r>
          </w:p>
          <w:p w14:paraId="1DA1142C" w14:textId="77777777" w:rsidR="003841AF" w:rsidRPr="00136AA1" w:rsidRDefault="003841AF" w:rsidP="00340CE7">
            <w:pPr>
              <w:pStyle w:val="TableParagraph"/>
              <w:spacing w:before="1"/>
              <w:ind w:left="496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99 800 9</w:t>
            </w:r>
          </w:p>
          <w:p w14:paraId="478F92AF" w14:textId="77777777" w:rsidR="003841AF" w:rsidRPr="00136AA1" w:rsidRDefault="003841AF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69FB0DFA" w14:textId="77777777" w:rsidR="003841AF" w:rsidRPr="00136AA1" w:rsidRDefault="003841AF" w:rsidP="00340CE7">
            <w:pPr>
              <w:pStyle w:val="TableParagraph"/>
              <w:spacing w:before="1" w:line="228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5F5417D2" w14:textId="77777777" w:rsidR="003841AF" w:rsidRPr="00136AA1" w:rsidRDefault="003841AF" w:rsidP="00340CE7">
            <w:pPr>
              <w:pStyle w:val="TableParagraph"/>
              <w:spacing w:line="20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</w:p>
          <w:p w14:paraId="3822B1A0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</w:t>
            </w:r>
          </w:p>
          <w:p w14:paraId="260514E7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8463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2BFFAA3A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10 100 0</w:t>
            </w:r>
          </w:p>
          <w:p w14:paraId="0A32316A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10 900 0</w:t>
            </w:r>
          </w:p>
          <w:p w14:paraId="429E67C7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520026F1" w14:textId="77777777" w:rsidR="003841AF" w:rsidRPr="00136AA1" w:rsidRDefault="003841AF" w:rsidP="00340CE7">
            <w:pPr>
              <w:pStyle w:val="TableParagraph"/>
              <w:spacing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359FE95C" w14:textId="6AE2C9BC" w:rsidR="003841AF" w:rsidRPr="00136AA1" w:rsidRDefault="003841AF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5A0C" w14:textId="77777777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  <w:p w14:paraId="52C84809" w14:textId="37876251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43A0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4BC716A9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62311 </w:t>
            </w:r>
          </w:p>
          <w:p w14:paraId="2FBD25F4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62479 </w:t>
            </w:r>
          </w:p>
          <w:p w14:paraId="0665C7A1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12.2.007.0 </w:t>
            </w:r>
          </w:p>
          <w:p w14:paraId="09A811A1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 60204-1</w:t>
            </w:r>
          </w:p>
          <w:p w14:paraId="0FB9126D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4032EF2A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7D0DEC1B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0D9537AC" w14:textId="34211AF1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30857E54" w14:textId="27A1F4D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0C4C22E0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5FE2B45B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172DDDC1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55A0EEA8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19F0900E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30804.6.3</w:t>
            </w:r>
          </w:p>
          <w:p w14:paraId="3CD32794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ГОСТ IEC 61000-6-3</w:t>
            </w:r>
          </w:p>
          <w:p w14:paraId="0BA21EFA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</w:p>
          <w:p w14:paraId="658B17DD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61000-6-4 </w:t>
            </w:r>
          </w:p>
          <w:p w14:paraId="241F5839" w14:textId="5EFFE0C2" w:rsidR="003841AF" w:rsidRPr="00136AA1" w:rsidRDefault="008D543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  <w:r w:rsidR="003841AF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 </w:t>
            </w:r>
          </w:p>
          <w:p w14:paraId="61883B80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51317.2.5 </w:t>
            </w:r>
          </w:p>
          <w:p w14:paraId="425F9190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61000-3-2</w:t>
            </w:r>
          </w:p>
          <w:p w14:paraId="67602903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51317.3.4 </w:t>
            </w:r>
          </w:p>
          <w:p w14:paraId="6F1240E9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30804.3.11</w:t>
            </w:r>
          </w:p>
          <w:p w14:paraId="68806466" w14:textId="06F337E4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</w:p>
        </w:tc>
      </w:tr>
      <w:tr w:rsidR="003841AF" w:rsidRPr="00136AA1" w14:paraId="62540D13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32B3" w14:textId="77777777" w:rsidR="003841AF" w:rsidRPr="00136AA1" w:rsidRDefault="003841AF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F901" w14:textId="77777777" w:rsidR="003841AF" w:rsidRPr="00136AA1" w:rsidRDefault="003841AF" w:rsidP="00340CE7">
            <w:pPr>
              <w:pStyle w:val="TableParagraph"/>
              <w:ind w:left="110" w:right="15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Станки для обработки камня, керамики,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бетона или аналогичных минеральных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материалов или для холодной обработки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стекла;</w:t>
            </w:r>
          </w:p>
          <w:p w14:paraId="40267A5F" w14:textId="77777777" w:rsidR="003841AF" w:rsidRPr="00136AA1" w:rsidRDefault="003841AF" w:rsidP="00340CE7">
            <w:pPr>
              <w:pStyle w:val="TableParagraph"/>
              <w:ind w:left="110" w:right="1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Станки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отрезные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механические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пилы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 обработки камня, керамики, бетона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 аналогичных минеральных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материалов или для холодной обработки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стекла</w:t>
            </w:r>
          </w:p>
          <w:p w14:paraId="1F3174A4" w14:textId="77777777" w:rsidR="003841AF" w:rsidRPr="00136AA1" w:rsidRDefault="003841AF" w:rsidP="00340CE7">
            <w:pPr>
              <w:pStyle w:val="TableParagraph"/>
              <w:ind w:left="110" w:right="44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Станки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шлифовальные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полировальные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обработки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камня,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керамики, бетона или аналогичных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минеральных материалов или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холодной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обработки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стекла</w:t>
            </w:r>
          </w:p>
          <w:p w14:paraId="79D2D763" w14:textId="47548128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Станки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обработки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камня,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керамики, бетона или аналогичных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минеральных материалов или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холодной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обработки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стекла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C39C" w14:textId="77777777" w:rsidR="003841AF" w:rsidRPr="00136AA1" w:rsidRDefault="003841AF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2BBF69C" w14:textId="77777777" w:rsidR="003841AF" w:rsidRPr="00136AA1" w:rsidRDefault="003841AF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5FF0AEB0" w14:textId="77777777" w:rsidR="003841AF" w:rsidRPr="00136AA1" w:rsidRDefault="003841AF" w:rsidP="0034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2F6A84FC" w14:textId="77777777" w:rsidR="003841AF" w:rsidRPr="00136AA1" w:rsidRDefault="003841AF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247C725E" w14:textId="77777777" w:rsidR="003841AF" w:rsidRPr="00136AA1" w:rsidRDefault="003841AF" w:rsidP="00340CE7">
            <w:pPr>
              <w:pStyle w:val="TableParagraph"/>
              <w:ind w:left="110" w:right="144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553C4A2D" w14:textId="77777777" w:rsidR="003841AF" w:rsidRPr="00136AA1" w:rsidRDefault="003841AF" w:rsidP="00340CE7">
            <w:pPr>
              <w:pStyle w:val="TableParagraph"/>
              <w:ind w:left="110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 ТР ТС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289DF36B" w14:textId="04F68BE0" w:rsidR="003841AF" w:rsidRPr="00136AA1" w:rsidRDefault="003841A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B698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8464</w:t>
            </w:r>
          </w:p>
          <w:p w14:paraId="76498AC1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7E5D0E63" w14:textId="77777777" w:rsidR="003841AF" w:rsidRPr="00136AA1" w:rsidRDefault="003841AF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52FDF682" w14:textId="77777777" w:rsidR="003841AF" w:rsidRPr="00136AA1" w:rsidRDefault="003841AF" w:rsidP="00340CE7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</w:t>
            </w:r>
          </w:p>
          <w:p w14:paraId="73E6AD85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739BAE6A" w14:textId="77777777" w:rsidR="003841AF" w:rsidRPr="00136AA1" w:rsidRDefault="003841AF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8464 20</w:t>
            </w:r>
          </w:p>
          <w:p w14:paraId="367F1650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20 110 0</w:t>
            </w:r>
          </w:p>
          <w:p w14:paraId="4487D401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20 190 0</w:t>
            </w:r>
          </w:p>
          <w:p w14:paraId="29DCF525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20 800 0</w:t>
            </w:r>
          </w:p>
          <w:p w14:paraId="4E900C7D" w14:textId="1CB54A8F" w:rsidR="003841AF" w:rsidRPr="00136AA1" w:rsidRDefault="003841AF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7DD" w14:textId="77777777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</w:p>
          <w:p w14:paraId="073BEF3B" w14:textId="06AC9010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AD0A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09EA091D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62479 </w:t>
            </w:r>
          </w:p>
          <w:p w14:paraId="726C6504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62311</w:t>
            </w:r>
          </w:p>
          <w:p w14:paraId="436C2F3B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12.2.007.0 </w:t>
            </w:r>
          </w:p>
          <w:p w14:paraId="285CD01D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 60204-1</w:t>
            </w:r>
          </w:p>
          <w:p w14:paraId="0BA8AEAC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7198D65C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0F648322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3A0DA226" w14:textId="030A06A9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38125D07" w14:textId="63FE9221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3387AB7D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76CA9AFF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55A91881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531DEE0B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30804.6.1 </w:t>
            </w:r>
          </w:p>
          <w:p w14:paraId="3E420C64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30804.6.3</w:t>
            </w:r>
          </w:p>
          <w:p w14:paraId="06E21D7E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ГОСТ IEC 61000-6-3</w:t>
            </w:r>
          </w:p>
          <w:p w14:paraId="2B9210FD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</w:p>
          <w:p w14:paraId="1DA285D1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IEC 61000-6-4</w:t>
            </w:r>
          </w:p>
          <w:p w14:paraId="7EF45679" w14:textId="52C2042A" w:rsidR="003841AF" w:rsidRPr="00136AA1" w:rsidRDefault="008D543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</w:p>
          <w:p w14:paraId="7EA65EF5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51317.2.5 </w:t>
            </w:r>
          </w:p>
          <w:p w14:paraId="4F95D8B6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61000-3-2</w:t>
            </w:r>
          </w:p>
          <w:p w14:paraId="42A793C3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51317.3.4 </w:t>
            </w:r>
          </w:p>
          <w:p w14:paraId="31DC6AEB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30804.3.11</w:t>
            </w:r>
          </w:p>
          <w:p w14:paraId="6FFE935B" w14:textId="006D36F0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</w:p>
          <w:p w14:paraId="14681009" w14:textId="5790CB7B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61000-3-3</w:t>
            </w:r>
          </w:p>
          <w:p w14:paraId="773BD40D" w14:textId="6331BF64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61000-3-2</w:t>
            </w:r>
          </w:p>
          <w:p w14:paraId="4D42EC0F" w14:textId="45E18264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14-1</w:t>
            </w:r>
          </w:p>
          <w:p w14:paraId="2155596A" w14:textId="1B66E6AD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14-2</w:t>
            </w:r>
          </w:p>
        </w:tc>
      </w:tr>
      <w:tr w:rsidR="003841AF" w:rsidRPr="00136AA1" w14:paraId="70E3E0F7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B3C4" w14:textId="77777777" w:rsidR="003841AF" w:rsidRPr="00136AA1" w:rsidRDefault="003841AF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BB53" w14:textId="77777777" w:rsidR="003841AF" w:rsidRPr="00136AA1" w:rsidRDefault="003841AF" w:rsidP="00340CE7">
            <w:pPr>
              <w:pStyle w:val="TableParagraph"/>
              <w:ind w:left="110" w:right="3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Станки для обработки дерева, пробки,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кости,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эбонита,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твердых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пластмасс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аналогичных твердых материалов;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 для нанесения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гальванического покрытия</w:t>
            </w:r>
          </w:p>
          <w:p w14:paraId="3A2E5BC2" w14:textId="77777777" w:rsidR="003841AF" w:rsidRPr="00136AA1" w:rsidRDefault="003841AF" w:rsidP="00340CE7">
            <w:pPr>
              <w:pStyle w:val="TableParagraph"/>
              <w:ind w:left="110" w:right="25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Станки</w:t>
            </w:r>
            <w:r w:rsidRPr="00136AA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многооперационные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(без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смены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инструмента между операциями)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обработки дерева, пробки, кости,</w:t>
            </w:r>
          </w:p>
          <w:p w14:paraId="1F82FDF1" w14:textId="77777777" w:rsidR="003841AF" w:rsidRPr="00136AA1" w:rsidRDefault="003841AF" w:rsidP="00340CE7">
            <w:pPr>
              <w:pStyle w:val="TableParagraph"/>
              <w:ind w:left="110" w:right="12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эбонита,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твердых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пластмасс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аналогичных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твердых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материалов,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 ручным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перемещением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обрабатываемого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изделия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между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операциями</w:t>
            </w:r>
          </w:p>
          <w:p w14:paraId="7F54BF91" w14:textId="77777777" w:rsidR="003841AF" w:rsidRPr="00136AA1" w:rsidRDefault="003841AF" w:rsidP="00340CE7">
            <w:pPr>
              <w:pStyle w:val="TableParagraph"/>
              <w:spacing w:before="1"/>
              <w:ind w:left="110" w:right="25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Станки</w:t>
            </w:r>
            <w:r w:rsidRPr="00136AA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многооперационные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(без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смены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инструмента между операциями)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обработки дерева, пробки, кости,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эбонита,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твердых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пластмасс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аналогичных твердых материалов, с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автоматическим перемещением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обрабатываемого изделия между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операциями</w:t>
            </w:r>
          </w:p>
          <w:p w14:paraId="714626A4" w14:textId="77777777" w:rsidR="003841AF" w:rsidRPr="00136AA1" w:rsidRDefault="003841AF" w:rsidP="00340CE7">
            <w:pPr>
              <w:pStyle w:val="TableParagraph"/>
              <w:spacing w:before="1"/>
              <w:ind w:left="110" w:right="21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Пилы механические для обработки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дерева,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пробки,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кости,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эбонита,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твердых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пластмасс или аналогичных твердых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материалов</w:t>
            </w:r>
          </w:p>
          <w:p w14:paraId="2B456348" w14:textId="77777777" w:rsidR="003841AF" w:rsidRPr="00136AA1" w:rsidRDefault="003841AF" w:rsidP="00340CE7">
            <w:pPr>
              <w:pStyle w:val="TableParagraph"/>
              <w:ind w:left="110" w:right="21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Пилы механические для обработки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дерева,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пробки,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кости,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эбонита,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твердых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пластмасс или аналогичных твердых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материалов, ленточные</w:t>
            </w:r>
          </w:p>
          <w:p w14:paraId="1FFE84D2" w14:textId="77777777" w:rsidR="003841AF" w:rsidRPr="00136AA1" w:rsidRDefault="003841AF" w:rsidP="00340CE7">
            <w:pPr>
              <w:pStyle w:val="TableParagraph"/>
              <w:ind w:left="110" w:right="21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Пилы механические для обработки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дерева,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пробки,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кости,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эбонита,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твердых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пластмасс или аналогичных твердых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материалов, дисковые</w:t>
            </w:r>
          </w:p>
          <w:p w14:paraId="023A2098" w14:textId="77777777" w:rsidR="003841AF" w:rsidRPr="00136AA1" w:rsidRDefault="003841AF" w:rsidP="00340CE7">
            <w:pPr>
              <w:pStyle w:val="TableParagraph"/>
              <w:ind w:left="110" w:right="19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Пилы механические для обработки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дерева, пробки, кости, эбонита, твердых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пластмасс или аналогичных твердых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материалов,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ленточных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дисковых пил)</w:t>
            </w:r>
          </w:p>
          <w:p w14:paraId="0B011275" w14:textId="77777777" w:rsidR="003841AF" w:rsidRPr="00136AA1" w:rsidRDefault="003841AF" w:rsidP="00340CE7">
            <w:pPr>
              <w:pStyle w:val="TableParagraph"/>
              <w:spacing w:before="2"/>
              <w:ind w:left="110" w:right="21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Станки строгальные, фрезерные 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строгально-калевочные для обработки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дерева,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пробки,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кости,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эбонита,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твердых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пластмасс или аналогичных твердых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материалов</w:t>
            </w:r>
          </w:p>
          <w:p w14:paraId="432DBE90" w14:textId="77777777" w:rsidR="003841AF" w:rsidRPr="00136AA1" w:rsidRDefault="003841AF" w:rsidP="00340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Станки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шлифовальные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</w:p>
          <w:p w14:paraId="4CF483A7" w14:textId="77777777" w:rsidR="003841AF" w:rsidRPr="00136AA1" w:rsidRDefault="003841AF" w:rsidP="00340CE7">
            <w:pPr>
              <w:pStyle w:val="TableParagraph"/>
              <w:spacing w:line="230" w:lineRule="atLeast"/>
              <w:ind w:left="110" w:right="55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полировальные, гибочные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сборочные,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сверлильные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долбежные</w:t>
            </w:r>
          </w:p>
          <w:p w14:paraId="5B6B770E" w14:textId="77777777" w:rsidR="003841AF" w:rsidRPr="00136AA1" w:rsidRDefault="003841AF" w:rsidP="00340CE7">
            <w:pPr>
              <w:pStyle w:val="TableParagraph"/>
              <w:ind w:left="110" w:right="21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 обработки дерева, пробки, кости,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эбонита,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твердых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пластмасс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аналогичных твердых материалов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Станки шлифовальные, пескоочистные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 полировальные для обработки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дерева,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пробки,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кости,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эбонита,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твердых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пластмасс или аналогичных твердых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материалов</w:t>
            </w:r>
          </w:p>
          <w:p w14:paraId="44C348AD" w14:textId="77777777" w:rsidR="003841AF" w:rsidRPr="00136AA1" w:rsidRDefault="003841AF" w:rsidP="00340CE7">
            <w:pPr>
              <w:pStyle w:val="TableParagraph"/>
              <w:spacing w:before="1"/>
              <w:ind w:left="110" w:right="17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Станки гибочные или сборочные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обработки дерева, пробки, кости,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эбонита,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твердых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пластмасс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аналогичных твердых материалов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Станки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сверлильные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долбежные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обработки дерева, пробки, кости,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эбонита,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твердых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пластмасс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аналогичных твердых материалов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Станки рубильные, дробильные 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лущильные, токарные и прочие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обработки дерева, пробки, кости,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эбонита,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твердых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пластмасс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аналогичных твердых материалов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Станки рубильные, дробильные 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лущильные для обработки дерева,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пробки,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кости, эбонита, твердых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пластмасс или аналогичных твердых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материалов</w:t>
            </w:r>
          </w:p>
          <w:p w14:paraId="12C7E09A" w14:textId="77777777" w:rsidR="003841AF" w:rsidRPr="00136AA1" w:rsidRDefault="003841AF" w:rsidP="00340CE7">
            <w:pPr>
              <w:pStyle w:val="TableParagraph"/>
              <w:spacing w:before="2"/>
              <w:ind w:left="110" w:right="9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Станки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токарные 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обработки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дерева, пробки, кости, эбонита, твердых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пластмасс или аналогичных твердых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материалов</w:t>
            </w:r>
          </w:p>
          <w:p w14:paraId="19003FED" w14:textId="77777777" w:rsidR="003841AF" w:rsidRPr="00136AA1" w:rsidRDefault="003841AF" w:rsidP="00340CE7">
            <w:pPr>
              <w:pStyle w:val="TableParagraph"/>
              <w:ind w:left="110" w:right="18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Станки,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прессы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специального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назначения для обработки дерева,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пробки,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кости, эбонита, твердых</w:t>
            </w:r>
          </w:p>
          <w:p w14:paraId="60A85B3D" w14:textId="39A1219E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пластмасс или аналогичных твердых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материалов;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аппаратура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 нанесения гальванических покрытий,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электролиза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электрофореза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Прессы для изготовления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древесностружечных 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древесноволокнистых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плит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плит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из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других волокнистых материалов 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 машины с индивидуальными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функциями для обработки древесины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пробки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7EEA" w14:textId="77777777" w:rsidR="003841AF" w:rsidRPr="00136AA1" w:rsidRDefault="003841AF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678D304" w14:textId="77777777" w:rsidR="003841AF" w:rsidRPr="00136AA1" w:rsidRDefault="003841AF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54440B9B" w14:textId="77777777" w:rsidR="003841AF" w:rsidRPr="00136AA1" w:rsidRDefault="003841AF" w:rsidP="0034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517E1A44" w14:textId="77777777" w:rsidR="003841AF" w:rsidRPr="00136AA1" w:rsidRDefault="003841AF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6DC27E30" w14:textId="77777777" w:rsidR="003841AF" w:rsidRPr="00136AA1" w:rsidRDefault="003841AF" w:rsidP="00340CE7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596FEF52" w14:textId="77777777" w:rsidR="003841AF" w:rsidRPr="00136AA1" w:rsidRDefault="003841AF" w:rsidP="00340CE7">
            <w:pPr>
              <w:pStyle w:val="TableParagraph"/>
              <w:ind w:left="110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 ТР ТС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35C128E0" w14:textId="363D0E9B" w:rsidR="003841AF" w:rsidRPr="00136AA1" w:rsidRDefault="003841A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26C6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8465</w:t>
            </w:r>
          </w:p>
          <w:p w14:paraId="6CEA6B4B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</w:p>
          <w:p w14:paraId="782315A0" w14:textId="77777777" w:rsidR="003841AF" w:rsidRPr="00136AA1" w:rsidRDefault="003841AF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8543</w:t>
            </w:r>
          </w:p>
          <w:p w14:paraId="7501A537" w14:textId="77777777" w:rsidR="003841AF" w:rsidRPr="00136AA1" w:rsidRDefault="003841AF" w:rsidP="00340CE7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8465 10 10</w:t>
            </w:r>
          </w:p>
          <w:p w14:paraId="5B2C2631" w14:textId="77777777" w:rsidR="003841AF" w:rsidRPr="00136AA1" w:rsidRDefault="003841AF" w:rsidP="00340CE7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8465 10 90</w:t>
            </w:r>
          </w:p>
          <w:p w14:paraId="47C1FF57" w14:textId="77777777" w:rsidR="003841AF" w:rsidRPr="00136AA1" w:rsidRDefault="003841AF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8465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</w:t>
            </w:r>
          </w:p>
          <w:p w14:paraId="786D88C4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8465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92</w:t>
            </w:r>
          </w:p>
          <w:p w14:paraId="1D24B114" w14:textId="77777777" w:rsidR="003841AF" w:rsidRPr="00136AA1" w:rsidRDefault="003841AF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8465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93</w:t>
            </w:r>
          </w:p>
          <w:p w14:paraId="23AA1912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8465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94</w:t>
            </w:r>
          </w:p>
          <w:p w14:paraId="4F9081FC" w14:textId="77777777" w:rsidR="003841AF" w:rsidRPr="00136AA1" w:rsidRDefault="003841AF" w:rsidP="00340CE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8465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95</w:t>
            </w:r>
          </w:p>
          <w:p w14:paraId="75D76E18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8465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96</w:t>
            </w:r>
          </w:p>
          <w:p w14:paraId="64A78ED8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8465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</w:t>
            </w:r>
          </w:p>
          <w:p w14:paraId="0B1FE5B0" w14:textId="77777777" w:rsidR="003841AF" w:rsidRPr="00136AA1" w:rsidRDefault="003841AF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8465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61BB5605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10 100 0</w:t>
            </w:r>
          </w:p>
          <w:p w14:paraId="6ADFE9C9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10 900 0</w:t>
            </w:r>
          </w:p>
          <w:p w14:paraId="2B18BA68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6EB40151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8465 91</w:t>
            </w:r>
          </w:p>
          <w:p w14:paraId="0AA382F4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91 100 0</w:t>
            </w:r>
          </w:p>
          <w:p w14:paraId="3DE38E4D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91 200 0</w:t>
            </w:r>
          </w:p>
          <w:p w14:paraId="5DD6FAA2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91 900 0</w:t>
            </w:r>
          </w:p>
          <w:p w14:paraId="1B5A10D0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92 000 0</w:t>
            </w:r>
          </w:p>
          <w:p w14:paraId="6943CDFB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93 000 0</w:t>
            </w:r>
          </w:p>
          <w:p w14:paraId="69420EE4" w14:textId="77777777" w:rsidR="003841AF" w:rsidRPr="00136AA1" w:rsidRDefault="003841AF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94 000 0</w:t>
            </w:r>
          </w:p>
          <w:p w14:paraId="26423292" w14:textId="77777777" w:rsidR="003841AF" w:rsidRPr="00136AA1" w:rsidRDefault="003841AF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95 000 0</w:t>
            </w:r>
          </w:p>
          <w:p w14:paraId="549ADA89" w14:textId="77777777" w:rsidR="003841AF" w:rsidRPr="00136AA1" w:rsidRDefault="003841AF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96 000 0</w:t>
            </w:r>
          </w:p>
          <w:p w14:paraId="53BEAF42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5556499F" w14:textId="77777777" w:rsidR="003841AF" w:rsidRPr="00136AA1" w:rsidRDefault="003841AF" w:rsidP="00340CE7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8479 30</w:t>
            </w:r>
          </w:p>
          <w:p w14:paraId="6A534003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16CB9878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1BA50438" w14:textId="77777777" w:rsidR="003841AF" w:rsidRPr="00136AA1" w:rsidRDefault="003841AF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8479 30</w:t>
            </w:r>
          </w:p>
          <w:p w14:paraId="249F9CE8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30 10</w:t>
            </w:r>
          </w:p>
          <w:p w14:paraId="1A532B7A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30 100 1</w:t>
            </w:r>
          </w:p>
          <w:p w14:paraId="03B7ADD5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30 100 9</w:t>
            </w:r>
          </w:p>
          <w:p w14:paraId="389474EF" w14:textId="77777777" w:rsidR="003841AF" w:rsidRPr="00136AA1" w:rsidRDefault="003841AF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30 900 0</w:t>
            </w:r>
          </w:p>
          <w:p w14:paraId="3256C346" w14:textId="77777777" w:rsidR="003841AF" w:rsidRPr="00136AA1" w:rsidRDefault="003841AF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40 000 0</w:t>
            </w:r>
          </w:p>
          <w:p w14:paraId="458E3516" w14:textId="77777777" w:rsidR="003841AF" w:rsidRPr="00136AA1" w:rsidRDefault="003841AF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50 000 0</w:t>
            </w:r>
          </w:p>
          <w:p w14:paraId="7B9772F7" w14:textId="77777777" w:rsidR="003841AF" w:rsidRPr="00136AA1" w:rsidRDefault="003841AF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60 000 0</w:t>
            </w:r>
          </w:p>
          <w:p w14:paraId="7C227619" w14:textId="77777777" w:rsidR="003841AF" w:rsidRPr="00136AA1" w:rsidRDefault="003841AF" w:rsidP="00340CE7">
            <w:pPr>
              <w:pStyle w:val="TableParagraph"/>
              <w:spacing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71 000 0</w:t>
            </w:r>
          </w:p>
          <w:p w14:paraId="51198D66" w14:textId="77777777" w:rsidR="003841AF" w:rsidRPr="00136AA1" w:rsidRDefault="003841AF" w:rsidP="00340CE7">
            <w:pPr>
              <w:pStyle w:val="TableParagraph"/>
              <w:spacing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79 000 0</w:t>
            </w:r>
          </w:p>
          <w:p w14:paraId="5C5266AF" w14:textId="77777777" w:rsidR="003841AF" w:rsidRPr="00136AA1" w:rsidRDefault="003841AF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81 000 0</w:t>
            </w:r>
          </w:p>
          <w:p w14:paraId="603A1F3D" w14:textId="77777777" w:rsidR="003841AF" w:rsidRPr="00136AA1" w:rsidRDefault="003841AF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82 000 0</w:t>
            </w:r>
          </w:p>
          <w:p w14:paraId="30CD54EE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8479 89</w:t>
            </w:r>
          </w:p>
          <w:p w14:paraId="50400C45" w14:textId="77777777" w:rsidR="003841AF" w:rsidRPr="00136AA1" w:rsidRDefault="003841AF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300 0</w:t>
            </w:r>
          </w:p>
          <w:p w14:paraId="44239CCA" w14:textId="77777777" w:rsidR="003841AF" w:rsidRPr="00136AA1" w:rsidRDefault="003841AF" w:rsidP="00340CE7">
            <w:pPr>
              <w:pStyle w:val="TableParagraph"/>
              <w:spacing w:before="1" w:line="228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8479 89 600</w:t>
            </w:r>
          </w:p>
          <w:p w14:paraId="2542D68A" w14:textId="77777777" w:rsidR="003841AF" w:rsidRPr="00136AA1" w:rsidRDefault="003841AF" w:rsidP="00340CE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600 1</w:t>
            </w:r>
          </w:p>
          <w:p w14:paraId="102D27DB" w14:textId="77777777" w:rsidR="003841AF" w:rsidRPr="00136AA1" w:rsidRDefault="003841AF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600 9</w:t>
            </w:r>
          </w:p>
          <w:p w14:paraId="2F5EA71F" w14:textId="77777777" w:rsidR="003841AF" w:rsidRPr="00136AA1" w:rsidRDefault="003841AF" w:rsidP="00340CE7">
            <w:pPr>
              <w:pStyle w:val="TableParagraph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8479 89 970</w:t>
            </w:r>
          </w:p>
          <w:p w14:paraId="5D3E0A54" w14:textId="77777777" w:rsidR="003841AF" w:rsidRPr="00136AA1" w:rsidRDefault="003841AF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89 970 1</w:t>
            </w:r>
          </w:p>
          <w:p w14:paraId="301F2FF4" w14:textId="77777777" w:rsidR="003841AF" w:rsidRPr="00136AA1" w:rsidRDefault="003841AF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89 970 8</w:t>
            </w:r>
          </w:p>
          <w:p w14:paraId="377F6BA6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8479 90</w:t>
            </w:r>
          </w:p>
          <w:p w14:paraId="2E518823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90 200 0</w:t>
            </w:r>
          </w:p>
          <w:p w14:paraId="08E06F79" w14:textId="77777777" w:rsidR="003841AF" w:rsidRPr="00136AA1" w:rsidRDefault="003841AF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90 800 0</w:t>
            </w:r>
          </w:p>
          <w:p w14:paraId="252136BF" w14:textId="77777777" w:rsidR="003841AF" w:rsidRPr="00136AA1" w:rsidRDefault="003841AF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8543 30</w:t>
            </w:r>
          </w:p>
          <w:p w14:paraId="4E49DA90" w14:textId="063E034C" w:rsidR="003841AF" w:rsidRPr="00136AA1" w:rsidRDefault="003841AF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A134" w14:textId="14114025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8501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07BD5F71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61029-1 </w:t>
            </w:r>
          </w:p>
          <w:p w14:paraId="07033112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62311 </w:t>
            </w:r>
          </w:p>
          <w:p w14:paraId="207E29CD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62479</w:t>
            </w:r>
          </w:p>
          <w:p w14:paraId="23166209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12.2.007.0 </w:t>
            </w:r>
          </w:p>
          <w:p w14:paraId="2CBBAE77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ГОСТР МЭК 60204-1 </w:t>
            </w:r>
          </w:p>
          <w:p w14:paraId="3720D1BD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60335-2-108</w:t>
            </w:r>
          </w:p>
          <w:p w14:paraId="011B1695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0948E5C7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4CA3C7A1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0B808EB3" w14:textId="62068B7A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5DEF0D11" w14:textId="7C6F1E22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36D52D2D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2B32F5AF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30804.6.4</w:t>
            </w:r>
          </w:p>
          <w:p w14:paraId="5D080859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ГОСТ IEC 61000-6-4</w:t>
            </w:r>
          </w:p>
          <w:p w14:paraId="18352D01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38D2D724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50491-5-1  </w:t>
            </w:r>
          </w:p>
          <w:p w14:paraId="0B944B9C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50491-5-2  </w:t>
            </w:r>
          </w:p>
          <w:p w14:paraId="532556BE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50491-5-3   </w:t>
            </w:r>
          </w:p>
          <w:p w14:paraId="2FA80107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IEC 61000-6-4</w:t>
            </w:r>
          </w:p>
          <w:p w14:paraId="5B3C2CD4" w14:textId="7D365575" w:rsidR="003841AF" w:rsidRPr="00136AA1" w:rsidRDefault="008D543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  <w:r w:rsidR="003841AF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2E909F34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51317.2.5</w:t>
            </w:r>
          </w:p>
          <w:p w14:paraId="7D384DBA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61000-3-2</w:t>
            </w:r>
          </w:p>
          <w:p w14:paraId="740ACF7B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51317.3.4 </w:t>
            </w:r>
          </w:p>
          <w:p w14:paraId="5DC685B6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30804.3.11 </w:t>
            </w:r>
          </w:p>
          <w:p w14:paraId="36FF0808" w14:textId="77AD1C68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</w:p>
        </w:tc>
      </w:tr>
      <w:tr w:rsidR="003841AF" w:rsidRPr="00136AA1" w14:paraId="33B6F035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961C" w14:textId="77777777" w:rsidR="003841AF" w:rsidRPr="00136AA1" w:rsidRDefault="003841AF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659" w14:textId="2816D0AC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и аппаратура для нанесения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гальванических</w:t>
            </w:r>
            <w:r w:rsidRPr="00136AA1">
              <w:rPr>
                <w:rFonts w:ascii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покрытий,</w:t>
            </w:r>
            <w:r w:rsidRPr="00136AA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электролиза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электрофореза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198C" w14:textId="77777777" w:rsidR="003841AF" w:rsidRPr="00136AA1" w:rsidRDefault="003841AF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1F0D924" w14:textId="77777777" w:rsidR="003841AF" w:rsidRPr="00136AA1" w:rsidRDefault="003841AF" w:rsidP="00340CE7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FC70647" w14:textId="77777777" w:rsidR="003841AF" w:rsidRPr="00136AA1" w:rsidRDefault="003841AF" w:rsidP="00340CE7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1148C795" w14:textId="77777777" w:rsidR="003841AF" w:rsidRPr="00136AA1" w:rsidRDefault="003841AF" w:rsidP="0034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01D6749" w14:textId="77777777" w:rsidR="003841AF" w:rsidRPr="00136AA1" w:rsidRDefault="003841AF" w:rsidP="00340CE7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3103249" w14:textId="77777777" w:rsidR="003841AF" w:rsidRPr="00136AA1" w:rsidRDefault="003841AF" w:rsidP="00340CE7">
            <w:pPr>
              <w:pStyle w:val="TableParagraph"/>
              <w:ind w:left="110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 ТР ТС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7EA82451" w14:textId="4F660165" w:rsidR="003841AF" w:rsidRPr="00136AA1" w:rsidRDefault="003841A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68AB" w14:textId="77777777" w:rsidR="003841AF" w:rsidRPr="00136AA1" w:rsidRDefault="003841AF" w:rsidP="00340CE7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8543 30</w:t>
            </w:r>
          </w:p>
          <w:p w14:paraId="13863C47" w14:textId="02CC2DF5" w:rsidR="003841AF" w:rsidRPr="00136AA1" w:rsidRDefault="003841AF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8437" w14:textId="77777777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  <w:p w14:paraId="1FC32538" w14:textId="6CDD2657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C8E3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6CFF75D1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62311</w:t>
            </w:r>
          </w:p>
          <w:p w14:paraId="1F57CC76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62479 </w:t>
            </w:r>
          </w:p>
          <w:p w14:paraId="064B9653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12.2.007.0 </w:t>
            </w:r>
          </w:p>
          <w:p w14:paraId="1CD29E42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ГОСТР МЭК 60204-1 </w:t>
            </w:r>
          </w:p>
          <w:p w14:paraId="570E14FB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60335-2-108</w:t>
            </w:r>
          </w:p>
          <w:p w14:paraId="5247B434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54B847DB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3CA981A3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3D821044" w14:textId="15055582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41B6DA05" w14:textId="3FBA731F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1ED6B913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30804.6.2</w:t>
            </w:r>
          </w:p>
          <w:p w14:paraId="2E86DDC7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06F6E6E6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4904C398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56D08758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18E50EBE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61000-6-3</w:t>
            </w:r>
          </w:p>
          <w:p w14:paraId="26734559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</w:p>
          <w:p w14:paraId="2F383542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IEC 61000-6-4</w:t>
            </w:r>
          </w:p>
          <w:p w14:paraId="1A5FFB39" w14:textId="51B43AB6" w:rsidR="003841AF" w:rsidRPr="00136AA1" w:rsidRDefault="008D543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  <w:r w:rsidR="003841AF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6F356FCD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51317.2.5</w:t>
            </w:r>
          </w:p>
          <w:p w14:paraId="700F1138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61000-3-2</w:t>
            </w:r>
          </w:p>
          <w:p w14:paraId="0D147407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51317.3.4 </w:t>
            </w:r>
          </w:p>
          <w:p w14:paraId="64B3EC8F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30804.3.11 </w:t>
            </w:r>
          </w:p>
          <w:p w14:paraId="1C779C61" w14:textId="5C40E72C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</w:p>
        </w:tc>
      </w:tr>
      <w:tr w:rsidR="003841AF" w:rsidRPr="00136AA1" w14:paraId="57A6A68E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E025" w14:textId="77777777" w:rsidR="003841AF" w:rsidRPr="00136AA1" w:rsidRDefault="003841AF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34AF" w14:textId="77777777" w:rsidR="003841AF" w:rsidRPr="00136AA1" w:rsidRDefault="003841AF" w:rsidP="00340CE7">
            <w:pPr>
              <w:pStyle w:val="TableParagraph"/>
              <w:ind w:left="110" w:right="13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Конвертеры, литейные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ковши,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изложницы и машины; прокатные станы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Конвертеры, литейные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ковши,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изложницы и машины, используемые в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металлургии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литейном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производстве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Станы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прокатные</w:t>
            </w:r>
          </w:p>
          <w:p w14:paraId="60FD1888" w14:textId="77777777" w:rsidR="003841AF" w:rsidRPr="00136AA1" w:rsidRDefault="003841AF" w:rsidP="00340CE7">
            <w:pPr>
              <w:pStyle w:val="TableParagraph"/>
              <w:ind w:left="110" w:right="325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Станы трубопрокатные; станы горячей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прокатки или комбинированные станы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горячей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холодной прокатки</w:t>
            </w:r>
          </w:p>
          <w:p w14:paraId="68A2F604" w14:textId="77777777" w:rsidR="003841AF" w:rsidRPr="00136AA1" w:rsidRDefault="003841AF" w:rsidP="00340CE7">
            <w:pPr>
              <w:pStyle w:val="TableParagraph"/>
              <w:spacing w:line="22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Станы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холодной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прокатки</w:t>
            </w:r>
          </w:p>
          <w:p w14:paraId="36D6DE9B" w14:textId="4EC4E4C6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Оборудование технологическое для литейного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5A4A" w14:textId="77777777" w:rsidR="003841AF" w:rsidRPr="00136AA1" w:rsidRDefault="003841AF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A59CB56" w14:textId="77777777" w:rsidR="003841AF" w:rsidRPr="00136AA1" w:rsidRDefault="003841AF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1DA5EDD" w14:textId="77777777" w:rsidR="003841AF" w:rsidRPr="00136AA1" w:rsidRDefault="003841AF" w:rsidP="0034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3175F5BD" w14:textId="77777777" w:rsidR="003841AF" w:rsidRPr="00136AA1" w:rsidRDefault="003841AF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15612902" w14:textId="77777777" w:rsidR="003841AF" w:rsidRPr="00136AA1" w:rsidRDefault="003841AF" w:rsidP="00340CE7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4B6EF7EF" w14:textId="77777777" w:rsidR="003841AF" w:rsidRPr="00136AA1" w:rsidRDefault="003841AF" w:rsidP="00340CE7">
            <w:pPr>
              <w:pStyle w:val="TableParagraph"/>
              <w:ind w:left="110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 ТР ТС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6C26C130" w14:textId="7B2A6D3A" w:rsidR="003841AF" w:rsidRPr="00136AA1" w:rsidRDefault="003841A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4F5F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04CAA863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6DAA8C45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</w:p>
          <w:p w14:paraId="42D416A5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5D75A137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04B69CB1" w14:textId="77777777" w:rsidR="003841AF" w:rsidRPr="00136AA1" w:rsidRDefault="003841AF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8454 30</w:t>
            </w:r>
          </w:p>
          <w:p w14:paraId="6CA5E061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329DDE47" w14:textId="77777777" w:rsidR="003841AF" w:rsidRPr="00136AA1" w:rsidRDefault="003841AF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8454 30 900</w:t>
            </w:r>
          </w:p>
          <w:p w14:paraId="6D651924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30 900 1</w:t>
            </w:r>
          </w:p>
          <w:p w14:paraId="5A8261A1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30 900 3</w:t>
            </w:r>
          </w:p>
          <w:p w14:paraId="56E83886" w14:textId="77777777" w:rsidR="003841AF" w:rsidRPr="00136AA1" w:rsidRDefault="003841AF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30 900 4</w:t>
            </w:r>
          </w:p>
          <w:p w14:paraId="25CD611F" w14:textId="77777777" w:rsidR="003841AF" w:rsidRPr="00136AA1" w:rsidRDefault="003841AF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30 900 9</w:t>
            </w:r>
          </w:p>
          <w:p w14:paraId="5313A014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8455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32F0F37C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8455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60B9BC2E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8455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</w:t>
            </w:r>
          </w:p>
          <w:p w14:paraId="50750C46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8455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22</w:t>
            </w:r>
          </w:p>
          <w:p w14:paraId="3564B1EC" w14:textId="77777777" w:rsidR="003841AF" w:rsidRPr="00136AA1" w:rsidRDefault="003841AF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730A7210" w14:textId="77777777" w:rsidR="003841AF" w:rsidRPr="00136AA1" w:rsidRDefault="003841AF" w:rsidP="00340CE7">
            <w:pPr>
              <w:pStyle w:val="TableParagraph"/>
              <w:spacing w:line="23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8455 21</w:t>
            </w:r>
          </w:p>
          <w:p w14:paraId="72C6CD04" w14:textId="77777777" w:rsidR="003841AF" w:rsidRPr="00136AA1" w:rsidRDefault="003841AF" w:rsidP="00340CE7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000 1</w:t>
            </w:r>
          </w:p>
          <w:p w14:paraId="4FB4005F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21 000 2</w:t>
            </w:r>
          </w:p>
          <w:p w14:paraId="477F2855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8455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21 000 9</w:t>
            </w:r>
          </w:p>
          <w:p w14:paraId="743B2D53" w14:textId="77777777" w:rsidR="003841AF" w:rsidRPr="00136AA1" w:rsidRDefault="003841AF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8455 22</w:t>
            </w:r>
          </w:p>
          <w:p w14:paraId="1D46D14D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22 000 1</w:t>
            </w:r>
          </w:p>
          <w:p w14:paraId="40D82C19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22 000 2</w:t>
            </w:r>
          </w:p>
          <w:p w14:paraId="40208C9B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22 000 5</w:t>
            </w:r>
          </w:p>
          <w:p w14:paraId="3BBEE1C3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22 000 8</w:t>
            </w:r>
          </w:p>
          <w:p w14:paraId="24E7CC4F" w14:textId="77777777" w:rsidR="003841AF" w:rsidRPr="00136AA1" w:rsidRDefault="003841AF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8455 30</w:t>
            </w:r>
          </w:p>
          <w:p w14:paraId="6B95BDB3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6A9B7569" w14:textId="77777777" w:rsidR="003841AF" w:rsidRPr="00136AA1" w:rsidRDefault="003841AF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30 31</w:t>
            </w:r>
          </w:p>
          <w:p w14:paraId="68F420DF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30 310 1</w:t>
            </w:r>
          </w:p>
          <w:p w14:paraId="789E0225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30 310 9</w:t>
            </w:r>
          </w:p>
          <w:p w14:paraId="60C53E4D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30 39</w:t>
            </w:r>
          </w:p>
          <w:p w14:paraId="09F3E95E" w14:textId="77777777" w:rsidR="003841AF" w:rsidRPr="00136AA1" w:rsidRDefault="003841AF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30 390 1</w:t>
            </w:r>
          </w:p>
          <w:p w14:paraId="6D4C6302" w14:textId="77777777" w:rsidR="003841AF" w:rsidRPr="00136AA1" w:rsidRDefault="003841AF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30 390 9</w:t>
            </w:r>
          </w:p>
          <w:p w14:paraId="267F35D8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30 900 0</w:t>
            </w:r>
          </w:p>
          <w:p w14:paraId="79416B85" w14:textId="77777777" w:rsidR="003841AF" w:rsidRPr="00136AA1" w:rsidRDefault="003841AF" w:rsidP="00340CE7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5DC6B52A" w14:textId="77777777" w:rsidR="003841AF" w:rsidRPr="00136AA1" w:rsidRDefault="003841AF" w:rsidP="00340CE7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</w:p>
          <w:p w14:paraId="25CE4952" w14:textId="2B21032C" w:rsidR="003841AF" w:rsidRPr="00136AA1" w:rsidRDefault="003841AF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914" w14:textId="77777777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  <w:p w14:paraId="75DFA46E" w14:textId="33D9D0C3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B0F1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0712D51C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62311</w:t>
            </w:r>
          </w:p>
          <w:p w14:paraId="7886588D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62479 </w:t>
            </w:r>
          </w:p>
          <w:p w14:paraId="55002111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</w:p>
          <w:p w14:paraId="01016F28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 60204-1</w:t>
            </w:r>
          </w:p>
          <w:p w14:paraId="2F120D2D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2061509B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505E17B5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774E46D9" w14:textId="1C0FB65D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1100F4D6" w14:textId="0768BB6C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6CBD6EE9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0D81457A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3A54D130" w14:textId="3352FF76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62E9F1AE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121F16CE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43E998D8" w14:textId="4DBA9482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61000-6-3</w:t>
            </w:r>
          </w:p>
          <w:p w14:paraId="7399813D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30804.4.13 </w:t>
            </w:r>
          </w:p>
          <w:p w14:paraId="62FFFB24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61000-6-4 </w:t>
            </w:r>
          </w:p>
          <w:p w14:paraId="11528932" w14:textId="6A1F6540" w:rsidR="003841AF" w:rsidRPr="00136AA1" w:rsidRDefault="008D543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  <w:r w:rsidR="003841AF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2665F2F8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51317.2.5 </w:t>
            </w:r>
          </w:p>
          <w:p w14:paraId="3026E997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СТБ МЭК 61000-3</w:t>
            </w:r>
          </w:p>
          <w:p w14:paraId="5FDC02FF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</w:p>
          <w:p w14:paraId="166BD2DF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30804.3.11</w:t>
            </w:r>
          </w:p>
          <w:p w14:paraId="41856D82" w14:textId="061E40DB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</w:p>
          <w:p w14:paraId="36C6EC6B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61000-3-12</w:t>
            </w:r>
          </w:p>
          <w:p w14:paraId="086896B2" w14:textId="1DE2ECA0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(IEC 61000-3-12:2004)</w:t>
            </w:r>
          </w:p>
          <w:p w14:paraId="1FB40168" w14:textId="2F69EBA1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</w:p>
        </w:tc>
      </w:tr>
      <w:tr w:rsidR="003841AF" w:rsidRPr="00136AA1" w14:paraId="62CE31DF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ADD3" w14:textId="77777777" w:rsidR="003841AF" w:rsidRPr="00136AA1" w:rsidRDefault="003841AF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DBA9" w14:textId="77777777" w:rsidR="003841AF" w:rsidRPr="00136AA1" w:rsidRDefault="003841AF" w:rsidP="00340CE7">
            <w:pPr>
              <w:pStyle w:val="TableParagraph"/>
              <w:ind w:left="110" w:right="20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Бульдозеры с неповоротным 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поворотным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отвалом,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самоходные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гусеничные (кроме колесных)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Бульдозеры с неповоротным 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поворотным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отвалом,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самоходные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колесные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гусеничных) Грейдеры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планировщики,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самоходные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Скреперы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самоходные</w:t>
            </w:r>
          </w:p>
          <w:p w14:paraId="5961BBA2" w14:textId="77777777" w:rsidR="003841AF" w:rsidRPr="00136AA1" w:rsidRDefault="003841AF" w:rsidP="00340CE7">
            <w:pPr>
              <w:pStyle w:val="TableParagraph"/>
              <w:spacing w:before="1"/>
              <w:ind w:left="110" w:right="52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трамбовочные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дорожные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катки, самоходные</w:t>
            </w:r>
          </w:p>
          <w:p w14:paraId="15681C82" w14:textId="77777777" w:rsidR="003841AF" w:rsidRPr="00136AA1" w:rsidRDefault="003841AF" w:rsidP="00340CE7">
            <w:pPr>
              <w:pStyle w:val="TableParagraph"/>
              <w:spacing w:before="1"/>
              <w:ind w:left="110" w:right="12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Погрузчики специальные для подземных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работ, самоходные</w:t>
            </w:r>
          </w:p>
          <w:p w14:paraId="561A54DB" w14:textId="77777777" w:rsidR="003841AF" w:rsidRPr="00136AA1" w:rsidRDefault="003841AF" w:rsidP="00340CE7">
            <w:pPr>
              <w:pStyle w:val="TableParagraph"/>
              <w:ind w:left="110" w:right="16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Погрузчики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колесные,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одноковшовые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гусеничном ходу, фронтальные прочие,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самоходные</w:t>
            </w:r>
          </w:p>
          <w:p w14:paraId="4B364726" w14:textId="77777777" w:rsidR="003841AF" w:rsidRPr="00136AA1" w:rsidRDefault="003841AF" w:rsidP="00340CE7">
            <w:pPr>
              <w:pStyle w:val="TableParagraph"/>
              <w:ind w:left="110" w:right="41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Экскаваторы, механические лопаты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и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одноковшовые</w:t>
            </w:r>
          </w:p>
          <w:p w14:paraId="7C5464BA" w14:textId="77777777" w:rsidR="003841AF" w:rsidRPr="00136AA1" w:rsidRDefault="003841AF" w:rsidP="00340CE7">
            <w:pPr>
              <w:pStyle w:val="TableParagraph"/>
              <w:ind w:left="110" w:right="36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погрузчики, самоходные, с поворотом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кабины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 360 градусов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(полноповоротные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машины)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фронтальных одноковшовых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погрузчиков)</w:t>
            </w:r>
          </w:p>
          <w:p w14:paraId="4CA9314D" w14:textId="77777777" w:rsidR="003841AF" w:rsidRPr="00136AA1" w:rsidRDefault="003841AF" w:rsidP="00340CE7">
            <w:pPr>
              <w:pStyle w:val="TableParagraph"/>
              <w:ind w:left="110" w:right="15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Экскаваторы,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механические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лопаты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одноковшовые погрузчики, самоходные,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</w:p>
          <w:p w14:paraId="11D52906" w14:textId="77777777" w:rsidR="003841AF" w:rsidRPr="00136AA1" w:rsidRDefault="003841AF" w:rsidP="00340CE7">
            <w:pPr>
              <w:pStyle w:val="TableParagraph"/>
              <w:ind w:left="110" w:right="55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для горнодобывающей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промышленности (для извлечения и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перемещения грунта) самоходные,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</w:p>
          <w:p w14:paraId="39937AAF" w14:textId="77777777" w:rsidR="003841AF" w:rsidRPr="00136AA1" w:rsidRDefault="003841AF" w:rsidP="00340CE7">
            <w:pPr>
              <w:pStyle w:val="TableParagraph"/>
              <w:ind w:left="110" w:right="28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Отвалы бульдозеров с неповоротным 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поворотным отвалом</w:t>
            </w:r>
          </w:p>
          <w:p w14:paraId="69D66B8E" w14:textId="77777777" w:rsidR="003841AF" w:rsidRPr="00136AA1" w:rsidRDefault="003841AF" w:rsidP="00340CE7">
            <w:pPr>
              <w:pStyle w:val="TableParagraph"/>
              <w:spacing w:before="1"/>
              <w:ind w:left="110" w:right="64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Самосвалы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высокой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проходимости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(внедорожные</w:t>
            </w:r>
          </w:p>
          <w:p w14:paraId="61E91A93" w14:textId="77777777" w:rsidR="003841AF" w:rsidRPr="00136AA1" w:rsidRDefault="003841AF" w:rsidP="00340CE7">
            <w:pPr>
              <w:pStyle w:val="TableParagraph"/>
              <w:spacing w:before="1"/>
              <w:ind w:left="110" w:right="18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забивки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извлечения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свай</w:t>
            </w:r>
          </w:p>
          <w:p w14:paraId="46AD5A22" w14:textId="77777777" w:rsidR="003841AF" w:rsidRPr="00136AA1" w:rsidRDefault="003841AF" w:rsidP="00340CE7">
            <w:pPr>
              <w:pStyle w:val="TableParagraph"/>
              <w:ind w:left="110" w:right="23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Снегоочистители плужные и роторные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механизмы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трамбования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 уплотнения грунта, несамоходные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Скреперы,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механизмы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</w:p>
          <w:p w14:paraId="0367B74D" w14:textId="77777777" w:rsidR="003841AF" w:rsidRPr="00136AA1" w:rsidRDefault="003841AF" w:rsidP="00340CE7">
            <w:pPr>
              <w:pStyle w:val="TableParagraph"/>
              <w:ind w:left="110" w:right="74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извлечения, перемещения грунта,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несамоходные </w:t>
            </w:r>
          </w:p>
          <w:p w14:paraId="3CEFBC7F" w14:textId="77777777" w:rsidR="003841AF" w:rsidRPr="00136AA1" w:rsidRDefault="003841AF" w:rsidP="00340CE7">
            <w:pPr>
              <w:pStyle w:val="TableParagraph"/>
              <w:ind w:left="110" w:right="74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общественных, строительных 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аналогичных</w:t>
            </w:r>
            <w:r w:rsidRPr="00136AA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работ,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специального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назначения</w:t>
            </w:r>
          </w:p>
          <w:p w14:paraId="541F1E77" w14:textId="77777777" w:rsidR="003841AF" w:rsidRPr="00136AA1" w:rsidRDefault="003841AF" w:rsidP="00340CE7">
            <w:pPr>
              <w:pStyle w:val="TableParagraph"/>
              <w:spacing w:before="2"/>
              <w:ind w:left="110" w:right="72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для землеройных 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мелиоративных работ, разработки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обслуживания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карьеров.</w:t>
            </w:r>
          </w:p>
          <w:p w14:paraId="6FED462D" w14:textId="48E09C43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Машины дорожные, оборудование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приготовления строительных смесей.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строительные.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98CB" w14:textId="77777777" w:rsidR="003841AF" w:rsidRPr="00136AA1" w:rsidRDefault="003841AF" w:rsidP="0034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490D9783" w14:textId="77777777" w:rsidR="003841AF" w:rsidRPr="00136AA1" w:rsidRDefault="003841AF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020/2011)</w:t>
            </w:r>
          </w:p>
          <w:p w14:paraId="297A487E" w14:textId="77777777" w:rsidR="003841AF" w:rsidRPr="00136AA1" w:rsidRDefault="003841AF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533BE3B0" w14:textId="77777777" w:rsidR="003841AF" w:rsidRPr="00136AA1" w:rsidRDefault="003841AF" w:rsidP="00340CE7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3B9AAF94" w14:textId="77777777" w:rsidR="003841AF" w:rsidRPr="00136AA1" w:rsidRDefault="003841AF" w:rsidP="00340CE7">
            <w:pPr>
              <w:pStyle w:val="TableParagraph"/>
              <w:ind w:left="110" w:right="30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5д (для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010/2011)</w:t>
            </w:r>
          </w:p>
          <w:p w14:paraId="384E9609" w14:textId="77777777" w:rsidR="003841AF" w:rsidRPr="00136AA1" w:rsidRDefault="003841AF" w:rsidP="00340CE7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  <w:p w14:paraId="39DEA5DF" w14:textId="77777777" w:rsidR="003841AF" w:rsidRPr="00136AA1" w:rsidRDefault="003841AF" w:rsidP="00340CE7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D8E243E" w14:textId="77777777" w:rsidR="003841AF" w:rsidRPr="00136AA1" w:rsidRDefault="003841AF" w:rsidP="00340CE7">
            <w:pPr>
              <w:pStyle w:val="TableParagraph"/>
              <w:ind w:left="110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 ТР ТС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7CAA13F8" w14:textId="41113C42" w:rsidR="003841AF" w:rsidRPr="00136AA1" w:rsidRDefault="003841A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92BB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</w:p>
          <w:p w14:paraId="67A6F935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BB347F7" w14:textId="77777777" w:rsidR="003841AF" w:rsidRPr="00136AA1" w:rsidRDefault="003841AF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8426 12</w:t>
            </w:r>
          </w:p>
          <w:p w14:paraId="77DC7CCF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12 000 1</w:t>
            </w:r>
          </w:p>
          <w:p w14:paraId="60AD063C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12 000 9</w:t>
            </w:r>
          </w:p>
          <w:p w14:paraId="68D52182" w14:textId="77777777" w:rsidR="003841AF" w:rsidRPr="00136AA1" w:rsidRDefault="003841AF" w:rsidP="00340CE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53735FC7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C2E302F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8426 30</w:t>
            </w:r>
          </w:p>
          <w:p w14:paraId="62FB3B36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30 000 1</w:t>
            </w:r>
          </w:p>
          <w:p w14:paraId="5B1B7309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30 000 9</w:t>
            </w:r>
          </w:p>
          <w:p w14:paraId="47191A1A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8426 41</w:t>
            </w:r>
          </w:p>
          <w:p w14:paraId="290B3EA0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41 000 1</w:t>
            </w:r>
          </w:p>
          <w:p w14:paraId="2F6E382C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41 000 2</w:t>
            </w:r>
          </w:p>
          <w:p w14:paraId="326DC4BB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41 000 3</w:t>
            </w:r>
          </w:p>
          <w:p w14:paraId="3820FE1F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41 000 7</w:t>
            </w:r>
          </w:p>
          <w:p w14:paraId="64C1A9FA" w14:textId="77777777" w:rsidR="003841AF" w:rsidRPr="00136AA1" w:rsidRDefault="003841AF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8426 49</w:t>
            </w:r>
          </w:p>
          <w:p w14:paraId="74A2B6EE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001 0</w:t>
            </w:r>
          </w:p>
          <w:p w14:paraId="2150C3DF" w14:textId="77777777" w:rsidR="003841AF" w:rsidRPr="00136AA1" w:rsidRDefault="003841AF" w:rsidP="00340CE7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8426 49 009</w:t>
            </w:r>
          </w:p>
          <w:p w14:paraId="3276FBC8" w14:textId="77777777" w:rsidR="003841AF" w:rsidRPr="00136AA1" w:rsidRDefault="003841AF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49 009 1</w:t>
            </w:r>
          </w:p>
          <w:p w14:paraId="19A60339" w14:textId="77777777" w:rsidR="003841AF" w:rsidRPr="00136AA1" w:rsidRDefault="003841AF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49 009 9</w:t>
            </w:r>
          </w:p>
          <w:p w14:paraId="10D653D6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8426 91</w:t>
            </w:r>
          </w:p>
          <w:p w14:paraId="095B0014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8426 91 100</w:t>
            </w:r>
          </w:p>
          <w:p w14:paraId="031EAFC0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91 100 1</w:t>
            </w:r>
          </w:p>
          <w:p w14:paraId="4B48F9DE" w14:textId="77777777" w:rsidR="003841AF" w:rsidRPr="00136AA1" w:rsidRDefault="003841AF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91 100 9</w:t>
            </w:r>
          </w:p>
          <w:p w14:paraId="49A69E6E" w14:textId="77777777" w:rsidR="003841AF" w:rsidRPr="00136AA1" w:rsidRDefault="003841AF" w:rsidP="00340CE7">
            <w:pPr>
              <w:pStyle w:val="TableParagraph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8426 91 900</w:t>
            </w:r>
          </w:p>
          <w:p w14:paraId="1818B835" w14:textId="77777777" w:rsidR="003841AF" w:rsidRPr="00136AA1" w:rsidRDefault="003841AF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91 900 1</w:t>
            </w:r>
          </w:p>
          <w:p w14:paraId="075F7F5B" w14:textId="77777777" w:rsidR="003841AF" w:rsidRPr="00136AA1" w:rsidRDefault="003841AF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91 900 9</w:t>
            </w:r>
          </w:p>
          <w:p w14:paraId="75A57F13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690904DE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</w:t>
            </w:r>
          </w:p>
          <w:p w14:paraId="1A0CBA5A" w14:textId="77777777" w:rsidR="003841AF" w:rsidRPr="00136AA1" w:rsidRDefault="003841AF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7555D247" w14:textId="77777777" w:rsidR="003841AF" w:rsidRPr="00136AA1" w:rsidRDefault="003841AF" w:rsidP="00340CE7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32 000 0</w:t>
            </w:r>
          </w:p>
          <w:p w14:paraId="7870E7D9" w14:textId="77777777" w:rsidR="003841AF" w:rsidRPr="00136AA1" w:rsidRDefault="003841AF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33 000 0</w:t>
            </w:r>
          </w:p>
          <w:p w14:paraId="1E7B6BFE" w14:textId="77777777" w:rsidR="003841AF" w:rsidRPr="00136AA1" w:rsidRDefault="003841AF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8428 39</w:t>
            </w:r>
          </w:p>
          <w:p w14:paraId="7FEAA1FF" w14:textId="77777777" w:rsidR="003841AF" w:rsidRPr="00136AA1" w:rsidRDefault="003841AF" w:rsidP="00340CE7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200 0</w:t>
            </w:r>
          </w:p>
          <w:p w14:paraId="6755B2B7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8428 39 900</w:t>
            </w:r>
          </w:p>
          <w:p w14:paraId="5DB5F2B7" w14:textId="77777777" w:rsidR="003841AF" w:rsidRPr="00136AA1" w:rsidRDefault="003841AF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</w:p>
          <w:p w14:paraId="282D4753" w14:textId="77777777" w:rsidR="003841AF" w:rsidRPr="00136AA1" w:rsidRDefault="003841AF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8467 11</w:t>
            </w:r>
          </w:p>
          <w:p w14:paraId="6C1603C1" w14:textId="77777777" w:rsidR="003841AF" w:rsidRPr="00136AA1" w:rsidRDefault="003841AF" w:rsidP="00340CE7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11 100 0</w:t>
            </w:r>
          </w:p>
          <w:p w14:paraId="239B03B1" w14:textId="77777777" w:rsidR="003841AF" w:rsidRPr="00136AA1" w:rsidRDefault="003841AF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11 900 0</w:t>
            </w:r>
          </w:p>
          <w:p w14:paraId="0CE96B74" w14:textId="77777777" w:rsidR="003841AF" w:rsidRPr="00136AA1" w:rsidRDefault="003841AF" w:rsidP="00340CE7">
            <w:pPr>
              <w:pStyle w:val="TableParagraph"/>
              <w:spacing w:before="1" w:line="228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71CC05EC" w14:textId="77777777" w:rsidR="003841AF" w:rsidRPr="00136AA1" w:rsidRDefault="003841AF" w:rsidP="00340CE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 xml:space="preserve">8467 21 </w:t>
            </w:r>
          </w:p>
          <w:p w14:paraId="3B0C2532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21 100 0</w:t>
            </w:r>
          </w:p>
          <w:p w14:paraId="5BFBCFBF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21 910 0</w:t>
            </w:r>
          </w:p>
          <w:p w14:paraId="665DB165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21 990 0</w:t>
            </w:r>
          </w:p>
          <w:p w14:paraId="336B55D2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8467 22</w:t>
            </w:r>
          </w:p>
          <w:p w14:paraId="37C822DF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22 100 0</w:t>
            </w:r>
          </w:p>
          <w:p w14:paraId="13EE86BA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22 300 0</w:t>
            </w:r>
          </w:p>
          <w:p w14:paraId="40B34C83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22 900 0</w:t>
            </w:r>
          </w:p>
          <w:p w14:paraId="398B073F" w14:textId="77777777" w:rsidR="003841AF" w:rsidRPr="00136AA1" w:rsidRDefault="003841AF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8467 29</w:t>
            </w:r>
          </w:p>
          <w:p w14:paraId="25A1C492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29 200 0</w:t>
            </w:r>
          </w:p>
          <w:p w14:paraId="49FECFDC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29 510 0</w:t>
            </w:r>
          </w:p>
          <w:p w14:paraId="4F78F4F3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29 530 0</w:t>
            </w:r>
          </w:p>
          <w:p w14:paraId="6E59F9CC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29 590 0</w:t>
            </w:r>
          </w:p>
          <w:p w14:paraId="0CD0FA0E" w14:textId="77777777" w:rsidR="003841AF" w:rsidRPr="00136AA1" w:rsidRDefault="003841AF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29 700 0</w:t>
            </w:r>
          </w:p>
          <w:p w14:paraId="481590C6" w14:textId="77777777" w:rsidR="003841AF" w:rsidRPr="00136AA1" w:rsidRDefault="003841AF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29 800 0</w:t>
            </w:r>
          </w:p>
          <w:p w14:paraId="7E5FE3C7" w14:textId="77777777" w:rsidR="003841AF" w:rsidRPr="00136AA1" w:rsidRDefault="003841AF" w:rsidP="00340CE7">
            <w:pPr>
              <w:pStyle w:val="TableParagraph"/>
              <w:spacing w:before="1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8467 29 850</w:t>
            </w:r>
          </w:p>
          <w:p w14:paraId="3FB2400E" w14:textId="77777777" w:rsidR="003841AF" w:rsidRPr="00136AA1" w:rsidRDefault="003841AF" w:rsidP="00340CE7">
            <w:pPr>
              <w:pStyle w:val="TableParagraph"/>
              <w:spacing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29 850 1</w:t>
            </w:r>
          </w:p>
          <w:p w14:paraId="34502F2E" w14:textId="77777777" w:rsidR="003841AF" w:rsidRPr="00136AA1" w:rsidRDefault="003841AF" w:rsidP="00340CE7">
            <w:pPr>
              <w:pStyle w:val="TableParagraph"/>
              <w:spacing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29 850 9</w:t>
            </w:r>
          </w:p>
          <w:p w14:paraId="032EC63D" w14:textId="77777777" w:rsidR="003841AF" w:rsidRPr="00136AA1" w:rsidRDefault="003841AF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81 000 0</w:t>
            </w:r>
          </w:p>
          <w:p w14:paraId="3477D36C" w14:textId="77777777" w:rsidR="003841AF" w:rsidRPr="00136AA1" w:rsidRDefault="003841AF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89 000 0</w:t>
            </w:r>
          </w:p>
          <w:p w14:paraId="73F6B817" w14:textId="77777777" w:rsidR="003841AF" w:rsidRPr="00136AA1" w:rsidRDefault="003841AF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5B0143BD" w14:textId="77777777" w:rsidR="003841AF" w:rsidRPr="00136AA1" w:rsidRDefault="003841AF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92 000 0</w:t>
            </w:r>
          </w:p>
          <w:p w14:paraId="5A908D63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8467 99</w:t>
            </w:r>
          </w:p>
          <w:p w14:paraId="768D0619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99 000 1</w:t>
            </w:r>
          </w:p>
          <w:p w14:paraId="1B2FE5F2" w14:textId="77777777" w:rsidR="003841AF" w:rsidRPr="00136AA1" w:rsidRDefault="003841AF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99 000 9</w:t>
            </w:r>
          </w:p>
          <w:p w14:paraId="179527F1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</w:p>
          <w:p w14:paraId="502A16C6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</w:t>
            </w:r>
          </w:p>
          <w:p w14:paraId="79B89C0B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</w:t>
            </w:r>
          </w:p>
          <w:p w14:paraId="3A474456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5B157846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</w:p>
          <w:p w14:paraId="61B3F7E2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</w:t>
            </w:r>
          </w:p>
          <w:p w14:paraId="50398CDD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51</w:t>
            </w:r>
          </w:p>
          <w:p w14:paraId="4ADDEC7A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51 10</w:t>
            </w:r>
          </w:p>
          <w:p w14:paraId="3EC5D744" w14:textId="77777777" w:rsidR="003841AF" w:rsidRPr="00136AA1" w:rsidRDefault="003841AF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</w:t>
            </w:r>
          </w:p>
          <w:p w14:paraId="46E02877" w14:textId="77777777" w:rsidR="003841AF" w:rsidRPr="00136AA1" w:rsidRDefault="003841AF" w:rsidP="00340CE7">
            <w:pPr>
              <w:pStyle w:val="TableParagraph"/>
              <w:spacing w:before="1" w:line="228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52</w:t>
            </w:r>
          </w:p>
          <w:p w14:paraId="207D3220" w14:textId="77777777" w:rsidR="003841AF" w:rsidRPr="00136AA1" w:rsidRDefault="003841AF" w:rsidP="00340CE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 xml:space="preserve">59 </w:t>
            </w:r>
          </w:p>
          <w:p w14:paraId="7DF8C7BE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8429 11</w:t>
            </w:r>
          </w:p>
          <w:p w14:paraId="4C13C739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11 001 0</w:t>
            </w:r>
          </w:p>
          <w:p w14:paraId="2DCEB1A5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11 002 0</w:t>
            </w:r>
          </w:p>
          <w:p w14:paraId="6D81DBE8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11 009 0</w:t>
            </w:r>
          </w:p>
          <w:p w14:paraId="29DE52BC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8429 19</w:t>
            </w:r>
          </w:p>
          <w:p w14:paraId="5118CF16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19 000 1</w:t>
            </w:r>
          </w:p>
          <w:p w14:paraId="3FCD6233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19 000 9</w:t>
            </w:r>
          </w:p>
          <w:p w14:paraId="453D04E3" w14:textId="77777777" w:rsidR="003841AF" w:rsidRPr="00136AA1" w:rsidRDefault="003841AF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8429 20</w:t>
            </w:r>
          </w:p>
          <w:p w14:paraId="50F14172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001 0</w:t>
            </w:r>
          </w:p>
          <w:p w14:paraId="5268891B" w14:textId="77777777" w:rsidR="003841AF" w:rsidRPr="00136AA1" w:rsidRDefault="003841AF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8429 20 009</w:t>
            </w:r>
          </w:p>
          <w:p w14:paraId="0F60B0B8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20 009 1</w:t>
            </w:r>
          </w:p>
          <w:p w14:paraId="0B684981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20 009 9</w:t>
            </w:r>
          </w:p>
          <w:p w14:paraId="3AD8985B" w14:textId="77777777" w:rsidR="003841AF" w:rsidRPr="00136AA1" w:rsidRDefault="003841AF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2259A145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8429 40</w:t>
            </w:r>
          </w:p>
          <w:p w14:paraId="638C8F1C" w14:textId="77777777" w:rsidR="003841AF" w:rsidRPr="00136AA1" w:rsidRDefault="003841AF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40 100 0</w:t>
            </w:r>
          </w:p>
          <w:p w14:paraId="225B041C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40 300 0</w:t>
            </w:r>
          </w:p>
          <w:p w14:paraId="18B95EF8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40 900 0</w:t>
            </w:r>
          </w:p>
          <w:p w14:paraId="1A7D1DCC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8429 51</w:t>
            </w:r>
          </w:p>
          <w:p w14:paraId="4CECDC72" w14:textId="77777777" w:rsidR="003841AF" w:rsidRPr="00136AA1" w:rsidRDefault="003841AF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51 100 0</w:t>
            </w:r>
          </w:p>
          <w:p w14:paraId="35D1EA3D" w14:textId="77777777" w:rsidR="003841AF" w:rsidRPr="00136AA1" w:rsidRDefault="003841AF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51 910 0</w:t>
            </w:r>
          </w:p>
          <w:p w14:paraId="5114046B" w14:textId="77777777" w:rsidR="003841AF" w:rsidRPr="00136AA1" w:rsidRDefault="003841AF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51 990 0</w:t>
            </w:r>
          </w:p>
          <w:p w14:paraId="07FA6A0C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8429 52</w:t>
            </w:r>
          </w:p>
          <w:p w14:paraId="2CC2F46D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8429 52 100</w:t>
            </w:r>
          </w:p>
          <w:p w14:paraId="4E27B790" w14:textId="77777777" w:rsidR="003841AF" w:rsidRPr="00136AA1" w:rsidRDefault="003841AF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52 100 1</w:t>
            </w:r>
          </w:p>
          <w:p w14:paraId="64B9F177" w14:textId="77777777" w:rsidR="003841AF" w:rsidRPr="00136AA1" w:rsidRDefault="003841AF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52 100 9</w:t>
            </w:r>
          </w:p>
          <w:p w14:paraId="4C71607C" w14:textId="77777777" w:rsidR="003841AF" w:rsidRPr="00136AA1" w:rsidRDefault="003841AF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52 900 0</w:t>
            </w:r>
          </w:p>
          <w:p w14:paraId="348F515C" w14:textId="77777777" w:rsidR="003841AF" w:rsidRPr="00136AA1" w:rsidRDefault="003841AF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59 000 0</w:t>
            </w:r>
          </w:p>
          <w:p w14:paraId="793107DE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</w:p>
          <w:p w14:paraId="6907BA7E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688A74DF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22B28DF1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61</w:t>
            </w:r>
          </w:p>
          <w:p w14:paraId="36FC24DA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69</w:t>
            </w:r>
          </w:p>
          <w:p w14:paraId="021E91EC" w14:textId="77777777" w:rsidR="003841AF" w:rsidRPr="00136AA1" w:rsidRDefault="003841AF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69D0AC3A" w14:textId="77777777" w:rsidR="003841AF" w:rsidRPr="00136AA1" w:rsidRDefault="003841AF" w:rsidP="00340CE7">
            <w:pPr>
              <w:pStyle w:val="TableParagraph"/>
              <w:spacing w:before="1" w:line="228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056C0E55" w14:textId="77777777" w:rsidR="003841AF" w:rsidRPr="00136AA1" w:rsidRDefault="003841AF" w:rsidP="00340CE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1D6E9485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36446A4A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8430 41</w:t>
            </w:r>
          </w:p>
          <w:p w14:paraId="79AE66A8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41 000 1</w:t>
            </w:r>
          </w:p>
          <w:p w14:paraId="32A529B4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41 000 2</w:t>
            </w:r>
          </w:p>
          <w:p w14:paraId="053D9CCF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41 000 8</w:t>
            </w:r>
          </w:p>
          <w:p w14:paraId="27B57071" w14:textId="77777777" w:rsidR="003841AF" w:rsidRPr="00136AA1" w:rsidRDefault="003841AF" w:rsidP="00340CE7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8430 49</w:t>
            </w:r>
          </w:p>
          <w:p w14:paraId="76A75E36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49 000 1</w:t>
            </w:r>
          </w:p>
          <w:p w14:paraId="0DD6428B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49 000 9</w:t>
            </w:r>
          </w:p>
          <w:p w14:paraId="6FC38AF6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8430 50</w:t>
            </w:r>
          </w:p>
          <w:p w14:paraId="3BB6EF9C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50 000 2</w:t>
            </w:r>
          </w:p>
          <w:p w14:paraId="74131168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50 000 3</w:t>
            </w:r>
          </w:p>
          <w:p w14:paraId="1A8FA58A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50 000 9</w:t>
            </w:r>
          </w:p>
          <w:p w14:paraId="13CE6232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61 000 0</w:t>
            </w:r>
          </w:p>
          <w:p w14:paraId="6F99E171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8430 69</w:t>
            </w:r>
          </w:p>
          <w:p w14:paraId="7D6A9E9D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69 000 1</w:t>
            </w:r>
          </w:p>
          <w:p w14:paraId="7E53E2E5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69 000 2</w:t>
            </w:r>
          </w:p>
          <w:p w14:paraId="733460C0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69 000 3</w:t>
            </w:r>
          </w:p>
          <w:p w14:paraId="3B70A5CE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69 000 8</w:t>
            </w:r>
          </w:p>
          <w:p w14:paraId="6B9593A5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8431 42</w:t>
            </w:r>
          </w:p>
          <w:p w14:paraId="644E098A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41 000 0</w:t>
            </w:r>
          </w:p>
          <w:p w14:paraId="20D0E2DA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42 000 0</w:t>
            </w:r>
          </w:p>
          <w:p w14:paraId="089B985F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8450</w:t>
            </w:r>
          </w:p>
          <w:p w14:paraId="54311973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8451</w:t>
            </w:r>
          </w:p>
          <w:p w14:paraId="7AAA3FAB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</w:p>
          <w:p w14:paraId="70597CBA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3412E448" w14:textId="77777777" w:rsidR="003841AF" w:rsidRPr="00136AA1" w:rsidRDefault="003841AF" w:rsidP="00340CE7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53CC699C" w14:textId="77777777" w:rsidR="003841AF" w:rsidRPr="00136AA1" w:rsidRDefault="003841AF" w:rsidP="00340CE7">
            <w:pPr>
              <w:pStyle w:val="TableParagraph"/>
              <w:ind w:right="808"/>
              <w:jc w:val="right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10 10</w:t>
            </w:r>
          </w:p>
          <w:p w14:paraId="63FC5C23" w14:textId="77777777" w:rsidR="003841AF" w:rsidRPr="00136AA1" w:rsidRDefault="003841AF" w:rsidP="00340CE7">
            <w:pPr>
              <w:pStyle w:val="TableParagraph"/>
              <w:spacing w:before="1"/>
              <w:ind w:right="758"/>
              <w:jc w:val="right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8704 10 101</w:t>
            </w:r>
          </w:p>
          <w:p w14:paraId="63679C14" w14:textId="77777777" w:rsidR="003841AF" w:rsidRPr="00136AA1" w:rsidRDefault="003841AF" w:rsidP="00340CE7">
            <w:pPr>
              <w:pStyle w:val="TableParagraph"/>
              <w:ind w:right="685"/>
              <w:jc w:val="right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10 101 1</w:t>
            </w:r>
          </w:p>
          <w:p w14:paraId="18DBA4A7" w14:textId="77777777" w:rsidR="003841AF" w:rsidRPr="00136AA1" w:rsidRDefault="003841AF" w:rsidP="00340CE7">
            <w:pPr>
              <w:pStyle w:val="TableParagraph"/>
              <w:spacing w:before="1"/>
              <w:ind w:right="685"/>
              <w:jc w:val="right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10 101 9</w:t>
            </w:r>
          </w:p>
          <w:p w14:paraId="3D485809" w14:textId="77777777" w:rsidR="003841AF" w:rsidRPr="00136AA1" w:rsidRDefault="003841AF" w:rsidP="00340CE7">
            <w:pPr>
              <w:pStyle w:val="TableParagraph"/>
              <w:spacing w:line="229" w:lineRule="exact"/>
              <w:ind w:right="758"/>
              <w:jc w:val="right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8704 10 102</w:t>
            </w:r>
          </w:p>
          <w:p w14:paraId="1B66220B" w14:textId="77777777" w:rsidR="003841AF" w:rsidRPr="00136AA1" w:rsidRDefault="003841AF" w:rsidP="00340CE7">
            <w:pPr>
              <w:pStyle w:val="TableParagraph"/>
              <w:spacing w:line="229" w:lineRule="exact"/>
              <w:ind w:right="685"/>
              <w:jc w:val="right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10 102 1</w:t>
            </w:r>
          </w:p>
          <w:p w14:paraId="3834D27E" w14:textId="77777777" w:rsidR="003841AF" w:rsidRPr="00136AA1" w:rsidRDefault="003841AF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10 102 2</w:t>
            </w:r>
          </w:p>
          <w:p w14:paraId="5D7C0516" w14:textId="77777777" w:rsidR="003841AF" w:rsidRPr="00136AA1" w:rsidRDefault="003841AF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10 102 9</w:t>
            </w:r>
          </w:p>
          <w:p w14:paraId="79DC0A9C" w14:textId="77777777" w:rsidR="003841AF" w:rsidRPr="00136AA1" w:rsidRDefault="003841AF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10 108 0</w:t>
            </w:r>
          </w:p>
          <w:p w14:paraId="098FF8EA" w14:textId="77777777" w:rsidR="003841AF" w:rsidRPr="00136AA1" w:rsidRDefault="003841AF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10 900 0</w:t>
            </w:r>
          </w:p>
          <w:p w14:paraId="734CCE65" w14:textId="77777777" w:rsidR="003841AF" w:rsidRPr="00136AA1" w:rsidRDefault="003841AF" w:rsidP="00340CE7">
            <w:pPr>
              <w:pStyle w:val="TableParagraph"/>
              <w:spacing w:before="1" w:line="228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8704 21</w:t>
            </w:r>
          </w:p>
          <w:p w14:paraId="6496EB08" w14:textId="77777777" w:rsidR="003841AF" w:rsidRPr="00136AA1" w:rsidRDefault="003841AF" w:rsidP="00340CE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19B8C73D" w14:textId="77777777" w:rsidR="003841AF" w:rsidRPr="00136AA1" w:rsidRDefault="003841AF" w:rsidP="003841AF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310 0</w:t>
            </w:r>
          </w:p>
          <w:p w14:paraId="60C02542" w14:textId="77777777" w:rsidR="003841AF" w:rsidRPr="00136AA1" w:rsidRDefault="003841AF" w:rsidP="003841AF">
            <w:pPr>
              <w:pStyle w:val="TableParagraph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8704 21 390</w:t>
            </w:r>
          </w:p>
          <w:p w14:paraId="4662345C" w14:textId="77777777" w:rsidR="003841AF" w:rsidRPr="00136AA1" w:rsidRDefault="003841AF" w:rsidP="003841AF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21 390 3</w:t>
            </w:r>
          </w:p>
          <w:p w14:paraId="407F9007" w14:textId="77777777" w:rsidR="003841AF" w:rsidRPr="00136AA1" w:rsidRDefault="003841AF" w:rsidP="003841AF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21 390 4</w:t>
            </w:r>
          </w:p>
          <w:p w14:paraId="78C537E1" w14:textId="77777777" w:rsidR="003841AF" w:rsidRPr="00136AA1" w:rsidRDefault="003841AF" w:rsidP="003841AF">
            <w:pPr>
              <w:pStyle w:val="TableParagraph"/>
              <w:spacing w:before="1"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21 390 8</w:t>
            </w:r>
          </w:p>
          <w:p w14:paraId="40FD9CB0" w14:textId="77777777" w:rsidR="003841AF" w:rsidRPr="00136AA1" w:rsidRDefault="003841AF" w:rsidP="003841AF">
            <w:pPr>
              <w:pStyle w:val="TableParagraph"/>
              <w:spacing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21 910 0</w:t>
            </w:r>
          </w:p>
          <w:p w14:paraId="5C70DFC8" w14:textId="77777777" w:rsidR="003841AF" w:rsidRPr="00136AA1" w:rsidRDefault="003841AF" w:rsidP="003841AF">
            <w:pPr>
              <w:pStyle w:val="TableParagraph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8704 21 990</w:t>
            </w:r>
          </w:p>
          <w:p w14:paraId="7145DF4F" w14:textId="77777777" w:rsidR="003841AF" w:rsidRPr="00136AA1" w:rsidRDefault="003841AF" w:rsidP="003841AF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21 990 3</w:t>
            </w:r>
          </w:p>
          <w:p w14:paraId="2094C9DE" w14:textId="77777777" w:rsidR="003841AF" w:rsidRPr="00136AA1" w:rsidRDefault="003841AF" w:rsidP="003841AF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21 990 4</w:t>
            </w:r>
          </w:p>
          <w:p w14:paraId="07112058" w14:textId="77777777" w:rsidR="003841AF" w:rsidRPr="00136AA1" w:rsidRDefault="003841AF" w:rsidP="003841AF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21 990 8</w:t>
            </w:r>
          </w:p>
          <w:p w14:paraId="37128984" w14:textId="77777777" w:rsidR="003841AF" w:rsidRPr="00136AA1" w:rsidRDefault="003841AF" w:rsidP="003841AF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8704 22</w:t>
            </w:r>
          </w:p>
          <w:p w14:paraId="5D32539C" w14:textId="77777777" w:rsidR="003841AF" w:rsidRPr="00136AA1" w:rsidRDefault="003841AF" w:rsidP="003841AF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6EBE6C86" w14:textId="77777777" w:rsidR="003841AF" w:rsidRPr="00136AA1" w:rsidRDefault="003841AF" w:rsidP="003841AF">
            <w:pPr>
              <w:pStyle w:val="TableParagraph"/>
              <w:spacing w:before="1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8704 22 910</w:t>
            </w:r>
          </w:p>
          <w:p w14:paraId="1A563D41" w14:textId="77777777" w:rsidR="003841AF" w:rsidRPr="00136AA1" w:rsidRDefault="003841AF" w:rsidP="003841AF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22 910 1</w:t>
            </w:r>
          </w:p>
          <w:p w14:paraId="7978A1BB" w14:textId="77777777" w:rsidR="003841AF" w:rsidRPr="00136AA1" w:rsidRDefault="003841AF" w:rsidP="003841AF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22 910 2</w:t>
            </w:r>
          </w:p>
          <w:p w14:paraId="23E168D7" w14:textId="77777777" w:rsidR="003841AF" w:rsidRPr="00136AA1" w:rsidRDefault="003841AF" w:rsidP="003841AF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22 910 8</w:t>
            </w:r>
          </w:p>
          <w:p w14:paraId="197FB4C8" w14:textId="77777777" w:rsidR="003841AF" w:rsidRPr="00136AA1" w:rsidRDefault="003841AF" w:rsidP="003841AF">
            <w:pPr>
              <w:pStyle w:val="TableParagraph"/>
              <w:spacing w:line="22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8704 22 990</w:t>
            </w:r>
          </w:p>
          <w:p w14:paraId="53472ABB" w14:textId="77777777" w:rsidR="003841AF" w:rsidRPr="00136AA1" w:rsidRDefault="003841AF" w:rsidP="003841AF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22 990 1</w:t>
            </w:r>
          </w:p>
          <w:p w14:paraId="6C3F2C1C" w14:textId="77777777" w:rsidR="003841AF" w:rsidRPr="00136AA1" w:rsidRDefault="003841AF" w:rsidP="003841AF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22 990 4</w:t>
            </w:r>
          </w:p>
          <w:p w14:paraId="4E8C28C1" w14:textId="77777777" w:rsidR="003841AF" w:rsidRPr="00136AA1" w:rsidRDefault="003841AF" w:rsidP="003841AF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22 990 5</w:t>
            </w:r>
          </w:p>
          <w:p w14:paraId="7204543E" w14:textId="77777777" w:rsidR="003841AF" w:rsidRPr="00136AA1" w:rsidRDefault="003841AF" w:rsidP="003841AF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22 990 7</w:t>
            </w:r>
          </w:p>
          <w:p w14:paraId="2B20D073" w14:textId="77777777" w:rsidR="003841AF" w:rsidRPr="00136AA1" w:rsidRDefault="003841AF" w:rsidP="003841AF">
            <w:pPr>
              <w:pStyle w:val="TableParagraph"/>
              <w:spacing w:before="1"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8704 23</w:t>
            </w:r>
          </w:p>
          <w:p w14:paraId="24E9A46B" w14:textId="77777777" w:rsidR="003841AF" w:rsidRPr="00136AA1" w:rsidRDefault="003841AF" w:rsidP="003841AF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32557224" w14:textId="77777777" w:rsidR="003841AF" w:rsidRPr="00136AA1" w:rsidRDefault="003841AF" w:rsidP="003841AF">
            <w:pPr>
              <w:pStyle w:val="TableParagraph"/>
              <w:ind w:left="77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8704 23 910</w:t>
            </w:r>
          </w:p>
          <w:p w14:paraId="13089DAE" w14:textId="77777777" w:rsidR="003841AF" w:rsidRPr="00136AA1" w:rsidRDefault="003841AF" w:rsidP="003841AF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23 910 1</w:t>
            </w:r>
          </w:p>
          <w:p w14:paraId="4C95E471" w14:textId="77777777" w:rsidR="003841AF" w:rsidRPr="00136AA1" w:rsidRDefault="003841AF" w:rsidP="003841AF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23 910 2</w:t>
            </w:r>
          </w:p>
          <w:p w14:paraId="2D69A0CA" w14:textId="77777777" w:rsidR="003841AF" w:rsidRPr="00136AA1" w:rsidRDefault="003841AF" w:rsidP="003841AF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23 910 8</w:t>
            </w:r>
          </w:p>
          <w:p w14:paraId="484A21C6" w14:textId="77777777" w:rsidR="003841AF" w:rsidRPr="00136AA1" w:rsidRDefault="003841AF" w:rsidP="003841AF">
            <w:pPr>
              <w:pStyle w:val="TableParagraph"/>
              <w:spacing w:line="229" w:lineRule="exact"/>
              <w:ind w:left="77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8704 23 990</w:t>
            </w:r>
          </w:p>
          <w:p w14:paraId="5EFE9234" w14:textId="77777777" w:rsidR="003841AF" w:rsidRPr="00136AA1" w:rsidRDefault="003841AF" w:rsidP="003841AF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23 990 4</w:t>
            </w:r>
          </w:p>
          <w:p w14:paraId="673BB698" w14:textId="77777777" w:rsidR="003841AF" w:rsidRPr="00136AA1" w:rsidRDefault="003841AF" w:rsidP="003841AF">
            <w:pPr>
              <w:pStyle w:val="TableParagraph"/>
              <w:spacing w:before="1"/>
              <w:ind w:left="496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23 990 5</w:t>
            </w:r>
          </w:p>
          <w:p w14:paraId="78D8E006" w14:textId="77777777" w:rsidR="003841AF" w:rsidRPr="00136AA1" w:rsidRDefault="003841AF" w:rsidP="003841AF">
            <w:pPr>
              <w:pStyle w:val="TableParagraph"/>
              <w:ind w:left="496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23 990 7</w:t>
            </w:r>
          </w:p>
          <w:p w14:paraId="33173B38" w14:textId="77777777" w:rsidR="003841AF" w:rsidRPr="00136AA1" w:rsidRDefault="003841AF" w:rsidP="003841AF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8479 10</w:t>
            </w:r>
          </w:p>
          <w:p w14:paraId="1D47A2B2" w14:textId="77777777" w:rsidR="003841AF" w:rsidRPr="00136AA1" w:rsidRDefault="003841AF" w:rsidP="003841AF">
            <w:pPr>
              <w:pStyle w:val="TableParagraph"/>
              <w:ind w:left="496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603947DA" w14:textId="77777777" w:rsidR="003841AF" w:rsidRPr="00136AA1" w:rsidRDefault="003841AF" w:rsidP="003841AF">
            <w:pPr>
              <w:pStyle w:val="TableParagraph"/>
              <w:spacing w:before="1" w:line="228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</w:p>
          <w:p w14:paraId="3CEEE6C3" w14:textId="77777777" w:rsidR="003841AF" w:rsidRPr="00136AA1" w:rsidRDefault="003841AF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3417AD91" w14:textId="77777777" w:rsidR="003841AF" w:rsidRPr="00136AA1" w:rsidRDefault="003841AF" w:rsidP="003841A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</w:p>
          <w:p w14:paraId="0B6A6EA4" w14:textId="77777777" w:rsidR="003841AF" w:rsidRPr="00136AA1" w:rsidRDefault="003841AF" w:rsidP="003841A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8429 11</w:t>
            </w:r>
          </w:p>
          <w:p w14:paraId="0D2350B0" w14:textId="77777777" w:rsidR="003841AF" w:rsidRPr="00136AA1" w:rsidRDefault="003841AF" w:rsidP="003841A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11 001 0</w:t>
            </w:r>
          </w:p>
          <w:p w14:paraId="1EDB31E0" w14:textId="77777777" w:rsidR="003841AF" w:rsidRPr="00136AA1" w:rsidRDefault="003841AF" w:rsidP="003841A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11 002 0</w:t>
            </w:r>
          </w:p>
          <w:p w14:paraId="5A153238" w14:textId="77777777" w:rsidR="003841AF" w:rsidRPr="00136AA1" w:rsidRDefault="003841AF" w:rsidP="003841AF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11 009 0</w:t>
            </w:r>
          </w:p>
          <w:p w14:paraId="7A3471FF" w14:textId="77777777" w:rsidR="003841AF" w:rsidRPr="00136AA1" w:rsidRDefault="003841AF" w:rsidP="003841AF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8429 19</w:t>
            </w:r>
          </w:p>
          <w:p w14:paraId="490633CE" w14:textId="77777777" w:rsidR="003841AF" w:rsidRPr="00136AA1" w:rsidRDefault="003841AF" w:rsidP="003841A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19 000 1</w:t>
            </w:r>
          </w:p>
          <w:p w14:paraId="0DFE3C88" w14:textId="77777777" w:rsidR="003841AF" w:rsidRPr="00136AA1" w:rsidRDefault="003841AF" w:rsidP="003841A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19 000 9</w:t>
            </w:r>
          </w:p>
          <w:p w14:paraId="6D64E6F3" w14:textId="77777777" w:rsidR="003841AF" w:rsidRPr="00136AA1" w:rsidRDefault="003841AF" w:rsidP="003841A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8429 20</w:t>
            </w:r>
          </w:p>
          <w:p w14:paraId="52FCE54C" w14:textId="77777777" w:rsidR="003841AF" w:rsidRPr="00136AA1" w:rsidRDefault="003841AF" w:rsidP="003841A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001 0</w:t>
            </w:r>
          </w:p>
          <w:p w14:paraId="4AF5798A" w14:textId="77777777" w:rsidR="003841AF" w:rsidRPr="00136AA1" w:rsidRDefault="003841AF" w:rsidP="003841AF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8429 20 009</w:t>
            </w:r>
          </w:p>
          <w:p w14:paraId="4644704F" w14:textId="77777777" w:rsidR="003841AF" w:rsidRPr="00136AA1" w:rsidRDefault="003841AF" w:rsidP="003841AF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20 009 1</w:t>
            </w:r>
          </w:p>
          <w:p w14:paraId="4A9563FC" w14:textId="77777777" w:rsidR="003841AF" w:rsidRPr="00136AA1" w:rsidRDefault="003841AF" w:rsidP="003841AF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20 009 9</w:t>
            </w:r>
          </w:p>
          <w:p w14:paraId="602999DB" w14:textId="77777777" w:rsidR="003841AF" w:rsidRPr="00136AA1" w:rsidRDefault="003841AF" w:rsidP="003841AF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37004232" w14:textId="77777777" w:rsidR="003841AF" w:rsidRPr="00136AA1" w:rsidRDefault="003841AF" w:rsidP="003841A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8429 40</w:t>
            </w:r>
          </w:p>
          <w:p w14:paraId="1FF857A0" w14:textId="77777777" w:rsidR="003841AF" w:rsidRPr="00136AA1" w:rsidRDefault="003841AF" w:rsidP="003841AF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40 100 0</w:t>
            </w:r>
          </w:p>
          <w:p w14:paraId="15465857" w14:textId="77777777" w:rsidR="003841AF" w:rsidRPr="00136AA1" w:rsidRDefault="003841AF" w:rsidP="003841AF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40 300 0</w:t>
            </w:r>
          </w:p>
          <w:p w14:paraId="46B7B275" w14:textId="77777777" w:rsidR="003841AF" w:rsidRPr="00136AA1" w:rsidRDefault="003841AF" w:rsidP="003841AF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40 900 0</w:t>
            </w:r>
          </w:p>
          <w:p w14:paraId="10461CD5" w14:textId="77777777" w:rsidR="003841AF" w:rsidRPr="00136AA1" w:rsidRDefault="003841AF" w:rsidP="003841A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8429 51</w:t>
            </w:r>
          </w:p>
          <w:p w14:paraId="6CCCC130" w14:textId="77777777" w:rsidR="003841AF" w:rsidRPr="00136AA1" w:rsidRDefault="003841AF" w:rsidP="003841AF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51 100 0</w:t>
            </w:r>
          </w:p>
          <w:p w14:paraId="061C35EB" w14:textId="77777777" w:rsidR="003841AF" w:rsidRPr="00136AA1" w:rsidRDefault="003841AF" w:rsidP="003841AF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51 910 0</w:t>
            </w:r>
          </w:p>
          <w:p w14:paraId="034D2602" w14:textId="77777777" w:rsidR="003841AF" w:rsidRPr="00136AA1" w:rsidRDefault="003841AF" w:rsidP="003841AF">
            <w:pPr>
              <w:pStyle w:val="TableParagraph"/>
              <w:spacing w:before="1"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51 990 0</w:t>
            </w:r>
          </w:p>
          <w:p w14:paraId="41B7BF97" w14:textId="77777777" w:rsidR="003841AF" w:rsidRPr="00136AA1" w:rsidRDefault="003841AF" w:rsidP="003841AF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8429 52</w:t>
            </w:r>
          </w:p>
          <w:p w14:paraId="413DEBC9" w14:textId="77777777" w:rsidR="003841AF" w:rsidRPr="00136AA1" w:rsidRDefault="003841AF" w:rsidP="003841AF">
            <w:pPr>
              <w:pStyle w:val="TableParagraph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8429 52 100</w:t>
            </w:r>
          </w:p>
          <w:p w14:paraId="7F8B4606" w14:textId="77777777" w:rsidR="003841AF" w:rsidRPr="00136AA1" w:rsidRDefault="003841AF" w:rsidP="003841AF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52 100 1</w:t>
            </w:r>
          </w:p>
          <w:p w14:paraId="1D0A4360" w14:textId="77777777" w:rsidR="003841AF" w:rsidRPr="00136AA1" w:rsidRDefault="003841AF" w:rsidP="003841AF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52 100 9</w:t>
            </w:r>
          </w:p>
          <w:p w14:paraId="2DC782A2" w14:textId="77777777" w:rsidR="003841AF" w:rsidRPr="00136AA1" w:rsidRDefault="003841AF" w:rsidP="003841AF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52 900 0</w:t>
            </w:r>
          </w:p>
          <w:p w14:paraId="59EB42A3" w14:textId="77777777" w:rsidR="003841AF" w:rsidRPr="00136AA1" w:rsidRDefault="003841AF" w:rsidP="003841AF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59 000 0</w:t>
            </w:r>
          </w:p>
          <w:p w14:paraId="3168537D" w14:textId="77777777" w:rsidR="003841AF" w:rsidRPr="00136AA1" w:rsidRDefault="003841AF" w:rsidP="003841AF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</w:p>
          <w:p w14:paraId="0A57A7F2" w14:textId="77777777" w:rsidR="003841AF" w:rsidRPr="00136AA1" w:rsidRDefault="003841AF" w:rsidP="003841AF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5FD2B7F8" w14:textId="77777777" w:rsidR="003841AF" w:rsidRPr="00136AA1" w:rsidRDefault="003841AF" w:rsidP="003841AF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31E882C1" w14:textId="77777777" w:rsidR="003841AF" w:rsidRPr="00136AA1" w:rsidRDefault="003841AF" w:rsidP="003841AF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3FED01E7" w14:textId="77777777" w:rsidR="003841AF" w:rsidRPr="00136AA1" w:rsidRDefault="003841AF" w:rsidP="003841AF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39 000 0</w:t>
            </w:r>
          </w:p>
          <w:p w14:paraId="026EC1F4" w14:textId="77777777" w:rsidR="003841AF" w:rsidRPr="00136AA1" w:rsidRDefault="003841AF" w:rsidP="003841AF">
            <w:pPr>
              <w:pStyle w:val="TableParagraph"/>
              <w:spacing w:before="1" w:line="228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8430 41</w:t>
            </w:r>
          </w:p>
          <w:p w14:paraId="6A573A1C" w14:textId="77777777" w:rsidR="003841AF" w:rsidRPr="00136AA1" w:rsidRDefault="003841AF" w:rsidP="003841A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000 1</w:t>
            </w:r>
          </w:p>
          <w:p w14:paraId="2F5D3E62" w14:textId="77777777" w:rsidR="003841AF" w:rsidRPr="00136AA1" w:rsidRDefault="003841AF" w:rsidP="003841A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41 000 2</w:t>
            </w:r>
          </w:p>
          <w:p w14:paraId="272EF2E5" w14:textId="77777777" w:rsidR="003841AF" w:rsidRPr="00136AA1" w:rsidRDefault="003841AF" w:rsidP="003841A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41 000 8</w:t>
            </w:r>
          </w:p>
          <w:p w14:paraId="4F2904FF" w14:textId="77777777" w:rsidR="003841AF" w:rsidRPr="00136AA1" w:rsidRDefault="003841AF" w:rsidP="003841AF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8430 49</w:t>
            </w:r>
          </w:p>
          <w:p w14:paraId="73B18140" w14:textId="77777777" w:rsidR="003841AF" w:rsidRPr="00136AA1" w:rsidRDefault="003841AF" w:rsidP="003841A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49 000 1</w:t>
            </w:r>
          </w:p>
          <w:p w14:paraId="7BB8738D" w14:textId="77777777" w:rsidR="003841AF" w:rsidRPr="00136AA1" w:rsidRDefault="003841AF" w:rsidP="003841AF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49 000 9</w:t>
            </w:r>
          </w:p>
          <w:p w14:paraId="6E35D970" w14:textId="77777777" w:rsidR="003841AF" w:rsidRPr="00136AA1" w:rsidRDefault="003841AF" w:rsidP="003841AF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8430 50</w:t>
            </w:r>
          </w:p>
          <w:p w14:paraId="22E38936" w14:textId="77777777" w:rsidR="003841AF" w:rsidRPr="00136AA1" w:rsidRDefault="003841AF" w:rsidP="003841AF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50 000 2</w:t>
            </w:r>
          </w:p>
          <w:p w14:paraId="0E13A946" w14:textId="77777777" w:rsidR="003841AF" w:rsidRPr="00136AA1" w:rsidRDefault="003841AF" w:rsidP="003841AF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50 000 3</w:t>
            </w:r>
          </w:p>
          <w:p w14:paraId="23518EF0" w14:textId="77777777" w:rsidR="003841AF" w:rsidRPr="00136AA1" w:rsidRDefault="003841AF" w:rsidP="003841AF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50 000 9</w:t>
            </w:r>
          </w:p>
          <w:p w14:paraId="0AE562FC" w14:textId="77777777" w:rsidR="003841AF" w:rsidRPr="00136AA1" w:rsidRDefault="003841AF" w:rsidP="003841AF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61 000 0</w:t>
            </w:r>
          </w:p>
          <w:p w14:paraId="1D131033" w14:textId="77777777" w:rsidR="003841AF" w:rsidRPr="00136AA1" w:rsidRDefault="003841AF" w:rsidP="003841AF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8430 69</w:t>
            </w:r>
          </w:p>
          <w:p w14:paraId="7F614645" w14:textId="77777777" w:rsidR="003841AF" w:rsidRPr="00136AA1" w:rsidRDefault="003841AF" w:rsidP="003841AF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69 000 1</w:t>
            </w:r>
          </w:p>
          <w:p w14:paraId="51D1CBC9" w14:textId="77777777" w:rsidR="003841AF" w:rsidRPr="00136AA1" w:rsidRDefault="003841AF" w:rsidP="003841AF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69 000 2</w:t>
            </w:r>
          </w:p>
          <w:p w14:paraId="7883CEA2" w14:textId="77777777" w:rsidR="003841AF" w:rsidRPr="00136AA1" w:rsidRDefault="003841AF" w:rsidP="003841AF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69 000 3</w:t>
            </w:r>
          </w:p>
          <w:p w14:paraId="739B1D47" w14:textId="77777777" w:rsidR="003841AF" w:rsidRPr="00136AA1" w:rsidRDefault="003841AF" w:rsidP="003841AF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69 000 8</w:t>
            </w:r>
          </w:p>
          <w:p w14:paraId="20BF1386" w14:textId="77777777" w:rsidR="003841AF" w:rsidRPr="00136AA1" w:rsidRDefault="003841AF" w:rsidP="003841AF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</w:p>
          <w:p w14:paraId="5D5CB05A" w14:textId="77777777" w:rsidR="003841AF" w:rsidRPr="00136AA1" w:rsidRDefault="003841AF" w:rsidP="003841AF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47E66122" w14:textId="77777777" w:rsidR="003841AF" w:rsidRPr="00136AA1" w:rsidRDefault="003841AF" w:rsidP="003841A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8474 20</w:t>
            </w:r>
          </w:p>
          <w:p w14:paraId="6C293987" w14:textId="77777777" w:rsidR="003841AF" w:rsidRPr="00136AA1" w:rsidRDefault="003841AF" w:rsidP="003841AF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20 000 1</w:t>
            </w:r>
          </w:p>
          <w:p w14:paraId="0490EAA1" w14:textId="77777777" w:rsidR="003841AF" w:rsidRPr="00136AA1" w:rsidRDefault="003841AF" w:rsidP="003841AF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20 000 2</w:t>
            </w:r>
          </w:p>
          <w:p w14:paraId="4685DC42" w14:textId="77777777" w:rsidR="003841AF" w:rsidRPr="00136AA1" w:rsidRDefault="003841AF" w:rsidP="003841AF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20 000 3</w:t>
            </w:r>
          </w:p>
          <w:p w14:paraId="185FAB8B" w14:textId="77777777" w:rsidR="003841AF" w:rsidRPr="00136AA1" w:rsidRDefault="003841AF" w:rsidP="003841AF">
            <w:pPr>
              <w:pStyle w:val="TableParagraph"/>
              <w:spacing w:before="1"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20 000 5</w:t>
            </w:r>
          </w:p>
          <w:p w14:paraId="2944A5A0" w14:textId="77777777" w:rsidR="003841AF" w:rsidRPr="00136AA1" w:rsidRDefault="003841AF" w:rsidP="003841AF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20 000 9</w:t>
            </w:r>
          </w:p>
          <w:p w14:paraId="4992B275" w14:textId="77777777" w:rsidR="003841AF" w:rsidRPr="00136AA1" w:rsidRDefault="003841AF" w:rsidP="003841A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8474 31</w:t>
            </w:r>
          </w:p>
          <w:p w14:paraId="1BD50959" w14:textId="77777777" w:rsidR="003841AF" w:rsidRPr="00136AA1" w:rsidRDefault="003841AF" w:rsidP="003841AF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31 000 1</w:t>
            </w:r>
          </w:p>
          <w:p w14:paraId="56D462D0" w14:textId="77777777" w:rsidR="003841AF" w:rsidRPr="00136AA1" w:rsidRDefault="003841AF" w:rsidP="003841AF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31 000 9</w:t>
            </w:r>
          </w:p>
          <w:p w14:paraId="2CDFAA58" w14:textId="77777777" w:rsidR="003841AF" w:rsidRPr="00136AA1" w:rsidRDefault="003841AF" w:rsidP="003841AF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32 000 0</w:t>
            </w:r>
          </w:p>
          <w:p w14:paraId="1B96B136" w14:textId="77777777" w:rsidR="003841AF" w:rsidRPr="00136AA1" w:rsidRDefault="003841AF" w:rsidP="003841AF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8474 39 000</w:t>
            </w:r>
          </w:p>
          <w:p w14:paraId="7F1923C7" w14:textId="77777777" w:rsidR="003841AF" w:rsidRPr="00136AA1" w:rsidRDefault="003841AF" w:rsidP="003841AF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39 000 1</w:t>
            </w:r>
          </w:p>
          <w:p w14:paraId="027E8E38" w14:textId="77777777" w:rsidR="003841AF" w:rsidRPr="00136AA1" w:rsidRDefault="003841AF" w:rsidP="003841AF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39 000 9</w:t>
            </w:r>
          </w:p>
          <w:p w14:paraId="4C22B6CF" w14:textId="77777777" w:rsidR="003841AF" w:rsidRPr="00136AA1" w:rsidRDefault="003841AF" w:rsidP="003841A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8474 80</w:t>
            </w:r>
          </w:p>
          <w:p w14:paraId="6ACC1371" w14:textId="77777777" w:rsidR="003841AF" w:rsidRPr="00136AA1" w:rsidRDefault="003841AF" w:rsidP="003841A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80 10</w:t>
            </w:r>
          </w:p>
          <w:p w14:paraId="3212CAA4" w14:textId="77777777" w:rsidR="003841AF" w:rsidRPr="00136AA1" w:rsidRDefault="003841AF" w:rsidP="003841AF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80 101 0</w:t>
            </w:r>
          </w:p>
          <w:p w14:paraId="15F4C155" w14:textId="77777777" w:rsidR="003841AF" w:rsidRPr="00136AA1" w:rsidRDefault="003841AF" w:rsidP="003841AF">
            <w:pPr>
              <w:pStyle w:val="TableParagraph"/>
              <w:spacing w:before="1" w:line="228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80 108 0</w:t>
            </w:r>
          </w:p>
          <w:p w14:paraId="01225DA1" w14:textId="77777777" w:rsidR="003841AF" w:rsidRPr="00136AA1" w:rsidRDefault="003841AF" w:rsidP="003841A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80 90</w:t>
            </w:r>
          </w:p>
          <w:p w14:paraId="1E6EA702" w14:textId="77777777" w:rsidR="003841AF" w:rsidRPr="00136AA1" w:rsidRDefault="003841AF" w:rsidP="003841A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80 901 0</w:t>
            </w:r>
          </w:p>
          <w:p w14:paraId="1609B014" w14:textId="77777777" w:rsidR="003841AF" w:rsidRPr="00136AA1" w:rsidRDefault="003841AF" w:rsidP="003841A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80 908 0</w:t>
            </w:r>
          </w:p>
          <w:p w14:paraId="0CB49EA9" w14:textId="77777777" w:rsidR="003841AF" w:rsidRPr="00136AA1" w:rsidRDefault="003841AF" w:rsidP="003841AF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8474 90</w:t>
            </w:r>
          </w:p>
          <w:p w14:paraId="08377BBF" w14:textId="77777777" w:rsidR="003841AF" w:rsidRPr="00136AA1" w:rsidRDefault="003841AF" w:rsidP="003841A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90 100 0</w:t>
            </w:r>
          </w:p>
          <w:p w14:paraId="53930F03" w14:textId="77777777" w:rsidR="003841AF" w:rsidRPr="00136AA1" w:rsidRDefault="003841AF" w:rsidP="003841AF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90 900 0</w:t>
            </w:r>
          </w:p>
          <w:p w14:paraId="4BB3C643" w14:textId="77777777" w:rsidR="003841AF" w:rsidRPr="00136AA1" w:rsidRDefault="003841AF" w:rsidP="003841AF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4AC9C42B" w14:textId="77777777" w:rsidR="003841AF" w:rsidRPr="00136AA1" w:rsidRDefault="003841AF" w:rsidP="003841AF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8705</w:t>
            </w:r>
          </w:p>
          <w:p w14:paraId="39777891" w14:textId="77777777" w:rsidR="003841AF" w:rsidRPr="00136AA1" w:rsidRDefault="003841AF" w:rsidP="003841A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8705 10</w:t>
            </w:r>
          </w:p>
          <w:p w14:paraId="37592F70" w14:textId="77777777" w:rsidR="003841AF" w:rsidRPr="00136AA1" w:rsidRDefault="003841AF" w:rsidP="003841AF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001 0</w:t>
            </w:r>
          </w:p>
          <w:p w14:paraId="737DB094" w14:textId="77777777" w:rsidR="003841AF" w:rsidRPr="00136AA1" w:rsidRDefault="003841AF" w:rsidP="003841A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8705 10 009</w:t>
            </w:r>
          </w:p>
          <w:p w14:paraId="37EC1640" w14:textId="77777777" w:rsidR="003841AF" w:rsidRPr="00136AA1" w:rsidRDefault="003841AF" w:rsidP="003841AF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10 009 1</w:t>
            </w:r>
          </w:p>
          <w:p w14:paraId="771E7215" w14:textId="77777777" w:rsidR="003841AF" w:rsidRPr="00136AA1" w:rsidRDefault="003841AF" w:rsidP="003841AF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10 009 5</w:t>
            </w:r>
          </w:p>
          <w:p w14:paraId="660B91DA" w14:textId="77777777" w:rsidR="003841AF" w:rsidRPr="00136AA1" w:rsidRDefault="003841AF" w:rsidP="003841AF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8705 20</w:t>
            </w:r>
          </w:p>
          <w:p w14:paraId="64E74CB5" w14:textId="77777777" w:rsidR="003841AF" w:rsidRPr="00136AA1" w:rsidRDefault="003841AF" w:rsidP="003841AF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20 000 1</w:t>
            </w:r>
          </w:p>
          <w:p w14:paraId="1876A6E7" w14:textId="77777777" w:rsidR="003841AF" w:rsidRPr="00136AA1" w:rsidRDefault="003841AF" w:rsidP="003841AF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20 000 5</w:t>
            </w:r>
          </w:p>
          <w:p w14:paraId="1AEDBC05" w14:textId="77777777" w:rsidR="003841AF" w:rsidRPr="00136AA1" w:rsidRDefault="003841AF" w:rsidP="003841AF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8705 30</w:t>
            </w:r>
          </w:p>
          <w:p w14:paraId="2D52C5F6" w14:textId="77777777" w:rsidR="003841AF" w:rsidRPr="00136AA1" w:rsidRDefault="003841AF" w:rsidP="003841AF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30 000 1</w:t>
            </w:r>
          </w:p>
          <w:p w14:paraId="5B814668" w14:textId="77777777" w:rsidR="003841AF" w:rsidRPr="00136AA1" w:rsidRDefault="003841AF" w:rsidP="003841AF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30 000 5</w:t>
            </w:r>
          </w:p>
          <w:p w14:paraId="0976EE09" w14:textId="77777777" w:rsidR="003841AF" w:rsidRPr="00136AA1" w:rsidRDefault="003841AF" w:rsidP="003841AF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8705 40</w:t>
            </w:r>
          </w:p>
          <w:p w14:paraId="3296721D" w14:textId="77777777" w:rsidR="003841AF" w:rsidRPr="00136AA1" w:rsidRDefault="003841AF" w:rsidP="003841AF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40 000 1</w:t>
            </w:r>
          </w:p>
          <w:p w14:paraId="50A487C5" w14:textId="77777777" w:rsidR="003841AF" w:rsidRPr="00136AA1" w:rsidRDefault="003841AF" w:rsidP="003841AF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40 000 5</w:t>
            </w:r>
          </w:p>
          <w:p w14:paraId="52F9641C" w14:textId="77777777" w:rsidR="003841AF" w:rsidRPr="00136AA1" w:rsidRDefault="003841AF" w:rsidP="003841AF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8705 90</w:t>
            </w:r>
          </w:p>
          <w:p w14:paraId="44827451" w14:textId="77777777" w:rsidR="003841AF" w:rsidRPr="00136AA1" w:rsidRDefault="003841AF" w:rsidP="003841AF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8705 90 300</w:t>
            </w:r>
          </w:p>
          <w:p w14:paraId="5BB521B7" w14:textId="77777777" w:rsidR="003841AF" w:rsidRPr="00136AA1" w:rsidRDefault="003841AF" w:rsidP="003841AF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90 300 1</w:t>
            </w:r>
          </w:p>
          <w:p w14:paraId="4EDB3E99" w14:textId="77777777" w:rsidR="003841AF" w:rsidRPr="00136AA1" w:rsidRDefault="003841AF" w:rsidP="003841AF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90 300 5</w:t>
            </w:r>
          </w:p>
          <w:p w14:paraId="4BFD5A9C" w14:textId="77777777" w:rsidR="003841AF" w:rsidRPr="00136AA1" w:rsidRDefault="003841AF" w:rsidP="003841AF">
            <w:pPr>
              <w:pStyle w:val="TableParagraph"/>
              <w:ind w:left="77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8705 90 800</w:t>
            </w:r>
          </w:p>
          <w:p w14:paraId="5189E325" w14:textId="77777777" w:rsidR="003841AF" w:rsidRPr="00136AA1" w:rsidRDefault="003841AF" w:rsidP="003841AF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90 800 1</w:t>
            </w:r>
          </w:p>
          <w:p w14:paraId="31DBDF6E" w14:textId="77777777" w:rsidR="003841AF" w:rsidRPr="00136AA1" w:rsidRDefault="003841AF" w:rsidP="003841AF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90 800 2</w:t>
            </w:r>
          </w:p>
          <w:p w14:paraId="23CD1964" w14:textId="5B174265" w:rsidR="003841AF" w:rsidRPr="00136AA1" w:rsidRDefault="003841AF" w:rsidP="003841A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90 800 5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796A" w14:textId="77777777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  <w:p w14:paraId="0E53D464" w14:textId="426393AD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C91B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0DFCD047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62311 </w:t>
            </w:r>
          </w:p>
          <w:p w14:paraId="36CEE180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12.2.007.0 </w:t>
            </w:r>
          </w:p>
          <w:p w14:paraId="39ADBDB2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ГОСТР МЭК 60204-1 </w:t>
            </w:r>
          </w:p>
          <w:p w14:paraId="59533978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1ABEC8A7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24246A17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7BE29C16" w14:textId="53B8585D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3F8AE217" w14:textId="661A492F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4E106DFD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6467A89A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67585062" w14:textId="77BC16AD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4210B8C3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05BED8EC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168CDFAB" w14:textId="059482C5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61000-6-3</w:t>
            </w:r>
          </w:p>
          <w:p w14:paraId="356D59E5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</w:p>
          <w:p w14:paraId="3F1E7790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СТБ IEC 61000-6-4</w:t>
            </w:r>
          </w:p>
          <w:p w14:paraId="0EDDB332" w14:textId="24316723" w:rsidR="003841AF" w:rsidRPr="00136AA1" w:rsidRDefault="008D543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</w:p>
          <w:p w14:paraId="6A303D82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51317.2.5</w:t>
            </w:r>
          </w:p>
          <w:p w14:paraId="57B494D8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</w:t>
            </w:r>
          </w:p>
          <w:p w14:paraId="45BEFC88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51317.3.4 </w:t>
            </w:r>
          </w:p>
          <w:p w14:paraId="4AEAD3FC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30804.3.11</w:t>
            </w:r>
          </w:p>
          <w:p w14:paraId="2DD33793" w14:textId="0168B2A0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1B07D1C1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30805.12 </w:t>
            </w:r>
          </w:p>
          <w:p w14:paraId="16069A4E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51318.12</w:t>
            </w:r>
          </w:p>
          <w:p w14:paraId="165A56DD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EN 617  </w:t>
            </w:r>
          </w:p>
          <w:p w14:paraId="22C31C6D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EN 618  </w:t>
            </w:r>
          </w:p>
          <w:p w14:paraId="322647A8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EN 619  </w:t>
            </w:r>
          </w:p>
          <w:p w14:paraId="0197CB81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EN 620  </w:t>
            </w:r>
          </w:p>
          <w:p w14:paraId="3766D4AD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61000-3-12</w:t>
            </w:r>
          </w:p>
          <w:p w14:paraId="7EF9CF41" w14:textId="1ABD4369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(IEC 61000-3-12:2004)</w:t>
            </w:r>
          </w:p>
          <w:p w14:paraId="4107C99C" w14:textId="5090F72F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</w:p>
        </w:tc>
      </w:tr>
      <w:tr w:rsidR="003841AF" w:rsidRPr="00136AA1" w14:paraId="2051F8E8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DF4C" w14:textId="77777777" w:rsidR="003841AF" w:rsidRPr="00136AA1" w:rsidRDefault="003841AF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B64B" w14:textId="77777777" w:rsidR="003841AF" w:rsidRPr="00136AA1" w:rsidRDefault="003841AF" w:rsidP="00340CE7">
            <w:pPr>
              <w:pStyle w:val="TableParagraph"/>
              <w:spacing w:line="230" w:lineRule="atLeast"/>
              <w:ind w:left="110" w:right="37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для сортировки, дробления,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смешивания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аналогичной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обработки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грунта, камня, руды 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минеральных веществ</w:t>
            </w:r>
          </w:p>
          <w:p w14:paraId="51E23DA0" w14:textId="77777777" w:rsidR="003841AF" w:rsidRPr="00136AA1" w:rsidRDefault="003841AF" w:rsidP="00340CE7">
            <w:pPr>
              <w:pStyle w:val="TableParagraph"/>
              <w:ind w:left="110" w:right="17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для сортировки, просеивания,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разделения, промывки; машины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дробления, измельчения, смешивания,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перемешивания и аналогичной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обработки грунта, камня, руды и прочих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минеральных веществ</w:t>
            </w:r>
          </w:p>
          <w:p w14:paraId="6F630FEB" w14:textId="77777777" w:rsidR="003841AF" w:rsidRPr="00136AA1" w:rsidRDefault="003841AF" w:rsidP="00340CE7">
            <w:pPr>
              <w:pStyle w:val="TableParagraph"/>
              <w:ind w:left="110" w:right="240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Бетономешалки или растворосмесители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для смешивания минеральных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веществ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 битумом</w:t>
            </w:r>
          </w:p>
          <w:p w14:paraId="4666A0AF" w14:textId="77777777" w:rsidR="003841AF" w:rsidRPr="00136AA1" w:rsidRDefault="003841AF" w:rsidP="00340CE7">
            <w:pPr>
              <w:pStyle w:val="TableParagraph"/>
              <w:spacing w:before="2"/>
              <w:ind w:left="110" w:right="84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 промышленности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строительных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материалов.</w:t>
            </w:r>
          </w:p>
          <w:p w14:paraId="17904B51" w14:textId="6A2F2C38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Дробилки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4799" w14:textId="77777777" w:rsidR="003841AF" w:rsidRPr="00136AA1" w:rsidRDefault="003841AF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21877799" w14:textId="77777777" w:rsidR="003841AF" w:rsidRPr="00136AA1" w:rsidRDefault="003841AF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020/2011,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004/2011)</w:t>
            </w:r>
          </w:p>
          <w:p w14:paraId="6503F934" w14:textId="77777777" w:rsidR="003841AF" w:rsidRPr="00136AA1" w:rsidRDefault="003841AF" w:rsidP="0034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47C2AD0" w14:textId="77777777" w:rsidR="003841AF" w:rsidRPr="00136AA1" w:rsidRDefault="003841AF" w:rsidP="00340CE7">
            <w:pPr>
              <w:pStyle w:val="TableParagraph"/>
              <w:ind w:left="110" w:right="30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004/2011)</w:t>
            </w:r>
          </w:p>
          <w:p w14:paraId="15A61AB3" w14:textId="0A834F1F" w:rsidR="003841AF" w:rsidRPr="00136AA1" w:rsidRDefault="003841A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1EC4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8474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29CC427C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1C1F5D80" w14:textId="77777777" w:rsidR="003841AF" w:rsidRPr="00136AA1" w:rsidRDefault="003841AF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</w:p>
          <w:p w14:paraId="7A52B1CA" w14:textId="77777777" w:rsidR="003841AF" w:rsidRPr="00136AA1" w:rsidRDefault="003841AF" w:rsidP="00340CE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</w:t>
            </w:r>
          </w:p>
          <w:p w14:paraId="517B9EB9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32</w:t>
            </w:r>
          </w:p>
          <w:p w14:paraId="0E85014B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8474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</w:t>
            </w:r>
          </w:p>
          <w:p w14:paraId="1F8F44CF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564F7345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20 000 1</w:t>
            </w:r>
          </w:p>
          <w:p w14:paraId="4105EF24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20 000 2</w:t>
            </w:r>
          </w:p>
          <w:p w14:paraId="1BB40016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20 000 3</w:t>
            </w:r>
          </w:p>
          <w:p w14:paraId="637414D2" w14:textId="77777777" w:rsidR="003841AF" w:rsidRPr="00136AA1" w:rsidRDefault="003841AF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20 000 5</w:t>
            </w:r>
          </w:p>
          <w:p w14:paraId="774FAB68" w14:textId="77777777" w:rsidR="003841AF" w:rsidRPr="00136AA1" w:rsidRDefault="003841AF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20 000 9</w:t>
            </w:r>
          </w:p>
          <w:p w14:paraId="466F9CEE" w14:textId="77777777" w:rsidR="003841AF" w:rsidRPr="00136AA1" w:rsidRDefault="003841AF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31 000 1</w:t>
            </w:r>
          </w:p>
          <w:p w14:paraId="42E442E2" w14:textId="77777777" w:rsidR="003841AF" w:rsidRPr="00136AA1" w:rsidRDefault="003841AF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31 000 9</w:t>
            </w:r>
          </w:p>
          <w:p w14:paraId="49E6AB92" w14:textId="77777777" w:rsidR="003841AF" w:rsidRPr="00136AA1" w:rsidRDefault="003841AF" w:rsidP="00340CE7">
            <w:pPr>
              <w:pStyle w:val="TableParagraph"/>
              <w:spacing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32 000 0</w:t>
            </w:r>
          </w:p>
          <w:p w14:paraId="3150E737" w14:textId="77777777" w:rsidR="003841AF" w:rsidRPr="00136AA1" w:rsidRDefault="003841AF" w:rsidP="00340CE7">
            <w:pPr>
              <w:pStyle w:val="TableParagraph"/>
              <w:spacing w:line="22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8474 39 000</w:t>
            </w:r>
          </w:p>
          <w:p w14:paraId="07C30765" w14:textId="77777777" w:rsidR="003841AF" w:rsidRPr="00136AA1" w:rsidRDefault="003841AF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39 000 1</w:t>
            </w:r>
          </w:p>
          <w:p w14:paraId="5FFF5C12" w14:textId="77777777" w:rsidR="003841AF" w:rsidRPr="00136AA1" w:rsidRDefault="003841AF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39 000 9</w:t>
            </w:r>
          </w:p>
          <w:p w14:paraId="627C0916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8474 80</w:t>
            </w:r>
          </w:p>
          <w:p w14:paraId="4B757612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80 10</w:t>
            </w:r>
          </w:p>
          <w:p w14:paraId="743F6BA6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80 101 0</w:t>
            </w:r>
          </w:p>
          <w:p w14:paraId="4011BAB6" w14:textId="77777777" w:rsidR="003841AF" w:rsidRPr="00136AA1" w:rsidRDefault="003841AF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80 108 0</w:t>
            </w:r>
          </w:p>
          <w:p w14:paraId="0334B841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80 90</w:t>
            </w:r>
          </w:p>
          <w:p w14:paraId="188D4AD1" w14:textId="77777777" w:rsidR="003841AF" w:rsidRPr="00136AA1" w:rsidRDefault="003841AF" w:rsidP="00340CE7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80 901 0</w:t>
            </w:r>
          </w:p>
          <w:p w14:paraId="7F7BE60D" w14:textId="77777777" w:rsidR="003841AF" w:rsidRPr="00136AA1" w:rsidRDefault="003841AF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80 908 0</w:t>
            </w:r>
          </w:p>
          <w:p w14:paraId="4F35856C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8474 90</w:t>
            </w:r>
          </w:p>
          <w:p w14:paraId="534C4E16" w14:textId="77777777" w:rsidR="003841AF" w:rsidRPr="00136AA1" w:rsidRDefault="003841AF" w:rsidP="00340CE7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90 100 0</w:t>
            </w:r>
          </w:p>
          <w:p w14:paraId="315C7144" w14:textId="77777777" w:rsidR="003841AF" w:rsidRPr="00136AA1" w:rsidRDefault="003841AF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90 900 0</w:t>
            </w:r>
          </w:p>
          <w:p w14:paraId="42721E49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8479 82</w:t>
            </w:r>
          </w:p>
          <w:p w14:paraId="205B0851" w14:textId="2F00B588" w:rsidR="003841AF" w:rsidRPr="00136AA1" w:rsidRDefault="003841AF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C33F" w14:textId="4940E22C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004/2011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3B4A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003159BB" w14:textId="64133736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004C183B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30805.12</w:t>
            </w:r>
          </w:p>
          <w:p w14:paraId="024A32E1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ТР ТС 004/2011</w:t>
            </w:r>
          </w:p>
          <w:p w14:paraId="738EA05D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 60204-1</w:t>
            </w:r>
          </w:p>
          <w:p w14:paraId="41AB04A8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EN 62233 </w:t>
            </w:r>
          </w:p>
          <w:p w14:paraId="58DE812A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62479</w:t>
            </w:r>
          </w:p>
          <w:p w14:paraId="6B0E03D1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62311</w:t>
            </w:r>
          </w:p>
          <w:p w14:paraId="13B567C8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61000-3-12</w:t>
            </w:r>
          </w:p>
          <w:p w14:paraId="315B2B10" w14:textId="5B225FCD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(IEC 61000-3-12:2004)</w:t>
            </w:r>
          </w:p>
          <w:p w14:paraId="38012E17" w14:textId="118FE2A0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</w:p>
        </w:tc>
      </w:tr>
      <w:tr w:rsidR="003841AF" w:rsidRPr="00136AA1" w14:paraId="1E4021D0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206E" w14:textId="77777777" w:rsidR="003841AF" w:rsidRPr="00136AA1" w:rsidRDefault="003841AF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E5C5" w14:textId="58A9127E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Тракторы гусеничные.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>Тракторы</w:t>
            </w:r>
            <w:r w:rsidRPr="00136AA1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промышленные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5E7D" w14:textId="77777777" w:rsidR="003841AF" w:rsidRPr="00136AA1" w:rsidRDefault="003841AF" w:rsidP="0034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C30BEC6" w14:textId="77777777" w:rsidR="003841AF" w:rsidRPr="00136AA1" w:rsidRDefault="003841AF" w:rsidP="00340C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451371D8" w14:textId="77777777" w:rsidR="003841AF" w:rsidRPr="00136AA1" w:rsidRDefault="003841AF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160342FD" w14:textId="77777777" w:rsidR="003841AF" w:rsidRPr="00136AA1" w:rsidRDefault="003841AF" w:rsidP="00340CE7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162D9D62" w14:textId="77777777" w:rsidR="003841AF" w:rsidRPr="00136AA1" w:rsidRDefault="003841AF" w:rsidP="00340CE7">
            <w:pPr>
              <w:pStyle w:val="TableParagraph"/>
              <w:ind w:left="110" w:right="27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12DF66D3" w14:textId="6EFB784A" w:rsidR="003841AF" w:rsidRPr="00136AA1" w:rsidRDefault="003841A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97DC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8701</w:t>
            </w:r>
          </w:p>
          <w:p w14:paraId="55C898D4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8701 21</w:t>
            </w:r>
          </w:p>
          <w:p w14:paraId="0B9BE8EA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8701 30</w:t>
            </w:r>
          </w:p>
          <w:p w14:paraId="7743220F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30 000 1</w:t>
            </w:r>
          </w:p>
          <w:p w14:paraId="1F785F3B" w14:textId="657E9D79" w:rsidR="003841AF" w:rsidRPr="00136AA1" w:rsidRDefault="003841AF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30 000 9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2536" w14:textId="456C06E5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6358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0E2304DB" w14:textId="430B74F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707E0FF6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30805.12</w:t>
            </w:r>
          </w:p>
          <w:p w14:paraId="2F37385E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61000-3-12</w:t>
            </w:r>
          </w:p>
          <w:p w14:paraId="747A4C7B" w14:textId="06430024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(IEC 61000-3-12:2004)</w:t>
            </w:r>
          </w:p>
          <w:p w14:paraId="1CA26D19" w14:textId="12D4FED3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</w:p>
        </w:tc>
      </w:tr>
      <w:tr w:rsidR="003841AF" w:rsidRPr="00136AA1" w14:paraId="7F233BCC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1965" w14:textId="77777777" w:rsidR="003841AF" w:rsidRPr="00136AA1" w:rsidRDefault="003841AF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95EA" w14:textId="77777777" w:rsidR="003841AF" w:rsidRPr="00136AA1" w:rsidRDefault="003841AF" w:rsidP="00340CE7">
            <w:pPr>
              <w:pStyle w:val="TableParagraph"/>
              <w:ind w:left="110" w:right="3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Оборудование технологическое для предприятий торговли, 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общественного питания и пищеблоков</w:t>
            </w:r>
          </w:p>
          <w:p w14:paraId="74943CB2" w14:textId="77777777" w:rsidR="003841AF" w:rsidRPr="00136AA1" w:rsidRDefault="003841AF" w:rsidP="00340CE7">
            <w:pPr>
              <w:pStyle w:val="TableParagraph"/>
              <w:ind w:left="110" w:right="3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обработки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пищевых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продуктов.</w:t>
            </w:r>
          </w:p>
          <w:p w14:paraId="75E98141" w14:textId="77777777" w:rsidR="003841AF" w:rsidRPr="00136AA1" w:rsidRDefault="003841AF" w:rsidP="00340CE7">
            <w:pPr>
              <w:pStyle w:val="TableParagraph"/>
              <w:ind w:left="110" w:right="18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Сепараторы молочные центробежные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 для обработки 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переработки молока (гомогенизаторы,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иррадиаторы,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изготовления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масла, сыра)</w:t>
            </w:r>
          </w:p>
          <w:p w14:paraId="1A109FEA" w14:textId="77777777" w:rsidR="003841AF" w:rsidRPr="00136AA1" w:rsidRDefault="003841AF" w:rsidP="00340CE7">
            <w:pPr>
              <w:pStyle w:val="TableParagraph"/>
              <w:ind w:left="110" w:right="32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 для измельчения 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обработки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зерна или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сушеных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овощей,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 включенное в другие группировки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 машин фермерского типа)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Оборудование, используемое при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производстве вина, сидра, фруктовых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соков и аналогичных напитков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Сушилки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сельскохозяйственной</w:t>
            </w:r>
          </w:p>
          <w:p w14:paraId="0AD38CE2" w14:textId="77777777" w:rsidR="003841AF" w:rsidRPr="00136AA1" w:rsidRDefault="003841AF" w:rsidP="00340CE7">
            <w:pPr>
              <w:pStyle w:val="TableParagraph"/>
              <w:ind w:left="110" w:right="11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продукции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(с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использованием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процессов,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включающих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изменение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температуры)</w:t>
            </w:r>
          </w:p>
          <w:p w14:paraId="23534978" w14:textId="77777777" w:rsidR="003841AF" w:rsidRPr="00136AA1" w:rsidRDefault="003841AF" w:rsidP="003841AF">
            <w:pPr>
              <w:pStyle w:val="TableParagraph"/>
              <w:ind w:left="110" w:right="36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промышленное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производства</w:t>
            </w:r>
            <w:r w:rsidRPr="00136AA1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хлебобулочных</w:t>
            </w:r>
            <w:r w:rsidRPr="00136AA1">
              <w:rPr>
                <w:rFonts w:ascii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изделий, 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вторых блюд)</w:t>
            </w:r>
          </w:p>
          <w:p w14:paraId="50820A69" w14:textId="4D36405B" w:rsidR="003841AF" w:rsidRPr="00136AA1" w:rsidRDefault="003841AF" w:rsidP="003841AF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Аппараты водонагревательные и отопительные, отопительные и отопительно-варочные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415D" w14:textId="77777777" w:rsidR="003841AF" w:rsidRPr="00136AA1" w:rsidRDefault="003841AF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6D24FB2" w14:textId="77777777" w:rsidR="003841AF" w:rsidRPr="00136AA1" w:rsidRDefault="003841AF" w:rsidP="0034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D48415F" w14:textId="77777777" w:rsidR="003841AF" w:rsidRPr="00136AA1" w:rsidRDefault="003841AF" w:rsidP="00340CE7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020/2011)</w:t>
            </w:r>
          </w:p>
          <w:p w14:paraId="1800ADF5" w14:textId="77777777" w:rsidR="003841AF" w:rsidRPr="00136AA1" w:rsidRDefault="003841AF" w:rsidP="00340CE7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6D1E5EAD" w14:textId="77777777" w:rsidR="003841AF" w:rsidRPr="00136AA1" w:rsidRDefault="003841AF" w:rsidP="00340CE7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41230869" w14:textId="77777777" w:rsidR="003841AF" w:rsidRPr="00136AA1" w:rsidRDefault="003841AF" w:rsidP="00340CE7">
            <w:pPr>
              <w:pStyle w:val="TableParagraph"/>
              <w:ind w:left="110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 ТР ТС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27D64C5E" w14:textId="78067DD5" w:rsidR="003841AF" w:rsidRPr="00136AA1" w:rsidRDefault="003841A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3E7B" w14:textId="77777777" w:rsidR="003841AF" w:rsidRPr="00136AA1" w:rsidRDefault="003841AF" w:rsidP="00340CE7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7321</w:t>
            </w:r>
          </w:p>
          <w:p w14:paraId="6C67AFF3" w14:textId="77777777" w:rsidR="003841AF" w:rsidRPr="00136AA1" w:rsidRDefault="003841AF" w:rsidP="00340CE7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8403</w:t>
            </w:r>
          </w:p>
          <w:p w14:paraId="60D5F11D" w14:textId="77777777" w:rsidR="003841AF" w:rsidRPr="00136AA1" w:rsidRDefault="003841AF" w:rsidP="00340CE7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8418</w:t>
            </w:r>
          </w:p>
          <w:p w14:paraId="0A8FDED9" w14:textId="77777777" w:rsidR="003841AF" w:rsidRPr="00136AA1" w:rsidRDefault="003841AF" w:rsidP="00340CE7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8421 11</w:t>
            </w:r>
          </w:p>
          <w:p w14:paraId="4C64E13B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55216954" w14:textId="77777777" w:rsidR="003841AF" w:rsidRPr="00136AA1" w:rsidRDefault="003841AF" w:rsidP="00340CE7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8422</w:t>
            </w:r>
          </w:p>
          <w:p w14:paraId="7DD28DA2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8434 20</w:t>
            </w:r>
          </w:p>
          <w:p w14:paraId="1190830E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700065A8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8437 80</w:t>
            </w:r>
          </w:p>
          <w:p w14:paraId="5A48D95D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37C79E07" w14:textId="77777777" w:rsidR="003841AF" w:rsidRPr="00136AA1" w:rsidRDefault="003841AF" w:rsidP="00340CE7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8435 10</w:t>
            </w:r>
          </w:p>
          <w:p w14:paraId="000632D6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8D8E961" w14:textId="77777777" w:rsidR="003841AF" w:rsidRPr="00136AA1" w:rsidRDefault="003841AF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8417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047DD31C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8417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6A188206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20 100 0</w:t>
            </w:r>
          </w:p>
          <w:p w14:paraId="4941184F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20 900 0</w:t>
            </w:r>
          </w:p>
          <w:p w14:paraId="614E6730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8419 31</w:t>
            </w:r>
          </w:p>
          <w:p w14:paraId="17D98A23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F951132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AA1">
              <w:rPr>
                <w:rFonts w:ascii="Times New Roman" w:hAnsi="Times New Roman" w:cs="Times New Roman"/>
                <w:bCs/>
                <w:sz w:val="20"/>
                <w:szCs w:val="20"/>
              </w:rPr>
              <w:t>8419 81 800 0</w:t>
            </w:r>
          </w:p>
          <w:p w14:paraId="64C172A5" w14:textId="77777777" w:rsidR="003841AF" w:rsidRPr="00136AA1" w:rsidRDefault="003841AF" w:rsidP="00340CE7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</w:t>
            </w:r>
          </w:p>
          <w:p w14:paraId="6C5808B8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8438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08536073" w14:textId="77777777" w:rsidR="003841AF" w:rsidRPr="00136AA1" w:rsidRDefault="003841AF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8438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01A7DAF2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8438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</w:p>
          <w:p w14:paraId="1F872E1D" w14:textId="77777777" w:rsidR="003841AF" w:rsidRPr="00136AA1" w:rsidRDefault="003841AF" w:rsidP="00340CE7">
            <w:pPr>
              <w:pStyle w:val="TableParagraph"/>
              <w:spacing w:before="1" w:line="23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8438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</w:t>
            </w:r>
          </w:p>
          <w:p w14:paraId="2000CADB" w14:textId="77777777" w:rsidR="003841AF" w:rsidRPr="00136AA1" w:rsidRDefault="003841AF" w:rsidP="00340CE7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8438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</w:t>
            </w:r>
          </w:p>
          <w:p w14:paraId="5972FB00" w14:textId="77777777" w:rsidR="003841AF" w:rsidRPr="00136AA1" w:rsidRDefault="003841AF" w:rsidP="00340CE7">
            <w:pPr>
              <w:pStyle w:val="TableParagraph"/>
              <w:spacing w:line="20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8452</w:t>
            </w:r>
          </w:p>
          <w:p w14:paraId="633C6D0A" w14:textId="2B14237A" w:rsidR="003841AF" w:rsidRPr="00136AA1" w:rsidRDefault="003841AF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B4BF" w14:textId="77777777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</w:p>
          <w:p w14:paraId="20300FFF" w14:textId="3D4AF4D4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87A5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48456A1B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EN 62233</w:t>
            </w:r>
          </w:p>
          <w:p w14:paraId="2A046B3F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IEC 62311</w:t>
            </w:r>
          </w:p>
          <w:p w14:paraId="069316C6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62479 </w:t>
            </w:r>
          </w:p>
          <w:p w14:paraId="53DD56F6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12.2.007.0 </w:t>
            </w:r>
          </w:p>
          <w:p w14:paraId="6D5DFB93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ГОСТР МЭК 60204-1 </w:t>
            </w:r>
          </w:p>
          <w:p w14:paraId="498918EF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034B3D71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7880DC15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127FBE3A" w14:textId="6D02EAEC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49B16A52" w14:textId="7278DD42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3648AEEC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7C4EB46F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1D6B5320" w14:textId="726D0AA5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3960BFBA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5C3E53C0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4FA818E3" w14:textId="5E1FD7AC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61000-6-3</w:t>
            </w:r>
          </w:p>
          <w:p w14:paraId="7ECF9FE4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30804.4.13 </w:t>
            </w:r>
          </w:p>
          <w:p w14:paraId="7E35EF73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61000-6-4 </w:t>
            </w:r>
          </w:p>
          <w:p w14:paraId="76301845" w14:textId="5CF451F0" w:rsidR="003841AF" w:rsidRPr="00136AA1" w:rsidRDefault="008D543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  <w:r w:rsidR="003841AF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2E1FF4E5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51317.2.5 </w:t>
            </w:r>
          </w:p>
          <w:p w14:paraId="1B02C957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</w:t>
            </w:r>
          </w:p>
          <w:p w14:paraId="54F2C168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</w:p>
          <w:p w14:paraId="7FF29276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30804.3.11</w:t>
            </w:r>
          </w:p>
          <w:p w14:paraId="17E9B759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61000-3-12</w:t>
            </w:r>
          </w:p>
          <w:p w14:paraId="7C2B9C2F" w14:textId="7FC089B2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(IEC 61000-3-12:2004)</w:t>
            </w:r>
          </w:p>
          <w:p w14:paraId="6EE26AAC" w14:textId="3013A286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</w:p>
        </w:tc>
      </w:tr>
      <w:tr w:rsidR="003841AF" w:rsidRPr="00136AA1" w14:paraId="05C35FA3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2AC7" w14:textId="77777777" w:rsidR="003841AF" w:rsidRPr="00136AA1" w:rsidRDefault="003841AF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9B7A" w14:textId="77777777" w:rsidR="003841AF" w:rsidRPr="00136AA1" w:rsidRDefault="003841AF" w:rsidP="00340CE7">
            <w:pPr>
              <w:pStyle w:val="TableParagraph"/>
              <w:ind w:left="110" w:right="14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Кофеварки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другие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приспособления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приготовления кофе и прочих горячих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напитков, не бытовое</w:t>
            </w:r>
          </w:p>
          <w:p w14:paraId="021B797B" w14:textId="77777777" w:rsidR="003841AF" w:rsidRPr="00136AA1" w:rsidRDefault="003841AF" w:rsidP="00340CE7">
            <w:pPr>
              <w:pStyle w:val="TableParagraph"/>
              <w:ind w:left="110" w:right="3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приготовления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подогрева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пищи,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бытовое,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прочее</w:t>
            </w:r>
          </w:p>
          <w:p w14:paraId="15F6EC69" w14:textId="77777777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1535" w14:textId="77777777" w:rsidR="003841AF" w:rsidRPr="00136AA1" w:rsidRDefault="003841AF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4B0A94EE" w14:textId="77777777" w:rsidR="003841AF" w:rsidRPr="00136AA1" w:rsidRDefault="003841AF" w:rsidP="0034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00056FC" w14:textId="77777777" w:rsidR="003841AF" w:rsidRPr="00136AA1" w:rsidRDefault="003841AF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5815EA4C" w14:textId="77777777" w:rsidR="003841AF" w:rsidRPr="00136AA1" w:rsidRDefault="003841AF" w:rsidP="0034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5BCA3D0D" w14:textId="77777777" w:rsidR="003841AF" w:rsidRPr="00136AA1" w:rsidRDefault="003841AF" w:rsidP="00340CE7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7894F496" w14:textId="77777777" w:rsidR="003841AF" w:rsidRPr="00136AA1" w:rsidRDefault="003841AF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2д, 3д,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4д, 6д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(Для 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57808AB" w14:textId="77777777" w:rsidR="003841AF" w:rsidRPr="00136AA1" w:rsidRDefault="003841AF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020/2011)</w:t>
            </w:r>
          </w:p>
          <w:p w14:paraId="3CD84300" w14:textId="68F14A6E" w:rsidR="003841AF" w:rsidRPr="00136AA1" w:rsidRDefault="003841A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54A7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8419 81 20</w:t>
            </w:r>
          </w:p>
          <w:p w14:paraId="12D9335B" w14:textId="77777777" w:rsidR="003841AF" w:rsidRPr="00136AA1" w:rsidRDefault="003841AF" w:rsidP="00340CE7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8419 81 80</w:t>
            </w:r>
          </w:p>
          <w:p w14:paraId="3193F5BD" w14:textId="77777777" w:rsidR="003841AF" w:rsidRPr="00136AA1" w:rsidRDefault="003841AF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81 200 0</w:t>
            </w:r>
          </w:p>
          <w:p w14:paraId="144718AC" w14:textId="77777777" w:rsidR="003841AF" w:rsidRPr="00136AA1" w:rsidRDefault="003841AF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81 800 0</w:t>
            </w:r>
          </w:p>
          <w:p w14:paraId="068A3D21" w14:textId="77777777" w:rsidR="003841AF" w:rsidRPr="00136AA1" w:rsidRDefault="003841AF" w:rsidP="00340CE7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7321 11</w:t>
            </w:r>
          </w:p>
          <w:p w14:paraId="0057C8C6" w14:textId="77777777" w:rsidR="003841AF" w:rsidRPr="00136AA1" w:rsidRDefault="003841AF" w:rsidP="00340CE7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11 100 0</w:t>
            </w:r>
          </w:p>
          <w:p w14:paraId="4F8F1C15" w14:textId="42BE06BB" w:rsidR="003841AF" w:rsidRPr="00136AA1" w:rsidRDefault="003841AF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11 900 0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7AE7" w14:textId="77777777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  <w:p w14:paraId="40353D9A" w14:textId="78DDB5F9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C4FA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380559E0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60335-1 </w:t>
            </w:r>
          </w:p>
          <w:p w14:paraId="4055C2E9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МЭК 60335-2-36 </w:t>
            </w:r>
          </w:p>
          <w:p w14:paraId="35234AFF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IEC 60335-2-37</w:t>
            </w:r>
          </w:p>
          <w:p w14:paraId="2600F720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60335-2-38 </w:t>
            </w:r>
          </w:p>
          <w:p w14:paraId="0E153BFA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60335-2-39</w:t>
            </w:r>
          </w:p>
          <w:p w14:paraId="5FAAA5E2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60335-2-42</w:t>
            </w:r>
          </w:p>
          <w:p w14:paraId="30AAB48E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IEC 60335-2-45 </w:t>
            </w:r>
          </w:p>
          <w:p w14:paraId="1FDD832E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60335-2-47 </w:t>
            </w:r>
          </w:p>
          <w:p w14:paraId="0FFE3C27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60335-2-48 </w:t>
            </w:r>
          </w:p>
          <w:p w14:paraId="27565FBD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60335-2-49 </w:t>
            </w:r>
          </w:p>
          <w:p w14:paraId="37A398A6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60335-2-50</w:t>
            </w:r>
          </w:p>
          <w:p w14:paraId="1A23DA9E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МЭК 60335-2-58 </w:t>
            </w:r>
          </w:p>
          <w:p w14:paraId="6C86AFB8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60335-2-62 </w:t>
            </w:r>
          </w:p>
          <w:p w14:paraId="06101B43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60335-2-75</w:t>
            </w:r>
          </w:p>
          <w:p w14:paraId="32F27EBB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60335-2-89</w:t>
            </w:r>
          </w:p>
          <w:p w14:paraId="1BF497EA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60335-2-11</w:t>
            </w:r>
          </w:p>
          <w:p w14:paraId="1174A688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EN 62233</w:t>
            </w:r>
          </w:p>
          <w:p w14:paraId="43255D90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60335-2-102 </w:t>
            </w:r>
          </w:p>
          <w:p w14:paraId="0B8332F6" w14:textId="64081BD3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5DCD0171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1CBD2824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23473C02" w14:textId="78DC6290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7ED5E9DF" w14:textId="55E0DFC0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6F7A0559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104771B0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372C128E" w14:textId="1FE119D2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30D0A8BB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19A85F90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4FE5CAED" w14:textId="6B66DBB8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61000-6-3</w:t>
            </w:r>
          </w:p>
          <w:p w14:paraId="3DA6BA64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30804.4.10</w:t>
            </w:r>
          </w:p>
          <w:p w14:paraId="4049756E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61000-6-4 </w:t>
            </w:r>
          </w:p>
          <w:p w14:paraId="5D2AD467" w14:textId="07A6AABE" w:rsidR="003841AF" w:rsidRPr="00136AA1" w:rsidRDefault="008D543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</w:p>
          <w:p w14:paraId="4F234C48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51317.2.5 </w:t>
            </w:r>
          </w:p>
          <w:p w14:paraId="18325055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61000-3-2</w:t>
            </w:r>
          </w:p>
          <w:p w14:paraId="5D408F1D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</w:p>
          <w:p w14:paraId="10BF3B42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30804.3.11</w:t>
            </w:r>
          </w:p>
          <w:p w14:paraId="1350FFC9" w14:textId="3AFAD822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61000-4-10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55890CF8" w14:textId="02AE4365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841AF" w:rsidRPr="00136AA1" w14:paraId="3FECF44D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F2F3" w14:textId="77777777" w:rsidR="003841AF" w:rsidRPr="00136AA1" w:rsidRDefault="003841AF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B783" w14:textId="77777777" w:rsidR="003841AF" w:rsidRPr="00136AA1" w:rsidRDefault="003841AF" w:rsidP="00340C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экструдирования, </w:t>
            </w:r>
          </w:p>
          <w:p w14:paraId="3F93F9BA" w14:textId="77777777" w:rsidR="003841AF" w:rsidRPr="00136AA1" w:rsidRDefault="003841AF" w:rsidP="00340CE7">
            <w:pPr>
              <w:pStyle w:val="TableParagraph"/>
              <w:ind w:left="110" w:right="12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вытягивания,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текстурирования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резки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искусственных текстильных материалов;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для подготовки текстильных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волокон</w:t>
            </w:r>
          </w:p>
          <w:p w14:paraId="2AE025F2" w14:textId="77777777" w:rsidR="003841AF" w:rsidRPr="00136AA1" w:rsidRDefault="003841AF" w:rsidP="00340CE7">
            <w:pPr>
              <w:pStyle w:val="TableParagraph"/>
              <w:spacing w:before="2"/>
              <w:ind w:left="110" w:right="16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прядильные; тростильные,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крутильные,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мотальные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намоточные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</w:p>
          <w:p w14:paraId="741C726D" w14:textId="77777777" w:rsidR="003841AF" w:rsidRPr="00B52745" w:rsidRDefault="003841AF" w:rsidP="00340CE7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Станки</w:t>
            </w:r>
            <w:r w:rsidRPr="00B52745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ткацкие</w:t>
            </w:r>
          </w:p>
          <w:p w14:paraId="05383ECD" w14:textId="77777777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Машины кругловязальные</w:t>
            </w:r>
          </w:p>
          <w:p w14:paraId="59CDEF2D" w14:textId="77777777" w:rsidR="00340CE7" w:rsidRPr="00136AA1" w:rsidRDefault="00340CE7" w:rsidP="00340CE7">
            <w:pPr>
              <w:pStyle w:val="TableParagraph"/>
              <w:ind w:left="110" w:right="131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плосковязальные,</w:t>
            </w:r>
          </w:p>
          <w:p w14:paraId="4C5D6DBC" w14:textId="77777777" w:rsidR="00340CE7" w:rsidRPr="00136AA1" w:rsidRDefault="00340CE7" w:rsidP="0034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вязальнопрошивные и основовязальные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для изготовления фасонной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пряжи,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позументной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нити,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тюля,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кружев,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тесьмы и аналогичных изделий;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тафтинговые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</w:p>
          <w:p w14:paraId="37479DB7" w14:textId="77777777" w:rsidR="00340CE7" w:rsidRPr="00136AA1" w:rsidRDefault="00340CE7" w:rsidP="00340CE7">
            <w:pPr>
              <w:pStyle w:val="TableParagraph"/>
              <w:ind w:left="110" w:right="24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для печати на текстильных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материалах (кроме печатных машин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классов 28.99.13 и 28.99.14)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 для производства 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отделки фетра, войлока или нетканых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материалов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куске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крое,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включая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 для производства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фетровых шляп; болванки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изготовления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шляп</w:t>
            </w:r>
          </w:p>
          <w:p w14:paraId="517A35D8" w14:textId="77777777" w:rsidR="00340CE7" w:rsidRPr="00136AA1" w:rsidRDefault="00340CE7" w:rsidP="00340CE7">
            <w:pPr>
              <w:pStyle w:val="TableParagraph"/>
              <w:ind w:left="110" w:right="16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и прессы гладильные, включая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прессы для термофиксации материалов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гладильных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каландрового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типа)</w:t>
            </w:r>
          </w:p>
          <w:p w14:paraId="58707A6E" w14:textId="77777777" w:rsidR="00340CE7" w:rsidRPr="00136AA1" w:rsidRDefault="00340CE7" w:rsidP="00340CE7">
            <w:pPr>
              <w:pStyle w:val="TableParagraph"/>
              <w:ind w:left="110" w:right="33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для промывки, отбеливания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крашения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тканей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текстильных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изделий, включая машины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выжимания и отжимные катки,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вибрирующие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опрокидывающие</w:t>
            </w:r>
          </w:p>
          <w:p w14:paraId="4D233682" w14:textId="6E15BB6E" w:rsidR="00340CE7" w:rsidRPr="00136AA1" w:rsidRDefault="00340CE7" w:rsidP="00340CE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механизмы (кроме стиральных машин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бытовых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прачечных)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C4BE" w14:textId="77777777" w:rsidR="003841AF" w:rsidRPr="00136AA1" w:rsidRDefault="003841AF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40A760BA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03696C6" w14:textId="77777777" w:rsidR="003841AF" w:rsidRPr="00136AA1" w:rsidRDefault="003841AF" w:rsidP="00340CE7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020/2011)</w:t>
            </w:r>
          </w:p>
          <w:p w14:paraId="79432B54" w14:textId="77777777" w:rsidR="003841AF" w:rsidRPr="00136AA1" w:rsidRDefault="003841AF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20E22A08" w14:textId="77777777" w:rsidR="003841AF" w:rsidRPr="00136AA1" w:rsidRDefault="003841AF" w:rsidP="00340CE7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1F7339C5" w14:textId="77777777" w:rsidR="003841AF" w:rsidRPr="00136AA1" w:rsidRDefault="003841AF" w:rsidP="00340CE7">
            <w:pPr>
              <w:pStyle w:val="TableParagraph"/>
              <w:ind w:left="110" w:right="22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 Для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004/2011)</w:t>
            </w:r>
          </w:p>
          <w:p w14:paraId="5AEEF816" w14:textId="227BEB46" w:rsidR="003841AF" w:rsidRPr="00136AA1" w:rsidRDefault="003841AF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9275" w14:textId="77777777" w:rsidR="003841AF" w:rsidRPr="00136AA1" w:rsidRDefault="003841AF" w:rsidP="00340CE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8444</w:t>
            </w:r>
          </w:p>
          <w:p w14:paraId="48E8448E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00 100 0</w:t>
            </w:r>
          </w:p>
          <w:p w14:paraId="119AE251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8444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00 900 0</w:t>
            </w:r>
          </w:p>
          <w:p w14:paraId="7DE8F206" w14:textId="77777777" w:rsidR="003841AF" w:rsidRPr="00136AA1" w:rsidRDefault="003841AF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</w:t>
            </w:r>
          </w:p>
          <w:p w14:paraId="6C99BDA6" w14:textId="77777777" w:rsidR="003841AF" w:rsidRPr="00136AA1" w:rsidRDefault="003841AF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8445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610D71AE" w14:textId="77777777" w:rsidR="003841AF" w:rsidRPr="00136AA1" w:rsidRDefault="003841AF" w:rsidP="00340CE7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8445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</w:t>
            </w:r>
          </w:p>
          <w:p w14:paraId="5BCEFB19" w14:textId="77777777" w:rsidR="003841AF" w:rsidRPr="00136AA1" w:rsidRDefault="003841AF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2E83D496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12 000 0</w:t>
            </w:r>
          </w:p>
          <w:p w14:paraId="127F448E" w14:textId="77777777" w:rsidR="003841AF" w:rsidRPr="00136AA1" w:rsidRDefault="003841AF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8445 13</w:t>
            </w:r>
          </w:p>
          <w:p w14:paraId="3775A8B2" w14:textId="77777777" w:rsidR="003841AF" w:rsidRPr="00136AA1" w:rsidRDefault="003841AF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13 000 1</w:t>
            </w:r>
          </w:p>
          <w:p w14:paraId="3723F8DE" w14:textId="77777777" w:rsidR="00340CE7" w:rsidRPr="00136AA1" w:rsidRDefault="00340CE7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13 000 2</w:t>
            </w:r>
          </w:p>
          <w:p w14:paraId="7A0F2F37" w14:textId="77777777" w:rsidR="00340CE7" w:rsidRPr="00136AA1" w:rsidRDefault="00340CE7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13 000 9</w:t>
            </w:r>
          </w:p>
          <w:p w14:paraId="339357A1" w14:textId="77777777" w:rsidR="00340CE7" w:rsidRPr="00136AA1" w:rsidRDefault="00340CE7" w:rsidP="00340CE7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8445 19</w:t>
            </w:r>
          </w:p>
          <w:p w14:paraId="36957EB3" w14:textId="77777777" w:rsidR="00340CE7" w:rsidRPr="00136AA1" w:rsidRDefault="00340CE7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19 000 1</w:t>
            </w:r>
          </w:p>
          <w:p w14:paraId="202A703F" w14:textId="77777777" w:rsidR="00340CE7" w:rsidRPr="00136AA1" w:rsidRDefault="00340CE7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19 000 2</w:t>
            </w:r>
          </w:p>
          <w:p w14:paraId="1720E4D9" w14:textId="77777777" w:rsidR="00340CE7" w:rsidRPr="00136AA1" w:rsidRDefault="00340CE7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19 000 3</w:t>
            </w:r>
          </w:p>
          <w:p w14:paraId="63F82901" w14:textId="77777777" w:rsidR="00340CE7" w:rsidRPr="00136AA1" w:rsidRDefault="00340CE7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19 000 9</w:t>
            </w:r>
          </w:p>
          <w:p w14:paraId="4249F2D7" w14:textId="77777777" w:rsidR="00340CE7" w:rsidRPr="00136AA1" w:rsidRDefault="00340CE7" w:rsidP="00340CE7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8445 20</w:t>
            </w:r>
          </w:p>
          <w:p w14:paraId="29F5F607" w14:textId="77777777" w:rsidR="00340CE7" w:rsidRPr="00136AA1" w:rsidRDefault="00340CE7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20 000 1</w:t>
            </w:r>
          </w:p>
          <w:p w14:paraId="5BEC2ECD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20 000 9</w:t>
            </w:r>
          </w:p>
          <w:p w14:paraId="0ECC5A86" w14:textId="77777777" w:rsidR="00340CE7" w:rsidRPr="00136AA1" w:rsidRDefault="00340CE7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50B9774F" w14:textId="77777777" w:rsidR="00340CE7" w:rsidRPr="00136AA1" w:rsidRDefault="00340CE7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8445 40</w:t>
            </w:r>
          </w:p>
          <w:p w14:paraId="7622E71D" w14:textId="77777777" w:rsidR="00340CE7" w:rsidRPr="00136AA1" w:rsidRDefault="00340CE7" w:rsidP="00340CE7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40 000 1</w:t>
            </w:r>
          </w:p>
          <w:p w14:paraId="34094670" w14:textId="77777777" w:rsidR="00340CE7" w:rsidRPr="00136AA1" w:rsidRDefault="00340CE7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40 000 9</w:t>
            </w:r>
          </w:p>
          <w:p w14:paraId="62DFF6C0" w14:textId="77777777" w:rsidR="00340CE7" w:rsidRPr="00136AA1" w:rsidRDefault="00340CE7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8445 90</w:t>
            </w:r>
          </w:p>
          <w:p w14:paraId="450A0934" w14:textId="77777777" w:rsidR="00340CE7" w:rsidRPr="00136AA1" w:rsidRDefault="00340CE7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90 000 1</w:t>
            </w:r>
          </w:p>
          <w:p w14:paraId="2D0FE77C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90 000 9</w:t>
            </w:r>
          </w:p>
          <w:p w14:paraId="5630407C" w14:textId="77777777" w:rsidR="00340CE7" w:rsidRPr="00136AA1" w:rsidRDefault="00340CE7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8446</w:t>
            </w:r>
          </w:p>
          <w:p w14:paraId="1426B6FB" w14:textId="77777777" w:rsidR="00340CE7" w:rsidRPr="00136AA1" w:rsidRDefault="00340CE7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2C467E2C" w14:textId="77777777" w:rsidR="00340CE7" w:rsidRPr="00136AA1" w:rsidRDefault="00340CE7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2763204C" w14:textId="77777777" w:rsidR="00340CE7" w:rsidRPr="00136AA1" w:rsidRDefault="00340CE7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20DAD3EF" w14:textId="77777777" w:rsidR="00340CE7" w:rsidRPr="00136AA1" w:rsidRDefault="00340CE7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060146E1" w14:textId="77777777" w:rsidR="00340CE7" w:rsidRPr="00136AA1" w:rsidRDefault="00340CE7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</w:t>
            </w:r>
          </w:p>
          <w:p w14:paraId="7A08CB0D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8447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3E629D18" w14:textId="77777777" w:rsidR="00340CE7" w:rsidRPr="00136AA1" w:rsidRDefault="00340CE7" w:rsidP="00340CE7">
            <w:pPr>
              <w:pStyle w:val="TableParagraph"/>
              <w:spacing w:before="1" w:line="228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8447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</w:t>
            </w:r>
          </w:p>
          <w:p w14:paraId="60FFF646" w14:textId="77777777" w:rsidR="003841AF" w:rsidRPr="00136AA1" w:rsidRDefault="00340CE7" w:rsidP="00340CE7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8447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</w:t>
            </w:r>
          </w:p>
          <w:p w14:paraId="5697C321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8447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11 000 1</w:t>
            </w:r>
          </w:p>
          <w:p w14:paraId="1725B1D1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11 000 9</w:t>
            </w:r>
          </w:p>
          <w:p w14:paraId="1C2356D3" w14:textId="77777777" w:rsidR="00340CE7" w:rsidRPr="00136AA1" w:rsidRDefault="00340CE7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8447 12</w:t>
            </w:r>
          </w:p>
          <w:p w14:paraId="12C6A376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12 000 1</w:t>
            </w:r>
          </w:p>
          <w:p w14:paraId="6979B24B" w14:textId="77777777" w:rsidR="00340CE7" w:rsidRPr="00136AA1" w:rsidRDefault="00340CE7" w:rsidP="00340CE7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12 000 2</w:t>
            </w:r>
          </w:p>
          <w:p w14:paraId="7CB9CB92" w14:textId="77777777" w:rsidR="00340CE7" w:rsidRPr="00136AA1" w:rsidRDefault="00340CE7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12 000 9</w:t>
            </w:r>
          </w:p>
          <w:p w14:paraId="7EC3A88E" w14:textId="77777777" w:rsidR="00340CE7" w:rsidRPr="00136AA1" w:rsidRDefault="00340CE7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8447 20</w:t>
            </w:r>
          </w:p>
          <w:p w14:paraId="33264DFE" w14:textId="77777777" w:rsidR="00340CE7" w:rsidRPr="00136AA1" w:rsidRDefault="00340CE7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20 200 0</w:t>
            </w:r>
          </w:p>
          <w:p w14:paraId="5F8ACD3B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20 800 0</w:t>
            </w:r>
          </w:p>
          <w:p w14:paraId="6AF046F8" w14:textId="77777777" w:rsidR="00340CE7" w:rsidRPr="00136AA1" w:rsidRDefault="00340CE7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8447 90</w:t>
            </w:r>
          </w:p>
          <w:p w14:paraId="1EDF7F92" w14:textId="77777777" w:rsidR="00340CE7" w:rsidRPr="00136AA1" w:rsidRDefault="00340CE7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90 000 1</w:t>
            </w:r>
          </w:p>
          <w:p w14:paraId="7F2DD808" w14:textId="77777777" w:rsidR="00340CE7" w:rsidRPr="00136AA1" w:rsidRDefault="00340CE7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90 000 9</w:t>
            </w:r>
          </w:p>
          <w:p w14:paraId="1CC59C80" w14:textId="77777777" w:rsidR="00340CE7" w:rsidRPr="00136AA1" w:rsidRDefault="00340CE7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8443 19 20</w:t>
            </w:r>
          </w:p>
          <w:p w14:paraId="64119C0F" w14:textId="77777777" w:rsidR="00340CE7" w:rsidRPr="00136AA1" w:rsidRDefault="00340CE7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8443 19 20</w:t>
            </w:r>
          </w:p>
          <w:p w14:paraId="129CE92F" w14:textId="77777777" w:rsidR="00340CE7" w:rsidRPr="00136AA1" w:rsidRDefault="00340CE7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8443 19</w:t>
            </w:r>
          </w:p>
          <w:p w14:paraId="28AA5B9C" w14:textId="77777777" w:rsidR="00340CE7" w:rsidRPr="00136AA1" w:rsidRDefault="00340CE7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8443 19 200</w:t>
            </w:r>
          </w:p>
          <w:p w14:paraId="2A89379B" w14:textId="77777777" w:rsidR="00340CE7" w:rsidRPr="00136AA1" w:rsidRDefault="00340CE7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19 200 1</w:t>
            </w:r>
          </w:p>
          <w:p w14:paraId="6D26F72B" w14:textId="77777777" w:rsidR="00340CE7" w:rsidRPr="00136AA1" w:rsidRDefault="00340CE7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19 200 2</w:t>
            </w:r>
          </w:p>
          <w:p w14:paraId="0AE51FDD" w14:textId="77777777" w:rsidR="00340CE7" w:rsidRPr="00136AA1" w:rsidRDefault="00340CE7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19 200 3</w:t>
            </w:r>
          </w:p>
          <w:p w14:paraId="130422DA" w14:textId="77777777" w:rsidR="00340CE7" w:rsidRPr="00136AA1" w:rsidRDefault="00340CE7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19 200 9</w:t>
            </w:r>
          </w:p>
          <w:p w14:paraId="20B9B633" w14:textId="77777777" w:rsidR="00340CE7" w:rsidRPr="00136AA1" w:rsidRDefault="00340CE7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19 400 0</w:t>
            </w:r>
          </w:p>
          <w:p w14:paraId="0F8F946D" w14:textId="77777777" w:rsidR="00340CE7" w:rsidRPr="00136AA1" w:rsidRDefault="00340CE7" w:rsidP="00340CE7">
            <w:pPr>
              <w:pStyle w:val="TableParagraph"/>
              <w:spacing w:before="1"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19 700 0</w:t>
            </w:r>
          </w:p>
          <w:p w14:paraId="123DE188" w14:textId="77777777" w:rsidR="00340CE7" w:rsidRPr="00136AA1" w:rsidRDefault="00340CE7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</w:p>
          <w:p w14:paraId="6B01E044" w14:textId="77777777" w:rsidR="00340CE7" w:rsidRPr="00136AA1" w:rsidRDefault="00340CE7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420583F1" w14:textId="77777777" w:rsidR="00340CE7" w:rsidRPr="00136AA1" w:rsidRDefault="00340CE7" w:rsidP="00340CE7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12 000 0</w:t>
            </w:r>
          </w:p>
          <w:p w14:paraId="68A39C79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8421 19</w:t>
            </w:r>
          </w:p>
          <w:p w14:paraId="67B6CBAF" w14:textId="77777777" w:rsidR="00340CE7" w:rsidRPr="00136AA1" w:rsidRDefault="00340CE7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8421 19 200</w:t>
            </w:r>
          </w:p>
          <w:p w14:paraId="6AB0F0D5" w14:textId="77777777" w:rsidR="00340CE7" w:rsidRPr="00136AA1" w:rsidRDefault="00340CE7" w:rsidP="00340CE7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19 200 1</w:t>
            </w:r>
          </w:p>
          <w:p w14:paraId="211409AD" w14:textId="77777777" w:rsidR="00340CE7" w:rsidRPr="00136AA1" w:rsidRDefault="00340CE7" w:rsidP="00340CE7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19 200 9</w:t>
            </w:r>
          </w:p>
          <w:p w14:paraId="18C3F3B6" w14:textId="77777777" w:rsidR="00340CE7" w:rsidRPr="00136AA1" w:rsidRDefault="00340CE7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8421 19 700</w:t>
            </w:r>
          </w:p>
          <w:p w14:paraId="306959FF" w14:textId="77777777" w:rsidR="00340CE7" w:rsidRPr="00136AA1" w:rsidRDefault="00340CE7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19 700 1</w:t>
            </w:r>
          </w:p>
          <w:p w14:paraId="54AE4D0C" w14:textId="77777777" w:rsidR="00340CE7" w:rsidRPr="00136AA1" w:rsidRDefault="00340CE7" w:rsidP="00340CE7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19 700 9</w:t>
            </w:r>
          </w:p>
          <w:p w14:paraId="3DCEB527" w14:textId="77777777" w:rsidR="00340CE7" w:rsidRPr="00136AA1" w:rsidRDefault="00340CE7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8421 21</w:t>
            </w:r>
          </w:p>
          <w:p w14:paraId="16084B74" w14:textId="77777777" w:rsidR="00340CE7" w:rsidRPr="00136AA1" w:rsidRDefault="00340CE7" w:rsidP="00340CE7">
            <w:pPr>
              <w:pStyle w:val="TableParagraph"/>
              <w:spacing w:before="1" w:line="228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21 000 1</w:t>
            </w:r>
          </w:p>
          <w:p w14:paraId="29BBD3F5" w14:textId="77777777" w:rsidR="00340CE7" w:rsidRPr="00136AA1" w:rsidRDefault="00340CE7" w:rsidP="00340CE7">
            <w:pPr>
              <w:pStyle w:val="TableParagraph"/>
              <w:spacing w:before="1" w:line="228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21 000 9</w:t>
            </w:r>
          </w:p>
          <w:p w14:paraId="25BF1E98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22 000 0</w:t>
            </w:r>
          </w:p>
          <w:p w14:paraId="300576BA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23 000 0</w:t>
            </w:r>
          </w:p>
          <w:p w14:paraId="5CA87850" w14:textId="77777777" w:rsidR="00340CE7" w:rsidRPr="00136AA1" w:rsidRDefault="00340CE7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8421 29</w:t>
            </w:r>
          </w:p>
          <w:p w14:paraId="461C7E7D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29 000 1</w:t>
            </w:r>
          </w:p>
          <w:p w14:paraId="4E2D4AB1" w14:textId="77777777" w:rsidR="00340CE7" w:rsidRPr="00136AA1" w:rsidRDefault="00340CE7" w:rsidP="00340CE7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29 000 3</w:t>
            </w:r>
          </w:p>
          <w:p w14:paraId="3A973481" w14:textId="77777777" w:rsidR="00340CE7" w:rsidRPr="00136AA1" w:rsidRDefault="00340CE7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29 000 9</w:t>
            </w:r>
          </w:p>
          <w:p w14:paraId="55C60849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31 000 0</w:t>
            </w:r>
          </w:p>
          <w:p w14:paraId="2938C70A" w14:textId="77777777" w:rsidR="00340CE7" w:rsidRPr="00136AA1" w:rsidRDefault="00340CE7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8421 39</w:t>
            </w:r>
          </w:p>
          <w:p w14:paraId="0238A167" w14:textId="77777777" w:rsidR="00340CE7" w:rsidRPr="00136AA1" w:rsidRDefault="00340CE7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8421 39 200</w:t>
            </w:r>
          </w:p>
          <w:p w14:paraId="5194ACEE" w14:textId="77777777" w:rsidR="00340CE7" w:rsidRPr="00136AA1" w:rsidRDefault="00340CE7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39 200 1</w:t>
            </w:r>
          </w:p>
          <w:p w14:paraId="4FBB0F5D" w14:textId="77777777" w:rsidR="00340CE7" w:rsidRPr="00136AA1" w:rsidRDefault="00340CE7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39 200 9</w:t>
            </w:r>
          </w:p>
          <w:p w14:paraId="564938A7" w14:textId="77777777" w:rsidR="00340CE7" w:rsidRPr="00136AA1" w:rsidRDefault="00340CE7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39 600 0</w:t>
            </w:r>
          </w:p>
          <w:p w14:paraId="520F3EA6" w14:textId="77777777" w:rsidR="00340CE7" w:rsidRPr="00136AA1" w:rsidRDefault="00340CE7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39 800 2</w:t>
            </w:r>
          </w:p>
          <w:p w14:paraId="2DE35A4C" w14:textId="77777777" w:rsidR="00340CE7" w:rsidRPr="00136AA1" w:rsidRDefault="00340CE7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39 800 7</w:t>
            </w:r>
          </w:p>
          <w:p w14:paraId="060BCFFB" w14:textId="77777777" w:rsidR="00340CE7" w:rsidRPr="00136AA1" w:rsidRDefault="00340CE7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8421 91</w:t>
            </w:r>
          </w:p>
          <w:p w14:paraId="0E3696C5" w14:textId="77777777" w:rsidR="00340CE7" w:rsidRPr="00136AA1" w:rsidRDefault="00340CE7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91 000 1</w:t>
            </w:r>
          </w:p>
          <w:p w14:paraId="5F42BB16" w14:textId="77777777" w:rsidR="00340CE7" w:rsidRPr="00136AA1" w:rsidRDefault="00340CE7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91 000 2</w:t>
            </w:r>
          </w:p>
          <w:p w14:paraId="1E102BB0" w14:textId="77777777" w:rsidR="00340CE7" w:rsidRPr="00136AA1" w:rsidRDefault="00340CE7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91 000 9</w:t>
            </w:r>
          </w:p>
          <w:p w14:paraId="6D68B99B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8421 99</w:t>
            </w:r>
          </w:p>
          <w:p w14:paraId="65A551C3" w14:textId="77777777" w:rsidR="00340CE7" w:rsidRPr="00136AA1" w:rsidRDefault="00340CE7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99 000 1</w:t>
            </w:r>
          </w:p>
          <w:p w14:paraId="123E99C2" w14:textId="77777777" w:rsidR="00340CE7" w:rsidRPr="00136AA1" w:rsidRDefault="00340CE7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99 000 2</w:t>
            </w:r>
          </w:p>
          <w:p w14:paraId="069D5AE2" w14:textId="77777777" w:rsidR="00340CE7" w:rsidRPr="00136AA1" w:rsidRDefault="00340CE7" w:rsidP="00340CE7">
            <w:pPr>
              <w:pStyle w:val="TableParagraph"/>
              <w:spacing w:before="1"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99 000 8</w:t>
            </w:r>
          </w:p>
          <w:p w14:paraId="5DB43471" w14:textId="77777777" w:rsidR="00340CE7" w:rsidRPr="00136AA1" w:rsidRDefault="00340CE7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8449</w:t>
            </w:r>
          </w:p>
          <w:p w14:paraId="654CB08F" w14:textId="77777777" w:rsidR="00340CE7" w:rsidRPr="00136AA1" w:rsidRDefault="00340CE7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4A1E522A" w14:textId="77777777" w:rsidR="00340CE7" w:rsidRPr="00136AA1" w:rsidRDefault="00340CE7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</w:p>
          <w:p w14:paraId="0842E489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</w:t>
            </w:r>
          </w:p>
          <w:p w14:paraId="094615FE" w14:textId="77777777" w:rsidR="00340CE7" w:rsidRPr="00136AA1" w:rsidRDefault="00340CE7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</w:t>
            </w:r>
          </w:p>
          <w:p w14:paraId="60C669EB" w14:textId="77777777" w:rsidR="00340CE7" w:rsidRPr="00136AA1" w:rsidRDefault="00340CE7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</w:t>
            </w:r>
          </w:p>
          <w:p w14:paraId="36DA4280" w14:textId="77777777" w:rsidR="00340CE7" w:rsidRPr="00136AA1" w:rsidRDefault="00340CE7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6E35F214" w14:textId="77777777" w:rsidR="00340CE7" w:rsidRPr="00136AA1" w:rsidRDefault="00340CE7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8451 40</w:t>
            </w:r>
          </w:p>
          <w:p w14:paraId="2694D158" w14:textId="77777777" w:rsidR="00340CE7" w:rsidRPr="00136AA1" w:rsidRDefault="00340CE7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40 000 1</w:t>
            </w:r>
          </w:p>
          <w:p w14:paraId="362FDBFC" w14:textId="77777777" w:rsidR="00340CE7" w:rsidRPr="00136AA1" w:rsidRDefault="00340CE7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40 000 2</w:t>
            </w:r>
          </w:p>
          <w:p w14:paraId="6517232B" w14:textId="77777777" w:rsidR="00340CE7" w:rsidRPr="00136AA1" w:rsidRDefault="00340CE7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40 000 9</w:t>
            </w:r>
          </w:p>
          <w:p w14:paraId="43AD138B" w14:textId="77777777" w:rsidR="00340CE7" w:rsidRPr="00136AA1" w:rsidRDefault="00340CE7" w:rsidP="00340CE7">
            <w:pPr>
              <w:pStyle w:val="TableParagraph"/>
              <w:spacing w:before="1" w:line="228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8451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50 000 0</w:t>
            </w:r>
          </w:p>
          <w:p w14:paraId="50136795" w14:textId="77777777" w:rsidR="00340CE7" w:rsidRPr="00136AA1" w:rsidRDefault="00340CE7" w:rsidP="00340CE7">
            <w:pPr>
              <w:pStyle w:val="TableParagraph"/>
              <w:spacing w:before="1" w:line="228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8451 80</w:t>
            </w:r>
          </w:p>
          <w:p w14:paraId="1379B0F3" w14:textId="77777777" w:rsidR="00340CE7" w:rsidRPr="00136AA1" w:rsidRDefault="00340CE7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3E862162" w14:textId="77777777" w:rsidR="00340CE7" w:rsidRPr="00136AA1" w:rsidRDefault="00340CE7" w:rsidP="00340CE7">
            <w:pPr>
              <w:pStyle w:val="TableParagraph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8451 80 300</w:t>
            </w:r>
          </w:p>
          <w:p w14:paraId="3ABB94E7" w14:textId="77777777" w:rsidR="00340CE7" w:rsidRPr="00136AA1" w:rsidRDefault="00340CE7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80 300 1</w:t>
            </w:r>
          </w:p>
          <w:p w14:paraId="494C35C3" w14:textId="77777777" w:rsidR="00340CE7" w:rsidRPr="00136AA1" w:rsidRDefault="00340CE7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80 300 9</w:t>
            </w:r>
          </w:p>
          <w:p w14:paraId="0BB75D7F" w14:textId="77777777" w:rsidR="00340CE7" w:rsidRPr="00136AA1" w:rsidRDefault="00340CE7" w:rsidP="00340CE7">
            <w:pPr>
              <w:pStyle w:val="TableParagraph"/>
              <w:spacing w:before="1" w:line="229" w:lineRule="exact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8451 80 800</w:t>
            </w:r>
          </w:p>
          <w:p w14:paraId="148A9AF2" w14:textId="77777777" w:rsidR="00340CE7" w:rsidRPr="00136AA1" w:rsidRDefault="00340CE7" w:rsidP="00340CE7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80 800 1</w:t>
            </w:r>
          </w:p>
          <w:p w14:paraId="2466E62B" w14:textId="77777777" w:rsidR="00340CE7" w:rsidRPr="00136AA1" w:rsidRDefault="00340CE7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80 800 9</w:t>
            </w:r>
          </w:p>
          <w:p w14:paraId="1A98D890" w14:textId="77777777" w:rsidR="00340CE7" w:rsidRPr="00136AA1" w:rsidRDefault="00340CE7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8452 10</w:t>
            </w:r>
          </w:p>
          <w:p w14:paraId="74B8D717" w14:textId="77777777" w:rsidR="00340CE7" w:rsidRPr="00136AA1" w:rsidRDefault="00340CE7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10 110 0</w:t>
            </w:r>
          </w:p>
          <w:p w14:paraId="722071D5" w14:textId="77777777" w:rsidR="00340CE7" w:rsidRPr="00136AA1" w:rsidRDefault="00340CE7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10 190 0</w:t>
            </w:r>
          </w:p>
          <w:p w14:paraId="61BBE88B" w14:textId="77777777" w:rsidR="00340CE7" w:rsidRPr="00136AA1" w:rsidRDefault="00340CE7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10 900 0</w:t>
            </w:r>
          </w:p>
          <w:p w14:paraId="00D5198E" w14:textId="77777777" w:rsidR="00340CE7" w:rsidRPr="00136AA1" w:rsidRDefault="00340CE7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</w:t>
            </w:r>
          </w:p>
          <w:p w14:paraId="0A421622" w14:textId="77777777" w:rsidR="00340CE7" w:rsidRPr="00136AA1" w:rsidRDefault="00340CE7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8452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</w:t>
            </w:r>
          </w:p>
          <w:p w14:paraId="2457DD03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8452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</w:t>
            </w:r>
          </w:p>
          <w:p w14:paraId="59C68615" w14:textId="77777777" w:rsidR="00340CE7" w:rsidRPr="00136AA1" w:rsidRDefault="00340CE7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3012A87D" w14:textId="77777777" w:rsidR="00340CE7" w:rsidRPr="00136AA1" w:rsidRDefault="00340CE7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56D67EE7" w14:textId="77777777" w:rsidR="00340CE7" w:rsidRPr="00136AA1" w:rsidRDefault="00340CE7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7DCF464C" w14:textId="77777777" w:rsidR="00340CE7" w:rsidRPr="00136AA1" w:rsidRDefault="00340CE7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13C8BE69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</w:t>
            </w:r>
          </w:p>
          <w:p w14:paraId="173D6BBC" w14:textId="77777777" w:rsidR="00340CE7" w:rsidRPr="00136AA1" w:rsidRDefault="00340CE7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2A5AB782" w14:textId="77777777" w:rsidR="00340CE7" w:rsidRPr="00136AA1" w:rsidRDefault="00340CE7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1CB03C2F" w14:textId="753EB025" w:rsidR="00340CE7" w:rsidRPr="00136AA1" w:rsidRDefault="00340CE7" w:rsidP="00340CE7">
            <w:pPr>
              <w:pStyle w:val="TableParagraph"/>
              <w:spacing w:before="1" w:line="228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757A" w14:textId="77777777" w:rsidR="003841AF" w:rsidRPr="00136AA1" w:rsidRDefault="003841AF" w:rsidP="00340C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pacing w:val="-47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  <w:p w14:paraId="3001A8E6" w14:textId="1308A7BC" w:rsidR="003841AF" w:rsidRPr="00136AA1" w:rsidRDefault="003841AF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E22E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ТР ТС 004/2011 </w:t>
            </w:r>
          </w:p>
          <w:p w14:paraId="3961A2BE" w14:textId="6505C00C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EN 62233</w:t>
            </w:r>
          </w:p>
          <w:p w14:paraId="71AD1DF3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IEC 62311</w:t>
            </w:r>
          </w:p>
          <w:p w14:paraId="1962E5B2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62479 </w:t>
            </w:r>
          </w:p>
          <w:p w14:paraId="02129F3B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12.2.007.0 </w:t>
            </w:r>
          </w:p>
          <w:p w14:paraId="1F734B70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 60204-1</w:t>
            </w:r>
          </w:p>
          <w:p w14:paraId="2521D997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60335-1</w:t>
            </w:r>
          </w:p>
          <w:p w14:paraId="1EA52E6E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60204-31 </w:t>
            </w:r>
          </w:p>
          <w:p w14:paraId="7CF3CB62" w14:textId="77777777" w:rsidR="003841AF" w:rsidRPr="00136AA1" w:rsidRDefault="003841AF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60335-2-28</w:t>
            </w:r>
          </w:p>
          <w:p w14:paraId="2FCE56D4" w14:textId="77777777" w:rsidR="00340CE7" w:rsidRPr="00136AA1" w:rsidRDefault="00340CE7" w:rsidP="00340CE7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</w:t>
            </w:r>
          </w:p>
          <w:p w14:paraId="5C187E3A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32AF5AA7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56727EA1" w14:textId="4CC115AB" w:rsidR="00340CE7" w:rsidRPr="00136AA1" w:rsidRDefault="00340CE7" w:rsidP="00340CE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0170C101" w14:textId="7E1BFDD6" w:rsidR="00340CE7" w:rsidRPr="00136AA1" w:rsidRDefault="00340CE7" w:rsidP="00340CE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5DA90706" w14:textId="77777777" w:rsidR="00340CE7" w:rsidRPr="00136AA1" w:rsidRDefault="00340CE7" w:rsidP="00340CE7">
            <w:pPr>
              <w:pStyle w:val="TableParagraph"/>
              <w:spacing w:line="230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30804.6.2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2DB38BD9" w14:textId="77777777" w:rsidR="00340CE7" w:rsidRPr="00136AA1" w:rsidRDefault="00340CE7" w:rsidP="00340CE7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387F4BD8" w14:textId="5C08C338" w:rsidR="00340CE7" w:rsidRPr="00136AA1" w:rsidRDefault="00340CE7" w:rsidP="00340CE7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61000-6-4</w:t>
            </w:r>
          </w:p>
          <w:p w14:paraId="068D7A89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30804.6.1</w:t>
            </w:r>
          </w:p>
          <w:p w14:paraId="57362ECF" w14:textId="77777777" w:rsidR="00340CE7" w:rsidRPr="00136AA1" w:rsidRDefault="00340CE7" w:rsidP="00340CE7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7CA27DCF" w14:textId="54AE9184" w:rsidR="00340CE7" w:rsidRPr="00136AA1" w:rsidRDefault="00340CE7" w:rsidP="00340CE7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61000-6-3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</w:p>
          <w:p w14:paraId="00C15634" w14:textId="77777777" w:rsidR="00340CE7" w:rsidRPr="00136AA1" w:rsidRDefault="00340CE7" w:rsidP="00340CE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30804.4.13</w:t>
            </w:r>
          </w:p>
          <w:p w14:paraId="1414C0DD" w14:textId="77777777" w:rsidR="00340CE7" w:rsidRPr="00136AA1" w:rsidRDefault="00340CE7" w:rsidP="00340CE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IEC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61000-6-4 </w:t>
            </w:r>
          </w:p>
          <w:p w14:paraId="7B37AC0F" w14:textId="77FAA1AE" w:rsidR="00340CE7" w:rsidRPr="00136AA1" w:rsidRDefault="008D543F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</w:p>
          <w:p w14:paraId="21D0B59F" w14:textId="77777777" w:rsidR="00340CE7" w:rsidRPr="00136AA1" w:rsidRDefault="00340CE7" w:rsidP="00340CE7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51317.2.5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5ED461DD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61000-3-2</w:t>
            </w:r>
          </w:p>
          <w:p w14:paraId="14BB319B" w14:textId="77777777" w:rsidR="00340CE7" w:rsidRPr="00136AA1" w:rsidRDefault="00340CE7" w:rsidP="00340CE7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</w:p>
          <w:p w14:paraId="6C6AC45F" w14:textId="77777777" w:rsidR="00340CE7" w:rsidRPr="00136AA1" w:rsidRDefault="00340CE7" w:rsidP="00340CE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30804.3.11</w:t>
            </w:r>
          </w:p>
          <w:p w14:paraId="56FC7223" w14:textId="081C700E" w:rsidR="00340CE7" w:rsidRPr="00136AA1" w:rsidRDefault="00340CE7" w:rsidP="00340CE7">
            <w:pPr>
              <w:pStyle w:val="TableParagraph"/>
              <w:spacing w:line="210" w:lineRule="exact"/>
              <w:ind w:left="108"/>
              <w:rPr>
                <w:rFonts w:ascii="Times New Roman" w:hAnsi="Times New Roman" w:cs="Times New Roman"/>
                <w:spacing w:val="-47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</w:rPr>
              <w:t>IEC 61000-3-12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  <w:p w14:paraId="4AB94084" w14:textId="41F2EAC2" w:rsidR="00340CE7" w:rsidRPr="00136AA1" w:rsidRDefault="00340CE7" w:rsidP="003841A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340CE7" w:rsidRPr="00136AA1" w14:paraId="4D06BED3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289B" w14:textId="77777777" w:rsidR="00340CE7" w:rsidRPr="00136AA1" w:rsidRDefault="00340CE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121C" w14:textId="77777777" w:rsidR="00340CE7" w:rsidRPr="00136AA1" w:rsidRDefault="00340CE7" w:rsidP="00340CE7">
            <w:pPr>
              <w:pStyle w:val="TableParagraph"/>
              <w:ind w:left="110" w:right="33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стиральные для прачечных;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для сухой чистки; сушильные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емкостью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более10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кг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стиральные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бытовые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</w:p>
          <w:p w14:paraId="30487AF7" w14:textId="77777777" w:rsidR="00340CE7" w:rsidRPr="00136AA1" w:rsidRDefault="00340CE7" w:rsidP="00340CE7">
            <w:pPr>
              <w:pStyle w:val="TableParagraph"/>
              <w:spacing w:before="1"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прачечных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емкостью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более 10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кг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сухого</w:t>
            </w:r>
          </w:p>
          <w:p w14:paraId="67A21172" w14:textId="77777777" w:rsidR="00340CE7" w:rsidRPr="00136AA1" w:rsidRDefault="00340CE7" w:rsidP="00340CE7">
            <w:pPr>
              <w:pStyle w:val="TableParagraph"/>
              <w:ind w:left="110" w:right="24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белья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(включая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выполняющие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обе функции: как стирку, так и сушку)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сухой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чистки</w:t>
            </w:r>
          </w:p>
          <w:p w14:paraId="4F8439B3" w14:textId="77777777" w:rsidR="00340CE7" w:rsidRPr="00136AA1" w:rsidRDefault="00340CE7" w:rsidP="00340CE7">
            <w:pPr>
              <w:pStyle w:val="TableParagraph"/>
              <w:spacing w:before="1"/>
              <w:ind w:left="110" w:right="19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Машины сушильные емкостью более 10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кг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сухого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белья</w:t>
            </w:r>
          </w:p>
          <w:p w14:paraId="1EA66876" w14:textId="77777777" w:rsidR="00340CE7" w:rsidRPr="00136AA1" w:rsidRDefault="00340CE7" w:rsidP="00340CE7">
            <w:pPr>
              <w:pStyle w:val="TableParagraph"/>
              <w:ind w:left="110" w:right="49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Сушилки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центробежные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одежды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прачечное</w:t>
            </w:r>
          </w:p>
          <w:p w14:paraId="04DE9B8D" w14:textId="710247F0" w:rsidR="00340CE7" w:rsidRPr="00136AA1" w:rsidRDefault="00340CE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химической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чистки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крашения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одежды 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бытовых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B08E" w14:textId="77777777" w:rsidR="00340CE7" w:rsidRPr="00136AA1" w:rsidRDefault="00340CE7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201826DB" w14:textId="77777777" w:rsidR="00340CE7" w:rsidRPr="00136AA1" w:rsidRDefault="00340CE7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59976F5B" w14:textId="77777777" w:rsidR="00340CE7" w:rsidRPr="00136AA1" w:rsidRDefault="00340CE7" w:rsidP="0034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2197E10F" w14:textId="77777777" w:rsidR="00340CE7" w:rsidRPr="00136AA1" w:rsidRDefault="00340CE7" w:rsidP="00340CE7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5AA1BE9C" w14:textId="77777777" w:rsidR="00340CE7" w:rsidRPr="00136AA1" w:rsidRDefault="00340CE7" w:rsidP="00340CE7">
            <w:pPr>
              <w:pStyle w:val="TableParagraph"/>
              <w:ind w:left="110" w:right="22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 Для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004/2011)</w:t>
            </w:r>
          </w:p>
          <w:p w14:paraId="6B023082" w14:textId="0A1A4F6D" w:rsidR="00340CE7" w:rsidRPr="00136AA1" w:rsidRDefault="00340CE7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B987" w14:textId="77777777" w:rsidR="00340CE7" w:rsidRPr="00136AA1" w:rsidRDefault="00340CE7" w:rsidP="00340CE7">
            <w:pPr>
              <w:pStyle w:val="TableParagraph"/>
              <w:spacing w:line="23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8421 12</w:t>
            </w:r>
          </w:p>
          <w:p w14:paraId="0F8B3AF9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6B622E82" w14:textId="77777777" w:rsidR="00340CE7" w:rsidRPr="00136AA1" w:rsidRDefault="00340CE7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8450</w:t>
            </w:r>
          </w:p>
          <w:p w14:paraId="309F1914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8450 11</w:t>
            </w:r>
          </w:p>
          <w:p w14:paraId="6291E4D0" w14:textId="77777777" w:rsidR="00340CE7" w:rsidRPr="00136AA1" w:rsidRDefault="00340CE7" w:rsidP="00340CE7">
            <w:pPr>
              <w:pStyle w:val="TableParagraph"/>
              <w:spacing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110 0</w:t>
            </w:r>
          </w:p>
          <w:p w14:paraId="1203E385" w14:textId="77777777" w:rsidR="00340CE7" w:rsidRPr="00136AA1" w:rsidRDefault="00340CE7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11 190 0</w:t>
            </w:r>
          </w:p>
          <w:p w14:paraId="3A3C24A2" w14:textId="77777777" w:rsidR="00340CE7" w:rsidRPr="00136AA1" w:rsidRDefault="00340CE7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11 900 0</w:t>
            </w:r>
          </w:p>
          <w:p w14:paraId="305620FC" w14:textId="77777777" w:rsidR="00340CE7" w:rsidRPr="00136AA1" w:rsidRDefault="00340CE7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12 000 0</w:t>
            </w:r>
          </w:p>
          <w:p w14:paraId="733C3DFC" w14:textId="77777777" w:rsidR="00340CE7" w:rsidRPr="00136AA1" w:rsidRDefault="00340CE7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6922CF9A" w14:textId="77777777" w:rsidR="00340CE7" w:rsidRPr="00136AA1" w:rsidRDefault="00340CE7" w:rsidP="00340CE7">
            <w:pPr>
              <w:pStyle w:val="TableParagraph"/>
              <w:spacing w:before="1"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778325E0" w14:textId="77777777" w:rsidR="00340CE7" w:rsidRPr="00136AA1" w:rsidRDefault="00340CE7" w:rsidP="00340CE7">
            <w:pPr>
              <w:pStyle w:val="TableParagraph"/>
              <w:spacing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8450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7D5107E5" w14:textId="77777777" w:rsidR="00340CE7" w:rsidRPr="00136AA1" w:rsidRDefault="00340CE7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8450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28A8D068" w14:textId="77777777" w:rsidR="00340CE7" w:rsidRPr="00136AA1" w:rsidRDefault="00340CE7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8450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6F4FF521" w14:textId="77777777" w:rsidR="00340CE7" w:rsidRPr="00136AA1" w:rsidRDefault="00340CE7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8451</w:t>
            </w:r>
          </w:p>
          <w:p w14:paraId="697BDA89" w14:textId="77777777" w:rsidR="00340CE7" w:rsidRPr="00136AA1" w:rsidRDefault="00340CE7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4F7BBB2C" w14:textId="77777777" w:rsidR="00340CE7" w:rsidRPr="00136AA1" w:rsidRDefault="00340CE7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</w:t>
            </w:r>
          </w:p>
          <w:p w14:paraId="58C8550F" w14:textId="77777777" w:rsidR="00340CE7" w:rsidRPr="00136AA1" w:rsidRDefault="00340CE7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187404A2" w14:textId="77777777" w:rsidR="00340CE7" w:rsidRPr="00136AA1" w:rsidRDefault="00340CE7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8451 21</w:t>
            </w:r>
          </w:p>
          <w:p w14:paraId="35E268B5" w14:textId="77777777" w:rsidR="00340CE7" w:rsidRPr="00136AA1" w:rsidRDefault="00340CE7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21 000 1</w:t>
            </w:r>
          </w:p>
          <w:p w14:paraId="49D7C7E3" w14:textId="77777777" w:rsidR="00340CE7" w:rsidRPr="00136AA1" w:rsidRDefault="00340CE7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21 000 9</w:t>
            </w:r>
          </w:p>
          <w:p w14:paraId="761C2B06" w14:textId="77777777" w:rsidR="00340CE7" w:rsidRPr="00136AA1" w:rsidRDefault="00340CE7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31AB8409" w14:textId="77777777" w:rsidR="00340CE7" w:rsidRPr="00136AA1" w:rsidRDefault="00340CE7" w:rsidP="00340CE7">
            <w:pPr>
              <w:pStyle w:val="TableParagraph"/>
              <w:spacing w:line="229" w:lineRule="exact"/>
              <w:ind w:left="493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12 000 0</w:t>
            </w:r>
          </w:p>
          <w:p w14:paraId="1BF514AE" w14:textId="77777777" w:rsidR="00340CE7" w:rsidRPr="00136AA1" w:rsidRDefault="00340CE7" w:rsidP="00340CE7">
            <w:pPr>
              <w:pStyle w:val="TableParagraph"/>
              <w:spacing w:before="1"/>
              <w:ind w:left="493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19 700 9</w:t>
            </w:r>
          </w:p>
          <w:p w14:paraId="24270EA9" w14:textId="77777777" w:rsidR="00340CE7" w:rsidRPr="00136AA1" w:rsidRDefault="00340CE7" w:rsidP="00340CE7">
            <w:pPr>
              <w:pStyle w:val="TableParagraph"/>
              <w:ind w:left="494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8451 21 000</w:t>
            </w:r>
          </w:p>
          <w:p w14:paraId="096A2CC2" w14:textId="77777777" w:rsidR="00340CE7" w:rsidRPr="00136AA1" w:rsidRDefault="00340CE7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8451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4943CD44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8419 39</w:t>
            </w:r>
          </w:p>
          <w:p w14:paraId="49268BC9" w14:textId="77777777" w:rsidR="00340CE7" w:rsidRPr="00136AA1" w:rsidRDefault="00340CE7" w:rsidP="00340CE7">
            <w:pPr>
              <w:pStyle w:val="TableParagraph"/>
              <w:spacing w:before="1"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39 000 1</w:t>
            </w:r>
          </w:p>
          <w:p w14:paraId="66CD6EF1" w14:textId="77777777" w:rsidR="00340CE7" w:rsidRPr="00136AA1" w:rsidRDefault="00340CE7" w:rsidP="00340CE7">
            <w:pPr>
              <w:pStyle w:val="TableParagraph"/>
              <w:spacing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39 000 2</w:t>
            </w:r>
          </w:p>
          <w:p w14:paraId="4E0BE595" w14:textId="7225F3FB" w:rsidR="00340CE7" w:rsidRPr="00136AA1" w:rsidRDefault="00340CE7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39 000 9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2AEA" w14:textId="77777777" w:rsidR="00340CE7" w:rsidRPr="00136AA1" w:rsidRDefault="00340CE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020/2011</w:t>
            </w:r>
          </w:p>
          <w:p w14:paraId="397376CC" w14:textId="2E0E5024" w:rsidR="00340CE7" w:rsidRPr="00136AA1" w:rsidRDefault="00340CE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6F16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1FEC7A8F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60335-1 </w:t>
            </w:r>
          </w:p>
          <w:p w14:paraId="4E267213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61558-2-7 </w:t>
            </w:r>
          </w:p>
          <w:p w14:paraId="33F33099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60335-2-11</w:t>
            </w:r>
          </w:p>
          <w:p w14:paraId="139C346D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60335-2-43</w:t>
            </w:r>
          </w:p>
          <w:p w14:paraId="6A940114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60335-2-44</w:t>
            </w:r>
          </w:p>
          <w:p w14:paraId="4AFA410B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60335-2-85</w:t>
            </w:r>
          </w:p>
          <w:p w14:paraId="7D9E2898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EN 62233 </w:t>
            </w:r>
          </w:p>
          <w:p w14:paraId="37885B1C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62479 </w:t>
            </w:r>
          </w:p>
          <w:p w14:paraId="051C1FCF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62311 </w:t>
            </w:r>
          </w:p>
          <w:p w14:paraId="22FD0B7D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12.2.007.0 </w:t>
            </w:r>
          </w:p>
          <w:p w14:paraId="60AE723B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 60204-1</w:t>
            </w:r>
          </w:p>
          <w:p w14:paraId="1F6127A3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6E300078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428EFD4B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33432593" w14:textId="283C4C8D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32054C8C" w14:textId="1D0C79E6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10567007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27BB59D2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5F1475DD" w14:textId="5971A6AD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2EFA7767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78142F6F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59C37545" w14:textId="396CA771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61000-6-3</w:t>
            </w:r>
          </w:p>
          <w:p w14:paraId="3A76C384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</w:p>
          <w:p w14:paraId="7937648F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IEC 61000-6-4</w:t>
            </w:r>
          </w:p>
          <w:p w14:paraId="5D19B856" w14:textId="1E2E020E" w:rsidR="00340CE7" w:rsidRPr="00136AA1" w:rsidRDefault="008D543F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</w:p>
          <w:p w14:paraId="3EC194C8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51317.2.5 </w:t>
            </w:r>
          </w:p>
          <w:p w14:paraId="237598D2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</w:t>
            </w:r>
          </w:p>
          <w:p w14:paraId="717473CC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51317.3.4 </w:t>
            </w:r>
          </w:p>
          <w:p w14:paraId="1B8B4C34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30804.3.11-</w:t>
            </w:r>
          </w:p>
          <w:p w14:paraId="1DA138A4" w14:textId="49F71A5E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60204-31</w:t>
            </w:r>
          </w:p>
        </w:tc>
      </w:tr>
      <w:tr w:rsidR="00340CE7" w:rsidRPr="00136AA1" w14:paraId="1ECEE5AA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6F98" w14:textId="77777777" w:rsidR="00340CE7" w:rsidRPr="00136AA1" w:rsidRDefault="00340CE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8E89" w14:textId="77777777" w:rsidR="00340CE7" w:rsidRPr="00136AA1" w:rsidRDefault="00340CE7" w:rsidP="00340CE7">
            <w:pPr>
              <w:pStyle w:val="TableParagraph"/>
              <w:ind w:left="110" w:right="69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 для производства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бумажной массы, изготовления 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отделки бумаги или картона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 для производства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бумажной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массы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целлюлозно-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волокнистых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материалов</w:t>
            </w:r>
          </w:p>
          <w:p w14:paraId="280A2026" w14:textId="77777777" w:rsidR="00340CE7" w:rsidRPr="00136AA1" w:rsidRDefault="00340CE7" w:rsidP="00340CE7">
            <w:pPr>
              <w:pStyle w:val="TableParagraph"/>
              <w:ind w:left="110" w:right="21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 для изготовления бумаги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картона</w:t>
            </w:r>
          </w:p>
          <w:p w14:paraId="27800761" w14:textId="77777777" w:rsidR="00340CE7" w:rsidRPr="00136AA1" w:rsidRDefault="00340CE7" w:rsidP="00340CE7">
            <w:pPr>
              <w:pStyle w:val="TableParagraph"/>
              <w:ind w:left="110" w:right="53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отделки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бумаги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картона</w:t>
            </w:r>
          </w:p>
          <w:p w14:paraId="75A7E934" w14:textId="77777777" w:rsidR="00340CE7" w:rsidRPr="00136AA1" w:rsidRDefault="00340CE7" w:rsidP="00340CE7">
            <w:pPr>
              <w:pStyle w:val="TableParagraph"/>
              <w:ind w:left="110" w:right="14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производства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изделий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из бумажной массы, бумаги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или картона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Станки комбинированные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продольной резки и перемотки рулонов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бумаги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картона</w:t>
            </w:r>
          </w:p>
          <w:p w14:paraId="45AA6F58" w14:textId="77777777" w:rsidR="00340CE7" w:rsidRPr="00136AA1" w:rsidRDefault="00340CE7" w:rsidP="00340CE7">
            <w:pPr>
              <w:pStyle w:val="TableParagraph"/>
              <w:ind w:left="110" w:right="27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продольно-резательные 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поперечно-резательные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бумаги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картона</w:t>
            </w:r>
          </w:p>
          <w:p w14:paraId="367E5BC2" w14:textId="77777777" w:rsidR="00340CE7" w:rsidRPr="00136AA1" w:rsidRDefault="00340CE7" w:rsidP="00340CE7">
            <w:pPr>
              <w:pStyle w:val="TableParagraph"/>
              <w:spacing w:before="1"/>
              <w:ind w:left="110" w:right="116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бумагорезательные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гильотинные</w:t>
            </w:r>
          </w:p>
          <w:p w14:paraId="289304AF" w14:textId="77777777" w:rsidR="00340CE7" w:rsidRPr="00136AA1" w:rsidRDefault="00340CE7" w:rsidP="00340CE7">
            <w:pPr>
              <w:pStyle w:val="TableParagraph"/>
              <w:ind w:left="110" w:right="11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резательные прочие для бумаги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картона</w:t>
            </w:r>
          </w:p>
          <w:p w14:paraId="2B2773EF" w14:textId="77777777" w:rsidR="00340CE7" w:rsidRPr="00136AA1" w:rsidRDefault="00340CE7" w:rsidP="00340CE7">
            <w:pPr>
              <w:pStyle w:val="TableParagraph"/>
              <w:ind w:left="110" w:right="45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для изготовления пакетов,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мешков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конвертов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из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бумаги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картона</w:t>
            </w:r>
          </w:p>
          <w:p w14:paraId="239760CE" w14:textId="77777777" w:rsidR="00340CE7" w:rsidRPr="00136AA1" w:rsidRDefault="00340CE7" w:rsidP="00340C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изготовления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картонных</w:t>
            </w:r>
          </w:p>
          <w:p w14:paraId="01699588" w14:textId="77777777" w:rsidR="00340CE7" w:rsidRPr="00136AA1" w:rsidRDefault="00340CE7" w:rsidP="00340CE7">
            <w:pPr>
              <w:pStyle w:val="TableParagraph"/>
              <w:ind w:left="110" w:right="37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коробок, ящиков, труб, барабанов или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аналогичных емкостей из бумаги 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картона способами, отличными от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формования</w:t>
            </w:r>
          </w:p>
          <w:p w14:paraId="4A9A3BF3" w14:textId="77777777" w:rsidR="00340CE7" w:rsidRPr="00136AA1" w:rsidRDefault="00340CE7" w:rsidP="00340CE7">
            <w:pPr>
              <w:pStyle w:val="TableParagraph"/>
              <w:spacing w:before="2"/>
              <w:ind w:left="110" w:right="18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для формования изделий из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бумажной массы, бумаги или картона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(включая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упаковки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яиц,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коробки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кондитерских изделий, упаковки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туристов, игрушек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т.п.)</w:t>
            </w:r>
          </w:p>
          <w:p w14:paraId="2BC79138" w14:textId="77777777" w:rsidR="00340CE7" w:rsidRPr="00136AA1" w:rsidRDefault="00340CE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 для производства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бумажной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массы,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бумаги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картона, </w:t>
            </w:r>
          </w:p>
          <w:p w14:paraId="6FDAE36C" w14:textId="221ADBE6" w:rsidR="00340CE7" w:rsidRPr="00136AA1" w:rsidRDefault="00340CE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включенное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другие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группировки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41ED" w14:textId="77777777" w:rsidR="00340CE7" w:rsidRPr="00136AA1" w:rsidRDefault="00340CE7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536C05A7" w14:textId="77777777" w:rsidR="00340CE7" w:rsidRPr="00136AA1" w:rsidRDefault="00340CE7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221A85D" w14:textId="77777777" w:rsidR="00340CE7" w:rsidRPr="00136AA1" w:rsidRDefault="00340CE7" w:rsidP="0034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1044E9AE" w14:textId="77777777" w:rsidR="00340CE7" w:rsidRPr="00136AA1" w:rsidRDefault="00340CE7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EC56F49" w14:textId="77777777" w:rsidR="00340CE7" w:rsidRPr="00136AA1" w:rsidRDefault="00340CE7" w:rsidP="00340CE7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374B0A67" w14:textId="77777777" w:rsidR="00340CE7" w:rsidRPr="00136AA1" w:rsidRDefault="00340CE7" w:rsidP="00340CE7">
            <w:pPr>
              <w:pStyle w:val="TableParagraph"/>
              <w:ind w:left="110" w:right="22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 Для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004/2011)</w:t>
            </w:r>
          </w:p>
          <w:p w14:paraId="3B5391D5" w14:textId="54DAE4D0" w:rsidR="00340CE7" w:rsidRPr="00136AA1" w:rsidRDefault="00340CE7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DFC5" w14:textId="77777777" w:rsidR="00340CE7" w:rsidRPr="00136AA1" w:rsidRDefault="00340CE7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59FD6B19" w14:textId="77777777" w:rsidR="00340CE7" w:rsidRPr="00136AA1" w:rsidRDefault="00340CE7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6A027286" w14:textId="77777777" w:rsidR="00340CE7" w:rsidRPr="00136AA1" w:rsidRDefault="00340CE7" w:rsidP="00340CE7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</w:p>
          <w:p w14:paraId="7AF073B7" w14:textId="77777777" w:rsidR="00340CE7" w:rsidRPr="00136AA1" w:rsidRDefault="00340CE7" w:rsidP="00340CE7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7594290A" w14:textId="77777777" w:rsidR="00340CE7" w:rsidRPr="00136AA1" w:rsidRDefault="00340CE7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10 000 1</w:t>
            </w:r>
          </w:p>
          <w:p w14:paraId="4FF764AF" w14:textId="77777777" w:rsidR="00340CE7" w:rsidRPr="00136AA1" w:rsidRDefault="00340CE7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10 000 2</w:t>
            </w:r>
          </w:p>
          <w:p w14:paraId="60DE77BF" w14:textId="77777777" w:rsidR="00340CE7" w:rsidRPr="00136AA1" w:rsidRDefault="00340CE7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10 000 9</w:t>
            </w:r>
          </w:p>
          <w:p w14:paraId="51A4C2FC" w14:textId="77777777" w:rsidR="00340CE7" w:rsidRPr="00136AA1" w:rsidRDefault="00340CE7" w:rsidP="00340CE7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8439 20</w:t>
            </w:r>
          </w:p>
          <w:p w14:paraId="38D92D44" w14:textId="77777777" w:rsidR="00340CE7" w:rsidRPr="00136AA1" w:rsidRDefault="00340CE7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20 000 1</w:t>
            </w:r>
          </w:p>
          <w:p w14:paraId="7EAA5CDF" w14:textId="77777777" w:rsidR="00340CE7" w:rsidRPr="00136AA1" w:rsidRDefault="00340CE7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20 000 9</w:t>
            </w:r>
          </w:p>
          <w:p w14:paraId="68B9C8AD" w14:textId="77777777" w:rsidR="00340CE7" w:rsidRPr="00136AA1" w:rsidRDefault="00340CE7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3A5483D1" w14:textId="77777777" w:rsidR="00340CE7" w:rsidRPr="00136AA1" w:rsidRDefault="00340CE7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5751C323" w14:textId="77777777" w:rsidR="00340CE7" w:rsidRPr="00136AA1" w:rsidRDefault="00340CE7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76B80A3A" w14:textId="77777777" w:rsidR="00340CE7" w:rsidRPr="00136AA1" w:rsidRDefault="00340CE7" w:rsidP="00340CE7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8441 10 10</w:t>
            </w:r>
          </w:p>
          <w:p w14:paraId="0D6D3E39" w14:textId="77777777" w:rsidR="00340CE7" w:rsidRPr="00136AA1" w:rsidRDefault="00340CE7" w:rsidP="00340CE7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8441 10 20</w:t>
            </w:r>
          </w:p>
          <w:p w14:paraId="32F8BA98" w14:textId="77777777" w:rsidR="00340CE7" w:rsidRPr="00136AA1" w:rsidRDefault="00340CE7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8441 10 30</w:t>
            </w:r>
          </w:p>
          <w:p w14:paraId="0B1B214E" w14:textId="77777777" w:rsidR="00340CE7" w:rsidRPr="00136AA1" w:rsidRDefault="00340CE7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8441 10 70</w:t>
            </w:r>
          </w:p>
          <w:p w14:paraId="2AD956C6" w14:textId="77777777" w:rsidR="00340CE7" w:rsidRPr="00136AA1" w:rsidRDefault="00340CE7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6EE2AE90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</w:p>
          <w:p w14:paraId="094FB2D7" w14:textId="77777777" w:rsidR="00340CE7" w:rsidRPr="00136AA1" w:rsidRDefault="00340CE7" w:rsidP="00340CE7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</w:t>
            </w:r>
          </w:p>
          <w:p w14:paraId="518CA491" w14:textId="77777777" w:rsidR="00340CE7" w:rsidRPr="00136AA1" w:rsidRDefault="00340CE7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</w:t>
            </w:r>
          </w:p>
          <w:p w14:paraId="1B922CF0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51D2B9FE" w14:textId="77777777" w:rsidR="00340CE7" w:rsidRPr="00136AA1" w:rsidRDefault="00340CE7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8441 10 100</w:t>
            </w:r>
          </w:p>
          <w:p w14:paraId="1C363811" w14:textId="77777777" w:rsidR="00340CE7" w:rsidRPr="00136AA1" w:rsidRDefault="00340CE7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10 100 1</w:t>
            </w:r>
          </w:p>
          <w:p w14:paraId="6711A224" w14:textId="77777777" w:rsidR="00340CE7" w:rsidRPr="00136AA1" w:rsidRDefault="00340CE7" w:rsidP="00340CE7">
            <w:pPr>
              <w:pStyle w:val="TableParagraph"/>
              <w:spacing w:before="1"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10 100 9</w:t>
            </w:r>
          </w:p>
          <w:p w14:paraId="2A86213C" w14:textId="77777777" w:rsidR="00340CE7" w:rsidRPr="00136AA1" w:rsidRDefault="00340CE7" w:rsidP="00340CE7">
            <w:pPr>
              <w:pStyle w:val="TableParagraph"/>
              <w:spacing w:line="20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10 200 0</w:t>
            </w:r>
          </w:p>
          <w:p w14:paraId="76B5D2AF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10 300 0</w:t>
            </w:r>
          </w:p>
          <w:p w14:paraId="38608640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10 700 0</w:t>
            </w:r>
          </w:p>
          <w:p w14:paraId="6A0B16B2" w14:textId="77777777" w:rsidR="00340CE7" w:rsidRPr="00136AA1" w:rsidRDefault="00340CE7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8441 20</w:t>
            </w:r>
          </w:p>
          <w:p w14:paraId="46729583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20 000 1</w:t>
            </w:r>
          </w:p>
          <w:p w14:paraId="34DE9D2E" w14:textId="77777777" w:rsidR="00340CE7" w:rsidRPr="00136AA1" w:rsidRDefault="00340CE7" w:rsidP="00340CE7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20 000 9</w:t>
            </w:r>
          </w:p>
          <w:p w14:paraId="5B40B857" w14:textId="77777777" w:rsidR="00340CE7" w:rsidRPr="00136AA1" w:rsidRDefault="00340CE7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5CECB825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40 000 0</w:t>
            </w:r>
          </w:p>
          <w:p w14:paraId="00615BC8" w14:textId="77777777" w:rsidR="00340CE7" w:rsidRPr="00136AA1" w:rsidRDefault="00340CE7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80 000 0</w:t>
            </w:r>
          </w:p>
          <w:p w14:paraId="320AB032" w14:textId="77777777" w:rsidR="00340CE7" w:rsidRPr="00136AA1" w:rsidRDefault="00340CE7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8441 90</w:t>
            </w:r>
          </w:p>
          <w:p w14:paraId="5F162BE8" w14:textId="77777777" w:rsidR="00340CE7" w:rsidRPr="00136AA1" w:rsidRDefault="00340CE7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90 100 0</w:t>
            </w:r>
          </w:p>
          <w:p w14:paraId="100E6BED" w14:textId="709F3EEA" w:rsidR="00340CE7" w:rsidRPr="00136AA1" w:rsidRDefault="00340CE7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90 900 0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AE2" w14:textId="283D9CD5" w:rsidR="00340CE7" w:rsidRPr="00136AA1" w:rsidRDefault="00340CE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30F1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ТР ТС 004/2011 </w:t>
            </w:r>
          </w:p>
          <w:p w14:paraId="351F8A92" w14:textId="5C5F795F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EN 62233</w:t>
            </w:r>
          </w:p>
          <w:p w14:paraId="1613CEDF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62479 </w:t>
            </w:r>
          </w:p>
          <w:p w14:paraId="10F3ED99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62311</w:t>
            </w:r>
          </w:p>
          <w:p w14:paraId="78EEBCFA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12.2.007.0 </w:t>
            </w:r>
          </w:p>
          <w:p w14:paraId="79D4BE13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ГОСТР МЭК 60204-1 </w:t>
            </w:r>
          </w:p>
          <w:p w14:paraId="718CD776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152C7391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655A513F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615D0434" w14:textId="4E85105C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48773B32" w14:textId="4BA08BCE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2126D41E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24828EE2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69A44C67" w14:textId="3FB043AE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IEC 61000-6-4</w:t>
            </w:r>
          </w:p>
          <w:p w14:paraId="5F13EC86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55C019F6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1A65BA1B" w14:textId="45B0D426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61000-6-3</w:t>
            </w:r>
          </w:p>
          <w:p w14:paraId="4BA16717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</w:p>
          <w:p w14:paraId="09FCA990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IEC 61000-6-4</w:t>
            </w:r>
          </w:p>
          <w:p w14:paraId="3D01A260" w14:textId="4E017ED5" w:rsidR="00340CE7" w:rsidRPr="00136AA1" w:rsidRDefault="008D543F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</w:p>
          <w:p w14:paraId="02BF0509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51317.2.5 </w:t>
            </w:r>
          </w:p>
          <w:p w14:paraId="7530DAAC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</w:t>
            </w:r>
          </w:p>
          <w:p w14:paraId="6E41DF5C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51317.3.4 </w:t>
            </w:r>
          </w:p>
          <w:p w14:paraId="7022CC52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30804.3.11 </w:t>
            </w:r>
          </w:p>
          <w:p w14:paraId="3C2CD407" w14:textId="02056865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60204-31</w:t>
            </w:r>
          </w:p>
        </w:tc>
      </w:tr>
      <w:tr w:rsidR="00340CE7" w:rsidRPr="00136AA1" w14:paraId="7F080A5D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B121" w14:textId="77777777" w:rsidR="00340CE7" w:rsidRPr="00136AA1" w:rsidRDefault="00340CE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B045" w14:textId="77777777" w:rsidR="00340CE7" w:rsidRPr="00136AA1" w:rsidRDefault="00340CE7" w:rsidP="00340CE7">
            <w:pPr>
              <w:pStyle w:val="TableParagraph"/>
              <w:ind w:left="110" w:right="20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Оборудование, не включенное в другие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группировки,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обработки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резины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пластмасс или для производства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продукции из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этих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материалов</w:t>
            </w:r>
          </w:p>
          <w:p w14:paraId="000D384A" w14:textId="77777777" w:rsidR="00340CE7" w:rsidRPr="00136AA1" w:rsidRDefault="00340CE7" w:rsidP="00340CE7">
            <w:pPr>
              <w:pStyle w:val="TableParagraph"/>
              <w:spacing w:before="2"/>
              <w:ind w:left="110" w:right="12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инжекционно-литьевые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обработки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резины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пластмасс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производства продукции из этих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материалов</w:t>
            </w:r>
          </w:p>
          <w:p w14:paraId="16350D9B" w14:textId="77777777" w:rsidR="00340CE7" w:rsidRPr="00136AA1" w:rsidRDefault="00340CE7" w:rsidP="00340CE7">
            <w:pPr>
              <w:pStyle w:val="TableParagraph"/>
              <w:spacing w:line="230" w:lineRule="exact"/>
              <w:ind w:left="110" w:right="31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Экструдеры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обработки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резины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пластмасс или для производства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продукции из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этих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материалов</w:t>
            </w:r>
          </w:p>
          <w:p w14:paraId="0C57B8EC" w14:textId="77777777" w:rsidR="00340CE7" w:rsidRPr="00136AA1" w:rsidRDefault="00340CE7" w:rsidP="00340CE7">
            <w:pPr>
              <w:pStyle w:val="TableParagraph"/>
              <w:ind w:left="110" w:right="11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выдувного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литья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обработки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резины или пластмасс или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производства продукции из этих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материалов</w:t>
            </w:r>
          </w:p>
          <w:p w14:paraId="1C5DED0D" w14:textId="77777777" w:rsidR="00340CE7" w:rsidRPr="00136AA1" w:rsidRDefault="00340CE7" w:rsidP="00340CE7">
            <w:pPr>
              <w:pStyle w:val="TableParagraph"/>
              <w:spacing w:before="2"/>
              <w:ind w:left="110" w:right="12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для вакуумного литья и прочие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термоформовочные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обработки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резины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пластмасс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производства продукции из этих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материалов</w:t>
            </w:r>
          </w:p>
          <w:p w14:paraId="5A5BDFA9" w14:textId="77777777" w:rsidR="00340CE7" w:rsidRPr="00136AA1" w:rsidRDefault="00340CE7" w:rsidP="00340CE7">
            <w:pPr>
              <w:pStyle w:val="TableParagraph"/>
              <w:ind w:left="110" w:right="19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для литья или восстановления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протектора пневматических шин 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покрышек или для литья или другого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формования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камер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пневматических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шин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Прессы и оборудование прочие,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литья или формования резины 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пластмасс или продукции из этих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материалов, не включенные в другие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группировки</w:t>
            </w:r>
          </w:p>
          <w:p w14:paraId="11A03927" w14:textId="77777777" w:rsidR="00340CE7" w:rsidRPr="00136AA1" w:rsidRDefault="00340CE7" w:rsidP="00340CE7">
            <w:pPr>
              <w:pStyle w:val="TableParagraph"/>
              <w:ind w:left="110" w:right="18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Прессы для литья или формования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резины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пластмасс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продукции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из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этих материалов, не включенные в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другие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группировки</w:t>
            </w:r>
          </w:p>
          <w:p w14:paraId="4ABD5014" w14:textId="77777777" w:rsidR="00340CE7" w:rsidRPr="00136AA1" w:rsidRDefault="00340CE7" w:rsidP="00340CE7">
            <w:pPr>
              <w:pStyle w:val="TableParagraph"/>
              <w:ind w:left="110" w:right="27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литья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формования резины или пластмасс или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продукции из этих материалов, прочее,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 включенное в другие группировки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для производства изделий из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пенопластов</w:t>
            </w:r>
          </w:p>
          <w:p w14:paraId="5BB5F0F9" w14:textId="77777777" w:rsidR="00340CE7" w:rsidRPr="00136AA1" w:rsidRDefault="00340CE7" w:rsidP="00340CE7">
            <w:pPr>
              <w:pStyle w:val="TableParagraph"/>
              <w:ind w:left="110" w:right="125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обработки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реакционноспособных</w:t>
            </w:r>
            <w:r w:rsidRPr="00136AA1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смол</w:t>
            </w:r>
          </w:p>
          <w:p w14:paraId="6DEA54E6" w14:textId="77777777" w:rsidR="00340CE7" w:rsidRPr="00136AA1" w:rsidRDefault="00340CE7" w:rsidP="00340CE7">
            <w:pPr>
              <w:pStyle w:val="TableParagraph"/>
              <w:spacing w:before="1"/>
              <w:ind w:left="110" w:right="25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для производства изделий из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пенопластов, прочие (кроме машин 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обработки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реакционноспособных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смол)</w:t>
            </w:r>
          </w:p>
          <w:p w14:paraId="51C7F098" w14:textId="77777777" w:rsidR="00340CE7" w:rsidRPr="00136AA1" w:rsidRDefault="00340CE7" w:rsidP="00340CE7">
            <w:pPr>
              <w:pStyle w:val="TableParagraph"/>
              <w:spacing w:line="230" w:lineRule="exact"/>
              <w:ind w:left="110" w:right="315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 прочее для обработки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резины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 пластмасс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</w:p>
          <w:p w14:paraId="7E65C690" w14:textId="77777777" w:rsidR="00340CE7" w:rsidRPr="00136AA1" w:rsidRDefault="00340CE7" w:rsidP="00340CE7">
            <w:pPr>
              <w:pStyle w:val="TableParagraph"/>
              <w:ind w:left="110" w:right="86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производства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продукции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из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этих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материалов</w:t>
            </w:r>
          </w:p>
          <w:p w14:paraId="217F903B" w14:textId="77777777" w:rsidR="00340CE7" w:rsidRPr="00136AA1" w:rsidRDefault="00340CE7" w:rsidP="00340CE7">
            <w:pPr>
              <w:pStyle w:val="TableParagraph"/>
              <w:spacing w:before="1"/>
              <w:ind w:left="110" w:right="35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 измельчительное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обработки резины или пластмасс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Смесители, мешалки, месильные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для изготовления резины или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пластмасс</w:t>
            </w:r>
          </w:p>
          <w:p w14:paraId="35CCDC1C" w14:textId="77777777" w:rsidR="00340CE7" w:rsidRPr="00136AA1" w:rsidRDefault="00340CE7" w:rsidP="00340CE7">
            <w:pPr>
              <w:pStyle w:val="TableParagraph"/>
              <w:ind w:left="110" w:right="35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для резки, раскалывания или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обдирки,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используемые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обработки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резины или пластмасс или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производства продукции из этих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материалов</w:t>
            </w:r>
          </w:p>
          <w:p w14:paraId="08260E57" w14:textId="0F24EC40" w:rsidR="00340CE7" w:rsidRPr="00136AA1" w:rsidRDefault="00340CE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 прочее для обработки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резины или пластмасс или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производства продукции из этих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материалов, не включенное в другие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группировки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1112" w14:textId="77777777" w:rsidR="00340CE7" w:rsidRPr="00136AA1" w:rsidRDefault="00340CE7" w:rsidP="00340CE7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D038D64" w14:textId="77777777" w:rsidR="00340CE7" w:rsidRPr="00136AA1" w:rsidRDefault="00340CE7" w:rsidP="00340CE7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C543BD4" w14:textId="77777777" w:rsidR="00340CE7" w:rsidRPr="00136AA1" w:rsidRDefault="00340CE7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1687E94B" w14:textId="77777777" w:rsidR="00340CE7" w:rsidRPr="00136AA1" w:rsidRDefault="00340CE7" w:rsidP="0034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770D9B57" w14:textId="77777777" w:rsidR="00340CE7" w:rsidRPr="00136AA1" w:rsidRDefault="00340CE7" w:rsidP="0034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00D422E" w14:textId="77777777" w:rsidR="00340CE7" w:rsidRPr="00136AA1" w:rsidRDefault="00340CE7" w:rsidP="00340CE7">
            <w:pPr>
              <w:pStyle w:val="TableParagraph"/>
              <w:ind w:left="110" w:right="22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 Для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004/2011)</w:t>
            </w:r>
          </w:p>
          <w:p w14:paraId="77B0B600" w14:textId="77777777" w:rsidR="00340CE7" w:rsidRPr="00136AA1" w:rsidRDefault="00340CE7" w:rsidP="0034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  <w:p w14:paraId="51430F4A" w14:textId="77777777" w:rsidR="00340CE7" w:rsidRPr="00136AA1" w:rsidRDefault="00340CE7" w:rsidP="00340CE7">
            <w:pPr>
              <w:pStyle w:val="TableParagraph"/>
              <w:spacing w:before="3"/>
              <w:rPr>
                <w:rFonts w:ascii="Times New Roman" w:hAnsi="Times New Roman" w:cs="Times New Roman"/>
                <w:sz w:val="18"/>
              </w:rPr>
            </w:pPr>
          </w:p>
          <w:p w14:paraId="3700E0CB" w14:textId="77777777" w:rsidR="00340CE7" w:rsidRPr="00136AA1" w:rsidRDefault="00340CE7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7C4D" w14:textId="77777777" w:rsidR="00340CE7" w:rsidRPr="00136AA1" w:rsidRDefault="00340CE7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8477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04E35777" w14:textId="77777777" w:rsidR="00340CE7" w:rsidRPr="00136AA1" w:rsidRDefault="00340CE7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209F1A44" w14:textId="77777777" w:rsidR="00340CE7" w:rsidRPr="00136AA1" w:rsidRDefault="00340CE7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</w:t>
            </w:r>
          </w:p>
          <w:p w14:paraId="12BF78B9" w14:textId="77777777" w:rsidR="00340CE7" w:rsidRPr="00136AA1" w:rsidRDefault="00340CE7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</w:t>
            </w:r>
          </w:p>
          <w:p w14:paraId="568718C3" w14:textId="77777777" w:rsidR="00340CE7" w:rsidRPr="00136AA1" w:rsidRDefault="00340CE7" w:rsidP="00340CE7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51</w:t>
            </w:r>
          </w:p>
          <w:p w14:paraId="17CDDC97" w14:textId="77777777" w:rsidR="00340CE7" w:rsidRPr="00136AA1" w:rsidRDefault="00340CE7" w:rsidP="00340CE7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59</w:t>
            </w:r>
          </w:p>
          <w:p w14:paraId="4F9447F9" w14:textId="77777777" w:rsidR="00340CE7" w:rsidRPr="00136AA1" w:rsidRDefault="00340CE7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8477 59 10</w:t>
            </w:r>
          </w:p>
          <w:p w14:paraId="069A015D" w14:textId="77777777" w:rsidR="00340CE7" w:rsidRPr="00136AA1" w:rsidRDefault="00340CE7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8477 59 80</w:t>
            </w:r>
          </w:p>
          <w:p w14:paraId="5D330175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8477 80</w:t>
            </w:r>
          </w:p>
          <w:p w14:paraId="08CBD9F2" w14:textId="77777777" w:rsidR="00340CE7" w:rsidRPr="00136AA1" w:rsidRDefault="00340CE7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</w:t>
            </w:r>
          </w:p>
          <w:p w14:paraId="0F74D6BC" w14:textId="77777777" w:rsidR="00340CE7" w:rsidRPr="00136AA1" w:rsidRDefault="00340CE7" w:rsidP="00340CE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80 11</w:t>
            </w:r>
          </w:p>
          <w:p w14:paraId="105E9828" w14:textId="77777777" w:rsidR="00340CE7" w:rsidRPr="00136AA1" w:rsidRDefault="00340CE7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80 19</w:t>
            </w:r>
          </w:p>
          <w:p w14:paraId="17FFF04E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</w:t>
            </w:r>
          </w:p>
          <w:p w14:paraId="50B29589" w14:textId="77777777" w:rsidR="00340CE7" w:rsidRPr="00136AA1" w:rsidRDefault="00340CE7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8477 80 91</w:t>
            </w:r>
          </w:p>
          <w:p w14:paraId="6E1F8142" w14:textId="77777777" w:rsidR="00340CE7" w:rsidRPr="00136AA1" w:rsidRDefault="00340CE7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8477 80 93</w:t>
            </w:r>
          </w:p>
          <w:p w14:paraId="49AEAEAC" w14:textId="77777777" w:rsidR="00340CE7" w:rsidRPr="00136AA1" w:rsidRDefault="00340CE7" w:rsidP="00340CE7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8477 80 95</w:t>
            </w:r>
          </w:p>
          <w:p w14:paraId="4D6FD353" w14:textId="77777777" w:rsidR="00340CE7" w:rsidRPr="00136AA1" w:rsidRDefault="00340CE7" w:rsidP="00340CE7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8477 80 99</w:t>
            </w:r>
          </w:p>
          <w:p w14:paraId="560B04FF" w14:textId="77777777" w:rsidR="00340CE7" w:rsidRPr="00136AA1" w:rsidRDefault="00340CE7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7FCB8F69" w14:textId="77777777" w:rsidR="00340CE7" w:rsidRPr="00136AA1" w:rsidRDefault="00340CE7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3F49BB1C" w14:textId="77777777" w:rsidR="00340CE7" w:rsidRPr="00136AA1" w:rsidRDefault="00340CE7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30 000 0</w:t>
            </w:r>
          </w:p>
          <w:p w14:paraId="0A9C06B4" w14:textId="77777777" w:rsidR="00340CE7" w:rsidRPr="00136AA1" w:rsidRDefault="00340CE7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40 000 0</w:t>
            </w:r>
          </w:p>
          <w:p w14:paraId="1EB9DF97" w14:textId="77777777" w:rsidR="00340CE7" w:rsidRPr="00136AA1" w:rsidRDefault="00340CE7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51 000 0</w:t>
            </w:r>
          </w:p>
          <w:p w14:paraId="5BC3602C" w14:textId="77777777" w:rsidR="00340CE7" w:rsidRPr="00136AA1" w:rsidRDefault="00340CE7" w:rsidP="00340CE7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8477 59</w:t>
            </w:r>
          </w:p>
          <w:p w14:paraId="714D5A4A" w14:textId="77777777" w:rsidR="00340CE7" w:rsidRPr="00136AA1" w:rsidRDefault="00340CE7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59 100 0</w:t>
            </w:r>
          </w:p>
          <w:p w14:paraId="3F8DAEB6" w14:textId="77777777" w:rsidR="00340CE7" w:rsidRPr="00136AA1" w:rsidRDefault="00340CE7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59 800 0</w:t>
            </w:r>
          </w:p>
          <w:p w14:paraId="39745043" w14:textId="77777777" w:rsidR="00340CE7" w:rsidRPr="00136AA1" w:rsidRDefault="00340CE7" w:rsidP="00340CE7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8477 80</w:t>
            </w:r>
          </w:p>
          <w:p w14:paraId="3E37F381" w14:textId="77777777" w:rsidR="00340CE7" w:rsidRPr="00136AA1" w:rsidRDefault="00340CE7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80 110 0</w:t>
            </w:r>
          </w:p>
          <w:p w14:paraId="03857B8D" w14:textId="77777777" w:rsidR="00340CE7" w:rsidRPr="00136AA1" w:rsidRDefault="00340CE7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80 190 0</w:t>
            </w:r>
          </w:p>
          <w:p w14:paraId="32E181FA" w14:textId="77777777" w:rsidR="00340CE7" w:rsidRPr="00136AA1" w:rsidRDefault="00340CE7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80 910 0</w:t>
            </w:r>
          </w:p>
          <w:p w14:paraId="10441EAD" w14:textId="77777777" w:rsidR="00340CE7" w:rsidRPr="00136AA1" w:rsidRDefault="00340CE7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80 930 0</w:t>
            </w:r>
          </w:p>
          <w:p w14:paraId="205997EF" w14:textId="77777777" w:rsidR="00340CE7" w:rsidRPr="00136AA1" w:rsidRDefault="00340CE7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80 950 0</w:t>
            </w:r>
          </w:p>
          <w:p w14:paraId="2826716F" w14:textId="77777777" w:rsidR="00340CE7" w:rsidRPr="00136AA1" w:rsidRDefault="00340CE7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80 990 0</w:t>
            </w:r>
          </w:p>
          <w:p w14:paraId="65DA7F58" w14:textId="77777777" w:rsidR="00340CE7" w:rsidRPr="00136AA1" w:rsidRDefault="00340CE7" w:rsidP="00340CE7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8477 90</w:t>
            </w:r>
          </w:p>
          <w:p w14:paraId="0A5452E0" w14:textId="77777777" w:rsidR="00340CE7" w:rsidRPr="00136AA1" w:rsidRDefault="00340CE7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90 100 0</w:t>
            </w:r>
          </w:p>
          <w:p w14:paraId="37BCA6A3" w14:textId="5FFC112C" w:rsidR="00340CE7" w:rsidRPr="00136AA1" w:rsidRDefault="00340CE7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90 800 0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7B5A" w14:textId="642BAEDB" w:rsidR="00340CE7" w:rsidRPr="00136AA1" w:rsidRDefault="00340CE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4169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ТР ТС 004/2011 </w:t>
            </w:r>
          </w:p>
          <w:p w14:paraId="40DB45EB" w14:textId="2B9E2F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EN 62233</w:t>
            </w:r>
          </w:p>
          <w:p w14:paraId="3716286E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62479 </w:t>
            </w:r>
          </w:p>
          <w:p w14:paraId="6819D88E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62311</w:t>
            </w:r>
          </w:p>
          <w:p w14:paraId="42959C33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12.2.007.0 </w:t>
            </w:r>
          </w:p>
          <w:p w14:paraId="0096177D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 60204-1</w:t>
            </w:r>
          </w:p>
          <w:p w14:paraId="190FCA6A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317235F7" w14:textId="77777777" w:rsidR="00857A16" w:rsidRPr="00136AA1" w:rsidRDefault="00340CE7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 </w:t>
            </w:r>
            <w:r w:rsidR="00857A16"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="00857A16"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="00857A16"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058D058C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4C1DF29A" w14:textId="5FCC0895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33F0D7DC" w14:textId="130ABBC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3995EB90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52F44EA2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477AC895" w14:textId="0179829C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4C6DCABA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6E8FB0CC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2B07302B" w14:textId="197E6C06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61000-6-3</w:t>
            </w:r>
          </w:p>
          <w:p w14:paraId="4DCF98FE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</w:p>
          <w:p w14:paraId="302D2B08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61000-6-4 </w:t>
            </w:r>
          </w:p>
          <w:p w14:paraId="4FD894D1" w14:textId="79DA1FBF" w:rsidR="00340CE7" w:rsidRPr="00136AA1" w:rsidRDefault="008D543F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  <w:r w:rsidR="00340CE7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42D1F7A2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51317.2.5 </w:t>
            </w:r>
          </w:p>
          <w:p w14:paraId="0C15D64D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61000-3-2</w:t>
            </w:r>
          </w:p>
          <w:p w14:paraId="3CCAF049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51317.3.4 </w:t>
            </w:r>
          </w:p>
          <w:p w14:paraId="5070EFB8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30804.3.11</w:t>
            </w:r>
          </w:p>
          <w:p w14:paraId="5FF6181D" w14:textId="17A93F76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60204-31</w:t>
            </w:r>
          </w:p>
        </w:tc>
      </w:tr>
      <w:tr w:rsidR="00340CE7" w:rsidRPr="00136AA1" w14:paraId="4B7AEB5D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2D4D" w14:textId="77777777" w:rsidR="00340CE7" w:rsidRPr="00136AA1" w:rsidRDefault="00340CE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2EBB" w14:textId="77777777" w:rsidR="00340CE7" w:rsidRPr="00136AA1" w:rsidRDefault="00340CE7" w:rsidP="00340C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переплетные,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включая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</w:p>
          <w:p w14:paraId="73E672C7" w14:textId="77777777" w:rsidR="00340CE7" w:rsidRPr="00136AA1" w:rsidRDefault="00340CE7" w:rsidP="00340CE7">
            <w:pPr>
              <w:pStyle w:val="TableParagraph"/>
              <w:ind w:left="110" w:right="71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 сшивания книжных блоков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фальцевальные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производства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книжной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продукции</w:t>
            </w:r>
          </w:p>
          <w:p w14:paraId="6ACE3AFF" w14:textId="77777777" w:rsidR="00340CE7" w:rsidRPr="00136AA1" w:rsidRDefault="00340CE7" w:rsidP="00340CE7">
            <w:pPr>
              <w:pStyle w:val="TableParagraph"/>
              <w:spacing w:before="1"/>
              <w:ind w:left="110" w:right="15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подборочные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производства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книжной продукции</w:t>
            </w:r>
          </w:p>
          <w:p w14:paraId="7059930E" w14:textId="77777777" w:rsidR="00340CE7" w:rsidRPr="00136AA1" w:rsidRDefault="00340CE7" w:rsidP="00340CE7">
            <w:pPr>
              <w:pStyle w:val="TableParagraph"/>
              <w:ind w:left="110" w:right="13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сшивные,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проволокошвейные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машины для скрепления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проволочными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скобами для производства книжной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продукции (в том числе в картонных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футлярах) (кроме офисных сшивных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 и машин для изготовления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картонных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коробок).</w:t>
            </w:r>
          </w:p>
          <w:p w14:paraId="2FCF8388" w14:textId="77777777" w:rsidR="00340CE7" w:rsidRPr="00136AA1" w:rsidRDefault="00340CE7" w:rsidP="00340CE7">
            <w:pPr>
              <w:pStyle w:val="TableParagraph"/>
              <w:ind w:left="110" w:right="24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без швейного скрепления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производства книжной продукции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переплетные прочие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производства книжной продукции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Машины,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аппараты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набора, подготовки или изготовления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печатных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форм,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пластин</w:t>
            </w:r>
          </w:p>
          <w:p w14:paraId="46F5BF97" w14:textId="77777777" w:rsidR="00340CE7" w:rsidRPr="00136AA1" w:rsidRDefault="00340CE7" w:rsidP="00340CE7">
            <w:pPr>
              <w:pStyle w:val="TableParagraph"/>
              <w:spacing w:before="1"/>
              <w:ind w:left="110" w:right="16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офсетной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печати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рулонные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офисного типа)</w:t>
            </w:r>
          </w:p>
          <w:p w14:paraId="5CC3CCC2" w14:textId="77777777" w:rsidR="00340CE7" w:rsidRPr="00136AA1" w:rsidRDefault="00340CE7" w:rsidP="00340CE7">
            <w:pPr>
              <w:pStyle w:val="TableParagraph"/>
              <w:spacing w:before="1"/>
              <w:ind w:left="110" w:right="40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офсетной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печати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 машин офисного типа 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рулонных)</w:t>
            </w:r>
          </w:p>
          <w:p w14:paraId="5E932490" w14:textId="77777777" w:rsidR="00340CE7" w:rsidRPr="00136AA1" w:rsidRDefault="00340CE7" w:rsidP="00340CE7">
            <w:pPr>
              <w:pStyle w:val="TableParagraph"/>
              <w:ind w:left="110" w:right="25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высокой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печати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рулонные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</w:p>
          <w:p w14:paraId="4DEE8C57" w14:textId="77777777" w:rsidR="00340CE7" w:rsidRPr="00136AA1" w:rsidRDefault="00340CE7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флексографических)</w:t>
            </w:r>
          </w:p>
          <w:p w14:paraId="538AD240" w14:textId="77777777" w:rsidR="00340CE7" w:rsidRPr="00136AA1" w:rsidRDefault="00340CE7" w:rsidP="00340CE7">
            <w:pPr>
              <w:pStyle w:val="TableParagraph"/>
              <w:spacing w:before="1"/>
              <w:ind w:left="110" w:right="15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для флексографической печати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глубокой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печати</w:t>
            </w:r>
          </w:p>
          <w:p w14:paraId="69CD9E8A" w14:textId="0FB0C9A1" w:rsidR="00340CE7" w:rsidRPr="00136AA1" w:rsidRDefault="00340CE7" w:rsidP="00340CE7">
            <w:pPr>
              <w:pStyle w:val="TableParagraph"/>
              <w:ind w:left="110" w:right="13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 печатные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включенные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другие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группировки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офисного типа)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69B8" w14:textId="77777777" w:rsidR="00340CE7" w:rsidRPr="00136AA1" w:rsidRDefault="00340CE7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877A7CA" w14:textId="77777777" w:rsidR="00340CE7" w:rsidRPr="00136AA1" w:rsidRDefault="00340CE7" w:rsidP="00340CE7">
            <w:pPr>
              <w:pStyle w:val="TableParagraph"/>
              <w:spacing w:before="1"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16CB23E" w14:textId="77777777" w:rsidR="00340CE7" w:rsidRPr="00136AA1" w:rsidRDefault="00340CE7" w:rsidP="00340CE7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71FEE7C3" w14:textId="77777777" w:rsidR="00340CE7" w:rsidRPr="00136AA1" w:rsidRDefault="00340CE7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5B0E0BC4" w14:textId="77777777" w:rsidR="00340CE7" w:rsidRPr="00136AA1" w:rsidRDefault="00340CE7" w:rsidP="00340C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44E635A5" w14:textId="77777777" w:rsidR="00340CE7" w:rsidRPr="00136AA1" w:rsidRDefault="00340CE7" w:rsidP="00340CE7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4EA4D3CE" w14:textId="77777777" w:rsidR="00340CE7" w:rsidRPr="00136AA1" w:rsidRDefault="00340CE7" w:rsidP="00340CE7">
            <w:pPr>
              <w:pStyle w:val="TableParagraph"/>
              <w:ind w:left="110" w:right="22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 Для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004/2011)</w:t>
            </w:r>
          </w:p>
          <w:p w14:paraId="1047FD7C" w14:textId="245E7003" w:rsidR="00340CE7" w:rsidRPr="00136AA1" w:rsidRDefault="00340CE7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553" w14:textId="77777777" w:rsidR="00340CE7" w:rsidRPr="00136AA1" w:rsidRDefault="00340CE7" w:rsidP="00340CE7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8442 30</w:t>
            </w:r>
          </w:p>
          <w:p w14:paraId="3B9990DF" w14:textId="77777777" w:rsidR="00340CE7" w:rsidRPr="00136AA1" w:rsidRDefault="00340CE7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8442 30</w:t>
            </w:r>
          </w:p>
          <w:p w14:paraId="0D578E2F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30 100 0</w:t>
            </w:r>
          </w:p>
          <w:p w14:paraId="72F66C60" w14:textId="77777777" w:rsidR="00340CE7" w:rsidRPr="00136AA1" w:rsidRDefault="00340CE7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30 910 0</w:t>
            </w:r>
          </w:p>
          <w:p w14:paraId="72A88DC4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30 990 0</w:t>
            </w:r>
          </w:p>
          <w:p w14:paraId="475391D0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</w:t>
            </w:r>
          </w:p>
          <w:p w14:paraId="6C0DAAE8" w14:textId="77777777" w:rsidR="00340CE7" w:rsidRPr="00136AA1" w:rsidRDefault="00340CE7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13</w:t>
            </w:r>
          </w:p>
          <w:p w14:paraId="63627805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14</w:t>
            </w:r>
          </w:p>
          <w:p w14:paraId="53A34DD4" w14:textId="77777777" w:rsidR="00340CE7" w:rsidRPr="00136AA1" w:rsidRDefault="00340CE7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15</w:t>
            </w:r>
          </w:p>
          <w:p w14:paraId="3AED9B14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8443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16</w:t>
            </w:r>
          </w:p>
          <w:p w14:paraId="486318AB" w14:textId="77777777" w:rsidR="00340CE7" w:rsidRPr="00136AA1" w:rsidRDefault="00340CE7" w:rsidP="00340CE7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17</w:t>
            </w:r>
          </w:p>
          <w:p w14:paraId="1CB64020" w14:textId="77777777" w:rsidR="00340CE7" w:rsidRPr="00136AA1" w:rsidRDefault="00340CE7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18</w:t>
            </w:r>
          </w:p>
          <w:p w14:paraId="16C6C399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</w:t>
            </w:r>
          </w:p>
          <w:p w14:paraId="624A925B" w14:textId="77777777" w:rsidR="00340CE7" w:rsidRPr="00136AA1" w:rsidRDefault="00340CE7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39 90</w:t>
            </w:r>
          </w:p>
          <w:p w14:paraId="61DD9BBA" w14:textId="77777777" w:rsidR="00340CE7" w:rsidRPr="00136AA1" w:rsidRDefault="00340CE7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0DAC1347" w14:textId="77777777" w:rsidR="00340CE7" w:rsidRPr="00136AA1" w:rsidRDefault="00340CE7" w:rsidP="00340CE7">
            <w:pPr>
              <w:pStyle w:val="TableParagraph"/>
              <w:spacing w:before="1"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12 000 0</w:t>
            </w:r>
          </w:p>
          <w:p w14:paraId="1D6C4311" w14:textId="77777777" w:rsidR="00340CE7" w:rsidRPr="00136AA1" w:rsidRDefault="00340CE7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8443 13</w:t>
            </w:r>
          </w:p>
          <w:p w14:paraId="5D55A676" w14:textId="77777777" w:rsidR="00340CE7" w:rsidRPr="00136AA1" w:rsidRDefault="00340CE7" w:rsidP="00340CE7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</w:rPr>
            </w:pPr>
          </w:p>
          <w:p w14:paraId="689D5940" w14:textId="77777777" w:rsidR="00340CE7" w:rsidRPr="00136AA1" w:rsidRDefault="00340CE7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13 100 0</w:t>
            </w:r>
          </w:p>
          <w:p w14:paraId="7775CE67" w14:textId="77777777" w:rsidR="00340CE7" w:rsidRPr="00136AA1" w:rsidRDefault="00340CE7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13 310 0</w:t>
            </w:r>
          </w:p>
          <w:p w14:paraId="7D7C43AB" w14:textId="77777777" w:rsidR="00340CE7" w:rsidRPr="00136AA1" w:rsidRDefault="00340CE7" w:rsidP="00340CE7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13 350 0</w:t>
            </w:r>
          </w:p>
          <w:p w14:paraId="233CF9E0" w14:textId="77777777" w:rsidR="00340CE7" w:rsidRPr="00136AA1" w:rsidRDefault="00340CE7" w:rsidP="00340CE7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13 390 0</w:t>
            </w:r>
          </w:p>
          <w:p w14:paraId="754AB880" w14:textId="77777777" w:rsidR="00340CE7" w:rsidRPr="00136AA1" w:rsidRDefault="00340CE7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13 900 0</w:t>
            </w:r>
          </w:p>
          <w:p w14:paraId="4E94F432" w14:textId="77777777" w:rsidR="00340CE7" w:rsidRPr="00136AA1" w:rsidRDefault="00340CE7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14 000 0</w:t>
            </w:r>
          </w:p>
          <w:p w14:paraId="4368F902" w14:textId="77777777" w:rsidR="00340CE7" w:rsidRPr="00136AA1" w:rsidRDefault="00340CE7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15 000 0</w:t>
            </w:r>
          </w:p>
          <w:p w14:paraId="2D258936" w14:textId="77777777" w:rsidR="00340CE7" w:rsidRPr="00136AA1" w:rsidRDefault="00340CE7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16 000 0</w:t>
            </w:r>
          </w:p>
          <w:p w14:paraId="140D9B09" w14:textId="77777777" w:rsidR="00340CE7" w:rsidRPr="00136AA1" w:rsidRDefault="00340CE7" w:rsidP="00340CE7">
            <w:pPr>
              <w:pStyle w:val="TableParagraph"/>
              <w:spacing w:before="1"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17 000 0</w:t>
            </w:r>
          </w:p>
          <w:p w14:paraId="69016782" w14:textId="77777777" w:rsidR="00340CE7" w:rsidRPr="00136AA1" w:rsidRDefault="00340CE7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8443 19</w:t>
            </w:r>
          </w:p>
          <w:p w14:paraId="75ECCBC0" w14:textId="77777777" w:rsidR="00340CE7" w:rsidRPr="00136AA1" w:rsidRDefault="00340CE7" w:rsidP="00340CE7">
            <w:pPr>
              <w:pStyle w:val="TableParagraph"/>
              <w:ind w:left="77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8443 19 200</w:t>
            </w:r>
          </w:p>
          <w:p w14:paraId="185189AD" w14:textId="77777777" w:rsidR="00340CE7" w:rsidRPr="00136AA1" w:rsidRDefault="00340CE7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19 200 1</w:t>
            </w:r>
          </w:p>
          <w:p w14:paraId="0B1B6E51" w14:textId="77777777" w:rsidR="00340CE7" w:rsidRPr="00136AA1" w:rsidRDefault="00340CE7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19 200 2</w:t>
            </w:r>
          </w:p>
          <w:p w14:paraId="3663E34E" w14:textId="77777777" w:rsidR="00340CE7" w:rsidRPr="00136AA1" w:rsidRDefault="00340CE7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19 200 3</w:t>
            </w:r>
          </w:p>
          <w:p w14:paraId="311404EC" w14:textId="77777777" w:rsidR="00340CE7" w:rsidRPr="00136AA1" w:rsidRDefault="00340CE7" w:rsidP="00340CE7">
            <w:pPr>
              <w:pStyle w:val="TableParagraph"/>
              <w:spacing w:line="228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19 200 9</w:t>
            </w:r>
          </w:p>
          <w:p w14:paraId="7C12AACD" w14:textId="77777777" w:rsidR="00340CE7" w:rsidRPr="00136AA1" w:rsidRDefault="00340CE7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19 400 0</w:t>
            </w:r>
          </w:p>
          <w:p w14:paraId="732F76DA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700 0</w:t>
            </w:r>
          </w:p>
          <w:p w14:paraId="7EEF771D" w14:textId="77777777" w:rsidR="00340CE7" w:rsidRPr="00136AA1" w:rsidRDefault="00340CE7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8443 31</w:t>
            </w:r>
          </w:p>
          <w:p w14:paraId="43B97F5B" w14:textId="77777777" w:rsidR="00340CE7" w:rsidRPr="00136AA1" w:rsidRDefault="00340CE7" w:rsidP="00340CE7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31 200 0</w:t>
            </w:r>
          </w:p>
          <w:p w14:paraId="3E57AE96" w14:textId="77777777" w:rsidR="00340CE7" w:rsidRPr="00136AA1" w:rsidRDefault="00340CE7" w:rsidP="00340CE7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31 800 0</w:t>
            </w:r>
          </w:p>
          <w:p w14:paraId="44D172E1" w14:textId="77777777" w:rsidR="00340CE7" w:rsidRPr="00136AA1" w:rsidRDefault="00340CE7" w:rsidP="00340CE7">
            <w:pPr>
              <w:pStyle w:val="TableParagraph"/>
              <w:spacing w:before="1"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8443 32</w:t>
            </w:r>
          </w:p>
          <w:p w14:paraId="3230F908" w14:textId="77777777" w:rsidR="00340CE7" w:rsidRPr="00136AA1" w:rsidRDefault="00340CE7" w:rsidP="00340CE7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8443 32 100</w:t>
            </w:r>
          </w:p>
          <w:p w14:paraId="1BCE72D6" w14:textId="77777777" w:rsidR="00340CE7" w:rsidRPr="00136AA1" w:rsidRDefault="00340CE7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32 100 2</w:t>
            </w:r>
          </w:p>
          <w:p w14:paraId="5A1847CB" w14:textId="77777777" w:rsidR="00340CE7" w:rsidRPr="00136AA1" w:rsidRDefault="00340CE7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32 100 3</w:t>
            </w:r>
          </w:p>
          <w:p w14:paraId="70871E98" w14:textId="77777777" w:rsidR="00340CE7" w:rsidRPr="00136AA1" w:rsidRDefault="00340CE7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32 100 9</w:t>
            </w:r>
          </w:p>
          <w:p w14:paraId="0AADA3FC" w14:textId="77777777" w:rsidR="00340CE7" w:rsidRPr="00136AA1" w:rsidRDefault="00340CE7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32 300 0</w:t>
            </w:r>
          </w:p>
          <w:p w14:paraId="4278AA47" w14:textId="77777777" w:rsidR="00340CE7" w:rsidRPr="00136AA1" w:rsidRDefault="00340CE7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32 91</w:t>
            </w:r>
          </w:p>
          <w:p w14:paraId="2A293452" w14:textId="77777777" w:rsidR="00340CE7" w:rsidRPr="00136AA1" w:rsidRDefault="00340CE7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32 910 1</w:t>
            </w:r>
          </w:p>
          <w:p w14:paraId="09C8EF0E" w14:textId="77777777" w:rsidR="00340CE7" w:rsidRPr="00136AA1" w:rsidRDefault="00340CE7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32 910 9</w:t>
            </w:r>
          </w:p>
          <w:p w14:paraId="7C87A793" w14:textId="77777777" w:rsidR="00340CE7" w:rsidRPr="00136AA1" w:rsidRDefault="00340CE7" w:rsidP="00340CE7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32 930 0</w:t>
            </w:r>
          </w:p>
          <w:p w14:paraId="7B34BB25" w14:textId="77777777" w:rsidR="00340CE7" w:rsidRPr="00136AA1" w:rsidRDefault="00340CE7" w:rsidP="00340CE7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32 990 0</w:t>
            </w:r>
          </w:p>
          <w:p w14:paraId="30FC6750" w14:textId="77777777" w:rsidR="00340CE7" w:rsidRPr="00136AA1" w:rsidRDefault="00340CE7" w:rsidP="00340CE7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8443 39</w:t>
            </w:r>
          </w:p>
          <w:p w14:paraId="5E143F0E" w14:textId="77777777" w:rsidR="00340CE7" w:rsidRPr="00136AA1" w:rsidRDefault="00340CE7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</w:t>
            </w:r>
          </w:p>
          <w:p w14:paraId="49C3D181" w14:textId="77777777" w:rsidR="00340CE7" w:rsidRPr="00136AA1" w:rsidRDefault="00340CE7" w:rsidP="00340CE7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39 100 1</w:t>
            </w:r>
          </w:p>
          <w:p w14:paraId="78491E66" w14:textId="77777777" w:rsidR="00340CE7" w:rsidRPr="00136AA1" w:rsidRDefault="00340CE7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39 100 9</w:t>
            </w:r>
          </w:p>
          <w:p w14:paraId="28201569" w14:textId="77777777" w:rsidR="00340CE7" w:rsidRPr="00136AA1" w:rsidRDefault="00340CE7" w:rsidP="00340CE7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</w:rPr>
            </w:pPr>
          </w:p>
          <w:p w14:paraId="71E2156A" w14:textId="77777777" w:rsidR="00340CE7" w:rsidRPr="00136AA1" w:rsidRDefault="00340CE7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39 310 0</w:t>
            </w:r>
          </w:p>
          <w:p w14:paraId="095C6D29" w14:textId="77777777" w:rsidR="00340CE7" w:rsidRPr="00136AA1" w:rsidRDefault="00340CE7" w:rsidP="00340CE7">
            <w:pPr>
              <w:pStyle w:val="TableParagraph"/>
              <w:spacing w:before="1"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39 390 0</w:t>
            </w:r>
          </w:p>
          <w:p w14:paraId="39D475DE" w14:textId="77777777" w:rsidR="00340CE7" w:rsidRPr="00136AA1" w:rsidRDefault="00340CE7" w:rsidP="00340CE7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8443 39 900</w:t>
            </w:r>
          </w:p>
          <w:p w14:paraId="26BA936D" w14:textId="77777777" w:rsidR="00340CE7" w:rsidRPr="00136AA1" w:rsidRDefault="00340CE7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39 900 1</w:t>
            </w:r>
          </w:p>
          <w:p w14:paraId="5EB684E7" w14:textId="77777777" w:rsidR="00340CE7" w:rsidRPr="00136AA1" w:rsidRDefault="00340CE7" w:rsidP="00340CE7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39 900 2</w:t>
            </w:r>
          </w:p>
          <w:p w14:paraId="1B1576A0" w14:textId="77777777" w:rsidR="00340CE7" w:rsidRPr="00136AA1" w:rsidRDefault="00340CE7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39 900 9</w:t>
            </w:r>
          </w:p>
          <w:p w14:paraId="21749066" w14:textId="77777777" w:rsidR="00340CE7" w:rsidRPr="00136AA1" w:rsidRDefault="00340CE7" w:rsidP="00340CE7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8443 91</w:t>
            </w:r>
          </w:p>
          <w:p w14:paraId="0FD45C58" w14:textId="77777777" w:rsidR="00340CE7" w:rsidRPr="00136AA1" w:rsidRDefault="00340CE7" w:rsidP="00340CE7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91 100 0</w:t>
            </w:r>
          </w:p>
          <w:p w14:paraId="60E753CA" w14:textId="77777777" w:rsidR="00340CE7" w:rsidRPr="00136AA1" w:rsidRDefault="00340CE7" w:rsidP="00340CE7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91 910 0</w:t>
            </w:r>
          </w:p>
          <w:p w14:paraId="25865296" w14:textId="77777777" w:rsidR="00340CE7" w:rsidRPr="00136AA1" w:rsidRDefault="00340CE7" w:rsidP="00340CE7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91 990 0</w:t>
            </w:r>
          </w:p>
          <w:p w14:paraId="2D1B150B" w14:textId="77777777" w:rsidR="00340CE7" w:rsidRPr="00136AA1" w:rsidRDefault="00340CE7" w:rsidP="00340CE7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8443 99</w:t>
            </w:r>
          </w:p>
          <w:p w14:paraId="03030497" w14:textId="77777777" w:rsidR="00340CE7" w:rsidRPr="00136AA1" w:rsidRDefault="00340CE7" w:rsidP="00340CE7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99 100 0</w:t>
            </w:r>
          </w:p>
          <w:p w14:paraId="34D4405C" w14:textId="25D3D42C" w:rsidR="00340CE7" w:rsidRPr="00136AA1" w:rsidRDefault="00340CE7" w:rsidP="00340CE7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8443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99 900 0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BFA5" w14:textId="77777777" w:rsidR="00340CE7" w:rsidRPr="00136AA1" w:rsidRDefault="00340CE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</w:p>
          <w:p w14:paraId="4DB5D9BF" w14:textId="09C300E6" w:rsidR="00340CE7" w:rsidRPr="00136AA1" w:rsidRDefault="00340CE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36AE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ТР ТС 004/2011 </w:t>
            </w:r>
          </w:p>
          <w:p w14:paraId="7A28FA9D" w14:textId="3E287B04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EN 62233</w:t>
            </w:r>
          </w:p>
          <w:p w14:paraId="11236454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62479 </w:t>
            </w:r>
          </w:p>
          <w:p w14:paraId="15CCB7C5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62311</w:t>
            </w:r>
          </w:p>
          <w:p w14:paraId="69B2BE74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</w:p>
          <w:p w14:paraId="094169B2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ГОСТР МЭК 60204-1 </w:t>
            </w:r>
          </w:p>
          <w:p w14:paraId="2D808750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60950-1</w:t>
            </w:r>
          </w:p>
          <w:p w14:paraId="36D3E400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7CA7AE04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47CBDD38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528AE2DD" w14:textId="386E2F6E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352E1B91" w14:textId="2E6634C6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44E45700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300221F2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06EA863A" w14:textId="5CDD0805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6E2C0FC5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2689901E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2B65FB51" w14:textId="066AA2BF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61000-6-3</w:t>
            </w:r>
          </w:p>
          <w:p w14:paraId="02672AEC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30804.4.13 </w:t>
            </w:r>
          </w:p>
          <w:p w14:paraId="4AE640B4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61000-6-4 </w:t>
            </w:r>
          </w:p>
          <w:p w14:paraId="7E4D103B" w14:textId="7C74B303" w:rsidR="00340CE7" w:rsidRPr="00136AA1" w:rsidRDefault="008D543F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  <w:r w:rsidR="00340CE7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081F4F67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51317.2.5</w:t>
            </w:r>
          </w:p>
          <w:p w14:paraId="3435DE23" w14:textId="77777777" w:rsidR="00340CE7" w:rsidRPr="00136AA1" w:rsidRDefault="00340CE7" w:rsidP="00340CE7">
            <w:pPr>
              <w:pStyle w:val="TableParagraph"/>
              <w:spacing w:line="229" w:lineRule="exact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МЭК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61000-3-2</w:t>
            </w:r>
          </w:p>
          <w:p w14:paraId="1197B5A4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</w:p>
          <w:p w14:paraId="04200EA7" w14:textId="7777777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30804.3.11</w:t>
            </w:r>
          </w:p>
          <w:p w14:paraId="546F436F" w14:textId="0EB49327" w:rsidR="00340CE7" w:rsidRPr="00136AA1" w:rsidRDefault="00340CE7" w:rsidP="00340CE7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ГОСТ</w:t>
            </w:r>
            <w:r w:rsidRPr="00136AA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="00824895">
              <w:rPr>
                <w:rFonts w:ascii="Times New Roman" w:hAnsi="Times New Roman" w:cs="Times New Roman"/>
                <w:sz w:val="20"/>
              </w:rPr>
              <w:t>IEC 61000-3-12</w:t>
            </w:r>
          </w:p>
        </w:tc>
      </w:tr>
      <w:tr w:rsidR="00340CE7" w:rsidRPr="00136AA1" w14:paraId="1FC27063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C7D2" w14:textId="376B70B4" w:rsidR="00340CE7" w:rsidRPr="00136AA1" w:rsidRDefault="00340CE7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8F2A" w14:textId="77777777" w:rsidR="00340CE7" w:rsidRPr="00136AA1" w:rsidRDefault="00340CE7" w:rsidP="00340CE7">
            <w:pPr>
              <w:pStyle w:val="TableParagraph"/>
              <w:ind w:left="110" w:right="42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Сушилки для древесины, целлюлозы,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бумаги или картона; промышленные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сушилки, не включенные в другие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группировки</w:t>
            </w:r>
          </w:p>
          <w:p w14:paraId="4FC40D75" w14:textId="77777777" w:rsidR="00340CE7" w:rsidRPr="00136AA1" w:rsidRDefault="00340CE7" w:rsidP="00340CE7">
            <w:pPr>
              <w:pStyle w:val="TableParagraph"/>
              <w:ind w:left="110" w:right="42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Сушилки для древесины, целлюлозы,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бумаги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картона.</w:t>
            </w:r>
          </w:p>
          <w:p w14:paraId="3AD08527" w14:textId="2F451B1F" w:rsidR="00340CE7" w:rsidRPr="00136AA1" w:rsidRDefault="00340CE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Сушилки промышленные, не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включенные в другие группировки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</w:t>
            </w:r>
            <w:r w:rsidRPr="00136AA1">
              <w:rPr>
                <w:rFonts w:ascii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целлюлозно-бумажное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3108" w14:textId="77777777" w:rsidR="00340CE7" w:rsidRPr="00136AA1" w:rsidRDefault="00340CE7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4C1BBF4C" w14:textId="77777777" w:rsidR="00340CE7" w:rsidRPr="00136AA1" w:rsidRDefault="00340CE7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5F8693B6" w14:textId="77777777" w:rsidR="00340CE7" w:rsidRPr="00136AA1" w:rsidRDefault="00340CE7" w:rsidP="0034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48DD836F" w14:textId="77777777" w:rsidR="00340CE7" w:rsidRPr="00136AA1" w:rsidRDefault="00340CE7" w:rsidP="00340CE7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75081CC0" w14:textId="77777777" w:rsidR="00340CE7" w:rsidRPr="00136AA1" w:rsidRDefault="00340CE7" w:rsidP="00340CE7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5343F360" w14:textId="77777777" w:rsidR="00340CE7" w:rsidRPr="00136AA1" w:rsidRDefault="00340CE7" w:rsidP="00340CE7">
            <w:pPr>
              <w:pStyle w:val="TableParagraph"/>
              <w:ind w:left="110" w:right="22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 Для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004/2011)</w:t>
            </w:r>
          </w:p>
          <w:p w14:paraId="6C90F60B" w14:textId="70DC8D01" w:rsidR="00340CE7" w:rsidRPr="00136AA1" w:rsidRDefault="00340CE7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451D" w14:textId="77777777" w:rsidR="00340CE7" w:rsidRPr="00136AA1" w:rsidRDefault="00340CE7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</w:t>
            </w:r>
          </w:p>
          <w:p w14:paraId="02DA5D27" w14:textId="77777777" w:rsidR="00340CE7" w:rsidRPr="00136AA1" w:rsidRDefault="00340CE7" w:rsidP="00340CE7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32</w:t>
            </w:r>
          </w:p>
          <w:p w14:paraId="0E345F10" w14:textId="77777777" w:rsidR="00340CE7" w:rsidRPr="00136AA1" w:rsidRDefault="00340CE7" w:rsidP="00340CE7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A2F9DA5" w14:textId="77777777" w:rsidR="00340CE7" w:rsidRPr="00136AA1" w:rsidRDefault="00340CE7" w:rsidP="00340CE7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8419 39</w:t>
            </w:r>
          </w:p>
          <w:p w14:paraId="5FBF693A" w14:textId="77777777" w:rsidR="00340CE7" w:rsidRPr="00136AA1" w:rsidRDefault="00340CE7" w:rsidP="00340CE7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39 000 1</w:t>
            </w:r>
          </w:p>
          <w:p w14:paraId="4D34CF4E" w14:textId="77777777" w:rsidR="00340CE7" w:rsidRPr="00136AA1" w:rsidRDefault="00340CE7" w:rsidP="00340CE7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39 000 2</w:t>
            </w:r>
          </w:p>
          <w:p w14:paraId="103BEBC6" w14:textId="7E01B920" w:rsidR="00340CE7" w:rsidRPr="00136AA1" w:rsidRDefault="00340CE7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39 000 9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6D83" w14:textId="77777777" w:rsidR="00947DFE" w:rsidRPr="00136AA1" w:rsidRDefault="00340CE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</w:p>
          <w:p w14:paraId="65D0D46F" w14:textId="07E906CC" w:rsidR="00340CE7" w:rsidRPr="00136AA1" w:rsidRDefault="00340CE7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6978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ТР ТС 004/2011 </w:t>
            </w:r>
          </w:p>
          <w:p w14:paraId="6E75C202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EN 62233</w:t>
            </w:r>
          </w:p>
          <w:p w14:paraId="36A0C762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62479 </w:t>
            </w:r>
          </w:p>
          <w:p w14:paraId="510DC05C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62311</w:t>
            </w:r>
          </w:p>
          <w:p w14:paraId="17996762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</w:p>
          <w:p w14:paraId="731FEBE5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 60204-1</w:t>
            </w:r>
          </w:p>
          <w:p w14:paraId="015F6A94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60950-1 </w:t>
            </w:r>
          </w:p>
          <w:p w14:paraId="2AA9B378" w14:textId="44885874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309393BE" w14:textId="77777777" w:rsidR="00857A16" w:rsidRPr="00136AA1" w:rsidRDefault="00947DFE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857A16"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="00857A16"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="00857A16"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2897AF99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63C46DE2" w14:textId="58DCFAEF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01B8724A" w14:textId="75CA1595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1C0525AD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3DB625D2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0C831873" w14:textId="0FD5B9C4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1C4D998B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15444AD4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680831F3" w14:textId="77F76A73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61000-6-3</w:t>
            </w:r>
          </w:p>
          <w:p w14:paraId="1D7129EC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</w:p>
          <w:p w14:paraId="1961F2C4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61000-6-4 </w:t>
            </w:r>
          </w:p>
          <w:p w14:paraId="5DAB0D3D" w14:textId="589E1A8B" w:rsidR="00947DFE" w:rsidRPr="00136AA1" w:rsidRDefault="008D543F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  <w:r w:rsidR="00947DFE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0627B44E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51317.2.5 </w:t>
            </w:r>
          </w:p>
          <w:p w14:paraId="3C3CD154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</w:t>
            </w:r>
          </w:p>
          <w:p w14:paraId="043757D0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51317.3.4 </w:t>
            </w:r>
          </w:p>
          <w:p w14:paraId="5A30874D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30804.3.11 </w:t>
            </w:r>
          </w:p>
          <w:p w14:paraId="12C36C6B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60204-31</w:t>
            </w:r>
          </w:p>
          <w:p w14:paraId="6E22F75F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61000-3-12</w:t>
            </w:r>
          </w:p>
          <w:p w14:paraId="4E78E1AF" w14:textId="3A90589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(IEC 61000-3-12:2004)</w:t>
            </w:r>
          </w:p>
          <w:p w14:paraId="1772876F" w14:textId="0E76DF41" w:rsidR="00340CE7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</w:p>
        </w:tc>
      </w:tr>
      <w:tr w:rsidR="00947DFE" w:rsidRPr="00136AA1" w14:paraId="7A630F34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BEF0" w14:textId="77777777" w:rsidR="00947DFE" w:rsidRPr="00136AA1" w:rsidRDefault="00947DFE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D29A" w14:textId="133C414A" w:rsidR="00947DFE" w:rsidRPr="00136AA1" w:rsidRDefault="00947DFE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Карусели, качели, тиры и прочие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ярмарочные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аттракционы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6D35" w14:textId="77777777" w:rsidR="00947DFE" w:rsidRPr="00136AA1" w:rsidRDefault="00947DFE" w:rsidP="00483B5D">
            <w:pPr>
              <w:pStyle w:val="TableParagraph"/>
              <w:ind w:left="110" w:right="89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 4с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Сертификация</w:t>
            </w:r>
          </w:p>
          <w:p w14:paraId="10E75303" w14:textId="77777777" w:rsidR="00947DFE" w:rsidRPr="00136AA1" w:rsidRDefault="00947DFE" w:rsidP="00483B5D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5A5660D8" w14:textId="15685BE1" w:rsidR="00947DFE" w:rsidRPr="00136AA1" w:rsidRDefault="00947DFE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5д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8CA5" w14:textId="77777777" w:rsidR="00947DFE" w:rsidRPr="00136AA1" w:rsidRDefault="00947DFE" w:rsidP="00483B5D">
            <w:pPr>
              <w:pStyle w:val="TableParagraph"/>
              <w:spacing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9508</w:t>
            </w:r>
          </w:p>
          <w:p w14:paraId="20B581D7" w14:textId="77777777" w:rsidR="00947DFE" w:rsidRPr="00136AA1" w:rsidRDefault="00947DFE" w:rsidP="00483B5D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9508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3ECE24E5" w14:textId="6E42DE28" w:rsidR="00947DFE" w:rsidRPr="00136AA1" w:rsidRDefault="00947DFE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9508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2B86" w14:textId="77777777" w:rsidR="00947DFE" w:rsidRPr="00136AA1" w:rsidRDefault="00947DFE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</w:p>
          <w:p w14:paraId="056A4AA6" w14:textId="2EDE88A6" w:rsidR="00947DFE" w:rsidRPr="00136AA1" w:rsidRDefault="00947DFE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3525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ТР ТС 004/2011 </w:t>
            </w:r>
          </w:p>
          <w:p w14:paraId="0688C46D" w14:textId="6C33D136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EN 62233</w:t>
            </w:r>
          </w:p>
          <w:p w14:paraId="47E437AE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62479 </w:t>
            </w:r>
          </w:p>
          <w:p w14:paraId="1938DCE3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62311</w:t>
            </w:r>
          </w:p>
          <w:p w14:paraId="357EBFAA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12.2.007.0 </w:t>
            </w:r>
          </w:p>
          <w:p w14:paraId="5A8BB65F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 60204-1</w:t>
            </w:r>
          </w:p>
          <w:p w14:paraId="3CE03DA4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60950-1 </w:t>
            </w:r>
          </w:p>
          <w:p w14:paraId="01A9A256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4282575F" w14:textId="77777777" w:rsidR="00857A16" w:rsidRPr="00136AA1" w:rsidRDefault="00947DFE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857A16"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="00857A16"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="00857A16"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1D5EB600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66979F64" w14:textId="1A5B7ACA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61CAB8EF" w14:textId="0DD1CCC9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3925A176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1E4E6CD9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73AFF046" w14:textId="41B2944D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IEC 61000-6-4</w:t>
            </w:r>
          </w:p>
          <w:p w14:paraId="3FA1A76A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1AEDFFBA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37A05C42" w14:textId="377846D5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61000-6-3</w:t>
            </w:r>
          </w:p>
          <w:p w14:paraId="1E002626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</w:p>
          <w:p w14:paraId="06C42EF0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61000-6-4 </w:t>
            </w:r>
          </w:p>
          <w:p w14:paraId="2F496A55" w14:textId="2C7252E7" w:rsidR="00947DFE" w:rsidRPr="00136AA1" w:rsidRDefault="008D543F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  <w:r w:rsidR="00947DFE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2E80FABF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51317.2.5 </w:t>
            </w:r>
          </w:p>
          <w:p w14:paraId="2520503F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</w:t>
            </w:r>
          </w:p>
          <w:p w14:paraId="63B35913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51317.3.4 </w:t>
            </w:r>
          </w:p>
          <w:p w14:paraId="726D2616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30804.3.11</w:t>
            </w:r>
          </w:p>
          <w:p w14:paraId="59BE7388" w14:textId="6C57AC28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</w:p>
        </w:tc>
      </w:tr>
      <w:tr w:rsidR="00947DFE" w:rsidRPr="00136AA1" w14:paraId="7A5AA4D7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7FE8" w14:textId="77777777" w:rsidR="00947DFE" w:rsidRPr="00136AA1" w:rsidRDefault="00947DFE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8E78" w14:textId="3D72484D" w:rsidR="00947DFE" w:rsidRPr="00136AA1" w:rsidRDefault="00947DFE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Машины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изготовления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горячей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обработки стекла или стеклянных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9314" w14:textId="77777777" w:rsidR="00947DFE" w:rsidRPr="00136AA1" w:rsidRDefault="00947DFE" w:rsidP="00483B5D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8B34FB0" w14:textId="77777777" w:rsidR="00947DFE" w:rsidRPr="00136AA1" w:rsidRDefault="00947DFE" w:rsidP="00483B5D">
            <w:pPr>
              <w:pStyle w:val="TableParagraph"/>
              <w:spacing w:before="1"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42050295" w14:textId="77777777" w:rsidR="00947DFE" w:rsidRPr="00136AA1" w:rsidRDefault="00947DFE" w:rsidP="00483B5D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5540DA54" w14:textId="77777777" w:rsidR="00947DFE" w:rsidRPr="00136AA1" w:rsidRDefault="00947DFE" w:rsidP="00483B5D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404BE4E" w14:textId="77777777" w:rsidR="00947DFE" w:rsidRPr="00136AA1" w:rsidRDefault="00947DFE" w:rsidP="00483B5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35057E7E" w14:textId="77777777" w:rsidR="00947DFE" w:rsidRPr="00136AA1" w:rsidRDefault="00947DFE" w:rsidP="00483B5D">
            <w:pPr>
              <w:pStyle w:val="TableParagraph"/>
              <w:ind w:left="110" w:right="22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 Для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004/2011)</w:t>
            </w:r>
          </w:p>
          <w:p w14:paraId="4A676B5C" w14:textId="2ED27E8B" w:rsidR="00947DFE" w:rsidRPr="00136AA1" w:rsidRDefault="00947DFE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5B02" w14:textId="77777777" w:rsidR="00947DFE" w:rsidRPr="00136AA1" w:rsidRDefault="00947DFE" w:rsidP="00483B5D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</w:t>
            </w:r>
          </w:p>
          <w:p w14:paraId="1EA944A1" w14:textId="77777777" w:rsidR="00947DFE" w:rsidRPr="00136AA1" w:rsidRDefault="00947DFE" w:rsidP="00483B5D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7C8E7E96" w14:textId="5EBA935A" w:rsidR="00947DFE" w:rsidRPr="00136AA1" w:rsidRDefault="00947DFE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8831" w14:textId="77777777" w:rsidR="00947DFE" w:rsidRPr="00136AA1" w:rsidRDefault="00947DFE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  <w:p w14:paraId="019B3C5A" w14:textId="03EF7A40" w:rsidR="00947DFE" w:rsidRPr="00136AA1" w:rsidRDefault="00947DFE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EBC8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66375D40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62479 </w:t>
            </w:r>
          </w:p>
          <w:p w14:paraId="75015B5B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62311</w:t>
            </w:r>
          </w:p>
          <w:p w14:paraId="501A9C9B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12.2.007.0 </w:t>
            </w:r>
          </w:p>
          <w:p w14:paraId="27F6CB8A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 60204-1</w:t>
            </w:r>
          </w:p>
          <w:p w14:paraId="41EB2FD2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60950-1</w:t>
            </w:r>
          </w:p>
          <w:p w14:paraId="76965816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7E93336C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7028A919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4E7379F7" w14:textId="7C890893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3F1ACEF0" w14:textId="4512BC9D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02819306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6784DFC0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3FF20BBF" w14:textId="6F88CA00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43B96B91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6DBA4880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30804.6.3</w:t>
            </w:r>
          </w:p>
          <w:p w14:paraId="3B60679A" w14:textId="1E7C42EC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ГОСТ IEC 61000-6-3</w:t>
            </w:r>
          </w:p>
          <w:p w14:paraId="7C73552F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</w:p>
          <w:p w14:paraId="6F97EEE5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IEC 61000-6-4</w:t>
            </w:r>
          </w:p>
          <w:p w14:paraId="32B4CD17" w14:textId="7FDA729B" w:rsidR="00947DFE" w:rsidRPr="00136AA1" w:rsidRDefault="008D543F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</w:p>
          <w:p w14:paraId="5D2CB59C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51317.2.5 </w:t>
            </w:r>
          </w:p>
          <w:p w14:paraId="173FFBBD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</w:t>
            </w:r>
          </w:p>
          <w:p w14:paraId="0CA941E1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Р 51317.3.4 </w:t>
            </w:r>
          </w:p>
          <w:p w14:paraId="5450FB66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30804.3.11</w:t>
            </w:r>
          </w:p>
          <w:p w14:paraId="3B6705EA" w14:textId="601CC0E9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</w:p>
        </w:tc>
      </w:tr>
      <w:tr w:rsidR="00947DFE" w:rsidRPr="00136AA1" w14:paraId="07D8ED06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962D" w14:textId="77777777" w:rsidR="00947DFE" w:rsidRPr="00136AA1" w:rsidRDefault="00947DFE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2C11" w14:textId="3E7E089E" w:rsidR="00947DFE" w:rsidRPr="00136AA1" w:rsidRDefault="00947DFE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Роботы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промышленные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универсальные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(для многоцелевого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специализированного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использования)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7BAE" w14:textId="77777777" w:rsidR="00947DFE" w:rsidRPr="00136AA1" w:rsidRDefault="00947DFE" w:rsidP="00483B5D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A1E735C" w14:textId="77777777" w:rsidR="00947DFE" w:rsidRPr="00136AA1" w:rsidRDefault="00947DFE" w:rsidP="00483B5D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D3C969D" w14:textId="77777777" w:rsidR="00947DFE" w:rsidRPr="00136AA1" w:rsidRDefault="00947DFE" w:rsidP="00483B5D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186B1187" w14:textId="77777777" w:rsidR="00947DFE" w:rsidRPr="00136AA1" w:rsidRDefault="00947DFE" w:rsidP="00483B5D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5E8C31B2" w14:textId="77777777" w:rsidR="00947DFE" w:rsidRPr="00136AA1" w:rsidRDefault="00947DFE" w:rsidP="00483B5D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435B68B5" w14:textId="77777777" w:rsidR="00947DFE" w:rsidRPr="00136AA1" w:rsidRDefault="00947DFE" w:rsidP="00483B5D">
            <w:pPr>
              <w:pStyle w:val="TableParagraph"/>
              <w:ind w:left="110" w:right="22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 Для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004/2011)</w:t>
            </w:r>
          </w:p>
          <w:p w14:paraId="3D0168FC" w14:textId="24CCC8F0" w:rsidR="00947DFE" w:rsidRPr="00136AA1" w:rsidRDefault="00947DFE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6937" w14:textId="77777777" w:rsidR="00947DFE" w:rsidRPr="00136AA1" w:rsidRDefault="00947DFE" w:rsidP="00483B5D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8479 50</w:t>
            </w:r>
          </w:p>
          <w:p w14:paraId="7A255918" w14:textId="04E24E82" w:rsidR="00947DFE" w:rsidRPr="00136AA1" w:rsidRDefault="00947DFE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F5F4" w14:textId="77777777" w:rsidR="00947DFE" w:rsidRPr="00136AA1" w:rsidRDefault="00947DFE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  <w:p w14:paraId="05D7EDDA" w14:textId="318C6BA1" w:rsidR="00947DFE" w:rsidRPr="00136AA1" w:rsidRDefault="00947DFE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B4CF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5A4E1269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62479</w:t>
            </w:r>
          </w:p>
          <w:p w14:paraId="00251C3E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62311 </w:t>
            </w:r>
          </w:p>
          <w:p w14:paraId="2AB92D13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</w:p>
          <w:p w14:paraId="1D02EE60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 60204-1</w:t>
            </w:r>
          </w:p>
          <w:p w14:paraId="147F8AC8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60950-1 </w:t>
            </w:r>
          </w:p>
          <w:p w14:paraId="7BFBCD14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05F781D6" w14:textId="561EF650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03110BD0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3FFED473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4AFC6F6D" w14:textId="12AC32FA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514B7F4B" w14:textId="2FFC1802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585F30CB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00C7E56F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30804.6.4</w:t>
            </w:r>
          </w:p>
          <w:p w14:paraId="56DFBFB3" w14:textId="0FB9823C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ГОСТ IEC 61000-6-4 </w:t>
            </w:r>
          </w:p>
          <w:p w14:paraId="60CA1BB4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5AC5E009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4495B4E3" w14:textId="74308D00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61000-6-3</w:t>
            </w:r>
          </w:p>
          <w:p w14:paraId="3E4942E7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</w:p>
          <w:p w14:paraId="1B987AFA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61000-6-4 </w:t>
            </w:r>
          </w:p>
          <w:p w14:paraId="43B2813E" w14:textId="0BA4C92B" w:rsidR="00947DFE" w:rsidRPr="00136AA1" w:rsidRDefault="008D543F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</w:p>
          <w:p w14:paraId="3214F8BF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51317.2.5 </w:t>
            </w:r>
          </w:p>
          <w:p w14:paraId="69978D54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61000-3-2</w:t>
            </w:r>
          </w:p>
          <w:p w14:paraId="7615B677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51317.3.4 </w:t>
            </w:r>
          </w:p>
          <w:p w14:paraId="3A05E319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30804.3.11</w:t>
            </w:r>
          </w:p>
          <w:p w14:paraId="0EE61744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60204-31 </w:t>
            </w:r>
          </w:p>
          <w:p w14:paraId="2C1755BC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11</w:t>
            </w:r>
          </w:p>
          <w:p w14:paraId="1640D275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EN 55011  </w:t>
            </w:r>
          </w:p>
          <w:p w14:paraId="4FD69F14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61000-3-12</w:t>
            </w:r>
          </w:p>
          <w:p w14:paraId="77A1B487" w14:textId="03405696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(IEC 61000-3-12:2004)</w:t>
            </w:r>
          </w:p>
          <w:p w14:paraId="47CC68AF" w14:textId="11979F53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Р 51317.3.4</w:t>
            </w:r>
          </w:p>
        </w:tc>
      </w:tr>
      <w:tr w:rsidR="00947DFE" w:rsidRPr="00136AA1" w14:paraId="1F86D78B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3B8" w14:textId="77777777" w:rsidR="00947DFE" w:rsidRPr="00B52745" w:rsidRDefault="00947DFE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3EC5" w14:textId="38ACC9E0" w:rsidR="00947DFE" w:rsidRPr="00136AA1" w:rsidRDefault="00947DFE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Тренажеры и прочее оборудование для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гимнастических</w:t>
            </w:r>
            <w:r w:rsidRPr="00136AA1">
              <w:rPr>
                <w:rFonts w:ascii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залов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фитнес-центров,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т.ч.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бытовые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6B1E" w14:textId="77777777" w:rsidR="00947DFE" w:rsidRPr="00136AA1" w:rsidRDefault="00947DFE" w:rsidP="00483B5D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51F4872" w14:textId="77777777" w:rsidR="00947DFE" w:rsidRPr="00136AA1" w:rsidRDefault="00947DFE" w:rsidP="00483B5D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C2B227D" w14:textId="77777777" w:rsidR="00947DFE" w:rsidRPr="00136AA1" w:rsidRDefault="00947DFE" w:rsidP="00483B5D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1DD716E3" w14:textId="77777777" w:rsidR="00947DFE" w:rsidRPr="00136AA1" w:rsidRDefault="00947DFE" w:rsidP="00483B5D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5F95D782" w14:textId="77777777" w:rsidR="00947DFE" w:rsidRPr="00136AA1" w:rsidRDefault="00947DFE" w:rsidP="00483B5D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3B9FF2F" w14:textId="1279764A" w:rsidR="00947DFE" w:rsidRPr="00136AA1" w:rsidRDefault="00947DFE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A31D" w14:textId="77777777" w:rsidR="00947DFE" w:rsidRPr="00136AA1" w:rsidRDefault="00947DFE" w:rsidP="00483B5D">
            <w:pPr>
              <w:pStyle w:val="TableParagraph"/>
              <w:ind w:left="102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9506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</w:t>
            </w:r>
          </w:p>
          <w:p w14:paraId="316D6C26" w14:textId="77777777" w:rsidR="00947DFE" w:rsidRPr="00136AA1" w:rsidRDefault="00947DFE" w:rsidP="00483B5D">
            <w:pPr>
              <w:pStyle w:val="TableParagraph"/>
              <w:spacing w:line="229" w:lineRule="exact"/>
              <w:ind w:left="10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9506 99</w:t>
            </w:r>
          </w:p>
          <w:p w14:paraId="4DDAB4C3" w14:textId="77777777" w:rsidR="00947DFE" w:rsidRPr="00136AA1" w:rsidRDefault="00947DFE" w:rsidP="00483B5D">
            <w:pPr>
              <w:pStyle w:val="TableParagraph"/>
              <w:spacing w:line="229" w:lineRule="exact"/>
              <w:ind w:left="95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9506 91</w:t>
            </w:r>
          </w:p>
          <w:p w14:paraId="5A557734" w14:textId="77777777" w:rsidR="00947DFE" w:rsidRPr="00136AA1" w:rsidRDefault="00947DFE" w:rsidP="00483B5D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9506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91 100 0</w:t>
            </w:r>
          </w:p>
          <w:p w14:paraId="1BCAE1FB" w14:textId="77777777" w:rsidR="00947DFE" w:rsidRPr="00136AA1" w:rsidRDefault="00947DFE" w:rsidP="00483B5D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9506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91 900 0</w:t>
            </w:r>
          </w:p>
          <w:p w14:paraId="514C16BA" w14:textId="77777777" w:rsidR="00947DFE" w:rsidRPr="00136AA1" w:rsidRDefault="00947DFE" w:rsidP="00483B5D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9506 99</w:t>
            </w:r>
          </w:p>
          <w:p w14:paraId="6F10AE6A" w14:textId="77777777" w:rsidR="00947DFE" w:rsidRPr="00136AA1" w:rsidRDefault="00947DFE" w:rsidP="00483B5D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9506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99 100 0</w:t>
            </w:r>
          </w:p>
          <w:p w14:paraId="317F6BF7" w14:textId="6E001855" w:rsidR="00947DFE" w:rsidRPr="00136AA1" w:rsidRDefault="00947DFE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9506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99 900 0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0023" w14:textId="77777777" w:rsidR="00947DFE" w:rsidRPr="00136AA1" w:rsidRDefault="00947DFE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</w:p>
          <w:p w14:paraId="005DBDEC" w14:textId="419009CB" w:rsidR="00947DFE" w:rsidRPr="00136AA1" w:rsidRDefault="00947DFE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06DE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30EA30C4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60335-1</w:t>
            </w:r>
          </w:p>
          <w:p w14:paraId="235D98EF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EN 62233-</w:t>
            </w:r>
          </w:p>
          <w:p w14:paraId="58C0D879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60065 </w:t>
            </w:r>
          </w:p>
          <w:p w14:paraId="793D7704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60065</w:t>
            </w:r>
          </w:p>
          <w:p w14:paraId="460BC538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IEC 60335-2-82</w:t>
            </w:r>
          </w:p>
          <w:p w14:paraId="4C99DD6B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60950-1 </w:t>
            </w:r>
          </w:p>
          <w:p w14:paraId="45D0372D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62479</w:t>
            </w:r>
          </w:p>
          <w:p w14:paraId="5FE18300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62311 </w:t>
            </w:r>
          </w:p>
          <w:p w14:paraId="696B860B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5D02352D" w14:textId="7CDC40D0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0BF401D9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2AF7A425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1000112F" w14:textId="05042C4C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6DA004A6" w14:textId="139C04B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2EDF4692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4BC9594B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46A32907" w14:textId="06738052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7C69D126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180E76C0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02899652" w14:textId="7DEE569F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61000-6-3 </w:t>
            </w:r>
          </w:p>
          <w:p w14:paraId="73587079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30336 (МЭК 1000-4-9) </w:t>
            </w:r>
          </w:p>
          <w:p w14:paraId="22DFC401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61000-4-10  </w:t>
            </w:r>
          </w:p>
          <w:p w14:paraId="7D6F1015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 ГОСТ IEC 61000-3-3</w:t>
            </w:r>
          </w:p>
          <w:p w14:paraId="28C8FEE6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 ГОСТ IEC 61000-3-2</w:t>
            </w:r>
          </w:p>
          <w:p w14:paraId="41E78E67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 ГОСТ CISPR 14-1</w:t>
            </w:r>
          </w:p>
          <w:p w14:paraId="274BBC63" w14:textId="6B4EDEE1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14-2</w:t>
            </w:r>
          </w:p>
        </w:tc>
      </w:tr>
      <w:tr w:rsidR="00947DFE" w:rsidRPr="00136AA1" w14:paraId="58308193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92AE" w14:textId="77777777" w:rsidR="00947DFE" w:rsidRPr="00136AA1" w:rsidRDefault="00947DFE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E033" w14:textId="7B1A7EC4" w:rsidR="00947DFE" w:rsidRPr="00136AA1" w:rsidRDefault="00947DFE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Инструменты электромузыкальные (в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т.ч. с электрической генерацией 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электрическим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усилением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звука)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1705" w14:textId="77777777" w:rsidR="00947DFE" w:rsidRPr="00136AA1" w:rsidRDefault="00947DFE" w:rsidP="00483B5D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A45F15B" w14:textId="77777777" w:rsidR="00947DFE" w:rsidRPr="00136AA1" w:rsidRDefault="00947DFE" w:rsidP="00483B5D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8492864" w14:textId="77777777" w:rsidR="00947DFE" w:rsidRPr="00136AA1" w:rsidRDefault="00947DFE" w:rsidP="00483B5D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599F79BD" w14:textId="77777777" w:rsidR="00947DFE" w:rsidRPr="00136AA1" w:rsidRDefault="00947DFE" w:rsidP="00483B5D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560E39B3" w14:textId="77777777" w:rsidR="00947DFE" w:rsidRPr="00136AA1" w:rsidRDefault="00947DFE" w:rsidP="00483B5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587C6D6" w14:textId="7AC87365" w:rsidR="00947DFE" w:rsidRPr="00136AA1" w:rsidRDefault="00947DFE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F50E" w14:textId="77777777" w:rsidR="00947DFE" w:rsidRPr="00136AA1" w:rsidRDefault="00947DFE" w:rsidP="00483B5D">
            <w:pPr>
              <w:pStyle w:val="TableParagraph"/>
              <w:spacing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9201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54691498" w14:textId="77777777" w:rsidR="00947DFE" w:rsidRPr="00136AA1" w:rsidRDefault="00947DFE" w:rsidP="00483B5D">
            <w:pPr>
              <w:pStyle w:val="TableParagraph"/>
              <w:spacing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9201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5E47E475" w14:textId="77777777" w:rsidR="00947DFE" w:rsidRPr="00136AA1" w:rsidRDefault="00947DFE" w:rsidP="00483B5D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9201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</w:t>
            </w:r>
          </w:p>
          <w:p w14:paraId="07144329" w14:textId="77777777" w:rsidR="00947DFE" w:rsidRPr="00136AA1" w:rsidRDefault="00947DFE" w:rsidP="00483B5D">
            <w:pPr>
              <w:pStyle w:val="TableParagraph"/>
              <w:spacing w:before="1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9201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2F612987" w14:textId="77777777" w:rsidR="00947DFE" w:rsidRPr="00136AA1" w:rsidRDefault="00947DFE" w:rsidP="00483B5D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9201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10 100 0</w:t>
            </w:r>
          </w:p>
          <w:p w14:paraId="3D82EB45" w14:textId="77777777" w:rsidR="00947DFE" w:rsidRPr="00136AA1" w:rsidRDefault="00947DFE" w:rsidP="00483B5D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9201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10 900 0</w:t>
            </w:r>
          </w:p>
          <w:p w14:paraId="62889DFD" w14:textId="77777777" w:rsidR="00947DFE" w:rsidRPr="00136AA1" w:rsidRDefault="00947DFE" w:rsidP="00483B5D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9201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20 000 0</w:t>
            </w:r>
          </w:p>
          <w:p w14:paraId="2E21F0A4" w14:textId="77777777" w:rsidR="00947DFE" w:rsidRPr="00136AA1" w:rsidRDefault="00947DFE" w:rsidP="00483B5D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9201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67199579" w14:textId="77777777" w:rsidR="00947DFE" w:rsidRPr="00136AA1" w:rsidRDefault="00947DFE" w:rsidP="00483B5D">
            <w:pPr>
              <w:pStyle w:val="TableParagraph"/>
              <w:spacing w:before="1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9202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5B883140" w14:textId="77777777" w:rsidR="00947DFE" w:rsidRPr="00136AA1" w:rsidRDefault="00947DFE" w:rsidP="00483B5D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9202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</w:p>
          <w:p w14:paraId="12D64C7A" w14:textId="77777777" w:rsidR="00947DFE" w:rsidRPr="00136AA1" w:rsidRDefault="00947DFE" w:rsidP="00483B5D">
            <w:pPr>
              <w:pStyle w:val="TableParagraph"/>
              <w:spacing w:before="1" w:line="230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9202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</w:t>
            </w:r>
          </w:p>
          <w:p w14:paraId="692B0763" w14:textId="77777777" w:rsidR="00947DFE" w:rsidRPr="00136AA1" w:rsidRDefault="00947DFE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9202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5EE7E2D5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9202 10 100 0</w:t>
            </w:r>
          </w:p>
          <w:p w14:paraId="00F5E6F1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9202 10 900 0</w:t>
            </w:r>
          </w:p>
          <w:p w14:paraId="74A94BB1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9202 90</w:t>
            </w:r>
          </w:p>
          <w:p w14:paraId="1DC9C296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9202 90 300 0</w:t>
            </w:r>
          </w:p>
          <w:p w14:paraId="603AA81E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9202 90 8</w:t>
            </w:r>
          </w:p>
          <w:p w14:paraId="45506682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9202 90 800 1</w:t>
            </w:r>
          </w:p>
          <w:p w14:paraId="38795A60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9202 90 800 9</w:t>
            </w:r>
          </w:p>
          <w:p w14:paraId="228CE3DA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9205 10</w:t>
            </w:r>
          </w:p>
          <w:p w14:paraId="120DE6E8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9205 90</w:t>
            </w:r>
          </w:p>
          <w:p w14:paraId="3A601B69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9205 10 000 0</w:t>
            </w:r>
          </w:p>
          <w:p w14:paraId="14086FC7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9205 90</w:t>
            </w:r>
          </w:p>
          <w:p w14:paraId="22B4D699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9205 90 100 0</w:t>
            </w:r>
          </w:p>
          <w:p w14:paraId="0E9972FE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9205 90 300 0</w:t>
            </w:r>
          </w:p>
          <w:p w14:paraId="2FDD31B9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9205 90 500 0</w:t>
            </w:r>
          </w:p>
          <w:p w14:paraId="53C94991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9205 90 900 0</w:t>
            </w:r>
          </w:p>
          <w:p w14:paraId="6C1824D4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9206 00</w:t>
            </w:r>
          </w:p>
          <w:p w14:paraId="7549BB18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9206 00 000 0</w:t>
            </w:r>
          </w:p>
          <w:p w14:paraId="289B7F15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9207 10</w:t>
            </w:r>
          </w:p>
          <w:p w14:paraId="706709BD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9207 90</w:t>
            </w:r>
          </w:p>
          <w:p w14:paraId="3BED91F2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9207 10</w:t>
            </w:r>
          </w:p>
          <w:p w14:paraId="2404B52D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9207 10 100 0</w:t>
            </w:r>
          </w:p>
          <w:p w14:paraId="63A74507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9207 10 300 0</w:t>
            </w:r>
          </w:p>
          <w:p w14:paraId="23101AE6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9207 10 500 0</w:t>
            </w:r>
          </w:p>
          <w:p w14:paraId="3BE4BEF9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9207 10 800 0</w:t>
            </w:r>
          </w:p>
          <w:p w14:paraId="517F32FE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9207 90</w:t>
            </w:r>
          </w:p>
          <w:p w14:paraId="17D420A1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9207 90 100 0</w:t>
            </w:r>
          </w:p>
          <w:p w14:paraId="3FF4789C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9207 90 900 0</w:t>
            </w:r>
          </w:p>
          <w:p w14:paraId="20C3D463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9208 10</w:t>
            </w:r>
          </w:p>
          <w:p w14:paraId="13B79A08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9208 90</w:t>
            </w:r>
          </w:p>
          <w:p w14:paraId="059CE400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9208 10 000 0</w:t>
            </w:r>
          </w:p>
          <w:p w14:paraId="24E3F66E" w14:textId="6EE3853A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9208 90 000 0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90FB" w14:textId="77777777" w:rsidR="00947DFE" w:rsidRPr="00136AA1" w:rsidRDefault="00947DFE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pacing w:val="1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</w:p>
          <w:p w14:paraId="5871A902" w14:textId="2339C753" w:rsidR="00947DFE" w:rsidRPr="00136AA1" w:rsidRDefault="00947DFE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6FD5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4B690470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60065</w:t>
            </w:r>
          </w:p>
          <w:p w14:paraId="16DC1029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60950-1 </w:t>
            </w:r>
          </w:p>
          <w:p w14:paraId="1364B5B6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EN 62233</w:t>
            </w:r>
          </w:p>
          <w:p w14:paraId="199BBF2B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62479</w:t>
            </w:r>
          </w:p>
          <w:p w14:paraId="07018301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62311 </w:t>
            </w:r>
          </w:p>
          <w:p w14:paraId="600B818C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ТР ТС 020/2011</w:t>
            </w:r>
          </w:p>
          <w:p w14:paraId="3475BCF0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51318.13 </w:t>
            </w:r>
          </w:p>
          <w:p w14:paraId="23DE1E4D" w14:textId="40ACE9EF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F86D1A">
              <w:rPr>
                <w:rFonts w:ascii="Times New Roman" w:hAnsi="Times New Roman" w:cs="Times New Roman"/>
                <w:sz w:val="20"/>
                <w:lang w:val="ru-RU"/>
              </w:rPr>
              <w:t>EN 55020</w:t>
            </w:r>
          </w:p>
          <w:p w14:paraId="5106D466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CISPR 24 </w:t>
            </w:r>
          </w:p>
          <w:p w14:paraId="0E0F2433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32</w:t>
            </w:r>
          </w:p>
          <w:p w14:paraId="75EC7584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 ГОСТ IEC 61000-3-3</w:t>
            </w:r>
          </w:p>
          <w:p w14:paraId="0B65439D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 ГОСТ IEC 61000-3-2</w:t>
            </w:r>
          </w:p>
          <w:p w14:paraId="46DF9ED9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 ГОСТ CISPR 14-1</w:t>
            </w:r>
          </w:p>
          <w:p w14:paraId="1B6DA3C5" w14:textId="0BDDC93F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14-2</w:t>
            </w:r>
          </w:p>
        </w:tc>
      </w:tr>
      <w:tr w:rsidR="00947DFE" w:rsidRPr="00136AA1" w14:paraId="44A2BEF6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8C95" w14:textId="77777777" w:rsidR="00947DFE" w:rsidRPr="00136AA1" w:rsidRDefault="00947DFE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EEBB" w14:textId="77777777" w:rsidR="00947DFE" w:rsidRPr="00136AA1" w:rsidRDefault="00947DFE" w:rsidP="00483B5D">
            <w:pPr>
              <w:pStyle w:val="TableParagraph"/>
              <w:spacing w:line="230" w:lineRule="atLeast"/>
              <w:ind w:left="110" w:right="121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Игры, приводимые в действие монетами,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банкнотами, банковскими карточками,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жетонами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аналогичными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средствами</w:t>
            </w:r>
          </w:p>
          <w:p w14:paraId="58390FF6" w14:textId="14A431BC" w:rsidR="00947DFE" w:rsidRPr="00136AA1" w:rsidRDefault="00947DFE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оплаты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оборудования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боулинга)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BCCE" w14:textId="77777777" w:rsidR="00947DFE" w:rsidRPr="00136AA1" w:rsidRDefault="00947DFE" w:rsidP="00483B5D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89C1DEE" w14:textId="77777777" w:rsidR="00947DFE" w:rsidRPr="00136AA1" w:rsidRDefault="00947DFE" w:rsidP="00483B5D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834E6EF" w14:textId="77777777" w:rsidR="00947DFE" w:rsidRPr="00136AA1" w:rsidRDefault="00947DFE" w:rsidP="00483B5D">
            <w:pPr>
              <w:pStyle w:val="TableParagraph"/>
              <w:spacing w:before="1"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508C56DC" w14:textId="77777777" w:rsidR="00947DFE" w:rsidRPr="00136AA1" w:rsidRDefault="00947DFE" w:rsidP="00483B5D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2ED0F50" w14:textId="77777777" w:rsidR="00947DFE" w:rsidRPr="00136AA1" w:rsidRDefault="00947DFE" w:rsidP="00483B5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02644CF" w14:textId="4B713E4A" w:rsidR="00947DFE" w:rsidRPr="00136AA1" w:rsidRDefault="00947DFE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68A2" w14:textId="77777777" w:rsidR="00947DFE" w:rsidRPr="00136AA1" w:rsidRDefault="00947DFE" w:rsidP="00483B5D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9504 00</w:t>
            </w:r>
          </w:p>
          <w:p w14:paraId="170E0132" w14:textId="77777777" w:rsidR="00947DFE" w:rsidRPr="00136AA1" w:rsidRDefault="00947DFE" w:rsidP="00483B5D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9504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20 000 1</w:t>
            </w:r>
          </w:p>
          <w:p w14:paraId="0F5095B0" w14:textId="77777777" w:rsidR="00947DFE" w:rsidRPr="00136AA1" w:rsidRDefault="00947DFE" w:rsidP="00483B5D">
            <w:pPr>
              <w:pStyle w:val="TableParagraph"/>
              <w:spacing w:before="1" w:line="210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9504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20 000 9</w:t>
            </w:r>
          </w:p>
          <w:p w14:paraId="218B2F18" w14:textId="77777777" w:rsidR="00947DFE" w:rsidRPr="00136AA1" w:rsidRDefault="00947DFE" w:rsidP="00483B5D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9504 30</w:t>
            </w:r>
          </w:p>
          <w:p w14:paraId="739A815C" w14:textId="77777777" w:rsidR="00947DFE" w:rsidRPr="00136AA1" w:rsidRDefault="00947DFE" w:rsidP="00483B5D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9504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30 100 0</w:t>
            </w:r>
          </w:p>
          <w:p w14:paraId="096197DE" w14:textId="77777777" w:rsidR="00947DFE" w:rsidRPr="00136AA1" w:rsidRDefault="00947DFE" w:rsidP="00483B5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</w:rPr>
            </w:pPr>
          </w:p>
          <w:p w14:paraId="000BD36E" w14:textId="77777777" w:rsidR="00947DFE" w:rsidRPr="00136AA1" w:rsidRDefault="00947DFE" w:rsidP="00483B5D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9504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30 200 1</w:t>
            </w:r>
          </w:p>
          <w:p w14:paraId="60BAC3C7" w14:textId="77777777" w:rsidR="00947DFE" w:rsidRPr="00136AA1" w:rsidRDefault="00947DFE" w:rsidP="00483B5D">
            <w:pPr>
              <w:pStyle w:val="TableParagraph"/>
              <w:spacing w:before="1"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9504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30 200 9</w:t>
            </w:r>
          </w:p>
          <w:p w14:paraId="77F5988F" w14:textId="77777777" w:rsidR="00947DFE" w:rsidRPr="00136AA1" w:rsidRDefault="00947DFE" w:rsidP="00483B5D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9504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30 900 0</w:t>
            </w:r>
          </w:p>
          <w:p w14:paraId="23EAA9AD" w14:textId="77777777" w:rsidR="00947DFE" w:rsidRPr="00136AA1" w:rsidRDefault="00947DFE" w:rsidP="00483B5D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9504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40 000 0</w:t>
            </w:r>
          </w:p>
          <w:p w14:paraId="7C7C11E8" w14:textId="77777777" w:rsidR="00947DFE" w:rsidRPr="00136AA1" w:rsidRDefault="00947DFE" w:rsidP="00483B5D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9504 50</w:t>
            </w:r>
          </w:p>
          <w:p w14:paraId="3EC7FD19" w14:textId="77777777" w:rsidR="00947DFE" w:rsidRPr="00136AA1" w:rsidRDefault="00947DFE" w:rsidP="00483B5D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9504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50 000 1</w:t>
            </w:r>
          </w:p>
          <w:p w14:paraId="19457FD3" w14:textId="77777777" w:rsidR="00947DFE" w:rsidRPr="00136AA1" w:rsidRDefault="00947DFE" w:rsidP="00483B5D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9504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50 000 2</w:t>
            </w:r>
          </w:p>
          <w:p w14:paraId="1A459008" w14:textId="77777777" w:rsidR="00947DFE" w:rsidRPr="00136AA1" w:rsidRDefault="00947DFE" w:rsidP="00483B5D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9504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50 000 9</w:t>
            </w:r>
          </w:p>
          <w:p w14:paraId="79B3363B" w14:textId="77777777" w:rsidR="00947DFE" w:rsidRPr="00136AA1" w:rsidRDefault="00947DFE" w:rsidP="00483B5D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9504 90</w:t>
            </w:r>
          </w:p>
          <w:p w14:paraId="6B345F88" w14:textId="77777777" w:rsidR="00947DFE" w:rsidRPr="00136AA1" w:rsidRDefault="00947DFE" w:rsidP="00483B5D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9504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100 0</w:t>
            </w:r>
          </w:p>
          <w:p w14:paraId="5341C609" w14:textId="77777777" w:rsidR="00947DFE" w:rsidRPr="00136AA1" w:rsidRDefault="00947DFE" w:rsidP="00483B5D">
            <w:pPr>
              <w:pStyle w:val="TableParagraph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9504 90 800</w:t>
            </w:r>
          </w:p>
          <w:p w14:paraId="1D573B30" w14:textId="77777777" w:rsidR="00947DFE" w:rsidRPr="00136AA1" w:rsidRDefault="00947DFE" w:rsidP="00483B5D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9504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90 800 1</w:t>
            </w:r>
          </w:p>
          <w:p w14:paraId="772A7703" w14:textId="368653D7" w:rsidR="00947DFE" w:rsidRPr="00136AA1" w:rsidRDefault="00947DFE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9504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90 800 9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C7B7" w14:textId="77777777" w:rsidR="00947DFE" w:rsidRPr="00136AA1" w:rsidRDefault="00947DFE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pacing w:val="1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</w:p>
          <w:p w14:paraId="3324A8AC" w14:textId="76ED5EF7" w:rsidR="00947DFE" w:rsidRPr="00136AA1" w:rsidRDefault="00947DFE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580D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1F0DD9D8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60335-1 </w:t>
            </w:r>
          </w:p>
          <w:p w14:paraId="716AF541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EN 62233</w:t>
            </w:r>
          </w:p>
          <w:p w14:paraId="2F4FAAE3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60065</w:t>
            </w:r>
          </w:p>
          <w:p w14:paraId="1E5B8C13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МЭК 60065 </w:t>
            </w:r>
          </w:p>
          <w:p w14:paraId="391984ED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IEC 60335-2-82</w:t>
            </w:r>
          </w:p>
          <w:p w14:paraId="230D51A4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60950-1</w:t>
            </w:r>
          </w:p>
          <w:p w14:paraId="5101B660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49BE6AC0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51318.13 </w:t>
            </w:r>
          </w:p>
          <w:p w14:paraId="2912147A" w14:textId="7DA6C99B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F86D1A">
              <w:rPr>
                <w:rFonts w:ascii="Times New Roman" w:hAnsi="Times New Roman" w:cs="Times New Roman"/>
                <w:sz w:val="20"/>
                <w:lang w:val="ru-RU"/>
              </w:rPr>
              <w:t>EN 55020</w:t>
            </w:r>
          </w:p>
          <w:p w14:paraId="0E26A4F7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32</w:t>
            </w:r>
          </w:p>
          <w:p w14:paraId="7B93523F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CISPR 24 </w:t>
            </w:r>
          </w:p>
          <w:p w14:paraId="5DC735C5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 ГОСТ IEC 61000-3-3</w:t>
            </w:r>
          </w:p>
          <w:p w14:paraId="3E669C36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 ГОСТ IEC 61000-3-2</w:t>
            </w:r>
          </w:p>
          <w:p w14:paraId="01838EB3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 ГОСТ CISPR 14-1</w:t>
            </w:r>
          </w:p>
          <w:p w14:paraId="2067AE9F" w14:textId="2F061CA8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14-2</w:t>
            </w:r>
          </w:p>
        </w:tc>
      </w:tr>
      <w:tr w:rsidR="00947DFE" w:rsidRPr="00136AA1" w14:paraId="455D308D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CE18" w14:textId="77777777" w:rsidR="00947DFE" w:rsidRPr="00136AA1" w:rsidRDefault="00947DFE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D2E7" w14:textId="77777777" w:rsidR="00947DFE" w:rsidRPr="00136AA1" w:rsidRDefault="00947DFE" w:rsidP="00483B5D">
            <w:pPr>
              <w:pStyle w:val="TableParagraph"/>
              <w:ind w:left="110" w:right="133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Приборы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приготовления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подогрева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пищи, из черных металлов или меди,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бытовые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неэлектрические</w:t>
            </w:r>
          </w:p>
          <w:p w14:paraId="082AC535" w14:textId="77777777" w:rsidR="00947DFE" w:rsidRPr="00136AA1" w:rsidRDefault="00947DFE" w:rsidP="00483B5D">
            <w:pPr>
              <w:pStyle w:val="TableParagraph"/>
              <w:ind w:left="110" w:right="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Приборы для приготовления и подогрева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пищи, из черных металлов, бытовые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неэлектрические, на газовом топливе или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 газовом и других видах топлива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Приборы для приготовления и подогрева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пищи, из черных металлов, бытовые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неэлектрические, на газовом топливе или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 газовом и других видах топлива, с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духовкой, включая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раздельные духовки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Приборы для приготовления и подогрева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пищи, из черных металлов, бытовые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неэлектрические, на газовом топливе или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 газовом и других видах топлива,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</w:p>
          <w:p w14:paraId="644C560B" w14:textId="6BDC3B32" w:rsidR="00947DFE" w:rsidRPr="00136AA1" w:rsidRDefault="00947DFE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Приборы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приготовления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подогрева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пищи, из черных металлов или меди,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бытовые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неэлектрические, прочие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EF29" w14:textId="77777777" w:rsidR="00947DFE" w:rsidRPr="00136AA1" w:rsidRDefault="00947DFE" w:rsidP="00483B5D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48FEFDCB" w14:textId="77777777" w:rsidR="00947DFE" w:rsidRPr="00136AA1" w:rsidRDefault="00947DFE" w:rsidP="00483B5D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95B1EFF" w14:textId="77777777" w:rsidR="00947DFE" w:rsidRPr="00136AA1" w:rsidRDefault="00947DFE" w:rsidP="00483B5D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37C11D11" w14:textId="77777777" w:rsidR="00947DFE" w:rsidRPr="00136AA1" w:rsidRDefault="00947DFE" w:rsidP="00483B5D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0684D58B" w14:textId="77777777" w:rsidR="00947DFE" w:rsidRPr="00136AA1" w:rsidRDefault="00947DFE" w:rsidP="00483B5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3100EA19" w14:textId="77777777" w:rsidR="00947DFE" w:rsidRPr="00136AA1" w:rsidRDefault="00947DFE" w:rsidP="00483B5D">
            <w:pPr>
              <w:pStyle w:val="TableParagraph"/>
              <w:ind w:left="110" w:right="30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0B218831" w14:textId="77777777" w:rsidR="00947DFE" w:rsidRPr="00136AA1" w:rsidRDefault="00947DFE" w:rsidP="00483B5D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  <w:p w14:paraId="207281BD" w14:textId="77777777" w:rsidR="00947DFE" w:rsidRPr="00136AA1" w:rsidRDefault="00947DFE" w:rsidP="00483B5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</w:rPr>
            </w:pPr>
          </w:p>
          <w:p w14:paraId="5F8DD057" w14:textId="77777777" w:rsidR="00947DFE" w:rsidRPr="00136AA1" w:rsidRDefault="00947DFE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0381" w14:textId="77777777" w:rsidR="00947DFE" w:rsidRPr="00136AA1" w:rsidRDefault="00947DFE" w:rsidP="00483B5D">
            <w:pPr>
              <w:pStyle w:val="TableParagraph"/>
              <w:spacing w:line="229" w:lineRule="exact"/>
              <w:ind w:left="102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</w:t>
            </w:r>
          </w:p>
          <w:p w14:paraId="56DB4F84" w14:textId="77777777" w:rsidR="00947DFE" w:rsidRPr="00136AA1" w:rsidRDefault="00947DFE" w:rsidP="00483B5D">
            <w:pPr>
              <w:pStyle w:val="TableParagraph"/>
              <w:spacing w:line="229" w:lineRule="exact"/>
              <w:ind w:left="102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</w:t>
            </w:r>
          </w:p>
          <w:p w14:paraId="36866B1F" w14:textId="77777777" w:rsidR="00947DFE" w:rsidRPr="00136AA1" w:rsidRDefault="00947DFE" w:rsidP="00483B5D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11 100 0</w:t>
            </w:r>
          </w:p>
          <w:p w14:paraId="5DC85AE1" w14:textId="77777777" w:rsidR="00947DFE" w:rsidRPr="00136AA1" w:rsidRDefault="00947DFE" w:rsidP="00483B5D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11 900 0</w:t>
            </w:r>
          </w:p>
          <w:p w14:paraId="6A5342AD" w14:textId="77777777" w:rsidR="00947DFE" w:rsidRPr="00136AA1" w:rsidRDefault="00947DFE" w:rsidP="00483B5D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12 000 0</w:t>
            </w:r>
          </w:p>
          <w:p w14:paraId="1731D7FE" w14:textId="77777777" w:rsidR="00947DFE" w:rsidRPr="00136AA1" w:rsidRDefault="00947DFE" w:rsidP="00483B5D">
            <w:pPr>
              <w:pStyle w:val="TableParagraph"/>
              <w:spacing w:before="1" w:line="22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6E37E963" w14:textId="77777777" w:rsidR="00947DFE" w:rsidRPr="00136AA1" w:rsidRDefault="00947DFE" w:rsidP="00483B5D">
            <w:pPr>
              <w:pStyle w:val="TableParagraph"/>
              <w:spacing w:line="22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81 000 0</w:t>
            </w:r>
          </w:p>
          <w:p w14:paraId="72016B0E" w14:textId="77777777" w:rsidR="00947DFE" w:rsidRPr="00136AA1" w:rsidRDefault="00947DFE" w:rsidP="00483B5D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82 000 0</w:t>
            </w:r>
          </w:p>
          <w:p w14:paraId="3B74EE19" w14:textId="77777777" w:rsidR="00947DFE" w:rsidRPr="00136AA1" w:rsidRDefault="00947DFE" w:rsidP="00483B5D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89 000 0</w:t>
            </w:r>
          </w:p>
          <w:p w14:paraId="0FDF1239" w14:textId="77777777" w:rsidR="00947DFE" w:rsidRPr="00136AA1" w:rsidRDefault="00947DFE" w:rsidP="00483B5D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7BCABFB6" w14:textId="77777777" w:rsidR="00947DFE" w:rsidRPr="00136AA1" w:rsidRDefault="00947DFE" w:rsidP="00483B5D">
            <w:pPr>
              <w:pStyle w:val="TableParagraph"/>
              <w:spacing w:before="1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60</w:t>
            </w:r>
          </w:p>
          <w:p w14:paraId="2C29B35D" w14:textId="77777777" w:rsidR="00947DFE" w:rsidRPr="00136AA1" w:rsidRDefault="00947DFE" w:rsidP="00483B5D">
            <w:pPr>
              <w:pStyle w:val="TableParagraph"/>
              <w:spacing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56D2AF35" w14:textId="77777777" w:rsidR="00947DFE" w:rsidRPr="00136AA1" w:rsidRDefault="00947DFE" w:rsidP="00483B5D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8516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10 110 0</w:t>
            </w:r>
          </w:p>
          <w:p w14:paraId="6B985579" w14:textId="77777777" w:rsidR="00947DFE" w:rsidRPr="00136AA1" w:rsidRDefault="00947DFE" w:rsidP="00483B5D">
            <w:pPr>
              <w:pStyle w:val="TableParagraph"/>
              <w:spacing w:before="1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10 800 0</w:t>
            </w:r>
          </w:p>
          <w:p w14:paraId="4E13FF43" w14:textId="77777777" w:rsidR="00947DFE" w:rsidRPr="00136AA1" w:rsidRDefault="00947DFE" w:rsidP="00483B5D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7034945D" w14:textId="77777777" w:rsidR="00947DFE" w:rsidRPr="00136AA1" w:rsidRDefault="00947DFE" w:rsidP="00483B5D">
            <w:pPr>
              <w:pStyle w:val="TableParagraph"/>
              <w:spacing w:before="1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8516 29</w:t>
            </w:r>
          </w:p>
          <w:p w14:paraId="2C2CAA9F" w14:textId="77777777" w:rsidR="00947DFE" w:rsidRPr="00136AA1" w:rsidRDefault="00947DFE" w:rsidP="00483B5D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29 100 0</w:t>
            </w:r>
          </w:p>
          <w:p w14:paraId="489A72E6" w14:textId="77777777" w:rsidR="00947DFE" w:rsidRPr="00136AA1" w:rsidRDefault="00947DFE" w:rsidP="00483B5D">
            <w:pPr>
              <w:pStyle w:val="TableParagraph"/>
              <w:spacing w:before="1"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29 500 0</w:t>
            </w:r>
          </w:p>
          <w:p w14:paraId="6836B2ED" w14:textId="77777777" w:rsidR="00947DFE" w:rsidRPr="00136AA1" w:rsidRDefault="00947DFE" w:rsidP="00483B5D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29 910 0</w:t>
            </w:r>
          </w:p>
          <w:p w14:paraId="157B11FB" w14:textId="77777777" w:rsidR="00947DFE" w:rsidRPr="00136AA1" w:rsidRDefault="00947DFE" w:rsidP="00483B5D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29 990 0</w:t>
            </w:r>
          </w:p>
          <w:p w14:paraId="2D6D8288" w14:textId="77777777" w:rsidR="00947DFE" w:rsidRPr="00136AA1" w:rsidRDefault="00947DFE" w:rsidP="00483B5D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31 000 1</w:t>
            </w:r>
          </w:p>
          <w:p w14:paraId="5D3565A9" w14:textId="77777777" w:rsidR="00947DFE" w:rsidRPr="00136AA1" w:rsidRDefault="00947DFE" w:rsidP="00483B5D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31 000 9</w:t>
            </w:r>
          </w:p>
          <w:p w14:paraId="6489DE75" w14:textId="77777777" w:rsidR="00947DFE" w:rsidRPr="00136AA1" w:rsidRDefault="00947DFE" w:rsidP="00483B5D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32 000 0</w:t>
            </w:r>
          </w:p>
          <w:p w14:paraId="13F17349" w14:textId="77777777" w:rsidR="00947DFE" w:rsidRPr="00136AA1" w:rsidRDefault="00947DFE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33 000 0</w:t>
            </w:r>
          </w:p>
          <w:p w14:paraId="2A2B9C21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8516 40 000 0</w:t>
            </w:r>
          </w:p>
          <w:p w14:paraId="66116D56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8516 50 000 0</w:t>
            </w:r>
          </w:p>
          <w:p w14:paraId="459C63CB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8516 60</w:t>
            </w:r>
          </w:p>
          <w:p w14:paraId="1BAD3DA3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8516 60 10</w:t>
            </w:r>
          </w:p>
          <w:p w14:paraId="6022565A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8516 60 101 0</w:t>
            </w:r>
          </w:p>
          <w:p w14:paraId="2057A71E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8516 60 109 0</w:t>
            </w:r>
          </w:p>
          <w:p w14:paraId="5DB2FD5E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8516 60 500 0</w:t>
            </w:r>
          </w:p>
          <w:p w14:paraId="36AEE653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8516 60 700 0</w:t>
            </w:r>
          </w:p>
          <w:p w14:paraId="6EC6DC8F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8516 60 800 0</w:t>
            </w:r>
          </w:p>
          <w:p w14:paraId="5E08550E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8516 60 900 0</w:t>
            </w:r>
          </w:p>
          <w:p w14:paraId="00B3E4B7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8516 71 000 0</w:t>
            </w:r>
          </w:p>
          <w:p w14:paraId="1059DFCE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8516 72 000 0</w:t>
            </w:r>
          </w:p>
          <w:p w14:paraId="62EB9277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8516 79</w:t>
            </w:r>
          </w:p>
          <w:p w14:paraId="025EC028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8516 79 200 0</w:t>
            </w:r>
          </w:p>
          <w:p w14:paraId="07FE5CF5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8516 79 700 0</w:t>
            </w:r>
          </w:p>
          <w:p w14:paraId="4440CCBE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8516 80</w:t>
            </w:r>
          </w:p>
          <w:p w14:paraId="04FB662A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8516 80 200</w:t>
            </w:r>
          </w:p>
          <w:p w14:paraId="3B8B18F3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8516 80 200 1</w:t>
            </w:r>
          </w:p>
          <w:p w14:paraId="6248E4E3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8516 80 200 2</w:t>
            </w:r>
          </w:p>
          <w:p w14:paraId="2181C4AA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8516 80 200 9</w:t>
            </w:r>
          </w:p>
          <w:p w14:paraId="0A626C54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8516 80 800 0</w:t>
            </w:r>
          </w:p>
          <w:p w14:paraId="7CE27953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8516 90 000 0</w:t>
            </w:r>
          </w:p>
          <w:p w14:paraId="175568CE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7418 10</w:t>
            </w:r>
          </w:p>
          <w:p w14:paraId="42A25FDB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7418 10</w:t>
            </w:r>
          </w:p>
          <w:p w14:paraId="6A443729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7418 10 100 0</w:t>
            </w:r>
          </w:p>
          <w:p w14:paraId="56052198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7418 10 900 0</w:t>
            </w:r>
          </w:p>
          <w:p w14:paraId="1DE6AE2B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7615 10</w:t>
            </w:r>
          </w:p>
          <w:p w14:paraId="35B47B51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7615 10</w:t>
            </w:r>
          </w:p>
          <w:p w14:paraId="67EBA824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7615 10 100 0</w:t>
            </w:r>
          </w:p>
          <w:p w14:paraId="569E657D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7615 10 300 0</w:t>
            </w:r>
          </w:p>
          <w:p w14:paraId="15A84248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7615 10 800</w:t>
            </w:r>
          </w:p>
          <w:p w14:paraId="73037DC6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7615 10 800 1</w:t>
            </w:r>
          </w:p>
          <w:p w14:paraId="67FD08EB" w14:textId="77777777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7615 10 800 9</w:t>
            </w:r>
          </w:p>
          <w:p w14:paraId="5E7E8C78" w14:textId="714C001A" w:rsidR="00947DFE" w:rsidRPr="00136AA1" w:rsidRDefault="00947DFE" w:rsidP="00947DFE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7615 20 000 0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6362" w14:textId="77777777" w:rsidR="00947DFE" w:rsidRPr="00136AA1" w:rsidRDefault="00947DFE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  <w:p w14:paraId="37DFC2E4" w14:textId="46AF67CA" w:rsidR="00947DFE" w:rsidRPr="00136AA1" w:rsidRDefault="00947DFE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4F56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455A5734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60335-1 </w:t>
            </w:r>
          </w:p>
          <w:p w14:paraId="35D0523D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EN 62233</w:t>
            </w:r>
          </w:p>
          <w:p w14:paraId="13EFBAAA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62311 </w:t>
            </w:r>
          </w:p>
          <w:p w14:paraId="6ED8D0B0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62479 </w:t>
            </w:r>
          </w:p>
          <w:p w14:paraId="0ECAF457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12.1.004</w:t>
            </w:r>
          </w:p>
          <w:p w14:paraId="1B0C5F96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12.1.030</w:t>
            </w:r>
          </w:p>
          <w:p w14:paraId="44BBB6E3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12.2.007.0 </w:t>
            </w:r>
          </w:p>
          <w:p w14:paraId="7064018C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ГОСТР МЭК 60204-1 </w:t>
            </w:r>
          </w:p>
          <w:p w14:paraId="479C44F4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60335-2-102 </w:t>
            </w:r>
          </w:p>
          <w:p w14:paraId="510E3076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18493A80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2578BDF6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30804.6.4 </w:t>
            </w:r>
          </w:p>
          <w:p w14:paraId="4C55F732" w14:textId="241C3E31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18F929EF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61000-6-4 </w:t>
            </w:r>
          </w:p>
          <w:p w14:paraId="29CA7777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30804.6.1 </w:t>
            </w:r>
          </w:p>
          <w:p w14:paraId="6A8A9DA3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5755C833" w14:textId="62CE6D20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61000-6-3</w:t>
            </w:r>
          </w:p>
          <w:p w14:paraId="10EE40AB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 ГОСТ IEC 61000-3-3</w:t>
            </w:r>
          </w:p>
          <w:p w14:paraId="1F33A86E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 ГОСТ IEC 61000-3-2</w:t>
            </w:r>
          </w:p>
          <w:p w14:paraId="1BD1424E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 ГОСТ CISPR 14-1</w:t>
            </w:r>
          </w:p>
          <w:p w14:paraId="1E4482DE" w14:textId="45E9629B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14-2</w:t>
            </w:r>
          </w:p>
        </w:tc>
      </w:tr>
      <w:tr w:rsidR="00947DFE" w:rsidRPr="00136AA1" w14:paraId="28011F95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9692" w14:textId="77777777" w:rsidR="00947DFE" w:rsidRPr="00136AA1" w:rsidRDefault="00947DFE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CEE0" w14:textId="77777777" w:rsidR="00947DFE" w:rsidRPr="00136AA1" w:rsidRDefault="00947DFE" w:rsidP="00947DFE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Приборы неэлектрические, на газовом</w:t>
            </w:r>
          </w:p>
          <w:p w14:paraId="565D402A" w14:textId="77777777" w:rsidR="00947DFE" w:rsidRPr="00136AA1" w:rsidRDefault="00947DFE" w:rsidP="00947DFE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топливе или на газовом и других видах топлива, на жидком или твердом топливе Приборы неэлектрические, включая радиаторы, камины, печи и жаровни, из черных металлов, на газовом топливе или на газовом и других видах топлива (кроме приборов для приготовления и подогрева пищи)</w:t>
            </w:r>
          </w:p>
          <w:p w14:paraId="52736E76" w14:textId="77777777" w:rsidR="00947DFE" w:rsidRPr="00136AA1" w:rsidRDefault="00947DFE" w:rsidP="00947DFE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Приборы неэлектрические, включая радиаторы, камины, печи и жаровни, из черных металлов, на жидком топливе (кроме приборов для приготовления и подогрева пищи)</w:t>
            </w:r>
          </w:p>
          <w:p w14:paraId="31619197" w14:textId="77777777" w:rsidR="00947DFE" w:rsidRPr="00136AA1" w:rsidRDefault="00947DFE" w:rsidP="00947DFE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Приборы неэлектрические включая радиаторы, камины, печи и жаровни, из черных металлов, на твердом топливе (кроме приборов для приготовления и подогрева пищи)</w:t>
            </w:r>
          </w:p>
          <w:p w14:paraId="071B16D7" w14:textId="77777777" w:rsidR="00947DFE" w:rsidRPr="00136AA1" w:rsidRDefault="00947DFE" w:rsidP="00947DFE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Радиационные излучатели газовые закрытые (излучатели "темные") и</w:t>
            </w:r>
          </w:p>
          <w:p w14:paraId="3547E66F" w14:textId="77777777" w:rsidR="00947DFE" w:rsidRPr="00136AA1" w:rsidRDefault="00947DFE" w:rsidP="00947DFE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Горелки газовые промышленные специального назначения (нагреватели</w:t>
            </w:r>
          </w:p>
          <w:p w14:paraId="2260103C" w14:textId="77777777" w:rsidR="00947DFE" w:rsidRPr="00136AA1" w:rsidRDefault="00947DFE" w:rsidP="00947DFE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«светлые» инфракрасного излучения):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Горелки газовые блочные промышленные; Горелки комбинированные блочные</w:t>
            </w:r>
          </w:p>
          <w:p w14:paraId="5A5B9474" w14:textId="77777777" w:rsidR="00947DFE" w:rsidRPr="00136AA1" w:rsidRDefault="00947DFE" w:rsidP="00947DFE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промышленные; </w:t>
            </w:r>
          </w:p>
          <w:p w14:paraId="065B0AFF" w14:textId="77777777" w:rsidR="00947DFE" w:rsidRPr="00136AA1" w:rsidRDefault="00947DFE" w:rsidP="00947DFE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Горелки газовые и комбинированные (кроме блочных), жидкотопливные, встраиваемые в</w:t>
            </w:r>
          </w:p>
          <w:p w14:paraId="6DC19ED8" w14:textId="77777777" w:rsidR="00947DFE" w:rsidRPr="00136AA1" w:rsidRDefault="00947DFE" w:rsidP="00947DFE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оборудование, предназначенное для использования в технологических процессах на промышленных</w:t>
            </w:r>
          </w:p>
          <w:p w14:paraId="19CA1FC8" w14:textId="37F7A5E0" w:rsidR="00947DFE" w:rsidRPr="00136AA1" w:rsidRDefault="00947DFE" w:rsidP="00947DFE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предприятиях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AE9A" w14:textId="77777777" w:rsidR="00947DFE" w:rsidRPr="00136AA1" w:rsidRDefault="00947DFE" w:rsidP="00483B5D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D90352C" w14:textId="77777777" w:rsidR="00947DFE" w:rsidRPr="00136AA1" w:rsidRDefault="00947DFE" w:rsidP="00483B5D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05489AF" w14:textId="77777777" w:rsidR="00947DFE" w:rsidRPr="00136AA1" w:rsidRDefault="00947DFE" w:rsidP="00483B5D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76330152" w14:textId="77777777" w:rsidR="00947DFE" w:rsidRPr="00136AA1" w:rsidRDefault="00947DFE" w:rsidP="00483B5D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1DC6A5A5" w14:textId="77777777" w:rsidR="00947DFE" w:rsidRPr="00136AA1" w:rsidRDefault="00947DFE" w:rsidP="00483B5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8CD7259" w14:textId="77777777" w:rsidR="00947DFE" w:rsidRPr="00136AA1" w:rsidRDefault="00947DFE" w:rsidP="00483B5D">
            <w:pPr>
              <w:pStyle w:val="TableParagraph"/>
              <w:ind w:left="110" w:right="30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2CA89E25" w14:textId="77777777" w:rsidR="00947DFE" w:rsidRPr="00136AA1" w:rsidRDefault="00947DFE" w:rsidP="00483B5D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  <w:p w14:paraId="7A31ECBB" w14:textId="77777777" w:rsidR="00947DFE" w:rsidRPr="00136AA1" w:rsidRDefault="00947DFE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B4CD" w14:textId="77777777" w:rsidR="00947DFE" w:rsidRPr="00136AA1" w:rsidRDefault="00947DFE" w:rsidP="00483B5D">
            <w:pPr>
              <w:pStyle w:val="TableParagraph"/>
              <w:spacing w:line="210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7321 81</w:t>
            </w:r>
          </w:p>
          <w:p w14:paraId="177001A1" w14:textId="77777777" w:rsidR="00947DFE" w:rsidRPr="00136AA1" w:rsidRDefault="00947DFE" w:rsidP="00483B5D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82</w:t>
            </w:r>
          </w:p>
          <w:p w14:paraId="3EFB3935" w14:textId="77777777" w:rsidR="00947DFE" w:rsidRPr="00136AA1" w:rsidRDefault="00947DFE" w:rsidP="00483B5D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</w:t>
            </w:r>
          </w:p>
          <w:p w14:paraId="46CE772D" w14:textId="77777777" w:rsidR="00947DFE" w:rsidRPr="00136AA1" w:rsidRDefault="00947DFE" w:rsidP="00483B5D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81 000 0</w:t>
            </w:r>
          </w:p>
          <w:p w14:paraId="79BED9C7" w14:textId="77777777" w:rsidR="00947DFE" w:rsidRPr="00136AA1" w:rsidRDefault="00947DFE" w:rsidP="00483B5D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82 000 0</w:t>
            </w:r>
          </w:p>
          <w:p w14:paraId="29B59EBB" w14:textId="77777777" w:rsidR="00947DFE" w:rsidRPr="00136AA1" w:rsidRDefault="00947DFE" w:rsidP="00483B5D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89 000 0</w:t>
            </w:r>
          </w:p>
          <w:p w14:paraId="37973417" w14:textId="77777777" w:rsidR="00947DFE" w:rsidRPr="00136AA1" w:rsidRDefault="00947DFE" w:rsidP="00483B5D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7322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</w:t>
            </w:r>
          </w:p>
          <w:p w14:paraId="3EB62D1F" w14:textId="77777777" w:rsidR="00947DFE" w:rsidRPr="00136AA1" w:rsidRDefault="00947DFE" w:rsidP="00483B5D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7322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</w:t>
            </w:r>
          </w:p>
          <w:p w14:paraId="6DEDE523" w14:textId="77777777" w:rsidR="00947DFE" w:rsidRPr="00136AA1" w:rsidRDefault="00947DFE" w:rsidP="00483B5D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90 000 1</w:t>
            </w:r>
          </w:p>
          <w:p w14:paraId="5A7C589D" w14:textId="77777777" w:rsidR="00947DFE" w:rsidRPr="00136AA1" w:rsidRDefault="00947DFE" w:rsidP="00483B5D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90 000 9</w:t>
            </w:r>
          </w:p>
          <w:p w14:paraId="6F606443" w14:textId="77777777" w:rsidR="00947DFE" w:rsidRPr="00136AA1" w:rsidRDefault="00947DFE" w:rsidP="00483B5D">
            <w:pPr>
              <w:pStyle w:val="TableParagraph"/>
              <w:spacing w:before="1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20 800 0</w:t>
            </w:r>
          </w:p>
          <w:p w14:paraId="6853C129" w14:textId="5FF34763" w:rsidR="00947DFE" w:rsidRPr="00136AA1" w:rsidRDefault="00947DFE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8416 20 200 0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9448" w14:textId="77777777" w:rsidR="00947DFE" w:rsidRPr="00136AA1" w:rsidRDefault="00947DFE" w:rsidP="00483B5D">
            <w:pPr>
              <w:pStyle w:val="TableParagraph"/>
              <w:spacing w:line="210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004/2011</w:t>
            </w:r>
          </w:p>
          <w:p w14:paraId="70262C37" w14:textId="7E735689" w:rsidR="00947DFE" w:rsidRPr="00136AA1" w:rsidRDefault="00947DFE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2364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40347318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60335-1 </w:t>
            </w:r>
          </w:p>
          <w:p w14:paraId="3730294D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EN 62233</w:t>
            </w:r>
          </w:p>
          <w:p w14:paraId="4DAD30AF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62479</w:t>
            </w:r>
          </w:p>
          <w:p w14:paraId="08318EE2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62311 </w:t>
            </w:r>
          </w:p>
          <w:p w14:paraId="70431764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12.1.004</w:t>
            </w:r>
          </w:p>
          <w:p w14:paraId="58E5465F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12.1.030 </w:t>
            </w:r>
          </w:p>
          <w:p w14:paraId="6EC98BD7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</w:p>
          <w:p w14:paraId="4506B56F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ГОСТР МЭК 60204-1 </w:t>
            </w:r>
          </w:p>
          <w:p w14:paraId="2D6B46C1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60335-2-102</w:t>
            </w:r>
          </w:p>
          <w:p w14:paraId="07863561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0630351F" w14:textId="08EBB9C5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ГОСТ 30804.6.2</w:t>
            </w:r>
          </w:p>
          <w:p w14:paraId="426672E6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30804.6.4</w:t>
            </w:r>
          </w:p>
          <w:p w14:paraId="02729E03" w14:textId="6F52C43C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ГОСТ IEC 61000-6-4 </w:t>
            </w:r>
          </w:p>
          <w:p w14:paraId="022491F7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61000-6-4 </w:t>
            </w:r>
          </w:p>
          <w:p w14:paraId="50005F0A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553F141A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394AD6D9" w14:textId="6FF30F45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61000-6-3  </w:t>
            </w:r>
          </w:p>
          <w:p w14:paraId="07211B53" w14:textId="40C86F36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ГОСТ IEC 61000-3-3</w:t>
            </w:r>
          </w:p>
          <w:p w14:paraId="1C22067D" w14:textId="6727BE42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61000-3-2</w:t>
            </w:r>
          </w:p>
          <w:p w14:paraId="605F99E3" w14:textId="5EAF77FA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14-1</w:t>
            </w:r>
          </w:p>
          <w:p w14:paraId="4E9F874F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14-2</w:t>
            </w:r>
          </w:p>
          <w:p w14:paraId="5916C67A" w14:textId="77777777" w:rsidR="00947DFE" w:rsidRPr="00136AA1" w:rsidRDefault="00947DFE" w:rsidP="00947DFE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IEC 61000-3-12</w:t>
            </w:r>
          </w:p>
          <w:p w14:paraId="46CC4D84" w14:textId="77777777" w:rsidR="00857A16" w:rsidRDefault="00947DFE" w:rsidP="00857A1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037B3085" w14:textId="2623CF16" w:rsidR="00947DFE" w:rsidRPr="00136AA1" w:rsidRDefault="00947DFE" w:rsidP="00857A1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</w:p>
        </w:tc>
      </w:tr>
      <w:tr w:rsidR="00947DFE" w:rsidRPr="00136AA1" w14:paraId="3477D70A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AB20" w14:textId="77777777" w:rsidR="00947DFE" w:rsidRPr="00136AA1" w:rsidRDefault="00947DFE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2C7F" w14:textId="77777777" w:rsidR="00947DFE" w:rsidRPr="00136AA1" w:rsidRDefault="00947DFE" w:rsidP="00483B5D">
            <w:pPr>
              <w:pStyle w:val="TableParagraph"/>
              <w:ind w:left="110" w:right="9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Воздухоподогреватели или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распределители горячего воздуха, из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черных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металлов,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неэлектрические,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том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числе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брудеры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газовые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для птичников.; </w:t>
            </w:r>
          </w:p>
          <w:p w14:paraId="00A3B4BC" w14:textId="6F43BD28" w:rsidR="00947DFE" w:rsidRPr="00136AA1" w:rsidRDefault="00947DFE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Воздухонагреватели газовые промышленные (рекуперативные и смесительные), включая воздухонагреватели с блочными дутьевыми горелками, кондиционеры со встроенными газовыми воздухонагревателями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8A24" w14:textId="77777777" w:rsidR="00947DFE" w:rsidRPr="00136AA1" w:rsidRDefault="00947DFE" w:rsidP="00483B5D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200C3C0E" w14:textId="77777777" w:rsidR="00947DFE" w:rsidRPr="00136AA1" w:rsidRDefault="00947DFE" w:rsidP="00483B5D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068A8AD" w14:textId="77777777" w:rsidR="00947DFE" w:rsidRPr="00136AA1" w:rsidRDefault="00947DFE" w:rsidP="00483B5D">
            <w:pPr>
              <w:pStyle w:val="TableParagraph"/>
              <w:spacing w:before="1"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1A1BA22F" w14:textId="77777777" w:rsidR="00947DFE" w:rsidRPr="00136AA1" w:rsidRDefault="00947DFE" w:rsidP="00483B5D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129946E" w14:textId="77777777" w:rsidR="00947DFE" w:rsidRPr="00136AA1" w:rsidRDefault="00947DFE" w:rsidP="00483B5D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23301202" w14:textId="77777777" w:rsidR="00947DFE" w:rsidRPr="00136AA1" w:rsidRDefault="00947DFE" w:rsidP="00483B5D">
            <w:pPr>
              <w:pStyle w:val="TableParagraph"/>
              <w:ind w:left="110" w:right="30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062FAC99" w14:textId="77777777" w:rsidR="00947DFE" w:rsidRPr="00136AA1" w:rsidRDefault="00947DFE" w:rsidP="00483B5D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  <w:p w14:paraId="23593610" w14:textId="77777777" w:rsidR="00947DFE" w:rsidRPr="00136AA1" w:rsidRDefault="00947DFE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333" w14:textId="77777777" w:rsidR="00947DFE" w:rsidRPr="00136AA1" w:rsidRDefault="00947DFE" w:rsidP="00483B5D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7322 90</w:t>
            </w:r>
          </w:p>
          <w:p w14:paraId="233C4F85" w14:textId="77777777" w:rsidR="00947DFE" w:rsidRPr="00136AA1" w:rsidRDefault="00947DFE" w:rsidP="00483B5D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90 000 1</w:t>
            </w:r>
          </w:p>
          <w:p w14:paraId="5BC35BAF" w14:textId="77777777" w:rsidR="00947DFE" w:rsidRPr="00136AA1" w:rsidRDefault="00947DFE" w:rsidP="00483B5D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90 000 9</w:t>
            </w:r>
          </w:p>
          <w:p w14:paraId="70A13584" w14:textId="77777777" w:rsidR="00947DFE" w:rsidRPr="00136AA1" w:rsidRDefault="00947DFE" w:rsidP="00483B5D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8415</w:t>
            </w:r>
          </w:p>
          <w:p w14:paraId="738F0D33" w14:textId="77777777" w:rsidR="00947DFE" w:rsidRPr="00136AA1" w:rsidRDefault="00947DFE" w:rsidP="00483B5D">
            <w:pPr>
              <w:pStyle w:val="TableParagraph"/>
              <w:spacing w:line="229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8436 21</w:t>
            </w:r>
          </w:p>
          <w:p w14:paraId="307BCC45" w14:textId="51FA4E4B" w:rsidR="00947DFE" w:rsidRPr="00136AA1" w:rsidRDefault="00947DFE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DE17" w14:textId="77777777" w:rsidR="00947DFE" w:rsidRPr="00136AA1" w:rsidRDefault="00947DFE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  <w:p w14:paraId="18584AD9" w14:textId="554A085F" w:rsidR="00947DFE" w:rsidRPr="00136AA1" w:rsidRDefault="00947DFE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732B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09A503B4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60335-1</w:t>
            </w:r>
          </w:p>
          <w:p w14:paraId="1A8BC405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EN 62233-</w:t>
            </w:r>
          </w:p>
          <w:p w14:paraId="7EEBAD0F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62311</w:t>
            </w:r>
          </w:p>
          <w:p w14:paraId="325B0FF6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62479 </w:t>
            </w:r>
          </w:p>
          <w:p w14:paraId="6A801F6A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12.1.004</w:t>
            </w:r>
          </w:p>
          <w:p w14:paraId="5042178C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12.1.030</w:t>
            </w:r>
          </w:p>
          <w:p w14:paraId="128E413C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12.2.007.0 </w:t>
            </w:r>
          </w:p>
          <w:p w14:paraId="7669596F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 60204-1</w:t>
            </w:r>
          </w:p>
          <w:p w14:paraId="4298F1D5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60335-2-102 </w:t>
            </w:r>
          </w:p>
          <w:p w14:paraId="0082519F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76B0FC48" w14:textId="57EEB152" w:rsidR="00857A16" w:rsidRPr="00136AA1" w:rsidRDefault="00483B5D" w:rsidP="00857A1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="00857A16"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="00857A16"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="00857A16"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7ECB4280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72BA2092" w14:textId="1BE81B5E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698077A6" w14:textId="39165DE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007B09D4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4CD6C027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0B34BA6C" w14:textId="659686C3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00E081C1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61000-6-4 </w:t>
            </w:r>
          </w:p>
          <w:p w14:paraId="3FDE70CA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5ABCC493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0E3C2583" w14:textId="16CE1E29" w:rsidR="00947DFE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61000-6-3</w:t>
            </w:r>
          </w:p>
        </w:tc>
      </w:tr>
      <w:tr w:rsidR="00483B5D" w:rsidRPr="00136AA1" w14:paraId="65690A2E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2651" w14:textId="77777777" w:rsidR="00483B5D" w:rsidRPr="00B52745" w:rsidRDefault="00483B5D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6D62" w14:textId="77777777" w:rsidR="00483B5D" w:rsidRPr="00136AA1" w:rsidRDefault="00483B5D" w:rsidP="00483B5D">
            <w:pPr>
              <w:pStyle w:val="TableParagraph"/>
              <w:ind w:left="110" w:right="176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Приборы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водонагревательные,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быстрого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или продолжительного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действия,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неэлектрические</w:t>
            </w:r>
          </w:p>
          <w:p w14:paraId="26697FA7" w14:textId="77777777" w:rsidR="00483B5D" w:rsidRPr="00136AA1" w:rsidRDefault="00483B5D" w:rsidP="00483B5D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Приборы</w:t>
            </w:r>
            <w:r w:rsidRPr="00136AA1">
              <w:rPr>
                <w:rFonts w:ascii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водонагревательные,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быстрого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продолжительного действия, неэлектрические.</w:t>
            </w:r>
          </w:p>
          <w:p w14:paraId="3852DEA5" w14:textId="77777777" w:rsidR="00483B5D" w:rsidRPr="00136AA1" w:rsidRDefault="00483B5D" w:rsidP="00483B5D">
            <w:pPr>
              <w:pStyle w:val="TableParagraph"/>
              <w:ind w:left="110" w:right="27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Аппараты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водонагревательные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проточные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газовые;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Аппараты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водонагревательные емкостные.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Аппараты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водонагревательные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отопительные,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радотающие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жидком,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твердом 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газообразном топливе; </w:t>
            </w:r>
          </w:p>
          <w:p w14:paraId="33ACCCB1" w14:textId="5E342386" w:rsidR="00483B5D" w:rsidRPr="00136AA1" w:rsidRDefault="00483B5D" w:rsidP="00483B5D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Аппараты отопительные газовые бытовые (аппараты отопительные и комбинированные с водяным контуром, конвекторы, камины, воздухонагреватели, кондиционеры со встроенными газовыми воздухонагревателями)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0405" w14:textId="77777777" w:rsidR="00483B5D" w:rsidRPr="00136AA1" w:rsidRDefault="00483B5D" w:rsidP="00483B5D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169FC5A" w14:textId="77777777" w:rsidR="00483B5D" w:rsidRPr="00136AA1" w:rsidRDefault="00483B5D" w:rsidP="00483B5D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5A02B593" w14:textId="77777777" w:rsidR="00483B5D" w:rsidRPr="00B52745" w:rsidRDefault="00483B5D" w:rsidP="00483B5D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020/2011)</w:t>
            </w:r>
          </w:p>
          <w:p w14:paraId="26A59049" w14:textId="77777777" w:rsidR="00483B5D" w:rsidRPr="00136AA1" w:rsidRDefault="00483B5D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B52745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89D1677" w14:textId="77777777" w:rsidR="00483B5D" w:rsidRPr="00136AA1" w:rsidRDefault="00483B5D" w:rsidP="00483B5D">
            <w:pPr>
              <w:pStyle w:val="TableParagraph"/>
              <w:ind w:left="110" w:right="30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07355EEC" w14:textId="34FCC10A" w:rsidR="00483B5D" w:rsidRPr="00136AA1" w:rsidRDefault="00483B5D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6C81" w14:textId="77777777" w:rsidR="00483B5D" w:rsidRPr="00136AA1" w:rsidRDefault="00483B5D" w:rsidP="00483B5D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8419</w:t>
            </w:r>
          </w:p>
          <w:p w14:paraId="42FD82D4" w14:textId="77777777" w:rsidR="00483B5D" w:rsidRPr="00136AA1" w:rsidRDefault="00483B5D" w:rsidP="00483B5D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1290E36C" w14:textId="77777777" w:rsidR="00483B5D" w:rsidRPr="00136AA1" w:rsidRDefault="00483B5D" w:rsidP="00483B5D">
            <w:pPr>
              <w:pStyle w:val="TableParagraph"/>
              <w:spacing w:before="1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8419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</w:t>
            </w:r>
          </w:p>
          <w:p w14:paraId="5B7168FE" w14:textId="77777777" w:rsidR="00483B5D" w:rsidRPr="00136AA1" w:rsidRDefault="00483B5D" w:rsidP="00483B5D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01137729" w14:textId="77777777" w:rsidR="00483B5D" w:rsidRPr="00136AA1" w:rsidRDefault="00483B5D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62CF188A" w14:textId="77777777" w:rsidR="00483B5D" w:rsidRPr="00136AA1" w:rsidRDefault="00483B5D" w:rsidP="00483B5D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</w:p>
          <w:p w14:paraId="3DED4C43" w14:textId="77777777" w:rsidR="00483B5D" w:rsidRPr="00136AA1" w:rsidRDefault="00483B5D" w:rsidP="00483B5D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12</w:t>
            </w:r>
          </w:p>
          <w:p w14:paraId="53937B62" w14:textId="77777777" w:rsidR="00483B5D" w:rsidRPr="00136AA1" w:rsidRDefault="00483B5D" w:rsidP="00483B5D">
            <w:pPr>
              <w:pStyle w:val="TableParagraph"/>
              <w:spacing w:before="1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</w:t>
            </w:r>
          </w:p>
          <w:p w14:paraId="5BF13EA9" w14:textId="77777777" w:rsidR="00483B5D" w:rsidRPr="00136AA1" w:rsidRDefault="00483B5D" w:rsidP="00483B5D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82</w:t>
            </w:r>
          </w:p>
          <w:p w14:paraId="50FDADFD" w14:textId="77777777" w:rsidR="00483B5D" w:rsidRPr="00136AA1" w:rsidRDefault="00483B5D" w:rsidP="00483B5D">
            <w:pPr>
              <w:pStyle w:val="TableParagraph"/>
              <w:spacing w:before="1"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</w:t>
            </w:r>
          </w:p>
          <w:p w14:paraId="2F089F86" w14:textId="77777777" w:rsidR="00483B5D" w:rsidRPr="00136AA1" w:rsidRDefault="00483B5D" w:rsidP="00483B5D">
            <w:pPr>
              <w:pStyle w:val="TableParagraph"/>
              <w:spacing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</w:t>
            </w:r>
          </w:p>
          <w:p w14:paraId="78DC9EA2" w14:textId="77777777" w:rsidR="00483B5D" w:rsidRPr="00136AA1" w:rsidRDefault="00483B5D" w:rsidP="00483B5D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11 100 0</w:t>
            </w:r>
          </w:p>
          <w:p w14:paraId="42BEAD94" w14:textId="77777777" w:rsidR="00483B5D" w:rsidRPr="00136AA1" w:rsidRDefault="00483B5D" w:rsidP="00483B5D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11 900 0</w:t>
            </w:r>
          </w:p>
          <w:p w14:paraId="2815E301" w14:textId="77777777" w:rsidR="00483B5D" w:rsidRPr="00136AA1" w:rsidRDefault="00483B5D" w:rsidP="00483B5D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12 000 0</w:t>
            </w:r>
          </w:p>
          <w:p w14:paraId="6AB267D7" w14:textId="77777777" w:rsidR="00483B5D" w:rsidRPr="00136AA1" w:rsidRDefault="00483B5D" w:rsidP="00483B5D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59469213" w14:textId="77777777" w:rsidR="00483B5D" w:rsidRPr="00136AA1" w:rsidRDefault="00483B5D" w:rsidP="00483B5D">
            <w:pPr>
              <w:pStyle w:val="TableParagraph"/>
              <w:spacing w:line="22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81 000 0</w:t>
            </w:r>
          </w:p>
          <w:p w14:paraId="035EBD1F" w14:textId="77777777" w:rsidR="00483B5D" w:rsidRPr="00136AA1" w:rsidRDefault="00483B5D" w:rsidP="00483B5D">
            <w:pPr>
              <w:pStyle w:val="TableParagraph"/>
              <w:spacing w:line="229" w:lineRule="exact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82 000 0</w:t>
            </w:r>
          </w:p>
          <w:p w14:paraId="6489F60C" w14:textId="77777777" w:rsidR="00483B5D" w:rsidRPr="00136AA1" w:rsidRDefault="00483B5D" w:rsidP="00483B5D">
            <w:pPr>
              <w:pStyle w:val="TableParagraph"/>
              <w:spacing w:before="1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89 000 0</w:t>
            </w:r>
          </w:p>
          <w:p w14:paraId="1BB11582" w14:textId="77777777" w:rsidR="00483B5D" w:rsidRPr="00136AA1" w:rsidRDefault="00483B5D" w:rsidP="00483B5D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90 000 0</w:t>
            </w:r>
          </w:p>
          <w:p w14:paraId="7392EC52" w14:textId="77777777" w:rsidR="00483B5D" w:rsidRPr="00136AA1" w:rsidRDefault="00483B5D" w:rsidP="00483B5D">
            <w:pPr>
              <w:pStyle w:val="TableParagraph"/>
              <w:ind w:left="77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 xml:space="preserve">        8415</w:t>
            </w:r>
          </w:p>
          <w:p w14:paraId="66810CA8" w14:textId="77777777" w:rsidR="00483B5D" w:rsidRPr="00136AA1" w:rsidRDefault="00483B5D" w:rsidP="00483B5D">
            <w:pPr>
              <w:pStyle w:val="TableParagraph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8402</w:t>
            </w:r>
          </w:p>
          <w:p w14:paraId="7FCF876F" w14:textId="77777777" w:rsidR="00483B5D" w:rsidRPr="00136AA1" w:rsidRDefault="00483B5D" w:rsidP="00483B5D">
            <w:pPr>
              <w:pStyle w:val="TableParagraph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8403</w:t>
            </w:r>
          </w:p>
          <w:p w14:paraId="25873530" w14:textId="578B9792" w:rsidR="00483B5D" w:rsidRPr="00136AA1" w:rsidRDefault="00483B5D" w:rsidP="00483B5D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7C8" w14:textId="2DF5BC78" w:rsidR="00483B5D" w:rsidRPr="00136AA1" w:rsidRDefault="00483B5D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E74A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0E80C6D2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60335-1 </w:t>
            </w:r>
          </w:p>
          <w:p w14:paraId="7D581DF5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EN 62233</w:t>
            </w:r>
          </w:p>
          <w:p w14:paraId="38823EA2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62311 </w:t>
            </w:r>
          </w:p>
          <w:p w14:paraId="0F793058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62479</w:t>
            </w:r>
          </w:p>
          <w:p w14:paraId="1B12E2E1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12.1.004</w:t>
            </w:r>
          </w:p>
          <w:p w14:paraId="3E96A176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12.1.030</w:t>
            </w:r>
          </w:p>
          <w:p w14:paraId="33BD0FE6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</w:p>
          <w:p w14:paraId="7717B0D6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 60204-1</w:t>
            </w:r>
          </w:p>
          <w:p w14:paraId="62E7EA1E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60335-2-102 </w:t>
            </w:r>
          </w:p>
          <w:p w14:paraId="760D5BC9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9817</w:t>
            </w:r>
          </w:p>
          <w:p w14:paraId="79871485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28679 </w:t>
            </w:r>
          </w:p>
          <w:p w14:paraId="4E2B1EBD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22992</w:t>
            </w:r>
          </w:p>
          <w:p w14:paraId="67470C34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28757</w:t>
            </w:r>
          </w:p>
          <w:p w14:paraId="2BAC1509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53321</w:t>
            </w:r>
          </w:p>
          <w:p w14:paraId="03AFD490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60335-2- 21 </w:t>
            </w:r>
          </w:p>
          <w:p w14:paraId="0B7A4712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25EDB390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30804.6.2 </w:t>
            </w:r>
          </w:p>
          <w:p w14:paraId="625FBB71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2B0E4F8A" w14:textId="0DA6BA24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5F0E2BC3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61000-6-4 </w:t>
            </w:r>
          </w:p>
          <w:p w14:paraId="3DB1AE62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30804.6.1 </w:t>
            </w:r>
          </w:p>
          <w:p w14:paraId="503FB39F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647BB792" w14:textId="36DAAB9C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61000-6-3  </w:t>
            </w:r>
          </w:p>
          <w:p w14:paraId="793E514C" w14:textId="513DC963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61000-3-3</w:t>
            </w:r>
          </w:p>
          <w:p w14:paraId="66C1DB13" w14:textId="4536E680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61000-3-2</w:t>
            </w:r>
          </w:p>
          <w:p w14:paraId="35FE5B85" w14:textId="318A7302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14-1</w:t>
            </w:r>
          </w:p>
          <w:p w14:paraId="3E9E993A" w14:textId="7A09BB34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14-2</w:t>
            </w:r>
          </w:p>
        </w:tc>
      </w:tr>
      <w:tr w:rsidR="00483B5D" w:rsidRPr="00136AA1" w14:paraId="2910567A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5A04" w14:textId="77777777" w:rsidR="00483B5D" w:rsidRPr="00B52745" w:rsidRDefault="00483B5D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5A15" w14:textId="77777777" w:rsidR="00483B5D" w:rsidRPr="00136AA1" w:rsidRDefault="00483B5D" w:rsidP="00483B5D">
            <w:pPr>
              <w:pStyle w:val="TableParagraph"/>
              <w:ind w:left="110" w:right="107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Котлы отопительные для производства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горячей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воды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или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пара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низкого</w:t>
            </w:r>
            <w:r w:rsidRPr="00136AA1">
              <w:rPr>
                <w:rFonts w:ascii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давления.</w:t>
            </w:r>
          </w:p>
          <w:p w14:paraId="6A2902D3" w14:textId="2B0B9ED0" w:rsidR="00483B5D" w:rsidRPr="00136AA1" w:rsidRDefault="00483B5D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Котлы отопительные газовые (до 100 кВт); Котлы отопительные газовые (более 100 кВт)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5A77" w14:textId="77777777" w:rsidR="00483B5D" w:rsidRPr="00136AA1" w:rsidRDefault="00483B5D" w:rsidP="00483B5D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42137D51" w14:textId="77777777" w:rsidR="00483B5D" w:rsidRPr="00136AA1" w:rsidRDefault="00483B5D" w:rsidP="00483B5D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0BB7076" w14:textId="77777777" w:rsidR="00483B5D" w:rsidRPr="00136AA1" w:rsidRDefault="00483B5D" w:rsidP="00483B5D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31D5FECA" w14:textId="77777777" w:rsidR="00483B5D" w:rsidRPr="00136AA1" w:rsidRDefault="00483B5D" w:rsidP="00483B5D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799C4D65" w14:textId="77777777" w:rsidR="00483B5D" w:rsidRPr="00136AA1" w:rsidRDefault="00483B5D" w:rsidP="00483B5D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7C520201" w14:textId="77777777" w:rsidR="00483B5D" w:rsidRPr="00136AA1" w:rsidRDefault="00483B5D" w:rsidP="00483B5D">
            <w:pPr>
              <w:pStyle w:val="TableParagraph"/>
              <w:ind w:left="110" w:right="309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(для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7123CE95" w14:textId="77777777" w:rsidR="00483B5D" w:rsidRPr="00136AA1" w:rsidRDefault="00483B5D" w:rsidP="00483B5D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Декларирование</w:t>
            </w:r>
          </w:p>
          <w:p w14:paraId="05B90B77" w14:textId="77777777" w:rsidR="00483B5D" w:rsidRPr="00136AA1" w:rsidRDefault="00483B5D" w:rsidP="00483B5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</w:rPr>
            </w:pPr>
          </w:p>
          <w:p w14:paraId="425E3B68" w14:textId="77777777" w:rsidR="00483B5D" w:rsidRPr="00136AA1" w:rsidRDefault="00483B5D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85E9" w14:textId="77777777" w:rsidR="00483B5D" w:rsidRPr="00136AA1" w:rsidRDefault="00483B5D" w:rsidP="00483B5D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8403 10</w:t>
            </w:r>
          </w:p>
          <w:p w14:paraId="4D92FF87" w14:textId="77777777" w:rsidR="00483B5D" w:rsidRPr="00136AA1" w:rsidRDefault="00483B5D" w:rsidP="00483B5D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8403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10 100 0</w:t>
            </w:r>
          </w:p>
          <w:p w14:paraId="3419EE0E" w14:textId="1B61CD9D" w:rsidR="00483B5D" w:rsidRPr="00136AA1" w:rsidRDefault="00483B5D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8403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BB9E" w14:textId="77777777" w:rsidR="00483B5D" w:rsidRPr="00136AA1" w:rsidRDefault="00483B5D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</w:p>
          <w:p w14:paraId="61CE70CA" w14:textId="1A773DD2" w:rsidR="00483B5D" w:rsidRPr="00136AA1" w:rsidRDefault="00483B5D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4345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6084856E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60335-1 </w:t>
            </w:r>
          </w:p>
          <w:p w14:paraId="56FFC538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EN 62233</w:t>
            </w:r>
          </w:p>
          <w:p w14:paraId="2D3DE3A4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62311</w:t>
            </w:r>
          </w:p>
          <w:p w14:paraId="3A52CC71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624790</w:t>
            </w:r>
          </w:p>
          <w:p w14:paraId="1579D7EE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12.1.004</w:t>
            </w:r>
          </w:p>
          <w:p w14:paraId="7E5D86DF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12.1.030</w:t>
            </w:r>
          </w:p>
          <w:p w14:paraId="650C08CE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</w:p>
          <w:p w14:paraId="19BAA0FA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ГОСТР МЭК 60204-1</w:t>
            </w:r>
          </w:p>
          <w:p w14:paraId="27BE5E01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60335-2-102 </w:t>
            </w:r>
          </w:p>
          <w:p w14:paraId="4D291545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45993208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30804.6.2 </w:t>
            </w:r>
          </w:p>
          <w:p w14:paraId="7D3EF03D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21213FB4" w14:textId="72934C7E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61000-6-4 </w:t>
            </w:r>
          </w:p>
          <w:p w14:paraId="13958FA5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61000-6-4 </w:t>
            </w:r>
          </w:p>
          <w:p w14:paraId="6BB469B5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17EA7330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03482A83" w14:textId="1851C431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61000-6-3 </w:t>
            </w:r>
          </w:p>
          <w:p w14:paraId="02938A7B" w14:textId="4EC04ECB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61000-3-3</w:t>
            </w:r>
          </w:p>
          <w:p w14:paraId="71344E93" w14:textId="66E5B4A5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61000-3-2</w:t>
            </w:r>
          </w:p>
          <w:p w14:paraId="7EB74F96" w14:textId="2183803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14-1</w:t>
            </w:r>
          </w:p>
          <w:p w14:paraId="47C9F031" w14:textId="59751F4F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14-2</w:t>
            </w:r>
          </w:p>
        </w:tc>
      </w:tr>
      <w:tr w:rsidR="00483B5D" w:rsidRPr="00136AA1" w14:paraId="0ED201AD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DB92" w14:textId="77777777" w:rsidR="00483B5D" w:rsidRPr="00136AA1" w:rsidRDefault="00483B5D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56FD" w14:textId="67CF2ECC" w:rsidR="00483B5D" w:rsidRPr="00136AA1" w:rsidRDefault="00483B5D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Часы наручные</w:t>
            </w:r>
            <w:r w:rsidRPr="00136AA1">
              <w:rPr>
                <w:rFonts w:ascii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карманные, прочие,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включая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секундомеры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(кроме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часов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класса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26.52.11)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31B0" w14:textId="77777777" w:rsidR="00483B5D" w:rsidRPr="00136AA1" w:rsidRDefault="00483B5D" w:rsidP="00483B5D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6D5DDCB" w14:textId="77777777" w:rsidR="00483B5D" w:rsidRPr="00136AA1" w:rsidRDefault="00483B5D" w:rsidP="00483B5D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45AA78B5" w14:textId="77777777" w:rsidR="00483B5D" w:rsidRPr="00136AA1" w:rsidRDefault="00483B5D" w:rsidP="00483B5D">
            <w:pPr>
              <w:pStyle w:val="TableParagraph"/>
              <w:spacing w:before="1"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37E587EE" w14:textId="77777777" w:rsidR="00483B5D" w:rsidRPr="00136AA1" w:rsidRDefault="00483B5D" w:rsidP="00483B5D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7B9C7692" w14:textId="77777777" w:rsidR="00483B5D" w:rsidRPr="00136AA1" w:rsidRDefault="00483B5D" w:rsidP="00483B5D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619F17ED" w14:textId="3C7DB953" w:rsidR="00483B5D" w:rsidRPr="00136AA1" w:rsidRDefault="00483B5D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696A" w14:textId="77777777" w:rsidR="00483B5D" w:rsidRPr="00136AA1" w:rsidRDefault="00483B5D" w:rsidP="00483B5D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9102</w:t>
            </w:r>
          </w:p>
          <w:p w14:paraId="0847CD32" w14:textId="77777777" w:rsidR="00483B5D" w:rsidRPr="00136AA1" w:rsidRDefault="00483B5D" w:rsidP="00483B5D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4597A7CB" w14:textId="77777777" w:rsidR="00483B5D" w:rsidRPr="00136AA1" w:rsidRDefault="00483B5D" w:rsidP="00483B5D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12 000 0</w:t>
            </w:r>
          </w:p>
          <w:p w14:paraId="660CEC2A" w14:textId="77777777" w:rsidR="00483B5D" w:rsidRPr="00136AA1" w:rsidRDefault="00483B5D" w:rsidP="00483B5D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18CCE3CC" w14:textId="77777777" w:rsidR="00483B5D" w:rsidRPr="00136AA1" w:rsidRDefault="00483B5D" w:rsidP="00483B5D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074BC91A" w14:textId="77777777" w:rsidR="00483B5D" w:rsidRPr="00136AA1" w:rsidRDefault="00483B5D" w:rsidP="00483B5D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016EA292" w14:textId="77777777" w:rsidR="00483B5D" w:rsidRPr="00136AA1" w:rsidRDefault="00483B5D" w:rsidP="00483B5D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0C5F7064" w14:textId="77777777" w:rsidR="00483B5D" w:rsidRPr="00136AA1" w:rsidRDefault="00483B5D" w:rsidP="00483B5D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44676C65" w14:textId="77777777" w:rsidR="00483B5D" w:rsidRPr="00136AA1" w:rsidRDefault="00483B5D" w:rsidP="00483B5D">
            <w:pPr>
              <w:pStyle w:val="TableParagraph"/>
              <w:spacing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4EB62948" w14:textId="77777777" w:rsidR="00483B5D" w:rsidRPr="00136AA1" w:rsidRDefault="00483B5D" w:rsidP="00483B5D">
            <w:pPr>
              <w:pStyle w:val="TableParagraph"/>
              <w:spacing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3D5A955C" w14:textId="77777777" w:rsidR="00483B5D" w:rsidRPr="00136AA1" w:rsidRDefault="00483B5D" w:rsidP="00483B5D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5720BAF8" w14:textId="77777777" w:rsidR="00483B5D" w:rsidRPr="00136AA1" w:rsidRDefault="00483B5D" w:rsidP="00483B5D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1DB1A00D" w14:textId="77777777" w:rsidR="00483B5D" w:rsidRPr="00136AA1" w:rsidRDefault="00483B5D" w:rsidP="00483B5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4255D20A" w14:textId="77777777" w:rsidR="00483B5D" w:rsidRPr="00136AA1" w:rsidRDefault="00483B5D" w:rsidP="00483B5D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71678FC3" w14:textId="77777777" w:rsidR="00483B5D" w:rsidRPr="00136AA1" w:rsidRDefault="00483B5D" w:rsidP="00483B5D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2D032CA5" w14:textId="77777777" w:rsidR="00483B5D" w:rsidRPr="00136AA1" w:rsidRDefault="00483B5D" w:rsidP="00483B5D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2F65CE25" w14:textId="6DD472B5" w:rsidR="00483B5D" w:rsidRPr="00136AA1" w:rsidRDefault="00483B5D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9B7B" w14:textId="77777777" w:rsidR="00483B5D" w:rsidRPr="00136AA1" w:rsidRDefault="00483B5D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</w:p>
          <w:p w14:paraId="6FA21C42" w14:textId="6DDC7B92" w:rsidR="00483B5D" w:rsidRPr="00136AA1" w:rsidRDefault="00483B5D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AF6E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ТР ТС 004/2011 </w:t>
            </w:r>
          </w:p>
          <w:p w14:paraId="14D9E5EC" w14:textId="7B20CE1F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EN 62233</w:t>
            </w:r>
          </w:p>
          <w:p w14:paraId="0656553F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62311</w:t>
            </w:r>
          </w:p>
          <w:p w14:paraId="39110271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62479-</w:t>
            </w:r>
          </w:p>
          <w:p w14:paraId="5C977780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60950-1</w:t>
            </w:r>
          </w:p>
          <w:p w14:paraId="39D04A28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60065</w:t>
            </w:r>
          </w:p>
          <w:p w14:paraId="06B9C683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60335-2-26</w:t>
            </w:r>
          </w:p>
          <w:p w14:paraId="20014B3C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6CB006C0" w14:textId="28639BFE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631EB3">
              <w:rPr>
                <w:rFonts w:ascii="Times New Roman" w:hAnsi="Times New Roman" w:cs="Times New Roman"/>
                <w:sz w:val="20"/>
                <w:lang w:val="ru-RU"/>
              </w:rPr>
              <w:t>CISPR 32</w:t>
            </w:r>
          </w:p>
          <w:p w14:paraId="6D19F92E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24</w:t>
            </w:r>
          </w:p>
          <w:p w14:paraId="76485F4C" w14:textId="09CC3F62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61000-3-3</w:t>
            </w:r>
          </w:p>
          <w:p w14:paraId="517CE337" w14:textId="43B0B2DC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61000-3-2</w:t>
            </w:r>
          </w:p>
          <w:p w14:paraId="3F259184" w14:textId="5767260B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14-1</w:t>
            </w:r>
          </w:p>
          <w:p w14:paraId="1F4C5B4F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14-2</w:t>
            </w:r>
          </w:p>
          <w:p w14:paraId="4F579DD2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52459.3</w:t>
            </w:r>
          </w:p>
          <w:p w14:paraId="3923005F" w14:textId="6F4E5D00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52459.17</w:t>
            </w:r>
          </w:p>
        </w:tc>
      </w:tr>
      <w:tr w:rsidR="00483B5D" w:rsidRPr="00136AA1" w14:paraId="7BF3B143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6248" w14:textId="77777777" w:rsidR="00483B5D" w:rsidRPr="00136AA1" w:rsidRDefault="00483B5D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0CFE" w14:textId="23355067" w:rsidR="00483B5D" w:rsidRPr="00136AA1" w:rsidRDefault="00483B5D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Часы с часовым механизмом; будильники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настенные часы; прочие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482C" w14:textId="77777777" w:rsidR="00483B5D" w:rsidRPr="00136AA1" w:rsidRDefault="00483B5D" w:rsidP="00483B5D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558FA822" w14:textId="77777777" w:rsidR="00483B5D" w:rsidRPr="00136AA1" w:rsidRDefault="00483B5D" w:rsidP="00483B5D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3320CA1" w14:textId="77777777" w:rsidR="00483B5D" w:rsidRPr="00136AA1" w:rsidRDefault="00483B5D" w:rsidP="00483B5D">
            <w:pPr>
              <w:pStyle w:val="TableParagraph"/>
              <w:spacing w:before="1"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321B1BA9" w14:textId="77777777" w:rsidR="00483B5D" w:rsidRPr="00136AA1" w:rsidRDefault="00483B5D" w:rsidP="00483B5D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Сертификация</w:t>
            </w:r>
          </w:p>
          <w:p w14:paraId="5500EB73" w14:textId="77777777" w:rsidR="00483B5D" w:rsidRPr="00136AA1" w:rsidRDefault="00483B5D" w:rsidP="00483B5D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598345E3" w14:textId="1F558F71" w:rsidR="00483B5D" w:rsidRPr="00136AA1" w:rsidRDefault="00483B5D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B4C6" w14:textId="77777777" w:rsidR="00483B5D" w:rsidRPr="00136AA1" w:rsidRDefault="00483B5D" w:rsidP="00483B5D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9102</w:t>
            </w:r>
          </w:p>
          <w:p w14:paraId="555FD7C9" w14:textId="77777777" w:rsidR="00483B5D" w:rsidRPr="00136AA1" w:rsidRDefault="00483B5D" w:rsidP="00483B5D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58E61B46" w14:textId="77777777" w:rsidR="00483B5D" w:rsidRPr="00136AA1" w:rsidRDefault="00483B5D" w:rsidP="00483B5D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12 000 0</w:t>
            </w:r>
          </w:p>
          <w:p w14:paraId="0EB143CB" w14:textId="77777777" w:rsidR="00483B5D" w:rsidRPr="00136AA1" w:rsidRDefault="00483B5D" w:rsidP="00483B5D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9102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418283C9" w14:textId="77777777" w:rsidR="00483B5D" w:rsidRPr="00136AA1" w:rsidRDefault="00483B5D" w:rsidP="00483B5D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470682F9" w14:textId="77777777" w:rsidR="00483B5D" w:rsidRPr="00136AA1" w:rsidRDefault="00483B5D" w:rsidP="00483B5D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5FDB52D6" w14:textId="77777777" w:rsidR="00483B5D" w:rsidRPr="00136AA1" w:rsidRDefault="00483B5D" w:rsidP="00483B5D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7C05C769" w14:textId="77777777" w:rsidR="00483B5D" w:rsidRPr="00136AA1" w:rsidRDefault="00483B5D" w:rsidP="00483B5D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04C00806" w14:textId="77777777" w:rsidR="00483B5D" w:rsidRPr="00136AA1" w:rsidRDefault="00483B5D" w:rsidP="00483B5D">
            <w:pPr>
              <w:pStyle w:val="TableParagraph"/>
              <w:spacing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560091D7" w14:textId="77777777" w:rsidR="00483B5D" w:rsidRPr="00136AA1" w:rsidRDefault="00483B5D" w:rsidP="00483B5D">
            <w:pPr>
              <w:pStyle w:val="TableParagraph"/>
              <w:spacing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6EE7BFC4" w14:textId="77777777" w:rsidR="00483B5D" w:rsidRPr="00136AA1" w:rsidRDefault="00483B5D" w:rsidP="00483B5D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4BB4BA2A" w14:textId="77777777" w:rsidR="00483B5D" w:rsidRPr="00136AA1" w:rsidRDefault="00483B5D" w:rsidP="00483B5D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6F56AFC0" w14:textId="77777777" w:rsidR="00483B5D" w:rsidRPr="00136AA1" w:rsidRDefault="00483B5D" w:rsidP="00483B5D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6BA1586D" w14:textId="77777777" w:rsidR="00483B5D" w:rsidRPr="00136AA1" w:rsidRDefault="00483B5D" w:rsidP="00483B5D">
            <w:pPr>
              <w:pStyle w:val="TableParagraph"/>
              <w:spacing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9101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27CA3B38" w14:textId="77777777" w:rsidR="00483B5D" w:rsidRPr="00136AA1" w:rsidRDefault="00483B5D" w:rsidP="00483B5D">
            <w:pPr>
              <w:pStyle w:val="TableParagraph"/>
              <w:spacing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11 000 0</w:t>
            </w:r>
          </w:p>
          <w:p w14:paraId="144EA34C" w14:textId="77777777" w:rsidR="00483B5D" w:rsidRPr="00136AA1" w:rsidRDefault="00483B5D" w:rsidP="00483B5D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19 000 0</w:t>
            </w:r>
          </w:p>
          <w:p w14:paraId="27DB46D2" w14:textId="77777777" w:rsidR="00483B5D" w:rsidRPr="00136AA1" w:rsidRDefault="00483B5D" w:rsidP="00483B5D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21 000 0</w:t>
            </w:r>
          </w:p>
          <w:p w14:paraId="2238A036" w14:textId="77777777" w:rsidR="00483B5D" w:rsidRPr="00136AA1" w:rsidRDefault="00483B5D" w:rsidP="00483B5D">
            <w:pPr>
              <w:pStyle w:val="TableParagraph"/>
              <w:spacing w:before="1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29 000 0</w:t>
            </w:r>
          </w:p>
          <w:p w14:paraId="7166FAC0" w14:textId="77777777" w:rsidR="00483B5D" w:rsidRPr="00136AA1" w:rsidRDefault="00483B5D" w:rsidP="00483B5D">
            <w:pPr>
              <w:pStyle w:val="TableParagraph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16AE8E5D" w14:textId="77777777" w:rsidR="00483B5D" w:rsidRPr="00136AA1" w:rsidRDefault="00483B5D" w:rsidP="00483B5D">
            <w:pPr>
              <w:pStyle w:val="TableParagraph"/>
              <w:spacing w:before="1"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99 000 0</w:t>
            </w:r>
          </w:p>
          <w:p w14:paraId="41984DF1" w14:textId="77777777" w:rsidR="00483B5D" w:rsidRPr="00136AA1" w:rsidRDefault="00483B5D" w:rsidP="00483B5D">
            <w:pPr>
              <w:pStyle w:val="TableParagraph"/>
              <w:spacing w:line="229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10 000 0</w:t>
            </w:r>
          </w:p>
          <w:p w14:paraId="1C1CF899" w14:textId="0AF2ED52" w:rsidR="00483B5D" w:rsidRPr="00136AA1" w:rsidRDefault="00483B5D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9103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90 000 0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9DF" w14:textId="77777777" w:rsidR="00483B5D" w:rsidRPr="00136AA1" w:rsidRDefault="00483B5D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  <w:p w14:paraId="1E79C4F9" w14:textId="23ED353E" w:rsidR="00483B5D" w:rsidRPr="00136AA1" w:rsidRDefault="00483B5D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AE6D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ТР ТС 004/2011 </w:t>
            </w:r>
          </w:p>
          <w:p w14:paraId="04D54041" w14:textId="3DC03E06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EN 62233 </w:t>
            </w:r>
          </w:p>
          <w:p w14:paraId="040EA3E8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62311</w:t>
            </w:r>
          </w:p>
          <w:p w14:paraId="40B2A7CA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IEC 62479</w:t>
            </w:r>
          </w:p>
          <w:p w14:paraId="20DBC62E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60950-1</w:t>
            </w:r>
          </w:p>
          <w:p w14:paraId="2A4E855D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60065- </w:t>
            </w:r>
          </w:p>
          <w:p w14:paraId="215F1289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60335-2-26 </w:t>
            </w:r>
          </w:p>
          <w:p w14:paraId="5756CBC3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7AD48F78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32</w:t>
            </w:r>
          </w:p>
          <w:p w14:paraId="4790E13C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CISPR 24 </w:t>
            </w:r>
          </w:p>
          <w:p w14:paraId="0583388A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52459.3 </w:t>
            </w:r>
          </w:p>
          <w:p w14:paraId="161CC407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52459.17 </w:t>
            </w:r>
          </w:p>
          <w:p w14:paraId="6898F55E" w14:textId="3751C3F3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61000-3-3</w:t>
            </w:r>
          </w:p>
          <w:p w14:paraId="4F09F329" w14:textId="5DBC09EA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61000-3-2</w:t>
            </w:r>
          </w:p>
          <w:p w14:paraId="4BC247D5" w14:textId="1BDBB486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14-1</w:t>
            </w:r>
          </w:p>
          <w:p w14:paraId="4086518F" w14:textId="774A8B58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14-2</w:t>
            </w:r>
          </w:p>
        </w:tc>
      </w:tr>
      <w:tr w:rsidR="00483B5D" w:rsidRPr="00136AA1" w14:paraId="6AA1E440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2099" w14:textId="77777777" w:rsidR="00483B5D" w:rsidRPr="00136AA1" w:rsidRDefault="00483B5D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652D" w14:textId="63D521E4" w:rsidR="00483B5D" w:rsidRPr="00136AA1" w:rsidRDefault="00483B5D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Камеры</w:t>
            </w:r>
            <w:r w:rsidRPr="00136AA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цифровые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1CCC" w14:textId="77777777" w:rsidR="00483B5D" w:rsidRPr="00136AA1" w:rsidRDefault="00483B5D" w:rsidP="00483B5D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54975FFA" w14:textId="77777777" w:rsidR="00483B5D" w:rsidRPr="00136AA1" w:rsidRDefault="00483B5D" w:rsidP="00483B5D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4E49D78F" w14:textId="77777777" w:rsidR="00483B5D" w:rsidRPr="00136AA1" w:rsidRDefault="00483B5D" w:rsidP="00483B5D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01DF5C59" w14:textId="77777777" w:rsidR="00483B5D" w:rsidRPr="00136AA1" w:rsidRDefault="00483B5D" w:rsidP="00483B5D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70E67C2D" w14:textId="77777777" w:rsidR="00483B5D" w:rsidRPr="00136AA1" w:rsidRDefault="00483B5D" w:rsidP="00483B5D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5536ACE1" w14:textId="77777777" w:rsidR="00483B5D" w:rsidRPr="00136AA1" w:rsidRDefault="00483B5D" w:rsidP="00483B5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2BC3B40" w14:textId="2D931F1D" w:rsidR="00483B5D" w:rsidRPr="00136AA1" w:rsidRDefault="00483B5D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A2E" w14:textId="77777777" w:rsidR="00483B5D" w:rsidRPr="00136AA1" w:rsidRDefault="00483B5D" w:rsidP="00483B5D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8525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80 30</w:t>
            </w:r>
          </w:p>
          <w:p w14:paraId="6A39E029" w14:textId="0119447F" w:rsidR="00483B5D" w:rsidRPr="00136AA1" w:rsidRDefault="00483B5D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8525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80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300 0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DB3E" w14:textId="77777777" w:rsidR="00483B5D" w:rsidRPr="00136AA1" w:rsidRDefault="00483B5D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</w:p>
          <w:p w14:paraId="495983E6" w14:textId="0AB0C7D2" w:rsidR="00483B5D" w:rsidRPr="00136AA1" w:rsidRDefault="00483B5D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EC61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ТР ТС 004/2011 ГОСТ EN 62233 </w:t>
            </w:r>
          </w:p>
          <w:p w14:paraId="72B30ED1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60950-1</w:t>
            </w:r>
          </w:p>
          <w:p w14:paraId="5A4C5000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60065</w:t>
            </w:r>
          </w:p>
          <w:p w14:paraId="3CA5F561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45C35ADC" w14:textId="6ED34C02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631EB3">
              <w:rPr>
                <w:rFonts w:ascii="Times New Roman" w:hAnsi="Times New Roman" w:cs="Times New Roman"/>
                <w:sz w:val="20"/>
                <w:lang w:val="ru-RU"/>
              </w:rPr>
              <w:t>CISPR 32</w:t>
            </w:r>
          </w:p>
          <w:p w14:paraId="70380406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CISPR 24 </w:t>
            </w:r>
          </w:p>
          <w:p w14:paraId="0E4706E9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52459.3 </w:t>
            </w:r>
          </w:p>
          <w:p w14:paraId="55E0D0EA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52459.17 </w:t>
            </w:r>
          </w:p>
          <w:p w14:paraId="2CBB8AA9" w14:textId="50BE49C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61000-3-3</w:t>
            </w:r>
          </w:p>
          <w:p w14:paraId="31C32D38" w14:textId="559C95C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61000-3-2</w:t>
            </w:r>
          </w:p>
          <w:p w14:paraId="27AA7D2F" w14:textId="3E73B75D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14-1</w:t>
            </w:r>
          </w:p>
          <w:p w14:paraId="0A25E3D4" w14:textId="5291449F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14-2</w:t>
            </w:r>
          </w:p>
        </w:tc>
      </w:tr>
      <w:tr w:rsidR="00483B5D" w:rsidRPr="00136AA1" w14:paraId="07C4A709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6970" w14:textId="77777777" w:rsidR="00483B5D" w:rsidRPr="00136AA1" w:rsidRDefault="00483B5D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DF20" w14:textId="5D8B928E" w:rsidR="00483B5D" w:rsidRPr="00136AA1" w:rsidRDefault="00483B5D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Фотокамеры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моментальным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получением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готового снимка и фотокамеры прочие, не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включенные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другие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группировки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4294" w14:textId="77777777" w:rsidR="00483B5D" w:rsidRPr="00136AA1" w:rsidRDefault="00483B5D" w:rsidP="00483B5D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640FE4E" w14:textId="77777777" w:rsidR="00483B5D" w:rsidRPr="00136AA1" w:rsidRDefault="00483B5D" w:rsidP="00483B5D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668EEAC" w14:textId="77777777" w:rsidR="00483B5D" w:rsidRPr="00136AA1" w:rsidRDefault="00483B5D" w:rsidP="00483B5D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72990B88" w14:textId="77777777" w:rsidR="00483B5D" w:rsidRPr="00136AA1" w:rsidRDefault="00483B5D" w:rsidP="00483B5D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Сертификация</w:t>
            </w:r>
          </w:p>
          <w:p w14:paraId="745C5272" w14:textId="77777777" w:rsidR="00483B5D" w:rsidRPr="00136AA1" w:rsidRDefault="00483B5D" w:rsidP="00483B5D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800CF20" w14:textId="14D3CAF0" w:rsidR="00483B5D" w:rsidRPr="00136AA1" w:rsidRDefault="00483B5D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25D7" w14:textId="77777777" w:rsidR="00483B5D" w:rsidRPr="00136AA1" w:rsidRDefault="00483B5D" w:rsidP="00483B5D">
            <w:pPr>
              <w:pStyle w:val="TableParagraph"/>
              <w:spacing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9006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</w:t>
            </w:r>
          </w:p>
          <w:p w14:paraId="25417BFA" w14:textId="77777777" w:rsidR="00483B5D" w:rsidRPr="00136AA1" w:rsidRDefault="00483B5D" w:rsidP="00483B5D">
            <w:pPr>
              <w:pStyle w:val="TableParagraph"/>
              <w:spacing w:line="229" w:lineRule="exact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9006</w:t>
            </w:r>
            <w:r w:rsidRPr="00136AA1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</w:t>
            </w:r>
          </w:p>
          <w:p w14:paraId="5C3DFB9D" w14:textId="77777777" w:rsidR="00483B5D" w:rsidRPr="00136AA1" w:rsidRDefault="00483B5D" w:rsidP="00483B5D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40 000 0</w:t>
            </w:r>
          </w:p>
          <w:p w14:paraId="5216EC2B" w14:textId="50EA8F0D" w:rsidR="00483B5D" w:rsidRPr="00136AA1" w:rsidRDefault="00483B5D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9006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51 000 0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DD94" w14:textId="77777777" w:rsidR="007D746A" w:rsidRPr="00136AA1" w:rsidRDefault="00483B5D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  <w:p w14:paraId="546F1D0A" w14:textId="516A3747" w:rsidR="00483B5D" w:rsidRPr="00136AA1" w:rsidRDefault="00483B5D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9CC5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ТР ТС 004/2011 </w:t>
            </w:r>
          </w:p>
          <w:p w14:paraId="3E6A8ABC" w14:textId="0A191D18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EN 62233</w:t>
            </w:r>
          </w:p>
          <w:p w14:paraId="18593626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60950-1 </w:t>
            </w:r>
          </w:p>
          <w:p w14:paraId="317F2034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IEC 60065 </w:t>
            </w:r>
          </w:p>
          <w:p w14:paraId="750340E8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60335-1</w:t>
            </w:r>
          </w:p>
          <w:p w14:paraId="18DDF234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15A17A5A" w14:textId="1D24FD3F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631EB3">
              <w:rPr>
                <w:rFonts w:ascii="Times New Roman" w:hAnsi="Times New Roman" w:cs="Times New Roman"/>
                <w:sz w:val="20"/>
                <w:lang w:val="ru-RU"/>
              </w:rPr>
              <w:t>CISPR 32</w:t>
            </w:r>
          </w:p>
          <w:p w14:paraId="11C22A71" w14:textId="7777777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CISPR 24 </w:t>
            </w:r>
          </w:p>
          <w:p w14:paraId="60E2E62C" w14:textId="0AF79B19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7BA51DDE" w14:textId="53ABF7EC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756D976B" w14:textId="77777777" w:rsidR="00631EB3" w:rsidRPr="00136AA1" w:rsidRDefault="00631EB3" w:rsidP="00631EB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14-1</w:t>
            </w:r>
          </w:p>
          <w:p w14:paraId="10E70E93" w14:textId="77777777" w:rsidR="00631EB3" w:rsidRDefault="00631EB3" w:rsidP="00631EB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14-2</w:t>
            </w:r>
          </w:p>
          <w:p w14:paraId="11B893E8" w14:textId="0680A92E" w:rsidR="00483B5D" w:rsidRPr="00136AA1" w:rsidRDefault="00483B5D" w:rsidP="00631EB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52459.3 </w:t>
            </w:r>
          </w:p>
          <w:p w14:paraId="45B9E64B" w14:textId="710ED3F7" w:rsidR="00483B5D" w:rsidRPr="00136AA1" w:rsidRDefault="00483B5D" w:rsidP="00483B5D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52459.17</w:t>
            </w:r>
          </w:p>
        </w:tc>
      </w:tr>
      <w:tr w:rsidR="007D746A" w:rsidRPr="00136AA1" w14:paraId="4261C1F7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C8EE" w14:textId="77777777" w:rsidR="007D746A" w:rsidRPr="00136AA1" w:rsidRDefault="007D746A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1BBD" w14:textId="37F2F009" w:rsidR="007D746A" w:rsidRPr="00136AA1" w:rsidRDefault="007D746A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Кинокамеры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6C2C" w14:textId="77777777" w:rsidR="007D746A" w:rsidRPr="00136AA1" w:rsidRDefault="007D746A" w:rsidP="007D746A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515CB31" w14:textId="77777777" w:rsidR="007D746A" w:rsidRPr="00136AA1" w:rsidRDefault="007D746A" w:rsidP="007D746A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02116B5" w14:textId="77777777" w:rsidR="007D746A" w:rsidRPr="00136AA1" w:rsidRDefault="007D746A" w:rsidP="007D746A">
            <w:pPr>
              <w:pStyle w:val="TableParagraph"/>
              <w:spacing w:before="1"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6070D38D" w14:textId="77777777" w:rsidR="007D746A" w:rsidRPr="00136AA1" w:rsidRDefault="007D746A" w:rsidP="007D746A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6370B218" w14:textId="77777777" w:rsidR="007D746A" w:rsidRPr="00136AA1" w:rsidRDefault="007D746A" w:rsidP="007D746A">
            <w:pPr>
              <w:pStyle w:val="TableParagrap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756D35CE" w14:textId="77777777" w:rsidR="007D746A" w:rsidRPr="00136AA1" w:rsidRDefault="007D746A" w:rsidP="007D746A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7D9B1439" w14:textId="79B62009" w:rsidR="007D746A" w:rsidRPr="00136AA1" w:rsidRDefault="007D746A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F161" w14:textId="77777777" w:rsidR="007D746A" w:rsidRPr="00136AA1" w:rsidRDefault="007D746A" w:rsidP="007D746A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</w:p>
          <w:p w14:paraId="74F3F6AB" w14:textId="77777777" w:rsidR="007D746A" w:rsidRPr="00136AA1" w:rsidRDefault="007D746A" w:rsidP="007D746A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</w:rPr>
            </w:pPr>
          </w:p>
          <w:p w14:paraId="4163C47F" w14:textId="4E4AF58E" w:rsidR="007D746A" w:rsidRPr="00136AA1" w:rsidRDefault="007D746A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87B1" w14:textId="77777777" w:rsidR="007D746A" w:rsidRPr="00136AA1" w:rsidRDefault="007D746A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</w:p>
          <w:p w14:paraId="2B76044B" w14:textId="517D7687" w:rsidR="007D746A" w:rsidRPr="00136AA1" w:rsidRDefault="007D746A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CBEC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ТР ТС 004/2011 </w:t>
            </w:r>
          </w:p>
          <w:p w14:paraId="3BBD554D" w14:textId="51F5D24F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EN 62233 </w:t>
            </w:r>
          </w:p>
          <w:p w14:paraId="697E4F99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60950-1 </w:t>
            </w:r>
          </w:p>
          <w:p w14:paraId="2DC09E9D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60065 </w:t>
            </w:r>
          </w:p>
          <w:p w14:paraId="5191B471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60335-1</w:t>
            </w:r>
          </w:p>
          <w:p w14:paraId="5DC430DC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4A9351A5" w14:textId="2FCD14E6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631EB3">
              <w:rPr>
                <w:rFonts w:ascii="Times New Roman" w:hAnsi="Times New Roman" w:cs="Times New Roman"/>
                <w:sz w:val="20"/>
                <w:lang w:val="ru-RU"/>
              </w:rPr>
              <w:t>CISPR 32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4CCCD6CD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CISPR 24 </w:t>
            </w:r>
          </w:p>
          <w:p w14:paraId="2ECAF31A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52459.3 </w:t>
            </w:r>
          </w:p>
          <w:p w14:paraId="3ADCF534" w14:textId="1B768A5F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61000-3-3</w:t>
            </w:r>
          </w:p>
          <w:p w14:paraId="49B78DAD" w14:textId="4705100B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61000-3-2</w:t>
            </w:r>
          </w:p>
          <w:p w14:paraId="21C3121F" w14:textId="4253F5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14-1</w:t>
            </w:r>
          </w:p>
          <w:p w14:paraId="539AF4C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14-2</w:t>
            </w:r>
          </w:p>
          <w:p w14:paraId="698F8803" w14:textId="7AADFF29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52459.17</w:t>
            </w:r>
          </w:p>
        </w:tc>
      </w:tr>
      <w:tr w:rsidR="007D746A" w:rsidRPr="00136AA1" w14:paraId="7EA6AAD0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3E3A" w14:textId="77777777" w:rsidR="007D746A" w:rsidRPr="00136AA1" w:rsidRDefault="007D746A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F27D" w14:textId="7291F02F" w:rsidR="007D746A" w:rsidRPr="00136AA1" w:rsidRDefault="007D746A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Кинопроекторы;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проекторы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для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слайдов;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прочие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проекторы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изображений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26D2" w14:textId="77777777" w:rsidR="007D746A" w:rsidRPr="00136AA1" w:rsidRDefault="007D746A" w:rsidP="007D746A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2AB627EC" w14:textId="77777777" w:rsidR="007D746A" w:rsidRPr="00136AA1" w:rsidRDefault="007D746A" w:rsidP="007D746A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29265636" w14:textId="77777777" w:rsidR="007D746A" w:rsidRPr="00136AA1" w:rsidRDefault="007D746A" w:rsidP="007D746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3EC6286A" w14:textId="77777777" w:rsidR="007D746A" w:rsidRPr="00136AA1" w:rsidRDefault="007D746A" w:rsidP="007D746A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53093955" w14:textId="77777777" w:rsidR="007D746A" w:rsidRPr="00136AA1" w:rsidRDefault="007D746A" w:rsidP="007D746A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14:paraId="23E94F04" w14:textId="77777777" w:rsidR="007D746A" w:rsidRPr="00136AA1" w:rsidRDefault="007D746A" w:rsidP="007D746A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1CF80D3" w14:textId="48891DD3" w:rsidR="007D746A" w:rsidRPr="00136AA1" w:rsidRDefault="007D746A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Декларирование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0B88" w14:textId="77777777" w:rsidR="007D746A" w:rsidRPr="00136AA1" w:rsidRDefault="007D746A" w:rsidP="007D746A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9007 20</w:t>
            </w:r>
          </w:p>
          <w:p w14:paraId="66A93F1D" w14:textId="77777777" w:rsidR="007D746A" w:rsidRPr="00136AA1" w:rsidRDefault="007D746A" w:rsidP="007D746A">
            <w:pPr>
              <w:pStyle w:val="TableParagraph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  <w:p w14:paraId="05E72C28" w14:textId="77777777" w:rsidR="007D746A" w:rsidRPr="00136AA1" w:rsidRDefault="007D746A" w:rsidP="007D746A">
            <w:pPr>
              <w:pStyle w:val="TableParagraph"/>
              <w:spacing w:before="1"/>
              <w:ind w:left="568" w:right="412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9007 90</w:t>
            </w:r>
          </w:p>
          <w:p w14:paraId="1095AE3C" w14:textId="77777777" w:rsidR="007D746A" w:rsidRPr="00136AA1" w:rsidRDefault="007D746A" w:rsidP="007D746A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91 000 0</w:t>
            </w:r>
          </w:p>
          <w:p w14:paraId="5949F402" w14:textId="77777777" w:rsidR="007D746A" w:rsidRPr="00136AA1" w:rsidRDefault="007D746A" w:rsidP="007D746A">
            <w:pPr>
              <w:pStyle w:val="TableParagraph"/>
              <w:spacing w:line="229" w:lineRule="exact"/>
              <w:ind w:left="568" w:right="41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9007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92 000 0</w:t>
            </w:r>
          </w:p>
          <w:p w14:paraId="0522E41F" w14:textId="77777777" w:rsidR="007D746A" w:rsidRPr="00136AA1" w:rsidRDefault="007D746A" w:rsidP="007D746A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9008 50</w:t>
            </w:r>
          </w:p>
          <w:p w14:paraId="708E0035" w14:textId="26962240" w:rsidR="007D746A" w:rsidRPr="00136AA1" w:rsidRDefault="007D746A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9008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50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4D93" w14:textId="77777777" w:rsidR="007D746A" w:rsidRPr="00136AA1" w:rsidRDefault="007D746A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pacing w:val="-47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004/2011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  <w:p w14:paraId="12AADE21" w14:textId="581AE6E7" w:rsidR="007D746A" w:rsidRPr="00136AA1" w:rsidRDefault="007D746A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 ТС 020/2011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A1DC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ТР ТС 004/2011 </w:t>
            </w:r>
          </w:p>
          <w:p w14:paraId="3F407839" w14:textId="7D942F83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EN 62233</w:t>
            </w:r>
          </w:p>
          <w:p w14:paraId="2750EC37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60950-1 </w:t>
            </w:r>
          </w:p>
          <w:p w14:paraId="6682B4B9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60065</w:t>
            </w:r>
          </w:p>
          <w:p w14:paraId="3F5C06A2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60335-2-56 </w:t>
            </w:r>
          </w:p>
          <w:p w14:paraId="48773E22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60335-1</w:t>
            </w:r>
          </w:p>
          <w:p w14:paraId="21976A8E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582AD7A7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24</w:t>
            </w:r>
          </w:p>
          <w:p w14:paraId="7EA0088A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CISPR 32 </w:t>
            </w:r>
          </w:p>
          <w:p w14:paraId="3E08D515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Р 52459.3 </w:t>
            </w:r>
          </w:p>
          <w:p w14:paraId="73E34B1C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52459.17 </w:t>
            </w:r>
          </w:p>
          <w:p w14:paraId="71C5721F" w14:textId="12CA3EB4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61000-3-3</w:t>
            </w:r>
          </w:p>
          <w:p w14:paraId="3EB80054" w14:textId="5170978E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61000-3-2</w:t>
            </w:r>
          </w:p>
          <w:p w14:paraId="33F1741A" w14:textId="1DED112E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14-1</w:t>
            </w:r>
          </w:p>
          <w:p w14:paraId="4018489E" w14:textId="50FFDE43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14-2</w:t>
            </w:r>
          </w:p>
        </w:tc>
      </w:tr>
      <w:tr w:rsidR="007D746A" w:rsidRPr="00136AA1" w14:paraId="5485C1E7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888E" w14:textId="77777777" w:rsidR="007D746A" w:rsidRPr="00136AA1" w:rsidRDefault="007D746A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8D79" w14:textId="002F1A81" w:rsidR="007D746A" w:rsidRPr="00136AA1" w:rsidRDefault="007D746A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Велосипеды (кроме детских), в т.ч.</w:t>
            </w:r>
            <w:r w:rsidRPr="00136AA1">
              <w:rPr>
                <w:rFonts w:ascii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электрические.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7E50" w14:textId="77777777" w:rsidR="007D746A" w:rsidRPr="00136AA1" w:rsidRDefault="007D746A" w:rsidP="007D746A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8B2866E" w14:textId="77777777" w:rsidR="007D746A" w:rsidRPr="00136AA1" w:rsidRDefault="007D746A" w:rsidP="007D746A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43DBD0C6" w14:textId="77777777" w:rsidR="007D746A" w:rsidRPr="00136AA1" w:rsidRDefault="007D746A" w:rsidP="007D746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62E51937" w14:textId="77777777" w:rsidR="007D746A" w:rsidRPr="00136AA1" w:rsidRDefault="007D746A" w:rsidP="007D746A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0A05324B" w14:textId="77777777" w:rsidR="007D746A" w:rsidRPr="00136AA1" w:rsidRDefault="007D746A" w:rsidP="007D746A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04671C86" w14:textId="77777777" w:rsidR="007D746A" w:rsidRPr="00136AA1" w:rsidRDefault="007D746A" w:rsidP="007D746A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 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020/2011)</w:t>
            </w:r>
          </w:p>
          <w:p w14:paraId="02BDF9C7" w14:textId="77777777" w:rsidR="007D746A" w:rsidRPr="00136AA1" w:rsidRDefault="007D746A" w:rsidP="007D746A">
            <w:pPr>
              <w:pStyle w:val="TableParagraph"/>
              <w:spacing w:before="1" w:line="229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  <w:p w14:paraId="70102549" w14:textId="77777777" w:rsidR="007D746A" w:rsidRPr="00136AA1" w:rsidRDefault="007D746A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0A81" w14:textId="77777777" w:rsidR="007D746A" w:rsidRPr="00136AA1" w:rsidRDefault="007D746A" w:rsidP="007D746A">
            <w:pPr>
              <w:pStyle w:val="TableParagraph"/>
              <w:spacing w:line="228" w:lineRule="exact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8712</w:t>
            </w:r>
          </w:p>
          <w:p w14:paraId="7AB3CE14" w14:textId="77777777" w:rsidR="007D746A" w:rsidRPr="00136AA1" w:rsidRDefault="007D746A" w:rsidP="007D746A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00 300 0</w:t>
            </w:r>
          </w:p>
          <w:p w14:paraId="3673428D" w14:textId="5EF5D697" w:rsidR="007D746A" w:rsidRPr="00136AA1" w:rsidRDefault="007D746A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8712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00 700 0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FDC0" w14:textId="18364C7A" w:rsidR="007D746A" w:rsidRPr="00136AA1" w:rsidRDefault="007D746A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ТР</w:t>
            </w:r>
            <w:r w:rsidRPr="00136AA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4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E8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ТР ТС 020/2011 </w:t>
            </w:r>
          </w:p>
          <w:p w14:paraId="6983E18C" w14:textId="045E6515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03709885" w14:textId="3D004F71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63DE22EE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5BEEF740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192FA97C" w14:textId="4504CAA0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</w:tr>
      <w:tr w:rsidR="007D746A" w:rsidRPr="00136AA1" w14:paraId="6E188B3D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70DA" w14:textId="77777777" w:rsidR="007D746A" w:rsidRPr="00136AA1" w:rsidRDefault="007D746A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6A2F" w14:textId="77777777" w:rsidR="007D746A" w:rsidRPr="00136AA1" w:rsidRDefault="007D746A" w:rsidP="007D746A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Снегоболотоходы,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снегоходы</w:t>
            </w:r>
            <w:r w:rsidRPr="00136AA1">
              <w:rPr>
                <w:rFonts w:ascii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и</w:t>
            </w:r>
            <w:r w:rsidRPr="00136AA1">
              <w:rPr>
                <w:rFonts w:ascii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прицепы</w:t>
            </w:r>
          </w:p>
          <w:p w14:paraId="333A1B7C" w14:textId="11C0522A" w:rsidR="007D746A" w:rsidRPr="00136AA1" w:rsidRDefault="007D746A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к</w:t>
            </w:r>
            <w:r w:rsidRPr="00136AA1">
              <w:rPr>
                <w:rFonts w:ascii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ним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C25E" w14:textId="77777777" w:rsidR="007D746A" w:rsidRPr="00136AA1" w:rsidRDefault="007D746A" w:rsidP="007D746A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5C5950F6" w14:textId="77777777" w:rsidR="007D746A" w:rsidRPr="00136AA1" w:rsidRDefault="007D746A" w:rsidP="007D746A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983CBC6" w14:textId="77777777" w:rsidR="007D746A" w:rsidRPr="00136AA1" w:rsidRDefault="007D746A" w:rsidP="007D746A">
            <w:pPr>
              <w:pStyle w:val="TableParagraph"/>
              <w:spacing w:before="1"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002D660B" w14:textId="77777777" w:rsidR="007D746A" w:rsidRPr="00136AA1" w:rsidRDefault="007D746A" w:rsidP="007D746A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68B051D1" w14:textId="77777777" w:rsidR="007D746A" w:rsidRPr="00136AA1" w:rsidRDefault="007D746A" w:rsidP="007D746A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4F3FA401" w14:textId="77777777" w:rsidR="007D746A" w:rsidRPr="00136AA1" w:rsidRDefault="007D746A" w:rsidP="007D746A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6д</w:t>
            </w:r>
          </w:p>
          <w:p w14:paraId="5783A3DC" w14:textId="77777777" w:rsidR="007D746A" w:rsidRPr="00136AA1" w:rsidRDefault="007D746A" w:rsidP="007D746A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ТР ТС</w:t>
            </w:r>
            <w:r w:rsidRPr="00136AA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020/2011)</w:t>
            </w:r>
          </w:p>
          <w:p w14:paraId="70322588" w14:textId="77777777" w:rsidR="007D746A" w:rsidRPr="00136AA1" w:rsidRDefault="007D746A" w:rsidP="007D746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  <w:p w14:paraId="573D380A" w14:textId="77777777" w:rsidR="007D746A" w:rsidRPr="00136AA1" w:rsidRDefault="007D746A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C0DA" w14:textId="77777777" w:rsidR="007D746A" w:rsidRPr="00136AA1" w:rsidRDefault="007D746A" w:rsidP="007D746A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</w:p>
          <w:p w14:paraId="1FB13B25" w14:textId="77777777" w:rsidR="007D746A" w:rsidRPr="00136AA1" w:rsidRDefault="007D746A" w:rsidP="007D746A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8702 10</w:t>
            </w:r>
          </w:p>
          <w:p w14:paraId="6D36CD03" w14:textId="77777777" w:rsidR="007D746A" w:rsidRPr="00136AA1" w:rsidRDefault="007D746A" w:rsidP="007D746A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10 11</w:t>
            </w:r>
          </w:p>
          <w:p w14:paraId="6A63CC5F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10 111 0</w:t>
            </w:r>
          </w:p>
          <w:p w14:paraId="11A44217" w14:textId="77777777" w:rsidR="007D746A" w:rsidRPr="00136AA1" w:rsidRDefault="007D746A" w:rsidP="007D746A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10 112 0</w:t>
            </w:r>
          </w:p>
          <w:p w14:paraId="65881D35" w14:textId="77777777" w:rsidR="007D746A" w:rsidRPr="00136AA1" w:rsidRDefault="007D746A" w:rsidP="007D746A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8702 10 119</w:t>
            </w:r>
          </w:p>
          <w:p w14:paraId="31D56494" w14:textId="77777777" w:rsidR="007D746A" w:rsidRPr="00136AA1" w:rsidRDefault="007D746A" w:rsidP="007D746A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10 119 2</w:t>
            </w:r>
          </w:p>
          <w:p w14:paraId="628051F0" w14:textId="77777777" w:rsidR="007D746A" w:rsidRPr="00136AA1" w:rsidRDefault="007D746A" w:rsidP="007D746A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10 119 3</w:t>
            </w:r>
          </w:p>
          <w:p w14:paraId="6FD44BA9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10 119 9</w:t>
            </w:r>
          </w:p>
          <w:p w14:paraId="3E678CAE" w14:textId="77777777" w:rsidR="007D746A" w:rsidRPr="00136AA1" w:rsidRDefault="007D746A" w:rsidP="007D746A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10 19</w:t>
            </w:r>
          </w:p>
          <w:p w14:paraId="258CB379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191 0</w:t>
            </w:r>
          </w:p>
          <w:p w14:paraId="21CDEEA4" w14:textId="77777777" w:rsidR="007D746A" w:rsidRPr="00136AA1" w:rsidRDefault="007D746A" w:rsidP="007D746A">
            <w:pPr>
              <w:pStyle w:val="TableParagraph"/>
              <w:spacing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8702 10 192</w:t>
            </w:r>
          </w:p>
          <w:p w14:paraId="7448E091" w14:textId="77777777" w:rsidR="007D746A" w:rsidRPr="00136AA1" w:rsidRDefault="007D746A" w:rsidP="007D746A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10 192 3</w:t>
            </w:r>
          </w:p>
          <w:p w14:paraId="2ADC1675" w14:textId="77777777" w:rsidR="007D746A" w:rsidRPr="00136AA1" w:rsidRDefault="007D746A" w:rsidP="007D746A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10 192 4</w:t>
            </w:r>
          </w:p>
          <w:p w14:paraId="5856630A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10 192 8</w:t>
            </w:r>
          </w:p>
          <w:p w14:paraId="05225CFD" w14:textId="77777777" w:rsidR="007D746A" w:rsidRPr="00136AA1" w:rsidRDefault="007D746A" w:rsidP="007D746A">
            <w:pPr>
              <w:pStyle w:val="TableParagraph"/>
              <w:spacing w:before="1"/>
              <w:ind w:left="77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8702 10 199</w:t>
            </w:r>
          </w:p>
          <w:p w14:paraId="12560E09" w14:textId="77777777" w:rsidR="007D746A" w:rsidRPr="00136AA1" w:rsidRDefault="007D746A" w:rsidP="007D746A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10 199 4</w:t>
            </w:r>
          </w:p>
          <w:p w14:paraId="0A65249F" w14:textId="77777777" w:rsidR="007D746A" w:rsidRPr="00136AA1" w:rsidRDefault="007D746A" w:rsidP="007D746A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10 199 5</w:t>
            </w:r>
          </w:p>
          <w:p w14:paraId="653AA7D3" w14:textId="77777777" w:rsidR="007D746A" w:rsidRPr="00136AA1" w:rsidRDefault="007D746A" w:rsidP="007D746A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10 199 6</w:t>
            </w:r>
          </w:p>
          <w:p w14:paraId="16452F1C" w14:textId="77777777" w:rsidR="007D746A" w:rsidRPr="00136AA1" w:rsidRDefault="007D746A" w:rsidP="007D746A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10 199 7</w:t>
            </w:r>
          </w:p>
          <w:p w14:paraId="772CF666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10 91</w:t>
            </w:r>
          </w:p>
          <w:p w14:paraId="12F58DDC" w14:textId="77777777" w:rsidR="007D746A" w:rsidRPr="00136AA1" w:rsidRDefault="007D746A" w:rsidP="007D746A">
            <w:pPr>
              <w:pStyle w:val="TableParagraph"/>
              <w:ind w:left="496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10 911 0</w:t>
            </w:r>
          </w:p>
          <w:p w14:paraId="714FEC7D" w14:textId="77777777" w:rsidR="007D746A" w:rsidRPr="00136AA1" w:rsidRDefault="007D746A" w:rsidP="007D746A">
            <w:pPr>
              <w:pStyle w:val="TableParagraph"/>
              <w:spacing w:before="1" w:line="229" w:lineRule="exact"/>
              <w:ind w:left="496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10 912 0</w:t>
            </w:r>
          </w:p>
          <w:p w14:paraId="223060C3" w14:textId="77777777" w:rsidR="007D746A" w:rsidRPr="00136AA1" w:rsidRDefault="007D746A" w:rsidP="007D746A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8702 10 919</w:t>
            </w:r>
          </w:p>
          <w:p w14:paraId="34FCDB4D" w14:textId="77777777" w:rsidR="007D746A" w:rsidRPr="00136AA1" w:rsidRDefault="007D746A" w:rsidP="007D746A">
            <w:pPr>
              <w:pStyle w:val="TableParagraph"/>
              <w:ind w:left="496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10 919 1</w:t>
            </w:r>
          </w:p>
          <w:p w14:paraId="6375F73B" w14:textId="77777777" w:rsidR="007D746A" w:rsidRPr="00136AA1" w:rsidRDefault="007D746A" w:rsidP="007D746A">
            <w:pPr>
              <w:pStyle w:val="TableParagraph"/>
              <w:spacing w:before="1"/>
              <w:ind w:left="496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10 919 9</w:t>
            </w:r>
          </w:p>
          <w:p w14:paraId="3F9A7F9B" w14:textId="77777777" w:rsidR="007D746A" w:rsidRPr="00136AA1" w:rsidRDefault="007D746A" w:rsidP="007D746A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10 99</w:t>
            </w:r>
          </w:p>
          <w:p w14:paraId="251E29BD" w14:textId="77777777" w:rsidR="007D746A" w:rsidRPr="00136AA1" w:rsidRDefault="007D746A" w:rsidP="007D746A">
            <w:pPr>
              <w:pStyle w:val="TableParagraph"/>
              <w:spacing w:before="1"/>
              <w:ind w:left="496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991 0</w:t>
            </w:r>
          </w:p>
          <w:p w14:paraId="1133F5A1" w14:textId="77777777" w:rsidR="007D746A" w:rsidRPr="00136AA1" w:rsidRDefault="007D746A" w:rsidP="007D746A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8702 10 992</w:t>
            </w:r>
          </w:p>
          <w:p w14:paraId="1162DD49" w14:textId="77777777" w:rsidR="007D746A" w:rsidRPr="00136AA1" w:rsidRDefault="007D746A" w:rsidP="007D746A">
            <w:pPr>
              <w:pStyle w:val="TableParagraph"/>
              <w:spacing w:line="229" w:lineRule="exact"/>
              <w:ind w:left="495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10 992 3</w:t>
            </w:r>
          </w:p>
          <w:p w14:paraId="18CFEB0D" w14:textId="77777777" w:rsidR="007D746A" w:rsidRPr="00136AA1" w:rsidRDefault="007D746A" w:rsidP="007D746A">
            <w:pPr>
              <w:pStyle w:val="TableParagraph"/>
              <w:spacing w:before="1"/>
              <w:ind w:left="701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10 992 4</w:t>
            </w:r>
          </w:p>
          <w:p w14:paraId="7B7907AB" w14:textId="77777777" w:rsidR="007D746A" w:rsidRPr="00136AA1" w:rsidRDefault="007D746A" w:rsidP="007D746A">
            <w:pPr>
              <w:pStyle w:val="TableParagraph"/>
              <w:ind w:left="701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10 992 8</w:t>
            </w:r>
          </w:p>
          <w:p w14:paraId="6D2822EE" w14:textId="77777777" w:rsidR="007D746A" w:rsidRPr="00136AA1" w:rsidRDefault="007D746A" w:rsidP="007D746A">
            <w:pPr>
              <w:pStyle w:val="TableParagraph"/>
              <w:spacing w:before="1"/>
              <w:ind w:left="775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8702 10 999</w:t>
            </w:r>
          </w:p>
          <w:p w14:paraId="37D0EF62" w14:textId="77777777" w:rsidR="007D746A" w:rsidRPr="00136AA1" w:rsidRDefault="007D746A" w:rsidP="007D746A">
            <w:pPr>
              <w:pStyle w:val="TableParagraph"/>
              <w:ind w:left="701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10 999 3</w:t>
            </w:r>
          </w:p>
          <w:p w14:paraId="657C643B" w14:textId="77777777" w:rsidR="007D746A" w:rsidRPr="00136AA1" w:rsidRDefault="007D746A" w:rsidP="007D746A">
            <w:pPr>
              <w:pStyle w:val="TableParagraph"/>
              <w:spacing w:before="1" w:line="228" w:lineRule="exact"/>
              <w:ind w:left="701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10 999 4</w:t>
            </w:r>
          </w:p>
          <w:p w14:paraId="701E1F45" w14:textId="77777777" w:rsidR="007D746A" w:rsidRPr="00136AA1" w:rsidRDefault="007D746A" w:rsidP="007D746A">
            <w:pPr>
              <w:pStyle w:val="TableParagraph"/>
              <w:spacing w:line="210" w:lineRule="exact"/>
              <w:ind w:left="703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10 999 7</w:t>
            </w:r>
          </w:p>
          <w:p w14:paraId="4EA2933A" w14:textId="77777777" w:rsidR="007D746A" w:rsidRPr="00136AA1" w:rsidRDefault="007D746A" w:rsidP="007D746A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999 8</w:t>
            </w:r>
          </w:p>
          <w:p w14:paraId="4DF6E6F8" w14:textId="77777777" w:rsidR="007D746A" w:rsidRPr="00136AA1" w:rsidRDefault="007D746A" w:rsidP="007D746A">
            <w:pPr>
              <w:pStyle w:val="TableParagraph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8702 20</w:t>
            </w:r>
          </w:p>
          <w:p w14:paraId="14079C33" w14:textId="77777777" w:rsidR="007D746A" w:rsidRPr="00136AA1" w:rsidRDefault="007D746A" w:rsidP="007D746A">
            <w:pPr>
              <w:pStyle w:val="TableParagraph"/>
              <w:spacing w:before="1"/>
              <w:ind w:left="500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8702 20 110</w:t>
            </w:r>
          </w:p>
          <w:p w14:paraId="03001DC8" w14:textId="77777777" w:rsidR="007D746A" w:rsidRPr="00136AA1" w:rsidRDefault="007D746A" w:rsidP="007D746A">
            <w:pPr>
              <w:pStyle w:val="TableParagraph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111 0</w:t>
            </w:r>
          </w:p>
          <w:p w14:paraId="36833F8C" w14:textId="77777777" w:rsidR="007D746A" w:rsidRPr="00136AA1" w:rsidRDefault="007D746A" w:rsidP="007D746A">
            <w:pPr>
              <w:pStyle w:val="TableParagraph"/>
              <w:spacing w:before="1" w:line="229" w:lineRule="exact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8702 20 112</w:t>
            </w:r>
          </w:p>
          <w:p w14:paraId="6429B90C" w14:textId="77777777" w:rsidR="007D746A" w:rsidRPr="00136AA1" w:rsidRDefault="007D746A" w:rsidP="007D746A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20 112 1</w:t>
            </w:r>
          </w:p>
          <w:p w14:paraId="2FACF460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20 112 9</w:t>
            </w:r>
          </w:p>
          <w:p w14:paraId="1927D9C0" w14:textId="77777777" w:rsidR="007D746A" w:rsidRPr="00136AA1" w:rsidRDefault="007D746A" w:rsidP="007D746A">
            <w:pPr>
              <w:pStyle w:val="TableParagraph"/>
              <w:spacing w:before="1"/>
              <w:ind w:left="777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8702 20 119</w:t>
            </w:r>
          </w:p>
          <w:p w14:paraId="28D94A2E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20 119 1</w:t>
            </w:r>
          </w:p>
          <w:p w14:paraId="32FF9FBA" w14:textId="77777777" w:rsidR="007D746A" w:rsidRPr="00136AA1" w:rsidRDefault="007D746A" w:rsidP="007D746A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20 119 2</w:t>
            </w:r>
          </w:p>
          <w:p w14:paraId="139F7452" w14:textId="77777777" w:rsidR="007D746A" w:rsidRPr="00136AA1" w:rsidRDefault="007D746A" w:rsidP="007D746A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20 119 3</w:t>
            </w:r>
          </w:p>
          <w:p w14:paraId="673E27C8" w14:textId="77777777" w:rsidR="007D746A" w:rsidRPr="00136AA1" w:rsidRDefault="007D746A" w:rsidP="007D746A">
            <w:pPr>
              <w:pStyle w:val="TableParagraph"/>
              <w:spacing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20 119 4</w:t>
            </w:r>
          </w:p>
          <w:p w14:paraId="5689141F" w14:textId="77777777" w:rsidR="007D746A" w:rsidRPr="00136AA1" w:rsidRDefault="007D746A" w:rsidP="007D746A">
            <w:pPr>
              <w:pStyle w:val="TableParagraph"/>
              <w:spacing w:before="1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20 119 8</w:t>
            </w:r>
          </w:p>
          <w:p w14:paraId="63D5DBC0" w14:textId="77777777" w:rsidR="007D746A" w:rsidRPr="00136AA1" w:rsidRDefault="007D746A" w:rsidP="007D746A">
            <w:pPr>
              <w:pStyle w:val="TableParagraph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20 119 9</w:t>
            </w:r>
          </w:p>
          <w:p w14:paraId="1E5C4392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20 19</w:t>
            </w:r>
          </w:p>
          <w:p w14:paraId="54990451" w14:textId="77777777" w:rsidR="007D746A" w:rsidRPr="00136AA1" w:rsidRDefault="007D746A" w:rsidP="007D746A">
            <w:pPr>
              <w:pStyle w:val="TableParagraph"/>
              <w:spacing w:line="229" w:lineRule="exact"/>
              <w:ind w:left="497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191 0</w:t>
            </w:r>
          </w:p>
          <w:p w14:paraId="0D476DD2" w14:textId="77777777" w:rsidR="007D746A" w:rsidRPr="00136AA1" w:rsidRDefault="007D746A" w:rsidP="007D746A">
            <w:pPr>
              <w:pStyle w:val="TableParagraph"/>
              <w:spacing w:line="229" w:lineRule="exact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8702 20 192</w:t>
            </w:r>
          </w:p>
          <w:p w14:paraId="084CD554" w14:textId="77777777" w:rsidR="007D746A" w:rsidRPr="00136AA1" w:rsidRDefault="007D746A" w:rsidP="007D746A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20 192 1</w:t>
            </w:r>
          </w:p>
          <w:p w14:paraId="06A0A84C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20 192 2</w:t>
            </w:r>
          </w:p>
          <w:p w14:paraId="5C652899" w14:textId="77777777" w:rsidR="007D746A" w:rsidRPr="00136AA1" w:rsidRDefault="007D746A" w:rsidP="007D746A">
            <w:pPr>
              <w:pStyle w:val="TableParagraph"/>
              <w:spacing w:before="1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20 192 3</w:t>
            </w:r>
          </w:p>
          <w:p w14:paraId="2FD3703E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20 192 4</w:t>
            </w:r>
          </w:p>
          <w:p w14:paraId="5D85BB43" w14:textId="77777777" w:rsidR="007D746A" w:rsidRPr="00136AA1" w:rsidRDefault="007D746A" w:rsidP="007D746A">
            <w:pPr>
              <w:pStyle w:val="TableParagraph"/>
              <w:spacing w:before="1" w:line="229" w:lineRule="exact"/>
              <w:ind w:left="70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20 192 9</w:t>
            </w:r>
          </w:p>
          <w:p w14:paraId="6E6DD0C7" w14:textId="77777777" w:rsidR="007D746A" w:rsidRPr="00136AA1" w:rsidRDefault="007D746A" w:rsidP="007D746A">
            <w:pPr>
              <w:pStyle w:val="TableParagraph"/>
              <w:spacing w:line="229" w:lineRule="exact"/>
              <w:ind w:left="776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8702 20 199</w:t>
            </w:r>
          </w:p>
          <w:p w14:paraId="05EF6186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20 199 1</w:t>
            </w:r>
          </w:p>
          <w:p w14:paraId="2362BFA2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8702 20 199 2</w:t>
            </w:r>
          </w:p>
          <w:p w14:paraId="1E5E81E5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8702 20 199 3</w:t>
            </w:r>
          </w:p>
          <w:p w14:paraId="2AA9F214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8702 20 199 4</w:t>
            </w:r>
          </w:p>
          <w:p w14:paraId="54B8B278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8702 20 199 5</w:t>
            </w:r>
          </w:p>
          <w:p w14:paraId="4CA39131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8702 20 199 6</w:t>
            </w:r>
          </w:p>
          <w:p w14:paraId="3A05D859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8702 20 199 8</w:t>
            </w:r>
          </w:p>
          <w:p w14:paraId="0D49961E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8702 20 199 9</w:t>
            </w:r>
          </w:p>
          <w:p w14:paraId="5B10B0D3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8702 20 91</w:t>
            </w:r>
          </w:p>
          <w:p w14:paraId="2A5C63C6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8702 20 911 0</w:t>
            </w:r>
          </w:p>
          <w:p w14:paraId="356C6398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8702 20 912 0</w:t>
            </w:r>
          </w:p>
          <w:p w14:paraId="1A358EB2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8702 20 919</w:t>
            </w:r>
          </w:p>
          <w:p w14:paraId="13AFF94A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8702 20 919 1</w:t>
            </w:r>
          </w:p>
          <w:p w14:paraId="60FB4F51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8702 20 919 2</w:t>
            </w:r>
          </w:p>
          <w:p w14:paraId="241EC28D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8702 20 919 8</w:t>
            </w:r>
          </w:p>
          <w:p w14:paraId="4B1A52D2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8702 20 919 9</w:t>
            </w:r>
          </w:p>
          <w:p w14:paraId="4BE81396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8702 20 990</w:t>
            </w:r>
          </w:p>
          <w:p w14:paraId="21443E68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8702 20 991 0</w:t>
            </w:r>
          </w:p>
          <w:p w14:paraId="521AD83F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8702 20 992</w:t>
            </w:r>
          </w:p>
          <w:p w14:paraId="6AE6D921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8702 20 992 1</w:t>
            </w:r>
          </w:p>
          <w:p w14:paraId="3524A493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8702 20 992 2</w:t>
            </w:r>
          </w:p>
          <w:p w14:paraId="59CA704B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8702 20 992 9</w:t>
            </w:r>
          </w:p>
          <w:p w14:paraId="4642E5BB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8702 20 999</w:t>
            </w:r>
          </w:p>
          <w:p w14:paraId="0F7413C6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8702 20 999 1</w:t>
            </w:r>
          </w:p>
          <w:p w14:paraId="7327486D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8702 20 999 2</w:t>
            </w:r>
          </w:p>
          <w:p w14:paraId="451271F6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8702 20 999 3</w:t>
            </w:r>
          </w:p>
          <w:p w14:paraId="6FAAC7A6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8702 20 999 4</w:t>
            </w:r>
          </w:p>
          <w:p w14:paraId="05BA30FB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8702 20 999 5</w:t>
            </w:r>
          </w:p>
          <w:p w14:paraId="52F5C275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8702 20 999 6</w:t>
            </w:r>
          </w:p>
          <w:p w14:paraId="3931E1F7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8702 20 999 8</w:t>
            </w:r>
          </w:p>
          <w:p w14:paraId="49B683F1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8702 20 999 9</w:t>
            </w:r>
          </w:p>
          <w:p w14:paraId="79F08BC4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8702 30</w:t>
            </w:r>
          </w:p>
          <w:p w14:paraId="1C2EC887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8702 30 11</w:t>
            </w:r>
          </w:p>
          <w:p w14:paraId="49CFB34A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8702 30 111 0</w:t>
            </w:r>
          </w:p>
          <w:p w14:paraId="6CDD5897" w14:textId="401E0C54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8702 30 112 0</w:t>
            </w:r>
          </w:p>
          <w:p w14:paraId="6647A20B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8702 30 119</w:t>
            </w:r>
          </w:p>
          <w:p w14:paraId="6520794E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8702 30 119 1</w:t>
            </w:r>
          </w:p>
          <w:p w14:paraId="29DA8219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8702 30 119 9</w:t>
            </w:r>
          </w:p>
          <w:p w14:paraId="3EBDCDFA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8702 30 19</w:t>
            </w:r>
          </w:p>
          <w:p w14:paraId="1293C1F2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8702 30 191 0</w:t>
            </w:r>
          </w:p>
          <w:p w14:paraId="49841763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8702 30 192</w:t>
            </w:r>
          </w:p>
          <w:p w14:paraId="6B820CD3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8702 30 192 1</w:t>
            </w:r>
          </w:p>
          <w:p w14:paraId="7732EF03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8702 30 192 2</w:t>
            </w:r>
          </w:p>
          <w:p w14:paraId="780849BC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8702 30 192 3</w:t>
            </w:r>
          </w:p>
          <w:p w14:paraId="7101B70B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8702 30 192 8</w:t>
            </w:r>
          </w:p>
          <w:p w14:paraId="69D803AD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8702 30 192 9</w:t>
            </w:r>
          </w:p>
          <w:p w14:paraId="1F11E63B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8702 30 199</w:t>
            </w:r>
          </w:p>
          <w:p w14:paraId="0CBA2BDF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8702 30 199 1</w:t>
            </w:r>
          </w:p>
          <w:p w14:paraId="5D31B398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8702 30 199 2</w:t>
            </w:r>
          </w:p>
          <w:p w14:paraId="56C3C727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8702 30 199 3</w:t>
            </w:r>
          </w:p>
          <w:p w14:paraId="2FBC0374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8702 30 199 4</w:t>
            </w:r>
          </w:p>
          <w:p w14:paraId="5ADD3C46" w14:textId="77777777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8702 30 199 8</w:t>
            </w:r>
          </w:p>
          <w:p w14:paraId="43344C07" w14:textId="745E400A" w:rsidR="007D746A" w:rsidRPr="00136AA1" w:rsidRDefault="007D746A" w:rsidP="007D746A">
            <w:pPr>
              <w:pStyle w:val="TableParagraph"/>
              <w:ind w:left="702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8702 30 199 9</w:t>
            </w:r>
          </w:p>
          <w:p w14:paraId="4D9A7BA5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8702 30 91</w:t>
            </w:r>
          </w:p>
          <w:p w14:paraId="3A864A20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8702 30 911 0</w:t>
            </w:r>
          </w:p>
          <w:p w14:paraId="4CD677A7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8702 30 912 0</w:t>
            </w:r>
          </w:p>
          <w:p w14:paraId="5AB92D30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8702 30 919</w:t>
            </w:r>
          </w:p>
          <w:p w14:paraId="0D077D62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8702 30 919 1</w:t>
            </w:r>
          </w:p>
          <w:p w14:paraId="7361BE23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8702 30 919 9</w:t>
            </w:r>
          </w:p>
          <w:p w14:paraId="07C844FF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8702 30 99</w:t>
            </w:r>
          </w:p>
          <w:p w14:paraId="290B9CEA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8702 30 991 0</w:t>
            </w:r>
          </w:p>
          <w:p w14:paraId="3D8F9247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8702 30 992</w:t>
            </w:r>
          </w:p>
          <w:p w14:paraId="47EB7C65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8702 30 992 1</w:t>
            </w:r>
          </w:p>
          <w:p w14:paraId="300FF6EC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8702 30 992 2</w:t>
            </w:r>
          </w:p>
          <w:p w14:paraId="6F809978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8702 30 992 8</w:t>
            </w:r>
          </w:p>
          <w:p w14:paraId="338C735A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8702 30 992 9</w:t>
            </w:r>
          </w:p>
          <w:p w14:paraId="2E3206C2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8702 30 999</w:t>
            </w:r>
          </w:p>
          <w:p w14:paraId="503A09C1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8702 30 999 1</w:t>
            </w:r>
          </w:p>
          <w:p w14:paraId="5D9523AD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8702 30 999 2</w:t>
            </w:r>
          </w:p>
          <w:p w14:paraId="3D8699A3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8702 30 999 3</w:t>
            </w:r>
          </w:p>
          <w:p w14:paraId="6FC0CA5E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8702 30 999 4</w:t>
            </w:r>
          </w:p>
          <w:p w14:paraId="52207547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8702 30 999 8</w:t>
            </w:r>
          </w:p>
          <w:p w14:paraId="42400BD2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8702 30 999 9</w:t>
            </w:r>
          </w:p>
          <w:p w14:paraId="2E1247C3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8702 40</w:t>
            </w:r>
          </w:p>
          <w:p w14:paraId="0E57E0D4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8702 40 000 1</w:t>
            </w:r>
          </w:p>
          <w:p w14:paraId="5C58E873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8702 40 000 2</w:t>
            </w:r>
          </w:p>
          <w:p w14:paraId="59DA6FE6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8702 40 000 9</w:t>
            </w:r>
          </w:p>
          <w:p w14:paraId="2C03A884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8702 90</w:t>
            </w:r>
          </w:p>
          <w:p w14:paraId="2364A141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8702 90 11</w:t>
            </w:r>
          </w:p>
          <w:p w14:paraId="668AF129" w14:textId="77777777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8702 90 111 0</w:t>
            </w:r>
          </w:p>
          <w:p w14:paraId="4B7D15A4" w14:textId="7B5294B9" w:rsidR="007D746A" w:rsidRPr="00136AA1" w:rsidRDefault="007D746A" w:rsidP="007D746A">
            <w:pPr>
              <w:pStyle w:val="TableParagraph"/>
              <w:spacing w:before="1"/>
              <w:ind w:left="498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8702 90 112 0</w:t>
            </w:r>
          </w:p>
          <w:p w14:paraId="684D9BA0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8702 90 119 0</w:t>
            </w:r>
          </w:p>
          <w:p w14:paraId="045844B0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8702 90 19</w:t>
            </w:r>
          </w:p>
          <w:p w14:paraId="494FB535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8702 90 191 0</w:t>
            </w:r>
          </w:p>
          <w:p w14:paraId="11E77E9C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8702 90 192</w:t>
            </w:r>
          </w:p>
          <w:p w14:paraId="78F0DDAB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8702 90 192 3</w:t>
            </w:r>
          </w:p>
          <w:p w14:paraId="4B74CF66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8702 90 192 4</w:t>
            </w:r>
          </w:p>
          <w:p w14:paraId="5B4553A5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8702 90 192 8</w:t>
            </w:r>
          </w:p>
          <w:p w14:paraId="0DA6C7BF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8702 90 199</w:t>
            </w:r>
          </w:p>
          <w:p w14:paraId="5249A5F4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8702 90 199 4</w:t>
            </w:r>
          </w:p>
          <w:p w14:paraId="6E706AFD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8702 90 199 5</w:t>
            </w:r>
          </w:p>
          <w:p w14:paraId="69C55495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8702 90 199 8</w:t>
            </w:r>
          </w:p>
          <w:p w14:paraId="524ACEE4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8702 90 31</w:t>
            </w:r>
          </w:p>
          <w:p w14:paraId="1AEFD6D9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8702 90 311 0</w:t>
            </w:r>
          </w:p>
          <w:p w14:paraId="7E120A63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8702 90 312 0</w:t>
            </w:r>
          </w:p>
          <w:p w14:paraId="152563B7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8702 90 319 0</w:t>
            </w:r>
          </w:p>
          <w:p w14:paraId="566F1EBF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8702 90 39</w:t>
            </w:r>
          </w:p>
          <w:p w14:paraId="7FFB7939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8702 90 391 0</w:t>
            </w:r>
          </w:p>
          <w:p w14:paraId="6D6678DD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8702 90 392</w:t>
            </w:r>
          </w:p>
          <w:p w14:paraId="0F37AB8D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8702 90 392 3</w:t>
            </w:r>
          </w:p>
          <w:p w14:paraId="65BCFE09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8702 90 392 4</w:t>
            </w:r>
          </w:p>
          <w:p w14:paraId="1E6A99DB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8702 90 392 8</w:t>
            </w:r>
          </w:p>
          <w:p w14:paraId="7A9D2053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8702 90 399</w:t>
            </w:r>
          </w:p>
          <w:p w14:paraId="78EE1213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8702 90 399 3</w:t>
            </w:r>
          </w:p>
          <w:p w14:paraId="603861E7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8702 90 399 4</w:t>
            </w:r>
          </w:p>
          <w:p w14:paraId="6E10D69F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8702 90 399 8</w:t>
            </w:r>
          </w:p>
          <w:p w14:paraId="17068DB2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8702 90 80</w:t>
            </w:r>
          </w:p>
          <w:p w14:paraId="7176A9EC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8702 90 801 0</w:t>
            </w:r>
          </w:p>
          <w:p w14:paraId="7061AEC7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8702 90 802 0</w:t>
            </w:r>
          </w:p>
          <w:p w14:paraId="6E7B05CC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8702 90 809 0</w:t>
            </w:r>
          </w:p>
          <w:p w14:paraId="009A468B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</w:t>
            </w:r>
          </w:p>
          <w:p w14:paraId="3990F779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8703 60 51</w:t>
            </w:r>
          </w:p>
          <w:p w14:paraId="0972A08C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8703 60 510 1</w:t>
            </w:r>
          </w:p>
          <w:p w14:paraId="0D85D3A9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8703 60 510 9</w:t>
            </w:r>
          </w:p>
          <w:p w14:paraId="6215A1BB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8703 60 591 0</w:t>
            </w:r>
          </w:p>
          <w:p w14:paraId="72EA6AA2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8703 60 592</w:t>
            </w:r>
          </w:p>
          <w:p w14:paraId="2609B1AE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8703 60 592 1</w:t>
            </w:r>
          </w:p>
          <w:p w14:paraId="5CF2182E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8703 60 592 9</w:t>
            </w:r>
          </w:p>
          <w:p w14:paraId="4E9690D9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8703 60 599</w:t>
            </w:r>
          </w:p>
          <w:p w14:paraId="013FC381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8703 60 599 1</w:t>
            </w:r>
          </w:p>
          <w:p w14:paraId="063BEA35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8703 60 599 2</w:t>
            </w:r>
          </w:p>
          <w:p w14:paraId="4394AB87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8703 60 599 3</w:t>
            </w:r>
          </w:p>
          <w:p w14:paraId="398528D3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8703 60 599 4</w:t>
            </w:r>
          </w:p>
          <w:p w14:paraId="447C0BE1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8703 60 599 5</w:t>
            </w:r>
          </w:p>
          <w:p w14:paraId="65E09FC9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8703 60 599 6</w:t>
            </w:r>
          </w:p>
          <w:p w14:paraId="755ED52E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8703 60 599 8</w:t>
            </w:r>
          </w:p>
          <w:p w14:paraId="52254CE1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8703 60 599 9</w:t>
            </w:r>
          </w:p>
          <w:p w14:paraId="7C0347A6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8703 60 60</w:t>
            </w:r>
          </w:p>
          <w:p w14:paraId="24E0AB6F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8703 60 601 0</w:t>
            </w:r>
          </w:p>
          <w:p w14:paraId="5A1D8C2D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8703 60 602</w:t>
            </w:r>
          </w:p>
          <w:p w14:paraId="3A9785CC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8703 60 602 1</w:t>
            </w:r>
          </w:p>
          <w:p w14:paraId="61F4A8B7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8703 60 602 2</w:t>
            </w:r>
          </w:p>
          <w:p w14:paraId="01F96ADF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8703 60 602 3</w:t>
            </w:r>
          </w:p>
          <w:p w14:paraId="5885A030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8703 60 602 4</w:t>
            </w:r>
          </w:p>
          <w:p w14:paraId="195F2D9B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8703 60 602 8</w:t>
            </w:r>
          </w:p>
          <w:p w14:paraId="73654775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8703 60 602 9</w:t>
            </w:r>
          </w:p>
          <w:p w14:paraId="0F733D88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8703 60 603</w:t>
            </w:r>
          </w:p>
          <w:p w14:paraId="530C3EC8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8703 60 603 1</w:t>
            </w:r>
          </w:p>
          <w:p w14:paraId="17D15739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8703 60 603 2</w:t>
            </w:r>
          </w:p>
          <w:p w14:paraId="550BF402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8703 60 603 3</w:t>
            </w:r>
          </w:p>
          <w:p w14:paraId="469CC373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8703 60 603 4</w:t>
            </w:r>
          </w:p>
          <w:p w14:paraId="0702DAA3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8703 60 603 8</w:t>
            </w:r>
          </w:p>
          <w:p w14:paraId="138A5A1D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8703 60 603 9</w:t>
            </w:r>
          </w:p>
          <w:p w14:paraId="3DAFB52B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8703 60 609</w:t>
            </w:r>
          </w:p>
          <w:p w14:paraId="18C61A06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8703 60 609 1</w:t>
            </w:r>
          </w:p>
          <w:p w14:paraId="14EA9A30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8703 60 609 2</w:t>
            </w:r>
          </w:p>
          <w:p w14:paraId="133345C6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8703 60 609 3</w:t>
            </w:r>
          </w:p>
          <w:p w14:paraId="310877C0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8703 60 609 4</w:t>
            </w:r>
          </w:p>
          <w:p w14:paraId="2CE6CAC8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8703 60 609 8</w:t>
            </w:r>
          </w:p>
          <w:p w14:paraId="2CFE1FD1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8703 60 609 9</w:t>
            </w:r>
          </w:p>
          <w:p w14:paraId="2C176181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8703 60 701 0</w:t>
            </w:r>
          </w:p>
          <w:p w14:paraId="18045DC5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8703 60 709</w:t>
            </w:r>
          </w:p>
          <w:p w14:paraId="7A8E021D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8703 60 709 1</w:t>
            </w:r>
          </w:p>
          <w:p w14:paraId="34F4118A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8703 60 709 2</w:t>
            </w:r>
          </w:p>
          <w:p w14:paraId="1251B07B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8703 60 709 3</w:t>
            </w:r>
          </w:p>
          <w:p w14:paraId="62EC0DE3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8703 60 709 4</w:t>
            </w:r>
          </w:p>
          <w:p w14:paraId="14DDA7F1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8703 60 709 5</w:t>
            </w:r>
          </w:p>
          <w:p w14:paraId="1680804D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8703 60 709 6</w:t>
            </w:r>
          </w:p>
          <w:p w14:paraId="5AC6C2D8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8703 60 709 8</w:t>
            </w:r>
          </w:p>
          <w:p w14:paraId="162DAD24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8703 60 709 9</w:t>
            </w:r>
          </w:p>
          <w:p w14:paraId="7157FB4B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8703 60 80</w:t>
            </w:r>
          </w:p>
          <w:p w14:paraId="57505572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8703 60 801 0</w:t>
            </w:r>
          </w:p>
          <w:p w14:paraId="3FEAD127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8703 60 809</w:t>
            </w:r>
          </w:p>
          <w:p w14:paraId="2E669DBC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8703 60 809 1</w:t>
            </w:r>
          </w:p>
          <w:p w14:paraId="31BE0399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8703 60 809 2</w:t>
            </w:r>
          </w:p>
          <w:p w14:paraId="619CD74D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8703 60 809 3</w:t>
            </w:r>
          </w:p>
          <w:p w14:paraId="58FC9331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8703 60 809 4</w:t>
            </w:r>
          </w:p>
          <w:p w14:paraId="6CA7A00E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8703 60 809 8</w:t>
            </w:r>
          </w:p>
          <w:p w14:paraId="75B43072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8703 60 809 9</w:t>
            </w:r>
          </w:p>
          <w:p w14:paraId="1CB36CE4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8703 70</w:t>
            </w:r>
          </w:p>
          <w:p w14:paraId="2A653AD3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8703 70 10</w:t>
            </w:r>
          </w:p>
          <w:p w14:paraId="78666677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8703 70 101 0</w:t>
            </w:r>
          </w:p>
          <w:p w14:paraId="366C88E3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8703 70 109</w:t>
            </w:r>
          </w:p>
          <w:p w14:paraId="7CCC4D32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8703 70 109 1</w:t>
            </w:r>
          </w:p>
          <w:p w14:paraId="44BA641C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8703 70 109 9</w:t>
            </w:r>
          </w:p>
          <w:p w14:paraId="3D9F6435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8703 70 20</w:t>
            </w:r>
          </w:p>
          <w:p w14:paraId="26D41D85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8703 70 201 0</w:t>
            </w:r>
          </w:p>
          <w:p w14:paraId="327D501C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8703 70 209</w:t>
            </w:r>
          </w:p>
          <w:p w14:paraId="0C76FF04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8703 70 209 1</w:t>
            </w:r>
          </w:p>
          <w:p w14:paraId="4C2202CF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8703 70 209 2</w:t>
            </w:r>
          </w:p>
          <w:p w14:paraId="4FD2AE8B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8703 70 209 3</w:t>
            </w:r>
          </w:p>
          <w:p w14:paraId="607EE130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8703 70 209 4</w:t>
            </w:r>
          </w:p>
          <w:p w14:paraId="7E91CE58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8703 70 209 8</w:t>
            </w:r>
          </w:p>
          <w:p w14:paraId="3AA5F2FD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8703 70 209 9</w:t>
            </w:r>
          </w:p>
          <w:p w14:paraId="0B67B8D8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8703 70 310</w:t>
            </w:r>
          </w:p>
          <w:p w14:paraId="252ADD49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8703 70 310 1</w:t>
            </w:r>
          </w:p>
          <w:p w14:paraId="7877F070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8703 80 000 1</w:t>
            </w:r>
          </w:p>
          <w:p w14:paraId="118F0552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8703 80 000 2</w:t>
            </w:r>
          </w:p>
          <w:p w14:paraId="279F86D6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8703 80 000 9</w:t>
            </w:r>
          </w:p>
          <w:p w14:paraId="2E0474CB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8703 90</w:t>
            </w:r>
          </w:p>
          <w:p w14:paraId="7C015A4C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8703 90 001 0</w:t>
            </w:r>
          </w:p>
          <w:p w14:paraId="5AF20B8C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8703 90 009 0</w:t>
            </w:r>
          </w:p>
          <w:p w14:paraId="12B1D01B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</w:t>
            </w:r>
          </w:p>
          <w:p w14:paraId="4A8951E8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8704 10</w:t>
            </w:r>
          </w:p>
          <w:p w14:paraId="111810AB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8704 10 10</w:t>
            </w:r>
          </w:p>
          <w:p w14:paraId="63442C5D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8704 10 101</w:t>
            </w:r>
          </w:p>
          <w:p w14:paraId="4966C71F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8704 10 101 1</w:t>
            </w:r>
          </w:p>
          <w:p w14:paraId="06F1DA37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8704 10 101 9</w:t>
            </w:r>
          </w:p>
          <w:p w14:paraId="074D1D51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8704 10 102</w:t>
            </w:r>
          </w:p>
          <w:p w14:paraId="346A5BC8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8704 10 102 1</w:t>
            </w:r>
          </w:p>
          <w:p w14:paraId="6F4FD9B3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655FA442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8704 10 102 2</w:t>
            </w:r>
          </w:p>
          <w:p w14:paraId="212D581D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8704 10 102 9</w:t>
            </w:r>
          </w:p>
          <w:p w14:paraId="639A05BB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8704 10 108 0</w:t>
            </w:r>
          </w:p>
          <w:p w14:paraId="26DAD5CA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8704 10 900 0</w:t>
            </w:r>
          </w:p>
          <w:p w14:paraId="34486DB7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8704 21</w:t>
            </w:r>
          </w:p>
          <w:p w14:paraId="59A5DC52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8704 21 100 0</w:t>
            </w:r>
          </w:p>
          <w:p w14:paraId="4B0223A2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8704 21 310 0</w:t>
            </w:r>
          </w:p>
          <w:p w14:paraId="2C1DE2A2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8704 21 390</w:t>
            </w:r>
          </w:p>
          <w:p w14:paraId="118C2018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8704 21 390 3</w:t>
            </w:r>
          </w:p>
          <w:p w14:paraId="47B7F7E2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8704 21 390 4</w:t>
            </w:r>
          </w:p>
          <w:p w14:paraId="77AD77A8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8704 21 390 8</w:t>
            </w:r>
          </w:p>
          <w:p w14:paraId="54D47113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8704 21 910 0</w:t>
            </w:r>
          </w:p>
          <w:p w14:paraId="7502C848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8704 21 990</w:t>
            </w:r>
          </w:p>
          <w:p w14:paraId="06CA5EF5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8704 21 990 3</w:t>
            </w:r>
          </w:p>
          <w:p w14:paraId="1CA98697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8704 21 990 4</w:t>
            </w:r>
          </w:p>
          <w:p w14:paraId="2E9D216E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8704 21 990 8</w:t>
            </w:r>
          </w:p>
          <w:p w14:paraId="5D1832E1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8704 22</w:t>
            </w:r>
          </w:p>
          <w:p w14:paraId="0464CB3E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8704 22 100 0</w:t>
            </w:r>
          </w:p>
          <w:p w14:paraId="29D5B369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8704 22 910</w:t>
            </w:r>
          </w:p>
          <w:p w14:paraId="06508B3B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8704 22 910 1</w:t>
            </w:r>
          </w:p>
          <w:p w14:paraId="5AF9FFDE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8704 22 910 2</w:t>
            </w:r>
          </w:p>
          <w:p w14:paraId="43D9D2A5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8704 22 910 8</w:t>
            </w:r>
          </w:p>
          <w:p w14:paraId="1672EC78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8704 22 990</w:t>
            </w:r>
          </w:p>
          <w:p w14:paraId="51E679FB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8704 22 990 1</w:t>
            </w:r>
          </w:p>
          <w:p w14:paraId="11E2697A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8704 22 990 4</w:t>
            </w:r>
          </w:p>
          <w:p w14:paraId="35F53840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8704 22 990 5</w:t>
            </w:r>
          </w:p>
          <w:p w14:paraId="1B7BBB4E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8704 22 990 7</w:t>
            </w:r>
          </w:p>
          <w:p w14:paraId="74CD60D2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8704 23</w:t>
            </w:r>
          </w:p>
          <w:p w14:paraId="06084F0E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8704 23 100 0</w:t>
            </w:r>
          </w:p>
          <w:p w14:paraId="07CD7BD2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8704 23 910</w:t>
            </w:r>
          </w:p>
          <w:p w14:paraId="7113CF73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8704 23 910 1</w:t>
            </w:r>
          </w:p>
          <w:p w14:paraId="200A5668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8704 23 910 2</w:t>
            </w:r>
          </w:p>
          <w:p w14:paraId="47A18F59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8704 23 910 8</w:t>
            </w:r>
          </w:p>
          <w:p w14:paraId="1C0532AF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8704 23 990</w:t>
            </w:r>
          </w:p>
          <w:p w14:paraId="0E7625E4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8704 23 990 4</w:t>
            </w:r>
          </w:p>
          <w:p w14:paraId="659845C9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8704 23 990 5</w:t>
            </w:r>
          </w:p>
          <w:p w14:paraId="1DBA256F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8704 23 990 7</w:t>
            </w:r>
          </w:p>
          <w:p w14:paraId="093ADF01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8704 31</w:t>
            </w:r>
          </w:p>
          <w:p w14:paraId="3289EE60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8704 31 100 0</w:t>
            </w:r>
          </w:p>
          <w:p w14:paraId="708A9783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8704 31 310 0</w:t>
            </w:r>
          </w:p>
          <w:p w14:paraId="0FE3771A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8704 31 390</w:t>
            </w:r>
          </w:p>
          <w:p w14:paraId="245CD353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8704 31 390 3</w:t>
            </w:r>
          </w:p>
          <w:p w14:paraId="1823D772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8704 31 390 4</w:t>
            </w:r>
          </w:p>
          <w:p w14:paraId="320CDE0C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8704 31 390 8</w:t>
            </w:r>
          </w:p>
          <w:p w14:paraId="32AF3D97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8704 31 910 0</w:t>
            </w:r>
          </w:p>
          <w:p w14:paraId="07DA8B6C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8704 31 990</w:t>
            </w:r>
          </w:p>
          <w:p w14:paraId="66235F3C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8704 31 990 3</w:t>
            </w:r>
          </w:p>
          <w:p w14:paraId="7609790E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8704 31 990 4</w:t>
            </w:r>
          </w:p>
          <w:p w14:paraId="6475FC61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8704 31 990 8</w:t>
            </w:r>
          </w:p>
          <w:p w14:paraId="05462D1F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8704 32</w:t>
            </w:r>
          </w:p>
          <w:p w14:paraId="3381F453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8704 32 100 0</w:t>
            </w:r>
          </w:p>
          <w:p w14:paraId="1B86EFCB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8704 32 910</w:t>
            </w:r>
          </w:p>
          <w:p w14:paraId="22A9F7D8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8704 32 910 1</w:t>
            </w:r>
          </w:p>
          <w:p w14:paraId="6D95DCAD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8704 32 910 9</w:t>
            </w:r>
          </w:p>
          <w:p w14:paraId="293FD66E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8704 32 990</w:t>
            </w:r>
          </w:p>
          <w:p w14:paraId="1111FDED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8704 32 990 1</w:t>
            </w:r>
          </w:p>
          <w:p w14:paraId="4F417784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8704 32 990 4</w:t>
            </w:r>
          </w:p>
          <w:p w14:paraId="79DCFA97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8704 32 990 5</w:t>
            </w:r>
          </w:p>
          <w:p w14:paraId="2D867DB3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8704 32 990 7</w:t>
            </w:r>
          </w:p>
          <w:p w14:paraId="1B9105D6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8704 90</w:t>
            </w:r>
          </w:p>
          <w:p w14:paraId="259992FF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8704 90 000 1</w:t>
            </w:r>
          </w:p>
          <w:p w14:paraId="0FA91994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8704 90 000 9</w:t>
            </w:r>
          </w:p>
          <w:p w14:paraId="65470D8B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8716 39</w:t>
            </w:r>
          </w:p>
          <w:p w14:paraId="71DF71F9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8716 39</w:t>
            </w:r>
          </w:p>
          <w:p w14:paraId="24244D8D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8716 39 100 0</w:t>
            </w:r>
          </w:p>
          <w:p w14:paraId="1FBFE9E0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8716 39 300</w:t>
            </w:r>
          </w:p>
          <w:p w14:paraId="207BED13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8716 39 300 1</w:t>
            </w:r>
          </w:p>
          <w:p w14:paraId="4D42BC4E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8716 39 300 2</w:t>
            </w:r>
          </w:p>
          <w:p w14:paraId="143EE457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8716 39 300 9</w:t>
            </w:r>
          </w:p>
          <w:p w14:paraId="4BCA9594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8716 39 500</w:t>
            </w:r>
          </w:p>
          <w:p w14:paraId="35D91C8B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8716 39 500 1</w:t>
            </w:r>
          </w:p>
          <w:p w14:paraId="6528C8CD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8716 39 500 2</w:t>
            </w:r>
          </w:p>
          <w:p w14:paraId="68AC452D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8716 39 590 9</w:t>
            </w:r>
          </w:p>
          <w:p w14:paraId="33E6ADFC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8716 39 800</w:t>
            </w:r>
          </w:p>
          <w:p w14:paraId="33AD5FD5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8716 39 800 3</w:t>
            </w:r>
          </w:p>
          <w:p w14:paraId="1D424C91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8716 39 800 4</w:t>
            </w:r>
          </w:p>
          <w:p w14:paraId="13801685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8716 39 800 5</w:t>
            </w:r>
          </w:p>
          <w:p w14:paraId="33EC9681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8716 39 800 6</w:t>
            </w:r>
          </w:p>
          <w:p w14:paraId="16569075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8716 39 800 7</w:t>
            </w:r>
          </w:p>
          <w:p w14:paraId="11F097D2" w14:textId="77777777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8716 39 800 8</w:t>
            </w:r>
          </w:p>
          <w:p w14:paraId="629BC939" w14:textId="55FD196C" w:rsidR="007D746A" w:rsidRPr="00136AA1" w:rsidRDefault="007D746A" w:rsidP="007D746A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8716 40 000 0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77A3" w14:textId="18B404C1" w:rsidR="007D746A" w:rsidRPr="00136AA1" w:rsidRDefault="007D746A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ТР</w:t>
            </w:r>
            <w:r w:rsidRPr="00136AA1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ТС</w:t>
            </w:r>
            <w:r w:rsidRPr="00136AA1">
              <w:rPr>
                <w:rFonts w:ascii="Times New Roman" w:hAnsi="Times New Roman" w:cs="Times New Roman"/>
                <w:spacing w:val="48"/>
                <w:sz w:val="20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</w:rPr>
              <w:t>020/2011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6AD8" w14:textId="77777777" w:rsidR="007D746A" w:rsidRPr="00136AA1" w:rsidRDefault="007D746A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ТР ТС020/2011 </w:t>
            </w:r>
          </w:p>
          <w:p w14:paraId="3FAC7DA1" w14:textId="77777777" w:rsidR="007D746A" w:rsidRDefault="007D746A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30805.12</w:t>
            </w:r>
          </w:p>
          <w:p w14:paraId="07915939" w14:textId="36A36F9F" w:rsidR="00794755" w:rsidRPr="00136AA1" w:rsidRDefault="00794755" w:rsidP="002278E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51318.12</w:t>
            </w:r>
          </w:p>
        </w:tc>
      </w:tr>
      <w:tr w:rsidR="007D746A" w:rsidRPr="00136AA1" w14:paraId="48A64A7C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D161" w14:textId="77777777" w:rsidR="007D746A" w:rsidRPr="00136AA1" w:rsidRDefault="007D746A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4E81" w14:textId="0AA588BD" w:rsidR="007D746A" w:rsidRPr="00136AA1" w:rsidRDefault="007D746A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Прочее оборудование и 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5E8E" w14:textId="77777777" w:rsidR="007D746A" w:rsidRPr="00136AA1" w:rsidRDefault="007D746A" w:rsidP="007D746A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6E7214A" w14:textId="77777777" w:rsidR="007D746A" w:rsidRPr="00136AA1" w:rsidRDefault="007D746A" w:rsidP="007D746A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BF4D419" w14:textId="77777777" w:rsidR="007D746A" w:rsidRPr="00136AA1" w:rsidRDefault="007D746A" w:rsidP="007D746A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3A79901C" w14:textId="77777777" w:rsidR="007D746A" w:rsidRPr="00136AA1" w:rsidRDefault="007D746A" w:rsidP="007D746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649A5185" w14:textId="77777777" w:rsidR="007D746A" w:rsidRPr="00136AA1" w:rsidRDefault="007D746A" w:rsidP="007D746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0F3642DF" w14:textId="77777777" w:rsidR="007D746A" w:rsidRPr="00136AA1" w:rsidRDefault="007D746A" w:rsidP="007D746A">
            <w:pPr>
              <w:pStyle w:val="TableParagraph"/>
              <w:ind w:left="110" w:right="22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 Для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004/2011)</w:t>
            </w:r>
          </w:p>
          <w:p w14:paraId="2FB0198A" w14:textId="77777777" w:rsidR="007D746A" w:rsidRPr="00136AA1" w:rsidRDefault="007D746A" w:rsidP="007D746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  <w:p w14:paraId="223D83A8" w14:textId="77777777" w:rsidR="007D746A" w:rsidRPr="00136AA1" w:rsidRDefault="007D746A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346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8412</w:t>
            </w:r>
          </w:p>
          <w:p w14:paraId="0748DA7E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8413</w:t>
            </w:r>
          </w:p>
          <w:p w14:paraId="10F2C0E2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8414</w:t>
            </w:r>
          </w:p>
          <w:p w14:paraId="4BDE5EEA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8415</w:t>
            </w:r>
          </w:p>
          <w:p w14:paraId="2CEC156B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8418</w:t>
            </w:r>
          </w:p>
          <w:p w14:paraId="77FE7E9D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8422</w:t>
            </w:r>
          </w:p>
          <w:p w14:paraId="794C3794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8433</w:t>
            </w:r>
          </w:p>
          <w:p w14:paraId="7BFD345B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8443</w:t>
            </w:r>
          </w:p>
          <w:p w14:paraId="3BCE702F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8450</w:t>
            </w:r>
          </w:p>
          <w:p w14:paraId="79B28EEA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8451</w:t>
            </w:r>
          </w:p>
          <w:p w14:paraId="5221B106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8452</w:t>
            </w:r>
          </w:p>
          <w:p w14:paraId="7191237F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8467</w:t>
            </w:r>
          </w:p>
          <w:p w14:paraId="680BA3B0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8470</w:t>
            </w:r>
          </w:p>
          <w:p w14:paraId="21938E27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8471</w:t>
            </w:r>
          </w:p>
          <w:p w14:paraId="34C12145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8472</w:t>
            </w:r>
          </w:p>
          <w:p w14:paraId="70262942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8479</w:t>
            </w:r>
          </w:p>
          <w:p w14:paraId="0309B6FA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8501</w:t>
            </w:r>
          </w:p>
          <w:p w14:paraId="26BD3AD0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8504</w:t>
            </w:r>
          </w:p>
          <w:p w14:paraId="4485F490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8508</w:t>
            </w:r>
          </w:p>
          <w:p w14:paraId="62040F3A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lastRenderedPageBreak/>
              <w:t>8509</w:t>
            </w:r>
          </w:p>
          <w:p w14:paraId="50C918E2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8510</w:t>
            </w:r>
          </w:p>
          <w:p w14:paraId="4DCC76C2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8512</w:t>
            </w:r>
          </w:p>
          <w:p w14:paraId="37F4D674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8513</w:t>
            </w:r>
          </w:p>
          <w:p w14:paraId="46D40226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8515</w:t>
            </w:r>
          </w:p>
          <w:p w14:paraId="4E6335C2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8516</w:t>
            </w:r>
          </w:p>
          <w:p w14:paraId="4F123808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8517</w:t>
            </w:r>
          </w:p>
          <w:p w14:paraId="08FC5B9C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8519</w:t>
            </w:r>
          </w:p>
          <w:p w14:paraId="545314D6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8521</w:t>
            </w:r>
          </w:p>
          <w:p w14:paraId="1253332E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8525</w:t>
            </w:r>
          </w:p>
          <w:p w14:paraId="1CDF3298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8527</w:t>
            </w:r>
          </w:p>
          <w:p w14:paraId="39A4C49D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8528</w:t>
            </w:r>
          </w:p>
          <w:p w14:paraId="01179B3F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8531</w:t>
            </w:r>
          </w:p>
          <w:p w14:paraId="01AB7C0F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8536</w:t>
            </w:r>
          </w:p>
          <w:p w14:paraId="2AC2F975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8537</w:t>
            </w:r>
          </w:p>
          <w:p w14:paraId="14E8D0B6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8703</w:t>
            </w:r>
          </w:p>
          <w:p w14:paraId="429BA115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8704</w:t>
            </w:r>
          </w:p>
          <w:p w14:paraId="677F8558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8711</w:t>
            </w:r>
          </w:p>
          <w:p w14:paraId="222B79E8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9405</w:t>
            </w:r>
          </w:p>
          <w:p w14:paraId="78F07333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9503</w:t>
            </w:r>
          </w:p>
          <w:p w14:paraId="3B805507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9026</w:t>
            </w:r>
          </w:p>
          <w:p w14:paraId="454ABDCB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9027</w:t>
            </w:r>
          </w:p>
          <w:p w14:paraId="5F5FDCD3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9101</w:t>
            </w:r>
          </w:p>
          <w:p w14:paraId="7BA780D0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9102</w:t>
            </w:r>
          </w:p>
          <w:p w14:paraId="6405968F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9103</w:t>
            </w:r>
          </w:p>
          <w:p w14:paraId="456DD479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9104</w:t>
            </w:r>
          </w:p>
          <w:p w14:paraId="217D0EB5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9105</w:t>
            </w:r>
          </w:p>
          <w:p w14:paraId="55AA0D0B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9106</w:t>
            </w:r>
          </w:p>
          <w:p w14:paraId="77C35049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9107</w:t>
            </w:r>
          </w:p>
          <w:p w14:paraId="1AEBF2F0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9108</w:t>
            </w:r>
          </w:p>
          <w:p w14:paraId="68D3A2BF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9109</w:t>
            </w:r>
          </w:p>
          <w:p w14:paraId="1A17771E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9207</w:t>
            </w:r>
          </w:p>
          <w:p w14:paraId="11418BCC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9208</w:t>
            </w:r>
          </w:p>
          <w:p w14:paraId="2CF080E0" w14:textId="1A9CD90B" w:rsidR="007D746A" w:rsidRPr="00136AA1" w:rsidRDefault="007D746A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9504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3CDD" w14:textId="77777777" w:rsidR="007D746A" w:rsidRPr="00136AA1" w:rsidRDefault="007D746A" w:rsidP="007D746A">
            <w:pPr>
              <w:rPr>
                <w:spacing w:val="-47"/>
                <w:sz w:val="20"/>
              </w:rPr>
            </w:pPr>
            <w:r w:rsidRPr="00136AA1">
              <w:rPr>
                <w:sz w:val="20"/>
              </w:rPr>
              <w:lastRenderedPageBreak/>
              <w:t>ТР ТС 004/2011</w:t>
            </w:r>
            <w:r w:rsidRPr="00136AA1">
              <w:rPr>
                <w:spacing w:val="-47"/>
                <w:sz w:val="20"/>
              </w:rPr>
              <w:t xml:space="preserve"> </w:t>
            </w:r>
          </w:p>
          <w:p w14:paraId="2B0E90CD" w14:textId="77777777" w:rsidR="007D746A" w:rsidRPr="00136AA1" w:rsidRDefault="007D746A" w:rsidP="007D746A">
            <w:r w:rsidRPr="00136AA1">
              <w:rPr>
                <w:sz w:val="20"/>
              </w:rPr>
              <w:t>ТР</w:t>
            </w:r>
            <w:r w:rsidRPr="00136AA1">
              <w:rPr>
                <w:spacing w:val="-7"/>
                <w:sz w:val="20"/>
              </w:rPr>
              <w:t xml:space="preserve"> </w:t>
            </w:r>
            <w:r w:rsidRPr="00136AA1">
              <w:rPr>
                <w:sz w:val="20"/>
              </w:rPr>
              <w:t>ТС</w:t>
            </w:r>
            <w:r w:rsidRPr="00136AA1">
              <w:rPr>
                <w:spacing w:val="-7"/>
                <w:sz w:val="20"/>
              </w:rPr>
              <w:t xml:space="preserve"> </w:t>
            </w:r>
            <w:r w:rsidRPr="00136AA1">
              <w:rPr>
                <w:sz w:val="20"/>
              </w:rPr>
              <w:t>020/2011</w:t>
            </w:r>
          </w:p>
          <w:p w14:paraId="218CD7BC" w14:textId="77777777" w:rsidR="007D746A" w:rsidRPr="00136AA1" w:rsidRDefault="007D746A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C54A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635A58BC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15047-78 </w:t>
            </w:r>
          </w:p>
          <w:p w14:paraId="1C0B0E9F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16012-70 </w:t>
            </w:r>
          </w:p>
          <w:p w14:paraId="6F3CB9EF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17791-82 </w:t>
            </w:r>
          </w:p>
          <w:p w14:paraId="07B5ED4E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24127-80 </w:t>
            </w:r>
          </w:p>
          <w:p w14:paraId="695D76F7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27418-87 </w:t>
            </w:r>
          </w:p>
          <w:p w14:paraId="41A9D352" w14:textId="7119FCEF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12.1.009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2B1CD8B7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21128-83 </w:t>
            </w:r>
          </w:p>
          <w:p w14:paraId="0CB2BBDA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21130-75 </w:t>
            </w:r>
          </w:p>
          <w:p w14:paraId="3FDD45BB" w14:textId="2214D636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60155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26C8DEDE" w14:textId="3C3CBC1D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50462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(МЭК 60446:2007) </w:t>
            </w:r>
          </w:p>
          <w:p w14:paraId="031AAC84" w14:textId="240BBEC4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60664-3</w:t>
            </w:r>
            <w:r w:rsidR="00F624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3158EA78" w14:textId="5B783192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МЭК 60664.1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3B27BF02" w14:textId="5D42F188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60728-11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7ED79028" w14:textId="17DEE2F4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51288 (МЭК 187-93) </w:t>
            </w:r>
          </w:p>
          <w:p w14:paraId="2EC245F8" w14:textId="3EA269FE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61230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6E03033F" w14:textId="5DE796B3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61243-3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04A08505" w14:textId="63CBADB2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МЭК 61293 </w:t>
            </w:r>
          </w:p>
          <w:p w14:paraId="1D1BD17B" w14:textId="209A1E71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IEC 62208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4F402C28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6BEAD784" w14:textId="688D7473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60870-2-1</w:t>
            </w:r>
          </w:p>
          <w:p w14:paraId="556DCDDF" w14:textId="393CF210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МЭК 60870-2-1  </w:t>
            </w:r>
          </w:p>
          <w:p w14:paraId="707FC1F8" w14:textId="77F7AD73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IEC/TS 61000-1-2</w:t>
            </w:r>
            <w:r w:rsidR="00F624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 </w:t>
            </w:r>
          </w:p>
          <w:p w14:paraId="70413EC0" w14:textId="24A4E030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51317.1.2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(МЭК 61000-1- 2:2001) </w:t>
            </w:r>
          </w:p>
          <w:p w14:paraId="12114F1A" w14:textId="23302335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</w:t>
            </w:r>
            <w:r w:rsidR="00F624A1">
              <w:rPr>
                <w:rFonts w:ascii="Times New Roman" w:hAnsi="Times New Roman" w:cs="Times New Roman"/>
                <w:sz w:val="20"/>
                <w:lang w:val="ru-RU"/>
              </w:rPr>
              <w:t>/TR 61000-1-5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511892BB" w14:textId="7A33DE02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IEC/TR 61000-1-5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36C1E9C6" w14:textId="4648B91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 </w:t>
            </w:r>
          </w:p>
          <w:p w14:paraId="4832229A" w14:textId="411E9689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46664756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 РК 2.136</w:t>
            </w:r>
          </w:p>
          <w:p w14:paraId="333D1047" w14:textId="5CCB7C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 РК IEC/TR 61000-2-5</w:t>
            </w:r>
          </w:p>
        </w:tc>
      </w:tr>
      <w:tr w:rsidR="007D746A" w:rsidRPr="00136AA1" w14:paraId="388AB45F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FC82" w14:textId="77777777" w:rsidR="007D746A" w:rsidRPr="00136AA1" w:rsidRDefault="007D746A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FEE3" w14:textId="77777777" w:rsidR="007D746A" w:rsidRPr="00136AA1" w:rsidRDefault="007D746A" w:rsidP="007D74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Регуляторы давления газа, работающие без постороннего источника энергии; Регуляторы (редукторы) к баллонам газовым; </w:t>
            </w:r>
          </w:p>
          <w:p w14:paraId="1DBAF314" w14:textId="77777777" w:rsidR="007D746A" w:rsidRPr="00136AA1" w:rsidRDefault="007D746A" w:rsidP="007D746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Арматура газорегулирующая и запорно-предохранительная (клапаны автоматические отсечные, регуляторы давления, термоэлектрические устройства контроля пламени, краны, термостаты механические); </w:t>
            </w:r>
          </w:p>
          <w:p w14:paraId="7563D5AC" w14:textId="280C0AFA" w:rsidR="007D746A" w:rsidRPr="00136AA1" w:rsidRDefault="007D746A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Арматура промышленная трубопроводная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E1F3" w14:textId="77777777" w:rsidR="007D746A" w:rsidRPr="00136AA1" w:rsidRDefault="007D746A" w:rsidP="007D746A">
            <w:pPr>
              <w:rPr>
                <w:bCs/>
                <w:sz w:val="20"/>
                <w:szCs w:val="20"/>
              </w:rPr>
            </w:pPr>
            <w:r w:rsidRPr="00136AA1">
              <w:rPr>
                <w:bCs/>
                <w:sz w:val="20"/>
                <w:szCs w:val="20"/>
              </w:rPr>
              <w:t xml:space="preserve">             </w:t>
            </w:r>
            <w:r w:rsidRPr="00136AA1">
              <w:rPr>
                <w:sz w:val="20"/>
                <w:szCs w:val="20"/>
              </w:rPr>
              <w:t>26.51.65.000</w:t>
            </w:r>
          </w:p>
          <w:p w14:paraId="3CA20BE8" w14:textId="77777777" w:rsidR="007D746A" w:rsidRPr="00136AA1" w:rsidRDefault="007D746A" w:rsidP="007D746A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2092E82" w14:textId="77777777" w:rsidR="007D746A" w:rsidRPr="00136AA1" w:rsidRDefault="007D746A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9B06" w14:textId="77777777" w:rsidR="007D746A" w:rsidRPr="00136AA1" w:rsidRDefault="007D746A" w:rsidP="007D746A">
            <w:pPr>
              <w:ind w:left="657" w:firstLine="425"/>
              <w:rPr>
                <w:bCs/>
                <w:sz w:val="20"/>
                <w:szCs w:val="20"/>
              </w:rPr>
            </w:pPr>
            <w:r w:rsidRPr="00136AA1">
              <w:rPr>
                <w:bCs/>
                <w:sz w:val="20"/>
                <w:szCs w:val="20"/>
              </w:rPr>
              <w:t xml:space="preserve">8481                    </w:t>
            </w:r>
          </w:p>
          <w:p w14:paraId="7EDB038D" w14:textId="77777777" w:rsidR="007D746A" w:rsidRPr="00136AA1" w:rsidRDefault="007D746A" w:rsidP="007D746A">
            <w:pPr>
              <w:rPr>
                <w:bCs/>
                <w:sz w:val="20"/>
                <w:szCs w:val="20"/>
              </w:rPr>
            </w:pPr>
            <w:r w:rsidRPr="00136AA1">
              <w:rPr>
                <w:bCs/>
                <w:sz w:val="20"/>
                <w:szCs w:val="20"/>
              </w:rPr>
              <w:t xml:space="preserve">                  8481 10</w:t>
            </w:r>
          </w:p>
          <w:p w14:paraId="33243847" w14:textId="77777777" w:rsidR="007D746A" w:rsidRPr="00136AA1" w:rsidRDefault="007D746A" w:rsidP="007D746A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6A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8481 80 591 0</w:t>
            </w:r>
          </w:p>
          <w:p w14:paraId="0F8FBF9B" w14:textId="77777777" w:rsidR="007D746A" w:rsidRPr="00136AA1" w:rsidRDefault="007D746A" w:rsidP="007D746A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8481 40</w:t>
            </w:r>
          </w:p>
          <w:p w14:paraId="18B65F8C" w14:textId="77777777" w:rsidR="007D746A" w:rsidRPr="00136AA1" w:rsidRDefault="007D746A" w:rsidP="007D746A">
            <w:pPr>
              <w:pStyle w:val="TableParagraph"/>
              <w:ind w:left="499" w:right="483"/>
              <w:jc w:val="center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8481 80 819 9</w:t>
            </w:r>
          </w:p>
          <w:p w14:paraId="0549F0FF" w14:textId="277C4737" w:rsidR="007D746A" w:rsidRPr="00136AA1" w:rsidRDefault="007D746A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9032 10 890 0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DC26" w14:textId="77777777" w:rsidR="007D746A" w:rsidRPr="00136AA1" w:rsidRDefault="007D746A" w:rsidP="007D746A">
            <w:pPr>
              <w:rPr>
                <w:spacing w:val="-47"/>
                <w:sz w:val="20"/>
              </w:rPr>
            </w:pPr>
            <w:r w:rsidRPr="00136AA1">
              <w:rPr>
                <w:sz w:val="20"/>
              </w:rPr>
              <w:t>ТР ТС 004/2011</w:t>
            </w:r>
            <w:r w:rsidRPr="00136AA1">
              <w:rPr>
                <w:spacing w:val="-47"/>
                <w:sz w:val="20"/>
              </w:rPr>
              <w:t xml:space="preserve"> </w:t>
            </w:r>
          </w:p>
          <w:p w14:paraId="4C3E8F78" w14:textId="77777777" w:rsidR="007D746A" w:rsidRPr="00136AA1" w:rsidRDefault="007D746A" w:rsidP="007D746A">
            <w:r w:rsidRPr="00136AA1">
              <w:rPr>
                <w:sz w:val="20"/>
              </w:rPr>
              <w:t>ТР</w:t>
            </w:r>
            <w:r w:rsidRPr="00136AA1">
              <w:rPr>
                <w:spacing w:val="-7"/>
                <w:sz w:val="20"/>
              </w:rPr>
              <w:t xml:space="preserve"> </w:t>
            </w:r>
            <w:r w:rsidRPr="00136AA1">
              <w:rPr>
                <w:sz w:val="20"/>
              </w:rPr>
              <w:t>ТС</w:t>
            </w:r>
            <w:r w:rsidRPr="00136AA1">
              <w:rPr>
                <w:spacing w:val="-7"/>
                <w:sz w:val="20"/>
              </w:rPr>
              <w:t xml:space="preserve"> </w:t>
            </w:r>
            <w:r w:rsidRPr="00136AA1">
              <w:rPr>
                <w:sz w:val="20"/>
              </w:rPr>
              <w:t>020/2011</w:t>
            </w:r>
          </w:p>
          <w:p w14:paraId="00AF09DB" w14:textId="77777777" w:rsidR="007D746A" w:rsidRPr="00136AA1" w:rsidRDefault="007D746A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DF03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ТР ТС 004/2011 </w:t>
            </w:r>
          </w:p>
          <w:p w14:paraId="34C13DBF" w14:textId="5B01813B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EN 62233</w:t>
            </w:r>
          </w:p>
          <w:p w14:paraId="746A9EB4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62479</w:t>
            </w:r>
          </w:p>
          <w:p w14:paraId="395742D2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12.2.007.0 </w:t>
            </w:r>
          </w:p>
          <w:p w14:paraId="63AB4DA0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ГОСТР МЭК 60204-1 </w:t>
            </w:r>
          </w:p>
          <w:p w14:paraId="3DCDDD13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60477-2 </w:t>
            </w:r>
          </w:p>
          <w:p w14:paraId="1DA6F59A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61010-2</w:t>
            </w:r>
          </w:p>
          <w:p w14:paraId="2928C44D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61010-2</w:t>
            </w:r>
          </w:p>
          <w:p w14:paraId="1BFF9006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61010-2-030</w:t>
            </w:r>
          </w:p>
          <w:p w14:paraId="3644E5AF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61010-2-032</w:t>
            </w:r>
          </w:p>
          <w:p w14:paraId="0C2C4A90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61010-2-033</w:t>
            </w:r>
          </w:p>
          <w:p w14:paraId="1A351D94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61010-2-051</w:t>
            </w:r>
          </w:p>
          <w:p w14:paraId="02BC7124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61010-2-061</w:t>
            </w:r>
          </w:p>
          <w:p w14:paraId="124D124D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61010-2-081</w:t>
            </w:r>
          </w:p>
          <w:p w14:paraId="31C3CB80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61010-031</w:t>
            </w:r>
          </w:p>
          <w:p w14:paraId="3F62A878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410C5DAC" w14:textId="77777777" w:rsidR="00857A16" w:rsidRPr="00136AA1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12725A57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50BB04C2" w14:textId="45748B6F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31B271B3" w14:textId="6E872AEC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25C0B719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0658E57F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6D3CF01A" w14:textId="1B68EB44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61000-6-4 </w:t>
            </w:r>
          </w:p>
          <w:p w14:paraId="55D41439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30804.6.1 </w:t>
            </w:r>
          </w:p>
          <w:p w14:paraId="23165709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4418B56F" w14:textId="2B15CB1D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61000-6-3</w:t>
            </w:r>
          </w:p>
          <w:p w14:paraId="02F53E4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</w:p>
          <w:p w14:paraId="156363FE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61000-6-4 </w:t>
            </w:r>
          </w:p>
          <w:p w14:paraId="20FFC937" w14:textId="0E88B8E4" w:rsidR="007D746A" w:rsidRPr="00136AA1" w:rsidRDefault="008D543F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</w:p>
          <w:p w14:paraId="0FD70778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51317.2.5</w:t>
            </w:r>
          </w:p>
          <w:p w14:paraId="47463AD2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61000-3-2</w:t>
            </w:r>
          </w:p>
          <w:p w14:paraId="6C4B54EA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</w:p>
          <w:p w14:paraId="210591EA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30804.3.11</w:t>
            </w:r>
          </w:p>
          <w:p w14:paraId="6DBB900D" w14:textId="3431811B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4F923EF4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IEC 61000-3-12</w:t>
            </w:r>
          </w:p>
          <w:p w14:paraId="5619D845" w14:textId="370C1B5E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(IEC 61000-3-12:2004)</w:t>
            </w:r>
          </w:p>
        </w:tc>
      </w:tr>
      <w:tr w:rsidR="007D746A" w:rsidRPr="00136AA1" w14:paraId="3A836D04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F0C" w14:textId="77777777" w:rsidR="007D746A" w:rsidRPr="00B52745" w:rsidRDefault="007D746A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EEF8" w14:textId="701F26B4" w:rsidR="007D746A" w:rsidRPr="00136AA1" w:rsidRDefault="007D746A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Турбины и установки газотурбинные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C006" w14:textId="77777777" w:rsidR="007D746A" w:rsidRPr="00136AA1" w:rsidRDefault="007D746A" w:rsidP="007D746A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47FF911A" w14:textId="77777777" w:rsidR="007D746A" w:rsidRPr="00136AA1" w:rsidRDefault="007D746A" w:rsidP="007D746A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326E7414" w14:textId="77777777" w:rsidR="007D746A" w:rsidRPr="00136AA1" w:rsidRDefault="007D746A" w:rsidP="007D746A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5267F0BE" w14:textId="77777777" w:rsidR="007D746A" w:rsidRPr="00136AA1" w:rsidRDefault="007D746A" w:rsidP="007D746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788B7BD1" w14:textId="77777777" w:rsidR="007D746A" w:rsidRPr="00136AA1" w:rsidRDefault="007D746A" w:rsidP="007D746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1A19F61E" w14:textId="77777777" w:rsidR="007D746A" w:rsidRPr="00136AA1" w:rsidRDefault="007D746A" w:rsidP="007D746A">
            <w:pPr>
              <w:pStyle w:val="TableParagraph"/>
              <w:ind w:left="110" w:right="22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 Для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004/2011)</w:t>
            </w:r>
          </w:p>
          <w:p w14:paraId="710393AB" w14:textId="77777777" w:rsidR="007D746A" w:rsidRPr="00136AA1" w:rsidRDefault="007D746A" w:rsidP="007D746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  <w:p w14:paraId="35DE713E" w14:textId="77777777" w:rsidR="007D746A" w:rsidRPr="00136AA1" w:rsidRDefault="007D746A" w:rsidP="002278EF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FEDC" w14:textId="77777777" w:rsidR="007D746A" w:rsidRPr="00136AA1" w:rsidRDefault="007D746A" w:rsidP="007D746A">
            <w:pPr>
              <w:ind w:left="657" w:firstLine="425"/>
              <w:rPr>
                <w:bCs/>
                <w:sz w:val="20"/>
                <w:szCs w:val="20"/>
              </w:rPr>
            </w:pPr>
            <w:r w:rsidRPr="00136AA1">
              <w:rPr>
                <w:bCs/>
                <w:sz w:val="20"/>
                <w:szCs w:val="20"/>
              </w:rPr>
              <w:t>8406</w:t>
            </w:r>
          </w:p>
          <w:p w14:paraId="31AB2680" w14:textId="3EF1FB97" w:rsidR="007D746A" w:rsidRPr="00136AA1" w:rsidRDefault="007D746A" w:rsidP="002278EF">
            <w:pPr>
              <w:pStyle w:val="TableParagraph"/>
              <w:ind w:left="568" w:right="412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bCs/>
                <w:sz w:val="20"/>
                <w:szCs w:val="20"/>
              </w:rPr>
              <w:t>8411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9623" w14:textId="77777777" w:rsidR="007D746A" w:rsidRPr="00136AA1" w:rsidRDefault="007D746A" w:rsidP="007D746A">
            <w:pPr>
              <w:rPr>
                <w:spacing w:val="-47"/>
                <w:sz w:val="20"/>
              </w:rPr>
            </w:pPr>
            <w:r w:rsidRPr="00136AA1">
              <w:rPr>
                <w:sz w:val="20"/>
              </w:rPr>
              <w:t>ТР ТС 004/2011</w:t>
            </w:r>
            <w:r w:rsidRPr="00136AA1">
              <w:rPr>
                <w:spacing w:val="-47"/>
                <w:sz w:val="20"/>
              </w:rPr>
              <w:t xml:space="preserve"> </w:t>
            </w:r>
          </w:p>
          <w:p w14:paraId="0F85A518" w14:textId="77777777" w:rsidR="007D746A" w:rsidRPr="00136AA1" w:rsidRDefault="007D746A" w:rsidP="007D746A">
            <w:r w:rsidRPr="00136AA1">
              <w:rPr>
                <w:sz w:val="20"/>
              </w:rPr>
              <w:t>ТР</w:t>
            </w:r>
            <w:r w:rsidRPr="00136AA1">
              <w:rPr>
                <w:spacing w:val="-7"/>
                <w:sz w:val="20"/>
              </w:rPr>
              <w:t xml:space="preserve"> </w:t>
            </w:r>
            <w:r w:rsidRPr="00136AA1">
              <w:rPr>
                <w:sz w:val="20"/>
              </w:rPr>
              <w:t>ТС</w:t>
            </w:r>
            <w:r w:rsidRPr="00136AA1">
              <w:rPr>
                <w:spacing w:val="-7"/>
                <w:sz w:val="20"/>
              </w:rPr>
              <w:t xml:space="preserve"> </w:t>
            </w:r>
            <w:r w:rsidRPr="00136AA1">
              <w:rPr>
                <w:sz w:val="20"/>
              </w:rPr>
              <w:t>020/2011</w:t>
            </w:r>
          </w:p>
          <w:p w14:paraId="0DF0C136" w14:textId="77777777" w:rsidR="007D746A" w:rsidRPr="00136AA1" w:rsidRDefault="007D746A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9E5A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2A7BD3EA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60335-1 </w:t>
            </w:r>
          </w:p>
          <w:p w14:paraId="6B7D7D2A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</w:p>
          <w:p w14:paraId="4837A733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 60204-1</w:t>
            </w:r>
          </w:p>
          <w:p w14:paraId="1A161B95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EN 62233 </w:t>
            </w:r>
          </w:p>
          <w:p w14:paraId="5D2CE49D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62311</w:t>
            </w:r>
          </w:p>
          <w:p w14:paraId="1E4B51CD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013226BC" w14:textId="753627FD" w:rsidR="00857A16" w:rsidRPr="00136AA1" w:rsidRDefault="00857A16" w:rsidP="00857A1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7C049C63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3CA5323E" w14:textId="1F42958F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28855602" w14:textId="1239A5EF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1E414A45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4924018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49CAEDBE" w14:textId="055C1B00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090F601A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398478E3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2DE68343" w14:textId="2A1E648C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61000-6-3</w:t>
            </w:r>
          </w:p>
          <w:p w14:paraId="7F46758E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</w:p>
          <w:p w14:paraId="4D18CF15" w14:textId="5E529D86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4B2CDB">
              <w:rPr>
                <w:rFonts w:ascii="Times New Roman" w:hAnsi="Times New Roman" w:cs="Times New Roman"/>
                <w:sz w:val="20"/>
                <w:lang w:val="ru-RU"/>
              </w:rPr>
              <w:t>EN 50491-5-3</w:t>
            </w:r>
          </w:p>
          <w:p w14:paraId="4BCD3444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IEC 61000-6-4</w:t>
            </w:r>
          </w:p>
          <w:p w14:paraId="1A5AF42A" w14:textId="14293EA5" w:rsidR="007D746A" w:rsidRPr="00136AA1" w:rsidRDefault="008D543F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  <w:r w:rsidR="007D746A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2E55B278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51317.2.5</w:t>
            </w:r>
          </w:p>
          <w:p w14:paraId="28AC7CD0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</w:t>
            </w:r>
          </w:p>
          <w:p w14:paraId="7C3CFB85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51317.3.4 </w:t>
            </w:r>
          </w:p>
          <w:p w14:paraId="4A8A13DA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30804.3.11 </w:t>
            </w:r>
          </w:p>
          <w:p w14:paraId="2E2879D3" w14:textId="3F9570B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</w:p>
          <w:p w14:paraId="61D64F25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61000-3-2</w:t>
            </w:r>
          </w:p>
          <w:p w14:paraId="75A720D2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61000-6-4  </w:t>
            </w:r>
          </w:p>
          <w:p w14:paraId="27A30516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61000-3-12</w:t>
            </w:r>
          </w:p>
          <w:p w14:paraId="3406ECF1" w14:textId="4096F6D1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(IEC 61000-3-12:2004)</w:t>
            </w:r>
          </w:p>
          <w:p w14:paraId="6830FDBF" w14:textId="08BCAC20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Р 51317.3.4</w:t>
            </w:r>
          </w:p>
        </w:tc>
      </w:tr>
      <w:tr w:rsidR="007D746A" w:rsidRPr="00136AA1" w14:paraId="23A10F09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A591" w14:textId="77777777" w:rsidR="007D746A" w:rsidRPr="00B52745" w:rsidRDefault="007D746A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7DA6" w14:textId="3A6053D6" w:rsidR="007D746A" w:rsidRPr="00136AA1" w:rsidRDefault="007D746A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Оборудование химическое, нефтегазоперерабатывающее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FB95" w14:textId="77777777" w:rsidR="007D746A" w:rsidRPr="00136AA1" w:rsidRDefault="007D746A" w:rsidP="007D746A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1CC3782" w14:textId="77777777" w:rsidR="007D746A" w:rsidRPr="00136AA1" w:rsidRDefault="007D746A" w:rsidP="007D746A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127A286E" w14:textId="77777777" w:rsidR="007D746A" w:rsidRPr="00136AA1" w:rsidRDefault="007D746A" w:rsidP="007D746A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736DD243" w14:textId="77777777" w:rsidR="007D746A" w:rsidRPr="00136AA1" w:rsidRDefault="007D746A" w:rsidP="007D746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57283E10" w14:textId="77777777" w:rsidR="007D746A" w:rsidRPr="00136AA1" w:rsidRDefault="007D746A" w:rsidP="007D746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3DE1D10B" w14:textId="77777777" w:rsidR="007D746A" w:rsidRPr="00136AA1" w:rsidRDefault="007D746A" w:rsidP="007D746A">
            <w:pPr>
              <w:pStyle w:val="TableParagraph"/>
              <w:ind w:left="110" w:right="22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 Для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004/2011)</w:t>
            </w:r>
          </w:p>
          <w:p w14:paraId="1B1D55AF" w14:textId="77777777" w:rsidR="007D746A" w:rsidRPr="00136AA1" w:rsidRDefault="007D746A" w:rsidP="007D746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  <w:p w14:paraId="33F71835" w14:textId="77777777" w:rsidR="007D746A" w:rsidRPr="00136AA1" w:rsidRDefault="007D746A" w:rsidP="007D746A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E760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7309</w:t>
            </w:r>
          </w:p>
          <w:p w14:paraId="1FF52EAF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7310</w:t>
            </w:r>
          </w:p>
          <w:p w14:paraId="1C0CBD21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7311</w:t>
            </w:r>
          </w:p>
          <w:p w14:paraId="2FC04E64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7419</w:t>
            </w:r>
          </w:p>
          <w:p w14:paraId="7F8C1D07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7508</w:t>
            </w:r>
          </w:p>
          <w:p w14:paraId="3D42996B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7611</w:t>
            </w:r>
          </w:p>
          <w:p w14:paraId="3F046BB9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7613</w:t>
            </w:r>
          </w:p>
          <w:p w14:paraId="27A5677C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8405</w:t>
            </w:r>
          </w:p>
          <w:p w14:paraId="0F7FBA45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8408</w:t>
            </w:r>
          </w:p>
          <w:p w14:paraId="3219A1B7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8417</w:t>
            </w:r>
          </w:p>
          <w:p w14:paraId="1C5DA93F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8418</w:t>
            </w:r>
          </w:p>
          <w:p w14:paraId="50329F77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8419</w:t>
            </w:r>
          </w:p>
          <w:p w14:paraId="411C804E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8421</w:t>
            </w:r>
          </w:p>
          <w:p w14:paraId="7D7315A3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8468</w:t>
            </w:r>
          </w:p>
          <w:p w14:paraId="4311FE3C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8474</w:t>
            </w:r>
          </w:p>
          <w:p w14:paraId="24530C8E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</w:p>
          <w:p w14:paraId="21156560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8514</w:t>
            </w:r>
          </w:p>
          <w:p w14:paraId="4CDED9C8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8515</w:t>
            </w:r>
          </w:p>
          <w:p w14:paraId="1C55B98E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8543</w:t>
            </w:r>
          </w:p>
          <w:p w14:paraId="296866FF" w14:textId="1FBC45A5" w:rsidR="007D746A" w:rsidRPr="00136AA1" w:rsidRDefault="007D746A" w:rsidP="007D746A">
            <w:pPr>
              <w:ind w:left="657" w:firstLine="425"/>
              <w:rPr>
                <w:bCs/>
                <w:sz w:val="20"/>
                <w:szCs w:val="20"/>
              </w:rPr>
            </w:pPr>
            <w:r w:rsidRPr="00136AA1">
              <w:rPr>
                <w:sz w:val="20"/>
              </w:rPr>
              <w:t>8543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823E" w14:textId="77777777" w:rsidR="007D746A" w:rsidRPr="00136AA1" w:rsidRDefault="007D746A" w:rsidP="007D746A">
            <w:pPr>
              <w:rPr>
                <w:spacing w:val="-47"/>
                <w:sz w:val="20"/>
              </w:rPr>
            </w:pPr>
            <w:r w:rsidRPr="00136AA1">
              <w:rPr>
                <w:sz w:val="20"/>
              </w:rPr>
              <w:t>ТР ТС 004/2011</w:t>
            </w:r>
            <w:r w:rsidRPr="00136AA1">
              <w:rPr>
                <w:spacing w:val="-47"/>
                <w:sz w:val="20"/>
              </w:rPr>
              <w:t xml:space="preserve"> </w:t>
            </w:r>
          </w:p>
          <w:p w14:paraId="6B3939F2" w14:textId="77777777" w:rsidR="007D746A" w:rsidRPr="00136AA1" w:rsidRDefault="007D746A" w:rsidP="007D746A">
            <w:r w:rsidRPr="00136AA1">
              <w:rPr>
                <w:sz w:val="20"/>
              </w:rPr>
              <w:t>ТР</w:t>
            </w:r>
            <w:r w:rsidRPr="00136AA1">
              <w:rPr>
                <w:spacing w:val="-7"/>
                <w:sz w:val="20"/>
              </w:rPr>
              <w:t xml:space="preserve"> </w:t>
            </w:r>
            <w:r w:rsidRPr="00136AA1">
              <w:rPr>
                <w:sz w:val="20"/>
              </w:rPr>
              <w:t>ТС</w:t>
            </w:r>
            <w:r w:rsidRPr="00136AA1">
              <w:rPr>
                <w:spacing w:val="-7"/>
                <w:sz w:val="20"/>
              </w:rPr>
              <w:t xml:space="preserve"> </w:t>
            </w:r>
            <w:r w:rsidRPr="00136AA1">
              <w:rPr>
                <w:sz w:val="20"/>
              </w:rPr>
              <w:t>020/2011</w:t>
            </w:r>
          </w:p>
          <w:p w14:paraId="254411E4" w14:textId="77777777" w:rsidR="007D746A" w:rsidRPr="00136AA1" w:rsidRDefault="007D746A" w:rsidP="007D746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9F3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15DC727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</w:p>
          <w:p w14:paraId="45208E42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 60204-1</w:t>
            </w:r>
          </w:p>
          <w:p w14:paraId="0CFE4EF3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EN 62233 </w:t>
            </w:r>
          </w:p>
          <w:p w14:paraId="13277302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62311</w:t>
            </w:r>
          </w:p>
          <w:p w14:paraId="6B73C613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6C819950" w14:textId="4BDD5602" w:rsidR="00857A16" w:rsidRPr="00136AA1" w:rsidRDefault="00857A16" w:rsidP="00857A1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42E37C63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5176EC72" w14:textId="6804267F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5A59A781" w14:textId="2A21689A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3C7BF4C1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6F84FBC7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7A69515F" w14:textId="5BBBFE7F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3563B1B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561F3C0E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4CA63577" w14:textId="074FD0D6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61000-6-3</w:t>
            </w:r>
          </w:p>
          <w:p w14:paraId="1F5DEA9A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</w:p>
          <w:p w14:paraId="70FDDDA6" w14:textId="0B8A3FF6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4B2CDB">
              <w:rPr>
                <w:rFonts w:ascii="Times New Roman" w:hAnsi="Times New Roman" w:cs="Times New Roman"/>
                <w:sz w:val="20"/>
                <w:lang w:val="ru-RU"/>
              </w:rPr>
              <w:t>EN 50491-5-3</w:t>
            </w:r>
          </w:p>
          <w:p w14:paraId="562D22FD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IEC 61000-6-4</w:t>
            </w:r>
          </w:p>
          <w:p w14:paraId="1CA41D27" w14:textId="109D8F71" w:rsidR="007D746A" w:rsidRPr="00136AA1" w:rsidRDefault="008D543F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  <w:r w:rsidR="007D746A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5EFF2174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51317.2.5</w:t>
            </w:r>
          </w:p>
          <w:p w14:paraId="7CB3597F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</w:t>
            </w:r>
          </w:p>
          <w:p w14:paraId="077D4EB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51317.3.4 </w:t>
            </w:r>
          </w:p>
          <w:p w14:paraId="6D421D7E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30804.3.11 </w:t>
            </w:r>
          </w:p>
          <w:p w14:paraId="1C726881" w14:textId="3EE1FD2D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</w:p>
          <w:p w14:paraId="6C1FEEE8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61000-3-2</w:t>
            </w:r>
          </w:p>
          <w:p w14:paraId="201D3684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61000-6-4  </w:t>
            </w:r>
          </w:p>
          <w:p w14:paraId="1BC11FBA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61000-3-12</w:t>
            </w:r>
          </w:p>
          <w:p w14:paraId="5AEAD7C5" w14:textId="50F2C30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(IEC 61000-3-12:2004)</w:t>
            </w:r>
          </w:p>
          <w:p w14:paraId="3F6F15B8" w14:textId="7E64790E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</w:p>
        </w:tc>
      </w:tr>
      <w:tr w:rsidR="007D746A" w:rsidRPr="00136AA1" w14:paraId="66FED974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A83D" w14:textId="77777777" w:rsidR="007D746A" w:rsidRPr="00B52745" w:rsidRDefault="007D746A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1F54" w14:textId="75E4964D" w:rsidR="007D746A" w:rsidRPr="00136AA1" w:rsidRDefault="007D746A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Оборудование нефтепромысловое, буровое геолого-разведочное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F345" w14:textId="77777777" w:rsidR="007D746A" w:rsidRPr="00136AA1" w:rsidRDefault="007D746A" w:rsidP="007D746A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518F7C1A" w14:textId="77777777" w:rsidR="007D746A" w:rsidRPr="00136AA1" w:rsidRDefault="007D746A" w:rsidP="007D746A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898C9B7" w14:textId="77777777" w:rsidR="007D746A" w:rsidRPr="00136AA1" w:rsidRDefault="007D746A" w:rsidP="007D746A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020/2011)</w:t>
            </w:r>
          </w:p>
          <w:p w14:paraId="687F23E8" w14:textId="77777777" w:rsidR="007D746A" w:rsidRPr="00136AA1" w:rsidRDefault="007D746A" w:rsidP="007D746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70915E7C" w14:textId="77777777" w:rsidR="007D746A" w:rsidRPr="00136AA1" w:rsidRDefault="007D746A" w:rsidP="007D746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13E2A7C5" w14:textId="77777777" w:rsidR="007D746A" w:rsidRPr="00136AA1" w:rsidRDefault="007D746A" w:rsidP="007D746A">
            <w:pPr>
              <w:pStyle w:val="TableParagraph"/>
              <w:ind w:left="110" w:right="22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 Для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004/2011)</w:t>
            </w:r>
          </w:p>
          <w:p w14:paraId="794AF99E" w14:textId="77777777" w:rsidR="007D746A" w:rsidRPr="00136AA1" w:rsidRDefault="007D746A" w:rsidP="007D746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  <w:p w14:paraId="641F93F5" w14:textId="77777777" w:rsidR="007D746A" w:rsidRPr="00136AA1" w:rsidRDefault="007D746A" w:rsidP="007D746A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266C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7304</w:t>
            </w:r>
          </w:p>
          <w:p w14:paraId="4669D92C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7305</w:t>
            </w:r>
          </w:p>
          <w:p w14:paraId="65BD41F3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lastRenderedPageBreak/>
              <w:t>7306</w:t>
            </w:r>
          </w:p>
          <w:p w14:paraId="289806BB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7307</w:t>
            </w:r>
          </w:p>
          <w:p w14:paraId="6B470CA5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7308</w:t>
            </w:r>
          </w:p>
          <w:p w14:paraId="1FBD188B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7310</w:t>
            </w:r>
          </w:p>
          <w:p w14:paraId="3463570D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7322</w:t>
            </w:r>
          </w:p>
          <w:p w14:paraId="620F5D4B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8411</w:t>
            </w:r>
          </w:p>
          <w:p w14:paraId="027B02B5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8412</w:t>
            </w:r>
          </w:p>
          <w:p w14:paraId="442381EA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8413</w:t>
            </w:r>
          </w:p>
          <w:p w14:paraId="213BD5A3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8416</w:t>
            </w:r>
          </w:p>
          <w:p w14:paraId="0F7FA0B7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8425</w:t>
            </w:r>
          </w:p>
          <w:p w14:paraId="2E453F6F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8428</w:t>
            </w:r>
          </w:p>
          <w:p w14:paraId="319F4C95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8430</w:t>
            </w:r>
          </w:p>
          <w:p w14:paraId="4749C001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8431</w:t>
            </w:r>
          </w:p>
          <w:p w14:paraId="7357B1F7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8479</w:t>
            </w:r>
          </w:p>
          <w:p w14:paraId="06533523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8481</w:t>
            </w:r>
          </w:p>
          <w:p w14:paraId="412A427A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8700</w:t>
            </w:r>
          </w:p>
          <w:p w14:paraId="0D451618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9032</w:t>
            </w:r>
          </w:p>
          <w:p w14:paraId="2E6D4D0B" w14:textId="77777777" w:rsidR="007D746A" w:rsidRPr="00136AA1" w:rsidRDefault="007D746A" w:rsidP="007D746A">
            <w:pPr>
              <w:pStyle w:val="TableParagraph"/>
              <w:spacing w:line="229" w:lineRule="exact"/>
              <w:ind w:left="1082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9024</w:t>
            </w:r>
          </w:p>
          <w:p w14:paraId="2A7C11EB" w14:textId="32316CEC" w:rsidR="007D746A" w:rsidRPr="00136AA1" w:rsidRDefault="007D746A" w:rsidP="007D746A">
            <w:pPr>
              <w:ind w:left="657" w:firstLine="425"/>
              <w:rPr>
                <w:bCs/>
                <w:sz w:val="20"/>
                <w:szCs w:val="20"/>
              </w:rPr>
            </w:pPr>
            <w:r w:rsidRPr="00136AA1">
              <w:rPr>
                <w:sz w:val="20"/>
              </w:rPr>
              <w:t>9027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6FFA" w14:textId="77777777" w:rsidR="007D746A" w:rsidRPr="00136AA1" w:rsidRDefault="007D746A" w:rsidP="007D746A">
            <w:pPr>
              <w:rPr>
                <w:spacing w:val="-47"/>
                <w:sz w:val="20"/>
              </w:rPr>
            </w:pPr>
            <w:r w:rsidRPr="00136AA1">
              <w:rPr>
                <w:sz w:val="20"/>
              </w:rPr>
              <w:lastRenderedPageBreak/>
              <w:t>ТР ТС 004/2011</w:t>
            </w:r>
            <w:r w:rsidRPr="00136AA1">
              <w:rPr>
                <w:spacing w:val="-47"/>
                <w:sz w:val="20"/>
              </w:rPr>
              <w:t xml:space="preserve"> </w:t>
            </w:r>
          </w:p>
          <w:p w14:paraId="1CD0A649" w14:textId="77777777" w:rsidR="007D746A" w:rsidRPr="00136AA1" w:rsidRDefault="007D746A" w:rsidP="007D746A">
            <w:r w:rsidRPr="00136AA1">
              <w:rPr>
                <w:sz w:val="20"/>
              </w:rPr>
              <w:t>ТР</w:t>
            </w:r>
            <w:r w:rsidRPr="00136AA1">
              <w:rPr>
                <w:spacing w:val="-7"/>
                <w:sz w:val="20"/>
              </w:rPr>
              <w:t xml:space="preserve"> </w:t>
            </w:r>
            <w:r w:rsidRPr="00136AA1">
              <w:rPr>
                <w:sz w:val="20"/>
              </w:rPr>
              <w:t>ТС</w:t>
            </w:r>
            <w:r w:rsidRPr="00136AA1">
              <w:rPr>
                <w:spacing w:val="-7"/>
                <w:sz w:val="20"/>
              </w:rPr>
              <w:t xml:space="preserve"> </w:t>
            </w:r>
            <w:r w:rsidRPr="00136AA1">
              <w:rPr>
                <w:sz w:val="20"/>
              </w:rPr>
              <w:t>020/2011</w:t>
            </w:r>
          </w:p>
          <w:p w14:paraId="74C83E22" w14:textId="77777777" w:rsidR="007D746A" w:rsidRPr="00136AA1" w:rsidRDefault="007D746A" w:rsidP="007D746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F16E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ТР ТС 004/2011</w:t>
            </w:r>
          </w:p>
          <w:p w14:paraId="0193E368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</w:p>
          <w:p w14:paraId="2187AE93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ГОСТР МЭК 60204-1</w:t>
            </w:r>
          </w:p>
          <w:p w14:paraId="6D41142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EN 62233 </w:t>
            </w:r>
          </w:p>
          <w:p w14:paraId="74AFA7FF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62311</w:t>
            </w:r>
          </w:p>
          <w:p w14:paraId="11CCD94D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7715B045" w14:textId="1250E9C4" w:rsidR="00857A16" w:rsidRPr="00136AA1" w:rsidRDefault="00857A16" w:rsidP="00857A1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16183FA1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6E1D4F92" w14:textId="4ACF89B4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7582985C" w14:textId="1E9A3D89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2E1BF93C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7ABE48F3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0235375C" w14:textId="71018045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4E997F9D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61A2C9C8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30804.6.3</w:t>
            </w:r>
          </w:p>
          <w:p w14:paraId="71C196E8" w14:textId="3D23DB18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ГОСТ IEC 61000-6-3</w:t>
            </w:r>
          </w:p>
          <w:p w14:paraId="2AC73034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</w:p>
          <w:p w14:paraId="6CB850AB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50491-5-1  </w:t>
            </w:r>
          </w:p>
          <w:p w14:paraId="75FB9665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50491-5-2  </w:t>
            </w:r>
          </w:p>
          <w:p w14:paraId="4FC59EA5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50491-5-3   </w:t>
            </w:r>
          </w:p>
          <w:p w14:paraId="73C73EC7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IEC 61000-6-4</w:t>
            </w:r>
          </w:p>
          <w:p w14:paraId="3DC06070" w14:textId="69EE7113" w:rsidR="007D746A" w:rsidRPr="00136AA1" w:rsidRDefault="008D543F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  <w:r w:rsidR="007D746A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1840842D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51317.2.5</w:t>
            </w:r>
          </w:p>
          <w:p w14:paraId="7E1B83DE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</w:t>
            </w:r>
          </w:p>
          <w:p w14:paraId="009ECD78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51317.3.4 </w:t>
            </w:r>
          </w:p>
          <w:p w14:paraId="673D24C5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30804.3.11 </w:t>
            </w:r>
          </w:p>
          <w:p w14:paraId="2FB891E7" w14:textId="44D2AACA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</w:p>
          <w:p w14:paraId="56C22548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61000-3-2</w:t>
            </w:r>
          </w:p>
          <w:p w14:paraId="711D173E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61000-6-4  </w:t>
            </w:r>
          </w:p>
          <w:p w14:paraId="0411886F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61000-3-12</w:t>
            </w:r>
          </w:p>
          <w:p w14:paraId="2FABB4CF" w14:textId="49AA3DB4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(IEC 61000-3-12:2004)</w:t>
            </w:r>
          </w:p>
          <w:p w14:paraId="41048F6B" w14:textId="694442A9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</w:p>
        </w:tc>
      </w:tr>
      <w:tr w:rsidR="007D746A" w:rsidRPr="00136AA1" w14:paraId="7B3C9F97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6423" w14:textId="77777777" w:rsidR="007D746A" w:rsidRPr="00B52745" w:rsidRDefault="007D746A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6881" w14:textId="24F5E387" w:rsidR="007D746A" w:rsidRPr="00136AA1" w:rsidRDefault="007D746A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Оборудование для жидкого аммиака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89A3" w14:textId="77777777" w:rsidR="007D746A" w:rsidRPr="00136AA1" w:rsidRDefault="007D746A" w:rsidP="007D746A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497AF2A7" w14:textId="77777777" w:rsidR="007D746A" w:rsidRPr="00136AA1" w:rsidRDefault="007D746A" w:rsidP="007D746A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0CBBD29A" w14:textId="77777777" w:rsidR="007D746A" w:rsidRPr="00136AA1" w:rsidRDefault="007D746A" w:rsidP="007D746A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1C8B20EF" w14:textId="77777777" w:rsidR="007D746A" w:rsidRPr="00136AA1" w:rsidRDefault="007D746A" w:rsidP="007D746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Сертификация</w:t>
            </w:r>
          </w:p>
          <w:p w14:paraId="207B3323" w14:textId="77777777" w:rsidR="007D746A" w:rsidRPr="00136AA1" w:rsidRDefault="007D746A" w:rsidP="007D746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3165960A" w14:textId="77777777" w:rsidR="007D746A" w:rsidRPr="00136AA1" w:rsidRDefault="007D746A" w:rsidP="007D746A">
            <w:pPr>
              <w:pStyle w:val="TableParagraph"/>
              <w:ind w:left="110" w:right="22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 Для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004/2011)</w:t>
            </w:r>
          </w:p>
          <w:p w14:paraId="2139CCAF" w14:textId="77777777" w:rsidR="007D746A" w:rsidRPr="00136AA1" w:rsidRDefault="007D746A" w:rsidP="007D746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  <w:p w14:paraId="40E81C3E" w14:textId="77777777" w:rsidR="007D746A" w:rsidRPr="00136AA1" w:rsidRDefault="007D746A" w:rsidP="007D746A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4846" w14:textId="416E2141" w:rsidR="007D746A" w:rsidRPr="00136AA1" w:rsidRDefault="007D746A" w:rsidP="007D746A">
            <w:pPr>
              <w:ind w:left="657" w:firstLine="425"/>
              <w:rPr>
                <w:bCs/>
                <w:sz w:val="20"/>
                <w:szCs w:val="20"/>
              </w:rPr>
            </w:pPr>
            <w:r w:rsidRPr="00136AA1">
              <w:rPr>
                <w:sz w:val="20"/>
              </w:rPr>
              <w:lastRenderedPageBreak/>
              <w:t>8418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7F9F" w14:textId="77777777" w:rsidR="007D746A" w:rsidRPr="00136AA1" w:rsidRDefault="007D746A" w:rsidP="007D746A">
            <w:pPr>
              <w:rPr>
                <w:spacing w:val="-47"/>
                <w:sz w:val="20"/>
              </w:rPr>
            </w:pPr>
            <w:r w:rsidRPr="00136AA1">
              <w:rPr>
                <w:sz w:val="20"/>
              </w:rPr>
              <w:t>ТР ТС 004/2011</w:t>
            </w:r>
            <w:r w:rsidRPr="00136AA1">
              <w:rPr>
                <w:spacing w:val="-47"/>
                <w:sz w:val="20"/>
              </w:rPr>
              <w:t xml:space="preserve"> </w:t>
            </w:r>
          </w:p>
          <w:p w14:paraId="1672DBC5" w14:textId="77777777" w:rsidR="007D746A" w:rsidRPr="00136AA1" w:rsidRDefault="007D746A" w:rsidP="007D746A">
            <w:r w:rsidRPr="00136AA1">
              <w:rPr>
                <w:sz w:val="20"/>
              </w:rPr>
              <w:t>ТР</w:t>
            </w:r>
            <w:r w:rsidRPr="00136AA1">
              <w:rPr>
                <w:spacing w:val="-7"/>
                <w:sz w:val="20"/>
              </w:rPr>
              <w:t xml:space="preserve"> </w:t>
            </w:r>
            <w:r w:rsidRPr="00136AA1">
              <w:rPr>
                <w:sz w:val="20"/>
              </w:rPr>
              <w:t>ТС</w:t>
            </w:r>
            <w:r w:rsidRPr="00136AA1">
              <w:rPr>
                <w:spacing w:val="-7"/>
                <w:sz w:val="20"/>
              </w:rPr>
              <w:t xml:space="preserve"> </w:t>
            </w:r>
            <w:r w:rsidRPr="00136AA1">
              <w:rPr>
                <w:sz w:val="20"/>
              </w:rPr>
              <w:t>020/2011</w:t>
            </w:r>
          </w:p>
          <w:p w14:paraId="71315F6C" w14:textId="77777777" w:rsidR="007D746A" w:rsidRPr="00136AA1" w:rsidRDefault="007D746A" w:rsidP="007D746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A900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004/2011</w:t>
            </w:r>
          </w:p>
          <w:p w14:paraId="7C5D516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</w:p>
          <w:p w14:paraId="23096FB5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ГОСТР МЭК 60204-1</w:t>
            </w:r>
          </w:p>
          <w:p w14:paraId="3C0F33B8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EN 62233 </w:t>
            </w:r>
          </w:p>
          <w:p w14:paraId="2E3FDFD4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62311</w:t>
            </w:r>
          </w:p>
          <w:p w14:paraId="637A9484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 020/2011</w:t>
            </w:r>
          </w:p>
          <w:p w14:paraId="17995FA1" w14:textId="7EEB0F7E" w:rsidR="00857A16" w:rsidRPr="00136AA1" w:rsidRDefault="00857A16" w:rsidP="00857A16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14-1</w:t>
            </w:r>
          </w:p>
          <w:p w14:paraId="71F663B3" w14:textId="77777777" w:rsidR="00857A16" w:rsidRPr="00857A16" w:rsidRDefault="00857A16" w:rsidP="00857A16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136AA1">
              <w:rPr>
                <w:rFonts w:ascii="Times New Roman" w:hAnsi="Times New Roman" w:cs="Times New Roman"/>
                <w:sz w:val="20"/>
                <w:szCs w:val="20"/>
              </w:rPr>
              <w:t>CISPR</w:t>
            </w:r>
            <w:r w:rsidRPr="00857A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14-2</w:t>
            </w:r>
          </w:p>
          <w:p w14:paraId="7676B8DB" w14:textId="0BD7B08E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</w:p>
          <w:p w14:paraId="439EAFAE" w14:textId="50609BCA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</w:p>
          <w:p w14:paraId="39C68572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30804.6.2</w:t>
            </w:r>
          </w:p>
          <w:p w14:paraId="37D77F84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0FFA3B16" w14:textId="6143C17E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0DB97836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30804.6.1</w:t>
            </w:r>
          </w:p>
          <w:p w14:paraId="7F62F71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1F457275" w14:textId="12AEBC13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61000-6-3</w:t>
            </w:r>
          </w:p>
          <w:p w14:paraId="4644A6E1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30804.4.13</w:t>
            </w:r>
          </w:p>
          <w:p w14:paraId="52C2DE4D" w14:textId="0F866695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4B2CDB">
              <w:rPr>
                <w:rFonts w:ascii="Times New Roman" w:hAnsi="Times New Roman" w:cs="Times New Roman"/>
                <w:sz w:val="20"/>
                <w:lang w:val="ru-RU"/>
              </w:rPr>
              <w:t>EN 50491-5-3</w:t>
            </w:r>
          </w:p>
          <w:p w14:paraId="18D724A4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IEC 61000-6-4</w:t>
            </w:r>
          </w:p>
          <w:p w14:paraId="10A553F0" w14:textId="4D6A79F7" w:rsidR="007D746A" w:rsidRPr="00136AA1" w:rsidRDefault="008D543F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  <w:r w:rsidR="007D746A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3191E60C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51317.2.5</w:t>
            </w:r>
          </w:p>
          <w:p w14:paraId="45331541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</w:t>
            </w:r>
          </w:p>
          <w:p w14:paraId="53C32F9C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51317.3.4 </w:t>
            </w:r>
          </w:p>
          <w:p w14:paraId="02065B14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30804.3.11 </w:t>
            </w:r>
          </w:p>
          <w:p w14:paraId="48E0B4DA" w14:textId="6A92351A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</w:p>
          <w:p w14:paraId="6F86FDF0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61000-3-2</w:t>
            </w:r>
          </w:p>
          <w:p w14:paraId="28C8E2DD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61000-6-4  </w:t>
            </w:r>
          </w:p>
          <w:p w14:paraId="3DB409BC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61000-3-12</w:t>
            </w:r>
          </w:p>
          <w:p w14:paraId="3EE635C8" w14:textId="1B2240C1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="001E7EF4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(IEC 61000-3-12:2004)</w:t>
            </w:r>
          </w:p>
          <w:p w14:paraId="0E26A2B5" w14:textId="20AA143F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51317.3.4</w:t>
            </w:r>
          </w:p>
        </w:tc>
      </w:tr>
      <w:tr w:rsidR="007D746A" w:rsidRPr="00136AA1" w14:paraId="47FBE900" w14:textId="77777777" w:rsidTr="006B3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F72C" w14:textId="77777777" w:rsidR="007D746A" w:rsidRPr="00B52745" w:rsidRDefault="007D746A" w:rsidP="00CD4137">
            <w:pPr>
              <w:numPr>
                <w:ilvl w:val="0"/>
                <w:numId w:val="34"/>
              </w:numPr>
              <w:spacing w:line="214" w:lineRule="exact"/>
              <w:ind w:left="0" w:firstLine="170"/>
              <w:rPr>
                <w:sz w:val="20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41E0" w14:textId="4DCC2A98" w:rsidR="007D746A" w:rsidRPr="00136AA1" w:rsidRDefault="007D746A" w:rsidP="00CD4137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Технические средства, способные создавать электромагнитные помехи и (или) качество функционирования которых зависит от воздействия внешних электро-магнитных помех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E322" w14:textId="77777777" w:rsidR="007D746A" w:rsidRPr="00136AA1" w:rsidRDefault="007D746A" w:rsidP="007D746A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1с, 3с,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4с (для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673867FD" w14:textId="77777777" w:rsidR="007D746A" w:rsidRPr="00136AA1" w:rsidRDefault="007D746A" w:rsidP="007D746A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004/2011,</w:t>
            </w:r>
            <w:r w:rsidRPr="00136AA1">
              <w:rPr>
                <w:rFonts w:ascii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ТР ТС</w:t>
            </w:r>
          </w:p>
          <w:p w14:paraId="79FA508A" w14:textId="77777777" w:rsidR="007D746A" w:rsidRPr="00136AA1" w:rsidRDefault="007D746A" w:rsidP="007D746A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020/2011)</w:t>
            </w:r>
          </w:p>
          <w:p w14:paraId="12F0B319" w14:textId="77777777" w:rsidR="007D746A" w:rsidRPr="00136AA1" w:rsidRDefault="007D746A" w:rsidP="007D746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Сертификация</w:t>
            </w:r>
          </w:p>
          <w:p w14:paraId="37138E64" w14:textId="77777777" w:rsidR="007D746A" w:rsidRPr="00136AA1" w:rsidRDefault="007D746A" w:rsidP="007D746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14:paraId="044A50AC" w14:textId="77777777" w:rsidR="007D746A" w:rsidRPr="00136AA1" w:rsidRDefault="007D746A" w:rsidP="007D746A">
            <w:pPr>
              <w:pStyle w:val="TableParagraph"/>
              <w:ind w:left="110" w:right="224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1д, 2д, 3д, 4д, 6д ( Для</w:t>
            </w:r>
            <w:r w:rsidRPr="00136AA1">
              <w:rPr>
                <w:rFonts w:ascii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ТР ТС 020/2011,</w:t>
            </w:r>
            <w:r w:rsidRPr="00136AA1">
              <w:rPr>
                <w:rFonts w:ascii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004/2011)</w:t>
            </w:r>
          </w:p>
          <w:p w14:paraId="32058EC2" w14:textId="77777777" w:rsidR="007D746A" w:rsidRPr="00136AA1" w:rsidRDefault="007D746A" w:rsidP="007D746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</w:rPr>
            </w:pPr>
            <w:r w:rsidRPr="00136AA1">
              <w:rPr>
                <w:rFonts w:ascii="Times New Roman" w:hAnsi="Times New Roman" w:cs="Times New Roman"/>
                <w:sz w:val="20"/>
              </w:rPr>
              <w:t>Декларирование</w:t>
            </w:r>
          </w:p>
          <w:p w14:paraId="237C27FC" w14:textId="77777777" w:rsidR="007D746A" w:rsidRPr="00136AA1" w:rsidRDefault="007D746A" w:rsidP="007D746A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6BC4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lastRenderedPageBreak/>
              <w:t>8413</w:t>
            </w:r>
          </w:p>
          <w:p w14:paraId="012CF607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8414</w:t>
            </w:r>
          </w:p>
          <w:p w14:paraId="34E72A62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8415</w:t>
            </w:r>
          </w:p>
          <w:p w14:paraId="2351C227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8418</w:t>
            </w:r>
          </w:p>
          <w:p w14:paraId="12921B43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8422</w:t>
            </w:r>
          </w:p>
          <w:p w14:paraId="0A2CA74E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8433</w:t>
            </w:r>
          </w:p>
          <w:p w14:paraId="6E1B21E1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lastRenderedPageBreak/>
              <w:t>8443</w:t>
            </w:r>
          </w:p>
          <w:p w14:paraId="21EFA253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8450</w:t>
            </w:r>
          </w:p>
          <w:p w14:paraId="0133037A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8451</w:t>
            </w:r>
          </w:p>
          <w:p w14:paraId="1D191113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8452</w:t>
            </w:r>
          </w:p>
          <w:p w14:paraId="65B0D0C1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8467</w:t>
            </w:r>
          </w:p>
          <w:p w14:paraId="4B457310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8470</w:t>
            </w:r>
          </w:p>
          <w:p w14:paraId="425C0108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8471</w:t>
            </w:r>
          </w:p>
          <w:p w14:paraId="5EA0700A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8472</w:t>
            </w:r>
          </w:p>
          <w:p w14:paraId="4BF70B32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8479</w:t>
            </w:r>
          </w:p>
          <w:p w14:paraId="5F7555A7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8501</w:t>
            </w:r>
          </w:p>
          <w:p w14:paraId="3363D55D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8504</w:t>
            </w:r>
          </w:p>
          <w:p w14:paraId="17FD27A1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8508</w:t>
            </w:r>
          </w:p>
          <w:p w14:paraId="65E612F8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8509</w:t>
            </w:r>
          </w:p>
          <w:p w14:paraId="467298DF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8510</w:t>
            </w:r>
          </w:p>
          <w:p w14:paraId="355F889E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8512</w:t>
            </w:r>
          </w:p>
          <w:p w14:paraId="2D08D491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8513</w:t>
            </w:r>
          </w:p>
          <w:p w14:paraId="46CF76DF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8515</w:t>
            </w:r>
          </w:p>
          <w:p w14:paraId="20102BB2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8516</w:t>
            </w:r>
          </w:p>
          <w:p w14:paraId="2769079C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8517</w:t>
            </w:r>
          </w:p>
          <w:p w14:paraId="0355AB24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8519</w:t>
            </w:r>
          </w:p>
          <w:p w14:paraId="089331CA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8521</w:t>
            </w:r>
          </w:p>
          <w:p w14:paraId="11E9BE38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8525</w:t>
            </w:r>
          </w:p>
          <w:p w14:paraId="4F3327C9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8527</w:t>
            </w:r>
          </w:p>
          <w:p w14:paraId="788A21C2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8528</w:t>
            </w:r>
          </w:p>
          <w:p w14:paraId="663E0436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8531</w:t>
            </w:r>
          </w:p>
          <w:p w14:paraId="74348BD1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8536</w:t>
            </w:r>
          </w:p>
          <w:p w14:paraId="1EE4C8F7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8537</w:t>
            </w:r>
          </w:p>
          <w:p w14:paraId="49FE5EE8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8711</w:t>
            </w:r>
          </w:p>
          <w:p w14:paraId="3E8BC672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9405</w:t>
            </w:r>
          </w:p>
          <w:p w14:paraId="1348C6ED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9503</w:t>
            </w:r>
          </w:p>
          <w:p w14:paraId="6A043ED2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9026</w:t>
            </w:r>
          </w:p>
          <w:p w14:paraId="3FEAFE7E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9027</w:t>
            </w:r>
          </w:p>
          <w:p w14:paraId="3531F972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9101</w:t>
            </w:r>
          </w:p>
          <w:p w14:paraId="593B63CD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9102</w:t>
            </w:r>
          </w:p>
          <w:p w14:paraId="5670A40F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lastRenderedPageBreak/>
              <w:t>9103</w:t>
            </w:r>
          </w:p>
          <w:p w14:paraId="3A52C591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9104</w:t>
            </w:r>
          </w:p>
          <w:p w14:paraId="147217A8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9105</w:t>
            </w:r>
          </w:p>
          <w:p w14:paraId="7802428C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9106</w:t>
            </w:r>
          </w:p>
          <w:p w14:paraId="09BFEFBF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9107</w:t>
            </w:r>
          </w:p>
          <w:p w14:paraId="235D21AB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9108</w:t>
            </w:r>
          </w:p>
          <w:p w14:paraId="46E16833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9109</w:t>
            </w:r>
          </w:p>
          <w:p w14:paraId="50674684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9207</w:t>
            </w:r>
          </w:p>
          <w:p w14:paraId="25091590" w14:textId="77777777" w:rsidR="007D746A" w:rsidRPr="00136AA1" w:rsidRDefault="007D746A" w:rsidP="007D746A">
            <w:pPr>
              <w:jc w:val="center"/>
              <w:rPr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9208</w:t>
            </w:r>
          </w:p>
          <w:p w14:paraId="6D16C0E4" w14:textId="688D0675" w:rsidR="007D746A" w:rsidRPr="00136AA1" w:rsidRDefault="007D746A" w:rsidP="007D746A">
            <w:pPr>
              <w:ind w:left="657" w:firstLine="425"/>
              <w:rPr>
                <w:bCs/>
                <w:sz w:val="20"/>
                <w:szCs w:val="20"/>
              </w:rPr>
            </w:pPr>
            <w:r w:rsidRPr="00136AA1">
              <w:rPr>
                <w:sz w:val="20"/>
                <w:szCs w:val="20"/>
              </w:rPr>
              <w:t>9504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ABD8" w14:textId="77777777" w:rsidR="007D746A" w:rsidRPr="00136AA1" w:rsidRDefault="007D746A" w:rsidP="007D746A">
            <w:pPr>
              <w:rPr>
                <w:spacing w:val="-47"/>
                <w:sz w:val="20"/>
              </w:rPr>
            </w:pPr>
            <w:r w:rsidRPr="00136AA1">
              <w:rPr>
                <w:sz w:val="20"/>
              </w:rPr>
              <w:lastRenderedPageBreak/>
              <w:t>ТР ТС 004/2011</w:t>
            </w:r>
            <w:r w:rsidRPr="00136AA1">
              <w:rPr>
                <w:spacing w:val="-47"/>
                <w:sz w:val="20"/>
              </w:rPr>
              <w:t xml:space="preserve"> </w:t>
            </w:r>
          </w:p>
          <w:p w14:paraId="29F6422E" w14:textId="77777777" w:rsidR="007D746A" w:rsidRPr="00136AA1" w:rsidRDefault="007D746A" w:rsidP="007D746A">
            <w:r w:rsidRPr="00136AA1">
              <w:rPr>
                <w:sz w:val="20"/>
              </w:rPr>
              <w:t>ТР</w:t>
            </w:r>
            <w:r w:rsidRPr="00136AA1">
              <w:rPr>
                <w:spacing w:val="-7"/>
                <w:sz w:val="20"/>
              </w:rPr>
              <w:t xml:space="preserve"> </w:t>
            </w:r>
            <w:r w:rsidRPr="00136AA1">
              <w:rPr>
                <w:sz w:val="20"/>
              </w:rPr>
              <w:t>ТС</w:t>
            </w:r>
            <w:r w:rsidRPr="00136AA1">
              <w:rPr>
                <w:spacing w:val="-7"/>
                <w:sz w:val="20"/>
              </w:rPr>
              <w:t xml:space="preserve"> </w:t>
            </w:r>
            <w:r w:rsidRPr="00136AA1">
              <w:rPr>
                <w:sz w:val="20"/>
              </w:rPr>
              <w:t>020/2011</w:t>
            </w:r>
          </w:p>
          <w:p w14:paraId="1CF2DC92" w14:textId="77777777" w:rsidR="007D746A" w:rsidRPr="00136AA1" w:rsidRDefault="007D746A" w:rsidP="007D746A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A059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ТР ТС 004/2011 </w:t>
            </w:r>
          </w:p>
          <w:p w14:paraId="4F3F2AB5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61010-2-032</w:t>
            </w:r>
          </w:p>
          <w:p w14:paraId="45563A52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61010-2-032</w:t>
            </w:r>
          </w:p>
          <w:p w14:paraId="18082A18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61010-2-033</w:t>
            </w:r>
          </w:p>
          <w:p w14:paraId="0C438714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61010-2-051</w:t>
            </w:r>
          </w:p>
          <w:p w14:paraId="15A1D220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61010-2-051</w:t>
            </w:r>
          </w:p>
          <w:p w14:paraId="7C06D084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IEC 61010-2-061</w:t>
            </w:r>
          </w:p>
          <w:p w14:paraId="2C7A4F51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61010-2-061</w:t>
            </w:r>
          </w:p>
          <w:p w14:paraId="6B419789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61010-2-081</w:t>
            </w:r>
          </w:p>
          <w:p w14:paraId="4E5F5D0D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61010-031</w:t>
            </w:r>
          </w:p>
          <w:p w14:paraId="3B81A659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61010-031</w:t>
            </w:r>
          </w:p>
          <w:p w14:paraId="77D76A03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61131-2</w:t>
            </w:r>
          </w:p>
          <w:p w14:paraId="1E0AF273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IEC 61131-2</w:t>
            </w:r>
          </w:p>
          <w:p w14:paraId="2503D4E9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51288  (МЭК 187-93)</w:t>
            </w:r>
          </w:p>
          <w:p w14:paraId="1F0BABCA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61230</w:t>
            </w:r>
          </w:p>
          <w:p w14:paraId="1DCA2041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61243-3</w:t>
            </w:r>
          </w:p>
          <w:p w14:paraId="6E44161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54127-1  (МЭК 61557-1:2007)</w:t>
            </w:r>
          </w:p>
          <w:p w14:paraId="4511085D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61557-2</w:t>
            </w:r>
          </w:p>
          <w:p w14:paraId="397AA9AF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54127-2  (МЭК 61557-2:2007)</w:t>
            </w:r>
          </w:p>
          <w:p w14:paraId="31CC6682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61557-3 </w:t>
            </w:r>
          </w:p>
          <w:p w14:paraId="09854B18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54127-3  (МЭК 61557-3:2007)</w:t>
            </w:r>
          </w:p>
          <w:p w14:paraId="599E7E3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61557-4</w:t>
            </w:r>
          </w:p>
          <w:p w14:paraId="305D8536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54127-4  (МЭК 61557-4:2007)</w:t>
            </w:r>
          </w:p>
          <w:p w14:paraId="0ECC320D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61557-5</w:t>
            </w:r>
          </w:p>
          <w:p w14:paraId="4AA8D07F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54127-5  (МЭК 61557-5:2007)</w:t>
            </w:r>
          </w:p>
          <w:p w14:paraId="495385AE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61557-6</w:t>
            </w:r>
          </w:p>
          <w:p w14:paraId="243C537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54127-6   (МЭК 61557-6:2007)</w:t>
            </w:r>
          </w:p>
          <w:p w14:paraId="395B6568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61557-7 </w:t>
            </w:r>
          </w:p>
          <w:p w14:paraId="024E2AD1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54124  (МЭК 61557-7:2003)</w:t>
            </w:r>
          </w:p>
          <w:p w14:paraId="0BCD33D9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61557-8</w:t>
            </w:r>
          </w:p>
          <w:p w14:paraId="5A4ACDD8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61557-9</w:t>
            </w:r>
          </w:p>
          <w:p w14:paraId="02C7C948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61557-10</w:t>
            </w:r>
          </w:p>
          <w:p w14:paraId="45816FFA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61557-11</w:t>
            </w:r>
          </w:p>
          <w:p w14:paraId="11B192B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IEC 61557-12</w:t>
            </w:r>
          </w:p>
          <w:p w14:paraId="6456D04C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61557-13</w:t>
            </w:r>
          </w:p>
          <w:p w14:paraId="7181CE92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61770</w:t>
            </w:r>
          </w:p>
          <w:p w14:paraId="1BDEA483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IEC 61770</w:t>
            </w:r>
          </w:p>
          <w:p w14:paraId="4759F79A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МЭК 61869-2</w:t>
            </w:r>
          </w:p>
          <w:p w14:paraId="617CA9C2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61869-1</w:t>
            </w:r>
          </w:p>
          <w:p w14:paraId="06895704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 РК IEC 61869-2</w:t>
            </w:r>
          </w:p>
          <w:p w14:paraId="5DDBD844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61869-3</w:t>
            </w:r>
          </w:p>
          <w:p w14:paraId="5604A229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62479</w:t>
            </w:r>
          </w:p>
          <w:p w14:paraId="0ACDE999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21128</w:t>
            </w:r>
          </w:p>
          <w:p w14:paraId="188738E0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12.2.007.0</w:t>
            </w:r>
          </w:p>
          <w:p w14:paraId="169D95E3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30012.1  (МЭК 60051-1-97)</w:t>
            </w:r>
          </w:p>
          <w:p w14:paraId="368BD4E5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8711  (МЭК 51-2-84)</w:t>
            </w:r>
          </w:p>
          <w:p w14:paraId="2D732E35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8476  (МЭК 51-3-84)</w:t>
            </w:r>
          </w:p>
          <w:p w14:paraId="36C07900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7590  (МЭК 51-4-84)</w:t>
            </w:r>
          </w:p>
          <w:p w14:paraId="10EED55C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8039  (МЭК 51-5-85)</w:t>
            </w:r>
          </w:p>
          <w:p w14:paraId="357BF487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23706  (МЭК 51-6-84)</w:t>
            </w:r>
          </w:p>
          <w:p w14:paraId="6F60AB2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10374  (МЭК 51-7-84)</w:t>
            </w:r>
          </w:p>
          <w:p w14:paraId="6A937F70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8042  (МЭК 51-8-84)</w:t>
            </w:r>
          </w:p>
          <w:p w14:paraId="378CDE67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60523</w:t>
            </w:r>
          </w:p>
          <w:p w14:paraId="323CF2C8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11282  (МЭК 524-75)</w:t>
            </w:r>
          </w:p>
          <w:p w14:paraId="673AA291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7165  (МЭК 564-77)</w:t>
            </w:r>
          </w:p>
          <w:p w14:paraId="4F7B928E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60618</w:t>
            </w:r>
          </w:p>
          <w:p w14:paraId="52B2316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IEC 60645-1</w:t>
            </w:r>
          </w:p>
          <w:p w14:paraId="191EBBED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60523</w:t>
            </w:r>
          </w:p>
          <w:p w14:paraId="4B1C35B5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11282  (МЭК 524-75)</w:t>
            </w:r>
          </w:p>
          <w:p w14:paraId="14454CF4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7165  (МЭК 564-77)</w:t>
            </w:r>
          </w:p>
          <w:p w14:paraId="41A5EB35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60618 </w:t>
            </w:r>
          </w:p>
          <w:p w14:paraId="153D1D6F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60645-1 </w:t>
            </w:r>
          </w:p>
          <w:p w14:paraId="649EE23F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21130</w:t>
            </w:r>
          </w:p>
          <w:p w14:paraId="3E5A6A32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61010-1</w:t>
            </w:r>
          </w:p>
          <w:p w14:paraId="2DA8DBCE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12.2.091  (IEC 61010-1:2001)</w:t>
            </w:r>
          </w:p>
          <w:p w14:paraId="420526EE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12.2.091 </w:t>
            </w:r>
          </w:p>
          <w:p w14:paraId="5AB36209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61010-2-010</w:t>
            </w:r>
          </w:p>
          <w:p w14:paraId="2EC4CA7D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61010-2-020</w:t>
            </w:r>
          </w:p>
          <w:p w14:paraId="4E98E15F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61010-2-030</w:t>
            </w:r>
          </w:p>
          <w:p w14:paraId="5A0AC9AF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TP ТС 020/2011 </w:t>
            </w:r>
          </w:p>
          <w:p w14:paraId="6AE8260C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32144</w:t>
            </w:r>
          </w:p>
          <w:p w14:paraId="670894A4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19542 </w:t>
            </w:r>
          </w:p>
          <w:p w14:paraId="4F3B4233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22012 </w:t>
            </w:r>
          </w:p>
          <w:p w14:paraId="2F678A93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23611 </w:t>
            </w:r>
          </w:p>
          <w:p w14:paraId="323C0065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23872 </w:t>
            </w:r>
          </w:p>
          <w:p w14:paraId="42E7F81C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26169 </w:t>
            </w:r>
          </w:p>
          <w:p w14:paraId="582626B5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28934 </w:t>
            </w:r>
          </w:p>
          <w:p w14:paraId="4AA7D41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29178 </w:t>
            </w:r>
          </w:p>
          <w:p w14:paraId="2380EE4C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29180 </w:t>
            </w:r>
          </w:p>
          <w:p w14:paraId="24428EF6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29192 </w:t>
            </w:r>
          </w:p>
          <w:p w14:paraId="2873336F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30377 </w:t>
            </w:r>
          </w:p>
          <w:p w14:paraId="6688E869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50397</w:t>
            </w:r>
          </w:p>
          <w:p w14:paraId="2D49021A" w14:textId="08039A6A" w:rsidR="007D746A" w:rsidRPr="00136AA1" w:rsidRDefault="001E7EF4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ГОСТ </w:t>
            </w:r>
            <w:r w:rsidRPr="001E7E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30379</w:t>
            </w:r>
          </w:p>
          <w:p w14:paraId="64E25FE2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30585 </w:t>
            </w:r>
          </w:p>
          <w:p w14:paraId="5B854308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30881</w:t>
            </w:r>
          </w:p>
          <w:p w14:paraId="22697342" w14:textId="584A77A3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F86D1A">
              <w:rPr>
                <w:rFonts w:ascii="Times New Roman" w:hAnsi="Times New Roman" w:cs="Times New Roman"/>
                <w:sz w:val="20"/>
                <w:lang w:val="ru-RU"/>
              </w:rPr>
              <w:t>EN 55103-2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42776D4A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30886</w:t>
            </w:r>
          </w:p>
          <w:p w14:paraId="7AA88034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32135 </w:t>
            </w:r>
          </w:p>
          <w:p w14:paraId="799BE5F6" w14:textId="77777777" w:rsidR="00464735" w:rsidRDefault="00464735" w:rsidP="007D746A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IEC 60947-4-1-</w:t>
            </w:r>
          </w:p>
          <w:p w14:paraId="73B28A54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51317.4.1 </w:t>
            </w:r>
          </w:p>
          <w:p w14:paraId="2371BFC3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30336 </w:t>
            </w:r>
          </w:p>
          <w:p w14:paraId="5DD6706F" w14:textId="7C2F1E32" w:rsidR="007D746A" w:rsidRPr="00136AA1" w:rsidRDefault="001E7EF4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60669-2-1</w:t>
            </w:r>
            <w:r w:rsidR="007D746A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06A42EF0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30850.2.2 </w:t>
            </w:r>
          </w:p>
          <w:p w14:paraId="63A97425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30850.2.3 </w:t>
            </w:r>
          </w:p>
          <w:p w14:paraId="76D989CD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30011.1 </w:t>
            </w:r>
          </w:p>
          <w:p w14:paraId="12887FED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50030.3</w:t>
            </w:r>
          </w:p>
          <w:p w14:paraId="19A063B8" w14:textId="0F65A916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464735">
              <w:rPr>
                <w:rFonts w:ascii="Times New Roman" w:hAnsi="Times New Roman" w:cs="Times New Roman"/>
                <w:sz w:val="20"/>
                <w:lang w:val="ru-RU"/>
              </w:rPr>
              <w:t>IEC 60947-3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391E3B4C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 РК МЭК 60947-3 </w:t>
            </w:r>
          </w:p>
          <w:p w14:paraId="57D5A7F4" w14:textId="41C0F459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60947-5-1</w:t>
            </w:r>
          </w:p>
          <w:p w14:paraId="3A991136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СТБ IEC 60947-5-1 </w:t>
            </w:r>
          </w:p>
          <w:p w14:paraId="3CF9A5AE" w14:textId="45A09A41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60947-6-1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0A036116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30804.3.8 </w:t>
            </w:r>
          </w:p>
          <w:p w14:paraId="3EB04636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IEC 61000-4-3</w:t>
            </w:r>
          </w:p>
          <w:p w14:paraId="0B824875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30804.4.3 </w:t>
            </w:r>
          </w:p>
          <w:p w14:paraId="202264E2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61000-6-2 </w:t>
            </w:r>
          </w:p>
          <w:p w14:paraId="6284E44D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30804.6.2 </w:t>
            </w:r>
          </w:p>
          <w:p w14:paraId="20D37773" w14:textId="77777777" w:rsidR="00824895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30804.6.4 </w:t>
            </w:r>
          </w:p>
          <w:p w14:paraId="1F3752A3" w14:textId="06B675D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61000-6-4</w:t>
            </w:r>
          </w:p>
          <w:p w14:paraId="286A09F0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61000-6-4 </w:t>
            </w:r>
          </w:p>
          <w:p w14:paraId="070C040C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30969 </w:t>
            </w:r>
          </w:p>
          <w:p w14:paraId="7303FB40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61547 </w:t>
            </w:r>
          </w:p>
          <w:p w14:paraId="7ACABD9C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61547 </w:t>
            </w:r>
          </w:p>
          <w:p w14:paraId="4ED8F126" w14:textId="12205FF1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61800-3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73A812CC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61812-1 </w:t>
            </w:r>
          </w:p>
          <w:p w14:paraId="11E60DB4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МЭК 61812-1 </w:t>
            </w:r>
          </w:p>
          <w:p w14:paraId="41A873F4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МЭК 61812-1 </w:t>
            </w:r>
          </w:p>
          <w:p w14:paraId="76752F01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30805.12</w:t>
            </w:r>
          </w:p>
          <w:p w14:paraId="089931A0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51318.12 </w:t>
            </w:r>
          </w:p>
          <w:p w14:paraId="78118F21" w14:textId="7563CC23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</w:t>
            </w:r>
            <w:r w:rsidR="00146564">
              <w:rPr>
                <w:rFonts w:ascii="Times New Roman" w:hAnsi="Times New Roman" w:cs="Times New Roman"/>
                <w:sz w:val="20"/>
                <w:lang w:val="ru-RU"/>
              </w:rPr>
              <w:t>ИСО 7176-21</w:t>
            </w:r>
          </w:p>
          <w:p w14:paraId="54ACD42E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ИСО 14982 </w:t>
            </w:r>
          </w:p>
          <w:p w14:paraId="0554D7D5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32141</w:t>
            </w:r>
          </w:p>
          <w:p w14:paraId="22E8C82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60730-2-7 </w:t>
            </w:r>
          </w:p>
          <w:p w14:paraId="5753DF87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60730-2-9 </w:t>
            </w:r>
          </w:p>
          <w:p w14:paraId="47B329F1" w14:textId="5978D990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61000-4-10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3F5CCB9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60204-31 </w:t>
            </w:r>
          </w:p>
          <w:p w14:paraId="65FBD6F8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МЭК 60204-31 </w:t>
            </w:r>
          </w:p>
          <w:p w14:paraId="0972C3E2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ГОСТ Р 51525 </w:t>
            </w:r>
          </w:p>
          <w:p w14:paraId="12D17C23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51525 </w:t>
            </w:r>
          </w:p>
          <w:p w14:paraId="099405B0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ГОСТ Р 51516 </w:t>
            </w:r>
          </w:p>
          <w:p w14:paraId="0EAAE28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51516 </w:t>
            </w:r>
          </w:p>
          <w:p w14:paraId="4CC1AB6A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30324.1.2 </w:t>
            </w:r>
          </w:p>
          <w:p w14:paraId="0AE0AC9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60730-1 </w:t>
            </w:r>
          </w:p>
          <w:p w14:paraId="684A6703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МЭК 60730-1 </w:t>
            </w:r>
          </w:p>
          <w:p w14:paraId="095EBA7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IEC 60730-2-5 </w:t>
            </w:r>
          </w:p>
          <w:p w14:paraId="1224B2BD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МЭК 60730-2-5 </w:t>
            </w:r>
          </w:p>
          <w:p w14:paraId="24E9BD07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60730-2-8 </w:t>
            </w:r>
          </w:p>
          <w:p w14:paraId="36056A25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IEC 60730-2-8</w:t>
            </w:r>
          </w:p>
          <w:p w14:paraId="08C5D48D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60730-2-9 </w:t>
            </w:r>
          </w:p>
          <w:p w14:paraId="2877E729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60730-2-14 </w:t>
            </w:r>
          </w:p>
          <w:p w14:paraId="1AEBE3BE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МЭК 60730-2-14 </w:t>
            </w:r>
          </w:p>
          <w:p w14:paraId="668CAD50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МЭК 60730-2-18 </w:t>
            </w:r>
          </w:p>
          <w:p w14:paraId="3DE1C63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МЭК 60870-2-1 </w:t>
            </w:r>
          </w:p>
          <w:p w14:paraId="293577AA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60947-5-2 </w:t>
            </w:r>
          </w:p>
          <w:p w14:paraId="033C7F8A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ГОСТ Р 50030.5.2 </w:t>
            </w:r>
          </w:p>
          <w:p w14:paraId="42F58F40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50030.5.2 </w:t>
            </w:r>
          </w:p>
          <w:p w14:paraId="618553F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60947-6-2 </w:t>
            </w:r>
          </w:p>
          <w:p w14:paraId="52F3AAD6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50030.6.2</w:t>
            </w:r>
          </w:p>
          <w:p w14:paraId="0048C8E4" w14:textId="05D22D9F" w:rsidR="007D746A" w:rsidRPr="00136AA1" w:rsidRDefault="008D543F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60974-10</w:t>
            </w:r>
            <w:r w:rsidR="007D746A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0CC606F2" w14:textId="77777777" w:rsidR="008D543F" w:rsidRPr="008D543F" w:rsidRDefault="008D543F" w:rsidP="007D746A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D54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ГОСТ </w:t>
            </w:r>
            <w:r w:rsidRPr="003D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IEC</w:t>
            </w:r>
            <w:r w:rsidRPr="008D54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/</w:t>
            </w:r>
            <w:r w:rsidRPr="003D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</w:t>
            </w:r>
            <w:r w:rsidRPr="008D543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61000-1-5</w:t>
            </w:r>
          </w:p>
          <w:p w14:paraId="1EFC97B3" w14:textId="0E1E7B2A" w:rsidR="007D746A" w:rsidRPr="00136AA1" w:rsidRDefault="008D543F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IEC 61000-2-4</w:t>
            </w:r>
            <w:r w:rsidR="007D746A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5B5467EF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51317.2.5 </w:t>
            </w:r>
          </w:p>
          <w:p w14:paraId="5024256F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МЭК 61000-3-2 </w:t>
            </w:r>
          </w:p>
          <w:p w14:paraId="15BD012C" w14:textId="5B4312DD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61000-3-2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0EE2B367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61000-3-3 </w:t>
            </w:r>
          </w:p>
          <w:p w14:paraId="2A0935A9" w14:textId="723542CD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D543F">
              <w:rPr>
                <w:rFonts w:ascii="Times New Roman" w:hAnsi="Times New Roman" w:cs="Times New Roman"/>
                <w:sz w:val="20"/>
                <w:lang w:val="ru-RU"/>
              </w:rPr>
              <w:t>IEC 61000-3-3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3E5C538F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51317.3.4 </w:t>
            </w:r>
          </w:p>
          <w:p w14:paraId="76FE7381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МЭК 61000-3-11</w:t>
            </w:r>
          </w:p>
          <w:p w14:paraId="1AA224E9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30804.3.11 </w:t>
            </w:r>
          </w:p>
          <w:p w14:paraId="596EBAA9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IEC 61000-3-12</w:t>
            </w:r>
          </w:p>
          <w:p w14:paraId="07FBD232" w14:textId="01A3CBA1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>IEC 61000-3-12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62BB71BF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61000-6-1 </w:t>
            </w:r>
          </w:p>
          <w:p w14:paraId="4C07A552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30804.6.1 </w:t>
            </w:r>
          </w:p>
          <w:p w14:paraId="5C5E1B12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30804.6.3 </w:t>
            </w:r>
          </w:p>
          <w:p w14:paraId="21416B0A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61000-6-3 </w:t>
            </w:r>
          </w:p>
          <w:p w14:paraId="65B42EE1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61000-6-3 </w:t>
            </w:r>
          </w:p>
          <w:p w14:paraId="4C775C2F" w14:textId="5A0D06BA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824895">
              <w:rPr>
                <w:rFonts w:ascii="Times New Roman" w:hAnsi="Times New Roman" w:cs="Times New Roman"/>
                <w:sz w:val="20"/>
                <w:lang w:val="ru-RU"/>
              </w:rPr>
              <w:t xml:space="preserve"> IEC 61000-6-5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1A1846E0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61000-6-5 </w:t>
            </w:r>
          </w:p>
          <w:p w14:paraId="3063C403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СТБ ГОСТ Р 51326.1 </w:t>
            </w:r>
          </w:p>
          <w:p w14:paraId="7E63693F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51326.1 </w:t>
            </w:r>
          </w:p>
          <w:p w14:paraId="27A7C530" w14:textId="77777777" w:rsidR="00824895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51327.1 </w:t>
            </w:r>
          </w:p>
          <w:p w14:paraId="46C9A500" w14:textId="19CB4F24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61009-1 </w:t>
            </w:r>
          </w:p>
          <w:p w14:paraId="40CBC871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IEC 61131</w:t>
            </w:r>
          </w:p>
          <w:p w14:paraId="64D56FEA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СТБ IEC 61131-2</w:t>
            </w:r>
          </w:p>
          <w:p w14:paraId="6B334E2E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61204-3 </w:t>
            </w:r>
          </w:p>
          <w:p w14:paraId="2A4B2350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32132.3 </w:t>
            </w:r>
          </w:p>
          <w:p w14:paraId="1F967D6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62040-2 </w:t>
            </w:r>
          </w:p>
          <w:p w14:paraId="6B56450A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32133.2</w:t>
            </w:r>
          </w:p>
          <w:p w14:paraId="67A3824C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62041 </w:t>
            </w:r>
          </w:p>
          <w:p w14:paraId="06CA8C95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IEC  62041 </w:t>
            </w:r>
          </w:p>
          <w:p w14:paraId="237FE3F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31818.11 </w:t>
            </w:r>
          </w:p>
          <w:p w14:paraId="7C59E255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31819.11 </w:t>
            </w:r>
          </w:p>
          <w:p w14:paraId="1F4CC207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31819.21 </w:t>
            </w:r>
          </w:p>
          <w:p w14:paraId="5EBC56CA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31819.22 </w:t>
            </w:r>
          </w:p>
          <w:p w14:paraId="7A5A71D3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31819.23 </w:t>
            </w:r>
          </w:p>
          <w:p w14:paraId="7ACDA1D0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ЕН 620 </w:t>
            </w:r>
          </w:p>
          <w:p w14:paraId="3DC593A3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 РК ГОСТ Р 52506 </w:t>
            </w:r>
          </w:p>
          <w:p w14:paraId="5FBD9D6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 РК ГОСТ Р 52505 </w:t>
            </w:r>
          </w:p>
          <w:p w14:paraId="084CFD79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EN 12895 </w:t>
            </w:r>
          </w:p>
          <w:p w14:paraId="0CA4B824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ЕН 12895 </w:t>
            </w:r>
          </w:p>
          <w:p w14:paraId="263904DD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ЕН 13309 </w:t>
            </w:r>
          </w:p>
          <w:p w14:paraId="747C4635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32140</w:t>
            </w:r>
          </w:p>
          <w:p w14:paraId="5E9E5ABC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EN 50270 </w:t>
            </w:r>
          </w:p>
          <w:p w14:paraId="7C0BC552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ЕН 50270 </w:t>
            </w:r>
          </w:p>
          <w:p w14:paraId="6A9DD1A0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EN 50293 </w:t>
            </w:r>
          </w:p>
          <w:p w14:paraId="437FC443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ЕН 50293 </w:t>
            </w:r>
          </w:p>
          <w:p w14:paraId="17990FB7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EN 50370-1 </w:t>
            </w:r>
          </w:p>
          <w:p w14:paraId="65FC9CFF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EN 50370-1 </w:t>
            </w:r>
          </w:p>
          <w:p w14:paraId="271FC159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EN 50370-2 </w:t>
            </w:r>
          </w:p>
          <w:p w14:paraId="08493D97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EN 50370-2 </w:t>
            </w:r>
          </w:p>
          <w:p w14:paraId="7CCC7D8D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51318.11 </w:t>
            </w:r>
          </w:p>
          <w:p w14:paraId="4BF9972A" w14:textId="5E133ABC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681841">
              <w:rPr>
                <w:rFonts w:ascii="Times New Roman" w:hAnsi="Times New Roman" w:cs="Times New Roman"/>
                <w:sz w:val="20"/>
                <w:lang w:val="ru-RU"/>
              </w:rPr>
              <w:t>CISPR 32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56CC1C6C" w14:textId="77777777" w:rsidR="00631EB3" w:rsidRPr="00136AA1" w:rsidRDefault="00631EB3" w:rsidP="00631EB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>ГОСТ CISPR 14-1</w:t>
            </w:r>
          </w:p>
          <w:p w14:paraId="282C4489" w14:textId="77777777" w:rsidR="00631EB3" w:rsidRDefault="00631EB3" w:rsidP="00631EB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CISPR 14-2</w:t>
            </w:r>
          </w:p>
          <w:p w14:paraId="18FCC418" w14:textId="4135E909" w:rsidR="007D746A" w:rsidRPr="00136AA1" w:rsidRDefault="00794755" w:rsidP="00631EB3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ГОСТ CISPR 15</w:t>
            </w:r>
            <w:r w:rsidR="007D746A"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33FB819F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 РК ГОСТ Р 51514 </w:t>
            </w:r>
          </w:p>
          <w:p w14:paraId="52A86D61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IEC 61547 </w:t>
            </w:r>
          </w:p>
          <w:p w14:paraId="2278FA0E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СТБ ЕН 55020 </w:t>
            </w:r>
          </w:p>
          <w:p w14:paraId="161DC06F" w14:textId="431F3F84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</w:t>
            </w:r>
            <w:r w:rsidR="00631EB3">
              <w:rPr>
                <w:rFonts w:ascii="Times New Roman" w:hAnsi="Times New Roman" w:cs="Times New Roman"/>
                <w:sz w:val="20"/>
                <w:lang w:val="ru-RU"/>
              </w:rPr>
              <w:t>CISPR 32</w:t>
            </w: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0E6C1188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51048 </w:t>
            </w:r>
          </w:p>
          <w:p w14:paraId="62E95284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51097 </w:t>
            </w:r>
          </w:p>
          <w:p w14:paraId="2C0F7011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51407 </w:t>
            </w:r>
          </w:p>
          <w:p w14:paraId="674AF50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51699 </w:t>
            </w:r>
          </w:p>
          <w:p w14:paraId="41A7A207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51700 </w:t>
            </w:r>
          </w:p>
          <w:p w14:paraId="62D62C69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50491-5-1  </w:t>
            </w:r>
          </w:p>
          <w:p w14:paraId="4D72998D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50491-5-2  </w:t>
            </w:r>
          </w:p>
          <w:p w14:paraId="40799528" w14:textId="77777777" w:rsidR="004B2CDB" w:rsidRPr="00652207" w:rsidRDefault="004B2CDB" w:rsidP="004B2CDB">
            <w:pPr>
              <w:pStyle w:val="TableParagraph"/>
              <w:spacing w:line="199" w:lineRule="exact"/>
              <w:ind w:left="1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</w:t>
            </w:r>
            <w:r w:rsidRPr="00652207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50491-5-3   </w:t>
            </w:r>
          </w:p>
          <w:p w14:paraId="51DAD559" w14:textId="77777777" w:rsidR="00F86D1A" w:rsidRDefault="00F86D1A" w:rsidP="007D746A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4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EN 301 489-1 V1.9.2</w:t>
            </w:r>
          </w:p>
          <w:p w14:paraId="688AB99A" w14:textId="23B780F4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32134.11 </w:t>
            </w:r>
          </w:p>
          <w:p w14:paraId="2CFF47E0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32134.12 </w:t>
            </w:r>
          </w:p>
          <w:p w14:paraId="58752AAD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32134.13 </w:t>
            </w:r>
          </w:p>
          <w:p w14:paraId="21F30192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32134.14 </w:t>
            </w:r>
          </w:p>
          <w:p w14:paraId="029005E6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52459.2 </w:t>
            </w:r>
          </w:p>
          <w:p w14:paraId="6A3F0372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52459.3 </w:t>
            </w:r>
          </w:p>
          <w:p w14:paraId="0E7423C8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52459.4 </w:t>
            </w:r>
          </w:p>
          <w:p w14:paraId="188D6156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52459.5 </w:t>
            </w:r>
          </w:p>
          <w:p w14:paraId="02DBE422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52459.6 </w:t>
            </w:r>
          </w:p>
          <w:p w14:paraId="48CB8F31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52459.7 </w:t>
            </w:r>
          </w:p>
          <w:p w14:paraId="44413666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52459.8 </w:t>
            </w:r>
          </w:p>
          <w:p w14:paraId="14D0D19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52459.9 </w:t>
            </w:r>
          </w:p>
          <w:p w14:paraId="2A05E606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52459.10 </w:t>
            </w:r>
          </w:p>
          <w:p w14:paraId="3F564F4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52459.15 </w:t>
            </w:r>
          </w:p>
          <w:p w14:paraId="6D2CC54A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52459.16 </w:t>
            </w:r>
          </w:p>
          <w:p w14:paraId="699987F0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52459.17 </w:t>
            </w:r>
          </w:p>
          <w:p w14:paraId="4200FD4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52459.18 </w:t>
            </w:r>
          </w:p>
          <w:p w14:paraId="3B0210CB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52459.19 </w:t>
            </w:r>
          </w:p>
          <w:p w14:paraId="594B20D3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lastRenderedPageBreak/>
              <w:t xml:space="preserve">ГОСТ Р 52459.20 </w:t>
            </w:r>
          </w:p>
          <w:p w14:paraId="323719C4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52459.22 </w:t>
            </w:r>
          </w:p>
          <w:p w14:paraId="06E44940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52459.23 </w:t>
            </w:r>
          </w:p>
          <w:p w14:paraId="7EDAD5F1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52459.24 </w:t>
            </w:r>
          </w:p>
          <w:p w14:paraId="2C4E7982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52459.25 </w:t>
            </w:r>
          </w:p>
          <w:p w14:paraId="59984CE9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52459.26 </w:t>
            </w:r>
          </w:p>
          <w:p w14:paraId="42CB7AEF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52459.27 </w:t>
            </w:r>
          </w:p>
          <w:p w14:paraId="1337F912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52459.28 </w:t>
            </w:r>
          </w:p>
          <w:p w14:paraId="655ADDA3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52459.31 </w:t>
            </w:r>
          </w:p>
          <w:p w14:paraId="69F59599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52459.32 </w:t>
            </w:r>
          </w:p>
          <w:p w14:paraId="0D78F131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32144 </w:t>
            </w:r>
          </w:p>
          <w:p w14:paraId="5C8B7205" w14:textId="49EBD75A" w:rsidR="00146564" w:rsidRPr="00652207" w:rsidRDefault="00146564" w:rsidP="001465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Р МЭК 61326-1  </w:t>
            </w:r>
          </w:p>
          <w:p w14:paraId="6CA2181C" w14:textId="77777777" w:rsidR="00146564" w:rsidRPr="00B52745" w:rsidRDefault="00146564" w:rsidP="00146564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2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B527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ГОСТ 30969  </w:t>
            </w:r>
          </w:p>
          <w:p w14:paraId="181D2AE2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51522.2.1 </w:t>
            </w:r>
          </w:p>
          <w:p w14:paraId="3202CD96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51522.2.2 </w:t>
            </w:r>
          </w:p>
          <w:p w14:paraId="3095B0C9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 xml:space="preserve">ГОСТ Р 51522.2.4 </w:t>
            </w:r>
          </w:p>
          <w:p w14:paraId="79ABD8D2" w14:textId="77777777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50397</w:t>
            </w:r>
          </w:p>
          <w:p w14:paraId="2C049CB0" w14:textId="50A9ED45" w:rsidR="007D746A" w:rsidRPr="00136AA1" w:rsidRDefault="007D746A" w:rsidP="007D746A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lang w:val="ru-RU"/>
              </w:rPr>
            </w:pPr>
            <w:r w:rsidRPr="00136AA1">
              <w:rPr>
                <w:rFonts w:ascii="Times New Roman" w:hAnsi="Times New Roman" w:cs="Times New Roman"/>
                <w:sz w:val="20"/>
                <w:lang w:val="ru-RU"/>
              </w:rPr>
              <w:t>ГОСТ Р 54485</w:t>
            </w:r>
          </w:p>
        </w:tc>
      </w:tr>
    </w:tbl>
    <w:p w14:paraId="5C9B2ED3" w14:textId="7612F2B3" w:rsidR="009B180F" w:rsidRPr="00136AA1" w:rsidRDefault="009B180F" w:rsidP="00137F77">
      <w:pPr>
        <w:ind w:right="-143"/>
        <w:rPr>
          <w:sz w:val="28"/>
          <w:szCs w:val="28"/>
          <w:u w:val="single"/>
        </w:rPr>
      </w:pPr>
    </w:p>
    <w:sectPr w:rsidR="009B180F" w:rsidRPr="00136AA1" w:rsidSect="00830AC7">
      <w:headerReference w:type="default" r:id="rId29"/>
      <w:footerReference w:type="default" r:id="rId30"/>
      <w:pgSz w:w="16838" w:h="11906" w:orient="landscape"/>
      <w:pgMar w:top="524" w:right="1134" w:bottom="851" w:left="1134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C9532" w14:textId="77777777" w:rsidR="00C04CC3" w:rsidRDefault="00C04CC3" w:rsidP="00FE40A1">
      <w:r>
        <w:separator/>
      </w:r>
    </w:p>
  </w:endnote>
  <w:endnote w:type="continuationSeparator" w:id="0">
    <w:p w14:paraId="5F302E45" w14:textId="77777777" w:rsidR="00C04CC3" w:rsidRDefault="00C04CC3" w:rsidP="00FE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28E5D" w14:textId="77777777" w:rsidR="00824895" w:rsidRDefault="00824895">
    <w:pPr>
      <w:jc w:val="center"/>
    </w:pPr>
  </w:p>
  <w:p w14:paraId="66FC5FC6" w14:textId="48FDEE9C" w:rsidR="00824895" w:rsidRPr="0044154B" w:rsidRDefault="00824895" w:rsidP="00A24C47">
    <w:pPr>
      <w:ind w:right="-143"/>
      <w:jc w:val="both"/>
    </w:pPr>
    <w:r>
      <w:t>Руководитель ор</w:t>
    </w:r>
    <w:r w:rsidRPr="0044154B">
      <w:t xml:space="preserve">гана по сертификации        ______________   </w:t>
    </w:r>
    <w:r>
      <w:rPr>
        <w:u w:val="single"/>
      </w:rPr>
      <w:t>А.М.Аксупова</w:t>
    </w:r>
    <w:r>
      <w:t xml:space="preserve">                                                     </w:t>
    </w:r>
    <w:r w:rsidRPr="0044154B">
      <w:t xml:space="preserve">М.П. </w:t>
    </w:r>
    <w:r>
      <w:t xml:space="preserve">     </w:t>
    </w:r>
    <w:r w:rsidR="00321AC5">
      <w:t>07</w:t>
    </w:r>
    <w:r w:rsidRPr="002E7732">
      <w:t>.0</w:t>
    </w:r>
    <w:r w:rsidR="00321AC5">
      <w:t>9</w:t>
    </w:r>
    <w:r w:rsidRPr="002E7732">
      <w:t>.202</w:t>
    </w:r>
    <w:r>
      <w:t xml:space="preserve">2 </w:t>
    </w:r>
    <w:r w:rsidRPr="002E7732">
      <w:t>г.</w:t>
    </w:r>
  </w:p>
  <w:p w14:paraId="7AF30E89" w14:textId="3DC65642" w:rsidR="00824895" w:rsidRPr="0044154B" w:rsidRDefault="00824895" w:rsidP="00FE40A1">
    <w:pPr>
      <w:ind w:left="4320" w:right="-143" w:hanging="4320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</w:t>
    </w:r>
    <w:r w:rsidRPr="0044154B">
      <w:rPr>
        <w:sz w:val="20"/>
        <w:szCs w:val="20"/>
      </w:rPr>
      <w:t xml:space="preserve">        </w:t>
    </w:r>
    <w:r>
      <w:rPr>
        <w:sz w:val="20"/>
        <w:szCs w:val="20"/>
      </w:rPr>
      <w:t xml:space="preserve">                   </w:t>
    </w:r>
    <w:r w:rsidRPr="0044154B">
      <w:rPr>
        <w:sz w:val="20"/>
        <w:szCs w:val="20"/>
      </w:rPr>
      <w:t xml:space="preserve">подпись                  </w:t>
    </w:r>
    <w:r>
      <w:rPr>
        <w:sz w:val="20"/>
        <w:szCs w:val="20"/>
      </w:rPr>
      <w:t xml:space="preserve">     </w:t>
    </w:r>
    <w:r w:rsidRPr="0044154B">
      <w:rPr>
        <w:sz w:val="20"/>
        <w:szCs w:val="20"/>
      </w:rPr>
      <w:t>Ф.И.О.</w:t>
    </w:r>
  </w:p>
  <w:p w14:paraId="59819547" w14:textId="77777777" w:rsidR="00824895" w:rsidRDefault="00824895">
    <w:pPr>
      <w:jc w:val="center"/>
    </w:pPr>
  </w:p>
  <w:sdt>
    <w:sdtPr>
      <w:id w:val="-1495337073"/>
      <w:docPartObj>
        <w:docPartGallery w:val="Page Numbers (Bottom of Page)"/>
        <w:docPartUnique/>
      </w:docPartObj>
    </w:sdtPr>
    <w:sdtEndPr/>
    <w:sdtContent>
      <w:sdt>
        <w:sdtPr>
          <w:id w:val="-1954082401"/>
          <w:docPartObj>
            <w:docPartGallery w:val="Page Numbers (Top of Page)"/>
            <w:docPartUnique/>
          </w:docPartObj>
        </w:sdtPr>
        <w:sdtEndPr/>
        <w:sdtContent>
          <w:p w14:paraId="5B48BA34" w14:textId="2B94C959" w:rsidR="00824895" w:rsidRDefault="00824895">
            <w:pPr>
              <w:jc w:val="center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B0AF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B0AFD">
              <w:rPr>
                <w:b/>
                <w:bCs/>
                <w:noProof/>
              </w:rPr>
              <w:t>393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1C4EEF" w14:textId="77777777" w:rsidR="00824895" w:rsidRPr="0044154B" w:rsidRDefault="00824895" w:rsidP="008536AB">
    <w:pPr>
      <w:ind w:left="4320" w:right="-143" w:hanging="4320"/>
      <w:jc w:val="center"/>
      <w:rPr>
        <w:sz w:val="20"/>
        <w:szCs w:val="20"/>
      </w:rPr>
    </w:pPr>
  </w:p>
  <w:p w14:paraId="3949316B" w14:textId="77777777" w:rsidR="00824895" w:rsidRDefault="008248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C35E5" w14:textId="77777777" w:rsidR="00C04CC3" w:rsidRDefault="00C04CC3" w:rsidP="00FE40A1">
      <w:r>
        <w:separator/>
      </w:r>
    </w:p>
  </w:footnote>
  <w:footnote w:type="continuationSeparator" w:id="0">
    <w:p w14:paraId="788129A5" w14:textId="77777777" w:rsidR="00C04CC3" w:rsidRDefault="00C04CC3" w:rsidP="00FE4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D1C76" w14:textId="15EC7D9D" w:rsidR="00824895" w:rsidRPr="00830AC7" w:rsidRDefault="00824895" w:rsidP="00830AC7">
    <w:pPr>
      <w:pStyle w:val="3"/>
      <w:tabs>
        <w:tab w:val="left" w:pos="1050"/>
        <w:tab w:val="left" w:pos="1455"/>
        <w:tab w:val="right" w:pos="14570"/>
      </w:tabs>
      <w:jc w:val="right"/>
      <w:rPr>
        <w:sz w:val="22"/>
        <w:szCs w:val="22"/>
        <w:lang w:val="ru-RU"/>
      </w:rPr>
    </w:pPr>
    <w:r w:rsidRPr="00830AC7">
      <w:rPr>
        <w:sz w:val="22"/>
        <w:szCs w:val="22"/>
        <w:lang w:val="ru-RU"/>
      </w:rPr>
      <w:t>Приложение к аттестату аккредитации</w:t>
    </w:r>
  </w:p>
  <w:p w14:paraId="185173E6" w14:textId="77777777" w:rsidR="00824895" w:rsidRPr="008536AB" w:rsidRDefault="00824895" w:rsidP="00793797">
    <w:pPr>
      <w:ind w:left="8496" w:firstLine="708"/>
      <w:rPr>
        <w:sz w:val="22"/>
        <w:szCs w:val="22"/>
      </w:rPr>
    </w:pPr>
    <w:r>
      <w:rPr>
        <w:sz w:val="22"/>
        <w:szCs w:val="22"/>
      </w:rPr>
      <w:t xml:space="preserve">           </w:t>
    </w:r>
    <w:r w:rsidRPr="008536AB">
      <w:rPr>
        <w:sz w:val="22"/>
        <w:szCs w:val="22"/>
      </w:rPr>
      <w:t xml:space="preserve"> </w:t>
    </w:r>
    <w:r>
      <w:rPr>
        <w:sz w:val="22"/>
        <w:szCs w:val="22"/>
      </w:rPr>
      <w:t xml:space="preserve">              </w:t>
    </w:r>
    <w:r w:rsidRPr="008536AB">
      <w:rPr>
        <w:sz w:val="22"/>
        <w:szCs w:val="22"/>
        <w:u w:val="single"/>
      </w:rPr>
      <w:t>№  KG 417/К</w:t>
    </w:r>
    <w:r>
      <w:rPr>
        <w:sz w:val="22"/>
        <w:szCs w:val="22"/>
        <w:u w:val="single"/>
      </w:rPr>
      <w:t>ЦА.ОС</w:t>
    </w:r>
    <w:r w:rsidRPr="008536AB">
      <w:rPr>
        <w:sz w:val="22"/>
        <w:szCs w:val="22"/>
        <w:u w:val="single"/>
      </w:rPr>
      <w:t>П</w:t>
    </w:r>
    <w:r>
      <w:rPr>
        <w:sz w:val="22"/>
        <w:szCs w:val="22"/>
        <w:u w:val="single"/>
      </w:rPr>
      <w:t>.026</w:t>
    </w:r>
  </w:p>
  <w:p w14:paraId="07D807B0" w14:textId="0D3442E9" w:rsidR="00824895" w:rsidRPr="00B52745" w:rsidRDefault="00824895" w:rsidP="00793797">
    <w:pPr>
      <w:shd w:val="clear" w:color="auto" w:fill="FFFFFF"/>
      <w:ind w:left="8496" w:right="155" w:firstLine="708"/>
      <w:rPr>
        <w:sz w:val="22"/>
        <w:szCs w:val="22"/>
      </w:rPr>
    </w:pPr>
    <w:r>
      <w:rPr>
        <w:sz w:val="22"/>
        <w:szCs w:val="22"/>
      </w:rPr>
      <w:t xml:space="preserve">                </w:t>
    </w:r>
    <w:r w:rsidRPr="008536AB">
      <w:rPr>
        <w:sz w:val="22"/>
        <w:szCs w:val="22"/>
      </w:rPr>
      <w:t xml:space="preserve"> </w:t>
    </w:r>
    <w:r>
      <w:rPr>
        <w:sz w:val="22"/>
        <w:szCs w:val="22"/>
      </w:rPr>
      <w:t xml:space="preserve">         </w:t>
    </w:r>
    <w:r w:rsidRPr="008536AB">
      <w:rPr>
        <w:sz w:val="22"/>
        <w:szCs w:val="22"/>
      </w:rPr>
      <w:t>от «</w:t>
    </w:r>
    <w:r w:rsidRPr="00B52745">
      <w:rPr>
        <w:sz w:val="22"/>
        <w:szCs w:val="22"/>
      </w:rPr>
      <w:t>1</w:t>
    </w:r>
    <w:r>
      <w:rPr>
        <w:sz w:val="22"/>
        <w:szCs w:val="22"/>
      </w:rPr>
      <w:t>9</w:t>
    </w:r>
    <w:r w:rsidRPr="008536AB">
      <w:rPr>
        <w:sz w:val="22"/>
        <w:szCs w:val="22"/>
      </w:rPr>
      <w:t>»</w:t>
    </w:r>
    <w:r>
      <w:rPr>
        <w:sz w:val="22"/>
        <w:szCs w:val="22"/>
      </w:rPr>
      <w:t xml:space="preserve">  мая</w:t>
    </w:r>
    <w:r w:rsidRPr="00B52745">
      <w:rPr>
        <w:sz w:val="22"/>
        <w:szCs w:val="22"/>
      </w:rPr>
      <w:t xml:space="preserve"> </w:t>
    </w:r>
    <w:r w:rsidRPr="008536AB">
      <w:rPr>
        <w:sz w:val="22"/>
        <w:szCs w:val="22"/>
      </w:rPr>
      <w:t>20</w:t>
    </w:r>
    <w:r>
      <w:rPr>
        <w:sz w:val="22"/>
        <w:szCs w:val="22"/>
      </w:rPr>
      <w:t xml:space="preserve">22 </w:t>
    </w:r>
    <w:r w:rsidRPr="00B52745">
      <w:rPr>
        <w:sz w:val="22"/>
        <w:szCs w:val="22"/>
      </w:rPr>
      <w:t xml:space="preserve"> </w:t>
    </w:r>
    <w:r>
      <w:rPr>
        <w:sz w:val="22"/>
        <w:szCs w:val="22"/>
      </w:rPr>
      <w:t>г.</w:t>
    </w:r>
  </w:p>
  <w:p w14:paraId="4FDA2421" w14:textId="372818F0" w:rsidR="00824895" w:rsidRPr="0076780D" w:rsidRDefault="00824895" w:rsidP="00793797">
    <w:pPr>
      <w:ind w:left="8496" w:firstLine="708"/>
      <w:rPr>
        <w:sz w:val="28"/>
      </w:rPr>
    </w:pPr>
    <w:r>
      <w:t xml:space="preserve">                                                          </w:t>
    </w:r>
  </w:p>
  <w:p w14:paraId="42E183B5" w14:textId="77777777" w:rsidR="00824895" w:rsidRDefault="008248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3104"/>
      <w:numFmt w:val="decimal"/>
      <w:lvlText w:val="%1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3104"/>
      <w:numFmt w:val="decimal"/>
      <w:lvlText w:val="%1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3104"/>
      <w:numFmt w:val="decimal"/>
      <w:lvlText w:val="%1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3104"/>
      <w:numFmt w:val="decimal"/>
      <w:lvlText w:val="%1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3104"/>
      <w:numFmt w:val="decimal"/>
      <w:lvlText w:val="%1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3104"/>
      <w:numFmt w:val="decimal"/>
      <w:lvlText w:val="%1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3104"/>
      <w:numFmt w:val="decimal"/>
      <w:lvlText w:val="%1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3104"/>
      <w:numFmt w:val="decimal"/>
      <w:lvlText w:val="%1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3104"/>
      <w:numFmt w:val="decimal"/>
      <w:lvlText w:val="%1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Batang" w:hAnsi="Arial Unicode MS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D"/>
    <w:multiLevelType w:val="multilevel"/>
    <w:tmpl w:val="C9F6631C"/>
    <w:lvl w:ilvl="0">
      <w:start w:val="13"/>
      <w:numFmt w:val="decimal"/>
      <w:lvlText w:val="20.%1,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start w:val="13"/>
      <w:numFmt w:val="decimal"/>
      <w:lvlText w:val="20.%1,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3"/>
      <w:numFmt w:val="decimal"/>
      <w:lvlText w:val="20.%1,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3"/>
      <w:numFmt w:val="decimal"/>
      <w:lvlText w:val="20.%1,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3"/>
      <w:numFmt w:val="decimal"/>
      <w:lvlText w:val="20.%1,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3"/>
      <w:numFmt w:val="decimal"/>
      <w:lvlText w:val="20.%1,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3"/>
      <w:numFmt w:val="decimal"/>
      <w:lvlText w:val="20.%1,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3"/>
      <w:numFmt w:val="decimal"/>
      <w:lvlText w:val="20.%1,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3"/>
      <w:numFmt w:val="decimal"/>
      <w:lvlText w:val="20.%1,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F"/>
    <w:multiLevelType w:val="multilevel"/>
    <w:tmpl w:val="22C0A648"/>
    <w:lvl w:ilvl="0">
      <w:start w:val="51"/>
      <w:numFmt w:val="decimal"/>
      <w:lvlText w:val="23.%1,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start w:val="51"/>
      <w:numFmt w:val="decimal"/>
      <w:lvlText w:val="23.%1,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1"/>
      <w:numFmt w:val="decimal"/>
      <w:lvlText w:val="23.%1,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1"/>
      <w:numFmt w:val="decimal"/>
      <w:lvlText w:val="23.%1,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1"/>
      <w:numFmt w:val="decimal"/>
      <w:lvlText w:val="23.%1,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1"/>
      <w:numFmt w:val="decimal"/>
      <w:lvlText w:val="23.%1,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1"/>
      <w:numFmt w:val="decimal"/>
      <w:lvlText w:val="23.%1,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1"/>
      <w:numFmt w:val="decimal"/>
      <w:lvlText w:val="23.%1,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1"/>
      <w:numFmt w:val="decimal"/>
      <w:lvlText w:val="23.%1,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11"/>
    <w:multiLevelType w:val="multilevel"/>
    <w:tmpl w:val="9F40DDA4"/>
    <w:lvl w:ilvl="0">
      <w:start w:val="6811"/>
      <w:numFmt w:val="decimal"/>
      <w:lvlText w:val="%1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start w:val="6811"/>
      <w:numFmt w:val="decimal"/>
      <w:lvlText w:val="%1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6811"/>
      <w:numFmt w:val="decimal"/>
      <w:lvlText w:val="%1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6811"/>
      <w:numFmt w:val="decimal"/>
      <w:lvlText w:val="%1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6811"/>
      <w:numFmt w:val="decimal"/>
      <w:lvlText w:val="%1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6811"/>
      <w:numFmt w:val="decimal"/>
      <w:lvlText w:val="%1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6811"/>
      <w:numFmt w:val="decimal"/>
      <w:lvlText w:val="%1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6811"/>
      <w:numFmt w:val="decimal"/>
      <w:lvlText w:val="%1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6811"/>
      <w:numFmt w:val="decimal"/>
      <w:lvlText w:val="%1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6">
    <w:nsid w:val="00000015"/>
    <w:multiLevelType w:val="multilevel"/>
    <w:tmpl w:val="DB06FA98"/>
    <w:lvl w:ilvl="0">
      <w:start w:val="64"/>
      <w:numFmt w:val="decimal"/>
      <w:lvlText w:val="23.%1,"/>
      <w:lvlJc w:val="left"/>
      <w:rPr>
        <w:rFonts w:ascii="MS Reference Sans Serif" w:hAnsi="MS Reference Sans Serif" w:cs="MS Reference Sans Serif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64"/>
      <w:numFmt w:val="decimal"/>
      <w:lvlText w:val="23.%1,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64"/>
      <w:numFmt w:val="decimal"/>
      <w:lvlText w:val="23.%1,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64"/>
      <w:numFmt w:val="decimal"/>
      <w:lvlText w:val="23.%1,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64"/>
      <w:numFmt w:val="decimal"/>
      <w:lvlText w:val="23.%1,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64"/>
      <w:numFmt w:val="decimal"/>
      <w:lvlText w:val="23.%1,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64"/>
      <w:numFmt w:val="decimal"/>
      <w:lvlText w:val="23.%1,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64"/>
      <w:numFmt w:val="decimal"/>
      <w:lvlText w:val="23.%1,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64"/>
      <w:numFmt w:val="decimal"/>
      <w:lvlText w:val="23.%1,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17"/>
    <w:multiLevelType w:val="multilevel"/>
    <w:tmpl w:val="110C5852"/>
    <w:lvl w:ilvl="0">
      <w:start w:val="6809"/>
      <w:numFmt w:val="decimal"/>
      <w:lvlText w:val="%1,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start w:val="6811"/>
      <w:numFmt w:val="decimal"/>
      <w:lvlText w:val="%2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811"/>
      <w:numFmt w:val="decimal"/>
      <w:lvlText w:val="%2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6811"/>
      <w:numFmt w:val="decimal"/>
      <w:lvlText w:val="%2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6811"/>
      <w:numFmt w:val="decimal"/>
      <w:lvlText w:val="%2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6811"/>
      <w:numFmt w:val="decimal"/>
      <w:lvlText w:val="%2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6811"/>
      <w:numFmt w:val="decimal"/>
      <w:lvlText w:val="%2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6811"/>
      <w:numFmt w:val="decimal"/>
      <w:lvlText w:val="%2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6811"/>
      <w:numFmt w:val="decimal"/>
      <w:lvlText w:val="%2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00000019"/>
    <w:multiLevelType w:val="multilevel"/>
    <w:tmpl w:val="3B48C930"/>
    <w:lvl w:ilvl="0">
      <w:start w:val="8517"/>
      <w:numFmt w:val="decimal"/>
      <w:lvlText w:val="%1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start w:val="8518"/>
      <w:numFmt w:val="decimal"/>
      <w:lvlText w:val="%2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2">
      <w:start w:val="8518"/>
      <w:numFmt w:val="decimal"/>
      <w:lvlText w:val="%2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518"/>
      <w:numFmt w:val="decimal"/>
      <w:lvlText w:val="%2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518"/>
      <w:numFmt w:val="decimal"/>
      <w:lvlText w:val="%2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518"/>
      <w:numFmt w:val="decimal"/>
      <w:lvlText w:val="%2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518"/>
      <w:numFmt w:val="decimal"/>
      <w:lvlText w:val="%2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518"/>
      <w:numFmt w:val="decimal"/>
      <w:lvlText w:val="%2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518"/>
      <w:numFmt w:val="decimal"/>
      <w:lvlText w:val="%2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0000001B"/>
    <w:multiLevelType w:val="multilevel"/>
    <w:tmpl w:val="1BC4A5C4"/>
    <w:lvl w:ilvl="0">
      <w:start w:val="8517"/>
      <w:numFmt w:val="decimal"/>
      <w:lvlText w:val="%1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start w:val="8518"/>
      <w:numFmt w:val="decimal"/>
      <w:lvlText w:val="%2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2">
      <w:start w:val="8518"/>
      <w:numFmt w:val="decimal"/>
      <w:lvlText w:val="%2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518"/>
      <w:numFmt w:val="decimal"/>
      <w:lvlText w:val="%2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518"/>
      <w:numFmt w:val="decimal"/>
      <w:lvlText w:val="%2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518"/>
      <w:numFmt w:val="decimal"/>
      <w:lvlText w:val="%2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518"/>
      <w:numFmt w:val="decimal"/>
      <w:lvlText w:val="%2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518"/>
      <w:numFmt w:val="decimal"/>
      <w:lvlText w:val="%2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518"/>
      <w:numFmt w:val="decimal"/>
      <w:lvlText w:val="%2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0">
    <w:nsid w:val="0000001D"/>
    <w:multiLevelType w:val="multilevel"/>
    <w:tmpl w:val="5B24E75C"/>
    <w:lvl w:ilvl="0">
      <w:start w:val="7309"/>
      <w:numFmt w:val="decimal"/>
      <w:lvlText w:val="%1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7309"/>
      <w:numFmt w:val="decimal"/>
      <w:lvlText w:val="%1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7309"/>
      <w:numFmt w:val="decimal"/>
      <w:lvlText w:val="%1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7309"/>
      <w:numFmt w:val="decimal"/>
      <w:lvlText w:val="%1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7309"/>
      <w:numFmt w:val="decimal"/>
      <w:lvlText w:val="%1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7309"/>
      <w:numFmt w:val="decimal"/>
      <w:lvlText w:val="%1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7309"/>
      <w:numFmt w:val="decimal"/>
      <w:lvlText w:val="%1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7309"/>
      <w:numFmt w:val="decimal"/>
      <w:lvlText w:val="%1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7309"/>
      <w:numFmt w:val="decimal"/>
      <w:lvlText w:val="%1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1">
    <w:nsid w:val="00000023"/>
    <w:multiLevelType w:val="multilevel"/>
    <w:tmpl w:val="F8100D32"/>
    <w:lvl w:ilvl="0">
      <w:start w:val="19"/>
      <w:numFmt w:val="decimal"/>
      <w:lvlText w:val="20.14.%1,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9"/>
      <w:numFmt w:val="decimal"/>
      <w:lvlText w:val="20.14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9"/>
      <w:numFmt w:val="decimal"/>
      <w:lvlText w:val="20.14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9"/>
      <w:numFmt w:val="decimal"/>
      <w:lvlText w:val="20.14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9"/>
      <w:numFmt w:val="decimal"/>
      <w:lvlText w:val="20.14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9"/>
      <w:numFmt w:val="decimal"/>
      <w:lvlText w:val="20.14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9"/>
      <w:numFmt w:val="decimal"/>
      <w:lvlText w:val="20.14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9"/>
      <w:numFmt w:val="decimal"/>
      <w:lvlText w:val="20.14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9"/>
      <w:numFmt w:val="decimal"/>
      <w:lvlText w:val="20.14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2">
    <w:nsid w:val="00000025"/>
    <w:multiLevelType w:val="multilevel"/>
    <w:tmpl w:val="2244EA10"/>
    <w:lvl w:ilvl="0">
      <w:start w:val="20"/>
      <w:numFmt w:val="decimal"/>
      <w:lvlText w:val="20.41.%1,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20"/>
      <w:numFmt w:val="decimal"/>
      <w:lvlText w:val="20.41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20"/>
      <w:numFmt w:val="decimal"/>
      <w:lvlText w:val="20.41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20"/>
      <w:numFmt w:val="decimal"/>
      <w:lvlText w:val="20.41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20"/>
      <w:numFmt w:val="decimal"/>
      <w:lvlText w:val="20.41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20"/>
      <w:numFmt w:val="decimal"/>
      <w:lvlText w:val="20.41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20"/>
      <w:numFmt w:val="decimal"/>
      <w:lvlText w:val="20.41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20"/>
      <w:numFmt w:val="decimal"/>
      <w:lvlText w:val="20.41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20"/>
      <w:numFmt w:val="decimal"/>
      <w:lvlText w:val="20.41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3">
    <w:nsid w:val="00000027"/>
    <w:multiLevelType w:val="multilevel"/>
    <w:tmpl w:val="2FB22700"/>
    <w:lvl w:ilvl="0">
      <w:start w:val="11"/>
      <w:numFmt w:val="decimal"/>
      <w:lvlText w:val="20.30.%1,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1"/>
      <w:numFmt w:val="decimal"/>
      <w:lvlText w:val="20.30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1"/>
      <w:numFmt w:val="decimal"/>
      <w:lvlText w:val="20.30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1"/>
      <w:numFmt w:val="decimal"/>
      <w:lvlText w:val="20.30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1"/>
      <w:numFmt w:val="decimal"/>
      <w:lvlText w:val="20.30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1"/>
      <w:numFmt w:val="decimal"/>
      <w:lvlText w:val="20.30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1"/>
      <w:numFmt w:val="decimal"/>
      <w:lvlText w:val="20.30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1"/>
      <w:numFmt w:val="decimal"/>
      <w:lvlText w:val="20.30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1"/>
      <w:numFmt w:val="decimal"/>
      <w:lvlText w:val="20.30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4">
    <w:nsid w:val="0000002D"/>
    <w:multiLevelType w:val="multilevel"/>
    <w:tmpl w:val="0000002C"/>
    <w:lvl w:ilvl="0">
      <w:start w:val="19"/>
      <w:numFmt w:val="decimal"/>
      <w:lvlText w:val="20.14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9"/>
      <w:numFmt w:val="decimal"/>
      <w:lvlText w:val="20.14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9"/>
      <w:numFmt w:val="decimal"/>
      <w:lvlText w:val="20.14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9"/>
      <w:numFmt w:val="decimal"/>
      <w:lvlText w:val="20.14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9"/>
      <w:numFmt w:val="decimal"/>
      <w:lvlText w:val="20.14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9"/>
      <w:numFmt w:val="decimal"/>
      <w:lvlText w:val="20.14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9"/>
      <w:numFmt w:val="decimal"/>
      <w:lvlText w:val="20.14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9"/>
      <w:numFmt w:val="decimal"/>
      <w:lvlText w:val="20.14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9"/>
      <w:numFmt w:val="decimal"/>
      <w:lvlText w:val="20.14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5">
    <w:nsid w:val="0000002F"/>
    <w:multiLevelType w:val="multilevel"/>
    <w:tmpl w:val="0000002E"/>
    <w:lvl w:ilvl="0">
      <w:start w:val="20"/>
      <w:numFmt w:val="decimal"/>
      <w:lvlText w:val="20.41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20"/>
      <w:numFmt w:val="decimal"/>
      <w:lvlText w:val="20.41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20"/>
      <w:numFmt w:val="decimal"/>
      <w:lvlText w:val="20.41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20"/>
      <w:numFmt w:val="decimal"/>
      <w:lvlText w:val="20.41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20"/>
      <w:numFmt w:val="decimal"/>
      <w:lvlText w:val="20.41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20"/>
      <w:numFmt w:val="decimal"/>
      <w:lvlText w:val="20.41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20"/>
      <w:numFmt w:val="decimal"/>
      <w:lvlText w:val="20.41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20"/>
      <w:numFmt w:val="decimal"/>
      <w:lvlText w:val="20.41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20"/>
      <w:numFmt w:val="decimal"/>
      <w:lvlText w:val="20.41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6">
    <w:nsid w:val="00000031"/>
    <w:multiLevelType w:val="multilevel"/>
    <w:tmpl w:val="00000030"/>
    <w:lvl w:ilvl="0">
      <w:start w:val="11"/>
      <w:numFmt w:val="decimal"/>
      <w:lvlText w:val="20.30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1"/>
      <w:numFmt w:val="decimal"/>
      <w:lvlText w:val="20.30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1"/>
      <w:numFmt w:val="decimal"/>
      <w:lvlText w:val="20.30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1"/>
      <w:numFmt w:val="decimal"/>
      <w:lvlText w:val="20.30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1"/>
      <w:numFmt w:val="decimal"/>
      <w:lvlText w:val="20.30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1"/>
      <w:numFmt w:val="decimal"/>
      <w:lvlText w:val="20.30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1"/>
      <w:numFmt w:val="decimal"/>
      <w:lvlText w:val="20.30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1"/>
      <w:numFmt w:val="decimal"/>
      <w:lvlText w:val="20.30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1"/>
      <w:numFmt w:val="decimal"/>
      <w:lvlText w:val="20.30.%1,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7">
    <w:nsid w:val="06407763"/>
    <w:multiLevelType w:val="hybridMultilevel"/>
    <w:tmpl w:val="608A2596"/>
    <w:lvl w:ilvl="0" w:tplc="993E726E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14F3364"/>
    <w:multiLevelType w:val="hybridMultilevel"/>
    <w:tmpl w:val="9D24F7FC"/>
    <w:lvl w:ilvl="0" w:tplc="22600670">
      <w:start w:val="34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8D7CAA"/>
    <w:multiLevelType w:val="hybridMultilevel"/>
    <w:tmpl w:val="E480A054"/>
    <w:lvl w:ilvl="0" w:tplc="DB443DCA">
      <w:start w:val="680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C53D7B"/>
    <w:multiLevelType w:val="hybridMultilevel"/>
    <w:tmpl w:val="01E2BDA6"/>
    <w:lvl w:ilvl="0" w:tplc="32EAA50A">
      <w:start w:val="1"/>
      <w:numFmt w:val="decimal"/>
      <w:lvlText w:val="7.%1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57188"/>
    <w:multiLevelType w:val="hybridMultilevel"/>
    <w:tmpl w:val="7196196E"/>
    <w:lvl w:ilvl="0" w:tplc="DFB6DC76">
      <w:start w:val="34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B5459"/>
    <w:multiLevelType w:val="hybridMultilevel"/>
    <w:tmpl w:val="4EDCD8EC"/>
    <w:lvl w:ilvl="0" w:tplc="1B0605B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B21C1"/>
    <w:multiLevelType w:val="hybridMultilevel"/>
    <w:tmpl w:val="45A8A684"/>
    <w:lvl w:ilvl="0" w:tplc="B59A871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24FB8"/>
    <w:multiLevelType w:val="hybridMultilevel"/>
    <w:tmpl w:val="36D86CA2"/>
    <w:lvl w:ilvl="0" w:tplc="32EAA50A">
      <w:start w:val="1"/>
      <w:numFmt w:val="decimal"/>
      <w:lvlText w:val="7.%1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C7EF5"/>
    <w:multiLevelType w:val="hybridMultilevel"/>
    <w:tmpl w:val="81D8B74C"/>
    <w:lvl w:ilvl="0" w:tplc="C8AA960A">
      <w:start w:val="6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DA4B19"/>
    <w:multiLevelType w:val="hybridMultilevel"/>
    <w:tmpl w:val="9608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423BA"/>
    <w:multiLevelType w:val="hybridMultilevel"/>
    <w:tmpl w:val="AA5AD7A0"/>
    <w:lvl w:ilvl="0" w:tplc="BEB2560C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F44D4CA">
      <w:numFmt w:val="bullet"/>
      <w:lvlText w:val="•"/>
      <w:lvlJc w:val="left"/>
      <w:pPr>
        <w:ind w:left="575" w:hanging="116"/>
      </w:pPr>
      <w:rPr>
        <w:rFonts w:hint="default"/>
        <w:lang w:val="ru-RU" w:eastAsia="en-US" w:bidi="ar-SA"/>
      </w:rPr>
    </w:lvl>
    <w:lvl w:ilvl="2" w:tplc="E1447522">
      <w:numFmt w:val="bullet"/>
      <w:lvlText w:val="•"/>
      <w:lvlJc w:val="left"/>
      <w:pPr>
        <w:ind w:left="930" w:hanging="116"/>
      </w:pPr>
      <w:rPr>
        <w:rFonts w:hint="default"/>
        <w:lang w:val="ru-RU" w:eastAsia="en-US" w:bidi="ar-SA"/>
      </w:rPr>
    </w:lvl>
    <w:lvl w:ilvl="3" w:tplc="FD8C8A58">
      <w:numFmt w:val="bullet"/>
      <w:lvlText w:val="•"/>
      <w:lvlJc w:val="left"/>
      <w:pPr>
        <w:ind w:left="1285" w:hanging="116"/>
      </w:pPr>
      <w:rPr>
        <w:rFonts w:hint="default"/>
        <w:lang w:val="ru-RU" w:eastAsia="en-US" w:bidi="ar-SA"/>
      </w:rPr>
    </w:lvl>
    <w:lvl w:ilvl="4" w:tplc="BEB6FA64">
      <w:numFmt w:val="bullet"/>
      <w:lvlText w:val="•"/>
      <w:lvlJc w:val="left"/>
      <w:pPr>
        <w:ind w:left="1640" w:hanging="116"/>
      </w:pPr>
      <w:rPr>
        <w:rFonts w:hint="default"/>
        <w:lang w:val="ru-RU" w:eastAsia="en-US" w:bidi="ar-SA"/>
      </w:rPr>
    </w:lvl>
    <w:lvl w:ilvl="5" w:tplc="8E60986E">
      <w:numFmt w:val="bullet"/>
      <w:lvlText w:val="•"/>
      <w:lvlJc w:val="left"/>
      <w:pPr>
        <w:ind w:left="1995" w:hanging="116"/>
      </w:pPr>
      <w:rPr>
        <w:rFonts w:hint="default"/>
        <w:lang w:val="ru-RU" w:eastAsia="en-US" w:bidi="ar-SA"/>
      </w:rPr>
    </w:lvl>
    <w:lvl w:ilvl="6" w:tplc="6428DF6E">
      <w:numFmt w:val="bullet"/>
      <w:lvlText w:val="•"/>
      <w:lvlJc w:val="left"/>
      <w:pPr>
        <w:ind w:left="2350" w:hanging="116"/>
      </w:pPr>
      <w:rPr>
        <w:rFonts w:hint="default"/>
        <w:lang w:val="ru-RU" w:eastAsia="en-US" w:bidi="ar-SA"/>
      </w:rPr>
    </w:lvl>
    <w:lvl w:ilvl="7" w:tplc="0FA0B7C0">
      <w:numFmt w:val="bullet"/>
      <w:lvlText w:val="•"/>
      <w:lvlJc w:val="left"/>
      <w:pPr>
        <w:ind w:left="2705" w:hanging="116"/>
      </w:pPr>
      <w:rPr>
        <w:rFonts w:hint="default"/>
        <w:lang w:val="ru-RU" w:eastAsia="en-US" w:bidi="ar-SA"/>
      </w:rPr>
    </w:lvl>
    <w:lvl w:ilvl="8" w:tplc="ECE83DF8">
      <w:numFmt w:val="bullet"/>
      <w:lvlText w:val="•"/>
      <w:lvlJc w:val="left"/>
      <w:pPr>
        <w:ind w:left="3060" w:hanging="116"/>
      </w:pPr>
      <w:rPr>
        <w:rFonts w:hint="default"/>
        <w:lang w:val="ru-RU" w:eastAsia="en-US" w:bidi="ar-SA"/>
      </w:rPr>
    </w:lvl>
  </w:abstractNum>
  <w:abstractNum w:abstractNumId="28">
    <w:nsid w:val="65DA1D2F"/>
    <w:multiLevelType w:val="hybridMultilevel"/>
    <w:tmpl w:val="7F4276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C623BB"/>
    <w:multiLevelType w:val="hybridMultilevel"/>
    <w:tmpl w:val="DBA60CFA"/>
    <w:lvl w:ilvl="0" w:tplc="22600670">
      <w:start w:val="34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674AD"/>
    <w:multiLevelType w:val="hybridMultilevel"/>
    <w:tmpl w:val="867CCBD2"/>
    <w:lvl w:ilvl="0" w:tplc="E6363B14">
      <w:start w:val="1"/>
      <w:numFmt w:val="decimal"/>
      <w:lvlText w:val="4.%1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9D23BC"/>
    <w:multiLevelType w:val="hybridMultilevel"/>
    <w:tmpl w:val="405C8A96"/>
    <w:lvl w:ilvl="0" w:tplc="DFB6DC76">
      <w:start w:val="34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57E3326"/>
    <w:multiLevelType w:val="hybridMultilevel"/>
    <w:tmpl w:val="DC4265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21736B"/>
    <w:multiLevelType w:val="hybridMultilevel"/>
    <w:tmpl w:val="BDCA801C"/>
    <w:lvl w:ilvl="0" w:tplc="935228FE">
      <w:start w:val="1"/>
      <w:numFmt w:val="decimal"/>
      <w:lvlText w:val="6.%1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5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9"/>
  </w:num>
  <w:num w:numId="20">
    <w:abstractNumId w:val="18"/>
  </w:num>
  <w:num w:numId="21">
    <w:abstractNumId w:val="26"/>
  </w:num>
  <w:num w:numId="22">
    <w:abstractNumId w:val="29"/>
  </w:num>
  <w:num w:numId="23">
    <w:abstractNumId w:val="28"/>
  </w:num>
  <w:num w:numId="24">
    <w:abstractNumId w:val="32"/>
  </w:num>
  <w:num w:numId="25">
    <w:abstractNumId w:val="31"/>
  </w:num>
  <w:num w:numId="26">
    <w:abstractNumId w:val="21"/>
  </w:num>
  <w:num w:numId="27">
    <w:abstractNumId w:val="30"/>
  </w:num>
  <w:num w:numId="28">
    <w:abstractNumId w:val="17"/>
  </w:num>
  <w:num w:numId="29">
    <w:abstractNumId w:val="33"/>
  </w:num>
  <w:num w:numId="30">
    <w:abstractNumId w:val="20"/>
  </w:num>
  <w:num w:numId="31">
    <w:abstractNumId w:val="24"/>
  </w:num>
  <w:num w:numId="32">
    <w:abstractNumId w:val="22"/>
  </w:num>
  <w:num w:numId="33">
    <w:abstractNumId w:val="2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A1"/>
    <w:rsid w:val="000011C2"/>
    <w:rsid w:val="00002D3F"/>
    <w:rsid w:val="00003273"/>
    <w:rsid w:val="000032A1"/>
    <w:rsid w:val="000035A3"/>
    <w:rsid w:val="00003701"/>
    <w:rsid w:val="00003C11"/>
    <w:rsid w:val="00004D07"/>
    <w:rsid w:val="00005255"/>
    <w:rsid w:val="00006197"/>
    <w:rsid w:val="00006AA2"/>
    <w:rsid w:val="00007089"/>
    <w:rsid w:val="000072BA"/>
    <w:rsid w:val="000105BC"/>
    <w:rsid w:val="00010720"/>
    <w:rsid w:val="000108B5"/>
    <w:rsid w:val="00010916"/>
    <w:rsid w:val="00010E42"/>
    <w:rsid w:val="000111F6"/>
    <w:rsid w:val="00012E10"/>
    <w:rsid w:val="00013DB9"/>
    <w:rsid w:val="00014B79"/>
    <w:rsid w:val="0001661A"/>
    <w:rsid w:val="00017EC6"/>
    <w:rsid w:val="000203D1"/>
    <w:rsid w:val="0002073D"/>
    <w:rsid w:val="00020C09"/>
    <w:rsid w:val="00021B4E"/>
    <w:rsid w:val="00021BFE"/>
    <w:rsid w:val="0002580C"/>
    <w:rsid w:val="00026770"/>
    <w:rsid w:val="00026973"/>
    <w:rsid w:val="00027CFA"/>
    <w:rsid w:val="00030937"/>
    <w:rsid w:val="00031072"/>
    <w:rsid w:val="000314AD"/>
    <w:rsid w:val="00031507"/>
    <w:rsid w:val="00031E91"/>
    <w:rsid w:val="000328A5"/>
    <w:rsid w:val="00033685"/>
    <w:rsid w:val="00033B00"/>
    <w:rsid w:val="000356CB"/>
    <w:rsid w:val="00037716"/>
    <w:rsid w:val="00040B81"/>
    <w:rsid w:val="000420D1"/>
    <w:rsid w:val="00042763"/>
    <w:rsid w:val="0004296C"/>
    <w:rsid w:val="00042E58"/>
    <w:rsid w:val="00043007"/>
    <w:rsid w:val="00044E7B"/>
    <w:rsid w:val="000501AF"/>
    <w:rsid w:val="00050BBA"/>
    <w:rsid w:val="00051273"/>
    <w:rsid w:val="00051ECD"/>
    <w:rsid w:val="00052630"/>
    <w:rsid w:val="00052A39"/>
    <w:rsid w:val="00052B7D"/>
    <w:rsid w:val="000532E9"/>
    <w:rsid w:val="00053A99"/>
    <w:rsid w:val="00053C57"/>
    <w:rsid w:val="00054E06"/>
    <w:rsid w:val="000603A0"/>
    <w:rsid w:val="000609B2"/>
    <w:rsid w:val="000614B5"/>
    <w:rsid w:val="00061598"/>
    <w:rsid w:val="000617B7"/>
    <w:rsid w:val="00061CC9"/>
    <w:rsid w:val="00061EBF"/>
    <w:rsid w:val="00063D60"/>
    <w:rsid w:val="000644C4"/>
    <w:rsid w:val="000674EC"/>
    <w:rsid w:val="00067C6B"/>
    <w:rsid w:val="0007050D"/>
    <w:rsid w:val="0007086E"/>
    <w:rsid w:val="00071062"/>
    <w:rsid w:val="00071092"/>
    <w:rsid w:val="00071415"/>
    <w:rsid w:val="00071813"/>
    <w:rsid w:val="00071954"/>
    <w:rsid w:val="000719C1"/>
    <w:rsid w:val="0007322B"/>
    <w:rsid w:val="00074197"/>
    <w:rsid w:val="00074D5C"/>
    <w:rsid w:val="00076973"/>
    <w:rsid w:val="00081964"/>
    <w:rsid w:val="000823F7"/>
    <w:rsid w:val="000825CB"/>
    <w:rsid w:val="00083EB1"/>
    <w:rsid w:val="0008646E"/>
    <w:rsid w:val="000865C4"/>
    <w:rsid w:val="00086910"/>
    <w:rsid w:val="00087707"/>
    <w:rsid w:val="00090FF1"/>
    <w:rsid w:val="000911C3"/>
    <w:rsid w:val="00091239"/>
    <w:rsid w:val="00093BDF"/>
    <w:rsid w:val="0009451C"/>
    <w:rsid w:val="00095AE8"/>
    <w:rsid w:val="000962C8"/>
    <w:rsid w:val="00096A5D"/>
    <w:rsid w:val="00097CAA"/>
    <w:rsid w:val="000A0121"/>
    <w:rsid w:val="000A03DA"/>
    <w:rsid w:val="000A0874"/>
    <w:rsid w:val="000A0C90"/>
    <w:rsid w:val="000A1A72"/>
    <w:rsid w:val="000A1A82"/>
    <w:rsid w:val="000A25EE"/>
    <w:rsid w:val="000A2CF3"/>
    <w:rsid w:val="000A3766"/>
    <w:rsid w:val="000A3B27"/>
    <w:rsid w:val="000A4052"/>
    <w:rsid w:val="000A5357"/>
    <w:rsid w:val="000A5F82"/>
    <w:rsid w:val="000A741B"/>
    <w:rsid w:val="000B06A6"/>
    <w:rsid w:val="000B0893"/>
    <w:rsid w:val="000B0D23"/>
    <w:rsid w:val="000B28D3"/>
    <w:rsid w:val="000B3715"/>
    <w:rsid w:val="000B41EB"/>
    <w:rsid w:val="000B4AE3"/>
    <w:rsid w:val="000B4B72"/>
    <w:rsid w:val="000B4BEA"/>
    <w:rsid w:val="000B4DE6"/>
    <w:rsid w:val="000C02BA"/>
    <w:rsid w:val="000C267C"/>
    <w:rsid w:val="000C2A6B"/>
    <w:rsid w:val="000C2B8A"/>
    <w:rsid w:val="000C3B5D"/>
    <w:rsid w:val="000C3C82"/>
    <w:rsid w:val="000C3ED3"/>
    <w:rsid w:val="000C5CDE"/>
    <w:rsid w:val="000C7F56"/>
    <w:rsid w:val="000D16A7"/>
    <w:rsid w:val="000D372D"/>
    <w:rsid w:val="000D3A7C"/>
    <w:rsid w:val="000D41D4"/>
    <w:rsid w:val="000D4A9E"/>
    <w:rsid w:val="000D53D5"/>
    <w:rsid w:val="000D5B99"/>
    <w:rsid w:val="000D5C0A"/>
    <w:rsid w:val="000D5D1A"/>
    <w:rsid w:val="000D6578"/>
    <w:rsid w:val="000E2446"/>
    <w:rsid w:val="000E43C3"/>
    <w:rsid w:val="000E4450"/>
    <w:rsid w:val="000E52B0"/>
    <w:rsid w:val="000E6727"/>
    <w:rsid w:val="000E7759"/>
    <w:rsid w:val="000F0BD5"/>
    <w:rsid w:val="000F1A43"/>
    <w:rsid w:val="000F2A7A"/>
    <w:rsid w:val="000F3628"/>
    <w:rsid w:val="000F56CE"/>
    <w:rsid w:val="000F59A0"/>
    <w:rsid w:val="000F6AE3"/>
    <w:rsid w:val="000F6F3D"/>
    <w:rsid w:val="000F7C37"/>
    <w:rsid w:val="00101108"/>
    <w:rsid w:val="00102B21"/>
    <w:rsid w:val="00103B73"/>
    <w:rsid w:val="00104595"/>
    <w:rsid w:val="00104E78"/>
    <w:rsid w:val="00105968"/>
    <w:rsid w:val="001063AB"/>
    <w:rsid w:val="0010698A"/>
    <w:rsid w:val="00107B43"/>
    <w:rsid w:val="00107F9C"/>
    <w:rsid w:val="0011084D"/>
    <w:rsid w:val="0011132E"/>
    <w:rsid w:val="0011473A"/>
    <w:rsid w:val="00115912"/>
    <w:rsid w:val="00115D2B"/>
    <w:rsid w:val="00116019"/>
    <w:rsid w:val="001170FB"/>
    <w:rsid w:val="00117D1C"/>
    <w:rsid w:val="00120A73"/>
    <w:rsid w:val="00121F2A"/>
    <w:rsid w:val="00122102"/>
    <w:rsid w:val="00123111"/>
    <w:rsid w:val="00123B03"/>
    <w:rsid w:val="00124FBA"/>
    <w:rsid w:val="00125EC8"/>
    <w:rsid w:val="00126758"/>
    <w:rsid w:val="00131737"/>
    <w:rsid w:val="001322FB"/>
    <w:rsid w:val="001333B0"/>
    <w:rsid w:val="00133836"/>
    <w:rsid w:val="00136AA1"/>
    <w:rsid w:val="00137F19"/>
    <w:rsid w:val="00137F77"/>
    <w:rsid w:val="00141BC4"/>
    <w:rsid w:val="0014236D"/>
    <w:rsid w:val="00142CE0"/>
    <w:rsid w:val="001431A6"/>
    <w:rsid w:val="001432D4"/>
    <w:rsid w:val="00143CF4"/>
    <w:rsid w:val="00146564"/>
    <w:rsid w:val="00150657"/>
    <w:rsid w:val="00151778"/>
    <w:rsid w:val="00152857"/>
    <w:rsid w:val="00152BFC"/>
    <w:rsid w:val="00152E32"/>
    <w:rsid w:val="001535CA"/>
    <w:rsid w:val="00153796"/>
    <w:rsid w:val="00153B2A"/>
    <w:rsid w:val="00153D09"/>
    <w:rsid w:val="00154E7A"/>
    <w:rsid w:val="00155B61"/>
    <w:rsid w:val="00156080"/>
    <w:rsid w:val="00156E92"/>
    <w:rsid w:val="00157336"/>
    <w:rsid w:val="00160C94"/>
    <w:rsid w:val="001610ED"/>
    <w:rsid w:val="0016181F"/>
    <w:rsid w:val="001618EC"/>
    <w:rsid w:val="00161CEC"/>
    <w:rsid w:val="00162496"/>
    <w:rsid w:val="00162703"/>
    <w:rsid w:val="00162BBB"/>
    <w:rsid w:val="00162D18"/>
    <w:rsid w:val="00162F5C"/>
    <w:rsid w:val="00163072"/>
    <w:rsid w:val="001638B6"/>
    <w:rsid w:val="00163F26"/>
    <w:rsid w:val="00165120"/>
    <w:rsid w:val="0016587B"/>
    <w:rsid w:val="00165C26"/>
    <w:rsid w:val="00165DE6"/>
    <w:rsid w:val="00165EDD"/>
    <w:rsid w:val="00166DDE"/>
    <w:rsid w:val="00170E0E"/>
    <w:rsid w:val="00171D5A"/>
    <w:rsid w:val="001730F4"/>
    <w:rsid w:val="001741A9"/>
    <w:rsid w:val="00177561"/>
    <w:rsid w:val="00180434"/>
    <w:rsid w:val="00180FA0"/>
    <w:rsid w:val="00181853"/>
    <w:rsid w:val="00181971"/>
    <w:rsid w:val="00182677"/>
    <w:rsid w:val="00182D82"/>
    <w:rsid w:val="00182E89"/>
    <w:rsid w:val="00184EF2"/>
    <w:rsid w:val="001854D4"/>
    <w:rsid w:val="00191485"/>
    <w:rsid w:val="0019265D"/>
    <w:rsid w:val="001933B3"/>
    <w:rsid w:val="0019363A"/>
    <w:rsid w:val="00193812"/>
    <w:rsid w:val="00193A4A"/>
    <w:rsid w:val="00194A48"/>
    <w:rsid w:val="00194AAE"/>
    <w:rsid w:val="00196813"/>
    <w:rsid w:val="00197448"/>
    <w:rsid w:val="001A0537"/>
    <w:rsid w:val="001A0C53"/>
    <w:rsid w:val="001A17FD"/>
    <w:rsid w:val="001A183A"/>
    <w:rsid w:val="001A2258"/>
    <w:rsid w:val="001A226A"/>
    <w:rsid w:val="001A35C5"/>
    <w:rsid w:val="001A371D"/>
    <w:rsid w:val="001A4C0F"/>
    <w:rsid w:val="001A5B10"/>
    <w:rsid w:val="001A6C11"/>
    <w:rsid w:val="001A6E3A"/>
    <w:rsid w:val="001A79B8"/>
    <w:rsid w:val="001B096A"/>
    <w:rsid w:val="001B11C9"/>
    <w:rsid w:val="001B13D4"/>
    <w:rsid w:val="001B58A8"/>
    <w:rsid w:val="001B658E"/>
    <w:rsid w:val="001B6744"/>
    <w:rsid w:val="001B6FDF"/>
    <w:rsid w:val="001B7681"/>
    <w:rsid w:val="001B7D7C"/>
    <w:rsid w:val="001C1294"/>
    <w:rsid w:val="001C1EF4"/>
    <w:rsid w:val="001C2B0C"/>
    <w:rsid w:val="001C3D18"/>
    <w:rsid w:val="001C4BE6"/>
    <w:rsid w:val="001C55B3"/>
    <w:rsid w:val="001C5F02"/>
    <w:rsid w:val="001C6D16"/>
    <w:rsid w:val="001D030C"/>
    <w:rsid w:val="001D051F"/>
    <w:rsid w:val="001D1211"/>
    <w:rsid w:val="001D1413"/>
    <w:rsid w:val="001D158A"/>
    <w:rsid w:val="001D26F8"/>
    <w:rsid w:val="001D3101"/>
    <w:rsid w:val="001D3285"/>
    <w:rsid w:val="001D36CF"/>
    <w:rsid w:val="001D3D0B"/>
    <w:rsid w:val="001D4812"/>
    <w:rsid w:val="001D4D60"/>
    <w:rsid w:val="001D4DB9"/>
    <w:rsid w:val="001D5442"/>
    <w:rsid w:val="001E0015"/>
    <w:rsid w:val="001E11A4"/>
    <w:rsid w:val="001E13C7"/>
    <w:rsid w:val="001E1C5E"/>
    <w:rsid w:val="001E1E00"/>
    <w:rsid w:val="001E205B"/>
    <w:rsid w:val="001E25CE"/>
    <w:rsid w:val="001E2AA8"/>
    <w:rsid w:val="001E39C0"/>
    <w:rsid w:val="001E3C4E"/>
    <w:rsid w:val="001E3DA9"/>
    <w:rsid w:val="001E6540"/>
    <w:rsid w:val="001E69AE"/>
    <w:rsid w:val="001E72E7"/>
    <w:rsid w:val="001E7EF4"/>
    <w:rsid w:val="001F009D"/>
    <w:rsid w:val="001F0994"/>
    <w:rsid w:val="001F0E24"/>
    <w:rsid w:val="001F0FFD"/>
    <w:rsid w:val="001F1B1A"/>
    <w:rsid w:val="001F5980"/>
    <w:rsid w:val="001F6974"/>
    <w:rsid w:val="001F6CA1"/>
    <w:rsid w:val="001F6E31"/>
    <w:rsid w:val="00200BD2"/>
    <w:rsid w:val="002010BD"/>
    <w:rsid w:val="0020248F"/>
    <w:rsid w:val="00202647"/>
    <w:rsid w:val="00202DF8"/>
    <w:rsid w:val="00203559"/>
    <w:rsid w:val="00205676"/>
    <w:rsid w:val="0020669E"/>
    <w:rsid w:val="00207CF4"/>
    <w:rsid w:val="00210DE3"/>
    <w:rsid w:val="00215136"/>
    <w:rsid w:val="0021597B"/>
    <w:rsid w:val="00216C54"/>
    <w:rsid w:val="00216DB1"/>
    <w:rsid w:val="00220124"/>
    <w:rsid w:val="00220AFE"/>
    <w:rsid w:val="00221174"/>
    <w:rsid w:val="002218D5"/>
    <w:rsid w:val="00221FDC"/>
    <w:rsid w:val="002220E4"/>
    <w:rsid w:val="00223247"/>
    <w:rsid w:val="00223883"/>
    <w:rsid w:val="00226F74"/>
    <w:rsid w:val="00227651"/>
    <w:rsid w:val="002276EC"/>
    <w:rsid w:val="002278EF"/>
    <w:rsid w:val="00227EB3"/>
    <w:rsid w:val="00227F8B"/>
    <w:rsid w:val="002306AD"/>
    <w:rsid w:val="00230E62"/>
    <w:rsid w:val="00231CD8"/>
    <w:rsid w:val="00232BF9"/>
    <w:rsid w:val="00232D06"/>
    <w:rsid w:val="002334D8"/>
    <w:rsid w:val="00233BAA"/>
    <w:rsid w:val="00233C59"/>
    <w:rsid w:val="00233D73"/>
    <w:rsid w:val="002345F5"/>
    <w:rsid w:val="00234C5E"/>
    <w:rsid w:val="00234DFD"/>
    <w:rsid w:val="002358B3"/>
    <w:rsid w:val="00236AF9"/>
    <w:rsid w:val="00237529"/>
    <w:rsid w:val="00240AE3"/>
    <w:rsid w:val="00240AF1"/>
    <w:rsid w:val="00241050"/>
    <w:rsid w:val="00242D97"/>
    <w:rsid w:val="00242F31"/>
    <w:rsid w:val="00243442"/>
    <w:rsid w:val="00243A29"/>
    <w:rsid w:val="00243B25"/>
    <w:rsid w:val="002445A2"/>
    <w:rsid w:val="002445E6"/>
    <w:rsid w:val="00244834"/>
    <w:rsid w:val="002454C1"/>
    <w:rsid w:val="00245875"/>
    <w:rsid w:val="00245BD3"/>
    <w:rsid w:val="00246438"/>
    <w:rsid w:val="00246F20"/>
    <w:rsid w:val="00247D44"/>
    <w:rsid w:val="00247E08"/>
    <w:rsid w:val="002506BF"/>
    <w:rsid w:val="00251F2D"/>
    <w:rsid w:val="00252CB6"/>
    <w:rsid w:val="00254965"/>
    <w:rsid w:val="00255714"/>
    <w:rsid w:val="0025598D"/>
    <w:rsid w:val="002578A6"/>
    <w:rsid w:val="00260188"/>
    <w:rsid w:val="00260E74"/>
    <w:rsid w:val="00261148"/>
    <w:rsid w:val="00263266"/>
    <w:rsid w:val="002634ED"/>
    <w:rsid w:val="00263BAE"/>
    <w:rsid w:val="00264D14"/>
    <w:rsid w:val="002652EA"/>
    <w:rsid w:val="00266C75"/>
    <w:rsid w:val="00266D85"/>
    <w:rsid w:val="00270716"/>
    <w:rsid w:val="002710A9"/>
    <w:rsid w:val="00271233"/>
    <w:rsid w:val="0027305A"/>
    <w:rsid w:val="00273326"/>
    <w:rsid w:val="00273F56"/>
    <w:rsid w:val="00275E48"/>
    <w:rsid w:val="00276EAE"/>
    <w:rsid w:val="0027799F"/>
    <w:rsid w:val="00277E48"/>
    <w:rsid w:val="00280604"/>
    <w:rsid w:val="002809AE"/>
    <w:rsid w:val="0028183B"/>
    <w:rsid w:val="00282CC4"/>
    <w:rsid w:val="00282E37"/>
    <w:rsid w:val="002835C5"/>
    <w:rsid w:val="00286571"/>
    <w:rsid w:val="00287A89"/>
    <w:rsid w:val="00287D6A"/>
    <w:rsid w:val="00290C05"/>
    <w:rsid w:val="002914BC"/>
    <w:rsid w:val="00291873"/>
    <w:rsid w:val="0029211F"/>
    <w:rsid w:val="002935FD"/>
    <w:rsid w:val="002945F8"/>
    <w:rsid w:val="00295F23"/>
    <w:rsid w:val="0029726E"/>
    <w:rsid w:val="002979A4"/>
    <w:rsid w:val="00297A02"/>
    <w:rsid w:val="00297D58"/>
    <w:rsid w:val="002A02DA"/>
    <w:rsid w:val="002A0CFA"/>
    <w:rsid w:val="002A0EC8"/>
    <w:rsid w:val="002A15A1"/>
    <w:rsid w:val="002A1ECA"/>
    <w:rsid w:val="002A2589"/>
    <w:rsid w:val="002A3931"/>
    <w:rsid w:val="002A4A9E"/>
    <w:rsid w:val="002A57F9"/>
    <w:rsid w:val="002A582C"/>
    <w:rsid w:val="002A5EF2"/>
    <w:rsid w:val="002A6920"/>
    <w:rsid w:val="002A6B8E"/>
    <w:rsid w:val="002A6F8B"/>
    <w:rsid w:val="002A712F"/>
    <w:rsid w:val="002A7650"/>
    <w:rsid w:val="002A7DB4"/>
    <w:rsid w:val="002B0943"/>
    <w:rsid w:val="002B11A0"/>
    <w:rsid w:val="002B15B6"/>
    <w:rsid w:val="002B1780"/>
    <w:rsid w:val="002B2193"/>
    <w:rsid w:val="002B304C"/>
    <w:rsid w:val="002B3B47"/>
    <w:rsid w:val="002B41E2"/>
    <w:rsid w:val="002B4206"/>
    <w:rsid w:val="002B428F"/>
    <w:rsid w:val="002B4DAA"/>
    <w:rsid w:val="002B55E0"/>
    <w:rsid w:val="002B5BF7"/>
    <w:rsid w:val="002B7362"/>
    <w:rsid w:val="002B79EF"/>
    <w:rsid w:val="002C006E"/>
    <w:rsid w:val="002C0A76"/>
    <w:rsid w:val="002C17F0"/>
    <w:rsid w:val="002C1D07"/>
    <w:rsid w:val="002C297E"/>
    <w:rsid w:val="002C2A59"/>
    <w:rsid w:val="002C333A"/>
    <w:rsid w:val="002C4768"/>
    <w:rsid w:val="002C4D57"/>
    <w:rsid w:val="002C4FB3"/>
    <w:rsid w:val="002C507D"/>
    <w:rsid w:val="002C5AF1"/>
    <w:rsid w:val="002C7980"/>
    <w:rsid w:val="002D00A3"/>
    <w:rsid w:val="002D0AEF"/>
    <w:rsid w:val="002D0EC0"/>
    <w:rsid w:val="002D153D"/>
    <w:rsid w:val="002D2422"/>
    <w:rsid w:val="002D2A32"/>
    <w:rsid w:val="002D2D74"/>
    <w:rsid w:val="002D3346"/>
    <w:rsid w:val="002D3424"/>
    <w:rsid w:val="002D3831"/>
    <w:rsid w:val="002D6B5B"/>
    <w:rsid w:val="002D7264"/>
    <w:rsid w:val="002D7AA8"/>
    <w:rsid w:val="002E0475"/>
    <w:rsid w:val="002E0DEA"/>
    <w:rsid w:val="002E1312"/>
    <w:rsid w:val="002E222D"/>
    <w:rsid w:val="002E4CBA"/>
    <w:rsid w:val="002E4D5E"/>
    <w:rsid w:val="002E52C8"/>
    <w:rsid w:val="002E59FF"/>
    <w:rsid w:val="002E7732"/>
    <w:rsid w:val="002F14F2"/>
    <w:rsid w:val="002F1599"/>
    <w:rsid w:val="002F1D99"/>
    <w:rsid w:val="002F1F8F"/>
    <w:rsid w:val="002F3F35"/>
    <w:rsid w:val="002F433E"/>
    <w:rsid w:val="002F4A04"/>
    <w:rsid w:val="002F4D6B"/>
    <w:rsid w:val="002F4F3F"/>
    <w:rsid w:val="002F652D"/>
    <w:rsid w:val="002F6EAB"/>
    <w:rsid w:val="002F73CB"/>
    <w:rsid w:val="002F783E"/>
    <w:rsid w:val="002F7A0B"/>
    <w:rsid w:val="002F7FEB"/>
    <w:rsid w:val="00301B80"/>
    <w:rsid w:val="003047CE"/>
    <w:rsid w:val="00304D3A"/>
    <w:rsid w:val="00304F07"/>
    <w:rsid w:val="003114CD"/>
    <w:rsid w:val="00311BE8"/>
    <w:rsid w:val="00311E71"/>
    <w:rsid w:val="00312647"/>
    <w:rsid w:val="0031340E"/>
    <w:rsid w:val="00313CFC"/>
    <w:rsid w:val="00314B2D"/>
    <w:rsid w:val="003154F9"/>
    <w:rsid w:val="0031594E"/>
    <w:rsid w:val="00316478"/>
    <w:rsid w:val="00320361"/>
    <w:rsid w:val="003205D1"/>
    <w:rsid w:val="00321AC5"/>
    <w:rsid w:val="003220CD"/>
    <w:rsid w:val="003233E2"/>
    <w:rsid w:val="00323D44"/>
    <w:rsid w:val="00324643"/>
    <w:rsid w:val="00324C4E"/>
    <w:rsid w:val="0032571D"/>
    <w:rsid w:val="00325817"/>
    <w:rsid w:val="00325930"/>
    <w:rsid w:val="00325D20"/>
    <w:rsid w:val="00326CA4"/>
    <w:rsid w:val="003313A4"/>
    <w:rsid w:val="003313FA"/>
    <w:rsid w:val="00331613"/>
    <w:rsid w:val="003316F5"/>
    <w:rsid w:val="00331831"/>
    <w:rsid w:val="003322F3"/>
    <w:rsid w:val="00332DEF"/>
    <w:rsid w:val="00333BFF"/>
    <w:rsid w:val="003341A4"/>
    <w:rsid w:val="00334B50"/>
    <w:rsid w:val="00334FF6"/>
    <w:rsid w:val="00335305"/>
    <w:rsid w:val="00337F5A"/>
    <w:rsid w:val="00340113"/>
    <w:rsid w:val="0034038F"/>
    <w:rsid w:val="00340CE7"/>
    <w:rsid w:val="00340F2A"/>
    <w:rsid w:val="00341A03"/>
    <w:rsid w:val="00344B70"/>
    <w:rsid w:val="00344FB5"/>
    <w:rsid w:val="00346A6B"/>
    <w:rsid w:val="0034727B"/>
    <w:rsid w:val="00352239"/>
    <w:rsid w:val="00352503"/>
    <w:rsid w:val="00352589"/>
    <w:rsid w:val="0035295D"/>
    <w:rsid w:val="003529CF"/>
    <w:rsid w:val="00352D1A"/>
    <w:rsid w:val="00352D48"/>
    <w:rsid w:val="0035362F"/>
    <w:rsid w:val="00354F8A"/>
    <w:rsid w:val="003558DE"/>
    <w:rsid w:val="00360B72"/>
    <w:rsid w:val="00360F90"/>
    <w:rsid w:val="003614A8"/>
    <w:rsid w:val="003618BC"/>
    <w:rsid w:val="003618D5"/>
    <w:rsid w:val="00362A78"/>
    <w:rsid w:val="003635B6"/>
    <w:rsid w:val="00363C63"/>
    <w:rsid w:val="00363D61"/>
    <w:rsid w:val="003641E3"/>
    <w:rsid w:val="00364FD5"/>
    <w:rsid w:val="003650B4"/>
    <w:rsid w:val="003656F9"/>
    <w:rsid w:val="00365849"/>
    <w:rsid w:val="0036596B"/>
    <w:rsid w:val="00365BBF"/>
    <w:rsid w:val="00366B35"/>
    <w:rsid w:val="00367257"/>
    <w:rsid w:val="003700AD"/>
    <w:rsid w:val="003704DE"/>
    <w:rsid w:val="00370BCF"/>
    <w:rsid w:val="00370C90"/>
    <w:rsid w:val="00371087"/>
    <w:rsid w:val="00373638"/>
    <w:rsid w:val="003750FD"/>
    <w:rsid w:val="003752BB"/>
    <w:rsid w:val="0037549E"/>
    <w:rsid w:val="003767CE"/>
    <w:rsid w:val="00377361"/>
    <w:rsid w:val="00380708"/>
    <w:rsid w:val="003813DD"/>
    <w:rsid w:val="00382606"/>
    <w:rsid w:val="003837FE"/>
    <w:rsid w:val="00383C5B"/>
    <w:rsid w:val="00383E1A"/>
    <w:rsid w:val="00383E68"/>
    <w:rsid w:val="003841AF"/>
    <w:rsid w:val="00384304"/>
    <w:rsid w:val="00384B6E"/>
    <w:rsid w:val="0038576A"/>
    <w:rsid w:val="00385C5D"/>
    <w:rsid w:val="003866F8"/>
    <w:rsid w:val="00387449"/>
    <w:rsid w:val="00390523"/>
    <w:rsid w:val="00392C62"/>
    <w:rsid w:val="00393F6A"/>
    <w:rsid w:val="00395357"/>
    <w:rsid w:val="003961F7"/>
    <w:rsid w:val="003A14B8"/>
    <w:rsid w:val="003A32D7"/>
    <w:rsid w:val="003A3F93"/>
    <w:rsid w:val="003A43E1"/>
    <w:rsid w:val="003A46E3"/>
    <w:rsid w:val="003A4A92"/>
    <w:rsid w:val="003A55EE"/>
    <w:rsid w:val="003A57E1"/>
    <w:rsid w:val="003A6060"/>
    <w:rsid w:val="003A6283"/>
    <w:rsid w:val="003A6C68"/>
    <w:rsid w:val="003A70DA"/>
    <w:rsid w:val="003A72A9"/>
    <w:rsid w:val="003A7ABC"/>
    <w:rsid w:val="003B26C2"/>
    <w:rsid w:val="003B2D53"/>
    <w:rsid w:val="003B2E0B"/>
    <w:rsid w:val="003B3AFE"/>
    <w:rsid w:val="003B3E0E"/>
    <w:rsid w:val="003B47E2"/>
    <w:rsid w:val="003B6679"/>
    <w:rsid w:val="003B6BC8"/>
    <w:rsid w:val="003B6C92"/>
    <w:rsid w:val="003B782F"/>
    <w:rsid w:val="003B7E1C"/>
    <w:rsid w:val="003C05A8"/>
    <w:rsid w:val="003C2B66"/>
    <w:rsid w:val="003C2B7F"/>
    <w:rsid w:val="003C3C93"/>
    <w:rsid w:val="003C3CA0"/>
    <w:rsid w:val="003C51B1"/>
    <w:rsid w:val="003C56BB"/>
    <w:rsid w:val="003C5812"/>
    <w:rsid w:val="003C71F8"/>
    <w:rsid w:val="003C7BDC"/>
    <w:rsid w:val="003D0151"/>
    <w:rsid w:val="003D0C9E"/>
    <w:rsid w:val="003D11BB"/>
    <w:rsid w:val="003D1248"/>
    <w:rsid w:val="003D172A"/>
    <w:rsid w:val="003D1D7E"/>
    <w:rsid w:val="003D1DF3"/>
    <w:rsid w:val="003D1E29"/>
    <w:rsid w:val="003D37C7"/>
    <w:rsid w:val="003D3AD9"/>
    <w:rsid w:val="003D4053"/>
    <w:rsid w:val="003D59E0"/>
    <w:rsid w:val="003D6C95"/>
    <w:rsid w:val="003E02F8"/>
    <w:rsid w:val="003E1497"/>
    <w:rsid w:val="003E224D"/>
    <w:rsid w:val="003E2E45"/>
    <w:rsid w:val="003E4B5D"/>
    <w:rsid w:val="003E50FF"/>
    <w:rsid w:val="003E51F2"/>
    <w:rsid w:val="003E7B35"/>
    <w:rsid w:val="003F187F"/>
    <w:rsid w:val="003F1EBF"/>
    <w:rsid w:val="003F2423"/>
    <w:rsid w:val="003F2697"/>
    <w:rsid w:val="003F279E"/>
    <w:rsid w:val="003F3252"/>
    <w:rsid w:val="003F3D74"/>
    <w:rsid w:val="003F3E3B"/>
    <w:rsid w:val="003F5F95"/>
    <w:rsid w:val="003F6264"/>
    <w:rsid w:val="00401D48"/>
    <w:rsid w:val="00401E3A"/>
    <w:rsid w:val="00402CB2"/>
    <w:rsid w:val="00403369"/>
    <w:rsid w:val="00404580"/>
    <w:rsid w:val="00404FCE"/>
    <w:rsid w:val="00405F81"/>
    <w:rsid w:val="00406B42"/>
    <w:rsid w:val="00406BD1"/>
    <w:rsid w:val="00407CA7"/>
    <w:rsid w:val="00411315"/>
    <w:rsid w:val="00411F58"/>
    <w:rsid w:val="00412401"/>
    <w:rsid w:val="004142F1"/>
    <w:rsid w:val="00414731"/>
    <w:rsid w:val="004149CD"/>
    <w:rsid w:val="00414CEE"/>
    <w:rsid w:val="00417522"/>
    <w:rsid w:val="004203D9"/>
    <w:rsid w:val="00420634"/>
    <w:rsid w:val="00420923"/>
    <w:rsid w:val="00420F1F"/>
    <w:rsid w:val="004225C7"/>
    <w:rsid w:val="004228E6"/>
    <w:rsid w:val="00422C1A"/>
    <w:rsid w:val="0042376C"/>
    <w:rsid w:val="00423884"/>
    <w:rsid w:val="0042411D"/>
    <w:rsid w:val="00424D06"/>
    <w:rsid w:val="00424D8F"/>
    <w:rsid w:val="00430212"/>
    <w:rsid w:val="0043057D"/>
    <w:rsid w:val="0043071E"/>
    <w:rsid w:val="00431784"/>
    <w:rsid w:val="004317CF"/>
    <w:rsid w:val="00432891"/>
    <w:rsid w:val="00432C7B"/>
    <w:rsid w:val="00432CB8"/>
    <w:rsid w:val="0043309D"/>
    <w:rsid w:val="0043355D"/>
    <w:rsid w:val="00434222"/>
    <w:rsid w:val="00434247"/>
    <w:rsid w:val="004352D2"/>
    <w:rsid w:val="00435A36"/>
    <w:rsid w:val="004361B3"/>
    <w:rsid w:val="00436EDC"/>
    <w:rsid w:val="004373D3"/>
    <w:rsid w:val="00437A09"/>
    <w:rsid w:val="00440D8F"/>
    <w:rsid w:val="00441973"/>
    <w:rsid w:val="00441F7B"/>
    <w:rsid w:val="00442D84"/>
    <w:rsid w:val="004433C0"/>
    <w:rsid w:val="0044356B"/>
    <w:rsid w:val="00443615"/>
    <w:rsid w:val="00443DB9"/>
    <w:rsid w:val="00445059"/>
    <w:rsid w:val="00445232"/>
    <w:rsid w:val="00450226"/>
    <w:rsid w:val="0045151F"/>
    <w:rsid w:val="0045206D"/>
    <w:rsid w:val="0045243E"/>
    <w:rsid w:val="00452605"/>
    <w:rsid w:val="00452AC6"/>
    <w:rsid w:val="00453AA9"/>
    <w:rsid w:val="0045705F"/>
    <w:rsid w:val="004579F5"/>
    <w:rsid w:val="0046017C"/>
    <w:rsid w:val="00460D88"/>
    <w:rsid w:val="00460EE6"/>
    <w:rsid w:val="004617EA"/>
    <w:rsid w:val="00461F83"/>
    <w:rsid w:val="00463541"/>
    <w:rsid w:val="00464735"/>
    <w:rsid w:val="00465252"/>
    <w:rsid w:val="00465D79"/>
    <w:rsid w:val="004665F7"/>
    <w:rsid w:val="004668E5"/>
    <w:rsid w:val="004672EE"/>
    <w:rsid w:val="00470DB9"/>
    <w:rsid w:val="004722B6"/>
    <w:rsid w:val="0047278E"/>
    <w:rsid w:val="004728F3"/>
    <w:rsid w:val="004739DA"/>
    <w:rsid w:val="00474F6E"/>
    <w:rsid w:val="004752A0"/>
    <w:rsid w:val="00476F41"/>
    <w:rsid w:val="00482BB8"/>
    <w:rsid w:val="00483041"/>
    <w:rsid w:val="00483B5D"/>
    <w:rsid w:val="00483C74"/>
    <w:rsid w:val="00484040"/>
    <w:rsid w:val="00484848"/>
    <w:rsid w:val="0048504E"/>
    <w:rsid w:val="00485EBB"/>
    <w:rsid w:val="00486178"/>
    <w:rsid w:val="00487101"/>
    <w:rsid w:val="00487361"/>
    <w:rsid w:val="00492598"/>
    <w:rsid w:val="00492B58"/>
    <w:rsid w:val="00492E44"/>
    <w:rsid w:val="00492EDE"/>
    <w:rsid w:val="004950AE"/>
    <w:rsid w:val="0049588F"/>
    <w:rsid w:val="00497785"/>
    <w:rsid w:val="004A07ED"/>
    <w:rsid w:val="004A1053"/>
    <w:rsid w:val="004A2D4A"/>
    <w:rsid w:val="004A356B"/>
    <w:rsid w:val="004A3DA3"/>
    <w:rsid w:val="004A3E88"/>
    <w:rsid w:val="004A4028"/>
    <w:rsid w:val="004A49FA"/>
    <w:rsid w:val="004A4C84"/>
    <w:rsid w:val="004A4F1A"/>
    <w:rsid w:val="004A6157"/>
    <w:rsid w:val="004A75CE"/>
    <w:rsid w:val="004B10C9"/>
    <w:rsid w:val="004B1208"/>
    <w:rsid w:val="004B1FDB"/>
    <w:rsid w:val="004B27B5"/>
    <w:rsid w:val="004B2CDB"/>
    <w:rsid w:val="004B316A"/>
    <w:rsid w:val="004B31A5"/>
    <w:rsid w:val="004B4184"/>
    <w:rsid w:val="004B4B20"/>
    <w:rsid w:val="004B4DFB"/>
    <w:rsid w:val="004B5568"/>
    <w:rsid w:val="004B59EC"/>
    <w:rsid w:val="004B7D78"/>
    <w:rsid w:val="004C08E7"/>
    <w:rsid w:val="004C3499"/>
    <w:rsid w:val="004C36A8"/>
    <w:rsid w:val="004C5594"/>
    <w:rsid w:val="004C58FF"/>
    <w:rsid w:val="004C6041"/>
    <w:rsid w:val="004C7AE7"/>
    <w:rsid w:val="004D0E46"/>
    <w:rsid w:val="004D0F64"/>
    <w:rsid w:val="004D1C2D"/>
    <w:rsid w:val="004D5308"/>
    <w:rsid w:val="004D69C7"/>
    <w:rsid w:val="004D6E3F"/>
    <w:rsid w:val="004E065E"/>
    <w:rsid w:val="004E09D4"/>
    <w:rsid w:val="004E0EDE"/>
    <w:rsid w:val="004E1F37"/>
    <w:rsid w:val="004E22D0"/>
    <w:rsid w:val="004E27BE"/>
    <w:rsid w:val="004E2840"/>
    <w:rsid w:val="004E2B91"/>
    <w:rsid w:val="004E34AE"/>
    <w:rsid w:val="004E38F0"/>
    <w:rsid w:val="004E3CC9"/>
    <w:rsid w:val="004E3FBA"/>
    <w:rsid w:val="004E5A1B"/>
    <w:rsid w:val="004E699F"/>
    <w:rsid w:val="004E7176"/>
    <w:rsid w:val="004E7AB6"/>
    <w:rsid w:val="004E7AC4"/>
    <w:rsid w:val="004F037E"/>
    <w:rsid w:val="004F0504"/>
    <w:rsid w:val="004F057D"/>
    <w:rsid w:val="004F0C6C"/>
    <w:rsid w:val="004F1787"/>
    <w:rsid w:val="004F1AAA"/>
    <w:rsid w:val="004F1C85"/>
    <w:rsid w:val="004F26B5"/>
    <w:rsid w:val="004F2B6C"/>
    <w:rsid w:val="004F3B4A"/>
    <w:rsid w:val="004F53F2"/>
    <w:rsid w:val="004F6DE4"/>
    <w:rsid w:val="00501474"/>
    <w:rsid w:val="00504CFA"/>
    <w:rsid w:val="00505730"/>
    <w:rsid w:val="00505B30"/>
    <w:rsid w:val="00505C92"/>
    <w:rsid w:val="005063BE"/>
    <w:rsid w:val="00506424"/>
    <w:rsid w:val="00506865"/>
    <w:rsid w:val="005078FB"/>
    <w:rsid w:val="00510E08"/>
    <w:rsid w:val="005121D8"/>
    <w:rsid w:val="00513490"/>
    <w:rsid w:val="00513502"/>
    <w:rsid w:val="0051350B"/>
    <w:rsid w:val="00513AC4"/>
    <w:rsid w:val="00515692"/>
    <w:rsid w:val="005158B3"/>
    <w:rsid w:val="0051693B"/>
    <w:rsid w:val="005212B5"/>
    <w:rsid w:val="005218D8"/>
    <w:rsid w:val="005228A7"/>
    <w:rsid w:val="00522EB0"/>
    <w:rsid w:val="005234E1"/>
    <w:rsid w:val="0052442D"/>
    <w:rsid w:val="00525103"/>
    <w:rsid w:val="0052604B"/>
    <w:rsid w:val="00526A4A"/>
    <w:rsid w:val="00526AEB"/>
    <w:rsid w:val="00530364"/>
    <w:rsid w:val="00530374"/>
    <w:rsid w:val="00531B5D"/>
    <w:rsid w:val="00532337"/>
    <w:rsid w:val="00532F72"/>
    <w:rsid w:val="005341B3"/>
    <w:rsid w:val="005348DA"/>
    <w:rsid w:val="00535046"/>
    <w:rsid w:val="005364D9"/>
    <w:rsid w:val="005375FA"/>
    <w:rsid w:val="005402F1"/>
    <w:rsid w:val="0054067D"/>
    <w:rsid w:val="005412A3"/>
    <w:rsid w:val="005416AD"/>
    <w:rsid w:val="00542539"/>
    <w:rsid w:val="00542ACB"/>
    <w:rsid w:val="00542CA3"/>
    <w:rsid w:val="0054433D"/>
    <w:rsid w:val="005463B0"/>
    <w:rsid w:val="00546EC7"/>
    <w:rsid w:val="00547582"/>
    <w:rsid w:val="00547E62"/>
    <w:rsid w:val="00547F1E"/>
    <w:rsid w:val="0055134B"/>
    <w:rsid w:val="00552193"/>
    <w:rsid w:val="005535EB"/>
    <w:rsid w:val="00553BEB"/>
    <w:rsid w:val="005543E5"/>
    <w:rsid w:val="005545D4"/>
    <w:rsid w:val="00556718"/>
    <w:rsid w:val="00557D34"/>
    <w:rsid w:val="00560185"/>
    <w:rsid w:val="00560472"/>
    <w:rsid w:val="005612AD"/>
    <w:rsid w:val="00561CE1"/>
    <w:rsid w:val="00563753"/>
    <w:rsid w:val="005644E6"/>
    <w:rsid w:val="00564D96"/>
    <w:rsid w:val="005662BC"/>
    <w:rsid w:val="00570167"/>
    <w:rsid w:val="005707CE"/>
    <w:rsid w:val="00570A09"/>
    <w:rsid w:val="005722C1"/>
    <w:rsid w:val="005725E3"/>
    <w:rsid w:val="00572932"/>
    <w:rsid w:val="00572C57"/>
    <w:rsid w:val="005734D6"/>
    <w:rsid w:val="005738DB"/>
    <w:rsid w:val="00573ED4"/>
    <w:rsid w:val="0057465F"/>
    <w:rsid w:val="00575159"/>
    <w:rsid w:val="005751BC"/>
    <w:rsid w:val="00575719"/>
    <w:rsid w:val="005758BA"/>
    <w:rsid w:val="00575D44"/>
    <w:rsid w:val="0057690F"/>
    <w:rsid w:val="005779FA"/>
    <w:rsid w:val="00577EB8"/>
    <w:rsid w:val="00580456"/>
    <w:rsid w:val="00580BB4"/>
    <w:rsid w:val="00580C52"/>
    <w:rsid w:val="00584933"/>
    <w:rsid w:val="005849F8"/>
    <w:rsid w:val="00584DCD"/>
    <w:rsid w:val="005854D9"/>
    <w:rsid w:val="005855B3"/>
    <w:rsid w:val="00585880"/>
    <w:rsid w:val="00585915"/>
    <w:rsid w:val="00585DC5"/>
    <w:rsid w:val="005863FF"/>
    <w:rsid w:val="00586727"/>
    <w:rsid w:val="00587D14"/>
    <w:rsid w:val="00590469"/>
    <w:rsid w:val="00592333"/>
    <w:rsid w:val="005927CE"/>
    <w:rsid w:val="0059390A"/>
    <w:rsid w:val="00593DCD"/>
    <w:rsid w:val="0059439C"/>
    <w:rsid w:val="00594AB0"/>
    <w:rsid w:val="00595811"/>
    <w:rsid w:val="00595EEC"/>
    <w:rsid w:val="00595FA8"/>
    <w:rsid w:val="00596669"/>
    <w:rsid w:val="005968CC"/>
    <w:rsid w:val="0059694F"/>
    <w:rsid w:val="00597B4D"/>
    <w:rsid w:val="005A096D"/>
    <w:rsid w:val="005A1276"/>
    <w:rsid w:val="005A137C"/>
    <w:rsid w:val="005A1533"/>
    <w:rsid w:val="005A37DA"/>
    <w:rsid w:val="005A4EBA"/>
    <w:rsid w:val="005A57B6"/>
    <w:rsid w:val="005A6704"/>
    <w:rsid w:val="005A6777"/>
    <w:rsid w:val="005A690D"/>
    <w:rsid w:val="005A7D49"/>
    <w:rsid w:val="005A7F1D"/>
    <w:rsid w:val="005B0614"/>
    <w:rsid w:val="005B08BF"/>
    <w:rsid w:val="005B117D"/>
    <w:rsid w:val="005B16AA"/>
    <w:rsid w:val="005B278B"/>
    <w:rsid w:val="005B33E4"/>
    <w:rsid w:val="005B36D3"/>
    <w:rsid w:val="005B3E15"/>
    <w:rsid w:val="005B423C"/>
    <w:rsid w:val="005B49ED"/>
    <w:rsid w:val="005B5B80"/>
    <w:rsid w:val="005B5F94"/>
    <w:rsid w:val="005B60A1"/>
    <w:rsid w:val="005B660D"/>
    <w:rsid w:val="005B6F55"/>
    <w:rsid w:val="005B73D1"/>
    <w:rsid w:val="005B7895"/>
    <w:rsid w:val="005B79FE"/>
    <w:rsid w:val="005B7FFD"/>
    <w:rsid w:val="005C1027"/>
    <w:rsid w:val="005C2D54"/>
    <w:rsid w:val="005C2D57"/>
    <w:rsid w:val="005C3026"/>
    <w:rsid w:val="005C42FE"/>
    <w:rsid w:val="005C598A"/>
    <w:rsid w:val="005C5D78"/>
    <w:rsid w:val="005C5E5C"/>
    <w:rsid w:val="005C6754"/>
    <w:rsid w:val="005D11B4"/>
    <w:rsid w:val="005D1B1A"/>
    <w:rsid w:val="005D2541"/>
    <w:rsid w:val="005D3108"/>
    <w:rsid w:val="005D349B"/>
    <w:rsid w:val="005D357F"/>
    <w:rsid w:val="005D3C62"/>
    <w:rsid w:val="005D444A"/>
    <w:rsid w:val="005D450E"/>
    <w:rsid w:val="005D49A0"/>
    <w:rsid w:val="005D4BE5"/>
    <w:rsid w:val="005D5C9B"/>
    <w:rsid w:val="005D602C"/>
    <w:rsid w:val="005D6CEF"/>
    <w:rsid w:val="005D6E68"/>
    <w:rsid w:val="005D7256"/>
    <w:rsid w:val="005D75F3"/>
    <w:rsid w:val="005E2AF3"/>
    <w:rsid w:val="005E2FA7"/>
    <w:rsid w:val="005E3FA6"/>
    <w:rsid w:val="005E471E"/>
    <w:rsid w:val="005E559A"/>
    <w:rsid w:val="005E64BB"/>
    <w:rsid w:val="005E6A7C"/>
    <w:rsid w:val="005F1C69"/>
    <w:rsid w:val="005F1DFB"/>
    <w:rsid w:val="005F266D"/>
    <w:rsid w:val="005F4AD3"/>
    <w:rsid w:val="005F52C2"/>
    <w:rsid w:val="005F5D49"/>
    <w:rsid w:val="005F7BAD"/>
    <w:rsid w:val="0060021F"/>
    <w:rsid w:val="00600948"/>
    <w:rsid w:val="0060161B"/>
    <w:rsid w:val="00602E3B"/>
    <w:rsid w:val="00603842"/>
    <w:rsid w:val="00604AFC"/>
    <w:rsid w:val="00604B60"/>
    <w:rsid w:val="00604BDE"/>
    <w:rsid w:val="00605462"/>
    <w:rsid w:val="00605F8F"/>
    <w:rsid w:val="00606680"/>
    <w:rsid w:val="006067F4"/>
    <w:rsid w:val="00607840"/>
    <w:rsid w:val="00610103"/>
    <w:rsid w:val="00612697"/>
    <w:rsid w:val="0061275B"/>
    <w:rsid w:val="00612BB9"/>
    <w:rsid w:val="00613788"/>
    <w:rsid w:val="00613946"/>
    <w:rsid w:val="00613974"/>
    <w:rsid w:val="00613A27"/>
    <w:rsid w:val="00613BC9"/>
    <w:rsid w:val="00613D92"/>
    <w:rsid w:val="00620A90"/>
    <w:rsid w:val="00620F44"/>
    <w:rsid w:val="00622B6C"/>
    <w:rsid w:val="00625ACC"/>
    <w:rsid w:val="006263A9"/>
    <w:rsid w:val="006265A0"/>
    <w:rsid w:val="00627A9D"/>
    <w:rsid w:val="0063085A"/>
    <w:rsid w:val="00631EB3"/>
    <w:rsid w:val="00633CE4"/>
    <w:rsid w:val="0063675B"/>
    <w:rsid w:val="00636E97"/>
    <w:rsid w:val="00637478"/>
    <w:rsid w:val="00642773"/>
    <w:rsid w:val="00643BE7"/>
    <w:rsid w:val="00643D8C"/>
    <w:rsid w:val="00644BCD"/>
    <w:rsid w:val="00644DA8"/>
    <w:rsid w:val="00644F12"/>
    <w:rsid w:val="00645EAD"/>
    <w:rsid w:val="00645F0A"/>
    <w:rsid w:val="006461BF"/>
    <w:rsid w:val="00646D94"/>
    <w:rsid w:val="0064762D"/>
    <w:rsid w:val="00647791"/>
    <w:rsid w:val="0065017E"/>
    <w:rsid w:val="0065113A"/>
    <w:rsid w:val="00652207"/>
    <w:rsid w:val="006527DF"/>
    <w:rsid w:val="00654D68"/>
    <w:rsid w:val="00655BBB"/>
    <w:rsid w:val="00656538"/>
    <w:rsid w:val="006604DE"/>
    <w:rsid w:val="00660ADA"/>
    <w:rsid w:val="00660B69"/>
    <w:rsid w:val="00660B98"/>
    <w:rsid w:val="006610FE"/>
    <w:rsid w:val="00661FE9"/>
    <w:rsid w:val="00662496"/>
    <w:rsid w:val="00662555"/>
    <w:rsid w:val="006635BA"/>
    <w:rsid w:val="006638F1"/>
    <w:rsid w:val="00663EAC"/>
    <w:rsid w:val="0066427D"/>
    <w:rsid w:val="00666211"/>
    <w:rsid w:val="0066735A"/>
    <w:rsid w:val="006674A2"/>
    <w:rsid w:val="00667A5E"/>
    <w:rsid w:val="0067022D"/>
    <w:rsid w:val="0067163B"/>
    <w:rsid w:val="00671736"/>
    <w:rsid w:val="00671D0F"/>
    <w:rsid w:val="00672603"/>
    <w:rsid w:val="0067295F"/>
    <w:rsid w:val="00672AFD"/>
    <w:rsid w:val="00673107"/>
    <w:rsid w:val="00673BBA"/>
    <w:rsid w:val="00674221"/>
    <w:rsid w:val="006759ED"/>
    <w:rsid w:val="006767C9"/>
    <w:rsid w:val="00676BC2"/>
    <w:rsid w:val="0067778C"/>
    <w:rsid w:val="006801B0"/>
    <w:rsid w:val="00680545"/>
    <w:rsid w:val="006807AD"/>
    <w:rsid w:val="00680C29"/>
    <w:rsid w:val="0068177F"/>
    <w:rsid w:val="00681841"/>
    <w:rsid w:val="00681CBC"/>
    <w:rsid w:val="00682168"/>
    <w:rsid w:val="00682692"/>
    <w:rsid w:val="006829BE"/>
    <w:rsid w:val="0068399E"/>
    <w:rsid w:val="00683C14"/>
    <w:rsid w:val="00683E7F"/>
    <w:rsid w:val="00684F48"/>
    <w:rsid w:val="0068530A"/>
    <w:rsid w:val="00685770"/>
    <w:rsid w:val="00685F95"/>
    <w:rsid w:val="0068615B"/>
    <w:rsid w:val="006862BE"/>
    <w:rsid w:val="006863D8"/>
    <w:rsid w:val="006871ED"/>
    <w:rsid w:val="006879A1"/>
    <w:rsid w:val="006900B3"/>
    <w:rsid w:val="006909F4"/>
    <w:rsid w:val="0069119F"/>
    <w:rsid w:val="0069157C"/>
    <w:rsid w:val="00692002"/>
    <w:rsid w:val="006929E4"/>
    <w:rsid w:val="00692C40"/>
    <w:rsid w:val="00692DAB"/>
    <w:rsid w:val="006933EF"/>
    <w:rsid w:val="00694418"/>
    <w:rsid w:val="00694C38"/>
    <w:rsid w:val="0069544B"/>
    <w:rsid w:val="00695768"/>
    <w:rsid w:val="0069583C"/>
    <w:rsid w:val="00696179"/>
    <w:rsid w:val="00696196"/>
    <w:rsid w:val="0069657C"/>
    <w:rsid w:val="006967A4"/>
    <w:rsid w:val="006973C5"/>
    <w:rsid w:val="00697C1C"/>
    <w:rsid w:val="00697D96"/>
    <w:rsid w:val="006A03EB"/>
    <w:rsid w:val="006A197B"/>
    <w:rsid w:val="006A2325"/>
    <w:rsid w:val="006A2705"/>
    <w:rsid w:val="006A2CC2"/>
    <w:rsid w:val="006A33B3"/>
    <w:rsid w:val="006A340B"/>
    <w:rsid w:val="006A45C3"/>
    <w:rsid w:val="006A4C46"/>
    <w:rsid w:val="006A6CA0"/>
    <w:rsid w:val="006A6E9A"/>
    <w:rsid w:val="006A712A"/>
    <w:rsid w:val="006B0854"/>
    <w:rsid w:val="006B0DA7"/>
    <w:rsid w:val="006B12F0"/>
    <w:rsid w:val="006B1389"/>
    <w:rsid w:val="006B14E1"/>
    <w:rsid w:val="006B20E4"/>
    <w:rsid w:val="006B3A67"/>
    <w:rsid w:val="006B3E1F"/>
    <w:rsid w:val="006B3EBC"/>
    <w:rsid w:val="006B40B5"/>
    <w:rsid w:val="006B422F"/>
    <w:rsid w:val="006B4BF1"/>
    <w:rsid w:val="006B661E"/>
    <w:rsid w:val="006B79B4"/>
    <w:rsid w:val="006C01EC"/>
    <w:rsid w:val="006C0510"/>
    <w:rsid w:val="006C08BB"/>
    <w:rsid w:val="006C183D"/>
    <w:rsid w:val="006C1B8C"/>
    <w:rsid w:val="006C20F2"/>
    <w:rsid w:val="006C2275"/>
    <w:rsid w:val="006C2A71"/>
    <w:rsid w:val="006C2D16"/>
    <w:rsid w:val="006C2E51"/>
    <w:rsid w:val="006C37FC"/>
    <w:rsid w:val="006C3AFC"/>
    <w:rsid w:val="006C3B1C"/>
    <w:rsid w:val="006C4234"/>
    <w:rsid w:val="006C43E7"/>
    <w:rsid w:val="006C5239"/>
    <w:rsid w:val="006C5A3F"/>
    <w:rsid w:val="006C5FDA"/>
    <w:rsid w:val="006C726E"/>
    <w:rsid w:val="006C77C3"/>
    <w:rsid w:val="006D0229"/>
    <w:rsid w:val="006D05BF"/>
    <w:rsid w:val="006D0E20"/>
    <w:rsid w:val="006D32D7"/>
    <w:rsid w:val="006D3A8C"/>
    <w:rsid w:val="006D40E9"/>
    <w:rsid w:val="006D457B"/>
    <w:rsid w:val="006D6867"/>
    <w:rsid w:val="006D6B04"/>
    <w:rsid w:val="006D73AE"/>
    <w:rsid w:val="006D7CB2"/>
    <w:rsid w:val="006E008D"/>
    <w:rsid w:val="006E08DF"/>
    <w:rsid w:val="006E0E90"/>
    <w:rsid w:val="006E1A5B"/>
    <w:rsid w:val="006E1BD4"/>
    <w:rsid w:val="006E1F51"/>
    <w:rsid w:val="006E43A3"/>
    <w:rsid w:val="006E4FCC"/>
    <w:rsid w:val="006E62E1"/>
    <w:rsid w:val="006E65AD"/>
    <w:rsid w:val="006E6750"/>
    <w:rsid w:val="006E6F0E"/>
    <w:rsid w:val="006E7252"/>
    <w:rsid w:val="006E7DF7"/>
    <w:rsid w:val="006F0889"/>
    <w:rsid w:val="006F1050"/>
    <w:rsid w:val="006F2A24"/>
    <w:rsid w:val="006F34C5"/>
    <w:rsid w:val="006F4098"/>
    <w:rsid w:val="006F4CDE"/>
    <w:rsid w:val="006F5B4D"/>
    <w:rsid w:val="006F6848"/>
    <w:rsid w:val="006F7D06"/>
    <w:rsid w:val="006F7DD7"/>
    <w:rsid w:val="007008D3"/>
    <w:rsid w:val="007030F5"/>
    <w:rsid w:val="00703E7B"/>
    <w:rsid w:val="0070508A"/>
    <w:rsid w:val="00705959"/>
    <w:rsid w:val="00706561"/>
    <w:rsid w:val="00706F20"/>
    <w:rsid w:val="007079B2"/>
    <w:rsid w:val="00707D52"/>
    <w:rsid w:val="007104F7"/>
    <w:rsid w:val="0071187E"/>
    <w:rsid w:val="00712249"/>
    <w:rsid w:val="00713F9F"/>
    <w:rsid w:val="00714F48"/>
    <w:rsid w:val="00715744"/>
    <w:rsid w:val="00716085"/>
    <w:rsid w:val="0071720F"/>
    <w:rsid w:val="00720103"/>
    <w:rsid w:val="007203FB"/>
    <w:rsid w:val="00720B34"/>
    <w:rsid w:val="007227DF"/>
    <w:rsid w:val="00722B9B"/>
    <w:rsid w:val="00722FC6"/>
    <w:rsid w:val="007232F7"/>
    <w:rsid w:val="007237E0"/>
    <w:rsid w:val="00723865"/>
    <w:rsid w:val="00723E4D"/>
    <w:rsid w:val="00723F59"/>
    <w:rsid w:val="0072511A"/>
    <w:rsid w:val="00725FD8"/>
    <w:rsid w:val="007266C7"/>
    <w:rsid w:val="00726AB1"/>
    <w:rsid w:val="00726D61"/>
    <w:rsid w:val="00727726"/>
    <w:rsid w:val="0073021B"/>
    <w:rsid w:val="0073024A"/>
    <w:rsid w:val="007324CD"/>
    <w:rsid w:val="007336E8"/>
    <w:rsid w:val="00734410"/>
    <w:rsid w:val="0074004F"/>
    <w:rsid w:val="007401A3"/>
    <w:rsid w:val="00740247"/>
    <w:rsid w:val="00742563"/>
    <w:rsid w:val="00742D94"/>
    <w:rsid w:val="007439F9"/>
    <w:rsid w:val="00745E63"/>
    <w:rsid w:val="00746754"/>
    <w:rsid w:val="00747140"/>
    <w:rsid w:val="00747690"/>
    <w:rsid w:val="00747A63"/>
    <w:rsid w:val="00750C38"/>
    <w:rsid w:val="007514F3"/>
    <w:rsid w:val="007516A6"/>
    <w:rsid w:val="00751D28"/>
    <w:rsid w:val="007539AF"/>
    <w:rsid w:val="00753D0A"/>
    <w:rsid w:val="00754C84"/>
    <w:rsid w:val="007557C6"/>
    <w:rsid w:val="0075586F"/>
    <w:rsid w:val="00755CB0"/>
    <w:rsid w:val="00756C33"/>
    <w:rsid w:val="007579BF"/>
    <w:rsid w:val="00760888"/>
    <w:rsid w:val="007609F7"/>
    <w:rsid w:val="007622BE"/>
    <w:rsid w:val="00762470"/>
    <w:rsid w:val="00762B8E"/>
    <w:rsid w:val="00765015"/>
    <w:rsid w:val="0076516A"/>
    <w:rsid w:val="00766E4E"/>
    <w:rsid w:val="0076780D"/>
    <w:rsid w:val="00767DAC"/>
    <w:rsid w:val="007708A7"/>
    <w:rsid w:val="0077122D"/>
    <w:rsid w:val="00771B30"/>
    <w:rsid w:val="00772A86"/>
    <w:rsid w:val="00773583"/>
    <w:rsid w:val="007737F6"/>
    <w:rsid w:val="0077443F"/>
    <w:rsid w:val="00774DF0"/>
    <w:rsid w:val="00781145"/>
    <w:rsid w:val="00783009"/>
    <w:rsid w:val="00784D7D"/>
    <w:rsid w:val="00786AB1"/>
    <w:rsid w:val="00787530"/>
    <w:rsid w:val="0078773F"/>
    <w:rsid w:val="00787989"/>
    <w:rsid w:val="00787A0D"/>
    <w:rsid w:val="0079005C"/>
    <w:rsid w:val="00790168"/>
    <w:rsid w:val="00790F5D"/>
    <w:rsid w:val="0079161A"/>
    <w:rsid w:val="00791931"/>
    <w:rsid w:val="007934CA"/>
    <w:rsid w:val="00793797"/>
    <w:rsid w:val="00794755"/>
    <w:rsid w:val="00794C2C"/>
    <w:rsid w:val="00794F38"/>
    <w:rsid w:val="00795B20"/>
    <w:rsid w:val="00795EC2"/>
    <w:rsid w:val="00796090"/>
    <w:rsid w:val="00796814"/>
    <w:rsid w:val="00796B0D"/>
    <w:rsid w:val="00797D8C"/>
    <w:rsid w:val="007A042E"/>
    <w:rsid w:val="007A22EA"/>
    <w:rsid w:val="007A2744"/>
    <w:rsid w:val="007A2C85"/>
    <w:rsid w:val="007A2CA7"/>
    <w:rsid w:val="007A2E6A"/>
    <w:rsid w:val="007A3DEE"/>
    <w:rsid w:val="007A411B"/>
    <w:rsid w:val="007A42D4"/>
    <w:rsid w:val="007A4AA7"/>
    <w:rsid w:val="007A4CBE"/>
    <w:rsid w:val="007A7692"/>
    <w:rsid w:val="007A7AE5"/>
    <w:rsid w:val="007B00DC"/>
    <w:rsid w:val="007B21F8"/>
    <w:rsid w:val="007B29DF"/>
    <w:rsid w:val="007B2E09"/>
    <w:rsid w:val="007B3147"/>
    <w:rsid w:val="007B53E4"/>
    <w:rsid w:val="007C0272"/>
    <w:rsid w:val="007C0942"/>
    <w:rsid w:val="007C0C3E"/>
    <w:rsid w:val="007C15DB"/>
    <w:rsid w:val="007C2BC3"/>
    <w:rsid w:val="007C3CFE"/>
    <w:rsid w:val="007C54BB"/>
    <w:rsid w:val="007C590E"/>
    <w:rsid w:val="007C6DFA"/>
    <w:rsid w:val="007C756B"/>
    <w:rsid w:val="007D0C15"/>
    <w:rsid w:val="007D43A1"/>
    <w:rsid w:val="007D4833"/>
    <w:rsid w:val="007D544F"/>
    <w:rsid w:val="007D635C"/>
    <w:rsid w:val="007D64F7"/>
    <w:rsid w:val="007D66E3"/>
    <w:rsid w:val="007D6A58"/>
    <w:rsid w:val="007D746A"/>
    <w:rsid w:val="007D761E"/>
    <w:rsid w:val="007D7750"/>
    <w:rsid w:val="007E0683"/>
    <w:rsid w:val="007E11F7"/>
    <w:rsid w:val="007E1C0E"/>
    <w:rsid w:val="007E1E23"/>
    <w:rsid w:val="007E267C"/>
    <w:rsid w:val="007E42E4"/>
    <w:rsid w:val="007E65DF"/>
    <w:rsid w:val="007E6990"/>
    <w:rsid w:val="007E6FF4"/>
    <w:rsid w:val="007E743B"/>
    <w:rsid w:val="007E7BFB"/>
    <w:rsid w:val="007F1356"/>
    <w:rsid w:val="007F20D1"/>
    <w:rsid w:val="007F2CDE"/>
    <w:rsid w:val="007F3463"/>
    <w:rsid w:val="007F3FF7"/>
    <w:rsid w:val="007F4467"/>
    <w:rsid w:val="007F57D8"/>
    <w:rsid w:val="007F5DDB"/>
    <w:rsid w:val="007F6412"/>
    <w:rsid w:val="007F649F"/>
    <w:rsid w:val="007F6F5C"/>
    <w:rsid w:val="0080081A"/>
    <w:rsid w:val="0080247C"/>
    <w:rsid w:val="00803161"/>
    <w:rsid w:val="00804271"/>
    <w:rsid w:val="008045DE"/>
    <w:rsid w:val="008052E7"/>
    <w:rsid w:val="00805F45"/>
    <w:rsid w:val="00806099"/>
    <w:rsid w:val="00807B42"/>
    <w:rsid w:val="00810337"/>
    <w:rsid w:val="00810D74"/>
    <w:rsid w:val="0081216A"/>
    <w:rsid w:val="0081225F"/>
    <w:rsid w:val="008125BF"/>
    <w:rsid w:val="00812709"/>
    <w:rsid w:val="00813102"/>
    <w:rsid w:val="0081649B"/>
    <w:rsid w:val="00820A2D"/>
    <w:rsid w:val="00821520"/>
    <w:rsid w:val="00821A70"/>
    <w:rsid w:val="00821BD9"/>
    <w:rsid w:val="00822473"/>
    <w:rsid w:val="00822DCA"/>
    <w:rsid w:val="00822E10"/>
    <w:rsid w:val="008238F0"/>
    <w:rsid w:val="008239CA"/>
    <w:rsid w:val="008245F1"/>
    <w:rsid w:val="00824895"/>
    <w:rsid w:val="00825553"/>
    <w:rsid w:val="00825C0F"/>
    <w:rsid w:val="00826F29"/>
    <w:rsid w:val="00826FFC"/>
    <w:rsid w:val="0083060B"/>
    <w:rsid w:val="008308B1"/>
    <w:rsid w:val="00830AC7"/>
    <w:rsid w:val="00830E90"/>
    <w:rsid w:val="00830EDE"/>
    <w:rsid w:val="00831554"/>
    <w:rsid w:val="008326B3"/>
    <w:rsid w:val="008334A0"/>
    <w:rsid w:val="00833E8D"/>
    <w:rsid w:val="0083441B"/>
    <w:rsid w:val="00834D2F"/>
    <w:rsid w:val="008351D1"/>
    <w:rsid w:val="00835466"/>
    <w:rsid w:val="00835F2C"/>
    <w:rsid w:val="00836A0F"/>
    <w:rsid w:val="008409F5"/>
    <w:rsid w:val="00841D3E"/>
    <w:rsid w:val="00842E61"/>
    <w:rsid w:val="008442A8"/>
    <w:rsid w:val="00844C01"/>
    <w:rsid w:val="00844F5E"/>
    <w:rsid w:val="008451FB"/>
    <w:rsid w:val="00845B94"/>
    <w:rsid w:val="008471CB"/>
    <w:rsid w:val="00847EEA"/>
    <w:rsid w:val="008501DC"/>
    <w:rsid w:val="00850ED4"/>
    <w:rsid w:val="00851588"/>
    <w:rsid w:val="0085190B"/>
    <w:rsid w:val="008536AB"/>
    <w:rsid w:val="00854565"/>
    <w:rsid w:val="0085524F"/>
    <w:rsid w:val="00855A23"/>
    <w:rsid w:val="0085608B"/>
    <w:rsid w:val="00857A16"/>
    <w:rsid w:val="00857F2D"/>
    <w:rsid w:val="00861C66"/>
    <w:rsid w:val="00861E53"/>
    <w:rsid w:val="00862313"/>
    <w:rsid w:val="00864D36"/>
    <w:rsid w:val="008651FE"/>
    <w:rsid w:val="00866CCC"/>
    <w:rsid w:val="008673BB"/>
    <w:rsid w:val="008700A6"/>
    <w:rsid w:val="00870AA3"/>
    <w:rsid w:val="008729B2"/>
    <w:rsid w:val="00873717"/>
    <w:rsid w:val="00874332"/>
    <w:rsid w:val="00874344"/>
    <w:rsid w:val="008747FE"/>
    <w:rsid w:val="0087489E"/>
    <w:rsid w:val="0087604D"/>
    <w:rsid w:val="00876053"/>
    <w:rsid w:val="0087773A"/>
    <w:rsid w:val="00877EC3"/>
    <w:rsid w:val="00880042"/>
    <w:rsid w:val="008809F0"/>
    <w:rsid w:val="00880FAE"/>
    <w:rsid w:val="008812EA"/>
    <w:rsid w:val="0088150D"/>
    <w:rsid w:val="00881DFD"/>
    <w:rsid w:val="00882CB0"/>
    <w:rsid w:val="00882D30"/>
    <w:rsid w:val="00883855"/>
    <w:rsid w:val="00886518"/>
    <w:rsid w:val="008869ED"/>
    <w:rsid w:val="008878BF"/>
    <w:rsid w:val="00890482"/>
    <w:rsid w:val="008911CE"/>
    <w:rsid w:val="00891607"/>
    <w:rsid w:val="00892F57"/>
    <w:rsid w:val="00894E9B"/>
    <w:rsid w:val="00896B71"/>
    <w:rsid w:val="0089708F"/>
    <w:rsid w:val="00897216"/>
    <w:rsid w:val="00897993"/>
    <w:rsid w:val="00897AAD"/>
    <w:rsid w:val="008A0765"/>
    <w:rsid w:val="008A1C47"/>
    <w:rsid w:val="008A2985"/>
    <w:rsid w:val="008A2EAA"/>
    <w:rsid w:val="008A370F"/>
    <w:rsid w:val="008A465A"/>
    <w:rsid w:val="008A488C"/>
    <w:rsid w:val="008A4D2E"/>
    <w:rsid w:val="008A4D39"/>
    <w:rsid w:val="008A5169"/>
    <w:rsid w:val="008A5C78"/>
    <w:rsid w:val="008A62DB"/>
    <w:rsid w:val="008A67BC"/>
    <w:rsid w:val="008A7BB3"/>
    <w:rsid w:val="008B01A8"/>
    <w:rsid w:val="008B0241"/>
    <w:rsid w:val="008B3595"/>
    <w:rsid w:val="008B42F8"/>
    <w:rsid w:val="008B5917"/>
    <w:rsid w:val="008B5DF9"/>
    <w:rsid w:val="008B6148"/>
    <w:rsid w:val="008B678A"/>
    <w:rsid w:val="008B6C8E"/>
    <w:rsid w:val="008B7C81"/>
    <w:rsid w:val="008B7E69"/>
    <w:rsid w:val="008C0150"/>
    <w:rsid w:val="008C125F"/>
    <w:rsid w:val="008C1613"/>
    <w:rsid w:val="008C17A5"/>
    <w:rsid w:val="008C4003"/>
    <w:rsid w:val="008C505A"/>
    <w:rsid w:val="008C65E2"/>
    <w:rsid w:val="008C6AEE"/>
    <w:rsid w:val="008D0C3E"/>
    <w:rsid w:val="008D0DF6"/>
    <w:rsid w:val="008D3627"/>
    <w:rsid w:val="008D4980"/>
    <w:rsid w:val="008D543F"/>
    <w:rsid w:val="008D573E"/>
    <w:rsid w:val="008D5E98"/>
    <w:rsid w:val="008D7FB6"/>
    <w:rsid w:val="008E0093"/>
    <w:rsid w:val="008E0182"/>
    <w:rsid w:val="008E06D8"/>
    <w:rsid w:val="008E1A91"/>
    <w:rsid w:val="008E23A6"/>
    <w:rsid w:val="008E325E"/>
    <w:rsid w:val="008E3296"/>
    <w:rsid w:val="008E393D"/>
    <w:rsid w:val="008E4310"/>
    <w:rsid w:val="008E4314"/>
    <w:rsid w:val="008E46AB"/>
    <w:rsid w:val="008E516F"/>
    <w:rsid w:val="008E530F"/>
    <w:rsid w:val="008E547B"/>
    <w:rsid w:val="008F05D8"/>
    <w:rsid w:val="008F0BFE"/>
    <w:rsid w:val="008F12D6"/>
    <w:rsid w:val="008F13AA"/>
    <w:rsid w:val="008F1CA4"/>
    <w:rsid w:val="008F1F75"/>
    <w:rsid w:val="008F2497"/>
    <w:rsid w:val="008F2D62"/>
    <w:rsid w:val="008F2E68"/>
    <w:rsid w:val="008F32B7"/>
    <w:rsid w:val="008F41F0"/>
    <w:rsid w:val="008F4516"/>
    <w:rsid w:val="008F4739"/>
    <w:rsid w:val="008F50F0"/>
    <w:rsid w:val="008F54D0"/>
    <w:rsid w:val="008F600D"/>
    <w:rsid w:val="008F67B4"/>
    <w:rsid w:val="008F7495"/>
    <w:rsid w:val="00901853"/>
    <w:rsid w:val="00901C67"/>
    <w:rsid w:val="00902F77"/>
    <w:rsid w:val="009030B5"/>
    <w:rsid w:val="00903340"/>
    <w:rsid w:val="00903E11"/>
    <w:rsid w:val="00903E4A"/>
    <w:rsid w:val="00903FD9"/>
    <w:rsid w:val="00904158"/>
    <w:rsid w:val="00904FF5"/>
    <w:rsid w:val="0090778D"/>
    <w:rsid w:val="00907A3F"/>
    <w:rsid w:val="00910C09"/>
    <w:rsid w:val="0091270A"/>
    <w:rsid w:val="00913A5B"/>
    <w:rsid w:val="009142E6"/>
    <w:rsid w:val="00914A67"/>
    <w:rsid w:val="009178A6"/>
    <w:rsid w:val="009208A7"/>
    <w:rsid w:val="00921045"/>
    <w:rsid w:val="009215DE"/>
    <w:rsid w:val="009217AD"/>
    <w:rsid w:val="00922DE2"/>
    <w:rsid w:val="00923479"/>
    <w:rsid w:val="00923EBD"/>
    <w:rsid w:val="00924235"/>
    <w:rsid w:val="00925184"/>
    <w:rsid w:val="00925F88"/>
    <w:rsid w:val="00927686"/>
    <w:rsid w:val="009301BC"/>
    <w:rsid w:val="00930F81"/>
    <w:rsid w:val="00933062"/>
    <w:rsid w:val="00933D35"/>
    <w:rsid w:val="0093409B"/>
    <w:rsid w:val="00934A05"/>
    <w:rsid w:val="00934CC4"/>
    <w:rsid w:val="00934EC2"/>
    <w:rsid w:val="00934FEB"/>
    <w:rsid w:val="00935172"/>
    <w:rsid w:val="00936972"/>
    <w:rsid w:val="00937709"/>
    <w:rsid w:val="00940536"/>
    <w:rsid w:val="00940B76"/>
    <w:rsid w:val="00942D3C"/>
    <w:rsid w:val="00943DF1"/>
    <w:rsid w:val="00943ED1"/>
    <w:rsid w:val="00944B41"/>
    <w:rsid w:val="00945C54"/>
    <w:rsid w:val="00945EC6"/>
    <w:rsid w:val="00946729"/>
    <w:rsid w:val="0094771D"/>
    <w:rsid w:val="0094784B"/>
    <w:rsid w:val="00947DFE"/>
    <w:rsid w:val="0095433E"/>
    <w:rsid w:val="00954C43"/>
    <w:rsid w:val="00955503"/>
    <w:rsid w:val="009555B8"/>
    <w:rsid w:val="00956D04"/>
    <w:rsid w:val="00957EF5"/>
    <w:rsid w:val="00960E17"/>
    <w:rsid w:val="009620B1"/>
    <w:rsid w:val="0096251E"/>
    <w:rsid w:val="00962D79"/>
    <w:rsid w:val="00963A10"/>
    <w:rsid w:val="00964827"/>
    <w:rsid w:val="009654E2"/>
    <w:rsid w:val="0096643F"/>
    <w:rsid w:val="009666A6"/>
    <w:rsid w:val="009669CC"/>
    <w:rsid w:val="0096788F"/>
    <w:rsid w:val="00970382"/>
    <w:rsid w:val="0097040C"/>
    <w:rsid w:val="00972E09"/>
    <w:rsid w:val="00973A8A"/>
    <w:rsid w:val="00973EAF"/>
    <w:rsid w:val="00973F9E"/>
    <w:rsid w:val="00974755"/>
    <w:rsid w:val="00974776"/>
    <w:rsid w:val="009747D9"/>
    <w:rsid w:val="00976807"/>
    <w:rsid w:val="009770BB"/>
    <w:rsid w:val="00977383"/>
    <w:rsid w:val="00980166"/>
    <w:rsid w:val="00980167"/>
    <w:rsid w:val="009803DD"/>
    <w:rsid w:val="009810FA"/>
    <w:rsid w:val="0098206F"/>
    <w:rsid w:val="009826CC"/>
    <w:rsid w:val="009836D5"/>
    <w:rsid w:val="00983A8A"/>
    <w:rsid w:val="00985829"/>
    <w:rsid w:val="0098612C"/>
    <w:rsid w:val="00986D85"/>
    <w:rsid w:val="00990E2C"/>
    <w:rsid w:val="00992020"/>
    <w:rsid w:val="00992B3C"/>
    <w:rsid w:val="00992CB3"/>
    <w:rsid w:val="00993055"/>
    <w:rsid w:val="009935B0"/>
    <w:rsid w:val="00993BF5"/>
    <w:rsid w:val="00993C2E"/>
    <w:rsid w:val="00994A6F"/>
    <w:rsid w:val="00995A46"/>
    <w:rsid w:val="00997D9B"/>
    <w:rsid w:val="009A01E5"/>
    <w:rsid w:val="009A233D"/>
    <w:rsid w:val="009A308F"/>
    <w:rsid w:val="009A501F"/>
    <w:rsid w:val="009A5203"/>
    <w:rsid w:val="009A67FA"/>
    <w:rsid w:val="009A7D6C"/>
    <w:rsid w:val="009B05B4"/>
    <w:rsid w:val="009B180F"/>
    <w:rsid w:val="009B1A03"/>
    <w:rsid w:val="009B285E"/>
    <w:rsid w:val="009B4654"/>
    <w:rsid w:val="009B5FC1"/>
    <w:rsid w:val="009B604B"/>
    <w:rsid w:val="009B7300"/>
    <w:rsid w:val="009B7AB9"/>
    <w:rsid w:val="009B7D2C"/>
    <w:rsid w:val="009C132B"/>
    <w:rsid w:val="009C21DE"/>
    <w:rsid w:val="009C2BDF"/>
    <w:rsid w:val="009C3692"/>
    <w:rsid w:val="009C4A95"/>
    <w:rsid w:val="009C5B66"/>
    <w:rsid w:val="009C6D7C"/>
    <w:rsid w:val="009D0330"/>
    <w:rsid w:val="009D2886"/>
    <w:rsid w:val="009D29D9"/>
    <w:rsid w:val="009D2B48"/>
    <w:rsid w:val="009D2C89"/>
    <w:rsid w:val="009D4409"/>
    <w:rsid w:val="009D57E7"/>
    <w:rsid w:val="009D5F86"/>
    <w:rsid w:val="009D71EC"/>
    <w:rsid w:val="009D756C"/>
    <w:rsid w:val="009D78C6"/>
    <w:rsid w:val="009E0887"/>
    <w:rsid w:val="009E12F8"/>
    <w:rsid w:val="009E3EBC"/>
    <w:rsid w:val="009E4A61"/>
    <w:rsid w:val="009E4F29"/>
    <w:rsid w:val="009E5292"/>
    <w:rsid w:val="009E6539"/>
    <w:rsid w:val="009E68F0"/>
    <w:rsid w:val="009E6920"/>
    <w:rsid w:val="009E729E"/>
    <w:rsid w:val="009E75E7"/>
    <w:rsid w:val="009E7C08"/>
    <w:rsid w:val="009F0D79"/>
    <w:rsid w:val="009F161E"/>
    <w:rsid w:val="009F2328"/>
    <w:rsid w:val="009F239F"/>
    <w:rsid w:val="009F23E4"/>
    <w:rsid w:val="009F26CA"/>
    <w:rsid w:val="009F2737"/>
    <w:rsid w:val="009F3A09"/>
    <w:rsid w:val="009F3E65"/>
    <w:rsid w:val="009F46A4"/>
    <w:rsid w:val="009F5781"/>
    <w:rsid w:val="009F7393"/>
    <w:rsid w:val="00A00DFC"/>
    <w:rsid w:val="00A01008"/>
    <w:rsid w:val="00A015F5"/>
    <w:rsid w:val="00A04025"/>
    <w:rsid w:val="00A0431F"/>
    <w:rsid w:val="00A04878"/>
    <w:rsid w:val="00A04AD5"/>
    <w:rsid w:val="00A05788"/>
    <w:rsid w:val="00A109E6"/>
    <w:rsid w:val="00A10AB6"/>
    <w:rsid w:val="00A12394"/>
    <w:rsid w:val="00A1243D"/>
    <w:rsid w:val="00A136FA"/>
    <w:rsid w:val="00A14502"/>
    <w:rsid w:val="00A14695"/>
    <w:rsid w:val="00A14E05"/>
    <w:rsid w:val="00A150C3"/>
    <w:rsid w:val="00A17A75"/>
    <w:rsid w:val="00A20D75"/>
    <w:rsid w:val="00A21492"/>
    <w:rsid w:val="00A227B8"/>
    <w:rsid w:val="00A228BD"/>
    <w:rsid w:val="00A230EB"/>
    <w:rsid w:val="00A23BCF"/>
    <w:rsid w:val="00A23DC1"/>
    <w:rsid w:val="00A24172"/>
    <w:rsid w:val="00A24C47"/>
    <w:rsid w:val="00A257B4"/>
    <w:rsid w:val="00A266E3"/>
    <w:rsid w:val="00A272FA"/>
    <w:rsid w:val="00A2798D"/>
    <w:rsid w:val="00A27D2D"/>
    <w:rsid w:val="00A319EC"/>
    <w:rsid w:val="00A3349D"/>
    <w:rsid w:val="00A33A80"/>
    <w:rsid w:val="00A3578F"/>
    <w:rsid w:val="00A361D4"/>
    <w:rsid w:val="00A36607"/>
    <w:rsid w:val="00A42FB8"/>
    <w:rsid w:val="00A45018"/>
    <w:rsid w:val="00A46586"/>
    <w:rsid w:val="00A47885"/>
    <w:rsid w:val="00A50823"/>
    <w:rsid w:val="00A51AF5"/>
    <w:rsid w:val="00A51FFE"/>
    <w:rsid w:val="00A52858"/>
    <w:rsid w:val="00A52FC5"/>
    <w:rsid w:val="00A5466E"/>
    <w:rsid w:val="00A5489E"/>
    <w:rsid w:val="00A5584B"/>
    <w:rsid w:val="00A55D88"/>
    <w:rsid w:val="00A56C2F"/>
    <w:rsid w:val="00A607D3"/>
    <w:rsid w:val="00A60AB7"/>
    <w:rsid w:val="00A61AB4"/>
    <w:rsid w:val="00A64F41"/>
    <w:rsid w:val="00A6529B"/>
    <w:rsid w:val="00A654B3"/>
    <w:rsid w:val="00A66BBE"/>
    <w:rsid w:val="00A701ED"/>
    <w:rsid w:val="00A70B93"/>
    <w:rsid w:val="00A71086"/>
    <w:rsid w:val="00A7157E"/>
    <w:rsid w:val="00A73711"/>
    <w:rsid w:val="00A74FE8"/>
    <w:rsid w:val="00A757D8"/>
    <w:rsid w:val="00A75D36"/>
    <w:rsid w:val="00A77260"/>
    <w:rsid w:val="00A81C2F"/>
    <w:rsid w:val="00A83173"/>
    <w:rsid w:val="00A8320D"/>
    <w:rsid w:val="00A833CB"/>
    <w:rsid w:val="00A83AC0"/>
    <w:rsid w:val="00A8438A"/>
    <w:rsid w:val="00A84447"/>
    <w:rsid w:val="00A85714"/>
    <w:rsid w:val="00A85D9C"/>
    <w:rsid w:val="00A863DD"/>
    <w:rsid w:val="00A8785B"/>
    <w:rsid w:val="00A90C79"/>
    <w:rsid w:val="00A9132A"/>
    <w:rsid w:val="00A92A91"/>
    <w:rsid w:val="00A934E0"/>
    <w:rsid w:val="00A93581"/>
    <w:rsid w:val="00A93719"/>
    <w:rsid w:val="00A951C0"/>
    <w:rsid w:val="00AA04B4"/>
    <w:rsid w:val="00AA055A"/>
    <w:rsid w:val="00AA0DDC"/>
    <w:rsid w:val="00AA0E14"/>
    <w:rsid w:val="00AA11BD"/>
    <w:rsid w:val="00AA1514"/>
    <w:rsid w:val="00AA160C"/>
    <w:rsid w:val="00AA2422"/>
    <w:rsid w:val="00AA2441"/>
    <w:rsid w:val="00AA2C80"/>
    <w:rsid w:val="00AA3BD9"/>
    <w:rsid w:val="00AA4B26"/>
    <w:rsid w:val="00AA4D98"/>
    <w:rsid w:val="00AA4E7E"/>
    <w:rsid w:val="00AA4EA6"/>
    <w:rsid w:val="00AA5168"/>
    <w:rsid w:val="00AB0AFD"/>
    <w:rsid w:val="00AB0E7A"/>
    <w:rsid w:val="00AB5CCF"/>
    <w:rsid w:val="00AB5CDC"/>
    <w:rsid w:val="00AB6734"/>
    <w:rsid w:val="00AB6AC4"/>
    <w:rsid w:val="00AB76B6"/>
    <w:rsid w:val="00AC146C"/>
    <w:rsid w:val="00AC15E1"/>
    <w:rsid w:val="00AC1758"/>
    <w:rsid w:val="00AC1D01"/>
    <w:rsid w:val="00AC2B69"/>
    <w:rsid w:val="00AC3CE9"/>
    <w:rsid w:val="00AC56D5"/>
    <w:rsid w:val="00AC686A"/>
    <w:rsid w:val="00AD0C1F"/>
    <w:rsid w:val="00AD1A4C"/>
    <w:rsid w:val="00AD24C5"/>
    <w:rsid w:val="00AD297A"/>
    <w:rsid w:val="00AD2F66"/>
    <w:rsid w:val="00AD31EE"/>
    <w:rsid w:val="00AD44F0"/>
    <w:rsid w:val="00AD4515"/>
    <w:rsid w:val="00AD4C64"/>
    <w:rsid w:val="00AD4D15"/>
    <w:rsid w:val="00AD4F43"/>
    <w:rsid w:val="00AD5A0E"/>
    <w:rsid w:val="00AD6B2B"/>
    <w:rsid w:val="00AD6CBB"/>
    <w:rsid w:val="00AE1E3B"/>
    <w:rsid w:val="00AE2E8F"/>
    <w:rsid w:val="00AE399F"/>
    <w:rsid w:val="00AE43E8"/>
    <w:rsid w:val="00AE4D35"/>
    <w:rsid w:val="00AE53B7"/>
    <w:rsid w:val="00AE6B80"/>
    <w:rsid w:val="00AF06BC"/>
    <w:rsid w:val="00AF12C0"/>
    <w:rsid w:val="00AF2AED"/>
    <w:rsid w:val="00AF3322"/>
    <w:rsid w:val="00AF3560"/>
    <w:rsid w:val="00AF4BEF"/>
    <w:rsid w:val="00AF58EC"/>
    <w:rsid w:val="00AF60B9"/>
    <w:rsid w:val="00AF6E17"/>
    <w:rsid w:val="00AF6F20"/>
    <w:rsid w:val="00AF7743"/>
    <w:rsid w:val="00AF77A4"/>
    <w:rsid w:val="00B001C0"/>
    <w:rsid w:val="00B01542"/>
    <w:rsid w:val="00B02D3D"/>
    <w:rsid w:val="00B033DE"/>
    <w:rsid w:val="00B03B52"/>
    <w:rsid w:val="00B05222"/>
    <w:rsid w:val="00B0592A"/>
    <w:rsid w:val="00B0632C"/>
    <w:rsid w:val="00B10507"/>
    <w:rsid w:val="00B105A0"/>
    <w:rsid w:val="00B11D36"/>
    <w:rsid w:val="00B12993"/>
    <w:rsid w:val="00B12C2B"/>
    <w:rsid w:val="00B13ABB"/>
    <w:rsid w:val="00B13D43"/>
    <w:rsid w:val="00B140FD"/>
    <w:rsid w:val="00B14658"/>
    <w:rsid w:val="00B14EA8"/>
    <w:rsid w:val="00B14F78"/>
    <w:rsid w:val="00B15564"/>
    <w:rsid w:val="00B158BF"/>
    <w:rsid w:val="00B16586"/>
    <w:rsid w:val="00B172B9"/>
    <w:rsid w:val="00B17FA9"/>
    <w:rsid w:val="00B21030"/>
    <w:rsid w:val="00B21CA2"/>
    <w:rsid w:val="00B22993"/>
    <w:rsid w:val="00B22E9C"/>
    <w:rsid w:val="00B230E5"/>
    <w:rsid w:val="00B234F1"/>
    <w:rsid w:val="00B23CE2"/>
    <w:rsid w:val="00B25195"/>
    <w:rsid w:val="00B25B81"/>
    <w:rsid w:val="00B264F3"/>
    <w:rsid w:val="00B3146B"/>
    <w:rsid w:val="00B319E8"/>
    <w:rsid w:val="00B321F5"/>
    <w:rsid w:val="00B3305C"/>
    <w:rsid w:val="00B33B7E"/>
    <w:rsid w:val="00B33F50"/>
    <w:rsid w:val="00B344D6"/>
    <w:rsid w:val="00B360E9"/>
    <w:rsid w:val="00B3763B"/>
    <w:rsid w:val="00B410F4"/>
    <w:rsid w:val="00B4128A"/>
    <w:rsid w:val="00B41463"/>
    <w:rsid w:val="00B419B7"/>
    <w:rsid w:val="00B437FA"/>
    <w:rsid w:val="00B43C81"/>
    <w:rsid w:val="00B45968"/>
    <w:rsid w:val="00B45B2B"/>
    <w:rsid w:val="00B4626D"/>
    <w:rsid w:val="00B46C4F"/>
    <w:rsid w:val="00B46D67"/>
    <w:rsid w:val="00B5174F"/>
    <w:rsid w:val="00B518C8"/>
    <w:rsid w:val="00B52098"/>
    <w:rsid w:val="00B52745"/>
    <w:rsid w:val="00B53DE5"/>
    <w:rsid w:val="00B5422A"/>
    <w:rsid w:val="00B5441C"/>
    <w:rsid w:val="00B54F4D"/>
    <w:rsid w:val="00B5616F"/>
    <w:rsid w:val="00B57C6F"/>
    <w:rsid w:val="00B60092"/>
    <w:rsid w:val="00B600E9"/>
    <w:rsid w:val="00B60F61"/>
    <w:rsid w:val="00B61343"/>
    <w:rsid w:val="00B61D4C"/>
    <w:rsid w:val="00B62CC4"/>
    <w:rsid w:val="00B634E6"/>
    <w:rsid w:val="00B63795"/>
    <w:rsid w:val="00B64595"/>
    <w:rsid w:val="00B64C40"/>
    <w:rsid w:val="00B661A4"/>
    <w:rsid w:val="00B66530"/>
    <w:rsid w:val="00B673AD"/>
    <w:rsid w:val="00B67A70"/>
    <w:rsid w:val="00B67BCF"/>
    <w:rsid w:val="00B716B2"/>
    <w:rsid w:val="00B720E9"/>
    <w:rsid w:val="00B72255"/>
    <w:rsid w:val="00B7247E"/>
    <w:rsid w:val="00B73CE4"/>
    <w:rsid w:val="00B7484C"/>
    <w:rsid w:val="00B75E0B"/>
    <w:rsid w:val="00B76681"/>
    <w:rsid w:val="00B769CE"/>
    <w:rsid w:val="00B77AD6"/>
    <w:rsid w:val="00B77BF3"/>
    <w:rsid w:val="00B81F93"/>
    <w:rsid w:val="00B83261"/>
    <w:rsid w:val="00B840C9"/>
    <w:rsid w:val="00B843B8"/>
    <w:rsid w:val="00B8466F"/>
    <w:rsid w:val="00B85936"/>
    <w:rsid w:val="00B85D9F"/>
    <w:rsid w:val="00B85DD6"/>
    <w:rsid w:val="00B8613C"/>
    <w:rsid w:val="00B864A7"/>
    <w:rsid w:val="00B866AF"/>
    <w:rsid w:val="00B86D3F"/>
    <w:rsid w:val="00B86EFD"/>
    <w:rsid w:val="00B87C72"/>
    <w:rsid w:val="00B87EFF"/>
    <w:rsid w:val="00B9193F"/>
    <w:rsid w:val="00B93D5D"/>
    <w:rsid w:val="00B94C59"/>
    <w:rsid w:val="00B95D7A"/>
    <w:rsid w:val="00B95FF7"/>
    <w:rsid w:val="00BA017B"/>
    <w:rsid w:val="00BA12BE"/>
    <w:rsid w:val="00BA2C8C"/>
    <w:rsid w:val="00BA359D"/>
    <w:rsid w:val="00BA39E6"/>
    <w:rsid w:val="00BA3FF2"/>
    <w:rsid w:val="00BA4856"/>
    <w:rsid w:val="00BA6B68"/>
    <w:rsid w:val="00BA7044"/>
    <w:rsid w:val="00BA7569"/>
    <w:rsid w:val="00BA7D73"/>
    <w:rsid w:val="00BB0384"/>
    <w:rsid w:val="00BB087C"/>
    <w:rsid w:val="00BB2BB4"/>
    <w:rsid w:val="00BB397D"/>
    <w:rsid w:val="00BB3D6D"/>
    <w:rsid w:val="00BB5273"/>
    <w:rsid w:val="00BB5A1E"/>
    <w:rsid w:val="00BB642B"/>
    <w:rsid w:val="00BB7085"/>
    <w:rsid w:val="00BB786E"/>
    <w:rsid w:val="00BB7ECF"/>
    <w:rsid w:val="00BC060C"/>
    <w:rsid w:val="00BC0A1A"/>
    <w:rsid w:val="00BC30F5"/>
    <w:rsid w:val="00BC39CF"/>
    <w:rsid w:val="00BC3CE5"/>
    <w:rsid w:val="00BC3D34"/>
    <w:rsid w:val="00BC415E"/>
    <w:rsid w:val="00BC482C"/>
    <w:rsid w:val="00BC4A9C"/>
    <w:rsid w:val="00BC7244"/>
    <w:rsid w:val="00BC7BF6"/>
    <w:rsid w:val="00BD00E3"/>
    <w:rsid w:val="00BD0F6C"/>
    <w:rsid w:val="00BD1E12"/>
    <w:rsid w:val="00BD25E5"/>
    <w:rsid w:val="00BD4A70"/>
    <w:rsid w:val="00BD5113"/>
    <w:rsid w:val="00BD73BD"/>
    <w:rsid w:val="00BD789E"/>
    <w:rsid w:val="00BD7A8F"/>
    <w:rsid w:val="00BE0133"/>
    <w:rsid w:val="00BE1693"/>
    <w:rsid w:val="00BE17C6"/>
    <w:rsid w:val="00BE367A"/>
    <w:rsid w:val="00BE38BE"/>
    <w:rsid w:val="00BE42D2"/>
    <w:rsid w:val="00BE5C3F"/>
    <w:rsid w:val="00BE6216"/>
    <w:rsid w:val="00BE7212"/>
    <w:rsid w:val="00BF0D7C"/>
    <w:rsid w:val="00BF0E0E"/>
    <w:rsid w:val="00BF2E52"/>
    <w:rsid w:val="00BF359F"/>
    <w:rsid w:val="00BF3955"/>
    <w:rsid w:val="00BF6BCE"/>
    <w:rsid w:val="00BF7C3C"/>
    <w:rsid w:val="00C0150E"/>
    <w:rsid w:val="00C022F8"/>
    <w:rsid w:val="00C02BE8"/>
    <w:rsid w:val="00C02CE1"/>
    <w:rsid w:val="00C030B0"/>
    <w:rsid w:val="00C042D6"/>
    <w:rsid w:val="00C0465B"/>
    <w:rsid w:val="00C0477A"/>
    <w:rsid w:val="00C04CC3"/>
    <w:rsid w:val="00C05466"/>
    <w:rsid w:val="00C060FA"/>
    <w:rsid w:val="00C06E20"/>
    <w:rsid w:val="00C103F3"/>
    <w:rsid w:val="00C128A2"/>
    <w:rsid w:val="00C12991"/>
    <w:rsid w:val="00C12B84"/>
    <w:rsid w:val="00C13793"/>
    <w:rsid w:val="00C144CA"/>
    <w:rsid w:val="00C15724"/>
    <w:rsid w:val="00C15ADB"/>
    <w:rsid w:val="00C15C30"/>
    <w:rsid w:val="00C1719A"/>
    <w:rsid w:val="00C1768C"/>
    <w:rsid w:val="00C179F5"/>
    <w:rsid w:val="00C216CF"/>
    <w:rsid w:val="00C2175E"/>
    <w:rsid w:val="00C222D6"/>
    <w:rsid w:val="00C22908"/>
    <w:rsid w:val="00C2481A"/>
    <w:rsid w:val="00C25031"/>
    <w:rsid w:val="00C27D0C"/>
    <w:rsid w:val="00C32823"/>
    <w:rsid w:val="00C32916"/>
    <w:rsid w:val="00C32AFA"/>
    <w:rsid w:val="00C339EC"/>
    <w:rsid w:val="00C34650"/>
    <w:rsid w:val="00C3626B"/>
    <w:rsid w:val="00C3630A"/>
    <w:rsid w:val="00C36BDF"/>
    <w:rsid w:val="00C36D48"/>
    <w:rsid w:val="00C40369"/>
    <w:rsid w:val="00C41CBD"/>
    <w:rsid w:val="00C426EA"/>
    <w:rsid w:val="00C42D4C"/>
    <w:rsid w:val="00C42E5F"/>
    <w:rsid w:val="00C43B89"/>
    <w:rsid w:val="00C44A0B"/>
    <w:rsid w:val="00C44D50"/>
    <w:rsid w:val="00C45028"/>
    <w:rsid w:val="00C45915"/>
    <w:rsid w:val="00C4718C"/>
    <w:rsid w:val="00C504DF"/>
    <w:rsid w:val="00C50522"/>
    <w:rsid w:val="00C5130A"/>
    <w:rsid w:val="00C51647"/>
    <w:rsid w:val="00C51E16"/>
    <w:rsid w:val="00C5561A"/>
    <w:rsid w:val="00C557CE"/>
    <w:rsid w:val="00C55D13"/>
    <w:rsid w:val="00C55DD7"/>
    <w:rsid w:val="00C5664C"/>
    <w:rsid w:val="00C56C37"/>
    <w:rsid w:val="00C60EAD"/>
    <w:rsid w:val="00C61BA9"/>
    <w:rsid w:val="00C632C1"/>
    <w:rsid w:val="00C6477D"/>
    <w:rsid w:val="00C64AE6"/>
    <w:rsid w:val="00C65227"/>
    <w:rsid w:val="00C654B6"/>
    <w:rsid w:val="00C66B3E"/>
    <w:rsid w:val="00C67282"/>
    <w:rsid w:val="00C6749B"/>
    <w:rsid w:val="00C67865"/>
    <w:rsid w:val="00C70CBD"/>
    <w:rsid w:val="00C7161D"/>
    <w:rsid w:val="00C7189B"/>
    <w:rsid w:val="00C72113"/>
    <w:rsid w:val="00C72FB2"/>
    <w:rsid w:val="00C76EA5"/>
    <w:rsid w:val="00C7720E"/>
    <w:rsid w:val="00C7724D"/>
    <w:rsid w:val="00C80A5A"/>
    <w:rsid w:val="00C81324"/>
    <w:rsid w:val="00C81B6A"/>
    <w:rsid w:val="00C81CB9"/>
    <w:rsid w:val="00C822B8"/>
    <w:rsid w:val="00C82BD0"/>
    <w:rsid w:val="00C82C09"/>
    <w:rsid w:val="00C82F81"/>
    <w:rsid w:val="00C834E6"/>
    <w:rsid w:val="00C851FD"/>
    <w:rsid w:val="00C85AFB"/>
    <w:rsid w:val="00C85BDF"/>
    <w:rsid w:val="00C86389"/>
    <w:rsid w:val="00C91C02"/>
    <w:rsid w:val="00C9256F"/>
    <w:rsid w:val="00C944A0"/>
    <w:rsid w:val="00C95469"/>
    <w:rsid w:val="00C96876"/>
    <w:rsid w:val="00C96C63"/>
    <w:rsid w:val="00C96D13"/>
    <w:rsid w:val="00C973F6"/>
    <w:rsid w:val="00C977BD"/>
    <w:rsid w:val="00C97C68"/>
    <w:rsid w:val="00C97D2E"/>
    <w:rsid w:val="00CA00F7"/>
    <w:rsid w:val="00CA021D"/>
    <w:rsid w:val="00CA0284"/>
    <w:rsid w:val="00CA08E1"/>
    <w:rsid w:val="00CA11B6"/>
    <w:rsid w:val="00CA2D69"/>
    <w:rsid w:val="00CA610F"/>
    <w:rsid w:val="00CA66F0"/>
    <w:rsid w:val="00CA694C"/>
    <w:rsid w:val="00CA7AF2"/>
    <w:rsid w:val="00CB10B9"/>
    <w:rsid w:val="00CB19BE"/>
    <w:rsid w:val="00CB2636"/>
    <w:rsid w:val="00CB2E18"/>
    <w:rsid w:val="00CB3B8B"/>
    <w:rsid w:val="00CB3D23"/>
    <w:rsid w:val="00CB4BB9"/>
    <w:rsid w:val="00CB4FE9"/>
    <w:rsid w:val="00CB6157"/>
    <w:rsid w:val="00CB7044"/>
    <w:rsid w:val="00CB7D0D"/>
    <w:rsid w:val="00CB7F35"/>
    <w:rsid w:val="00CB7F8A"/>
    <w:rsid w:val="00CC0DDC"/>
    <w:rsid w:val="00CC2016"/>
    <w:rsid w:val="00CC4EF2"/>
    <w:rsid w:val="00CC508C"/>
    <w:rsid w:val="00CC541E"/>
    <w:rsid w:val="00CC5507"/>
    <w:rsid w:val="00CC615A"/>
    <w:rsid w:val="00CC67A6"/>
    <w:rsid w:val="00CC6F0E"/>
    <w:rsid w:val="00CD10F1"/>
    <w:rsid w:val="00CD2D23"/>
    <w:rsid w:val="00CD3174"/>
    <w:rsid w:val="00CD3183"/>
    <w:rsid w:val="00CD3358"/>
    <w:rsid w:val="00CD3BD2"/>
    <w:rsid w:val="00CD4137"/>
    <w:rsid w:val="00CD676B"/>
    <w:rsid w:val="00CE015A"/>
    <w:rsid w:val="00CE0A1B"/>
    <w:rsid w:val="00CE0CF0"/>
    <w:rsid w:val="00CE1209"/>
    <w:rsid w:val="00CE197D"/>
    <w:rsid w:val="00CE2F43"/>
    <w:rsid w:val="00CE4B9D"/>
    <w:rsid w:val="00CE5E6F"/>
    <w:rsid w:val="00CE60FF"/>
    <w:rsid w:val="00CE6243"/>
    <w:rsid w:val="00CE70A1"/>
    <w:rsid w:val="00CF01B8"/>
    <w:rsid w:val="00CF0573"/>
    <w:rsid w:val="00CF1AB5"/>
    <w:rsid w:val="00CF3B8C"/>
    <w:rsid w:val="00CF40ED"/>
    <w:rsid w:val="00CF71A1"/>
    <w:rsid w:val="00CF71D8"/>
    <w:rsid w:val="00D00278"/>
    <w:rsid w:val="00D01C0B"/>
    <w:rsid w:val="00D0344C"/>
    <w:rsid w:val="00D04E71"/>
    <w:rsid w:val="00D05D1C"/>
    <w:rsid w:val="00D07434"/>
    <w:rsid w:val="00D07543"/>
    <w:rsid w:val="00D07E2F"/>
    <w:rsid w:val="00D104DD"/>
    <w:rsid w:val="00D1070C"/>
    <w:rsid w:val="00D114DF"/>
    <w:rsid w:val="00D12CA8"/>
    <w:rsid w:val="00D12EC3"/>
    <w:rsid w:val="00D13257"/>
    <w:rsid w:val="00D13422"/>
    <w:rsid w:val="00D148B2"/>
    <w:rsid w:val="00D14C1F"/>
    <w:rsid w:val="00D15B46"/>
    <w:rsid w:val="00D16948"/>
    <w:rsid w:val="00D173D4"/>
    <w:rsid w:val="00D1788F"/>
    <w:rsid w:val="00D17EF1"/>
    <w:rsid w:val="00D20295"/>
    <w:rsid w:val="00D2121C"/>
    <w:rsid w:val="00D21EC9"/>
    <w:rsid w:val="00D22239"/>
    <w:rsid w:val="00D22E8D"/>
    <w:rsid w:val="00D232C1"/>
    <w:rsid w:val="00D2339B"/>
    <w:rsid w:val="00D2431A"/>
    <w:rsid w:val="00D24924"/>
    <w:rsid w:val="00D25141"/>
    <w:rsid w:val="00D267C3"/>
    <w:rsid w:val="00D27FAC"/>
    <w:rsid w:val="00D312D8"/>
    <w:rsid w:val="00D32EA1"/>
    <w:rsid w:val="00D33370"/>
    <w:rsid w:val="00D33B9E"/>
    <w:rsid w:val="00D35A2E"/>
    <w:rsid w:val="00D365B0"/>
    <w:rsid w:val="00D36F8A"/>
    <w:rsid w:val="00D372AE"/>
    <w:rsid w:val="00D41A3C"/>
    <w:rsid w:val="00D41D35"/>
    <w:rsid w:val="00D41E6C"/>
    <w:rsid w:val="00D4206B"/>
    <w:rsid w:val="00D42FF9"/>
    <w:rsid w:val="00D43B50"/>
    <w:rsid w:val="00D447CF"/>
    <w:rsid w:val="00D468D8"/>
    <w:rsid w:val="00D477C9"/>
    <w:rsid w:val="00D50127"/>
    <w:rsid w:val="00D5026F"/>
    <w:rsid w:val="00D51406"/>
    <w:rsid w:val="00D516D9"/>
    <w:rsid w:val="00D51924"/>
    <w:rsid w:val="00D51BEB"/>
    <w:rsid w:val="00D5311C"/>
    <w:rsid w:val="00D5356E"/>
    <w:rsid w:val="00D53C0F"/>
    <w:rsid w:val="00D541FA"/>
    <w:rsid w:val="00D54821"/>
    <w:rsid w:val="00D5541F"/>
    <w:rsid w:val="00D5558C"/>
    <w:rsid w:val="00D55E46"/>
    <w:rsid w:val="00D56B23"/>
    <w:rsid w:val="00D577D2"/>
    <w:rsid w:val="00D60CB9"/>
    <w:rsid w:val="00D624DC"/>
    <w:rsid w:val="00D628C2"/>
    <w:rsid w:val="00D632FF"/>
    <w:rsid w:val="00D65538"/>
    <w:rsid w:val="00D656F9"/>
    <w:rsid w:val="00D6622D"/>
    <w:rsid w:val="00D669AE"/>
    <w:rsid w:val="00D67BC6"/>
    <w:rsid w:val="00D70315"/>
    <w:rsid w:val="00D70365"/>
    <w:rsid w:val="00D7122D"/>
    <w:rsid w:val="00D72036"/>
    <w:rsid w:val="00D72500"/>
    <w:rsid w:val="00D7390B"/>
    <w:rsid w:val="00D73BF4"/>
    <w:rsid w:val="00D745C0"/>
    <w:rsid w:val="00D7501E"/>
    <w:rsid w:val="00D7515B"/>
    <w:rsid w:val="00D75A25"/>
    <w:rsid w:val="00D763E1"/>
    <w:rsid w:val="00D7661D"/>
    <w:rsid w:val="00D76C9D"/>
    <w:rsid w:val="00D7759F"/>
    <w:rsid w:val="00D776BB"/>
    <w:rsid w:val="00D77B76"/>
    <w:rsid w:val="00D77F09"/>
    <w:rsid w:val="00D77FE3"/>
    <w:rsid w:val="00D800C6"/>
    <w:rsid w:val="00D81BC2"/>
    <w:rsid w:val="00D823E0"/>
    <w:rsid w:val="00D82DEA"/>
    <w:rsid w:val="00D83BE2"/>
    <w:rsid w:val="00D84547"/>
    <w:rsid w:val="00D84908"/>
    <w:rsid w:val="00D84CB2"/>
    <w:rsid w:val="00D84E91"/>
    <w:rsid w:val="00D85497"/>
    <w:rsid w:val="00D860DA"/>
    <w:rsid w:val="00D868C9"/>
    <w:rsid w:val="00D87077"/>
    <w:rsid w:val="00D87488"/>
    <w:rsid w:val="00D87495"/>
    <w:rsid w:val="00D874C9"/>
    <w:rsid w:val="00D87B68"/>
    <w:rsid w:val="00D901DA"/>
    <w:rsid w:val="00D92FC2"/>
    <w:rsid w:val="00D93891"/>
    <w:rsid w:val="00D9436E"/>
    <w:rsid w:val="00D9521D"/>
    <w:rsid w:val="00D953C1"/>
    <w:rsid w:val="00D95E42"/>
    <w:rsid w:val="00D96016"/>
    <w:rsid w:val="00D96AAB"/>
    <w:rsid w:val="00D97B26"/>
    <w:rsid w:val="00DA08DF"/>
    <w:rsid w:val="00DA0A90"/>
    <w:rsid w:val="00DA1554"/>
    <w:rsid w:val="00DA1EFF"/>
    <w:rsid w:val="00DA226C"/>
    <w:rsid w:val="00DA35E0"/>
    <w:rsid w:val="00DA461E"/>
    <w:rsid w:val="00DA4983"/>
    <w:rsid w:val="00DA5DF8"/>
    <w:rsid w:val="00DA6E93"/>
    <w:rsid w:val="00DA72D8"/>
    <w:rsid w:val="00DB11F9"/>
    <w:rsid w:val="00DB2434"/>
    <w:rsid w:val="00DB27B9"/>
    <w:rsid w:val="00DB312F"/>
    <w:rsid w:val="00DB444C"/>
    <w:rsid w:val="00DB5090"/>
    <w:rsid w:val="00DB522C"/>
    <w:rsid w:val="00DB69CF"/>
    <w:rsid w:val="00DB7444"/>
    <w:rsid w:val="00DB76F7"/>
    <w:rsid w:val="00DC1CD8"/>
    <w:rsid w:val="00DC1F4F"/>
    <w:rsid w:val="00DC24EB"/>
    <w:rsid w:val="00DC4AE0"/>
    <w:rsid w:val="00DC4EBD"/>
    <w:rsid w:val="00DD047F"/>
    <w:rsid w:val="00DD0C53"/>
    <w:rsid w:val="00DD1704"/>
    <w:rsid w:val="00DD3378"/>
    <w:rsid w:val="00DD452E"/>
    <w:rsid w:val="00DD48CE"/>
    <w:rsid w:val="00DD5B7C"/>
    <w:rsid w:val="00DD5C70"/>
    <w:rsid w:val="00DD69CE"/>
    <w:rsid w:val="00DE03E3"/>
    <w:rsid w:val="00DE1209"/>
    <w:rsid w:val="00DE362F"/>
    <w:rsid w:val="00DE4D9A"/>
    <w:rsid w:val="00DE5A79"/>
    <w:rsid w:val="00DE5C9C"/>
    <w:rsid w:val="00DE6353"/>
    <w:rsid w:val="00DE69FC"/>
    <w:rsid w:val="00DE7535"/>
    <w:rsid w:val="00DF017A"/>
    <w:rsid w:val="00DF083C"/>
    <w:rsid w:val="00DF17CA"/>
    <w:rsid w:val="00DF1A06"/>
    <w:rsid w:val="00DF23D1"/>
    <w:rsid w:val="00DF3950"/>
    <w:rsid w:val="00DF3FEC"/>
    <w:rsid w:val="00DF45E1"/>
    <w:rsid w:val="00DF502C"/>
    <w:rsid w:val="00DF6AE4"/>
    <w:rsid w:val="00DF746A"/>
    <w:rsid w:val="00E0074F"/>
    <w:rsid w:val="00E01367"/>
    <w:rsid w:val="00E02D13"/>
    <w:rsid w:val="00E03A56"/>
    <w:rsid w:val="00E04404"/>
    <w:rsid w:val="00E04770"/>
    <w:rsid w:val="00E04E23"/>
    <w:rsid w:val="00E05A63"/>
    <w:rsid w:val="00E05ABA"/>
    <w:rsid w:val="00E0612B"/>
    <w:rsid w:val="00E06349"/>
    <w:rsid w:val="00E073A6"/>
    <w:rsid w:val="00E10541"/>
    <w:rsid w:val="00E10A8E"/>
    <w:rsid w:val="00E114C8"/>
    <w:rsid w:val="00E11699"/>
    <w:rsid w:val="00E11F0A"/>
    <w:rsid w:val="00E14EFE"/>
    <w:rsid w:val="00E14FFE"/>
    <w:rsid w:val="00E154FC"/>
    <w:rsid w:val="00E158E4"/>
    <w:rsid w:val="00E16781"/>
    <w:rsid w:val="00E16A5F"/>
    <w:rsid w:val="00E16F29"/>
    <w:rsid w:val="00E1789E"/>
    <w:rsid w:val="00E17F7F"/>
    <w:rsid w:val="00E20867"/>
    <w:rsid w:val="00E20997"/>
    <w:rsid w:val="00E20A29"/>
    <w:rsid w:val="00E20D14"/>
    <w:rsid w:val="00E2140E"/>
    <w:rsid w:val="00E22CFF"/>
    <w:rsid w:val="00E23CB3"/>
    <w:rsid w:val="00E2611A"/>
    <w:rsid w:val="00E2639F"/>
    <w:rsid w:val="00E2657D"/>
    <w:rsid w:val="00E27E12"/>
    <w:rsid w:val="00E30881"/>
    <w:rsid w:val="00E30937"/>
    <w:rsid w:val="00E30A2A"/>
    <w:rsid w:val="00E30A86"/>
    <w:rsid w:val="00E31A74"/>
    <w:rsid w:val="00E31AAC"/>
    <w:rsid w:val="00E31EB6"/>
    <w:rsid w:val="00E320E5"/>
    <w:rsid w:val="00E32660"/>
    <w:rsid w:val="00E32A6D"/>
    <w:rsid w:val="00E331AB"/>
    <w:rsid w:val="00E33F0C"/>
    <w:rsid w:val="00E34359"/>
    <w:rsid w:val="00E3452D"/>
    <w:rsid w:val="00E366A4"/>
    <w:rsid w:val="00E36EA6"/>
    <w:rsid w:val="00E37BD1"/>
    <w:rsid w:val="00E4357C"/>
    <w:rsid w:val="00E44C24"/>
    <w:rsid w:val="00E45A3A"/>
    <w:rsid w:val="00E46D84"/>
    <w:rsid w:val="00E4718B"/>
    <w:rsid w:val="00E4730C"/>
    <w:rsid w:val="00E4734B"/>
    <w:rsid w:val="00E50930"/>
    <w:rsid w:val="00E513E2"/>
    <w:rsid w:val="00E51BE6"/>
    <w:rsid w:val="00E540E3"/>
    <w:rsid w:val="00E54158"/>
    <w:rsid w:val="00E55E57"/>
    <w:rsid w:val="00E56FB5"/>
    <w:rsid w:val="00E574BC"/>
    <w:rsid w:val="00E601E2"/>
    <w:rsid w:val="00E60372"/>
    <w:rsid w:val="00E60BD2"/>
    <w:rsid w:val="00E6199C"/>
    <w:rsid w:val="00E625D1"/>
    <w:rsid w:val="00E62624"/>
    <w:rsid w:val="00E62A5A"/>
    <w:rsid w:val="00E62E4D"/>
    <w:rsid w:val="00E644A1"/>
    <w:rsid w:val="00E645A8"/>
    <w:rsid w:val="00E64667"/>
    <w:rsid w:val="00E6628A"/>
    <w:rsid w:val="00E702C6"/>
    <w:rsid w:val="00E72571"/>
    <w:rsid w:val="00E7312B"/>
    <w:rsid w:val="00E736F1"/>
    <w:rsid w:val="00E73912"/>
    <w:rsid w:val="00E74853"/>
    <w:rsid w:val="00E766C7"/>
    <w:rsid w:val="00E76B7D"/>
    <w:rsid w:val="00E81A34"/>
    <w:rsid w:val="00E82CC1"/>
    <w:rsid w:val="00E83F67"/>
    <w:rsid w:val="00E85404"/>
    <w:rsid w:val="00E85E0F"/>
    <w:rsid w:val="00E86578"/>
    <w:rsid w:val="00E86F69"/>
    <w:rsid w:val="00E900CF"/>
    <w:rsid w:val="00E90FB5"/>
    <w:rsid w:val="00E940C1"/>
    <w:rsid w:val="00E9454B"/>
    <w:rsid w:val="00E94C9F"/>
    <w:rsid w:val="00E94CCB"/>
    <w:rsid w:val="00E9505E"/>
    <w:rsid w:val="00E952DE"/>
    <w:rsid w:val="00E95F2C"/>
    <w:rsid w:val="00E969F0"/>
    <w:rsid w:val="00E96F98"/>
    <w:rsid w:val="00E973A5"/>
    <w:rsid w:val="00E97710"/>
    <w:rsid w:val="00E979D2"/>
    <w:rsid w:val="00EA0806"/>
    <w:rsid w:val="00EA285D"/>
    <w:rsid w:val="00EA355B"/>
    <w:rsid w:val="00EA4D7F"/>
    <w:rsid w:val="00EA629D"/>
    <w:rsid w:val="00EA7C15"/>
    <w:rsid w:val="00EB0185"/>
    <w:rsid w:val="00EB0785"/>
    <w:rsid w:val="00EB16F3"/>
    <w:rsid w:val="00EB229C"/>
    <w:rsid w:val="00EB327C"/>
    <w:rsid w:val="00EB35AA"/>
    <w:rsid w:val="00EB4D9D"/>
    <w:rsid w:val="00EB6352"/>
    <w:rsid w:val="00EB6EEC"/>
    <w:rsid w:val="00EB7428"/>
    <w:rsid w:val="00EC000C"/>
    <w:rsid w:val="00EC0109"/>
    <w:rsid w:val="00EC1427"/>
    <w:rsid w:val="00EC32D7"/>
    <w:rsid w:val="00EC482A"/>
    <w:rsid w:val="00EC6227"/>
    <w:rsid w:val="00EC68E7"/>
    <w:rsid w:val="00ED0A8C"/>
    <w:rsid w:val="00ED1F29"/>
    <w:rsid w:val="00ED2514"/>
    <w:rsid w:val="00ED2AA3"/>
    <w:rsid w:val="00ED2B35"/>
    <w:rsid w:val="00ED2E13"/>
    <w:rsid w:val="00ED2E94"/>
    <w:rsid w:val="00ED43AC"/>
    <w:rsid w:val="00ED5297"/>
    <w:rsid w:val="00ED5F94"/>
    <w:rsid w:val="00EE0C05"/>
    <w:rsid w:val="00EE0C25"/>
    <w:rsid w:val="00EE5052"/>
    <w:rsid w:val="00EE61BE"/>
    <w:rsid w:val="00EE696C"/>
    <w:rsid w:val="00EE7064"/>
    <w:rsid w:val="00EF23CE"/>
    <w:rsid w:val="00EF2439"/>
    <w:rsid w:val="00EF3D0D"/>
    <w:rsid w:val="00EF4417"/>
    <w:rsid w:val="00EF453C"/>
    <w:rsid w:val="00EF570C"/>
    <w:rsid w:val="00EF68FA"/>
    <w:rsid w:val="00F0119F"/>
    <w:rsid w:val="00F0136E"/>
    <w:rsid w:val="00F03AC9"/>
    <w:rsid w:val="00F04FC4"/>
    <w:rsid w:val="00F062FE"/>
    <w:rsid w:val="00F06A7C"/>
    <w:rsid w:val="00F114A2"/>
    <w:rsid w:val="00F1568F"/>
    <w:rsid w:val="00F16A24"/>
    <w:rsid w:val="00F17053"/>
    <w:rsid w:val="00F1723D"/>
    <w:rsid w:val="00F172C3"/>
    <w:rsid w:val="00F20B02"/>
    <w:rsid w:val="00F21A20"/>
    <w:rsid w:val="00F21B2B"/>
    <w:rsid w:val="00F21D6A"/>
    <w:rsid w:val="00F22D9B"/>
    <w:rsid w:val="00F2356C"/>
    <w:rsid w:val="00F23623"/>
    <w:rsid w:val="00F2363B"/>
    <w:rsid w:val="00F23F8C"/>
    <w:rsid w:val="00F243FF"/>
    <w:rsid w:val="00F248C4"/>
    <w:rsid w:val="00F24D24"/>
    <w:rsid w:val="00F2521C"/>
    <w:rsid w:val="00F25A90"/>
    <w:rsid w:val="00F3034D"/>
    <w:rsid w:val="00F3144F"/>
    <w:rsid w:val="00F31882"/>
    <w:rsid w:val="00F318B9"/>
    <w:rsid w:val="00F3350B"/>
    <w:rsid w:val="00F37CDB"/>
    <w:rsid w:val="00F40115"/>
    <w:rsid w:val="00F401F2"/>
    <w:rsid w:val="00F40299"/>
    <w:rsid w:val="00F40C3F"/>
    <w:rsid w:val="00F4256F"/>
    <w:rsid w:val="00F43860"/>
    <w:rsid w:val="00F439C6"/>
    <w:rsid w:val="00F4455C"/>
    <w:rsid w:val="00F448D7"/>
    <w:rsid w:val="00F47411"/>
    <w:rsid w:val="00F5040E"/>
    <w:rsid w:val="00F50F63"/>
    <w:rsid w:val="00F5182D"/>
    <w:rsid w:val="00F532E1"/>
    <w:rsid w:val="00F53C03"/>
    <w:rsid w:val="00F56997"/>
    <w:rsid w:val="00F5748D"/>
    <w:rsid w:val="00F5752D"/>
    <w:rsid w:val="00F5781C"/>
    <w:rsid w:val="00F60D83"/>
    <w:rsid w:val="00F60FEB"/>
    <w:rsid w:val="00F61344"/>
    <w:rsid w:val="00F61D16"/>
    <w:rsid w:val="00F624A1"/>
    <w:rsid w:val="00F62774"/>
    <w:rsid w:val="00F62E8E"/>
    <w:rsid w:val="00F646D2"/>
    <w:rsid w:val="00F66566"/>
    <w:rsid w:val="00F66CE4"/>
    <w:rsid w:val="00F67BD9"/>
    <w:rsid w:val="00F71A0B"/>
    <w:rsid w:val="00F71CDB"/>
    <w:rsid w:val="00F71F08"/>
    <w:rsid w:val="00F72492"/>
    <w:rsid w:val="00F730BC"/>
    <w:rsid w:val="00F7340F"/>
    <w:rsid w:val="00F7353B"/>
    <w:rsid w:val="00F736A5"/>
    <w:rsid w:val="00F7395C"/>
    <w:rsid w:val="00F746CC"/>
    <w:rsid w:val="00F7585C"/>
    <w:rsid w:val="00F75DEB"/>
    <w:rsid w:val="00F772F4"/>
    <w:rsid w:val="00F804C3"/>
    <w:rsid w:val="00F80728"/>
    <w:rsid w:val="00F80977"/>
    <w:rsid w:val="00F80CFE"/>
    <w:rsid w:val="00F8271F"/>
    <w:rsid w:val="00F84E68"/>
    <w:rsid w:val="00F851AF"/>
    <w:rsid w:val="00F861C6"/>
    <w:rsid w:val="00F86D1A"/>
    <w:rsid w:val="00F90576"/>
    <w:rsid w:val="00F909CE"/>
    <w:rsid w:val="00F90E53"/>
    <w:rsid w:val="00F91487"/>
    <w:rsid w:val="00F9164D"/>
    <w:rsid w:val="00F918AA"/>
    <w:rsid w:val="00F91C1D"/>
    <w:rsid w:val="00F92D8F"/>
    <w:rsid w:val="00F93CE0"/>
    <w:rsid w:val="00F94211"/>
    <w:rsid w:val="00F94D04"/>
    <w:rsid w:val="00F95106"/>
    <w:rsid w:val="00F95882"/>
    <w:rsid w:val="00F95F90"/>
    <w:rsid w:val="00F9600C"/>
    <w:rsid w:val="00F966CD"/>
    <w:rsid w:val="00F97CD2"/>
    <w:rsid w:val="00F97E3F"/>
    <w:rsid w:val="00FA1741"/>
    <w:rsid w:val="00FA17AE"/>
    <w:rsid w:val="00FA1824"/>
    <w:rsid w:val="00FA1CB7"/>
    <w:rsid w:val="00FA39C9"/>
    <w:rsid w:val="00FA3C18"/>
    <w:rsid w:val="00FA3F7B"/>
    <w:rsid w:val="00FA4DF6"/>
    <w:rsid w:val="00FA53A4"/>
    <w:rsid w:val="00FA691F"/>
    <w:rsid w:val="00FA6B5D"/>
    <w:rsid w:val="00FA7F28"/>
    <w:rsid w:val="00FB00D8"/>
    <w:rsid w:val="00FB1863"/>
    <w:rsid w:val="00FB1882"/>
    <w:rsid w:val="00FB1FB6"/>
    <w:rsid w:val="00FB41E0"/>
    <w:rsid w:val="00FB4BA1"/>
    <w:rsid w:val="00FB4CC1"/>
    <w:rsid w:val="00FB5C2F"/>
    <w:rsid w:val="00FB5D84"/>
    <w:rsid w:val="00FB5EEF"/>
    <w:rsid w:val="00FB6500"/>
    <w:rsid w:val="00FB7300"/>
    <w:rsid w:val="00FC0572"/>
    <w:rsid w:val="00FC0AA7"/>
    <w:rsid w:val="00FC1732"/>
    <w:rsid w:val="00FC2428"/>
    <w:rsid w:val="00FC265D"/>
    <w:rsid w:val="00FC5297"/>
    <w:rsid w:val="00FC5A95"/>
    <w:rsid w:val="00FC5D02"/>
    <w:rsid w:val="00FC6281"/>
    <w:rsid w:val="00FC74BE"/>
    <w:rsid w:val="00FC77AB"/>
    <w:rsid w:val="00FC79D1"/>
    <w:rsid w:val="00FC7F31"/>
    <w:rsid w:val="00FD0371"/>
    <w:rsid w:val="00FD1E9F"/>
    <w:rsid w:val="00FD2ED5"/>
    <w:rsid w:val="00FD3849"/>
    <w:rsid w:val="00FD3B44"/>
    <w:rsid w:val="00FD466C"/>
    <w:rsid w:val="00FD5122"/>
    <w:rsid w:val="00FD53D4"/>
    <w:rsid w:val="00FD76B3"/>
    <w:rsid w:val="00FE02CC"/>
    <w:rsid w:val="00FE1B0E"/>
    <w:rsid w:val="00FE226B"/>
    <w:rsid w:val="00FE2A5A"/>
    <w:rsid w:val="00FE2C13"/>
    <w:rsid w:val="00FE3C5E"/>
    <w:rsid w:val="00FE40A1"/>
    <w:rsid w:val="00FE4549"/>
    <w:rsid w:val="00FE47F1"/>
    <w:rsid w:val="00FE6930"/>
    <w:rsid w:val="00FE7A96"/>
    <w:rsid w:val="00FF0158"/>
    <w:rsid w:val="00FF0859"/>
    <w:rsid w:val="00FF1869"/>
    <w:rsid w:val="00FF2D1D"/>
    <w:rsid w:val="00FF385D"/>
    <w:rsid w:val="00FF41A9"/>
    <w:rsid w:val="00FF4FD0"/>
    <w:rsid w:val="00FF5AE7"/>
    <w:rsid w:val="00FF6151"/>
    <w:rsid w:val="00FF6710"/>
    <w:rsid w:val="00FF71AE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31F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0A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85E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E69FC"/>
    <w:pPr>
      <w:keepNext/>
      <w:outlineLvl w:val="2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DE69FC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DE69FC"/>
    <w:pPr>
      <w:keepNext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E69FC"/>
    <w:pPr>
      <w:keepNext/>
      <w:jc w:val="center"/>
      <w:outlineLvl w:val="5"/>
    </w:pPr>
    <w:rPr>
      <w:b/>
      <w:bCs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E69FC"/>
    <w:pPr>
      <w:keepNext/>
      <w:autoSpaceDE w:val="0"/>
      <w:autoSpaceDN w:val="0"/>
      <w:outlineLvl w:val="6"/>
    </w:pPr>
    <w:rPr>
      <w:rFonts w:ascii="Arial" w:hAnsi="Arial" w:cs="Arial"/>
      <w:b/>
      <w:bCs/>
      <w:color w:val="FF0000"/>
    </w:rPr>
  </w:style>
  <w:style w:type="paragraph" w:styleId="8">
    <w:name w:val="heading 8"/>
    <w:basedOn w:val="a"/>
    <w:next w:val="a"/>
    <w:link w:val="80"/>
    <w:semiHidden/>
    <w:unhideWhenUsed/>
    <w:qFormat/>
    <w:rsid w:val="00DE69FC"/>
    <w:pPr>
      <w:keepNext/>
      <w:autoSpaceDE w:val="0"/>
      <w:autoSpaceDN w:val="0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E69FC"/>
    <w:pPr>
      <w:keepNext/>
      <w:autoSpaceDE w:val="0"/>
      <w:autoSpaceDN w:val="0"/>
      <w:outlineLvl w:val="8"/>
    </w:pPr>
    <w:rPr>
      <w:rFonts w:ascii="Arial" w:hAnsi="Arial" w:cs="Arial"/>
      <w:color w:val="0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E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E40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4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40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4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5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qFormat/>
    <w:rsid w:val="00B769CE"/>
    <w:rPr>
      <w:rFonts w:ascii="Courier New" w:hAnsi="Courier New"/>
      <w:b/>
      <w:sz w:val="18"/>
      <w:szCs w:val="20"/>
    </w:rPr>
  </w:style>
  <w:style w:type="character" w:customStyle="1" w:styleId="a8">
    <w:name w:val="Основной текст Знак"/>
    <w:basedOn w:val="a0"/>
    <w:link w:val="a7"/>
    <w:rsid w:val="00B769CE"/>
    <w:rPr>
      <w:rFonts w:ascii="Courier New" w:eastAsia="Times New Roman" w:hAnsi="Courier New" w:cs="Times New Roman"/>
      <w:b/>
      <w:sz w:val="18"/>
      <w:szCs w:val="20"/>
      <w:lang w:eastAsia="ru-RU"/>
    </w:rPr>
  </w:style>
  <w:style w:type="character" w:styleId="a9">
    <w:name w:val="Hyperlink"/>
    <w:basedOn w:val="a0"/>
    <w:uiPriority w:val="99"/>
    <w:unhideWhenUsed/>
    <w:rsid w:val="00492E44"/>
    <w:rPr>
      <w:color w:val="0563C1" w:themeColor="hyperlink"/>
      <w:u w:val="single"/>
    </w:rPr>
  </w:style>
  <w:style w:type="paragraph" w:customStyle="1" w:styleId="ConsPlusNormal">
    <w:name w:val="ConsPlusNormal"/>
    <w:rsid w:val="00D53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5E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5E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FE3C5E"/>
    <w:pPr>
      <w:ind w:left="708"/>
    </w:pPr>
    <w:rPr>
      <w:bCs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FE3C5E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FE3C5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e">
    <w:name w:val="Table Grid"/>
    <w:basedOn w:val="a1"/>
    <w:uiPriority w:val="59"/>
    <w:rsid w:val="00AD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AD4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Прил. 1"/>
    <w:basedOn w:val="a"/>
    <w:uiPriority w:val="99"/>
    <w:rsid w:val="00AD4C64"/>
    <w:pPr>
      <w:spacing w:before="60" w:after="60"/>
    </w:pPr>
    <w:rPr>
      <w:sz w:val="22"/>
      <w:szCs w:val="20"/>
    </w:rPr>
  </w:style>
  <w:style w:type="paragraph" w:styleId="af">
    <w:name w:val="No Spacing"/>
    <w:uiPriority w:val="99"/>
    <w:qFormat/>
    <w:rsid w:val="002B304C"/>
    <w:pPr>
      <w:spacing w:after="0" w:line="240" w:lineRule="auto"/>
    </w:pPr>
  </w:style>
  <w:style w:type="character" w:customStyle="1" w:styleId="51">
    <w:name w:val="Основной текст (5)_"/>
    <w:basedOn w:val="a0"/>
    <w:link w:val="52"/>
    <w:uiPriority w:val="99"/>
    <w:rsid w:val="002B304C"/>
    <w:rPr>
      <w:rFonts w:ascii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B304C"/>
    <w:pPr>
      <w:shd w:val="clear" w:color="auto" w:fill="FFFFFF"/>
      <w:spacing w:line="240" w:lineRule="atLeast"/>
    </w:pPr>
    <w:rPr>
      <w:rFonts w:eastAsiaTheme="minorHAnsi"/>
      <w:i/>
      <w:iCs/>
      <w:spacing w:val="-10"/>
      <w:sz w:val="20"/>
      <w:szCs w:val="20"/>
      <w:lang w:eastAsia="en-US"/>
    </w:rPr>
  </w:style>
  <w:style w:type="character" w:customStyle="1" w:styleId="1pt">
    <w:name w:val="Основной текст + Интервал 1 pt"/>
    <w:basedOn w:val="a0"/>
    <w:rsid w:val="002B304C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tnvedl10">
    <w:name w:val="tnved_l10"/>
    <w:basedOn w:val="a0"/>
    <w:rsid w:val="002B304C"/>
  </w:style>
  <w:style w:type="character" w:customStyle="1" w:styleId="tnvedl6">
    <w:name w:val="tnved_l6"/>
    <w:basedOn w:val="a0"/>
    <w:rsid w:val="002B304C"/>
  </w:style>
  <w:style w:type="paragraph" w:customStyle="1" w:styleId="ConsPlusCell">
    <w:name w:val="ConsPlusCell"/>
    <w:rsid w:val="00233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69F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DE69FC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DE69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E69F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E69FC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E69FC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DE69FC"/>
    <w:rPr>
      <w:rFonts w:ascii="Arial" w:eastAsia="Times New Roman" w:hAnsi="Arial" w:cs="Arial"/>
      <w:color w:val="008080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DE69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DE6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сноски Знак"/>
    <w:basedOn w:val="a0"/>
    <w:link w:val="af1"/>
    <w:semiHidden/>
    <w:rsid w:val="00DE6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unhideWhenUsed/>
    <w:rsid w:val="00DE69FC"/>
    <w:rPr>
      <w:sz w:val="20"/>
      <w:szCs w:val="20"/>
    </w:rPr>
  </w:style>
  <w:style w:type="character" w:customStyle="1" w:styleId="af2">
    <w:name w:val="Текст примечания Знак"/>
    <w:basedOn w:val="a0"/>
    <w:link w:val="af3"/>
    <w:semiHidden/>
    <w:rsid w:val="00DE6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semiHidden/>
    <w:unhideWhenUsed/>
    <w:rsid w:val="00DE69FC"/>
    <w:rPr>
      <w:sz w:val="20"/>
      <w:szCs w:val="20"/>
    </w:rPr>
  </w:style>
  <w:style w:type="character" w:customStyle="1" w:styleId="af4">
    <w:name w:val="Название Знак"/>
    <w:basedOn w:val="a0"/>
    <w:link w:val="af5"/>
    <w:uiPriority w:val="10"/>
    <w:rsid w:val="00DE69F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5">
    <w:name w:val="Title"/>
    <w:basedOn w:val="a"/>
    <w:link w:val="af4"/>
    <w:uiPriority w:val="10"/>
    <w:qFormat/>
    <w:rsid w:val="00DE69FC"/>
    <w:pPr>
      <w:jc w:val="center"/>
    </w:pPr>
    <w:rPr>
      <w:b/>
      <w:bCs/>
      <w:szCs w:val="20"/>
    </w:rPr>
  </w:style>
  <w:style w:type="character" w:customStyle="1" w:styleId="af6">
    <w:name w:val="Подзаголовок Знак"/>
    <w:basedOn w:val="a0"/>
    <w:link w:val="af7"/>
    <w:rsid w:val="00DE69FC"/>
    <w:rPr>
      <w:rFonts w:ascii="Courier New" w:eastAsia="Times New Roman" w:hAnsi="Courier New" w:cs="Times New Roman"/>
      <w:b/>
      <w:sz w:val="28"/>
      <w:szCs w:val="20"/>
      <w:u w:val="single"/>
      <w:lang w:eastAsia="ru-RU"/>
    </w:rPr>
  </w:style>
  <w:style w:type="paragraph" w:styleId="af7">
    <w:name w:val="Subtitle"/>
    <w:basedOn w:val="a"/>
    <w:link w:val="af6"/>
    <w:qFormat/>
    <w:rsid w:val="00DE69FC"/>
    <w:pPr>
      <w:jc w:val="center"/>
    </w:pPr>
    <w:rPr>
      <w:rFonts w:ascii="Courier New" w:hAnsi="Courier New"/>
      <w:b/>
      <w:sz w:val="28"/>
      <w:szCs w:val="20"/>
      <w:u w:val="single"/>
    </w:rPr>
  </w:style>
  <w:style w:type="character" w:customStyle="1" w:styleId="21">
    <w:name w:val="Основной текст 2 Знак"/>
    <w:basedOn w:val="a0"/>
    <w:link w:val="22"/>
    <w:semiHidden/>
    <w:rsid w:val="00DE69FC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DE69FC"/>
    <w:rPr>
      <w:b/>
      <w:sz w:val="22"/>
      <w:szCs w:val="20"/>
      <w:lang w:val="en-US"/>
    </w:rPr>
  </w:style>
  <w:style w:type="character" w:customStyle="1" w:styleId="31">
    <w:name w:val="Основной текст 3 Знак"/>
    <w:basedOn w:val="a0"/>
    <w:link w:val="32"/>
    <w:semiHidden/>
    <w:rsid w:val="00DE69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DE69FC"/>
    <w:rPr>
      <w:b/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DE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DE69FC"/>
    <w:pPr>
      <w:autoSpaceDE w:val="0"/>
      <w:autoSpaceDN w:val="0"/>
      <w:ind w:left="170"/>
    </w:pPr>
  </w:style>
  <w:style w:type="character" w:customStyle="1" w:styleId="af8">
    <w:name w:val="Схема документа Знак"/>
    <w:basedOn w:val="a0"/>
    <w:link w:val="af9"/>
    <w:semiHidden/>
    <w:rsid w:val="00DE69F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Document Map"/>
    <w:basedOn w:val="a"/>
    <w:link w:val="af8"/>
    <w:semiHidden/>
    <w:unhideWhenUsed/>
    <w:rsid w:val="00DE69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Текст Знак"/>
    <w:basedOn w:val="a0"/>
    <w:link w:val="afb"/>
    <w:semiHidden/>
    <w:rsid w:val="00DE69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b">
    <w:name w:val="Plain Text"/>
    <w:basedOn w:val="a"/>
    <w:link w:val="afa"/>
    <w:semiHidden/>
    <w:unhideWhenUsed/>
    <w:rsid w:val="00DE69FC"/>
    <w:pPr>
      <w:widowControl w:val="0"/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c">
    <w:name w:val="Тема примечания Знак"/>
    <w:basedOn w:val="af2"/>
    <w:link w:val="afd"/>
    <w:semiHidden/>
    <w:rsid w:val="00DE69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3"/>
    <w:next w:val="af3"/>
    <w:link w:val="afc"/>
    <w:semiHidden/>
    <w:unhideWhenUsed/>
    <w:rsid w:val="00DE69FC"/>
    <w:rPr>
      <w:b/>
      <w:bCs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1"/>
    <w:uiPriority w:val="99"/>
    <w:locked/>
    <w:rsid w:val="00DE69FC"/>
    <w:rPr>
      <w:sz w:val="21"/>
      <w:szCs w:val="21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DE69F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5">
    <w:name w:val="Основной текст (2)_"/>
    <w:basedOn w:val="a0"/>
    <w:link w:val="26"/>
    <w:locked/>
    <w:rsid w:val="00DE69FC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E69F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e">
    <w:name w:val="Подпись к таблице_"/>
    <w:basedOn w:val="a0"/>
    <w:link w:val="aff"/>
    <w:locked/>
    <w:rsid w:val="00DE69FC"/>
    <w:rPr>
      <w:b/>
      <w:bCs/>
      <w:sz w:val="21"/>
      <w:szCs w:val="21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DE69F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MSGENFONTSTYLENAMETEMPLATEROLENUMBERMSGENFONTSTYLENAMEBYROLETEXT40">
    <w:name w:val="MSG_EN_FONT_STYLE_NAME_TEMPLATE_ROLE_NUMBER MSG_EN_FONT_STYLE_NAME_BY_ROLE_TEXT 4"/>
    <w:basedOn w:val="MSGENFONTSTYLENAMETEMPLATEROLENUMBERMSGENFONTSTYLENAMEBYROLETEXT4"/>
    <w:uiPriority w:val="99"/>
    <w:rsid w:val="00DE69FC"/>
    <w:rPr>
      <w:sz w:val="21"/>
      <w:szCs w:val="21"/>
      <w:shd w:val="clear" w:color="auto" w:fill="FFFFFF"/>
    </w:rPr>
  </w:style>
  <w:style w:type="character" w:customStyle="1" w:styleId="idocanchoremulation">
    <w:name w:val="idoc_anchor_emulation"/>
    <w:basedOn w:val="a0"/>
    <w:rsid w:val="00DE69FC"/>
  </w:style>
  <w:style w:type="character" w:customStyle="1" w:styleId="1111pt">
    <w:name w:val="Основной текст (11) + 11 pt"/>
    <w:basedOn w:val="a0"/>
    <w:rsid w:val="00DE69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ConsPlusNonformat">
    <w:name w:val="ConsPlusNonformat"/>
    <w:uiPriority w:val="99"/>
    <w:rsid w:val="00316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37F77"/>
  </w:style>
  <w:style w:type="table" w:customStyle="1" w:styleId="13">
    <w:name w:val="Сетка таблицы1"/>
    <w:basedOn w:val="a1"/>
    <w:next w:val="ae"/>
    <w:uiPriority w:val="39"/>
    <w:rsid w:val="0013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393F6A"/>
  </w:style>
  <w:style w:type="table" w:customStyle="1" w:styleId="28">
    <w:name w:val="Сетка таблицы2"/>
    <w:basedOn w:val="a1"/>
    <w:next w:val="ae"/>
    <w:uiPriority w:val="39"/>
    <w:rsid w:val="0039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semiHidden/>
    <w:unhideWhenUsed/>
    <w:rsid w:val="001638B6"/>
    <w:rPr>
      <w:color w:val="954F72" w:themeColor="followedHyperlink"/>
      <w:u w:val="single"/>
    </w:rPr>
  </w:style>
  <w:style w:type="table" w:customStyle="1" w:styleId="-141">
    <w:name w:val="Таблица-сетка 1 светлая — акцент 41"/>
    <w:basedOn w:val="a1"/>
    <w:uiPriority w:val="46"/>
    <w:rsid w:val="000B371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1">
    <w:name w:val="annotation reference"/>
    <w:basedOn w:val="a0"/>
    <w:semiHidden/>
    <w:unhideWhenUsed/>
    <w:rsid w:val="001432D4"/>
    <w:rPr>
      <w:sz w:val="16"/>
      <w:szCs w:val="16"/>
    </w:rPr>
  </w:style>
  <w:style w:type="character" w:customStyle="1" w:styleId="14">
    <w:name w:val="Основной текст Знак1"/>
    <w:basedOn w:val="a0"/>
    <w:uiPriority w:val="99"/>
    <w:rsid w:val="00897993"/>
    <w:rPr>
      <w:rFonts w:ascii="MS Reference Sans Serif" w:hAnsi="MS Reference Sans Serif" w:cs="MS Reference Sans Serif"/>
      <w:spacing w:val="-10"/>
      <w:sz w:val="19"/>
      <w:szCs w:val="19"/>
    </w:rPr>
  </w:style>
  <w:style w:type="character" w:customStyle="1" w:styleId="61">
    <w:name w:val="Основной текст (6)_"/>
    <w:basedOn w:val="a0"/>
    <w:link w:val="610"/>
    <w:uiPriority w:val="99"/>
    <w:rsid w:val="00E0074F"/>
    <w:rPr>
      <w:rFonts w:ascii="MS Reference Sans Serif" w:hAnsi="MS Reference Sans Serif" w:cs="MS Reference Sans Serif"/>
      <w:b/>
      <w:bCs/>
      <w:sz w:val="18"/>
      <w:szCs w:val="18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E0074F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b/>
      <w:bCs/>
      <w:sz w:val="18"/>
      <w:szCs w:val="18"/>
      <w:lang w:eastAsia="en-US"/>
    </w:rPr>
  </w:style>
  <w:style w:type="paragraph" w:styleId="aff2">
    <w:name w:val="List Paragraph"/>
    <w:basedOn w:val="a"/>
    <w:uiPriority w:val="34"/>
    <w:qFormat/>
    <w:rsid w:val="00FA1741"/>
    <w:pPr>
      <w:ind w:left="720"/>
      <w:contextualSpacing/>
    </w:pPr>
  </w:style>
  <w:style w:type="paragraph" w:styleId="aff3">
    <w:name w:val="Normal (Web)"/>
    <w:basedOn w:val="a"/>
    <w:uiPriority w:val="99"/>
    <w:unhideWhenUsed/>
    <w:rsid w:val="00CB10B9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D874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40A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85E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E69FC"/>
    <w:pPr>
      <w:keepNext/>
      <w:outlineLvl w:val="2"/>
    </w:pPr>
    <w:rPr>
      <w:b/>
      <w:sz w:val="28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DE69FC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DE69FC"/>
    <w:pPr>
      <w:keepNext/>
      <w:jc w:val="right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E69FC"/>
    <w:pPr>
      <w:keepNext/>
      <w:jc w:val="center"/>
      <w:outlineLvl w:val="5"/>
    </w:pPr>
    <w:rPr>
      <w:b/>
      <w:bCs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E69FC"/>
    <w:pPr>
      <w:keepNext/>
      <w:autoSpaceDE w:val="0"/>
      <w:autoSpaceDN w:val="0"/>
      <w:outlineLvl w:val="6"/>
    </w:pPr>
    <w:rPr>
      <w:rFonts w:ascii="Arial" w:hAnsi="Arial" w:cs="Arial"/>
      <w:b/>
      <w:bCs/>
      <w:color w:val="FF0000"/>
    </w:rPr>
  </w:style>
  <w:style w:type="paragraph" w:styleId="8">
    <w:name w:val="heading 8"/>
    <w:basedOn w:val="a"/>
    <w:next w:val="a"/>
    <w:link w:val="80"/>
    <w:semiHidden/>
    <w:unhideWhenUsed/>
    <w:qFormat/>
    <w:rsid w:val="00DE69FC"/>
    <w:pPr>
      <w:keepNext/>
      <w:autoSpaceDE w:val="0"/>
      <w:autoSpaceDN w:val="0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DE69FC"/>
    <w:pPr>
      <w:keepNext/>
      <w:autoSpaceDE w:val="0"/>
      <w:autoSpaceDN w:val="0"/>
      <w:outlineLvl w:val="8"/>
    </w:pPr>
    <w:rPr>
      <w:rFonts w:ascii="Arial" w:hAnsi="Arial" w:cs="Arial"/>
      <w:color w:val="0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E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E40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4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40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4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15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qFormat/>
    <w:rsid w:val="00B769CE"/>
    <w:rPr>
      <w:rFonts w:ascii="Courier New" w:hAnsi="Courier New"/>
      <w:b/>
      <w:sz w:val="18"/>
      <w:szCs w:val="20"/>
    </w:rPr>
  </w:style>
  <w:style w:type="character" w:customStyle="1" w:styleId="a8">
    <w:name w:val="Основной текст Знак"/>
    <w:basedOn w:val="a0"/>
    <w:link w:val="a7"/>
    <w:rsid w:val="00B769CE"/>
    <w:rPr>
      <w:rFonts w:ascii="Courier New" w:eastAsia="Times New Roman" w:hAnsi="Courier New" w:cs="Times New Roman"/>
      <w:b/>
      <w:sz w:val="18"/>
      <w:szCs w:val="20"/>
      <w:lang w:eastAsia="ru-RU"/>
    </w:rPr>
  </w:style>
  <w:style w:type="character" w:styleId="a9">
    <w:name w:val="Hyperlink"/>
    <w:basedOn w:val="a0"/>
    <w:uiPriority w:val="99"/>
    <w:unhideWhenUsed/>
    <w:rsid w:val="00492E44"/>
    <w:rPr>
      <w:color w:val="0563C1" w:themeColor="hyperlink"/>
      <w:u w:val="single"/>
    </w:rPr>
  </w:style>
  <w:style w:type="paragraph" w:customStyle="1" w:styleId="ConsPlusNormal">
    <w:name w:val="ConsPlusNormal"/>
    <w:rsid w:val="00D53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85E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5E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FE3C5E"/>
    <w:pPr>
      <w:ind w:left="708"/>
    </w:pPr>
    <w:rPr>
      <w:bCs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FE3C5E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FE3C5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e">
    <w:name w:val="Table Grid"/>
    <w:basedOn w:val="a1"/>
    <w:uiPriority w:val="59"/>
    <w:rsid w:val="00AD4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AD4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1">
    <w:name w:val="Прил. 1"/>
    <w:basedOn w:val="a"/>
    <w:uiPriority w:val="99"/>
    <w:rsid w:val="00AD4C64"/>
    <w:pPr>
      <w:spacing w:before="60" w:after="60"/>
    </w:pPr>
    <w:rPr>
      <w:sz w:val="22"/>
      <w:szCs w:val="20"/>
    </w:rPr>
  </w:style>
  <w:style w:type="paragraph" w:styleId="af">
    <w:name w:val="No Spacing"/>
    <w:uiPriority w:val="99"/>
    <w:qFormat/>
    <w:rsid w:val="002B304C"/>
    <w:pPr>
      <w:spacing w:after="0" w:line="240" w:lineRule="auto"/>
    </w:pPr>
  </w:style>
  <w:style w:type="character" w:customStyle="1" w:styleId="51">
    <w:name w:val="Основной текст (5)_"/>
    <w:basedOn w:val="a0"/>
    <w:link w:val="52"/>
    <w:uiPriority w:val="99"/>
    <w:rsid w:val="002B304C"/>
    <w:rPr>
      <w:rFonts w:ascii="Times New Roman" w:hAnsi="Times New Roman" w:cs="Times New Roman"/>
      <w:i/>
      <w:iCs/>
      <w:spacing w:val="-10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2B304C"/>
    <w:pPr>
      <w:shd w:val="clear" w:color="auto" w:fill="FFFFFF"/>
      <w:spacing w:line="240" w:lineRule="atLeast"/>
    </w:pPr>
    <w:rPr>
      <w:rFonts w:eastAsiaTheme="minorHAnsi"/>
      <w:i/>
      <w:iCs/>
      <w:spacing w:val="-10"/>
      <w:sz w:val="20"/>
      <w:szCs w:val="20"/>
      <w:lang w:eastAsia="en-US"/>
    </w:rPr>
  </w:style>
  <w:style w:type="character" w:customStyle="1" w:styleId="1pt">
    <w:name w:val="Основной текст + Интервал 1 pt"/>
    <w:basedOn w:val="a0"/>
    <w:rsid w:val="002B304C"/>
    <w:rPr>
      <w:rFonts w:ascii="Times New Roman" w:hAnsi="Times New Roman" w:cs="Times New Roman"/>
      <w:spacing w:val="20"/>
      <w:sz w:val="20"/>
      <w:szCs w:val="20"/>
      <w:shd w:val="clear" w:color="auto" w:fill="FFFFFF"/>
    </w:rPr>
  </w:style>
  <w:style w:type="character" w:customStyle="1" w:styleId="tnvedl10">
    <w:name w:val="tnved_l10"/>
    <w:basedOn w:val="a0"/>
    <w:rsid w:val="002B304C"/>
  </w:style>
  <w:style w:type="character" w:customStyle="1" w:styleId="tnvedl6">
    <w:name w:val="tnved_l6"/>
    <w:basedOn w:val="a0"/>
    <w:rsid w:val="002B304C"/>
  </w:style>
  <w:style w:type="paragraph" w:customStyle="1" w:styleId="ConsPlusCell">
    <w:name w:val="ConsPlusCell"/>
    <w:rsid w:val="00233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69F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DE69FC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DE69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E69F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E69FC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E69FC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DE69FC"/>
    <w:rPr>
      <w:rFonts w:ascii="Arial" w:eastAsia="Times New Roman" w:hAnsi="Arial" w:cs="Arial"/>
      <w:color w:val="008080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DE69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DE6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сноски Знак"/>
    <w:basedOn w:val="a0"/>
    <w:link w:val="af1"/>
    <w:semiHidden/>
    <w:rsid w:val="00DE6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unhideWhenUsed/>
    <w:rsid w:val="00DE69FC"/>
    <w:rPr>
      <w:sz w:val="20"/>
      <w:szCs w:val="20"/>
    </w:rPr>
  </w:style>
  <w:style w:type="character" w:customStyle="1" w:styleId="af2">
    <w:name w:val="Текст примечания Знак"/>
    <w:basedOn w:val="a0"/>
    <w:link w:val="af3"/>
    <w:semiHidden/>
    <w:rsid w:val="00DE6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text"/>
    <w:basedOn w:val="a"/>
    <w:link w:val="af2"/>
    <w:semiHidden/>
    <w:unhideWhenUsed/>
    <w:rsid w:val="00DE69FC"/>
    <w:rPr>
      <w:sz w:val="20"/>
      <w:szCs w:val="20"/>
    </w:rPr>
  </w:style>
  <w:style w:type="character" w:customStyle="1" w:styleId="af4">
    <w:name w:val="Название Знак"/>
    <w:basedOn w:val="a0"/>
    <w:link w:val="af5"/>
    <w:uiPriority w:val="10"/>
    <w:rsid w:val="00DE69F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5">
    <w:name w:val="Title"/>
    <w:basedOn w:val="a"/>
    <w:link w:val="af4"/>
    <w:uiPriority w:val="10"/>
    <w:qFormat/>
    <w:rsid w:val="00DE69FC"/>
    <w:pPr>
      <w:jc w:val="center"/>
    </w:pPr>
    <w:rPr>
      <w:b/>
      <w:bCs/>
      <w:szCs w:val="20"/>
    </w:rPr>
  </w:style>
  <w:style w:type="character" w:customStyle="1" w:styleId="af6">
    <w:name w:val="Подзаголовок Знак"/>
    <w:basedOn w:val="a0"/>
    <w:link w:val="af7"/>
    <w:rsid w:val="00DE69FC"/>
    <w:rPr>
      <w:rFonts w:ascii="Courier New" w:eastAsia="Times New Roman" w:hAnsi="Courier New" w:cs="Times New Roman"/>
      <w:b/>
      <w:sz w:val="28"/>
      <w:szCs w:val="20"/>
      <w:u w:val="single"/>
      <w:lang w:eastAsia="ru-RU"/>
    </w:rPr>
  </w:style>
  <w:style w:type="paragraph" w:styleId="af7">
    <w:name w:val="Subtitle"/>
    <w:basedOn w:val="a"/>
    <w:link w:val="af6"/>
    <w:qFormat/>
    <w:rsid w:val="00DE69FC"/>
    <w:pPr>
      <w:jc w:val="center"/>
    </w:pPr>
    <w:rPr>
      <w:rFonts w:ascii="Courier New" w:hAnsi="Courier New"/>
      <w:b/>
      <w:sz w:val="28"/>
      <w:szCs w:val="20"/>
      <w:u w:val="single"/>
    </w:rPr>
  </w:style>
  <w:style w:type="character" w:customStyle="1" w:styleId="21">
    <w:name w:val="Основной текст 2 Знак"/>
    <w:basedOn w:val="a0"/>
    <w:link w:val="22"/>
    <w:semiHidden/>
    <w:rsid w:val="00DE69FC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DE69FC"/>
    <w:rPr>
      <w:b/>
      <w:sz w:val="22"/>
      <w:szCs w:val="20"/>
      <w:lang w:val="en-US"/>
    </w:rPr>
  </w:style>
  <w:style w:type="character" w:customStyle="1" w:styleId="31">
    <w:name w:val="Основной текст 3 Знак"/>
    <w:basedOn w:val="a0"/>
    <w:link w:val="32"/>
    <w:semiHidden/>
    <w:rsid w:val="00DE69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2">
    <w:name w:val="Body Text 3"/>
    <w:basedOn w:val="a"/>
    <w:link w:val="31"/>
    <w:semiHidden/>
    <w:unhideWhenUsed/>
    <w:rsid w:val="00DE69FC"/>
    <w:rPr>
      <w:b/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DE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DE69FC"/>
    <w:pPr>
      <w:autoSpaceDE w:val="0"/>
      <w:autoSpaceDN w:val="0"/>
      <w:ind w:left="170"/>
    </w:pPr>
  </w:style>
  <w:style w:type="character" w:customStyle="1" w:styleId="af8">
    <w:name w:val="Схема документа Знак"/>
    <w:basedOn w:val="a0"/>
    <w:link w:val="af9"/>
    <w:semiHidden/>
    <w:rsid w:val="00DE69F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Document Map"/>
    <w:basedOn w:val="a"/>
    <w:link w:val="af8"/>
    <w:semiHidden/>
    <w:unhideWhenUsed/>
    <w:rsid w:val="00DE69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Текст Знак"/>
    <w:basedOn w:val="a0"/>
    <w:link w:val="afb"/>
    <w:semiHidden/>
    <w:rsid w:val="00DE69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b">
    <w:name w:val="Plain Text"/>
    <w:basedOn w:val="a"/>
    <w:link w:val="afa"/>
    <w:semiHidden/>
    <w:unhideWhenUsed/>
    <w:rsid w:val="00DE69FC"/>
    <w:pPr>
      <w:widowControl w:val="0"/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c">
    <w:name w:val="Тема примечания Знак"/>
    <w:basedOn w:val="af2"/>
    <w:link w:val="afd"/>
    <w:semiHidden/>
    <w:rsid w:val="00DE69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3"/>
    <w:next w:val="af3"/>
    <w:link w:val="afc"/>
    <w:semiHidden/>
    <w:unhideWhenUsed/>
    <w:rsid w:val="00DE69FC"/>
    <w:rPr>
      <w:b/>
      <w:bCs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1"/>
    <w:uiPriority w:val="99"/>
    <w:locked/>
    <w:rsid w:val="00DE69FC"/>
    <w:rPr>
      <w:sz w:val="21"/>
      <w:szCs w:val="21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DE69F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5">
    <w:name w:val="Основной текст (2)_"/>
    <w:basedOn w:val="a0"/>
    <w:link w:val="26"/>
    <w:locked/>
    <w:rsid w:val="00DE69FC"/>
    <w:rPr>
      <w:b/>
      <w:b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E69F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e">
    <w:name w:val="Подпись к таблице_"/>
    <w:basedOn w:val="a0"/>
    <w:link w:val="aff"/>
    <w:locked/>
    <w:rsid w:val="00DE69FC"/>
    <w:rPr>
      <w:b/>
      <w:bCs/>
      <w:sz w:val="21"/>
      <w:szCs w:val="21"/>
      <w:shd w:val="clear" w:color="auto" w:fill="FFFFFF"/>
    </w:rPr>
  </w:style>
  <w:style w:type="paragraph" w:customStyle="1" w:styleId="aff">
    <w:name w:val="Подпись к таблице"/>
    <w:basedOn w:val="a"/>
    <w:link w:val="afe"/>
    <w:rsid w:val="00DE69F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MSGENFONTSTYLENAMETEMPLATEROLENUMBERMSGENFONTSTYLENAMEBYROLETEXT40">
    <w:name w:val="MSG_EN_FONT_STYLE_NAME_TEMPLATE_ROLE_NUMBER MSG_EN_FONT_STYLE_NAME_BY_ROLE_TEXT 4"/>
    <w:basedOn w:val="MSGENFONTSTYLENAMETEMPLATEROLENUMBERMSGENFONTSTYLENAMEBYROLETEXT4"/>
    <w:uiPriority w:val="99"/>
    <w:rsid w:val="00DE69FC"/>
    <w:rPr>
      <w:sz w:val="21"/>
      <w:szCs w:val="21"/>
      <w:shd w:val="clear" w:color="auto" w:fill="FFFFFF"/>
    </w:rPr>
  </w:style>
  <w:style w:type="character" w:customStyle="1" w:styleId="idocanchoremulation">
    <w:name w:val="idoc_anchor_emulation"/>
    <w:basedOn w:val="a0"/>
    <w:rsid w:val="00DE69FC"/>
  </w:style>
  <w:style w:type="character" w:customStyle="1" w:styleId="1111pt">
    <w:name w:val="Основной текст (11) + 11 pt"/>
    <w:basedOn w:val="a0"/>
    <w:rsid w:val="00DE69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ConsPlusNonformat">
    <w:name w:val="ConsPlusNonformat"/>
    <w:uiPriority w:val="99"/>
    <w:rsid w:val="00316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37F77"/>
  </w:style>
  <w:style w:type="table" w:customStyle="1" w:styleId="13">
    <w:name w:val="Сетка таблицы1"/>
    <w:basedOn w:val="a1"/>
    <w:next w:val="ae"/>
    <w:uiPriority w:val="39"/>
    <w:rsid w:val="0013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393F6A"/>
  </w:style>
  <w:style w:type="table" w:customStyle="1" w:styleId="28">
    <w:name w:val="Сетка таблицы2"/>
    <w:basedOn w:val="a1"/>
    <w:next w:val="ae"/>
    <w:uiPriority w:val="39"/>
    <w:rsid w:val="0039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semiHidden/>
    <w:unhideWhenUsed/>
    <w:rsid w:val="001638B6"/>
    <w:rPr>
      <w:color w:val="954F72" w:themeColor="followedHyperlink"/>
      <w:u w:val="single"/>
    </w:rPr>
  </w:style>
  <w:style w:type="table" w:customStyle="1" w:styleId="-141">
    <w:name w:val="Таблица-сетка 1 светлая — акцент 41"/>
    <w:basedOn w:val="a1"/>
    <w:uiPriority w:val="46"/>
    <w:rsid w:val="000B371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1">
    <w:name w:val="annotation reference"/>
    <w:basedOn w:val="a0"/>
    <w:semiHidden/>
    <w:unhideWhenUsed/>
    <w:rsid w:val="001432D4"/>
    <w:rPr>
      <w:sz w:val="16"/>
      <w:szCs w:val="16"/>
    </w:rPr>
  </w:style>
  <w:style w:type="character" w:customStyle="1" w:styleId="14">
    <w:name w:val="Основной текст Знак1"/>
    <w:basedOn w:val="a0"/>
    <w:uiPriority w:val="99"/>
    <w:rsid w:val="00897993"/>
    <w:rPr>
      <w:rFonts w:ascii="MS Reference Sans Serif" w:hAnsi="MS Reference Sans Serif" w:cs="MS Reference Sans Serif"/>
      <w:spacing w:val="-10"/>
      <w:sz w:val="19"/>
      <w:szCs w:val="19"/>
    </w:rPr>
  </w:style>
  <w:style w:type="character" w:customStyle="1" w:styleId="61">
    <w:name w:val="Основной текст (6)_"/>
    <w:basedOn w:val="a0"/>
    <w:link w:val="610"/>
    <w:uiPriority w:val="99"/>
    <w:rsid w:val="00E0074F"/>
    <w:rPr>
      <w:rFonts w:ascii="MS Reference Sans Serif" w:hAnsi="MS Reference Sans Serif" w:cs="MS Reference Sans Serif"/>
      <w:b/>
      <w:bCs/>
      <w:sz w:val="18"/>
      <w:szCs w:val="18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E0074F"/>
    <w:pPr>
      <w:shd w:val="clear" w:color="auto" w:fill="FFFFFF"/>
      <w:spacing w:line="240" w:lineRule="atLeast"/>
    </w:pPr>
    <w:rPr>
      <w:rFonts w:ascii="MS Reference Sans Serif" w:eastAsiaTheme="minorHAnsi" w:hAnsi="MS Reference Sans Serif" w:cs="MS Reference Sans Serif"/>
      <w:b/>
      <w:bCs/>
      <w:sz w:val="18"/>
      <w:szCs w:val="18"/>
      <w:lang w:eastAsia="en-US"/>
    </w:rPr>
  </w:style>
  <w:style w:type="paragraph" w:styleId="aff2">
    <w:name w:val="List Paragraph"/>
    <w:basedOn w:val="a"/>
    <w:uiPriority w:val="34"/>
    <w:qFormat/>
    <w:rsid w:val="00FA1741"/>
    <w:pPr>
      <w:ind w:left="720"/>
      <w:contextualSpacing/>
    </w:pPr>
  </w:style>
  <w:style w:type="paragraph" w:styleId="aff3">
    <w:name w:val="Normal (Web)"/>
    <w:basedOn w:val="a"/>
    <w:uiPriority w:val="99"/>
    <w:unhideWhenUsed/>
    <w:rsid w:val="00CB10B9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D874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82C812ED41210B58AD40AC2FFB65A20DC9E45306AC5B6090ABFF5F3At8T1K" TargetMode="External"/><Relationship Id="rId18" Type="http://schemas.openxmlformats.org/officeDocument/2006/relationships/hyperlink" Target="consultantplus://offline/ref%3D82C812ED41210B58AD40AC2FFB65A20DC9E45B04AE5B6090ABFF5F3At8T1K" TargetMode="External"/><Relationship Id="rId26" Type="http://schemas.openxmlformats.org/officeDocument/2006/relationships/hyperlink" Target="consultantplus://offline/ref%3D82C812ED41210B58AD40AC2FFB65A20DC9EA5106AC5B6090ABFF5F3At8T1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82C812ED41210B58AD40AC2FFB65A20DC9EE5600AE5B6090ABFF5F3At8T1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82C812ED41210B58AD40AC2FFB65A20DC9E45305AB5B6090ABFF5F3At8T1K" TargetMode="External"/><Relationship Id="rId17" Type="http://schemas.openxmlformats.org/officeDocument/2006/relationships/hyperlink" Target="consultantplus://offline/ref%3D82C812ED41210B58AD40B02FE765A20DC1E45B06A6066A98F2F35Dt3TDK" TargetMode="External"/><Relationship Id="rId25" Type="http://schemas.openxmlformats.org/officeDocument/2006/relationships/hyperlink" Target="consultantplus://offline/ref%3D82C812ED41210B58AD40B02FE765A20DC9E55009A6066A98F2F35Dt3T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82C812ED41210B58AD40B02FE765A20DCEED5504A6066A98F2F35Dt3TDK" TargetMode="External"/><Relationship Id="rId20" Type="http://schemas.openxmlformats.org/officeDocument/2006/relationships/hyperlink" Target="consultantplus://offline/ref%3D82C812ED41210B58AD40AC2FFB65A20DC9EC5605A95B6090ABFF5F3At8T1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82C812ED41210B58AD40AC2FFB65A20DC9E55009A55B6090ABFF5F3At8T1K" TargetMode="External"/><Relationship Id="rId24" Type="http://schemas.openxmlformats.org/officeDocument/2006/relationships/hyperlink" Target="consultantplus://offline/ref%3D82C812ED41210B58AD40B02FE765A20DCDED5305A6066A98F2F35Dt3TDK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82C812ED41210B58AD40B02FE765A20DC1E45B05A6066A98F2F35Dt3TDK" TargetMode="External"/><Relationship Id="rId23" Type="http://schemas.openxmlformats.org/officeDocument/2006/relationships/hyperlink" Target="consultantplus://offline/ref%3D82C812ED41210B58AD40AC2FFB65A20DC9E55700A95B6090ABFF5F3At8T1K" TargetMode="External"/><Relationship Id="rId28" Type="http://schemas.openxmlformats.org/officeDocument/2006/relationships/hyperlink" Target="consultantplus://offline/ref%3D82C812ED41210B58AD40AC2FFB65A20DC9EA5208A85B6090ABFF5F3At8T1K" TargetMode="External"/><Relationship Id="rId10" Type="http://schemas.openxmlformats.org/officeDocument/2006/relationships/hyperlink" Target="consultantplus://offline/ref%3D82C812ED41210B58AD40AC2FFB65A20DCFE45B07A6066A98F2F35Dt3TDK" TargetMode="External"/><Relationship Id="rId19" Type="http://schemas.openxmlformats.org/officeDocument/2006/relationships/hyperlink" Target="consultantplus://offline/ref%3D82C812ED41210B58AD40B02FE765A20DC0E95307A6066A98F2F35Dt3TDK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%3D82C812ED41210B58AD40B02FE765A20DCEEC5006A6066A98F2F35Dt3TDK" TargetMode="External"/><Relationship Id="rId14" Type="http://schemas.openxmlformats.org/officeDocument/2006/relationships/hyperlink" Target="consultantplus://offline/ref%3D82C812ED41210B58AD40AC2FFB65A20DC9EA5B05AD5B6090ABFF5F3At8T1K" TargetMode="External"/><Relationship Id="rId22" Type="http://schemas.openxmlformats.org/officeDocument/2006/relationships/hyperlink" Target="consultantplus://offline/ref%3D82C812ED41210B58AD40AC2FFB65A20DC9EA5109AE5B6090ABFF5F3At8T1K" TargetMode="External"/><Relationship Id="rId27" Type="http://schemas.openxmlformats.org/officeDocument/2006/relationships/hyperlink" Target="consultantplus://offline/ref%3D82C812ED41210B58AD40AC2FFB65A20DC9EB5601A45B6090ABFF5F3At8T1K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6DCFB-DE72-4E09-A4BC-516077B2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5E0F6FC</Template>
  <TotalTime>525</TotalTime>
  <Pages>393</Pages>
  <Words>54937</Words>
  <Characters>313143</Characters>
  <Application>Microsoft Office Word</Application>
  <DocSecurity>0</DocSecurity>
  <Lines>2609</Lines>
  <Paragraphs>734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Соболев</dc:creator>
  <cp:lastModifiedBy>5551</cp:lastModifiedBy>
  <cp:revision>75</cp:revision>
  <cp:lastPrinted>2022-09-07T05:36:00Z</cp:lastPrinted>
  <dcterms:created xsi:type="dcterms:W3CDTF">2022-02-18T10:35:00Z</dcterms:created>
  <dcterms:modified xsi:type="dcterms:W3CDTF">2022-09-07T05:54:00Z</dcterms:modified>
</cp:coreProperties>
</file>